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A3" w:rsidRDefault="00CD0921" w:rsidP="00CD0921">
      <w:pPr>
        <w:pStyle w:val="Listenabsatz"/>
        <w:spacing w:after="200" w:line="276" w:lineRule="auto"/>
        <w:ind w:left="0"/>
        <w:rPr>
          <w:rFonts w:ascii="Arial" w:hAnsi="Arial" w:cs="Arial"/>
          <w:b/>
          <w:sz w:val="32"/>
          <w:szCs w:val="32"/>
        </w:rPr>
      </w:pPr>
      <w:r w:rsidRPr="00CD0921">
        <w:rPr>
          <w:rFonts w:ascii="Arial" w:hAnsi="Arial" w:cs="Arial"/>
          <w:b/>
          <w:sz w:val="32"/>
          <w:szCs w:val="32"/>
        </w:rPr>
        <w:t>Beurteilung von Gruppenpräsentationen</w:t>
      </w:r>
    </w:p>
    <w:p w:rsidR="00CD0921" w:rsidRPr="000A38E1" w:rsidRDefault="00CD0921" w:rsidP="00CD0921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74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4743"/>
        <w:gridCol w:w="1276"/>
        <w:gridCol w:w="1559"/>
        <w:gridCol w:w="284"/>
      </w:tblGrid>
      <w:tr w:rsidR="00F6795E" w:rsidRPr="000A38E1" w:rsidTr="00F6795E">
        <w:trPr>
          <w:trHeight w:val="227"/>
        </w:trPr>
        <w:tc>
          <w:tcPr>
            <w:tcW w:w="1886" w:type="dxa"/>
            <w:tcBorders>
              <w:bottom w:val="nil"/>
            </w:tcBorders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8E1">
              <w:rPr>
                <w:rFonts w:ascii="Arial" w:hAnsi="Arial" w:cs="Arial"/>
                <w:sz w:val="20"/>
                <w:szCs w:val="20"/>
              </w:rPr>
              <w:t xml:space="preserve">Name der Gruppe 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8E1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bottom w:val="nil"/>
            </w:tcBorders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5E" w:rsidRPr="000A38E1" w:rsidTr="00F6795E">
        <w:trPr>
          <w:trHeight w:val="227"/>
        </w:trPr>
        <w:tc>
          <w:tcPr>
            <w:tcW w:w="1886" w:type="dxa"/>
            <w:vMerge w:val="restart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8E1">
              <w:rPr>
                <w:rFonts w:ascii="Arial" w:hAnsi="Arial" w:cs="Arial"/>
                <w:sz w:val="20"/>
                <w:szCs w:val="20"/>
              </w:rPr>
              <w:t>Mitglieder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95E" w:rsidRPr="000A38E1" w:rsidRDefault="00F6795E" w:rsidP="00F6795E">
            <w:pPr>
              <w:pStyle w:val="Listenabsatz"/>
              <w:numPr>
                <w:ilvl w:val="0"/>
                <w:numId w:val="7"/>
              </w:numPr>
              <w:tabs>
                <w:tab w:val="left" w:pos="420"/>
              </w:tabs>
              <w:spacing w:before="120" w:after="12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19" w:type="dxa"/>
            <w:gridSpan w:val="3"/>
            <w:vMerge w:val="restart"/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5E" w:rsidRPr="000A38E1" w:rsidTr="00F6795E">
        <w:trPr>
          <w:trHeight w:val="227"/>
        </w:trPr>
        <w:tc>
          <w:tcPr>
            <w:tcW w:w="1886" w:type="dxa"/>
            <w:vMerge/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95E" w:rsidRPr="000A38E1" w:rsidRDefault="00F6795E" w:rsidP="00F6795E">
            <w:pPr>
              <w:pStyle w:val="Listenabsatz"/>
              <w:numPr>
                <w:ilvl w:val="0"/>
                <w:numId w:val="7"/>
              </w:numPr>
              <w:tabs>
                <w:tab w:val="left" w:pos="420"/>
              </w:tabs>
              <w:spacing w:before="120" w:after="12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19" w:type="dxa"/>
            <w:gridSpan w:val="3"/>
            <w:vMerge/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5E" w:rsidRPr="000A38E1" w:rsidTr="00F6795E">
        <w:trPr>
          <w:trHeight w:val="64"/>
        </w:trPr>
        <w:tc>
          <w:tcPr>
            <w:tcW w:w="1886" w:type="dxa"/>
            <w:vMerge/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95E" w:rsidRPr="000A38E1" w:rsidRDefault="00F6795E" w:rsidP="00F6795E">
            <w:pPr>
              <w:pStyle w:val="Listenabsatz"/>
              <w:numPr>
                <w:ilvl w:val="0"/>
                <w:numId w:val="7"/>
              </w:numPr>
              <w:tabs>
                <w:tab w:val="left" w:pos="420"/>
              </w:tabs>
              <w:spacing w:before="120" w:after="12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19" w:type="dxa"/>
            <w:gridSpan w:val="3"/>
            <w:vMerge/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5E" w:rsidRPr="000A38E1" w:rsidTr="00F6795E">
        <w:trPr>
          <w:trHeight w:val="227"/>
        </w:trPr>
        <w:tc>
          <w:tcPr>
            <w:tcW w:w="1886" w:type="dxa"/>
            <w:vMerge/>
            <w:tcBorders>
              <w:bottom w:val="nil"/>
            </w:tcBorders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95E" w:rsidRPr="000A38E1" w:rsidRDefault="00F6795E" w:rsidP="00F6795E">
            <w:pPr>
              <w:pStyle w:val="Listenabsatz"/>
              <w:numPr>
                <w:ilvl w:val="0"/>
                <w:numId w:val="7"/>
              </w:numPr>
              <w:tabs>
                <w:tab w:val="left" w:pos="420"/>
              </w:tabs>
              <w:spacing w:before="120" w:after="12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9" w:type="dxa"/>
            <w:gridSpan w:val="3"/>
            <w:vMerge/>
            <w:tcBorders>
              <w:bottom w:val="nil"/>
            </w:tcBorders>
            <w:vAlign w:val="center"/>
          </w:tcPr>
          <w:p w:rsidR="00F6795E" w:rsidRPr="000A38E1" w:rsidRDefault="00F6795E" w:rsidP="00F6795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921" w:rsidRDefault="00CD0921" w:rsidP="00CD0921">
      <w:pPr>
        <w:pStyle w:val="Listenabsatz"/>
        <w:spacing w:after="200" w:line="276" w:lineRule="auto"/>
        <w:ind w:left="0"/>
        <w:rPr>
          <w:rFonts w:ascii="Arial" w:hAnsi="Arial" w:cs="Arial"/>
          <w:sz w:val="20"/>
          <w:szCs w:val="20"/>
        </w:rPr>
      </w:pPr>
    </w:p>
    <w:p w:rsidR="00F6795E" w:rsidRPr="000A38E1" w:rsidRDefault="00F6795E" w:rsidP="00CD0921">
      <w:pPr>
        <w:pStyle w:val="Listenabsatz"/>
        <w:spacing w:after="200" w:line="276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4"/>
      </w:tblGrid>
      <w:tr w:rsidR="00CD0921" w:rsidRPr="000A38E1" w:rsidTr="000A38E1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</w:tcPr>
          <w:p w:rsidR="00CD0921" w:rsidRPr="000A38E1" w:rsidRDefault="00CD0921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8E1">
              <w:rPr>
                <w:rFonts w:ascii="Arial" w:hAnsi="Arial" w:cs="Arial"/>
                <w:sz w:val="20"/>
                <w:szCs w:val="20"/>
              </w:rPr>
              <w:t xml:space="preserve">Inhalt </w:t>
            </w:r>
            <w:r w:rsidRPr="000A38E1">
              <w:rPr>
                <w:rFonts w:ascii="Arial" w:hAnsi="Arial" w:cs="Arial"/>
                <w:sz w:val="20"/>
                <w:szCs w:val="20"/>
              </w:rPr>
              <w:br/>
              <w:t>(ganze Gruppe)</w:t>
            </w:r>
          </w:p>
        </w:tc>
        <w:tc>
          <w:tcPr>
            <w:tcW w:w="7544" w:type="dxa"/>
            <w:tcBorders>
              <w:top w:val="nil"/>
              <w:bottom w:val="single" w:sz="4" w:space="0" w:color="auto"/>
            </w:tcBorders>
          </w:tcPr>
          <w:p w:rsidR="00CD0921" w:rsidRPr="000A38E1" w:rsidRDefault="00F6795E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7700B" w:rsidRPr="000A38E1" w:rsidTr="000A38E1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</w:tcPr>
          <w:p w:rsidR="0057700B" w:rsidRPr="000A38E1" w:rsidRDefault="0057700B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57700B" w:rsidRPr="000A38E1" w:rsidRDefault="00F6795E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D0921" w:rsidRPr="000A38E1" w:rsidTr="000A38E1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</w:tcPr>
          <w:p w:rsidR="00CD0921" w:rsidRPr="000A38E1" w:rsidRDefault="00CD0921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8E1">
              <w:rPr>
                <w:rFonts w:ascii="Arial" w:hAnsi="Arial" w:cs="Arial"/>
                <w:sz w:val="20"/>
                <w:szCs w:val="20"/>
              </w:rPr>
              <w:t>Vollständigkeit</w:t>
            </w:r>
          </w:p>
          <w:p w:rsidR="00CD0921" w:rsidRPr="000A38E1" w:rsidRDefault="00CD0921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8E1">
              <w:rPr>
                <w:rFonts w:ascii="Arial" w:hAnsi="Arial" w:cs="Arial"/>
                <w:sz w:val="20"/>
                <w:szCs w:val="20"/>
              </w:rPr>
              <w:t>(gemäss Auftrag)</w:t>
            </w: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CD0921" w:rsidRPr="000A38E1" w:rsidRDefault="00F6795E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D0921" w:rsidRPr="000A38E1" w:rsidTr="000A38E1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</w:tcPr>
          <w:p w:rsidR="00CD0921" w:rsidRPr="000A38E1" w:rsidRDefault="00CD0921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:rsidR="00CD0921" w:rsidRPr="000A38E1" w:rsidRDefault="00F6795E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D0921" w:rsidRPr="000A38E1" w:rsidTr="000A38E1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</w:tcPr>
          <w:p w:rsidR="00CD0921" w:rsidRPr="000A38E1" w:rsidRDefault="00CD0921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:rsidR="00CD0921" w:rsidRPr="000A38E1" w:rsidRDefault="00F6795E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D0921" w:rsidRPr="000A38E1" w:rsidTr="000A38E1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</w:tcPr>
          <w:p w:rsidR="00CD0921" w:rsidRPr="000A38E1" w:rsidRDefault="00CD0921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8E1">
              <w:rPr>
                <w:rFonts w:ascii="Arial" w:hAnsi="Arial" w:cs="Arial"/>
                <w:sz w:val="20"/>
                <w:szCs w:val="20"/>
              </w:rPr>
              <w:t>Korrektheit</w:t>
            </w:r>
          </w:p>
        </w:tc>
        <w:tc>
          <w:tcPr>
            <w:tcW w:w="7544" w:type="dxa"/>
          </w:tcPr>
          <w:p w:rsidR="00CD0921" w:rsidRPr="000A38E1" w:rsidRDefault="00F6795E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D0921" w:rsidRPr="000A38E1" w:rsidTr="000A38E1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</w:tcPr>
          <w:p w:rsidR="00CD0921" w:rsidRPr="000A38E1" w:rsidRDefault="00CD0921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:rsidR="00CD0921" w:rsidRPr="000A38E1" w:rsidRDefault="00F6795E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D0921" w:rsidRPr="000A38E1" w:rsidTr="000A38E1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</w:tcPr>
          <w:p w:rsidR="00CD0921" w:rsidRPr="000A38E1" w:rsidRDefault="00CD0921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8E1">
              <w:rPr>
                <w:rFonts w:ascii="Arial" w:hAnsi="Arial" w:cs="Arial"/>
                <w:sz w:val="20"/>
                <w:szCs w:val="20"/>
              </w:rPr>
              <w:t>Materialien/</w:t>
            </w:r>
          </w:p>
          <w:p w:rsidR="00CD0921" w:rsidRPr="000A38E1" w:rsidRDefault="00CD0921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8E1">
              <w:rPr>
                <w:rFonts w:ascii="Arial" w:hAnsi="Arial" w:cs="Arial"/>
                <w:sz w:val="20"/>
                <w:szCs w:val="20"/>
              </w:rPr>
              <w:t>Hilfsmittel</w:t>
            </w:r>
          </w:p>
        </w:tc>
        <w:tc>
          <w:tcPr>
            <w:tcW w:w="7544" w:type="dxa"/>
          </w:tcPr>
          <w:p w:rsidR="00CD0921" w:rsidRPr="000A38E1" w:rsidRDefault="00F6795E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D0921" w:rsidRPr="000A38E1" w:rsidTr="000A38E1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</w:tcPr>
          <w:p w:rsidR="00CD0921" w:rsidRPr="000A38E1" w:rsidRDefault="00CD0921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</w:tcPr>
          <w:p w:rsidR="00CD0921" w:rsidRPr="000A38E1" w:rsidRDefault="00F6795E" w:rsidP="000A38E1">
            <w:pPr>
              <w:pStyle w:val="Listenabsatz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CD0921" w:rsidRDefault="00CD0921" w:rsidP="00CD0921">
      <w:pPr>
        <w:pStyle w:val="Listenabsatz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p w:rsidR="00CD0921" w:rsidRPr="00233834" w:rsidRDefault="00CD0921" w:rsidP="00CD0921">
      <w:pPr>
        <w:pStyle w:val="Listenabsatz"/>
        <w:spacing w:after="20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233834">
        <w:rPr>
          <w:rFonts w:ascii="Arial" w:hAnsi="Arial" w:cs="Arial"/>
          <w:b/>
          <w:sz w:val="22"/>
          <w:szCs w:val="22"/>
        </w:rPr>
        <w:t>Bau/Inhalt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84"/>
      </w:tblGrid>
      <w:tr w:rsidR="00CD0921" w:rsidRPr="00233834" w:rsidTr="000A38E1">
        <w:tc>
          <w:tcPr>
            <w:tcW w:w="4361" w:type="dxa"/>
          </w:tcPr>
          <w:p w:rsidR="00CD0921" w:rsidRPr="00233834" w:rsidRDefault="00CD0921" w:rsidP="00CD0921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33834">
              <w:rPr>
                <w:rFonts w:ascii="Arial" w:hAnsi="Arial" w:cs="Arial"/>
                <w:b/>
                <w:sz w:val="18"/>
                <w:szCs w:val="18"/>
              </w:rPr>
              <w:t>Einleitung, Hauptteil, Schluss</w:t>
            </w:r>
          </w:p>
        </w:tc>
        <w:tc>
          <w:tcPr>
            <w:tcW w:w="992" w:type="dxa"/>
          </w:tcPr>
          <w:p w:rsidR="00CD0921" w:rsidRPr="00233834" w:rsidRDefault="00CD0921" w:rsidP="00CD0921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CD0921" w:rsidRPr="00233834" w:rsidRDefault="00CD0921" w:rsidP="00CD0921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3834" w:rsidRPr="00233834" w:rsidTr="000A38E1">
        <w:tc>
          <w:tcPr>
            <w:tcW w:w="4361" w:type="dxa"/>
          </w:tcPr>
          <w:p w:rsidR="00233834" w:rsidRPr="00233834" w:rsidRDefault="00233834" w:rsidP="00CD0921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33834">
              <w:rPr>
                <w:rFonts w:ascii="Arial" w:hAnsi="Arial" w:cs="Arial"/>
                <w:sz w:val="18"/>
                <w:szCs w:val="18"/>
              </w:rPr>
              <w:t>klar, ausgewogen aufgebaut</w:t>
            </w:r>
          </w:p>
        </w:tc>
        <w:tc>
          <w:tcPr>
            <w:tcW w:w="992" w:type="dxa"/>
          </w:tcPr>
          <w:p w:rsidR="00233834" w:rsidRPr="00233834" w:rsidRDefault="00233834" w:rsidP="00CD0921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klar, nicht ausgewogen aufgebaut</w:t>
            </w:r>
          </w:p>
        </w:tc>
      </w:tr>
      <w:tr w:rsidR="00233834" w:rsidRPr="00233834" w:rsidTr="000A38E1">
        <w:tc>
          <w:tcPr>
            <w:tcW w:w="4361" w:type="dxa"/>
          </w:tcPr>
          <w:p w:rsidR="00233834" w:rsidRPr="00233834" w:rsidRDefault="00233834" w:rsidP="00CD0921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zeitlich gut geplant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Zeit unter- oder überschritten</w:t>
            </w:r>
          </w:p>
        </w:tc>
      </w:tr>
    </w:tbl>
    <w:p w:rsidR="00CD0921" w:rsidRDefault="00CD0921" w:rsidP="00CD0921">
      <w:pPr>
        <w:pStyle w:val="Listenabsatz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p w:rsidR="00233834" w:rsidRPr="00233834" w:rsidRDefault="00233834" w:rsidP="00233834">
      <w:pPr>
        <w:pStyle w:val="Listenabsatz"/>
        <w:spacing w:after="200"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Sprache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84"/>
      </w:tblGrid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Wortwahl, Satzbau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korrekt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falsch</w:t>
            </w:r>
          </w:p>
        </w:tc>
      </w:tr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abwechslungsreich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langweilig</w:t>
            </w:r>
          </w:p>
        </w:tc>
      </w:tr>
    </w:tbl>
    <w:p w:rsidR="00233834" w:rsidRPr="00233834" w:rsidRDefault="00233834" w:rsidP="00233834">
      <w:pPr>
        <w:pStyle w:val="Listenabsatz"/>
        <w:spacing w:after="200"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84"/>
      </w:tblGrid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Tempo, Aussprache, stimmliche Gestaltung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3834" w:rsidRPr="00233834" w:rsidTr="000A38E1">
        <w:tc>
          <w:tcPr>
            <w:tcW w:w="4361" w:type="dxa"/>
          </w:tcPr>
          <w:p w:rsidR="00233834" w:rsidRPr="00233834" w:rsidRDefault="00233834" w:rsidP="007E73AE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spricht ruhig, </w:t>
            </w:r>
            <w:r w:rsidR="007E73AE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liessend</w:t>
            </w:r>
          </w:p>
        </w:tc>
        <w:bookmarkStart w:id="18" w:name="_GoBack"/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spricht zu schnell und/oder stockend</w:t>
            </w:r>
          </w:p>
        </w:tc>
      </w:tr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spricht laut, deutlich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spricht leise, undeutlich</w:t>
            </w:r>
          </w:p>
        </w:tc>
      </w:tr>
      <w:tr w:rsidR="00233834" w:rsidRPr="00233834" w:rsidTr="000A38E1">
        <w:tc>
          <w:tcPr>
            <w:tcW w:w="4361" w:type="dxa"/>
          </w:tcPr>
          <w:p w:rsid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spricht korrekte Hochsprache</w:t>
            </w:r>
          </w:p>
        </w:tc>
        <w:tc>
          <w:tcPr>
            <w:tcW w:w="992" w:type="dxa"/>
          </w:tcPr>
          <w:p w:rsid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spricht falsch oder dialekthaft aus</w:t>
            </w:r>
          </w:p>
        </w:tc>
      </w:tr>
      <w:tr w:rsidR="00233834" w:rsidRPr="00233834" w:rsidTr="000A38E1">
        <w:tc>
          <w:tcPr>
            <w:tcW w:w="4361" w:type="dxa"/>
          </w:tcPr>
          <w:p w:rsid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betont gut, variiert stimmlich</w:t>
            </w:r>
          </w:p>
        </w:tc>
        <w:tc>
          <w:tcPr>
            <w:tcW w:w="992" w:type="dxa"/>
          </w:tcPr>
          <w:p w:rsid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spricht monoton</w:t>
            </w:r>
          </w:p>
        </w:tc>
      </w:tr>
    </w:tbl>
    <w:p w:rsidR="00233834" w:rsidRDefault="00233834" w:rsidP="00233834">
      <w:pPr>
        <w:pStyle w:val="Listenabsatz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p w:rsidR="00233834" w:rsidRPr="00233834" w:rsidRDefault="00233834" w:rsidP="00233834">
      <w:pPr>
        <w:pStyle w:val="Listenabsatz"/>
        <w:spacing w:after="200"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Auftreten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84"/>
      </w:tblGrid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wirkt sicher, überzeugend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wirk</w:t>
            </w:r>
            <w:r w:rsidR="007E73A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unsicher</w:t>
            </w:r>
          </w:p>
        </w:tc>
      </w:tr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zeigt gute Haltung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wirkt nachlässig</w:t>
            </w:r>
          </w:p>
        </w:tc>
      </w:tr>
    </w:tbl>
    <w:p w:rsidR="00233834" w:rsidRDefault="00233834" w:rsidP="00233834">
      <w:pPr>
        <w:pStyle w:val="Listenabsatz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84"/>
      </w:tblGrid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Medien, Anschauungsmaterial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angemessene Menge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 viele oder zu wenige</w:t>
            </w:r>
          </w:p>
        </w:tc>
      </w:tr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Darstellungen: schön und übersichtlich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chaotisch oder unleserlich gestaltet</w:t>
            </w:r>
          </w:p>
        </w:tc>
      </w:tr>
    </w:tbl>
    <w:p w:rsidR="00233834" w:rsidRDefault="00233834" w:rsidP="00233834">
      <w:pPr>
        <w:pStyle w:val="Listenabsatz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p w:rsidR="00233834" w:rsidRPr="00233834" w:rsidRDefault="00233834" w:rsidP="00233834">
      <w:pPr>
        <w:pStyle w:val="Listenabsatz"/>
        <w:spacing w:after="200"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Allgemeines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84"/>
      </w:tblGrid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reibungslos dargeboten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„Pannen“</w:t>
            </w:r>
          </w:p>
        </w:tc>
      </w:tr>
      <w:tr w:rsidR="00233834" w:rsidRPr="00233834" w:rsidTr="000A38E1">
        <w:tc>
          <w:tcPr>
            <w:tcW w:w="4361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habe etwas Neues erfahren</w:t>
            </w:r>
          </w:p>
        </w:tc>
        <w:tc>
          <w:tcPr>
            <w:tcW w:w="992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P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habe wenig Neues erfahren</w:t>
            </w:r>
          </w:p>
        </w:tc>
      </w:tr>
      <w:tr w:rsidR="00233834" w:rsidRPr="00233834" w:rsidTr="000A38E1">
        <w:tc>
          <w:tcPr>
            <w:tcW w:w="4361" w:type="dxa"/>
          </w:tcPr>
          <w:p w:rsid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positiver Gesamteindruck</w:t>
            </w:r>
          </w:p>
        </w:tc>
        <w:tc>
          <w:tcPr>
            <w:tcW w:w="992" w:type="dxa"/>
          </w:tcPr>
          <w:p w:rsid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:rsidR="00233834" w:rsidRDefault="00233834" w:rsidP="00233834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negativer Gesamteindruck</w:t>
            </w:r>
          </w:p>
        </w:tc>
      </w:tr>
    </w:tbl>
    <w:p w:rsidR="00233834" w:rsidRDefault="00233834" w:rsidP="000A38E1">
      <w:pPr>
        <w:pStyle w:val="Listenabsatz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p w:rsidR="007E73AE" w:rsidRDefault="007E73AE" w:rsidP="007E73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r>
        <w:t>Sprachwelt Deutsch</w:t>
      </w:r>
      <w:r>
        <w:t>. (2003)</w:t>
      </w:r>
      <w:r>
        <w:t>.</w:t>
      </w:r>
      <w:r>
        <w:t xml:space="preserve"> Begleitset. ilz</w:t>
      </w:r>
      <w:r>
        <w:t>. S. 235</w:t>
      </w:r>
    </w:p>
    <w:sectPr w:rsidR="007E73AE" w:rsidSect="0057700B">
      <w:headerReference w:type="default" r:id="rId9"/>
      <w:headerReference w:type="first" r:id="rId10"/>
      <w:pgSz w:w="11906" w:h="16838"/>
      <w:pgMar w:top="567" w:right="99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0B" w:rsidRDefault="0057700B" w:rsidP="00695F72">
      <w:pPr>
        <w:spacing w:after="0" w:line="240" w:lineRule="auto"/>
      </w:pPr>
      <w:r>
        <w:separator/>
      </w:r>
    </w:p>
  </w:endnote>
  <w:endnote w:type="continuationSeparator" w:id="0">
    <w:p w:rsidR="0057700B" w:rsidRDefault="0057700B" w:rsidP="0069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0B" w:rsidRDefault="0057700B" w:rsidP="00695F72">
      <w:pPr>
        <w:spacing w:after="0" w:line="240" w:lineRule="auto"/>
      </w:pPr>
      <w:r>
        <w:separator/>
      </w:r>
    </w:p>
  </w:footnote>
  <w:footnote w:type="continuationSeparator" w:id="0">
    <w:p w:rsidR="0057700B" w:rsidRDefault="0057700B" w:rsidP="0069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0B" w:rsidRDefault="0057700B" w:rsidP="00183750">
    <w:pPr>
      <w:pStyle w:val="Kopfzeile"/>
      <w:tabs>
        <w:tab w:val="clear" w:pos="4536"/>
        <w:tab w:val="clear" w:pos="9072"/>
        <w:tab w:val="left" w:pos="180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7068895" wp14:editId="30B29DFD">
          <wp:simplePos x="0" y="0"/>
          <wp:positionH relativeFrom="column">
            <wp:posOffset>5163389</wp:posOffset>
          </wp:positionH>
          <wp:positionV relativeFrom="paragraph">
            <wp:posOffset>-122759</wp:posOffset>
          </wp:positionV>
          <wp:extent cx="819785" cy="360680"/>
          <wp:effectExtent l="0" t="0" r="0" b="1270"/>
          <wp:wrapNone/>
          <wp:docPr id="8" name="Grafik 8" descr="PHSG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SG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7700B" w:rsidRPr="000B2666" w:rsidRDefault="0057700B" w:rsidP="00183750">
    <w:pPr>
      <w:pStyle w:val="Kopfzeile"/>
      <w:pBdr>
        <w:bottom w:val="dotted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Allgemeine Didaktik</w:t>
    </w:r>
  </w:p>
  <w:p w:rsidR="0057700B" w:rsidRPr="00F64B81" w:rsidRDefault="0057700B" w:rsidP="00183750">
    <w:pPr>
      <w:tabs>
        <w:tab w:val="right" w:pos="9214"/>
        <w:tab w:val="right" w:pos="14884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>Rolf Engler / Renato Forlin</w:t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0B" w:rsidRDefault="0057700B" w:rsidP="00183750">
    <w:pPr>
      <w:pStyle w:val="Kopfzeile"/>
      <w:tabs>
        <w:tab w:val="clear" w:pos="4536"/>
        <w:tab w:val="clear" w:pos="9072"/>
        <w:tab w:val="left" w:pos="180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F63AEED" wp14:editId="3E3AA6E5">
          <wp:simplePos x="0" y="0"/>
          <wp:positionH relativeFrom="column">
            <wp:posOffset>5163389</wp:posOffset>
          </wp:positionH>
          <wp:positionV relativeFrom="paragraph">
            <wp:posOffset>-122759</wp:posOffset>
          </wp:positionV>
          <wp:extent cx="819785" cy="360680"/>
          <wp:effectExtent l="0" t="0" r="0" b="1270"/>
          <wp:wrapNone/>
          <wp:docPr id="9" name="Grafik 9" descr="PHSG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SG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7700B" w:rsidRPr="000B2666" w:rsidRDefault="0057700B" w:rsidP="00183750">
    <w:pPr>
      <w:pStyle w:val="Kopfzeile"/>
      <w:pBdr>
        <w:bottom w:val="dotted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Allgemeine Didaktik</w:t>
    </w:r>
  </w:p>
  <w:p w:rsidR="0057700B" w:rsidRPr="00183750" w:rsidRDefault="0057700B" w:rsidP="00183750">
    <w:pPr>
      <w:tabs>
        <w:tab w:val="left" w:pos="8505"/>
        <w:tab w:val="right" w:pos="14884"/>
      </w:tabs>
      <w:rPr>
        <w:rFonts w:ascii="Arial" w:hAnsi="Arial" w:cs="Arial"/>
        <w:sz w:val="18"/>
        <w:szCs w:val="18"/>
      </w:rPr>
    </w:pPr>
    <w:r w:rsidRPr="00183750">
      <w:rPr>
        <w:rFonts w:ascii="Arial" w:hAnsi="Arial" w:cs="Arial"/>
        <w:sz w:val="18"/>
        <w:szCs w:val="18"/>
      </w:rPr>
      <w:t>Rolf Engler / Renato Forlin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53C"/>
    <w:multiLevelType w:val="hybridMultilevel"/>
    <w:tmpl w:val="9468E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5E18"/>
    <w:multiLevelType w:val="hybridMultilevel"/>
    <w:tmpl w:val="157690B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6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26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8E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8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A5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0A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A7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361989"/>
    <w:multiLevelType w:val="hybridMultilevel"/>
    <w:tmpl w:val="BFA0F3E0"/>
    <w:lvl w:ilvl="0" w:tplc="90C8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6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26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8E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8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A5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0A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A7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435929"/>
    <w:multiLevelType w:val="hybridMultilevel"/>
    <w:tmpl w:val="A73642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E04D1"/>
    <w:multiLevelType w:val="hybridMultilevel"/>
    <w:tmpl w:val="F2A427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002D7"/>
    <w:multiLevelType w:val="hybridMultilevel"/>
    <w:tmpl w:val="446678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151B0"/>
    <w:multiLevelType w:val="hybridMultilevel"/>
    <w:tmpl w:val="FD14A04C"/>
    <w:lvl w:ilvl="0" w:tplc="76201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AE"/>
    <w:rsid w:val="0000273E"/>
    <w:rsid w:val="00003861"/>
    <w:rsid w:val="00003F51"/>
    <w:rsid w:val="0000475F"/>
    <w:rsid w:val="00004B84"/>
    <w:rsid w:val="00010F89"/>
    <w:rsid w:val="0001144B"/>
    <w:rsid w:val="00011918"/>
    <w:rsid w:val="00011C09"/>
    <w:rsid w:val="00013268"/>
    <w:rsid w:val="000138CA"/>
    <w:rsid w:val="00015120"/>
    <w:rsid w:val="000162C2"/>
    <w:rsid w:val="0001693F"/>
    <w:rsid w:val="00020398"/>
    <w:rsid w:val="00020F8E"/>
    <w:rsid w:val="00021481"/>
    <w:rsid w:val="000243FA"/>
    <w:rsid w:val="00024F64"/>
    <w:rsid w:val="000264F0"/>
    <w:rsid w:val="00026998"/>
    <w:rsid w:val="00026F80"/>
    <w:rsid w:val="00027D7C"/>
    <w:rsid w:val="00030621"/>
    <w:rsid w:val="000375B9"/>
    <w:rsid w:val="00037C03"/>
    <w:rsid w:val="00041C0A"/>
    <w:rsid w:val="00041D2B"/>
    <w:rsid w:val="00041F89"/>
    <w:rsid w:val="000430DD"/>
    <w:rsid w:val="000454C8"/>
    <w:rsid w:val="00047216"/>
    <w:rsid w:val="00047B67"/>
    <w:rsid w:val="00051EF1"/>
    <w:rsid w:val="00052730"/>
    <w:rsid w:val="000555FF"/>
    <w:rsid w:val="00055C8C"/>
    <w:rsid w:val="0005607A"/>
    <w:rsid w:val="00061F38"/>
    <w:rsid w:val="00066897"/>
    <w:rsid w:val="0006788A"/>
    <w:rsid w:val="00071485"/>
    <w:rsid w:val="00072805"/>
    <w:rsid w:val="00072B17"/>
    <w:rsid w:val="000738A7"/>
    <w:rsid w:val="00073FAB"/>
    <w:rsid w:val="0007417A"/>
    <w:rsid w:val="00074C5E"/>
    <w:rsid w:val="00075810"/>
    <w:rsid w:val="00075851"/>
    <w:rsid w:val="00075CC8"/>
    <w:rsid w:val="00076666"/>
    <w:rsid w:val="000779CA"/>
    <w:rsid w:val="000835F2"/>
    <w:rsid w:val="00084970"/>
    <w:rsid w:val="00084BE7"/>
    <w:rsid w:val="00085034"/>
    <w:rsid w:val="00087F11"/>
    <w:rsid w:val="000910B0"/>
    <w:rsid w:val="00091AF6"/>
    <w:rsid w:val="000947A9"/>
    <w:rsid w:val="00094A59"/>
    <w:rsid w:val="0009569B"/>
    <w:rsid w:val="0009593F"/>
    <w:rsid w:val="00097461"/>
    <w:rsid w:val="0009783F"/>
    <w:rsid w:val="00097FC2"/>
    <w:rsid w:val="000A0984"/>
    <w:rsid w:val="000A159A"/>
    <w:rsid w:val="000A2DDF"/>
    <w:rsid w:val="000A2E83"/>
    <w:rsid w:val="000A3681"/>
    <w:rsid w:val="000A38E1"/>
    <w:rsid w:val="000A4E2B"/>
    <w:rsid w:val="000A5357"/>
    <w:rsid w:val="000A5762"/>
    <w:rsid w:val="000A5924"/>
    <w:rsid w:val="000A6A04"/>
    <w:rsid w:val="000A6DDE"/>
    <w:rsid w:val="000B3582"/>
    <w:rsid w:val="000B3B90"/>
    <w:rsid w:val="000B4F5A"/>
    <w:rsid w:val="000B58A0"/>
    <w:rsid w:val="000B64E9"/>
    <w:rsid w:val="000B728D"/>
    <w:rsid w:val="000B755B"/>
    <w:rsid w:val="000C1220"/>
    <w:rsid w:val="000C1DD5"/>
    <w:rsid w:val="000C2061"/>
    <w:rsid w:val="000C289C"/>
    <w:rsid w:val="000C3975"/>
    <w:rsid w:val="000C39C4"/>
    <w:rsid w:val="000C6A48"/>
    <w:rsid w:val="000C6B85"/>
    <w:rsid w:val="000C7E56"/>
    <w:rsid w:val="000D032C"/>
    <w:rsid w:val="000D18CB"/>
    <w:rsid w:val="000D2695"/>
    <w:rsid w:val="000D2BFA"/>
    <w:rsid w:val="000D55CF"/>
    <w:rsid w:val="000D6198"/>
    <w:rsid w:val="000E11E9"/>
    <w:rsid w:val="000E1C10"/>
    <w:rsid w:val="000E1E42"/>
    <w:rsid w:val="000E303E"/>
    <w:rsid w:val="000E4164"/>
    <w:rsid w:val="000E597B"/>
    <w:rsid w:val="000E6AE6"/>
    <w:rsid w:val="000E6B52"/>
    <w:rsid w:val="000E7347"/>
    <w:rsid w:val="000E7CCE"/>
    <w:rsid w:val="000F1174"/>
    <w:rsid w:val="000F21C2"/>
    <w:rsid w:val="000F24B1"/>
    <w:rsid w:val="000F293D"/>
    <w:rsid w:val="000F3B92"/>
    <w:rsid w:val="000F542C"/>
    <w:rsid w:val="000F5CB8"/>
    <w:rsid w:val="000F641C"/>
    <w:rsid w:val="000F6D31"/>
    <w:rsid w:val="000F738E"/>
    <w:rsid w:val="000F7B97"/>
    <w:rsid w:val="00100B73"/>
    <w:rsid w:val="001017DB"/>
    <w:rsid w:val="00101E82"/>
    <w:rsid w:val="001021E3"/>
    <w:rsid w:val="00102437"/>
    <w:rsid w:val="0010310D"/>
    <w:rsid w:val="001031A3"/>
    <w:rsid w:val="001051EA"/>
    <w:rsid w:val="001051F2"/>
    <w:rsid w:val="00105743"/>
    <w:rsid w:val="00105A41"/>
    <w:rsid w:val="00105D4C"/>
    <w:rsid w:val="00106481"/>
    <w:rsid w:val="00107AC2"/>
    <w:rsid w:val="00110415"/>
    <w:rsid w:val="0011052C"/>
    <w:rsid w:val="001106A4"/>
    <w:rsid w:val="00110FF7"/>
    <w:rsid w:val="001114FD"/>
    <w:rsid w:val="00111C22"/>
    <w:rsid w:val="00113328"/>
    <w:rsid w:val="0011503F"/>
    <w:rsid w:val="001207A5"/>
    <w:rsid w:val="00120DF6"/>
    <w:rsid w:val="00122201"/>
    <w:rsid w:val="00124151"/>
    <w:rsid w:val="00124793"/>
    <w:rsid w:val="001250C5"/>
    <w:rsid w:val="001254BD"/>
    <w:rsid w:val="00125CDD"/>
    <w:rsid w:val="001260A5"/>
    <w:rsid w:val="0012636D"/>
    <w:rsid w:val="00126D7B"/>
    <w:rsid w:val="00127CF7"/>
    <w:rsid w:val="00130996"/>
    <w:rsid w:val="00132187"/>
    <w:rsid w:val="001321C1"/>
    <w:rsid w:val="00133C7A"/>
    <w:rsid w:val="0013413C"/>
    <w:rsid w:val="001355FF"/>
    <w:rsid w:val="001361E9"/>
    <w:rsid w:val="00140D5E"/>
    <w:rsid w:val="00140D7A"/>
    <w:rsid w:val="00141614"/>
    <w:rsid w:val="001448AC"/>
    <w:rsid w:val="00145698"/>
    <w:rsid w:val="0014631D"/>
    <w:rsid w:val="00147787"/>
    <w:rsid w:val="00147BB5"/>
    <w:rsid w:val="00151074"/>
    <w:rsid w:val="00152EE6"/>
    <w:rsid w:val="00154021"/>
    <w:rsid w:val="00154550"/>
    <w:rsid w:val="0015595D"/>
    <w:rsid w:val="00157575"/>
    <w:rsid w:val="00160F5A"/>
    <w:rsid w:val="00163E90"/>
    <w:rsid w:val="00164668"/>
    <w:rsid w:val="0016534D"/>
    <w:rsid w:val="001655AA"/>
    <w:rsid w:val="00165ED4"/>
    <w:rsid w:val="00166E0E"/>
    <w:rsid w:val="00170985"/>
    <w:rsid w:val="0017375B"/>
    <w:rsid w:val="00175863"/>
    <w:rsid w:val="00176938"/>
    <w:rsid w:val="00181F29"/>
    <w:rsid w:val="001834BD"/>
    <w:rsid w:val="00183750"/>
    <w:rsid w:val="001842D3"/>
    <w:rsid w:val="0018491D"/>
    <w:rsid w:val="0018536F"/>
    <w:rsid w:val="00187C1B"/>
    <w:rsid w:val="00187C83"/>
    <w:rsid w:val="00190F94"/>
    <w:rsid w:val="00192DD8"/>
    <w:rsid w:val="00193E19"/>
    <w:rsid w:val="00195B9C"/>
    <w:rsid w:val="001A0939"/>
    <w:rsid w:val="001A2A97"/>
    <w:rsid w:val="001A2DD3"/>
    <w:rsid w:val="001A323F"/>
    <w:rsid w:val="001A6492"/>
    <w:rsid w:val="001A6ED7"/>
    <w:rsid w:val="001B102B"/>
    <w:rsid w:val="001B1D24"/>
    <w:rsid w:val="001B219D"/>
    <w:rsid w:val="001B2AE0"/>
    <w:rsid w:val="001B6CAC"/>
    <w:rsid w:val="001B6F64"/>
    <w:rsid w:val="001B773E"/>
    <w:rsid w:val="001C0691"/>
    <w:rsid w:val="001C304F"/>
    <w:rsid w:val="001C4698"/>
    <w:rsid w:val="001C5B7E"/>
    <w:rsid w:val="001C661C"/>
    <w:rsid w:val="001C732B"/>
    <w:rsid w:val="001D0FF1"/>
    <w:rsid w:val="001D71B9"/>
    <w:rsid w:val="001D7957"/>
    <w:rsid w:val="001E13B0"/>
    <w:rsid w:val="001E141B"/>
    <w:rsid w:val="001E1968"/>
    <w:rsid w:val="001E198A"/>
    <w:rsid w:val="001E481B"/>
    <w:rsid w:val="001E6235"/>
    <w:rsid w:val="001E686A"/>
    <w:rsid w:val="001E700A"/>
    <w:rsid w:val="001E7118"/>
    <w:rsid w:val="001E731E"/>
    <w:rsid w:val="001F02BB"/>
    <w:rsid w:val="001F444C"/>
    <w:rsid w:val="001F66DB"/>
    <w:rsid w:val="001F7439"/>
    <w:rsid w:val="001F7A45"/>
    <w:rsid w:val="00200899"/>
    <w:rsid w:val="00201F3E"/>
    <w:rsid w:val="00203500"/>
    <w:rsid w:val="00203BAD"/>
    <w:rsid w:val="00210352"/>
    <w:rsid w:val="00210DAB"/>
    <w:rsid w:val="00210DBE"/>
    <w:rsid w:val="002117C8"/>
    <w:rsid w:val="00211BAB"/>
    <w:rsid w:val="0021298B"/>
    <w:rsid w:val="00213007"/>
    <w:rsid w:val="002141B1"/>
    <w:rsid w:val="002167FB"/>
    <w:rsid w:val="00217714"/>
    <w:rsid w:val="00220605"/>
    <w:rsid w:val="002222D0"/>
    <w:rsid w:val="00222CD5"/>
    <w:rsid w:val="002235A8"/>
    <w:rsid w:val="00223FA9"/>
    <w:rsid w:val="00224877"/>
    <w:rsid w:val="0022593C"/>
    <w:rsid w:val="002261E8"/>
    <w:rsid w:val="00227880"/>
    <w:rsid w:val="0023194C"/>
    <w:rsid w:val="00232272"/>
    <w:rsid w:val="002322C4"/>
    <w:rsid w:val="00233834"/>
    <w:rsid w:val="0023453C"/>
    <w:rsid w:val="002352A8"/>
    <w:rsid w:val="00240138"/>
    <w:rsid w:val="00245698"/>
    <w:rsid w:val="00245F4F"/>
    <w:rsid w:val="002501F4"/>
    <w:rsid w:val="0025027A"/>
    <w:rsid w:val="0025055D"/>
    <w:rsid w:val="002527EE"/>
    <w:rsid w:val="00252B3C"/>
    <w:rsid w:val="002545A9"/>
    <w:rsid w:val="00257CB9"/>
    <w:rsid w:val="00261DA9"/>
    <w:rsid w:val="0026222D"/>
    <w:rsid w:val="00263CB4"/>
    <w:rsid w:val="0026433E"/>
    <w:rsid w:val="00267026"/>
    <w:rsid w:val="00267B0D"/>
    <w:rsid w:val="0027219E"/>
    <w:rsid w:val="002726D2"/>
    <w:rsid w:val="00275B87"/>
    <w:rsid w:val="002830AE"/>
    <w:rsid w:val="0028463D"/>
    <w:rsid w:val="002846CA"/>
    <w:rsid w:val="0028688B"/>
    <w:rsid w:val="0028793B"/>
    <w:rsid w:val="00290164"/>
    <w:rsid w:val="002901F4"/>
    <w:rsid w:val="00290E08"/>
    <w:rsid w:val="002917C3"/>
    <w:rsid w:val="00291BF9"/>
    <w:rsid w:val="0029236A"/>
    <w:rsid w:val="00292E23"/>
    <w:rsid w:val="002933F1"/>
    <w:rsid w:val="00293732"/>
    <w:rsid w:val="00294173"/>
    <w:rsid w:val="002958ED"/>
    <w:rsid w:val="0029596E"/>
    <w:rsid w:val="002967CC"/>
    <w:rsid w:val="002A109C"/>
    <w:rsid w:val="002A1758"/>
    <w:rsid w:val="002A3369"/>
    <w:rsid w:val="002A345B"/>
    <w:rsid w:val="002A723B"/>
    <w:rsid w:val="002A7B64"/>
    <w:rsid w:val="002B097E"/>
    <w:rsid w:val="002B0ED1"/>
    <w:rsid w:val="002B28EC"/>
    <w:rsid w:val="002B2B04"/>
    <w:rsid w:val="002B4718"/>
    <w:rsid w:val="002B5A85"/>
    <w:rsid w:val="002B6479"/>
    <w:rsid w:val="002B6C60"/>
    <w:rsid w:val="002C18DA"/>
    <w:rsid w:val="002C2302"/>
    <w:rsid w:val="002C2B44"/>
    <w:rsid w:val="002C36F9"/>
    <w:rsid w:val="002C3CAE"/>
    <w:rsid w:val="002C4F2E"/>
    <w:rsid w:val="002C5673"/>
    <w:rsid w:val="002C5E12"/>
    <w:rsid w:val="002C674D"/>
    <w:rsid w:val="002C6C86"/>
    <w:rsid w:val="002C748C"/>
    <w:rsid w:val="002D011F"/>
    <w:rsid w:val="002D09EB"/>
    <w:rsid w:val="002D0C89"/>
    <w:rsid w:val="002D24DF"/>
    <w:rsid w:val="002D2AFE"/>
    <w:rsid w:val="002D2CFB"/>
    <w:rsid w:val="002D534B"/>
    <w:rsid w:val="002D5BBF"/>
    <w:rsid w:val="002D5ED8"/>
    <w:rsid w:val="002D5F3C"/>
    <w:rsid w:val="002D66FC"/>
    <w:rsid w:val="002D7B09"/>
    <w:rsid w:val="002E2225"/>
    <w:rsid w:val="002E2F7B"/>
    <w:rsid w:val="002E3D95"/>
    <w:rsid w:val="002E4372"/>
    <w:rsid w:val="002E59E7"/>
    <w:rsid w:val="002E63EE"/>
    <w:rsid w:val="002E6BDC"/>
    <w:rsid w:val="002E6D3F"/>
    <w:rsid w:val="002E7CDA"/>
    <w:rsid w:val="002F04D9"/>
    <w:rsid w:val="002F33A1"/>
    <w:rsid w:val="002F3A99"/>
    <w:rsid w:val="002F5871"/>
    <w:rsid w:val="002F5966"/>
    <w:rsid w:val="002F7957"/>
    <w:rsid w:val="003011AC"/>
    <w:rsid w:val="00301463"/>
    <w:rsid w:val="00301C70"/>
    <w:rsid w:val="00302A20"/>
    <w:rsid w:val="00303B43"/>
    <w:rsid w:val="00304014"/>
    <w:rsid w:val="003047AB"/>
    <w:rsid w:val="00310E33"/>
    <w:rsid w:val="00311D98"/>
    <w:rsid w:val="00314128"/>
    <w:rsid w:val="00315EF0"/>
    <w:rsid w:val="00315F5B"/>
    <w:rsid w:val="003174B2"/>
    <w:rsid w:val="0032062F"/>
    <w:rsid w:val="00322107"/>
    <w:rsid w:val="00322947"/>
    <w:rsid w:val="00322A93"/>
    <w:rsid w:val="00323759"/>
    <w:rsid w:val="00323CE3"/>
    <w:rsid w:val="003241A9"/>
    <w:rsid w:val="00324703"/>
    <w:rsid w:val="00326203"/>
    <w:rsid w:val="00330868"/>
    <w:rsid w:val="00330E17"/>
    <w:rsid w:val="00331C3F"/>
    <w:rsid w:val="003327F5"/>
    <w:rsid w:val="00334468"/>
    <w:rsid w:val="00337408"/>
    <w:rsid w:val="0033743D"/>
    <w:rsid w:val="0033790B"/>
    <w:rsid w:val="0033790C"/>
    <w:rsid w:val="00337983"/>
    <w:rsid w:val="00340162"/>
    <w:rsid w:val="003425F0"/>
    <w:rsid w:val="00342AF5"/>
    <w:rsid w:val="00344423"/>
    <w:rsid w:val="003463D3"/>
    <w:rsid w:val="003509B5"/>
    <w:rsid w:val="0035282F"/>
    <w:rsid w:val="00353E21"/>
    <w:rsid w:val="00357891"/>
    <w:rsid w:val="0035789C"/>
    <w:rsid w:val="00361022"/>
    <w:rsid w:val="003635DC"/>
    <w:rsid w:val="00363E75"/>
    <w:rsid w:val="0036454E"/>
    <w:rsid w:val="00366172"/>
    <w:rsid w:val="003721F1"/>
    <w:rsid w:val="00372327"/>
    <w:rsid w:val="00372AFE"/>
    <w:rsid w:val="0037548B"/>
    <w:rsid w:val="00375609"/>
    <w:rsid w:val="00376B73"/>
    <w:rsid w:val="00382AEC"/>
    <w:rsid w:val="00382DDD"/>
    <w:rsid w:val="0038311A"/>
    <w:rsid w:val="00384919"/>
    <w:rsid w:val="0038605F"/>
    <w:rsid w:val="00387D52"/>
    <w:rsid w:val="00390397"/>
    <w:rsid w:val="00391F09"/>
    <w:rsid w:val="00392DD2"/>
    <w:rsid w:val="003930BC"/>
    <w:rsid w:val="003941A1"/>
    <w:rsid w:val="0039521A"/>
    <w:rsid w:val="00395B67"/>
    <w:rsid w:val="00396AB0"/>
    <w:rsid w:val="003A0C25"/>
    <w:rsid w:val="003A17F3"/>
    <w:rsid w:val="003A1E3F"/>
    <w:rsid w:val="003A2011"/>
    <w:rsid w:val="003A2A3F"/>
    <w:rsid w:val="003A3263"/>
    <w:rsid w:val="003A32A6"/>
    <w:rsid w:val="003A4501"/>
    <w:rsid w:val="003A454D"/>
    <w:rsid w:val="003A49BA"/>
    <w:rsid w:val="003A4A16"/>
    <w:rsid w:val="003A4FB4"/>
    <w:rsid w:val="003A543E"/>
    <w:rsid w:val="003A5A86"/>
    <w:rsid w:val="003A73FF"/>
    <w:rsid w:val="003A74BB"/>
    <w:rsid w:val="003A7689"/>
    <w:rsid w:val="003A78BE"/>
    <w:rsid w:val="003B023D"/>
    <w:rsid w:val="003B15B5"/>
    <w:rsid w:val="003B33B2"/>
    <w:rsid w:val="003B3AC2"/>
    <w:rsid w:val="003B3D85"/>
    <w:rsid w:val="003B5314"/>
    <w:rsid w:val="003B6882"/>
    <w:rsid w:val="003B6B2E"/>
    <w:rsid w:val="003C0108"/>
    <w:rsid w:val="003C1778"/>
    <w:rsid w:val="003C1CD5"/>
    <w:rsid w:val="003C1EFF"/>
    <w:rsid w:val="003C3AC4"/>
    <w:rsid w:val="003C6293"/>
    <w:rsid w:val="003D0DB7"/>
    <w:rsid w:val="003D1960"/>
    <w:rsid w:val="003D294A"/>
    <w:rsid w:val="003D29A9"/>
    <w:rsid w:val="003D2C52"/>
    <w:rsid w:val="003D311C"/>
    <w:rsid w:val="003D472D"/>
    <w:rsid w:val="003D51B1"/>
    <w:rsid w:val="003D58E3"/>
    <w:rsid w:val="003D63CC"/>
    <w:rsid w:val="003D6DD4"/>
    <w:rsid w:val="003E1E1E"/>
    <w:rsid w:val="003E444E"/>
    <w:rsid w:val="003E478E"/>
    <w:rsid w:val="003E56A1"/>
    <w:rsid w:val="003E5AF7"/>
    <w:rsid w:val="003E612C"/>
    <w:rsid w:val="003E6976"/>
    <w:rsid w:val="003E784B"/>
    <w:rsid w:val="003F30F6"/>
    <w:rsid w:val="003F3151"/>
    <w:rsid w:val="003F3D6D"/>
    <w:rsid w:val="003F4ABE"/>
    <w:rsid w:val="003F5D8C"/>
    <w:rsid w:val="003F65D7"/>
    <w:rsid w:val="003F7AAB"/>
    <w:rsid w:val="00400A06"/>
    <w:rsid w:val="00401684"/>
    <w:rsid w:val="00401A14"/>
    <w:rsid w:val="00403FB2"/>
    <w:rsid w:val="00404978"/>
    <w:rsid w:val="004051E7"/>
    <w:rsid w:val="004053FD"/>
    <w:rsid w:val="00406FCC"/>
    <w:rsid w:val="004102C9"/>
    <w:rsid w:val="004108EB"/>
    <w:rsid w:val="004121E7"/>
    <w:rsid w:val="00415210"/>
    <w:rsid w:val="00416375"/>
    <w:rsid w:val="00417F5F"/>
    <w:rsid w:val="004215CE"/>
    <w:rsid w:val="00422229"/>
    <w:rsid w:val="0042222F"/>
    <w:rsid w:val="0042312A"/>
    <w:rsid w:val="0042382A"/>
    <w:rsid w:val="00427C0E"/>
    <w:rsid w:val="0043145D"/>
    <w:rsid w:val="0043174A"/>
    <w:rsid w:val="00431B9E"/>
    <w:rsid w:val="00431FA6"/>
    <w:rsid w:val="00432FE4"/>
    <w:rsid w:val="004403FD"/>
    <w:rsid w:val="00440B62"/>
    <w:rsid w:val="00442122"/>
    <w:rsid w:val="00442594"/>
    <w:rsid w:val="004435B7"/>
    <w:rsid w:val="0044381D"/>
    <w:rsid w:val="00447F7E"/>
    <w:rsid w:val="00450721"/>
    <w:rsid w:val="00450E54"/>
    <w:rsid w:val="00450FA7"/>
    <w:rsid w:val="004525D7"/>
    <w:rsid w:val="00457201"/>
    <w:rsid w:val="0045724E"/>
    <w:rsid w:val="00462502"/>
    <w:rsid w:val="004626C4"/>
    <w:rsid w:val="0046270A"/>
    <w:rsid w:val="00462B83"/>
    <w:rsid w:val="00462E86"/>
    <w:rsid w:val="0046305B"/>
    <w:rsid w:val="004633FD"/>
    <w:rsid w:val="00463535"/>
    <w:rsid w:val="0046572E"/>
    <w:rsid w:val="00466849"/>
    <w:rsid w:val="004668A0"/>
    <w:rsid w:val="00467018"/>
    <w:rsid w:val="00467842"/>
    <w:rsid w:val="00467B05"/>
    <w:rsid w:val="00474751"/>
    <w:rsid w:val="00474B49"/>
    <w:rsid w:val="00476555"/>
    <w:rsid w:val="00477305"/>
    <w:rsid w:val="004774C1"/>
    <w:rsid w:val="004807E9"/>
    <w:rsid w:val="00481283"/>
    <w:rsid w:val="00482936"/>
    <w:rsid w:val="00482FD1"/>
    <w:rsid w:val="00483F0E"/>
    <w:rsid w:val="0048481F"/>
    <w:rsid w:val="004872AE"/>
    <w:rsid w:val="00487C31"/>
    <w:rsid w:val="004901DC"/>
    <w:rsid w:val="00490D14"/>
    <w:rsid w:val="0049448D"/>
    <w:rsid w:val="0049611C"/>
    <w:rsid w:val="00496F96"/>
    <w:rsid w:val="00497D7B"/>
    <w:rsid w:val="004A09DB"/>
    <w:rsid w:val="004A17EC"/>
    <w:rsid w:val="004A1C71"/>
    <w:rsid w:val="004A252E"/>
    <w:rsid w:val="004A32C4"/>
    <w:rsid w:val="004A36D3"/>
    <w:rsid w:val="004A438F"/>
    <w:rsid w:val="004A65F2"/>
    <w:rsid w:val="004B0AC9"/>
    <w:rsid w:val="004B1295"/>
    <w:rsid w:val="004B2C1D"/>
    <w:rsid w:val="004B3097"/>
    <w:rsid w:val="004B3116"/>
    <w:rsid w:val="004B605D"/>
    <w:rsid w:val="004C3BDF"/>
    <w:rsid w:val="004C6400"/>
    <w:rsid w:val="004C78F3"/>
    <w:rsid w:val="004D0EF6"/>
    <w:rsid w:val="004D1B08"/>
    <w:rsid w:val="004D22C4"/>
    <w:rsid w:val="004D50BE"/>
    <w:rsid w:val="004D6605"/>
    <w:rsid w:val="004D6F5F"/>
    <w:rsid w:val="004D70D8"/>
    <w:rsid w:val="004D73E4"/>
    <w:rsid w:val="004E04E0"/>
    <w:rsid w:val="004E162C"/>
    <w:rsid w:val="004E1FCD"/>
    <w:rsid w:val="004E409E"/>
    <w:rsid w:val="004E6598"/>
    <w:rsid w:val="004F34E1"/>
    <w:rsid w:val="004F3C83"/>
    <w:rsid w:val="004F5873"/>
    <w:rsid w:val="004F6F37"/>
    <w:rsid w:val="004F78FF"/>
    <w:rsid w:val="00500925"/>
    <w:rsid w:val="00500F76"/>
    <w:rsid w:val="0050512F"/>
    <w:rsid w:val="005062A4"/>
    <w:rsid w:val="0050791C"/>
    <w:rsid w:val="00507A7F"/>
    <w:rsid w:val="0051340A"/>
    <w:rsid w:val="0051472F"/>
    <w:rsid w:val="00514952"/>
    <w:rsid w:val="00515C93"/>
    <w:rsid w:val="00516608"/>
    <w:rsid w:val="00516F9B"/>
    <w:rsid w:val="00517291"/>
    <w:rsid w:val="0051785A"/>
    <w:rsid w:val="00517C37"/>
    <w:rsid w:val="00517F18"/>
    <w:rsid w:val="00520EB6"/>
    <w:rsid w:val="00520F97"/>
    <w:rsid w:val="00523E45"/>
    <w:rsid w:val="005259C8"/>
    <w:rsid w:val="00525A77"/>
    <w:rsid w:val="00525D56"/>
    <w:rsid w:val="0052658D"/>
    <w:rsid w:val="00526A00"/>
    <w:rsid w:val="0052711E"/>
    <w:rsid w:val="00532797"/>
    <w:rsid w:val="00535BFE"/>
    <w:rsid w:val="00537834"/>
    <w:rsid w:val="00537F67"/>
    <w:rsid w:val="005401DB"/>
    <w:rsid w:val="00540ACE"/>
    <w:rsid w:val="00540BAE"/>
    <w:rsid w:val="00540C50"/>
    <w:rsid w:val="00542A8F"/>
    <w:rsid w:val="00542B09"/>
    <w:rsid w:val="00543581"/>
    <w:rsid w:val="005454D5"/>
    <w:rsid w:val="0054583F"/>
    <w:rsid w:val="005458DD"/>
    <w:rsid w:val="00545D77"/>
    <w:rsid w:val="005500A5"/>
    <w:rsid w:val="005501EA"/>
    <w:rsid w:val="00551108"/>
    <w:rsid w:val="005524FC"/>
    <w:rsid w:val="00556751"/>
    <w:rsid w:val="00556852"/>
    <w:rsid w:val="00557F2C"/>
    <w:rsid w:val="00560005"/>
    <w:rsid w:val="00560687"/>
    <w:rsid w:val="00560930"/>
    <w:rsid w:val="00560E79"/>
    <w:rsid w:val="00561F2A"/>
    <w:rsid w:val="00562309"/>
    <w:rsid w:val="005626B0"/>
    <w:rsid w:val="00562C07"/>
    <w:rsid w:val="00562D36"/>
    <w:rsid w:val="00562FFA"/>
    <w:rsid w:val="0056338B"/>
    <w:rsid w:val="005635B9"/>
    <w:rsid w:val="00563996"/>
    <w:rsid w:val="0056453A"/>
    <w:rsid w:val="00564CD4"/>
    <w:rsid w:val="0056547B"/>
    <w:rsid w:val="00565C2F"/>
    <w:rsid w:val="00566CEF"/>
    <w:rsid w:val="005733A6"/>
    <w:rsid w:val="005741A4"/>
    <w:rsid w:val="00575419"/>
    <w:rsid w:val="005762D8"/>
    <w:rsid w:val="00576FBF"/>
    <w:rsid w:val="0057700B"/>
    <w:rsid w:val="005772E0"/>
    <w:rsid w:val="00580737"/>
    <w:rsid w:val="00581BC1"/>
    <w:rsid w:val="00583674"/>
    <w:rsid w:val="00584A44"/>
    <w:rsid w:val="00586FB9"/>
    <w:rsid w:val="005870FF"/>
    <w:rsid w:val="00587F34"/>
    <w:rsid w:val="00590EFB"/>
    <w:rsid w:val="00591C41"/>
    <w:rsid w:val="0059347F"/>
    <w:rsid w:val="00597A22"/>
    <w:rsid w:val="005A038B"/>
    <w:rsid w:val="005A0B6D"/>
    <w:rsid w:val="005A1A55"/>
    <w:rsid w:val="005A1C58"/>
    <w:rsid w:val="005A22EA"/>
    <w:rsid w:val="005A265F"/>
    <w:rsid w:val="005A4180"/>
    <w:rsid w:val="005A43B5"/>
    <w:rsid w:val="005A4D0C"/>
    <w:rsid w:val="005A5DC0"/>
    <w:rsid w:val="005A63FD"/>
    <w:rsid w:val="005B000B"/>
    <w:rsid w:val="005B2C69"/>
    <w:rsid w:val="005B2DBB"/>
    <w:rsid w:val="005B465C"/>
    <w:rsid w:val="005B709F"/>
    <w:rsid w:val="005C27DD"/>
    <w:rsid w:val="005C3717"/>
    <w:rsid w:val="005C4B2D"/>
    <w:rsid w:val="005C4E3A"/>
    <w:rsid w:val="005C724E"/>
    <w:rsid w:val="005D1237"/>
    <w:rsid w:val="005D1EB3"/>
    <w:rsid w:val="005D24F7"/>
    <w:rsid w:val="005D29D0"/>
    <w:rsid w:val="005D2EF3"/>
    <w:rsid w:val="005D379D"/>
    <w:rsid w:val="005D54FA"/>
    <w:rsid w:val="005D6F06"/>
    <w:rsid w:val="005D7031"/>
    <w:rsid w:val="005D7450"/>
    <w:rsid w:val="005E0D7C"/>
    <w:rsid w:val="005E20A2"/>
    <w:rsid w:val="005E3AE6"/>
    <w:rsid w:val="005E40DC"/>
    <w:rsid w:val="005E4633"/>
    <w:rsid w:val="005E56BB"/>
    <w:rsid w:val="005E5912"/>
    <w:rsid w:val="005E6C9C"/>
    <w:rsid w:val="005E7500"/>
    <w:rsid w:val="005E7618"/>
    <w:rsid w:val="005F10FE"/>
    <w:rsid w:val="005F1C3F"/>
    <w:rsid w:val="005F25AE"/>
    <w:rsid w:val="005F33B6"/>
    <w:rsid w:val="005F4F9F"/>
    <w:rsid w:val="005F595B"/>
    <w:rsid w:val="005F5FAB"/>
    <w:rsid w:val="005F6758"/>
    <w:rsid w:val="005F6B12"/>
    <w:rsid w:val="005F7CEC"/>
    <w:rsid w:val="005F7D6B"/>
    <w:rsid w:val="00604338"/>
    <w:rsid w:val="006069A9"/>
    <w:rsid w:val="006072F3"/>
    <w:rsid w:val="00607900"/>
    <w:rsid w:val="00607D64"/>
    <w:rsid w:val="00611952"/>
    <w:rsid w:val="00611D20"/>
    <w:rsid w:val="006132CE"/>
    <w:rsid w:val="00622BB0"/>
    <w:rsid w:val="00625A45"/>
    <w:rsid w:val="00626B61"/>
    <w:rsid w:val="00631FCB"/>
    <w:rsid w:val="0063535B"/>
    <w:rsid w:val="00635886"/>
    <w:rsid w:val="00637255"/>
    <w:rsid w:val="00640C05"/>
    <w:rsid w:val="006414F7"/>
    <w:rsid w:val="00642172"/>
    <w:rsid w:val="0064448F"/>
    <w:rsid w:val="006457B9"/>
    <w:rsid w:val="00645F10"/>
    <w:rsid w:val="006469D2"/>
    <w:rsid w:val="0064794C"/>
    <w:rsid w:val="006537B4"/>
    <w:rsid w:val="00654233"/>
    <w:rsid w:val="006545E0"/>
    <w:rsid w:val="00655B87"/>
    <w:rsid w:val="00656307"/>
    <w:rsid w:val="00656F6E"/>
    <w:rsid w:val="0065758A"/>
    <w:rsid w:val="00662B49"/>
    <w:rsid w:val="0066376E"/>
    <w:rsid w:val="00663FA0"/>
    <w:rsid w:val="00664280"/>
    <w:rsid w:val="00664BEE"/>
    <w:rsid w:val="00670014"/>
    <w:rsid w:val="00673203"/>
    <w:rsid w:val="0067389C"/>
    <w:rsid w:val="00673EDE"/>
    <w:rsid w:val="00676D64"/>
    <w:rsid w:val="006808AF"/>
    <w:rsid w:val="00682BBF"/>
    <w:rsid w:val="0068314E"/>
    <w:rsid w:val="00683A4B"/>
    <w:rsid w:val="006846C2"/>
    <w:rsid w:val="00686812"/>
    <w:rsid w:val="00687C65"/>
    <w:rsid w:val="0069082A"/>
    <w:rsid w:val="0069268D"/>
    <w:rsid w:val="00693B3C"/>
    <w:rsid w:val="006952D4"/>
    <w:rsid w:val="00695F72"/>
    <w:rsid w:val="006967C5"/>
    <w:rsid w:val="00696BAC"/>
    <w:rsid w:val="006972FC"/>
    <w:rsid w:val="006977BD"/>
    <w:rsid w:val="00697DE2"/>
    <w:rsid w:val="006A0916"/>
    <w:rsid w:val="006A0C34"/>
    <w:rsid w:val="006A14FA"/>
    <w:rsid w:val="006A22D8"/>
    <w:rsid w:val="006B0626"/>
    <w:rsid w:val="006B387D"/>
    <w:rsid w:val="006B457C"/>
    <w:rsid w:val="006B4B95"/>
    <w:rsid w:val="006B5805"/>
    <w:rsid w:val="006C0BF7"/>
    <w:rsid w:val="006C5BC4"/>
    <w:rsid w:val="006C6A9B"/>
    <w:rsid w:val="006C7D51"/>
    <w:rsid w:val="006D0AA9"/>
    <w:rsid w:val="006D24EB"/>
    <w:rsid w:val="006D4159"/>
    <w:rsid w:val="006D5399"/>
    <w:rsid w:val="006D6F8A"/>
    <w:rsid w:val="006E10EC"/>
    <w:rsid w:val="006E51AD"/>
    <w:rsid w:val="006E5889"/>
    <w:rsid w:val="006E6ECF"/>
    <w:rsid w:val="006E76A1"/>
    <w:rsid w:val="006E7787"/>
    <w:rsid w:val="006E7927"/>
    <w:rsid w:val="006E7E3D"/>
    <w:rsid w:val="006F0646"/>
    <w:rsid w:val="006F2FE7"/>
    <w:rsid w:val="006F3B67"/>
    <w:rsid w:val="006F4E14"/>
    <w:rsid w:val="006F4E97"/>
    <w:rsid w:val="006F612C"/>
    <w:rsid w:val="006F7232"/>
    <w:rsid w:val="006F7639"/>
    <w:rsid w:val="00700626"/>
    <w:rsid w:val="00703A14"/>
    <w:rsid w:val="0070613D"/>
    <w:rsid w:val="0070761B"/>
    <w:rsid w:val="00707EA3"/>
    <w:rsid w:val="007120C7"/>
    <w:rsid w:val="007131E2"/>
    <w:rsid w:val="0071549B"/>
    <w:rsid w:val="00715C5E"/>
    <w:rsid w:val="00716213"/>
    <w:rsid w:val="00716745"/>
    <w:rsid w:val="00717181"/>
    <w:rsid w:val="0072034A"/>
    <w:rsid w:val="00720738"/>
    <w:rsid w:val="00720A82"/>
    <w:rsid w:val="00722684"/>
    <w:rsid w:val="00722B7D"/>
    <w:rsid w:val="0072363F"/>
    <w:rsid w:val="00723BA9"/>
    <w:rsid w:val="007243A1"/>
    <w:rsid w:val="00724D26"/>
    <w:rsid w:val="007258D7"/>
    <w:rsid w:val="00726A4A"/>
    <w:rsid w:val="007312B4"/>
    <w:rsid w:val="007314C6"/>
    <w:rsid w:val="007339A2"/>
    <w:rsid w:val="00734E68"/>
    <w:rsid w:val="0073618A"/>
    <w:rsid w:val="0073779E"/>
    <w:rsid w:val="007433A0"/>
    <w:rsid w:val="0074386F"/>
    <w:rsid w:val="007455D4"/>
    <w:rsid w:val="0074677D"/>
    <w:rsid w:val="00746ADC"/>
    <w:rsid w:val="0074771A"/>
    <w:rsid w:val="00750161"/>
    <w:rsid w:val="00750838"/>
    <w:rsid w:val="00751371"/>
    <w:rsid w:val="00751D31"/>
    <w:rsid w:val="00752773"/>
    <w:rsid w:val="00752EB4"/>
    <w:rsid w:val="00753DC0"/>
    <w:rsid w:val="0075414C"/>
    <w:rsid w:val="00754A55"/>
    <w:rsid w:val="007558DB"/>
    <w:rsid w:val="00755927"/>
    <w:rsid w:val="00755934"/>
    <w:rsid w:val="007559DD"/>
    <w:rsid w:val="00755CE7"/>
    <w:rsid w:val="00757160"/>
    <w:rsid w:val="007575BF"/>
    <w:rsid w:val="00760B74"/>
    <w:rsid w:val="007618B9"/>
    <w:rsid w:val="00761D23"/>
    <w:rsid w:val="00762EB5"/>
    <w:rsid w:val="0076348F"/>
    <w:rsid w:val="007636C4"/>
    <w:rsid w:val="00764921"/>
    <w:rsid w:val="0076543F"/>
    <w:rsid w:val="0076586C"/>
    <w:rsid w:val="00765E1F"/>
    <w:rsid w:val="0076701E"/>
    <w:rsid w:val="0076738C"/>
    <w:rsid w:val="007707A9"/>
    <w:rsid w:val="00770ED8"/>
    <w:rsid w:val="007712C5"/>
    <w:rsid w:val="007739D5"/>
    <w:rsid w:val="00773E0A"/>
    <w:rsid w:val="00774010"/>
    <w:rsid w:val="00774E0E"/>
    <w:rsid w:val="00781530"/>
    <w:rsid w:val="00781D4B"/>
    <w:rsid w:val="00781FC0"/>
    <w:rsid w:val="00783656"/>
    <w:rsid w:val="00787D81"/>
    <w:rsid w:val="0079063C"/>
    <w:rsid w:val="00792294"/>
    <w:rsid w:val="00792BFB"/>
    <w:rsid w:val="00793E1A"/>
    <w:rsid w:val="007969AF"/>
    <w:rsid w:val="00797E11"/>
    <w:rsid w:val="007A08CE"/>
    <w:rsid w:val="007A34EF"/>
    <w:rsid w:val="007A38ED"/>
    <w:rsid w:val="007A3D57"/>
    <w:rsid w:val="007A46D5"/>
    <w:rsid w:val="007A489C"/>
    <w:rsid w:val="007A4EDB"/>
    <w:rsid w:val="007B0423"/>
    <w:rsid w:val="007B17FE"/>
    <w:rsid w:val="007B1B74"/>
    <w:rsid w:val="007B31AE"/>
    <w:rsid w:val="007B3ABF"/>
    <w:rsid w:val="007B4F46"/>
    <w:rsid w:val="007B528F"/>
    <w:rsid w:val="007B5320"/>
    <w:rsid w:val="007B5366"/>
    <w:rsid w:val="007B69CE"/>
    <w:rsid w:val="007B6C34"/>
    <w:rsid w:val="007C0FB5"/>
    <w:rsid w:val="007C12D0"/>
    <w:rsid w:val="007C1471"/>
    <w:rsid w:val="007C4F65"/>
    <w:rsid w:val="007C59B6"/>
    <w:rsid w:val="007C7DA5"/>
    <w:rsid w:val="007D034E"/>
    <w:rsid w:val="007D0612"/>
    <w:rsid w:val="007D0713"/>
    <w:rsid w:val="007D4714"/>
    <w:rsid w:val="007D4808"/>
    <w:rsid w:val="007D6312"/>
    <w:rsid w:val="007D7824"/>
    <w:rsid w:val="007D7F70"/>
    <w:rsid w:val="007E1076"/>
    <w:rsid w:val="007E239E"/>
    <w:rsid w:val="007E2BEA"/>
    <w:rsid w:val="007E5D40"/>
    <w:rsid w:val="007E73AE"/>
    <w:rsid w:val="007E78A5"/>
    <w:rsid w:val="007F0CC0"/>
    <w:rsid w:val="007F1313"/>
    <w:rsid w:val="007F1EF7"/>
    <w:rsid w:val="007F277D"/>
    <w:rsid w:val="007F29BE"/>
    <w:rsid w:val="007F2E14"/>
    <w:rsid w:val="007F2F92"/>
    <w:rsid w:val="007F3D0D"/>
    <w:rsid w:val="007F46C9"/>
    <w:rsid w:val="007F4882"/>
    <w:rsid w:val="007F792D"/>
    <w:rsid w:val="007F7B46"/>
    <w:rsid w:val="007F7BF4"/>
    <w:rsid w:val="00800030"/>
    <w:rsid w:val="00800B4F"/>
    <w:rsid w:val="00800EB6"/>
    <w:rsid w:val="00801168"/>
    <w:rsid w:val="00802158"/>
    <w:rsid w:val="008021D4"/>
    <w:rsid w:val="008034C4"/>
    <w:rsid w:val="00804C8E"/>
    <w:rsid w:val="00805CA0"/>
    <w:rsid w:val="008061D5"/>
    <w:rsid w:val="00806400"/>
    <w:rsid w:val="00807F36"/>
    <w:rsid w:val="008100B8"/>
    <w:rsid w:val="008140E7"/>
    <w:rsid w:val="0081428F"/>
    <w:rsid w:val="00815124"/>
    <w:rsid w:val="008169F5"/>
    <w:rsid w:val="00816D2C"/>
    <w:rsid w:val="00821FE9"/>
    <w:rsid w:val="008229C2"/>
    <w:rsid w:val="00823532"/>
    <w:rsid w:val="00824976"/>
    <w:rsid w:val="008250DB"/>
    <w:rsid w:val="00827D25"/>
    <w:rsid w:val="008305D9"/>
    <w:rsid w:val="00830B65"/>
    <w:rsid w:val="008321BD"/>
    <w:rsid w:val="008331D5"/>
    <w:rsid w:val="00833A25"/>
    <w:rsid w:val="00834030"/>
    <w:rsid w:val="00834C4C"/>
    <w:rsid w:val="00835414"/>
    <w:rsid w:val="0083596F"/>
    <w:rsid w:val="0083761C"/>
    <w:rsid w:val="0083784D"/>
    <w:rsid w:val="00837942"/>
    <w:rsid w:val="0083799E"/>
    <w:rsid w:val="008400C5"/>
    <w:rsid w:val="00840316"/>
    <w:rsid w:val="00841E44"/>
    <w:rsid w:val="008427E9"/>
    <w:rsid w:val="00842CB7"/>
    <w:rsid w:val="00843FA7"/>
    <w:rsid w:val="00844356"/>
    <w:rsid w:val="00844E89"/>
    <w:rsid w:val="00846071"/>
    <w:rsid w:val="00847893"/>
    <w:rsid w:val="00850246"/>
    <w:rsid w:val="0085085E"/>
    <w:rsid w:val="00851E50"/>
    <w:rsid w:val="00852646"/>
    <w:rsid w:val="00853D21"/>
    <w:rsid w:val="008605AD"/>
    <w:rsid w:val="00864511"/>
    <w:rsid w:val="00866089"/>
    <w:rsid w:val="00866192"/>
    <w:rsid w:val="00866534"/>
    <w:rsid w:val="00867B16"/>
    <w:rsid w:val="00870690"/>
    <w:rsid w:val="00870950"/>
    <w:rsid w:val="008712EC"/>
    <w:rsid w:val="008720B7"/>
    <w:rsid w:val="00873BA1"/>
    <w:rsid w:val="00875043"/>
    <w:rsid w:val="008755F2"/>
    <w:rsid w:val="008771F8"/>
    <w:rsid w:val="00880002"/>
    <w:rsid w:val="008807AA"/>
    <w:rsid w:val="00882828"/>
    <w:rsid w:val="00885340"/>
    <w:rsid w:val="0088583E"/>
    <w:rsid w:val="00886ADD"/>
    <w:rsid w:val="008922AE"/>
    <w:rsid w:val="00892E52"/>
    <w:rsid w:val="00894676"/>
    <w:rsid w:val="008946BA"/>
    <w:rsid w:val="00894DE1"/>
    <w:rsid w:val="0089595A"/>
    <w:rsid w:val="00895C7E"/>
    <w:rsid w:val="00897391"/>
    <w:rsid w:val="00897505"/>
    <w:rsid w:val="008A1077"/>
    <w:rsid w:val="008A172D"/>
    <w:rsid w:val="008A20B6"/>
    <w:rsid w:val="008A256E"/>
    <w:rsid w:val="008A41B7"/>
    <w:rsid w:val="008A4647"/>
    <w:rsid w:val="008A5C2D"/>
    <w:rsid w:val="008A6C03"/>
    <w:rsid w:val="008A6C21"/>
    <w:rsid w:val="008B1E20"/>
    <w:rsid w:val="008B4DAC"/>
    <w:rsid w:val="008B55B3"/>
    <w:rsid w:val="008B59AD"/>
    <w:rsid w:val="008C4060"/>
    <w:rsid w:val="008C4834"/>
    <w:rsid w:val="008C733D"/>
    <w:rsid w:val="008D037C"/>
    <w:rsid w:val="008D13C5"/>
    <w:rsid w:val="008D1D95"/>
    <w:rsid w:val="008D2863"/>
    <w:rsid w:val="008D382D"/>
    <w:rsid w:val="008D6AD7"/>
    <w:rsid w:val="008D7483"/>
    <w:rsid w:val="008D7558"/>
    <w:rsid w:val="008D7AA0"/>
    <w:rsid w:val="008E02CE"/>
    <w:rsid w:val="008E053E"/>
    <w:rsid w:val="008E1772"/>
    <w:rsid w:val="008E2096"/>
    <w:rsid w:val="008E2188"/>
    <w:rsid w:val="008E3FE7"/>
    <w:rsid w:val="008E7915"/>
    <w:rsid w:val="008F05FF"/>
    <w:rsid w:val="008F2082"/>
    <w:rsid w:val="008F28FC"/>
    <w:rsid w:val="008F2D7A"/>
    <w:rsid w:val="008F3636"/>
    <w:rsid w:val="008F3A3A"/>
    <w:rsid w:val="008F492A"/>
    <w:rsid w:val="008F72DA"/>
    <w:rsid w:val="00901FCC"/>
    <w:rsid w:val="00902CFF"/>
    <w:rsid w:val="0090345A"/>
    <w:rsid w:val="009047FE"/>
    <w:rsid w:val="00905A9F"/>
    <w:rsid w:val="00906557"/>
    <w:rsid w:val="0091246E"/>
    <w:rsid w:val="00912F63"/>
    <w:rsid w:val="009138F4"/>
    <w:rsid w:val="00914CC7"/>
    <w:rsid w:val="00914ECF"/>
    <w:rsid w:val="00915C5D"/>
    <w:rsid w:val="00916FF4"/>
    <w:rsid w:val="009170FF"/>
    <w:rsid w:val="00921287"/>
    <w:rsid w:val="0092288A"/>
    <w:rsid w:val="00924158"/>
    <w:rsid w:val="00925B9D"/>
    <w:rsid w:val="009268BE"/>
    <w:rsid w:val="009278ED"/>
    <w:rsid w:val="009279C3"/>
    <w:rsid w:val="00927D78"/>
    <w:rsid w:val="00930214"/>
    <w:rsid w:val="009304EF"/>
    <w:rsid w:val="00931D8B"/>
    <w:rsid w:val="009329CE"/>
    <w:rsid w:val="00932E0C"/>
    <w:rsid w:val="009332C8"/>
    <w:rsid w:val="00933AF9"/>
    <w:rsid w:val="009350DF"/>
    <w:rsid w:val="009355AE"/>
    <w:rsid w:val="00935751"/>
    <w:rsid w:val="00935F74"/>
    <w:rsid w:val="009363C7"/>
    <w:rsid w:val="0093661A"/>
    <w:rsid w:val="00936EF8"/>
    <w:rsid w:val="00937BC7"/>
    <w:rsid w:val="00940329"/>
    <w:rsid w:val="00940AC3"/>
    <w:rsid w:val="00940CBE"/>
    <w:rsid w:val="00941161"/>
    <w:rsid w:val="0094175A"/>
    <w:rsid w:val="00942BF2"/>
    <w:rsid w:val="00943672"/>
    <w:rsid w:val="00946618"/>
    <w:rsid w:val="00946BDD"/>
    <w:rsid w:val="00946CF4"/>
    <w:rsid w:val="00947529"/>
    <w:rsid w:val="00950256"/>
    <w:rsid w:val="0095110B"/>
    <w:rsid w:val="00951378"/>
    <w:rsid w:val="00951D8E"/>
    <w:rsid w:val="0095222D"/>
    <w:rsid w:val="00952C01"/>
    <w:rsid w:val="00953087"/>
    <w:rsid w:val="00953620"/>
    <w:rsid w:val="0095574E"/>
    <w:rsid w:val="00956094"/>
    <w:rsid w:val="00956668"/>
    <w:rsid w:val="009567FD"/>
    <w:rsid w:val="0095787D"/>
    <w:rsid w:val="00957B00"/>
    <w:rsid w:val="00960D9A"/>
    <w:rsid w:val="009622CA"/>
    <w:rsid w:val="0096344A"/>
    <w:rsid w:val="00963FC3"/>
    <w:rsid w:val="00963FC8"/>
    <w:rsid w:val="00965208"/>
    <w:rsid w:val="009665D4"/>
    <w:rsid w:val="00970BB6"/>
    <w:rsid w:val="009713D7"/>
    <w:rsid w:val="0097193B"/>
    <w:rsid w:val="009728C7"/>
    <w:rsid w:val="00972D62"/>
    <w:rsid w:val="00973622"/>
    <w:rsid w:val="00973BA1"/>
    <w:rsid w:val="00974A97"/>
    <w:rsid w:val="00981209"/>
    <w:rsid w:val="00983C2F"/>
    <w:rsid w:val="009850DF"/>
    <w:rsid w:val="009856BB"/>
    <w:rsid w:val="009858EB"/>
    <w:rsid w:val="00987E28"/>
    <w:rsid w:val="009904AE"/>
    <w:rsid w:val="009918CD"/>
    <w:rsid w:val="00993069"/>
    <w:rsid w:val="009947CE"/>
    <w:rsid w:val="00994BA9"/>
    <w:rsid w:val="00994CBC"/>
    <w:rsid w:val="0099565B"/>
    <w:rsid w:val="00996702"/>
    <w:rsid w:val="009A0863"/>
    <w:rsid w:val="009A09E4"/>
    <w:rsid w:val="009A0D8E"/>
    <w:rsid w:val="009A1AB1"/>
    <w:rsid w:val="009A2C73"/>
    <w:rsid w:val="009A3C22"/>
    <w:rsid w:val="009A3F3B"/>
    <w:rsid w:val="009A44FA"/>
    <w:rsid w:val="009B09CF"/>
    <w:rsid w:val="009B182F"/>
    <w:rsid w:val="009B221C"/>
    <w:rsid w:val="009B22EA"/>
    <w:rsid w:val="009B284B"/>
    <w:rsid w:val="009B286E"/>
    <w:rsid w:val="009B2E44"/>
    <w:rsid w:val="009B48BF"/>
    <w:rsid w:val="009C229F"/>
    <w:rsid w:val="009C30B9"/>
    <w:rsid w:val="009C3FE2"/>
    <w:rsid w:val="009C43AB"/>
    <w:rsid w:val="009C4D14"/>
    <w:rsid w:val="009C52D4"/>
    <w:rsid w:val="009C56C5"/>
    <w:rsid w:val="009C588F"/>
    <w:rsid w:val="009C640F"/>
    <w:rsid w:val="009C6839"/>
    <w:rsid w:val="009D0321"/>
    <w:rsid w:val="009D1F88"/>
    <w:rsid w:val="009D313F"/>
    <w:rsid w:val="009D4AAC"/>
    <w:rsid w:val="009D4CA3"/>
    <w:rsid w:val="009D50F7"/>
    <w:rsid w:val="009E0774"/>
    <w:rsid w:val="009E17B6"/>
    <w:rsid w:val="009E3005"/>
    <w:rsid w:val="009E31A1"/>
    <w:rsid w:val="009E57D3"/>
    <w:rsid w:val="009E65EA"/>
    <w:rsid w:val="009E68D5"/>
    <w:rsid w:val="009E6D8B"/>
    <w:rsid w:val="009F3C31"/>
    <w:rsid w:val="009F4230"/>
    <w:rsid w:val="009F45AD"/>
    <w:rsid w:val="009F532F"/>
    <w:rsid w:val="009F5529"/>
    <w:rsid w:val="009F5C09"/>
    <w:rsid w:val="00A02170"/>
    <w:rsid w:val="00A02890"/>
    <w:rsid w:val="00A04525"/>
    <w:rsid w:val="00A04B80"/>
    <w:rsid w:val="00A04CE4"/>
    <w:rsid w:val="00A0528F"/>
    <w:rsid w:val="00A05994"/>
    <w:rsid w:val="00A067ED"/>
    <w:rsid w:val="00A06FB7"/>
    <w:rsid w:val="00A11D73"/>
    <w:rsid w:val="00A1200C"/>
    <w:rsid w:val="00A124F7"/>
    <w:rsid w:val="00A13383"/>
    <w:rsid w:val="00A1481F"/>
    <w:rsid w:val="00A149D8"/>
    <w:rsid w:val="00A14E31"/>
    <w:rsid w:val="00A1623F"/>
    <w:rsid w:val="00A17650"/>
    <w:rsid w:val="00A20330"/>
    <w:rsid w:val="00A209DE"/>
    <w:rsid w:val="00A20B9A"/>
    <w:rsid w:val="00A20E15"/>
    <w:rsid w:val="00A2142E"/>
    <w:rsid w:val="00A2422E"/>
    <w:rsid w:val="00A25938"/>
    <w:rsid w:val="00A302D8"/>
    <w:rsid w:val="00A31D44"/>
    <w:rsid w:val="00A32391"/>
    <w:rsid w:val="00A33FDB"/>
    <w:rsid w:val="00A364B7"/>
    <w:rsid w:val="00A368B0"/>
    <w:rsid w:val="00A37735"/>
    <w:rsid w:val="00A4082F"/>
    <w:rsid w:val="00A40E83"/>
    <w:rsid w:val="00A41E22"/>
    <w:rsid w:val="00A4287D"/>
    <w:rsid w:val="00A45224"/>
    <w:rsid w:val="00A457FD"/>
    <w:rsid w:val="00A45F74"/>
    <w:rsid w:val="00A46107"/>
    <w:rsid w:val="00A47888"/>
    <w:rsid w:val="00A47C06"/>
    <w:rsid w:val="00A50017"/>
    <w:rsid w:val="00A5025D"/>
    <w:rsid w:val="00A5259B"/>
    <w:rsid w:val="00A52933"/>
    <w:rsid w:val="00A53286"/>
    <w:rsid w:val="00A5334A"/>
    <w:rsid w:val="00A54880"/>
    <w:rsid w:val="00A55794"/>
    <w:rsid w:val="00A56225"/>
    <w:rsid w:val="00A568BF"/>
    <w:rsid w:val="00A60A23"/>
    <w:rsid w:val="00A60D2F"/>
    <w:rsid w:val="00A61691"/>
    <w:rsid w:val="00A62C1C"/>
    <w:rsid w:val="00A63458"/>
    <w:rsid w:val="00A63D3B"/>
    <w:rsid w:val="00A66AE1"/>
    <w:rsid w:val="00A67333"/>
    <w:rsid w:val="00A70CF0"/>
    <w:rsid w:val="00A713FA"/>
    <w:rsid w:val="00A716BF"/>
    <w:rsid w:val="00A7338E"/>
    <w:rsid w:val="00A73FC1"/>
    <w:rsid w:val="00A7613F"/>
    <w:rsid w:val="00A76CDE"/>
    <w:rsid w:val="00A7775B"/>
    <w:rsid w:val="00A8085F"/>
    <w:rsid w:val="00A80E95"/>
    <w:rsid w:val="00A815A7"/>
    <w:rsid w:val="00A82125"/>
    <w:rsid w:val="00A825C5"/>
    <w:rsid w:val="00A84865"/>
    <w:rsid w:val="00A86012"/>
    <w:rsid w:val="00A868DF"/>
    <w:rsid w:val="00A87B96"/>
    <w:rsid w:val="00A87CB2"/>
    <w:rsid w:val="00A92039"/>
    <w:rsid w:val="00A93DAC"/>
    <w:rsid w:val="00A94252"/>
    <w:rsid w:val="00A94A77"/>
    <w:rsid w:val="00A95840"/>
    <w:rsid w:val="00A96E50"/>
    <w:rsid w:val="00A96EDB"/>
    <w:rsid w:val="00AA1430"/>
    <w:rsid w:val="00AA17BA"/>
    <w:rsid w:val="00AA2394"/>
    <w:rsid w:val="00AA2524"/>
    <w:rsid w:val="00AA26CC"/>
    <w:rsid w:val="00AA26D9"/>
    <w:rsid w:val="00AA47CB"/>
    <w:rsid w:val="00AA6104"/>
    <w:rsid w:val="00AA7B98"/>
    <w:rsid w:val="00AB0179"/>
    <w:rsid w:val="00AB0F56"/>
    <w:rsid w:val="00AB1343"/>
    <w:rsid w:val="00AB1E07"/>
    <w:rsid w:val="00AB2CA2"/>
    <w:rsid w:val="00AB40B9"/>
    <w:rsid w:val="00AB4366"/>
    <w:rsid w:val="00AB558C"/>
    <w:rsid w:val="00AB66AF"/>
    <w:rsid w:val="00AB718A"/>
    <w:rsid w:val="00AB7F35"/>
    <w:rsid w:val="00AC0181"/>
    <w:rsid w:val="00AC1B73"/>
    <w:rsid w:val="00AC23E0"/>
    <w:rsid w:val="00AC48DB"/>
    <w:rsid w:val="00AC6E12"/>
    <w:rsid w:val="00AC721C"/>
    <w:rsid w:val="00AC7AAF"/>
    <w:rsid w:val="00AD1181"/>
    <w:rsid w:val="00AD1909"/>
    <w:rsid w:val="00AD4491"/>
    <w:rsid w:val="00AD4C8A"/>
    <w:rsid w:val="00AD4F7F"/>
    <w:rsid w:val="00AD5180"/>
    <w:rsid w:val="00AD612B"/>
    <w:rsid w:val="00AD71E2"/>
    <w:rsid w:val="00AE1CB2"/>
    <w:rsid w:val="00AE241D"/>
    <w:rsid w:val="00AE3661"/>
    <w:rsid w:val="00AE38DD"/>
    <w:rsid w:val="00AE4E4A"/>
    <w:rsid w:val="00AE4FB3"/>
    <w:rsid w:val="00AE5B84"/>
    <w:rsid w:val="00AE64FD"/>
    <w:rsid w:val="00AE7E24"/>
    <w:rsid w:val="00AF009E"/>
    <w:rsid w:val="00AF0852"/>
    <w:rsid w:val="00AF0A21"/>
    <w:rsid w:val="00AF326C"/>
    <w:rsid w:val="00AF33FD"/>
    <w:rsid w:val="00AF46C2"/>
    <w:rsid w:val="00AF573A"/>
    <w:rsid w:val="00AF672E"/>
    <w:rsid w:val="00AF71B8"/>
    <w:rsid w:val="00AF79DD"/>
    <w:rsid w:val="00B00ADA"/>
    <w:rsid w:val="00B010E0"/>
    <w:rsid w:val="00B02BA5"/>
    <w:rsid w:val="00B030CB"/>
    <w:rsid w:val="00B039E2"/>
    <w:rsid w:val="00B04338"/>
    <w:rsid w:val="00B04D06"/>
    <w:rsid w:val="00B05D9B"/>
    <w:rsid w:val="00B05E37"/>
    <w:rsid w:val="00B0645C"/>
    <w:rsid w:val="00B06CCB"/>
    <w:rsid w:val="00B0730F"/>
    <w:rsid w:val="00B10E29"/>
    <w:rsid w:val="00B112C2"/>
    <w:rsid w:val="00B1226F"/>
    <w:rsid w:val="00B14565"/>
    <w:rsid w:val="00B1484C"/>
    <w:rsid w:val="00B16591"/>
    <w:rsid w:val="00B17783"/>
    <w:rsid w:val="00B21861"/>
    <w:rsid w:val="00B232F2"/>
    <w:rsid w:val="00B268CA"/>
    <w:rsid w:val="00B275D4"/>
    <w:rsid w:val="00B303DA"/>
    <w:rsid w:val="00B31E1D"/>
    <w:rsid w:val="00B32A36"/>
    <w:rsid w:val="00B34CD0"/>
    <w:rsid w:val="00B36356"/>
    <w:rsid w:val="00B3660B"/>
    <w:rsid w:val="00B375E9"/>
    <w:rsid w:val="00B3780B"/>
    <w:rsid w:val="00B41AA7"/>
    <w:rsid w:val="00B41CA2"/>
    <w:rsid w:val="00B42620"/>
    <w:rsid w:val="00B477F1"/>
    <w:rsid w:val="00B50A93"/>
    <w:rsid w:val="00B50E6F"/>
    <w:rsid w:val="00B50E8D"/>
    <w:rsid w:val="00B52E91"/>
    <w:rsid w:val="00B545ED"/>
    <w:rsid w:val="00B54C3B"/>
    <w:rsid w:val="00B55178"/>
    <w:rsid w:val="00B56626"/>
    <w:rsid w:val="00B57154"/>
    <w:rsid w:val="00B57615"/>
    <w:rsid w:val="00B624AB"/>
    <w:rsid w:val="00B63D5E"/>
    <w:rsid w:val="00B668A7"/>
    <w:rsid w:val="00B66D86"/>
    <w:rsid w:val="00B70403"/>
    <w:rsid w:val="00B70E66"/>
    <w:rsid w:val="00B7239A"/>
    <w:rsid w:val="00B728F6"/>
    <w:rsid w:val="00B759D6"/>
    <w:rsid w:val="00B77AFB"/>
    <w:rsid w:val="00B800A8"/>
    <w:rsid w:val="00B80416"/>
    <w:rsid w:val="00B80429"/>
    <w:rsid w:val="00B806F7"/>
    <w:rsid w:val="00B815B5"/>
    <w:rsid w:val="00B838A0"/>
    <w:rsid w:val="00B83C18"/>
    <w:rsid w:val="00B847CE"/>
    <w:rsid w:val="00B85132"/>
    <w:rsid w:val="00B866CD"/>
    <w:rsid w:val="00B909ED"/>
    <w:rsid w:val="00B90A8A"/>
    <w:rsid w:val="00B922B4"/>
    <w:rsid w:val="00B93207"/>
    <w:rsid w:val="00B94A3D"/>
    <w:rsid w:val="00B94F1F"/>
    <w:rsid w:val="00B9566F"/>
    <w:rsid w:val="00B960D0"/>
    <w:rsid w:val="00BA0985"/>
    <w:rsid w:val="00BA165E"/>
    <w:rsid w:val="00BA1777"/>
    <w:rsid w:val="00BA5B7C"/>
    <w:rsid w:val="00BA6441"/>
    <w:rsid w:val="00BA6A82"/>
    <w:rsid w:val="00BA7B9F"/>
    <w:rsid w:val="00BA7F86"/>
    <w:rsid w:val="00BB0C04"/>
    <w:rsid w:val="00BB19D4"/>
    <w:rsid w:val="00BB42FD"/>
    <w:rsid w:val="00BB48CF"/>
    <w:rsid w:val="00BB6126"/>
    <w:rsid w:val="00BB6A12"/>
    <w:rsid w:val="00BB76B6"/>
    <w:rsid w:val="00BC00DB"/>
    <w:rsid w:val="00BC0A1A"/>
    <w:rsid w:val="00BC4096"/>
    <w:rsid w:val="00BD03F1"/>
    <w:rsid w:val="00BD4BFC"/>
    <w:rsid w:val="00BD5CB4"/>
    <w:rsid w:val="00BD7E99"/>
    <w:rsid w:val="00BE1772"/>
    <w:rsid w:val="00BE17B6"/>
    <w:rsid w:val="00BE1E1A"/>
    <w:rsid w:val="00BE3517"/>
    <w:rsid w:val="00BE3F51"/>
    <w:rsid w:val="00BE4D99"/>
    <w:rsid w:val="00BE6082"/>
    <w:rsid w:val="00BE61F0"/>
    <w:rsid w:val="00BE70B6"/>
    <w:rsid w:val="00BE74AC"/>
    <w:rsid w:val="00BF0BB1"/>
    <w:rsid w:val="00BF2B93"/>
    <w:rsid w:val="00BF2F87"/>
    <w:rsid w:val="00BF3A8D"/>
    <w:rsid w:val="00BF40A3"/>
    <w:rsid w:val="00BF63BB"/>
    <w:rsid w:val="00BF698F"/>
    <w:rsid w:val="00C00AAD"/>
    <w:rsid w:val="00C00C6B"/>
    <w:rsid w:val="00C01313"/>
    <w:rsid w:val="00C0179D"/>
    <w:rsid w:val="00C021BB"/>
    <w:rsid w:val="00C030D3"/>
    <w:rsid w:val="00C05359"/>
    <w:rsid w:val="00C064BC"/>
    <w:rsid w:val="00C06A99"/>
    <w:rsid w:val="00C115C1"/>
    <w:rsid w:val="00C11A9F"/>
    <w:rsid w:val="00C12385"/>
    <w:rsid w:val="00C12467"/>
    <w:rsid w:val="00C13DF2"/>
    <w:rsid w:val="00C150FD"/>
    <w:rsid w:val="00C16C4C"/>
    <w:rsid w:val="00C21638"/>
    <w:rsid w:val="00C22069"/>
    <w:rsid w:val="00C226DA"/>
    <w:rsid w:val="00C242F4"/>
    <w:rsid w:val="00C30474"/>
    <w:rsid w:val="00C30EE7"/>
    <w:rsid w:val="00C3277E"/>
    <w:rsid w:val="00C33D81"/>
    <w:rsid w:val="00C35541"/>
    <w:rsid w:val="00C35BC1"/>
    <w:rsid w:val="00C368BD"/>
    <w:rsid w:val="00C370EC"/>
    <w:rsid w:val="00C3794C"/>
    <w:rsid w:val="00C37B8C"/>
    <w:rsid w:val="00C37FD9"/>
    <w:rsid w:val="00C40843"/>
    <w:rsid w:val="00C40B60"/>
    <w:rsid w:val="00C41E60"/>
    <w:rsid w:val="00C41FE2"/>
    <w:rsid w:val="00C42433"/>
    <w:rsid w:val="00C4312B"/>
    <w:rsid w:val="00C43362"/>
    <w:rsid w:val="00C434EB"/>
    <w:rsid w:val="00C44331"/>
    <w:rsid w:val="00C44B05"/>
    <w:rsid w:val="00C44F9A"/>
    <w:rsid w:val="00C45C8F"/>
    <w:rsid w:val="00C45F0A"/>
    <w:rsid w:val="00C4779F"/>
    <w:rsid w:val="00C51773"/>
    <w:rsid w:val="00C5194B"/>
    <w:rsid w:val="00C52F30"/>
    <w:rsid w:val="00C5344B"/>
    <w:rsid w:val="00C53AD7"/>
    <w:rsid w:val="00C54B78"/>
    <w:rsid w:val="00C562CA"/>
    <w:rsid w:val="00C56E21"/>
    <w:rsid w:val="00C616E0"/>
    <w:rsid w:val="00C6319F"/>
    <w:rsid w:val="00C637FE"/>
    <w:rsid w:val="00C6467D"/>
    <w:rsid w:val="00C664E6"/>
    <w:rsid w:val="00C71F5C"/>
    <w:rsid w:val="00C72756"/>
    <w:rsid w:val="00C74234"/>
    <w:rsid w:val="00C74FCB"/>
    <w:rsid w:val="00C7527D"/>
    <w:rsid w:val="00C75385"/>
    <w:rsid w:val="00C76A91"/>
    <w:rsid w:val="00C8109B"/>
    <w:rsid w:val="00C811E5"/>
    <w:rsid w:val="00C81419"/>
    <w:rsid w:val="00C83D27"/>
    <w:rsid w:val="00C83FA8"/>
    <w:rsid w:val="00C84CBD"/>
    <w:rsid w:val="00C85B86"/>
    <w:rsid w:val="00C87026"/>
    <w:rsid w:val="00C9026C"/>
    <w:rsid w:val="00C90D73"/>
    <w:rsid w:val="00C9162C"/>
    <w:rsid w:val="00C91B78"/>
    <w:rsid w:val="00C92F04"/>
    <w:rsid w:val="00C939C1"/>
    <w:rsid w:val="00C95FCF"/>
    <w:rsid w:val="00C960B5"/>
    <w:rsid w:val="00C97322"/>
    <w:rsid w:val="00CA1414"/>
    <w:rsid w:val="00CA1AEB"/>
    <w:rsid w:val="00CA1D9B"/>
    <w:rsid w:val="00CA3699"/>
    <w:rsid w:val="00CA725E"/>
    <w:rsid w:val="00CB06E0"/>
    <w:rsid w:val="00CB215F"/>
    <w:rsid w:val="00CB4084"/>
    <w:rsid w:val="00CB4B81"/>
    <w:rsid w:val="00CB6AE7"/>
    <w:rsid w:val="00CB7777"/>
    <w:rsid w:val="00CC4B94"/>
    <w:rsid w:val="00CC4E42"/>
    <w:rsid w:val="00CC4EA3"/>
    <w:rsid w:val="00CC6156"/>
    <w:rsid w:val="00CC640B"/>
    <w:rsid w:val="00CC6CC2"/>
    <w:rsid w:val="00CD0407"/>
    <w:rsid w:val="00CD0921"/>
    <w:rsid w:val="00CD1DEE"/>
    <w:rsid w:val="00CD2304"/>
    <w:rsid w:val="00CD3F85"/>
    <w:rsid w:val="00CD44F9"/>
    <w:rsid w:val="00CD613E"/>
    <w:rsid w:val="00CE0ACF"/>
    <w:rsid w:val="00CE0D98"/>
    <w:rsid w:val="00CE1A1C"/>
    <w:rsid w:val="00CE521B"/>
    <w:rsid w:val="00CE7429"/>
    <w:rsid w:val="00CF17A3"/>
    <w:rsid w:val="00CF2CB6"/>
    <w:rsid w:val="00CF44B2"/>
    <w:rsid w:val="00CF5383"/>
    <w:rsid w:val="00CF636F"/>
    <w:rsid w:val="00CF67D4"/>
    <w:rsid w:val="00D02F04"/>
    <w:rsid w:val="00D037FF"/>
    <w:rsid w:val="00D04B4D"/>
    <w:rsid w:val="00D07FB5"/>
    <w:rsid w:val="00D100D2"/>
    <w:rsid w:val="00D11297"/>
    <w:rsid w:val="00D11B2F"/>
    <w:rsid w:val="00D13B8E"/>
    <w:rsid w:val="00D1484F"/>
    <w:rsid w:val="00D15B83"/>
    <w:rsid w:val="00D15CCC"/>
    <w:rsid w:val="00D16873"/>
    <w:rsid w:val="00D17342"/>
    <w:rsid w:val="00D20A74"/>
    <w:rsid w:val="00D22013"/>
    <w:rsid w:val="00D233E6"/>
    <w:rsid w:val="00D251C5"/>
    <w:rsid w:val="00D2543F"/>
    <w:rsid w:val="00D306AD"/>
    <w:rsid w:val="00D30DF3"/>
    <w:rsid w:val="00D31031"/>
    <w:rsid w:val="00D32255"/>
    <w:rsid w:val="00D33595"/>
    <w:rsid w:val="00D33943"/>
    <w:rsid w:val="00D34532"/>
    <w:rsid w:val="00D3498D"/>
    <w:rsid w:val="00D3499B"/>
    <w:rsid w:val="00D35511"/>
    <w:rsid w:val="00D35FD6"/>
    <w:rsid w:val="00D36467"/>
    <w:rsid w:val="00D405E0"/>
    <w:rsid w:val="00D407D6"/>
    <w:rsid w:val="00D416B8"/>
    <w:rsid w:val="00D41A73"/>
    <w:rsid w:val="00D4236E"/>
    <w:rsid w:val="00D42605"/>
    <w:rsid w:val="00D429F2"/>
    <w:rsid w:val="00D4375B"/>
    <w:rsid w:val="00D45116"/>
    <w:rsid w:val="00D50708"/>
    <w:rsid w:val="00D5078A"/>
    <w:rsid w:val="00D51023"/>
    <w:rsid w:val="00D5133A"/>
    <w:rsid w:val="00D51936"/>
    <w:rsid w:val="00D536AB"/>
    <w:rsid w:val="00D536DA"/>
    <w:rsid w:val="00D573F3"/>
    <w:rsid w:val="00D578C2"/>
    <w:rsid w:val="00D57FCA"/>
    <w:rsid w:val="00D625D0"/>
    <w:rsid w:val="00D62E5A"/>
    <w:rsid w:val="00D63900"/>
    <w:rsid w:val="00D64282"/>
    <w:rsid w:val="00D64360"/>
    <w:rsid w:val="00D64A37"/>
    <w:rsid w:val="00D6565B"/>
    <w:rsid w:val="00D6567A"/>
    <w:rsid w:val="00D660AF"/>
    <w:rsid w:val="00D6799F"/>
    <w:rsid w:val="00D70723"/>
    <w:rsid w:val="00D71D4B"/>
    <w:rsid w:val="00D723D0"/>
    <w:rsid w:val="00D72508"/>
    <w:rsid w:val="00D72A9E"/>
    <w:rsid w:val="00D72F7A"/>
    <w:rsid w:val="00D734D6"/>
    <w:rsid w:val="00D7389D"/>
    <w:rsid w:val="00D74687"/>
    <w:rsid w:val="00D77061"/>
    <w:rsid w:val="00D77102"/>
    <w:rsid w:val="00D77190"/>
    <w:rsid w:val="00D77202"/>
    <w:rsid w:val="00D802DF"/>
    <w:rsid w:val="00D805FB"/>
    <w:rsid w:val="00D84598"/>
    <w:rsid w:val="00D8484A"/>
    <w:rsid w:val="00D84D81"/>
    <w:rsid w:val="00D86F91"/>
    <w:rsid w:val="00D90523"/>
    <w:rsid w:val="00D91622"/>
    <w:rsid w:val="00D921E2"/>
    <w:rsid w:val="00D928E1"/>
    <w:rsid w:val="00D92B18"/>
    <w:rsid w:val="00D94D84"/>
    <w:rsid w:val="00D94FC1"/>
    <w:rsid w:val="00DA093E"/>
    <w:rsid w:val="00DA0F9F"/>
    <w:rsid w:val="00DA1AAB"/>
    <w:rsid w:val="00DA26D7"/>
    <w:rsid w:val="00DA403E"/>
    <w:rsid w:val="00DA43B0"/>
    <w:rsid w:val="00DA4498"/>
    <w:rsid w:val="00DA6637"/>
    <w:rsid w:val="00DA7D06"/>
    <w:rsid w:val="00DA7D2D"/>
    <w:rsid w:val="00DB273F"/>
    <w:rsid w:val="00DB2B7D"/>
    <w:rsid w:val="00DB38CB"/>
    <w:rsid w:val="00DB5192"/>
    <w:rsid w:val="00DB5D26"/>
    <w:rsid w:val="00DB6487"/>
    <w:rsid w:val="00DB67E1"/>
    <w:rsid w:val="00DB68E1"/>
    <w:rsid w:val="00DB7F80"/>
    <w:rsid w:val="00DC11E0"/>
    <w:rsid w:val="00DC46C8"/>
    <w:rsid w:val="00DC5DC0"/>
    <w:rsid w:val="00DC755F"/>
    <w:rsid w:val="00DC79B8"/>
    <w:rsid w:val="00DD06CB"/>
    <w:rsid w:val="00DD1317"/>
    <w:rsid w:val="00DD17F3"/>
    <w:rsid w:val="00DD3999"/>
    <w:rsid w:val="00DD5BFF"/>
    <w:rsid w:val="00DD656D"/>
    <w:rsid w:val="00DD6B54"/>
    <w:rsid w:val="00DE08EF"/>
    <w:rsid w:val="00DE2307"/>
    <w:rsid w:val="00DE2340"/>
    <w:rsid w:val="00DE23B4"/>
    <w:rsid w:val="00DE26AF"/>
    <w:rsid w:val="00DE3AD4"/>
    <w:rsid w:val="00DE3C17"/>
    <w:rsid w:val="00DE5402"/>
    <w:rsid w:val="00DE7C43"/>
    <w:rsid w:val="00DF0E8D"/>
    <w:rsid w:val="00DF3514"/>
    <w:rsid w:val="00DF4A40"/>
    <w:rsid w:val="00DF75D8"/>
    <w:rsid w:val="00DF7A9E"/>
    <w:rsid w:val="00E010A4"/>
    <w:rsid w:val="00E0157A"/>
    <w:rsid w:val="00E01ED4"/>
    <w:rsid w:val="00E021DD"/>
    <w:rsid w:val="00E0263B"/>
    <w:rsid w:val="00E058D1"/>
    <w:rsid w:val="00E062ED"/>
    <w:rsid w:val="00E127CB"/>
    <w:rsid w:val="00E12E2C"/>
    <w:rsid w:val="00E162F3"/>
    <w:rsid w:val="00E217DB"/>
    <w:rsid w:val="00E21EC3"/>
    <w:rsid w:val="00E225E1"/>
    <w:rsid w:val="00E232A4"/>
    <w:rsid w:val="00E2357C"/>
    <w:rsid w:val="00E23748"/>
    <w:rsid w:val="00E27A74"/>
    <w:rsid w:val="00E34C98"/>
    <w:rsid w:val="00E36485"/>
    <w:rsid w:val="00E37459"/>
    <w:rsid w:val="00E40121"/>
    <w:rsid w:val="00E40BF7"/>
    <w:rsid w:val="00E42349"/>
    <w:rsid w:val="00E45DAC"/>
    <w:rsid w:val="00E4668B"/>
    <w:rsid w:val="00E512AC"/>
    <w:rsid w:val="00E51AF7"/>
    <w:rsid w:val="00E5238B"/>
    <w:rsid w:val="00E535D0"/>
    <w:rsid w:val="00E54A05"/>
    <w:rsid w:val="00E564A7"/>
    <w:rsid w:val="00E56557"/>
    <w:rsid w:val="00E606F4"/>
    <w:rsid w:val="00E619F9"/>
    <w:rsid w:val="00E62E3E"/>
    <w:rsid w:val="00E63012"/>
    <w:rsid w:val="00E636CF"/>
    <w:rsid w:val="00E65330"/>
    <w:rsid w:val="00E66349"/>
    <w:rsid w:val="00E67414"/>
    <w:rsid w:val="00E70F41"/>
    <w:rsid w:val="00E7328B"/>
    <w:rsid w:val="00E741B1"/>
    <w:rsid w:val="00E74359"/>
    <w:rsid w:val="00E74864"/>
    <w:rsid w:val="00E76279"/>
    <w:rsid w:val="00E76EF8"/>
    <w:rsid w:val="00E77A85"/>
    <w:rsid w:val="00E8225B"/>
    <w:rsid w:val="00E868AE"/>
    <w:rsid w:val="00E87FE2"/>
    <w:rsid w:val="00E90EF7"/>
    <w:rsid w:val="00E91996"/>
    <w:rsid w:val="00E923B5"/>
    <w:rsid w:val="00E92787"/>
    <w:rsid w:val="00E932F8"/>
    <w:rsid w:val="00E93A23"/>
    <w:rsid w:val="00E93EC9"/>
    <w:rsid w:val="00E9493A"/>
    <w:rsid w:val="00EA0FFB"/>
    <w:rsid w:val="00EA189F"/>
    <w:rsid w:val="00EA55E6"/>
    <w:rsid w:val="00EA57AC"/>
    <w:rsid w:val="00EA6E31"/>
    <w:rsid w:val="00EA7B0F"/>
    <w:rsid w:val="00EA7B10"/>
    <w:rsid w:val="00EA7B67"/>
    <w:rsid w:val="00EA7BE8"/>
    <w:rsid w:val="00EB02D5"/>
    <w:rsid w:val="00EB0A8D"/>
    <w:rsid w:val="00EB1664"/>
    <w:rsid w:val="00EB4D6D"/>
    <w:rsid w:val="00EB4FAA"/>
    <w:rsid w:val="00EB6B2E"/>
    <w:rsid w:val="00EC1E9D"/>
    <w:rsid w:val="00EC3B6C"/>
    <w:rsid w:val="00EC4E13"/>
    <w:rsid w:val="00EC762C"/>
    <w:rsid w:val="00ED1562"/>
    <w:rsid w:val="00ED2EDE"/>
    <w:rsid w:val="00ED36C0"/>
    <w:rsid w:val="00ED446A"/>
    <w:rsid w:val="00ED4DD0"/>
    <w:rsid w:val="00ED75D3"/>
    <w:rsid w:val="00ED7B03"/>
    <w:rsid w:val="00EE191F"/>
    <w:rsid w:val="00EE4885"/>
    <w:rsid w:val="00EE57A6"/>
    <w:rsid w:val="00EE5EE2"/>
    <w:rsid w:val="00EE69C2"/>
    <w:rsid w:val="00EE75EE"/>
    <w:rsid w:val="00EF075D"/>
    <w:rsid w:val="00EF0F7F"/>
    <w:rsid w:val="00EF125C"/>
    <w:rsid w:val="00EF15D8"/>
    <w:rsid w:val="00EF1E81"/>
    <w:rsid w:val="00EF21BE"/>
    <w:rsid w:val="00EF2C88"/>
    <w:rsid w:val="00EF2F73"/>
    <w:rsid w:val="00EF35FC"/>
    <w:rsid w:val="00EF6EC1"/>
    <w:rsid w:val="00F006B9"/>
    <w:rsid w:val="00F01033"/>
    <w:rsid w:val="00F0144F"/>
    <w:rsid w:val="00F01755"/>
    <w:rsid w:val="00F01E69"/>
    <w:rsid w:val="00F02474"/>
    <w:rsid w:val="00F040A9"/>
    <w:rsid w:val="00F04167"/>
    <w:rsid w:val="00F05F39"/>
    <w:rsid w:val="00F064F0"/>
    <w:rsid w:val="00F07378"/>
    <w:rsid w:val="00F07B8F"/>
    <w:rsid w:val="00F102D4"/>
    <w:rsid w:val="00F116A7"/>
    <w:rsid w:val="00F12C87"/>
    <w:rsid w:val="00F13186"/>
    <w:rsid w:val="00F15421"/>
    <w:rsid w:val="00F15B53"/>
    <w:rsid w:val="00F15FD2"/>
    <w:rsid w:val="00F16938"/>
    <w:rsid w:val="00F174BC"/>
    <w:rsid w:val="00F174E7"/>
    <w:rsid w:val="00F201CA"/>
    <w:rsid w:val="00F20B6D"/>
    <w:rsid w:val="00F23169"/>
    <w:rsid w:val="00F2397F"/>
    <w:rsid w:val="00F24E27"/>
    <w:rsid w:val="00F25384"/>
    <w:rsid w:val="00F25B47"/>
    <w:rsid w:val="00F26DD0"/>
    <w:rsid w:val="00F27091"/>
    <w:rsid w:val="00F306B6"/>
    <w:rsid w:val="00F31697"/>
    <w:rsid w:val="00F31D5E"/>
    <w:rsid w:val="00F41843"/>
    <w:rsid w:val="00F41C9B"/>
    <w:rsid w:val="00F43C3E"/>
    <w:rsid w:val="00F458AF"/>
    <w:rsid w:val="00F45E61"/>
    <w:rsid w:val="00F4641B"/>
    <w:rsid w:val="00F54700"/>
    <w:rsid w:val="00F54A6D"/>
    <w:rsid w:val="00F559EC"/>
    <w:rsid w:val="00F55CA3"/>
    <w:rsid w:val="00F64B81"/>
    <w:rsid w:val="00F6795E"/>
    <w:rsid w:val="00F67BFE"/>
    <w:rsid w:val="00F70D17"/>
    <w:rsid w:val="00F733BA"/>
    <w:rsid w:val="00F74857"/>
    <w:rsid w:val="00F76A5B"/>
    <w:rsid w:val="00F76C26"/>
    <w:rsid w:val="00F77E82"/>
    <w:rsid w:val="00F8199D"/>
    <w:rsid w:val="00F81D1D"/>
    <w:rsid w:val="00F81F9C"/>
    <w:rsid w:val="00F82347"/>
    <w:rsid w:val="00F83A7C"/>
    <w:rsid w:val="00F862CD"/>
    <w:rsid w:val="00F87062"/>
    <w:rsid w:val="00F910A9"/>
    <w:rsid w:val="00F92B18"/>
    <w:rsid w:val="00F93AE2"/>
    <w:rsid w:val="00FA14FC"/>
    <w:rsid w:val="00FA3824"/>
    <w:rsid w:val="00FA4FAD"/>
    <w:rsid w:val="00FA50D5"/>
    <w:rsid w:val="00FA701D"/>
    <w:rsid w:val="00FB1759"/>
    <w:rsid w:val="00FB1F63"/>
    <w:rsid w:val="00FB258C"/>
    <w:rsid w:val="00FB2901"/>
    <w:rsid w:val="00FB4528"/>
    <w:rsid w:val="00FB46F1"/>
    <w:rsid w:val="00FB48E5"/>
    <w:rsid w:val="00FB6F35"/>
    <w:rsid w:val="00FB73B1"/>
    <w:rsid w:val="00FC0482"/>
    <w:rsid w:val="00FC2740"/>
    <w:rsid w:val="00FC2D47"/>
    <w:rsid w:val="00FC5B6B"/>
    <w:rsid w:val="00FC7EBE"/>
    <w:rsid w:val="00FD25DD"/>
    <w:rsid w:val="00FD2F23"/>
    <w:rsid w:val="00FD325E"/>
    <w:rsid w:val="00FD41B3"/>
    <w:rsid w:val="00FD6F44"/>
    <w:rsid w:val="00FE06DD"/>
    <w:rsid w:val="00FE0C14"/>
    <w:rsid w:val="00FE3168"/>
    <w:rsid w:val="00FE3406"/>
    <w:rsid w:val="00FE3EA8"/>
    <w:rsid w:val="00FE43CC"/>
    <w:rsid w:val="00FE52E1"/>
    <w:rsid w:val="00FE5349"/>
    <w:rsid w:val="00FE60A6"/>
    <w:rsid w:val="00FF133B"/>
    <w:rsid w:val="00FF166D"/>
    <w:rsid w:val="00FF4DD3"/>
    <w:rsid w:val="00FF5111"/>
    <w:rsid w:val="00FF5396"/>
    <w:rsid w:val="00FF5547"/>
    <w:rsid w:val="00FF5581"/>
    <w:rsid w:val="00FF5C36"/>
    <w:rsid w:val="00FF7B7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7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rsid w:val="00F64B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KopfzeileZchn">
    <w:name w:val="Kopfzeile Zchn"/>
    <w:basedOn w:val="Absatz-Standardschriftart"/>
    <w:link w:val="Kopfzeile"/>
    <w:rsid w:val="00F64B81"/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B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9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F72"/>
  </w:style>
  <w:style w:type="table" w:styleId="Tabellenraster">
    <w:name w:val="Table Grid"/>
    <w:basedOn w:val="NormaleTabelle"/>
    <w:uiPriority w:val="59"/>
    <w:rsid w:val="00CD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7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rsid w:val="00F64B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KopfzeileZchn">
    <w:name w:val="Kopfzeile Zchn"/>
    <w:basedOn w:val="Absatz-Standardschriftart"/>
    <w:link w:val="Kopfzeile"/>
    <w:rsid w:val="00F64B81"/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B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9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F72"/>
  </w:style>
  <w:style w:type="table" w:styleId="Tabellenraster">
    <w:name w:val="Table Grid"/>
    <w:basedOn w:val="NormaleTabelle"/>
    <w:uiPriority w:val="59"/>
    <w:rsid w:val="00CD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36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9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7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2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4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14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61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22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81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1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0DEE-5F37-46B3-854F-04990FA2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8DE8A22.dotm</Template>
  <TotalTime>0</TotalTime>
  <Pages>1</Pages>
  <Words>299</Words>
  <Characters>1974</Characters>
  <Application>Microsoft Office Word</Application>
  <DocSecurity>0</DocSecurity>
  <Lines>68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reforlin</dc:creator>
  <cp:lastModifiedBy>hedoerig</cp:lastModifiedBy>
  <cp:revision>6</cp:revision>
  <cp:lastPrinted>2012-08-13T13:11:00Z</cp:lastPrinted>
  <dcterms:created xsi:type="dcterms:W3CDTF">2012-08-13T12:42:00Z</dcterms:created>
  <dcterms:modified xsi:type="dcterms:W3CDTF">2012-10-17T07:01:00Z</dcterms:modified>
</cp:coreProperties>
</file>