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D" w:rsidRPr="00BF40DA" w:rsidRDefault="00941612">
      <w:pPr>
        <w:rPr>
          <w:rFonts w:ascii="Arial" w:hAnsi="Arial" w:cs="Arial"/>
          <w:lang w:val="de-DE"/>
        </w:rPr>
      </w:pPr>
      <w:r w:rsidRPr="00BF40DA">
        <w:rPr>
          <w:rFonts w:ascii="Arial" w:hAnsi="Arial" w:cs="Arial"/>
          <w:sz w:val="32"/>
          <w:szCs w:val="32"/>
          <w:lang w:val="de-DE"/>
        </w:rPr>
        <w:t xml:space="preserve">Analyse von </w:t>
      </w:r>
      <w:r w:rsidR="00654C15">
        <w:rPr>
          <w:rFonts w:ascii="Arial" w:hAnsi="Arial" w:cs="Arial"/>
          <w:sz w:val="32"/>
          <w:szCs w:val="32"/>
          <w:lang w:val="de-DE"/>
        </w:rPr>
        <w:t>A</w:t>
      </w:r>
      <w:r w:rsidRPr="00BF40DA">
        <w:rPr>
          <w:rFonts w:ascii="Arial" w:hAnsi="Arial" w:cs="Arial"/>
          <w:sz w:val="32"/>
          <w:szCs w:val="32"/>
          <w:lang w:val="de-DE"/>
        </w:rPr>
        <w:t xml:space="preserve">ufgaben und Einschätzung </w:t>
      </w:r>
      <w:r w:rsidR="00D9083D" w:rsidRPr="00BF40DA">
        <w:rPr>
          <w:rFonts w:ascii="Arial" w:hAnsi="Arial" w:cs="Arial"/>
          <w:sz w:val="32"/>
          <w:szCs w:val="32"/>
          <w:lang w:val="de-DE"/>
        </w:rPr>
        <w:t xml:space="preserve">der Qualität von </w:t>
      </w:r>
      <w:r w:rsidR="00654C15">
        <w:rPr>
          <w:rFonts w:ascii="Arial" w:hAnsi="Arial" w:cs="Arial"/>
          <w:sz w:val="32"/>
          <w:szCs w:val="32"/>
          <w:lang w:val="de-DE"/>
        </w:rPr>
        <w:t>A</w:t>
      </w:r>
      <w:bookmarkStart w:id="0" w:name="_GoBack"/>
      <w:bookmarkEnd w:id="0"/>
      <w:r w:rsidR="00D9083D" w:rsidRPr="00BF40DA">
        <w:rPr>
          <w:rFonts w:ascii="Arial" w:hAnsi="Arial" w:cs="Arial"/>
          <w:sz w:val="32"/>
          <w:szCs w:val="32"/>
          <w:lang w:val="de-DE"/>
        </w:rPr>
        <w:t>ufgaben/Lernumgebungen</w:t>
      </w:r>
    </w:p>
    <w:p w:rsidR="0014292A" w:rsidRPr="00BF40DA" w:rsidRDefault="00147BA8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sz w:val="24"/>
          <w:szCs w:val="24"/>
          <w:lang w:val="de-DE"/>
        </w:rPr>
        <w:t>Aufgaben/Lernumgebung (kurz umschreiben):</w:t>
      </w:r>
    </w:p>
    <w:p w:rsidR="0014292A" w:rsidRPr="00BF40DA" w:rsidRDefault="0014292A">
      <w:pPr>
        <w:rPr>
          <w:rFonts w:ascii="Arial" w:hAnsi="Arial" w:cs="Arial"/>
          <w:sz w:val="24"/>
          <w:szCs w:val="24"/>
          <w:lang w:val="de-DE"/>
        </w:rPr>
      </w:pPr>
    </w:p>
    <w:p w:rsidR="00EE711C" w:rsidRPr="00BF40DA" w:rsidRDefault="00147BA8" w:rsidP="00EE711C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sz w:val="24"/>
          <w:szCs w:val="24"/>
          <w:lang w:val="de-DE"/>
        </w:rPr>
        <w:t>LP21 Bezug:</w:t>
      </w:r>
      <w:r w:rsidR="00EE711C" w:rsidRPr="00BF40DA">
        <w:rPr>
          <w:rFonts w:ascii="Arial" w:hAnsi="Arial" w:cs="Arial"/>
          <w:sz w:val="24"/>
          <w:szCs w:val="24"/>
          <w:lang w:val="de-DE"/>
        </w:rPr>
        <w:t xml:space="preserve"> </w:t>
      </w:r>
      <w:r w:rsidR="00EE711C" w:rsidRPr="00BF40DA">
        <w:rPr>
          <w:rFonts w:ascii="Arial" w:hAnsi="Arial" w:cs="Arial"/>
          <w:sz w:val="24"/>
          <w:szCs w:val="24"/>
          <w:lang w:val="de-DE"/>
        </w:rPr>
        <w:tab/>
      </w:r>
      <w:r w:rsidR="00137678">
        <w:rPr>
          <w:rFonts w:ascii="Arial" w:hAnsi="Arial" w:cs="Arial"/>
          <w:b/>
        </w:rPr>
        <w:t>Fachbereich Deutsch</w:t>
      </w:r>
    </w:p>
    <w:p w:rsidR="00EE711C" w:rsidRPr="00137678" w:rsidRDefault="00EE711C" w:rsidP="00EE711C">
      <w:pPr>
        <w:rPr>
          <w:rFonts w:ascii="Arial" w:hAnsi="Arial" w:cs="Arial"/>
        </w:rPr>
      </w:pP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b/>
        </w:rPr>
        <w:t>Kompetenzbereich:</w:t>
      </w:r>
      <w:r w:rsidR="00137678">
        <w:rPr>
          <w:rFonts w:ascii="Arial" w:hAnsi="Arial" w:cs="Arial"/>
        </w:rPr>
        <w:t xml:space="preserve"> Lesen (D 2); Verstehen von Sachtexten (B)</w:t>
      </w:r>
    </w:p>
    <w:p w:rsidR="00EE711C" w:rsidRPr="00BF40DA" w:rsidRDefault="00EE711C" w:rsidP="00BF40DA">
      <w:pPr>
        <w:spacing w:line="280" w:lineRule="exact"/>
        <w:ind w:right="-455"/>
        <w:rPr>
          <w:rFonts w:ascii="Arial" w:hAnsi="Arial" w:cs="Arial"/>
          <w:lang w:val="en"/>
        </w:rPr>
      </w:pPr>
      <w:r w:rsidRPr="00BF40DA">
        <w:rPr>
          <w:rFonts w:ascii="Arial" w:hAnsi="Arial" w:cs="Arial"/>
          <w:b/>
        </w:rPr>
        <w:tab/>
      </w:r>
      <w:r w:rsidRPr="00BF40DA">
        <w:rPr>
          <w:rFonts w:ascii="Arial" w:hAnsi="Arial" w:cs="Arial"/>
          <w:b/>
        </w:rPr>
        <w:tab/>
      </w:r>
      <w:r w:rsidRPr="00BF40DA">
        <w:rPr>
          <w:rFonts w:ascii="Arial" w:hAnsi="Arial" w:cs="Arial"/>
          <w:b/>
        </w:rPr>
        <w:tab/>
        <w:t xml:space="preserve">Kompetenz: </w:t>
      </w:r>
      <w:r w:rsidRPr="00BF40DA">
        <w:rPr>
          <w:rFonts w:ascii="Arial" w:hAnsi="Arial" w:cs="Arial"/>
          <w:lang w:val="en"/>
        </w:rPr>
        <w:t xml:space="preserve">Die Schülerinnen und Schüler können </w:t>
      </w:r>
      <w:r w:rsidR="00137678">
        <w:rPr>
          <w:rFonts w:ascii="Arial" w:hAnsi="Arial" w:cs="Arial"/>
          <w:lang w:val="en"/>
        </w:rPr>
        <w:t>wichtige Informationen aus Sachtexten entnehmen</w:t>
      </w:r>
    </w:p>
    <w:p w:rsidR="00EE711C" w:rsidRPr="00BF40DA" w:rsidRDefault="00137678" w:rsidP="00EE711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</w:r>
      <w:r>
        <w:rPr>
          <w:rFonts w:ascii="Arial" w:hAnsi="Arial" w:cs="Arial"/>
          <w:b/>
          <w:lang w:val="en"/>
        </w:rPr>
        <w:tab/>
        <w:t xml:space="preserve">Kompetenzstufen:  </w:t>
      </w:r>
      <w:r w:rsidR="00EE711C" w:rsidRPr="00BF40DA">
        <w:rPr>
          <w:rFonts w:ascii="Arial" w:hAnsi="Arial" w:cs="Arial"/>
          <w:b/>
          <w:lang w:val="en"/>
        </w:rPr>
        <w:t>g</w:t>
      </w:r>
      <w:r>
        <w:rPr>
          <w:rFonts w:ascii="Arial" w:hAnsi="Arial" w:cs="Arial"/>
          <w:b/>
          <w:lang w:val="en"/>
        </w:rPr>
        <w:t>, h</w:t>
      </w:r>
      <w:r w:rsidR="00EE711C" w:rsidRPr="00BF40DA">
        <w:rPr>
          <w:rFonts w:ascii="Arial" w:hAnsi="Arial" w:cs="Arial"/>
          <w:b/>
          <w:lang w:val="e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  <w:gridCol w:w="709"/>
        <w:gridCol w:w="709"/>
        <w:gridCol w:w="4252"/>
      </w:tblGrid>
      <w:tr w:rsidR="0014292A" w:rsidRPr="00BF40DA" w:rsidTr="00BF40DA">
        <w:tc>
          <w:tcPr>
            <w:tcW w:w="9180" w:type="dxa"/>
          </w:tcPr>
          <w:p w:rsidR="0014292A" w:rsidRPr="00BF40DA" w:rsidRDefault="0014292A" w:rsidP="0014292A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Kriterium (Lösung eintragen)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erfüllt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nicht</w:t>
            </w:r>
          </w:p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erfüllt</w:t>
            </w: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Korrektur / Bemerkung</w:t>
            </w:r>
          </w:p>
        </w:tc>
      </w:tr>
      <w:tr w:rsidR="00941612" w:rsidRPr="00BF40DA" w:rsidTr="00BF40DA">
        <w:trPr>
          <w:trHeight w:val="907"/>
        </w:trPr>
        <w:tc>
          <w:tcPr>
            <w:tcW w:w="9180" w:type="dxa"/>
          </w:tcPr>
          <w:p w:rsidR="00941612" w:rsidRPr="00BF40DA" w:rsidRDefault="00941612" w:rsidP="00941612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Fachliche Kompetenzen werden aufgebaut:</w:t>
            </w:r>
          </w:p>
          <w:p w:rsidR="00941612" w:rsidRPr="00BF40DA" w:rsidRDefault="00941612" w:rsidP="00941612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941612" w:rsidRPr="00BF40DA" w:rsidRDefault="0094161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41612" w:rsidRPr="00BF40DA" w:rsidTr="00BF40DA">
        <w:trPr>
          <w:trHeight w:val="907"/>
        </w:trPr>
        <w:tc>
          <w:tcPr>
            <w:tcW w:w="9180" w:type="dxa"/>
          </w:tcPr>
          <w:p w:rsidR="00941612" w:rsidRPr="00BF40DA" w:rsidRDefault="00941612" w:rsidP="00941612">
            <w:pPr>
              <w:pStyle w:val="KeinLeerraum"/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Auf welcher Taxonomiestufe nach Bloom ist die Aufgabe formuliert (K1 bis K6):</w:t>
            </w:r>
          </w:p>
          <w:p w:rsidR="00941612" w:rsidRPr="00BF40DA" w:rsidRDefault="00941612" w:rsidP="0014292A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941612" w:rsidRPr="00BF40DA" w:rsidRDefault="0094161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941612" w:rsidP="0014292A">
            <w:pPr>
              <w:pStyle w:val="KeinLeerraum"/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Zentrale fachliche Tätigkeiten werden angeregt</w:t>
            </w:r>
            <w:r w:rsidR="0014292A" w:rsidRPr="00BF40DA">
              <w:rPr>
                <w:rFonts w:ascii="Arial" w:hAnsi="Arial" w:cs="Arial"/>
                <w:lang w:val="de-DE"/>
              </w:rPr>
              <w:t xml:space="preserve">: </w:t>
            </w:r>
          </w:p>
          <w:p w:rsidR="0014292A" w:rsidRPr="00BF40DA" w:rsidRDefault="0014292A" w:rsidP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Produkt ist definiert: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lastRenderedPageBreak/>
              <w:t>überfachlic</w:t>
            </w:r>
            <w:r w:rsidR="00D63D3A" w:rsidRPr="00BF40DA">
              <w:rPr>
                <w:rFonts w:ascii="Arial" w:hAnsi="Arial" w:cs="Arial"/>
                <w:lang w:val="de-DE"/>
              </w:rPr>
              <w:t>he Kompetenzen werden aufgebaut (s. LP21)</w:t>
            </w:r>
            <w:r w:rsidRPr="00BF40DA">
              <w:rPr>
                <w:rFonts w:ascii="Arial" w:hAnsi="Arial" w:cs="Arial"/>
                <w:lang w:val="de-DE"/>
              </w:rPr>
              <w:t>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Strategien werden aufgebaut: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 w:rsidP="00BF40D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 xml:space="preserve">kognitiv </w:t>
            </w:r>
            <w:r w:rsidR="00C7414B" w:rsidRPr="00BF40DA">
              <w:rPr>
                <w:rFonts w:ascii="Arial" w:hAnsi="Arial" w:cs="Arial"/>
                <w:lang w:val="de-DE"/>
              </w:rPr>
              <w:t>aktivierend?</w:t>
            </w:r>
            <w:r w:rsidR="00BF40DA">
              <w:rPr>
                <w:rFonts w:ascii="Arial" w:hAnsi="Arial" w:cs="Arial"/>
                <w:lang w:val="de-DE"/>
              </w:rPr>
              <w:t xml:space="preserve"> </w:t>
            </w:r>
            <w:r w:rsidR="003E391C">
              <w:rPr>
                <w:rFonts w:ascii="Arial" w:hAnsi="Arial" w:cs="Arial"/>
                <w:lang w:val="de-DE"/>
              </w:rPr>
              <w:t>m</w:t>
            </w:r>
            <w:r w:rsidR="00941612" w:rsidRPr="00BF40DA">
              <w:rPr>
                <w:rFonts w:ascii="Arial" w:hAnsi="Arial" w:cs="Arial"/>
                <w:lang w:val="de-DE"/>
              </w:rPr>
              <w:t>otivierend (z.B. durch Alltagsnähe)?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Eigene Denk- und Lernwege sind möglich?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Differenzierung für stärkere / schwächere Schülerinnen und Schüler vorhanden?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Zusammenarbeit möglich?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Handlungsorientiert 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E06BC8" w:rsidRPr="00BF40DA" w:rsidRDefault="00941612" w:rsidP="00BF40D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Wo im Lernproz</w:t>
            </w:r>
            <w:r w:rsidR="008123C6">
              <w:rPr>
                <w:rFonts w:ascii="Arial" w:hAnsi="Arial" w:cs="Arial"/>
                <w:lang w:val="de-DE"/>
              </w:rPr>
              <w:t>ess ist die Aufgabe schwerpunkt</w:t>
            </w:r>
            <w:r w:rsidRPr="00BF40DA">
              <w:rPr>
                <w:rFonts w:ascii="Arial" w:hAnsi="Arial" w:cs="Arial"/>
                <w:lang w:val="de-DE"/>
              </w:rPr>
              <w:t>mässig angelegt</w:t>
            </w:r>
            <w:r w:rsidR="0014292A" w:rsidRPr="00BF40DA">
              <w:rPr>
                <w:rFonts w:ascii="Arial" w:hAnsi="Arial" w:cs="Arial"/>
                <w:lang w:val="de-DE"/>
              </w:rPr>
              <w:t>?</w:t>
            </w:r>
            <w:r w:rsidR="00BF40DA">
              <w:rPr>
                <w:rFonts w:ascii="Arial" w:hAnsi="Arial" w:cs="Arial"/>
                <w:lang w:val="de-DE"/>
              </w:rPr>
              <w:t xml:space="preserve"> </w:t>
            </w:r>
            <w:r w:rsidR="00E06BC8" w:rsidRPr="00BF40DA">
              <w:rPr>
                <w:rFonts w:ascii="Arial" w:hAnsi="Arial" w:cs="Arial"/>
                <w:lang w:val="de-DE"/>
              </w:rPr>
              <w:t>Transfer möglich?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06BC8" w:rsidRPr="00BF40DA" w:rsidTr="00BF40DA">
        <w:trPr>
          <w:trHeight w:val="907"/>
        </w:trPr>
        <w:tc>
          <w:tcPr>
            <w:tcW w:w="9180" w:type="dxa"/>
          </w:tcPr>
          <w:p w:rsidR="00E06BC8" w:rsidRPr="00BF40DA" w:rsidRDefault="00E06BC8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Verschiedene Formen der Ergebnisdarstellung möglich?</w:t>
            </w:r>
          </w:p>
        </w:tc>
        <w:tc>
          <w:tcPr>
            <w:tcW w:w="709" w:type="dxa"/>
          </w:tcPr>
          <w:p w:rsidR="00E06BC8" w:rsidRPr="00BF40DA" w:rsidRDefault="00E06BC8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E06BC8" w:rsidRPr="00BF40DA" w:rsidRDefault="00E06BC8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E06BC8" w:rsidRPr="00BF40DA" w:rsidRDefault="00E06B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14292A" w:rsidRPr="00BF40DA" w:rsidRDefault="0014292A" w:rsidP="00C7414B">
      <w:pPr>
        <w:rPr>
          <w:rFonts w:ascii="Arial" w:hAnsi="Arial" w:cs="Arial"/>
          <w:lang w:val="de-DE"/>
        </w:rPr>
      </w:pPr>
    </w:p>
    <w:sectPr w:rsidR="0014292A" w:rsidRPr="00BF40DA" w:rsidSect="00BF40DA">
      <w:headerReference w:type="default" r:id="rId8"/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9" w:rsidRDefault="00A75D69" w:rsidP="00A75D69">
      <w:pPr>
        <w:spacing w:after="0" w:line="240" w:lineRule="auto"/>
      </w:pPr>
      <w:r>
        <w:separator/>
      </w:r>
    </w:p>
  </w:endnote>
  <w:endnote w:type="continuationSeparator" w:id="0">
    <w:p w:rsidR="00A75D69" w:rsidRDefault="00A75D69" w:rsidP="00A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9" w:rsidRDefault="00A75D69" w:rsidP="00A75D69">
      <w:pPr>
        <w:spacing w:after="0" w:line="240" w:lineRule="auto"/>
      </w:pPr>
      <w:r>
        <w:separator/>
      </w:r>
    </w:p>
  </w:footnote>
  <w:footnote w:type="continuationSeparator" w:id="0">
    <w:p w:rsidR="00A75D69" w:rsidRDefault="00A75D69" w:rsidP="00A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DA" w:rsidRDefault="00BF40DA" w:rsidP="00BF40D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3A777E" wp14:editId="480712DC">
          <wp:simplePos x="0" y="0"/>
          <wp:positionH relativeFrom="column">
            <wp:posOffset>8540750</wp:posOffset>
          </wp:positionH>
          <wp:positionV relativeFrom="paragraph">
            <wp:posOffset>-189865</wp:posOffset>
          </wp:positionV>
          <wp:extent cx="775335" cy="340995"/>
          <wp:effectExtent l="0" t="0" r="5715" b="1905"/>
          <wp:wrapNone/>
          <wp:docPr id="1" name="Grafik 1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0DA" w:rsidRPr="000B2666" w:rsidRDefault="00137678" w:rsidP="00BF40DA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 2s</w:t>
    </w:r>
  </w:p>
  <w:p w:rsidR="00BF40DA" w:rsidRDefault="00137678" w:rsidP="00BF40DA">
    <w:r>
      <w:t>R.</w:t>
    </w:r>
    <w:r w:rsidR="00654C15">
      <w:t xml:space="preserve"> </w:t>
    </w:r>
    <w:r>
      <w:t>Forlin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630"/>
    <w:multiLevelType w:val="hybridMultilevel"/>
    <w:tmpl w:val="A8BE2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A"/>
    <w:rsid w:val="00137678"/>
    <w:rsid w:val="0014292A"/>
    <w:rsid w:val="00147BA8"/>
    <w:rsid w:val="003E391C"/>
    <w:rsid w:val="00654C15"/>
    <w:rsid w:val="0074027C"/>
    <w:rsid w:val="008123C6"/>
    <w:rsid w:val="00941612"/>
    <w:rsid w:val="00A205FE"/>
    <w:rsid w:val="00A75D69"/>
    <w:rsid w:val="00BF40DA"/>
    <w:rsid w:val="00C1744D"/>
    <w:rsid w:val="00C7414B"/>
    <w:rsid w:val="00D63D3A"/>
    <w:rsid w:val="00D9083D"/>
    <w:rsid w:val="00E06BC8"/>
    <w:rsid w:val="00E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9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4292A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75D69"/>
  </w:style>
  <w:style w:type="paragraph" w:styleId="Fuzeile">
    <w:name w:val="footer"/>
    <w:basedOn w:val="Standard"/>
    <w:link w:val="FuzeileZchn"/>
    <w:uiPriority w:val="99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9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4292A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75D69"/>
  </w:style>
  <w:style w:type="paragraph" w:styleId="Fuzeile">
    <w:name w:val="footer"/>
    <w:basedOn w:val="Standard"/>
    <w:link w:val="FuzeileZchn"/>
    <w:uiPriority w:val="99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E0DED150.dotm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PHSG</dc:creator>
  <cp:lastModifiedBy>Heidi Dörig</cp:lastModifiedBy>
  <cp:revision>3</cp:revision>
  <cp:lastPrinted>2015-03-05T15:01:00Z</cp:lastPrinted>
  <dcterms:created xsi:type="dcterms:W3CDTF">2015-04-30T09:57:00Z</dcterms:created>
  <dcterms:modified xsi:type="dcterms:W3CDTF">2015-04-30T09:57:00Z</dcterms:modified>
</cp:coreProperties>
</file>