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A" w:rsidRPr="00ED0294" w:rsidRDefault="0055475A" w:rsidP="0055475A">
      <w:pPr>
        <w:pStyle w:val="Thema"/>
        <w:shd w:val="clear" w:color="auto" w:fill="F2F2F2"/>
        <w:rPr>
          <w:b w:val="0"/>
          <w:sz w:val="32"/>
          <w:u w:val="single"/>
        </w:rPr>
      </w:pPr>
      <w:r w:rsidRPr="00ED0294">
        <w:rPr>
          <w:noProof/>
          <w:sz w:val="32"/>
        </w:rPr>
        <w:t xml:space="preserve">Alkoholfreier </w:t>
      </w:r>
      <w:r>
        <w:rPr>
          <w:noProof/>
          <w:sz w:val="32"/>
        </w:rPr>
        <w:t>Moijto</w:t>
      </w:r>
    </w:p>
    <w:p w:rsidR="0055475A" w:rsidRPr="006B198B" w:rsidRDefault="0055475A" w:rsidP="0055475A">
      <w:pPr>
        <w:pStyle w:val="Text1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  <w:t>Limette</w:t>
      </w:r>
      <w:r>
        <w:rPr>
          <w:rFonts w:cs="Arial"/>
          <w:sz w:val="22"/>
          <w:szCs w:val="22"/>
        </w:rPr>
        <w:t>n</w:t>
      </w:r>
      <w:r w:rsidRPr="006B198B">
        <w:rPr>
          <w:rFonts w:cs="Arial"/>
          <w:sz w:val="22"/>
          <w:szCs w:val="22"/>
        </w:rPr>
        <w:t>, Saft</w:t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  <w:t xml:space="preserve">in </w:t>
      </w:r>
      <w:r>
        <w:rPr>
          <w:rFonts w:cs="Arial"/>
          <w:sz w:val="22"/>
          <w:szCs w:val="22"/>
        </w:rPr>
        <w:t>vier</w:t>
      </w:r>
      <w:r w:rsidRPr="006B198B">
        <w:rPr>
          <w:rFonts w:cs="Arial"/>
          <w:sz w:val="22"/>
          <w:szCs w:val="22"/>
        </w:rPr>
        <w:t xml:space="preserve"> </w:t>
      </w:r>
      <w:proofErr w:type="spellStart"/>
      <w:r w:rsidRPr="006B198B">
        <w:rPr>
          <w:rFonts w:cs="Arial"/>
          <w:sz w:val="22"/>
          <w:szCs w:val="22"/>
        </w:rPr>
        <w:t>Longdrinkgl</w:t>
      </w:r>
      <w:r>
        <w:rPr>
          <w:rFonts w:cs="Arial"/>
          <w:sz w:val="22"/>
          <w:szCs w:val="22"/>
        </w:rPr>
        <w:t>äser</w:t>
      </w:r>
      <w:proofErr w:type="spellEnd"/>
      <w:r w:rsidRPr="006B198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verteilen</w:t>
      </w:r>
      <w:r w:rsidRPr="006B198B">
        <w:rPr>
          <w:rFonts w:cs="Arial"/>
          <w:sz w:val="22"/>
          <w:szCs w:val="22"/>
        </w:rPr>
        <w:t xml:space="preserve">, gut </w:t>
      </w:r>
    </w:p>
    <w:p w:rsidR="0055475A" w:rsidRPr="006B198B" w:rsidRDefault="0055475A" w:rsidP="0055475A">
      <w:pPr>
        <w:pStyle w:val="Text1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  <w:t>Limette</w:t>
      </w:r>
      <w:r>
        <w:rPr>
          <w:rFonts w:cs="Arial"/>
          <w:sz w:val="22"/>
          <w:szCs w:val="22"/>
        </w:rPr>
        <w:t>n</w:t>
      </w:r>
      <w:r w:rsidRPr="006B198B">
        <w:rPr>
          <w:rFonts w:cs="Arial"/>
          <w:sz w:val="22"/>
          <w:szCs w:val="22"/>
        </w:rPr>
        <w:t>, Stückchen</w:t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  <w:t>verrühren</w:t>
      </w:r>
    </w:p>
    <w:p w:rsidR="0055475A" w:rsidRDefault="0055475A" w:rsidP="0055475A">
      <w:pPr>
        <w:pStyle w:val="Text1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Pr="006B198B">
        <w:rPr>
          <w:rFonts w:cs="Arial"/>
          <w:sz w:val="22"/>
          <w:szCs w:val="22"/>
        </w:rPr>
        <w:tab/>
        <w:t>KL</w:t>
      </w:r>
      <w:r w:rsidRPr="006B198B">
        <w:rPr>
          <w:rFonts w:cs="Arial"/>
          <w:sz w:val="22"/>
          <w:szCs w:val="22"/>
        </w:rPr>
        <w:tab/>
        <w:t>Rohzucker</w:t>
      </w:r>
      <w:r>
        <w:rPr>
          <w:rFonts w:cs="Arial"/>
          <w:sz w:val="22"/>
          <w:szCs w:val="22"/>
        </w:rPr>
        <w:t xml:space="preserve"> (pro Glas 2 KL)</w:t>
      </w:r>
    </w:p>
    <w:p w:rsidR="0055475A" w:rsidRDefault="0055475A" w:rsidP="0055475A">
      <w:pPr>
        <w:pStyle w:val="Text12"/>
        <w:rPr>
          <w:rFonts w:cs="Arial"/>
          <w:sz w:val="22"/>
          <w:szCs w:val="22"/>
        </w:rPr>
      </w:pPr>
    </w:p>
    <w:p w:rsidR="0055475A" w:rsidRPr="006B198B" w:rsidRDefault="0055475A" w:rsidP="0055475A">
      <w:pPr>
        <w:pStyle w:val="Text1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ab/>
        <w:t>Zweige Pfefferminze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in jedes Glas einen Zweig geben</w:t>
      </w:r>
    </w:p>
    <w:p w:rsidR="0055475A" w:rsidRPr="006B198B" w:rsidRDefault="0055475A" w:rsidP="0055475A">
      <w:pPr>
        <w:pStyle w:val="Text12"/>
        <w:rPr>
          <w:rFonts w:cs="Arial"/>
          <w:sz w:val="22"/>
          <w:szCs w:val="22"/>
        </w:rPr>
      </w:pPr>
    </w:p>
    <w:p w:rsidR="0055475A" w:rsidRPr="006B198B" w:rsidRDefault="0055475A" w:rsidP="0055475A">
      <w:pPr>
        <w:pStyle w:val="Text12"/>
        <w:rPr>
          <w:rFonts w:cs="Arial"/>
          <w:sz w:val="22"/>
          <w:szCs w:val="22"/>
        </w:rPr>
      </w:pPr>
      <w:proofErr w:type="spellStart"/>
      <w:r w:rsidRPr="006B198B">
        <w:rPr>
          <w:rFonts w:cs="Arial"/>
          <w:sz w:val="22"/>
          <w:szCs w:val="22"/>
        </w:rPr>
        <w:t>Crashed</w:t>
      </w:r>
      <w:proofErr w:type="spellEnd"/>
      <w:r w:rsidRPr="006B198B">
        <w:rPr>
          <w:rFonts w:cs="Arial"/>
          <w:sz w:val="22"/>
          <w:szCs w:val="22"/>
        </w:rPr>
        <w:t xml:space="preserve"> </w:t>
      </w:r>
      <w:proofErr w:type="spellStart"/>
      <w:r w:rsidRPr="006B198B">
        <w:rPr>
          <w:rFonts w:cs="Arial"/>
          <w:sz w:val="22"/>
          <w:szCs w:val="22"/>
        </w:rPr>
        <w:t>Ice</w:t>
      </w:r>
      <w:proofErr w:type="spellEnd"/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  <w:t>Glas auffüllen</w:t>
      </w:r>
    </w:p>
    <w:p w:rsidR="0055475A" w:rsidRPr="006B198B" w:rsidRDefault="0055475A" w:rsidP="0055475A">
      <w:pPr>
        <w:pStyle w:val="Text12"/>
        <w:rPr>
          <w:rFonts w:cs="Arial"/>
          <w:sz w:val="22"/>
          <w:szCs w:val="22"/>
        </w:rPr>
      </w:pPr>
    </w:p>
    <w:p w:rsidR="0055475A" w:rsidRDefault="0055475A" w:rsidP="0055475A">
      <w:pPr>
        <w:pStyle w:val="Text12"/>
        <w:rPr>
          <w:rFonts w:cs="Arial"/>
          <w:sz w:val="22"/>
          <w:szCs w:val="22"/>
        </w:rPr>
      </w:pPr>
      <w:r w:rsidRPr="006B198B">
        <w:rPr>
          <w:rFonts w:cs="Arial"/>
          <w:sz w:val="22"/>
          <w:szCs w:val="22"/>
        </w:rPr>
        <w:t xml:space="preserve">Gekühltes </w:t>
      </w:r>
      <w:proofErr w:type="spellStart"/>
      <w:r>
        <w:rPr>
          <w:rFonts w:cs="Arial"/>
          <w:sz w:val="22"/>
          <w:szCs w:val="22"/>
        </w:rPr>
        <w:t>Schweppes</w:t>
      </w:r>
      <w:proofErr w:type="spellEnd"/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 w:rsidRPr="006B198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je zur Hälfte die Gläser auf</w:t>
      </w:r>
      <w:r w:rsidRPr="006B198B">
        <w:rPr>
          <w:rFonts w:cs="Arial"/>
          <w:sz w:val="22"/>
          <w:szCs w:val="22"/>
        </w:rPr>
        <w:t>füllen</w:t>
      </w:r>
    </w:p>
    <w:p w:rsidR="0055475A" w:rsidRDefault="0055475A" w:rsidP="0055475A">
      <w:pPr>
        <w:pStyle w:val="Text1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Gekühlte Zitronenlimonade</w:t>
      </w:r>
    </w:p>
    <w:p w:rsidR="008E3DE2" w:rsidRDefault="008E3DE2" w:rsidP="0055475A">
      <w:pPr>
        <w:pStyle w:val="Text12"/>
        <w:rPr>
          <w:rFonts w:cs="Arial"/>
          <w:sz w:val="22"/>
          <w:szCs w:val="22"/>
        </w:rPr>
      </w:pPr>
    </w:p>
    <w:p w:rsidR="008E3DE2" w:rsidRDefault="008E3DE2" w:rsidP="0055475A">
      <w:pPr>
        <w:pStyle w:val="Text12"/>
        <w:rPr>
          <w:rFonts w:cs="Arial"/>
          <w:sz w:val="22"/>
          <w:szCs w:val="22"/>
        </w:rPr>
      </w:pPr>
    </w:p>
    <w:p w:rsidR="00D444C8" w:rsidRDefault="00D444C8" w:rsidP="0055475A">
      <w:pPr>
        <w:pStyle w:val="Text12"/>
        <w:rPr>
          <w:rFonts w:cs="Arial"/>
          <w:sz w:val="22"/>
          <w:szCs w:val="22"/>
        </w:rPr>
      </w:pPr>
    </w:p>
    <w:p w:rsidR="008E3DE2" w:rsidRDefault="008E3DE2" w:rsidP="0055475A">
      <w:pPr>
        <w:pStyle w:val="Text12"/>
        <w:rPr>
          <w:rFonts w:cs="Arial"/>
          <w:sz w:val="22"/>
          <w:szCs w:val="22"/>
        </w:rPr>
      </w:pPr>
    </w:p>
    <w:p w:rsidR="008E3DE2" w:rsidRDefault="008E3DE2" w:rsidP="008E3DE2">
      <w:pPr>
        <w:pStyle w:val="Thema"/>
        <w:shd w:val="clear" w:color="auto" w:fill="F2F2F2"/>
      </w:pPr>
      <w:r>
        <w:rPr>
          <w:noProof/>
        </w:rPr>
        <w:t>Alkoholfreier Caipirinha</w:t>
      </w:r>
    </w:p>
    <w:p w:rsidR="008E3DE2" w:rsidRPr="004A28A6" w:rsidRDefault="008E3DE2" w:rsidP="008E3DE2">
      <w:pPr>
        <w:pStyle w:val="Text12"/>
        <w:rPr>
          <w:sz w:val="22"/>
          <w:szCs w:val="22"/>
        </w:rPr>
      </w:pPr>
      <w:r w:rsidRPr="004A28A6">
        <w:rPr>
          <w:sz w:val="22"/>
          <w:szCs w:val="22"/>
        </w:rPr>
        <w:t>½</w:t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  <w:t>Limette, Saft</w:t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  <w:t xml:space="preserve">in ein </w:t>
      </w:r>
      <w:proofErr w:type="spellStart"/>
      <w:r w:rsidRPr="004A28A6">
        <w:rPr>
          <w:sz w:val="22"/>
          <w:szCs w:val="22"/>
        </w:rPr>
        <w:t>Longdrinkglas</w:t>
      </w:r>
      <w:proofErr w:type="spellEnd"/>
      <w:r w:rsidRPr="004A28A6">
        <w:rPr>
          <w:sz w:val="22"/>
          <w:szCs w:val="22"/>
        </w:rPr>
        <w:t xml:space="preserve"> geben, gut </w:t>
      </w:r>
    </w:p>
    <w:p w:rsidR="008E3DE2" w:rsidRPr="004A28A6" w:rsidRDefault="008E3DE2" w:rsidP="008E3DE2">
      <w:pPr>
        <w:pStyle w:val="Text12"/>
        <w:rPr>
          <w:sz w:val="22"/>
          <w:szCs w:val="22"/>
        </w:rPr>
      </w:pPr>
      <w:r w:rsidRPr="004A28A6">
        <w:rPr>
          <w:sz w:val="22"/>
          <w:szCs w:val="22"/>
        </w:rPr>
        <w:t>½</w:t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  <w:t>Limette, Stückchen</w:t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  <w:t>verrühren</w:t>
      </w:r>
    </w:p>
    <w:p w:rsidR="008E3DE2" w:rsidRPr="004A28A6" w:rsidRDefault="008E3DE2" w:rsidP="008E3DE2">
      <w:pPr>
        <w:pStyle w:val="Text12"/>
        <w:rPr>
          <w:sz w:val="22"/>
          <w:szCs w:val="22"/>
        </w:rPr>
      </w:pPr>
      <w:r w:rsidRPr="004A28A6">
        <w:rPr>
          <w:sz w:val="22"/>
          <w:szCs w:val="22"/>
        </w:rPr>
        <w:t>2</w:t>
      </w:r>
      <w:r w:rsidRPr="004A28A6">
        <w:rPr>
          <w:sz w:val="22"/>
          <w:szCs w:val="22"/>
        </w:rPr>
        <w:tab/>
        <w:t>KL</w:t>
      </w:r>
      <w:r w:rsidRPr="004A28A6">
        <w:rPr>
          <w:sz w:val="22"/>
          <w:szCs w:val="22"/>
        </w:rPr>
        <w:tab/>
        <w:t>Rohzucker</w:t>
      </w:r>
    </w:p>
    <w:p w:rsidR="008E3DE2" w:rsidRPr="004A28A6" w:rsidRDefault="008E3DE2" w:rsidP="008E3DE2">
      <w:pPr>
        <w:pStyle w:val="Text12"/>
        <w:rPr>
          <w:sz w:val="22"/>
          <w:szCs w:val="22"/>
        </w:rPr>
      </w:pPr>
    </w:p>
    <w:p w:rsidR="008E3DE2" w:rsidRPr="004A28A6" w:rsidRDefault="008E3DE2" w:rsidP="008E3DE2">
      <w:pPr>
        <w:pStyle w:val="Text12"/>
        <w:rPr>
          <w:sz w:val="22"/>
          <w:szCs w:val="22"/>
        </w:rPr>
      </w:pPr>
      <w:proofErr w:type="spellStart"/>
      <w:r w:rsidRPr="004A28A6">
        <w:rPr>
          <w:sz w:val="22"/>
          <w:szCs w:val="22"/>
        </w:rPr>
        <w:t>Crashed</w:t>
      </w:r>
      <w:proofErr w:type="spellEnd"/>
      <w:r w:rsidRPr="004A28A6">
        <w:rPr>
          <w:sz w:val="22"/>
          <w:szCs w:val="22"/>
        </w:rPr>
        <w:t xml:space="preserve"> </w:t>
      </w:r>
      <w:proofErr w:type="spellStart"/>
      <w:r w:rsidRPr="004A28A6">
        <w:rPr>
          <w:sz w:val="22"/>
          <w:szCs w:val="22"/>
        </w:rPr>
        <w:t>Ice</w:t>
      </w:r>
      <w:proofErr w:type="spellEnd"/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  <w:t>auf Gläser verteilen</w:t>
      </w:r>
    </w:p>
    <w:p w:rsidR="008E3DE2" w:rsidRPr="004A28A6" w:rsidRDefault="008E3DE2" w:rsidP="008E3DE2">
      <w:pPr>
        <w:pStyle w:val="Text12"/>
        <w:rPr>
          <w:sz w:val="22"/>
          <w:szCs w:val="22"/>
        </w:rPr>
      </w:pPr>
    </w:p>
    <w:p w:rsidR="008E3DE2" w:rsidRPr="004A28A6" w:rsidRDefault="008E3DE2" w:rsidP="008E3DE2">
      <w:pPr>
        <w:pStyle w:val="Text12"/>
        <w:rPr>
          <w:sz w:val="22"/>
          <w:szCs w:val="22"/>
        </w:rPr>
      </w:pPr>
      <w:r w:rsidRPr="004A28A6">
        <w:rPr>
          <w:sz w:val="22"/>
          <w:szCs w:val="22"/>
        </w:rPr>
        <w:t>7,5 dl</w:t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  <w:t>gekühltes Ginger Ale</w:t>
      </w:r>
      <w:r w:rsidRPr="004A28A6">
        <w:rPr>
          <w:sz w:val="22"/>
          <w:szCs w:val="22"/>
        </w:rPr>
        <w:tab/>
      </w:r>
      <w:r w:rsidRPr="004A28A6">
        <w:rPr>
          <w:sz w:val="22"/>
          <w:szCs w:val="22"/>
        </w:rPr>
        <w:tab/>
        <w:t>Gläser auffüllen</w:t>
      </w:r>
    </w:p>
    <w:p w:rsidR="008E3DE2" w:rsidRDefault="008E3DE2" w:rsidP="008E3DE2">
      <w:pPr>
        <w:pStyle w:val="Text12"/>
      </w:pPr>
    </w:p>
    <w:p w:rsidR="008E3DE2" w:rsidRDefault="008E3DE2" w:rsidP="008E3DE2">
      <w:pPr>
        <w:pStyle w:val="Text12"/>
      </w:pPr>
    </w:p>
    <w:p w:rsidR="008E3DE2" w:rsidRDefault="008E3DE2" w:rsidP="0055475A">
      <w:pPr>
        <w:pStyle w:val="Text12"/>
        <w:rPr>
          <w:rFonts w:cs="Arial"/>
          <w:sz w:val="22"/>
          <w:szCs w:val="22"/>
        </w:rPr>
      </w:pPr>
    </w:p>
    <w:p w:rsidR="00D444C8" w:rsidRDefault="00D444C8" w:rsidP="0055475A">
      <w:pPr>
        <w:pStyle w:val="Text12"/>
        <w:rPr>
          <w:rFonts w:cs="Arial"/>
          <w:sz w:val="22"/>
          <w:szCs w:val="22"/>
        </w:rPr>
      </w:pPr>
    </w:p>
    <w:p w:rsidR="00D444C8" w:rsidRDefault="00D444C8" w:rsidP="0055475A">
      <w:pPr>
        <w:pStyle w:val="Text12"/>
        <w:rPr>
          <w:rFonts w:cs="Arial"/>
          <w:sz w:val="22"/>
          <w:szCs w:val="22"/>
        </w:rPr>
      </w:pPr>
    </w:p>
    <w:p w:rsidR="00170DE8" w:rsidRDefault="00170DE8" w:rsidP="0055475A">
      <w:pPr>
        <w:pStyle w:val="Text12"/>
        <w:rPr>
          <w:rFonts w:cs="Arial"/>
          <w:sz w:val="22"/>
          <w:szCs w:val="22"/>
        </w:rPr>
      </w:pPr>
    </w:p>
    <w:p w:rsidR="00170DE8" w:rsidRPr="00ED0294" w:rsidRDefault="00170DE8" w:rsidP="00170DE8">
      <w:pPr>
        <w:pStyle w:val="Thema"/>
        <w:shd w:val="clear" w:color="auto" w:fill="F2F2F2"/>
        <w:spacing w:after="0"/>
        <w:rPr>
          <w:b w:val="0"/>
          <w:sz w:val="32"/>
          <w:u w:val="single"/>
        </w:rPr>
      </w:pPr>
      <w:r w:rsidRPr="00ED0294">
        <w:rPr>
          <w:noProof/>
          <w:sz w:val="32"/>
        </w:rPr>
        <w:t>Alkoholfreier Bellini</w:t>
      </w:r>
    </w:p>
    <w:p w:rsidR="00170DE8" w:rsidRPr="00A9466D" w:rsidRDefault="00170DE8" w:rsidP="00170DE8">
      <w:pPr>
        <w:spacing w:after="0"/>
        <w:ind w:left="4678" w:hanging="4678"/>
        <w:rPr>
          <w:rFonts w:cs="Arial"/>
        </w:rPr>
      </w:pPr>
      <w:r w:rsidRPr="00A9466D">
        <w:rPr>
          <w:rFonts w:cs="Arial"/>
        </w:rPr>
        <w:t>1 kleine Dose Pfirsiche</w:t>
      </w:r>
      <w:r w:rsidRPr="00A9466D">
        <w:rPr>
          <w:rFonts w:cs="Arial"/>
        </w:rPr>
        <w:tab/>
        <w:t>die Hälfte des Saftes und alle Früchte</w:t>
      </w:r>
    </w:p>
    <w:p w:rsidR="00170DE8" w:rsidRPr="00A9466D" w:rsidRDefault="00170DE8" w:rsidP="00170DE8">
      <w:pPr>
        <w:spacing w:after="0"/>
        <w:ind w:left="4678" w:hanging="4678"/>
        <w:rPr>
          <w:rFonts w:cs="Arial"/>
        </w:rPr>
      </w:pPr>
      <w:r w:rsidRPr="00A9466D">
        <w:rPr>
          <w:rFonts w:cs="Arial"/>
        </w:rPr>
        <w:t>1 Zitrone, Saft</w:t>
      </w:r>
      <w:r w:rsidRPr="00A9466D">
        <w:rPr>
          <w:rFonts w:cs="Arial"/>
        </w:rPr>
        <w:tab/>
        <w:t>mit dem Stabmixer in schmalem Gefäss</w:t>
      </w:r>
    </w:p>
    <w:p w:rsidR="00170DE8" w:rsidRPr="00A9466D" w:rsidRDefault="00170DE8" w:rsidP="00170DE8">
      <w:pPr>
        <w:spacing w:after="0"/>
        <w:ind w:left="4678" w:hanging="4678"/>
        <w:rPr>
          <w:rFonts w:cs="Arial"/>
        </w:rPr>
      </w:pPr>
      <w:r w:rsidRPr="00A9466D">
        <w:rPr>
          <w:rFonts w:cs="Arial"/>
        </w:rPr>
        <w:tab/>
        <w:t xml:space="preserve">pürieren, Püree in </w:t>
      </w:r>
      <w:r>
        <w:rPr>
          <w:rFonts w:cs="Arial"/>
        </w:rPr>
        <w:t>Krug geben</w:t>
      </w:r>
    </w:p>
    <w:p w:rsidR="00170DE8" w:rsidRPr="00A9466D" w:rsidRDefault="00170DE8" w:rsidP="00170DE8">
      <w:pPr>
        <w:spacing w:after="0"/>
        <w:ind w:left="4678" w:hanging="4678"/>
        <w:rPr>
          <w:rFonts w:cs="Arial"/>
        </w:rPr>
      </w:pPr>
    </w:p>
    <w:p w:rsidR="00170DE8" w:rsidRPr="00A9466D" w:rsidRDefault="00875C6B" w:rsidP="00170DE8">
      <w:pPr>
        <w:spacing w:after="0"/>
        <w:ind w:left="4678" w:hanging="4678"/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F4CF6DD" wp14:editId="66A74304">
            <wp:simplePos x="0" y="0"/>
            <wp:positionH relativeFrom="column">
              <wp:posOffset>1379566</wp:posOffset>
            </wp:positionH>
            <wp:positionV relativeFrom="paragraph">
              <wp:posOffset>316461</wp:posOffset>
            </wp:positionV>
            <wp:extent cx="1388110" cy="3041650"/>
            <wp:effectExtent l="0" t="0" r="254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DE8" w:rsidRPr="00A9466D">
        <w:rPr>
          <w:rFonts w:cs="Arial"/>
        </w:rPr>
        <w:t>1 alkoholfreier Sekt</w:t>
      </w:r>
      <w:r w:rsidR="00170DE8" w:rsidRPr="00A9466D">
        <w:rPr>
          <w:rFonts w:cs="Arial"/>
        </w:rPr>
        <w:tab/>
        <w:t>alles in einem</w:t>
      </w:r>
      <w:r w:rsidR="00170DE8">
        <w:rPr>
          <w:rFonts w:cs="Arial"/>
        </w:rPr>
        <w:t xml:space="preserve"> Krug mischen und abfüllen, das Schäumen abwarten und danach in </w:t>
      </w:r>
      <w:proofErr w:type="spellStart"/>
      <w:r w:rsidR="00170DE8">
        <w:rPr>
          <w:rFonts w:cs="Arial"/>
        </w:rPr>
        <w:t>Drinkgläser</w:t>
      </w:r>
      <w:proofErr w:type="spellEnd"/>
      <w:r w:rsidR="00170DE8">
        <w:rPr>
          <w:rFonts w:cs="Arial"/>
        </w:rPr>
        <w:t xml:space="preserve"> abfüllen</w:t>
      </w:r>
    </w:p>
    <w:p w:rsidR="00170DE8" w:rsidRPr="00A9466D" w:rsidRDefault="00170DE8" w:rsidP="00170DE8">
      <w:pPr>
        <w:spacing w:after="0"/>
        <w:ind w:left="4678" w:hanging="4678"/>
        <w:rPr>
          <w:rFonts w:cs="Arial"/>
        </w:rPr>
      </w:pPr>
    </w:p>
    <w:p w:rsidR="00170DE8" w:rsidRPr="00A9466D" w:rsidRDefault="00170DE8" w:rsidP="00170DE8">
      <w:pPr>
        <w:spacing w:after="0"/>
        <w:ind w:left="4678" w:hanging="4678"/>
        <w:rPr>
          <w:rFonts w:cs="Arial"/>
        </w:rPr>
      </w:pPr>
      <w:r w:rsidRPr="00A9466D">
        <w:rPr>
          <w:rFonts w:cs="Arial"/>
        </w:rPr>
        <w:t>Ergibt ca. 8 Drinks</w:t>
      </w:r>
    </w:p>
    <w:p w:rsidR="00170DE8" w:rsidRPr="006B198B" w:rsidRDefault="00170DE8" w:rsidP="0055475A">
      <w:pPr>
        <w:pStyle w:val="Text12"/>
        <w:rPr>
          <w:rFonts w:cs="Arial"/>
          <w:sz w:val="22"/>
          <w:szCs w:val="22"/>
        </w:rPr>
      </w:pPr>
    </w:p>
    <w:p w:rsidR="000F724F" w:rsidRDefault="000F724F">
      <w:bookmarkStart w:id="0" w:name="_GoBack"/>
      <w:bookmarkEnd w:id="0"/>
    </w:p>
    <w:sectPr w:rsidR="000F724F" w:rsidSect="000F72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5A"/>
    <w:rsid w:val="00001385"/>
    <w:rsid w:val="000019B6"/>
    <w:rsid w:val="00002CB8"/>
    <w:rsid w:val="0000334B"/>
    <w:rsid w:val="000033A9"/>
    <w:rsid w:val="00003411"/>
    <w:rsid w:val="00003AE5"/>
    <w:rsid w:val="00003C9E"/>
    <w:rsid w:val="00003D30"/>
    <w:rsid w:val="00003F24"/>
    <w:rsid w:val="000048BD"/>
    <w:rsid w:val="000056CA"/>
    <w:rsid w:val="0000632B"/>
    <w:rsid w:val="0000636A"/>
    <w:rsid w:val="00006B06"/>
    <w:rsid w:val="00006EEA"/>
    <w:rsid w:val="00007A91"/>
    <w:rsid w:val="00007E52"/>
    <w:rsid w:val="00010193"/>
    <w:rsid w:val="00012134"/>
    <w:rsid w:val="000121D2"/>
    <w:rsid w:val="000126B9"/>
    <w:rsid w:val="00012B26"/>
    <w:rsid w:val="000133B1"/>
    <w:rsid w:val="000134E9"/>
    <w:rsid w:val="000138CD"/>
    <w:rsid w:val="000140AF"/>
    <w:rsid w:val="00015A9F"/>
    <w:rsid w:val="000160F5"/>
    <w:rsid w:val="00017029"/>
    <w:rsid w:val="000170A6"/>
    <w:rsid w:val="0001710A"/>
    <w:rsid w:val="000178F6"/>
    <w:rsid w:val="0001792F"/>
    <w:rsid w:val="00017B41"/>
    <w:rsid w:val="00017EE7"/>
    <w:rsid w:val="00020FF9"/>
    <w:rsid w:val="000214B1"/>
    <w:rsid w:val="00021BC7"/>
    <w:rsid w:val="00021F50"/>
    <w:rsid w:val="00022D95"/>
    <w:rsid w:val="00022EE3"/>
    <w:rsid w:val="0002336F"/>
    <w:rsid w:val="00024A27"/>
    <w:rsid w:val="00025072"/>
    <w:rsid w:val="0002507B"/>
    <w:rsid w:val="00025DF4"/>
    <w:rsid w:val="00026804"/>
    <w:rsid w:val="000268BE"/>
    <w:rsid w:val="00026B04"/>
    <w:rsid w:val="0002719D"/>
    <w:rsid w:val="0002732B"/>
    <w:rsid w:val="000274F4"/>
    <w:rsid w:val="00027F8A"/>
    <w:rsid w:val="0003141E"/>
    <w:rsid w:val="00031471"/>
    <w:rsid w:val="00031DD7"/>
    <w:rsid w:val="000320B3"/>
    <w:rsid w:val="00032552"/>
    <w:rsid w:val="00033A71"/>
    <w:rsid w:val="00033ECF"/>
    <w:rsid w:val="00034386"/>
    <w:rsid w:val="00035238"/>
    <w:rsid w:val="00035B4C"/>
    <w:rsid w:val="000360E1"/>
    <w:rsid w:val="000363DE"/>
    <w:rsid w:val="00036457"/>
    <w:rsid w:val="00036711"/>
    <w:rsid w:val="000371E3"/>
    <w:rsid w:val="00037345"/>
    <w:rsid w:val="00037391"/>
    <w:rsid w:val="000376CA"/>
    <w:rsid w:val="00037BCD"/>
    <w:rsid w:val="00037D6E"/>
    <w:rsid w:val="00037E0E"/>
    <w:rsid w:val="00041C2F"/>
    <w:rsid w:val="00041CFB"/>
    <w:rsid w:val="00041EEE"/>
    <w:rsid w:val="00043478"/>
    <w:rsid w:val="0004351E"/>
    <w:rsid w:val="000435EF"/>
    <w:rsid w:val="0004364B"/>
    <w:rsid w:val="00044719"/>
    <w:rsid w:val="00044B79"/>
    <w:rsid w:val="000459B5"/>
    <w:rsid w:val="00045A61"/>
    <w:rsid w:val="00046A51"/>
    <w:rsid w:val="00046A6A"/>
    <w:rsid w:val="0004774F"/>
    <w:rsid w:val="00047C45"/>
    <w:rsid w:val="00050C3A"/>
    <w:rsid w:val="00050CA1"/>
    <w:rsid w:val="00050E86"/>
    <w:rsid w:val="000511FF"/>
    <w:rsid w:val="000518E8"/>
    <w:rsid w:val="00051A06"/>
    <w:rsid w:val="00051DB7"/>
    <w:rsid w:val="00052383"/>
    <w:rsid w:val="0005266A"/>
    <w:rsid w:val="00052923"/>
    <w:rsid w:val="00053188"/>
    <w:rsid w:val="0005331C"/>
    <w:rsid w:val="00053787"/>
    <w:rsid w:val="00053B36"/>
    <w:rsid w:val="00053D68"/>
    <w:rsid w:val="00053EB5"/>
    <w:rsid w:val="00054580"/>
    <w:rsid w:val="000547D8"/>
    <w:rsid w:val="00055106"/>
    <w:rsid w:val="00055479"/>
    <w:rsid w:val="000555F3"/>
    <w:rsid w:val="00055791"/>
    <w:rsid w:val="0005591D"/>
    <w:rsid w:val="00056C09"/>
    <w:rsid w:val="00056CEF"/>
    <w:rsid w:val="00057032"/>
    <w:rsid w:val="00057AC8"/>
    <w:rsid w:val="00060DBC"/>
    <w:rsid w:val="00060F59"/>
    <w:rsid w:val="000616AA"/>
    <w:rsid w:val="00061AE2"/>
    <w:rsid w:val="000624B3"/>
    <w:rsid w:val="00062C47"/>
    <w:rsid w:val="00062F3A"/>
    <w:rsid w:val="000635F8"/>
    <w:rsid w:val="00063E09"/>
    <w:rsid w:val="00063F24"/>
    <w:rsid w:val="00064296"/>
    <w:rsid w:val="00064BAA"/>
    <w:rsid w:val="000655F5"/>
    <w:rsid w:val="000656EF"/>
    <w:rsid w:val="00066262"/>
    <w:rsid w:val="00066316"/>
    <w:rsid w:val="00066B05"/>
    <w:rsid w:val="00067001"/>
    <w:rsid w:val="0006700E"/>
    <w:rsid w:val="00067592"/>
    <w:rsid w:val="000675C3"/>
    <w:rsid w:val="00070885"/>
    <w:rsid w:val="00070912"/>
    <w:rsid w:val="00071FDC"/>
    <w:rsid w:val="00072885"/>
    <w:rsid w:val="00072905"/>
    <w:rsid w:val="00072B51"/>
    <w:rsid w:val="00072D80"/>
    <w:rsid w:val="0007309F"/>
    <w:rsid w:val="00073258"/>
    <w:rsid w:val="000732FD"/>
    <w:rsid w:val="000735DC"/>
    <w:rsid w:val="00073E60"/>
    <w:rsid w:val="00074B27"/>
    <w:rsid w:val="00074D79"/>
    <w:rsid w:val="000759BE"/>
    <w:rsid w:val="00075A07"/>
    <w:rsid w:val="000760C2"/>
    <w:rsid w:val="000764F9"/>
    <w:rsid w:val="000769AC"/>
    <w:rsid w:val="000769D8"/>
    <w:rsid w:val="00076AC8"/>
    <w:rsid w:val="000775DD"/>
    <w:rsid w:val="000779EB"/>
    <w:rsid w:val="00080486"/>
    <w:rsid w:val="00080F9A"/>
    <w:rsid w:val="000823E4"/>
    <w:rsid w:val="00083D0E"/>
    <w:rsid w:val="00084422"/>
    <w:rsid w:val="00085CD5"/>
    <w:rsid w:val="00085DEE"/>
    <w:rsid w:val="00085E19"/>
    <w:rsid w:val="0008657C"/>
    <w:rsid w:val="00086672"/>
    <w:rsid w:val="00086859"/>
    <w:rsid w:val="00086ABE"/>
    <w:rsid w:val="00086FEF"/>
    <w:rsid w:val="00087806"/>
    <w:rsid w:val="00087C42"/>
    <w:rsid w:val="0009047A"/>
    <w:rsid w:val="000905AF"/>
    <w:rsid w:val="000913F9"/>
    <w:rsid w:val="00092098"/>
    <w:rsid w:val="00092432"/>
    <w:rsid w:val="00092E64"/>
    <w:rsid w:val="000930C8"/>
    <w:rsid w:val="00093224"/>
    <w:rsid w:val="00093563"/>
    <w:rsid w:val="00093954"/>
    <w:rsid w:val="00094892"/>
    <w:rsid w:val="00095A2C"/>
    <w:rsid w:val="000978C4"/>
    <w:rsid w:val="000978D4"/>
    <w:rsid w:val="0009794E"/>
    <w:rsid w:val="000A115F"/>
    <w:rsid w:val="000A180D"/>
    <w:rsid w:val="000A1D4D"/>
    <w:rsid w:val="000A304C"/>
    <w:rsid w:val="000A387D"/>
    <w:rsid w:val="000A4B2A"/>
    <w:rsid w:val="000A5003"/>
    <w:rsid w:val="000A52F7"/>
    <w:rsid w:val="000A5A70"/>
    <w:rsid w:val="000A627F"/>
    <w:rsid w:val="000A6527"/>
    <w:rsid w:val="000A673D"/>
    <w:rsid w:val="000A7227"/>
    <w:rsid w:val="000A7613"/>
    <w:rsid w:val="000A7C11"/>
    <w:rsid w:val="000A7DF6"/>
    <w:rsid w:val="000B010C"/>
    <w:rsid w:val="000B0395"/>
    <w:rsid w:val="000B0D70"/>
    <w:rsid w:val="000B1287"/>
    <w:rsid w:val="000B150E"/>
    <w:rsid w:val="000B1E0F"/>
    <w:rsid w:val="000B1E8C"/>
    <w:rsid w:val="000B1F1D"/>
    <w:rsid w:val="000B209B"/>
    <w:rsid w:val="000B20AC"/>
    <w:rsid w:val="000B2965"/>
    <w:rsid w:val="000B3BA0"/>
    <w:rsid w:val="000B3BF4"/>
    <w:rsid w:val="000B3E55"/>
    <w:rsid w:val="000B43D8"/>
    <w:rsid w:val="000B456A"/>
    <w:rsid w:val="000B4BB2"/>
    <w:rsid w:val="000B5324"/>
    <w:rsid w:val="000B6939"/>
    <w:rsid w:val="000B6A0A"/>
    <w:rsid w:val="000B6EE6"/>
    <w:rsid w:val="000B7080"/>
    <w:rsid w:val="000B7D07"/>
    <w:rsid w:val="000B7DFA"/>
    <w:rsid w:val="000B7F85"/>
    <w:rsid w:val="000C0657"/>
    <w:rsid w:val="000C06CD"/>
    <w:rsid w:val="000C07B6"/>
    <w:rsid w:val="000C0CC7"/>
    <w:rsid w:val="000C16F6"/>
    <w:rsid w:val="000C1F4B"/>
    <w:rsid w:val="000C2EA3"/>
    <w:rsid w:val="000C355F"/>
    <w:rsid w:val="000C3727"/>
    <w:rsid w:val="000C376C"/>
    <w:rsid w:val="000C42E1"/>
    <w:rsid w:val="000C4664"/>
    <w:rsid w:val="000C48EB"/>
    <w:rsid w:val="000C4DB7"/>
    <w:rsid w:val="000C538D"/>
    <w:rsid w:val="000C6139"/>
    <w:rsid w:val="000C6726"/>
    <w:rsid w:val="000C6827"/>
    <w:rsid w:val="000C6CD5"/>
    <w:rsid w:val="000C6E5D"/>
    <w:rsid w:val="000C749F"/>
    <w:rsid w:val="000C782B"/>
    <w:rsid w:val="000C7FA3"/>
    <w:rsid w:val="000D01E7"/>
    <w:rsid w:val="000D0A1B"/>
    <w:rsid w:val="000D0CD5"/>
    <w:rsid w:val="000D20DF"/>
    <w:rsid w:val="000D2C86"/>
    <w:rsid w:val="000D2D40"/>
    <w:rsid w:val="000D3D12"/>
    <w:rsid w:val="000D475A"/>
    <w:rsid w:val="000D49BD"/>
    <w:rsid w:val="000D4CF7"/>
    <w:rsid w:val="000D4F52"/>
    <w:rsid w:val="000D5619"/>
    <w:rsid w:val="000D7DA6"/>
    <w:rsid w:val="000E07C4"/>
    <w:rsid w:val="000E13A7"/>
    <w:rsid w:val="000E1CD2"/>
    <w:rsid w:val="000E1D8A"/>
    <w:rsid w:val="000E22B7"/>
    <w:rsid w:val="000E2447"/>
    <w:rsid w:val="000E27B7"/>
    <w:rsid w:val="000E3F23"/>
    <w:rsid w:val="000E4257"/>
    <w:rsid w:val="000E466B"/>
    <w:rsid w:val="000E501E"/>
    <w:rsid w:val="000E5580"/>
    <w:rsid w:val="000E5986"/>
    <w:rsid w:val="000E5BCD"/>
    <w:rsid w:val="000E6264"/>
    <w:rsid w:val="000E7A3C"/>
    <w:rsid w:val="000E7F7C"/>
    <w:rsid w:val="000F05A2"/>
    <w:rsid w:val="000F05A7"/>
    <w:rsid w:val="000F100C"/>
    <w:rsid w:val="000F170C"/>
    <w:rsid w:val="000F1F43"/>
    <w:rsid w:val="000F2DFA"/>
    <w:rsid w:val="000F4EA6"/>
    <w:rsid w:val="000F5654"/>
    <w:rsid w:val="000F5A37"/>
    <w:rsid w:val="000F5ED0"/>
    <w:rsid w:val="000F67AE"/>
    <w:rsid w:val="000F724F"/>
    <w:rsid w:val="000F74C0"/>
    <w:rsid w:val="00100D28"/>
    <w:rsid w:val="00100DF0"/>
    <w:rsid w:val="00100E76"/>
    <w:rsid w:val="00101A20"/>
    <w:rsid w:val="00102277"/>
    <w:rsid w:val="00102AA3"/>
    <w:rsid w:val="00102DC3"/>
    <w:rsid w:val="00103F5B"/>
    <w:rsid w:val="00104046"/>
    <w:rsid w:val="001043CF"/>
    <w:rsid w:val="001061C6"/>
    <w:rsid w:val="001067BC"/>
    <w:rsid w:val="00106D8A"/>
    <w:rsid w:val="00107E83"/>
    <w:rsid w:val="0011065F"/>
    <w:rsid w:val="001116A8"/>
    <w:rsid w:val="001134A0"/>
    <w:rsid w:val="001139BA"/>
    <w:rsid w:val="00113A4C"/>
    <w:rsid w:val="00113D53"/>
    <w:rsid w:val="00114718"/>
    <w:rsid w:val="00114A77"/>
    <w:rsid w:val="00115894"/>
    <w:rsid w:val="00115ABA"/>
    <w:rsid w:val="00115B54"/>
    <w:rsid w:val="00116285"/>
    <w:rsid w:val="00116CF4"/>
    <w:rsid w:val="00116FAA"/>
    <w:rsid w:val="00117176"/>
    <w:rsid w:val="00117AA9"/>
    <w:rsid w:val="00120A42"/>
    <w:rsid w:val="00120EB7"/>
    <w:rsid w:val="00122004"/>
    <w:rsid w:val="001223F3"/>
    <w:rsid w:val="00122805"/>
    <w:rsid w:val="00122C10"/>
    <w:rsid w:val="0012427D"/>
    <w:rsid w:val="00124686"/>
    <w:rsid w:val="001251E6"/>
    <w:rsid w:val="00126360"/>
    <w:rsid w:val="0012682C"/>
    <w:rsid w:val="00127F70"/>
    <w:rsid w:val="00130168"/>
    <w:rsid w:val="0013055B"/>
    <w:rsid w:val="001308AC"/>
    <w:rsid w:val="00130B9B"/>
    <w:rsid w:val="00130C2A"/>
    <w:rsid w:val="00130E37"/>
    <w:rsid w:val="00131095"/>
    <w:rsid w:val="00131440"/>
    <w:rsid w:val="0013257F"/>
    <w:rsid w:val="00132F1E"/>
    <w:rsid w:val="00133828"/>
    <w:rsid w:val="00135B7B"/>
    <w:rsid w:val="00135C5B"/>
    <w:rsid w:val="00135E02"/>
    <w:rsid w:val="001365EA"/>
    <w:rsid w:val="001372FA"/>
    <w:rsid w:val="00140212"/>
    <w:rsid w:val="00140AC5"/>
    <w:rsid w:val="00140B49"/>
    <w:rsid w:val="00140CA0"/>
    <w:rsid w:val="001424BD"/>
    <w:rsid w:val="001430DA"/>
    <w:rsid w:val="00143DD5"/>
    <w:rsid w:val="001466A4"/>
    <w:rsid w:val="00146972"/>
    <w:rsid w:val="00146A15"/>
    <w:rsid w:val="00146D2A"/>
    <w:rsid w:val="0015021B"/>
    <w:rsid w:val="001510BC"/>
    <w:rsid w:val="0015137E"/>
    <w:rsid w:val="001516D7"/>
    <w:rsid w:val="00151DEC"/>
    <w:rsid w:val="00152786"/>
    <w:rsid w:val="00152D1C"/>
    <w:rsid w:val="001532ED"/>
    <w:rsid w:val="00153A23"/>
    <w:rsid w:val="00153AF5"/>
    <w:rsid w:val="00154220"/>
    <w:rsid w:val="00154596"/>
    <w:rsid w:val="00154893"/>
    <w:rsid w:val="00154B13"/>
    <w:rsid w:val="00155FB6"/>
    <w:rsid w:val="001560C7"/>
    <w:rsid w:val="0015668C"/>
    <w:rsid w:val="001566B7"/>
    <w:rsid w:val="00157431"/>
    <w:rsid w:val="00157477"/>
    <w:rsid w:val="00157E31"/>
    <w:rsid w:val="00160D9D"/>
    <w:rsid w:val="00161829"/>
    <w:rsid w:val="00163317"/>
    <w:rsid w:val="0016341B"/>
    <w:rsid w:val="00163D3F"/>
    <w:rsid w:val="00163D5B"/>
    <w:rsid w:val="00164C57"/>
    <w:rsid w:val="0016551F"/>
    <w:rsid w:val="001658CD"/>
    <w:rsid w:val="001659A5"/>
    <w:rsid w:val="00166F70"/>
    <w:rsid w:val="001671D3"/>
    <w:rsid w:val="0016788F"/>
    <w:rsid w:val="0016792C"/>
    <w:rsid w:val="00170DE8"/>
    <w:rsid w:val="0017185E"/>
    <w:rsid w:val="00171FFA"/>
    <w:rsid w:val="001732BF"/>
    <w:rsid w:val="00173306"/>
    <w:rsid w:val="001746EE"/>
    <w:rsid w:val="00175DDB"/>
    <w:rsid w:val="00177B3D"/>
    <w:rsid w:val="00181363"/>
    <w:rsid w:val="00181D37"/>
    <w:rsid w:val="0018280B"/>
    <w:rsid w:val="00182DC9"/>
    <w:rsid w:val="001834E6"/>
    <w:rsid w:val="00183A01"/>
    <w:rsid w:val="001842A4"/>
    <w:rsid w:val="0018432C"/>
    <w:rsid w:val="001843FF"/>
    <w:rsid w:val="001846DE"/>
    <w:rsid w:val="001849C1"/>
    <w:rsid w:val="00184B19"/>
    <w:rsid w:val="001863C9"/>
    <w:rsid w:val="00186751"/>
    <w:rsid w:val="00186A33"/>
    <w:rsid w:val="00187114"/>
    <w:rsid w:val="0019004A"/>
    <w:rsid w:val="001907EE"/>
    <w:rsid w:val="00191F08"/>
    <w:rsid w:val="00191F7D"/>
    <w:rsid w:val="00192F61"/>
    <w:rsid w:val="00192FB4"/>
    <w:rsid w:val="001930FE"/>
    <w:rsid w:val="00193247"/>
    <w:rsid w:val="00193CAE"/>
    <w:rsid w:val="00194846"/>
    <w:rsid w:val="00194ADC"/>
    <w:rsid w:val="00194EA7"/>
    <w:rsid w:val="001950FD"/>
    <w:rsid w:val="001963D5"/>
    <w:rsid w:val="0019695B"/>
    <w:rsid w:val="00196CEF"/>
    <w:rsid w:val="00196D2F"/>
    <w:rsid w:val="00196EB0"/>
    <w:rsid w:val="0019779A"/>
    <w:rsid w:val="001979C1"/>
    <w:rsid w:val="001A039A"/>
    <w:rsid w:val="001A0895"/>
    <w:rsid w:val="001A0AB8"/>
    <w:rsid w:val="001A2619"/>
    <w:rsid w:val="001A3426"/>
    <w:rsid w:val="001A3D20"/>
    <w:rsid w:val="001A46D9"/>
    <w:rsid w:val="001A4871"/>
    <w:rsid w:val="001A5045"/>
    <w:rsid w:val="001A5F7F"/>
    <w:rsid w:val="001A654A"/>
    <w:rsid w:val="001A6F37"/>
    <w:rsid w:val="001A73FA"/>
    <w:rsid w:val="001B05C2"/>
    <w:rsid w:val="001B0A35"/>
    <w:rsid w:val="001B11FF"/>
    <w:rsid w:val="001B1311"/>
    <w:rsid w:val="001B13D7"/>
    <w:rsid w:val="001B1638"/>
    <w:rsid w:val="001B404F"/>
    <w:rsid w:val="001B4087"/>
    <w:rsid w:val="001B4242"/>
    <w:rsid w:val="001B492F"/>
    <w:rsid w:val="001B4B10"/>
    <w:rsid w:val="001B53DA"/>
    <w:rsid w:val="001B5445"/>
    <w:rsid w:val="001B5962"/>
    <w:rsid w:val="001B5A3D"/>
    <w:rsid w:val="001B62CD"/>
    <w:rsid w:val="001B6FA9"/>
    <w:rsid w:val="001C007D"/>
    <w:rsid w:val="001C447B"/>
    <w:rsid w:val="001C61E6"/>
    <w:rsid w:val="001C6ABD"/>
    <w:rsid w:val="001C6FBE"/>
    <w:rsid w:val="001C7311"/>
    <w:rsid w:val="001D0659"/>
    <w:rsid w:val="001D0E7C"/>
    <w:rsid w:val="001D133A"/>
    <w:rsid w:val="001D1877"/>
    <w:rsid w:val="001D1D1B"/>
    <w:rsid w:val="001D32D3"/>
    <w:rsid w:val="001D3BFF"/>
    <w:rsid w:val="001D3D19"/>
    <w:rsid w:val="001D3E86"/>
    <w:rsid w:val="001D45A9"/>
    <w:rsid w:val="001D4766"/>
    <w:rsid w:val="001D4A4F"/>
    <w:rsid w:val="001D509E"/>
    <w:rsid w:val="001D51F6"/>
    <w:rsid w:val="001D52A5"/>
    <w:rsid w:val="001D634F"/>
    <w:rsid w:val="001D6D31"/>
    <w:rsid w:val="001D6D80"/>
    <w:rsid w:val="001D6E8D"/>
    <w:rsid w:val="001D7C66"/>
    <w:rsid w:val="001D7E21"/>
    <w:rsid w:val="001D7F13"/>
    <w:rsid w:val="001E05EC"/>
    <w:rsid w:val="001E07FF"/>
    <w:rsid w:val="001E0A48"/>
    <w:rsid w:val="001E198D"/>
    <w:rsid w:val="001E1C4A"/>
    <w:rsid w:val="001E207B"/>
    <w:rsid w:val="001E3070"/>
    <w:rsid w:val="001E495E"/>
    <w:rsid w:val="001E61A2"/>
    <w:rsid w:val="001E676E"/>
    <w:rsid w:val="001E6D67"/>
    <w:rsid w:val="001E6F6D"/>
    <w:rsid w:val="001E724B"/>
    <w:rsid w:val="001E7453"/>
    <w:rsid w:val="001E755E"/>
    <w:rsid w:val="001E7915"/>
    <w:rsid w:val="001F00A4"/>
    <w:rsid w:val="001F0174"/>
    <w:rsid w:val="001F05CA"/>
    <w:rsid w:val="001F0EFF"/>
    <w:rsid w:val="001F14AD"/>
    <w:rsid w:val="001F2048"/>
    <w:rsid w:val="001F2C7C"/>
    <w:rsid w:val="001F2E75"/>
    <w:rsid w:val="001F3854"/>
    <w:rsid w:val="001F3920"/>
    <w:rsid w:val="001F42CE"/>
    <w:rsid w:val="001F4338"/>
    <w:rsid w:val="001F4AF6"/>
    <w:rsid w:val="001F4D65"/>
    <w:rsid w:val="001F50F2"/>
    <w:rsid w:val="001F6286"/>
    <w:rsid w:val="001F7688"/>
    <w:rsid w:val="001F784C"/>
    <w:rsid w:val="0020053D"/>
    <w:rsid w:val="00200794"/>
    <w:rsid w:val="00200BF5"/>
    <w:rsid w:val="00200D25"/>
    <w:rsid w:val="002011E1"/>
    <w:rsid w:val="0020134A"/>
    <w:rsid w:val="00202B6E"/>
    <w:rsid w:val="002030C7"/>
    <w:rsid w:val="00203AB2"/>
    <w:rsid w:val="00203C03"/>
    <w:rsid w:val="002048AF"/>
    <w:rsid w:val="00205408"/>
    <w:rsid w:val="00205455"/>
    <w:rsid w:val="00205EE4"/>
    <w:rsid w:val="00205EF8"/>
    <w:rsid w:val="00206051"/>
    <w:rsid w:val="00206826"/>
    <w:rsid w:val="00207577"/>
    <w:rsid w:val="0020768D"/>
    <w:rsid w:val="002079F2"/>
    <w:rsid w:val="0021024A"/>
    <w:rsid w:val="002104D9"/>
    <w:rsid w:val="0021078E"/>
    <w:rsid w:val="00211ACD"/>
    <w:rsid w:val="00211D2F"/>
    <w:rsid w:val="00211FCB"/>
    <w:rsid w:val="002120BE"/>
    <w:rsid w:val="00212785"/>
    <w:rsid w:val="00212BC1"/>
    <w:rsid w:val="00214F92"/>
    <w:rsid w:val="00215127"/>
    <w:rsid w:val="0021583E"/>
    <w:rsid w:val="00215CAF"/>
    <w:rsid w:val="00215D1F"/>
    <w:rsid w:val="00216D05"/>
    <w:rsid w:val="002174EC"/>
    <w:rsid w:val="002201CE"/>
    <w:rsid w:val="002204D3"/>
    <w:rsid w:val="002213E1"/>
    <w:rsid w:val="00222041"/>
    <w:rsid w:val="0022239D"/>
    <w:rsid w:val="00222B86"/>
    <w:rsid w:val="00223251"/>
    <w:rsid w:val="002234DE"/>
    <w:rsid w:val="00223ACD"/>
    <w:rsid w:val="00224034"/>
    <w:rsid w:val="00224AA8"/>
    <w:rsid w:val="00225C0F"/>
    <w:rsid w:val="00226120"/>
    <w:rsid w:val="002262E0"/>
    <w:rsid w:val="00226635"/>
    <w:rsid w:val="00226B4F"/>
    <w:rsid w:val="00227333"/>
    <w:rsid w:val="002275E9"/>
    <w:rsid w:val="0022785F"/>
    <w:rsid w:val="00227BA9"/>
    <w:rsid w:val="002301EC"/>
    <w:rsid w:val="00230422"/>
    <w:rsid w:val="002310B7"/>
    <w:rsid w:val="002317DE"/>
    <w:rsid w:val="00231BD1"/>
    <w:rsid w:val="00232A59"/>
    <w:rsid w:val="00232F6F"/>
    <w:rsid w:val="00232FDA"/>
    <w:rsid w:val="00233CC2"/>
    <w:rsid w:val="002340AD"/>
    <w:rsid w:val="00234CBC"/>
    <w:rsid w:val="00235820"/>
    <w:rsid w:val="00235B59"/>
    <w:rsid w:val="00236050"/>
    <w:rsid w:val="00236268"/>
    <w:rsid w:val="0023640E"/>
    <w:rsid w:val="0023775B"/>
    <w:rsid w:val="0024015E"/>
    <w:rsid w:val="00240774"/>
    <w:rsid w:val="00240889"/>
    <w:rsid w:val="00241708"/>
    <w:rsid w:val="00242335"/>
    <w:rsid w:val="0024314D"/>
    <w:rsid w:val="002437D7"/>
    <w:rsid w:val="002439B6"/>
    <w:rsid w:val="00243D0F"/>
    <w:rsid w:val="00243F3E"/>
    <w:rsid w:val="002457BD"/>
    <w:rsid w:val="00245B03"/>
    <w:rsid w:val="002467D1"/>
    <w:rsid w:val="00247A51"/>
    <w:rsid w:val="00247D2B"/>
    <w:rsid w:val="00247EA7"/>
    <w:rsid w:val="002500D2"/>
    <w:rsid w:val="00250350"/>
    <w:rsid w:val="0025042F"/>
    <w:rsid w:val="0025167C"/>
    <w:rsid w:val="002517C8"/>
    <w:rsid w:val="00252BD9"/>
    <w:rsid w:val="00253A10"/>
    <w:rsid w:val="0025479A"/>
    <w:rsid w:val="002554F7"/>
    <w:rsid w:val="00256307"/>
    <w:rsid w:val="00256A72"/>
    <w:rsid w:val="002572D6"/>
    <w:rsid w:val="0026068D"/>
    <w:rsid w:val="00260E17"/>
    <w:rsid w:val="002612D4"/>
    <w:rsid w:val="00261854"/>
    <w:rsid w:val="002618A3"/>
    <w:rsid w:val="00261A69"/>
    <w:rsid w:val="00262B98"/>
    <w:rsid w:val="00263289"/>
    <w:rsid w:val="0026384B"/>
    <w:rsid w:val="00263872"/>
    <w:rsid w:val="00264B33"/>
    <w:rsid w:val="00264E7C"/>
    <w:rsid w:val="002654D7"/>
    <w:rsid w:val="00265FB0"/>
    <w:rsid w:val="002661C3"/>
    <w:rsid w:val="00266AB7"/>
    <w:rsid w:val="002670A2"/>
    <w:rsid w:val="00267397"/>
    <w:rsid w:val="00267851"/>
    <w:rsid w:val="002678E7"/>
    <w:rsid w:val="00267F9B"/>
    <w:rsid w:val="0027038A"/>
    <w:rsid w:val="002709EF"/>
    <w:rsid w:val="00270BFF"/>
    <w:rsid w:val="00270FC9"/>
    <w:rsid w:val="00271165"/>
    <w:rsid w:val="00272D2D"/>
    <w:rsid w:val="0027310E"/>
    <w:rsid w:val="00273404"/>
    <w:rsid w:val="002738D7"/>
    <w:rsid w:val="00273DC9"/>
    <w:rsid w:val="00273ED5"/>
    <w:rsid w:val="0027426D"/>
    <w:rsid w:val="00274369"/>
    <w:rsid w:val="00274D23"/>
    <w:rsid w:val="00276135"/>
    <w:rsid w:val="0027625E"/>
    <w:rsid w:val="00276FC1"/>
    <w:rsid w:val="002771AF"/>
    <w:rsid w:val="002774CD"/>
    <w:rsid w:val="00277880"/>
    <w:rsid w:val="002801A7"/>
    <w:rsid w:val="002808C3"/>
    <w:rsid w:val="00280D70"/>
    <w:rsid w:val="00281B1B"/>
    <w:rsid w:val="00281C3A"/>
    <w:rsid w:val="002833BD"/>
    <w:rsid w:val="002835FB"/>
    <w:rsid w:val="00283F01"/>
    <w:rsid w:val="002842D4"/>
    <w:rsid w:val="00284485"/>
    <w:rsid w:val="002846F0"/>
    <w:rsid w:val="00285323"/>
    <w:rsid w:val="00285596"/>
    <w:rsid w:val="002857DD"/>
    <w:rsid w:val="00285E5E"/>
    <w:rsid w:val="00287AB1"/>
    <w:rsid w:val="00287E9E"/>
    <w:rsid w:val="00290570"/>
    <w:rsid w:val="00290B10"/>
    <w:rsid w:val="00290D67"/>
    <w:rsid w:val="00291DC5"/>
    <w:rsid w:val="002923BE"/>
    <w:rsid w:val="0029282E"/>
    <w:rsid w:val="00292A88"/>
    <w:rsid w:val="00292F1B"/>
    <w:rsid w:val="0029301B"/>
    <w:rsid w:val="0029327E"/>
    <w:rsid w:val="0029421C"/>
    <w:rsid w:val="002945EF"/>
    <w:rsid w:val="002949CD"/>
    <w:rsid w:val="00295486"/>
    <w:rsid w:val="00296227"/>
    <w:rsid w:val="002967BF"/>
    <w:rsid w:val="00296B97"/>
    <w:rsid w:val="00296CF9"/>
    <w:rsid w:val="00297737"/>
    <w:rsid w:val="00297AA5"/>
    <w:rsid w:val="00297C9C"/>
    <w:rsid w:val="002A0095"/>
    <w:rsid w:val="002A0A5D"/>
    <w:rsid w:val="002A1064"/>
    <w:rsid w:val="002A1231"/>
    <w:rsid w:val="002A132A"/>
    <w:rsid w:val="002A1EF8"/>
    <w:rsid w:val="002A2F93"/>
    <w:rsid w:val="002A30A0"/>
    <w:rsid w:val="002A3ADC"/>
    <w:rsid w:val="002A4129"/>
    <w:rsid w:val="002A490C"/>
    <w:rsid w:val="002A4B4D"/>
    <w:rsid w:val="002A5725"/>
    <w:rsid w:val="002A5933"/>
    <w:rsid w:val="002A6259"/>
    <w:rsid w:val="002A65C6"/>
    <w:rsid w:val="002A6A07"/>
    <w:rsid w:val="002A6F38"/>
    <w:rsid w:val="002B0034"/>
    <w:rsid w:val="002B10D9"/>
    <w:rsid w:val="002B1DA7"/>
    <w:rsid w:val="002B200E"/>
    <w:rsid w:val="002B2290"/>
    <w:rsid w:val="002B24B1"/>
    <w:rsid w:val="002B348E"/>
    <w:rsid w:val="002B38B4"/>
    <w:rsid w:val="002B41C3"/>
    <w:rsid w:val="002B5972"/>
    <w:rsid w:val="002B5D4D"/>
    <w:rsid w:val="002B62EF"/>
    <w:rsid w:val="002B64BC"/>
    <w:rsid w:val="002B7E56"/>
    <w:rsid w:val="002C002C"/>
    <w:rsid w:val="002C15E3"/>
    <w:rsid w:val="002C15E6"/>
    <w:rsid w:val="002C1CDA"/>
    <w:rsid w:val="002C2082"/>
    <w:rsid w:val="002C3633"/>
    <w:rsid w:val="002C3D13"/>
    <w:rsid w:val="002C48AC"/>
    <w:rsid w:val="002C49AF"/>
    <w:rsid w:val="002C4D52"/>
    <w:rsid w:val="002C57DB"/>
    <w:rsid w:val="002C72A9"/>
    <w:rsid w:val="002C7D34"/>
    <w:rsid w:val="002C7E8E"/>
    <w:rsid w:val="002D0410"/>
    <w:rsid w:val="002D0EC3"/>
    <w:rsid w:val="002D1A73"/>
    <w:rsid w:val="002D210E"/>
    <w:rsid w:val="002D244C"/>
    <w:rsid w:val="002D2543"/>
    <w:rsid w:val="002D2FA5"/>
    <w:rsid w:val="002D3726"/>
    <w:rsid w:val="002D37B7"/>
    <w:rsid w:val="002D4978"/>
    <w:rsid w:val="002D49F6"/>
    <w:rsid w:val="002D4B35"/>
    <w:rsid w:val="002D5DE8"/>
    <w:rsid w:val="002D708E"/>
    <w:rsid w:val="002D7A2A"/>
    <w:rsid w:val="002E012E"/>
    <w:rsid w:val="002E0334"/>
    <w:rsid w:val="002E05D8"/>
    <w:rsid w:val="002E07D7"/>
    <w:rsid w:val="002E133D"/>
    <w:rsid w:val="002E179C"/>
    <w:rsid w:val="002E1E0D"/>
    <w:rsid w:val="002E26EF"/>
    <w:rsid w:val="002E2B0F"/>
    <w:rsid w:val="002E3102"/>
    <w:rsid w:val="002E32EF"/>
    <w:rsid w:val="002E5A1F"/>
    <w:rsid w:val="002E6994"/>
    <w:rsid w:val="002E70E0"/>
    <w:rsid w:val="002E762F"/>
    <w:rsid w:val="002E7B69"/>
    <w:rsid w:val="002F0013"/>
    <w:rsid w:val="002F0124"/>
    <w:rsid w:val="002F0878"/>
    <w:rsid w:val="002F0C57"/>
    <w:rsid w:val="002F0DD0"/>
    <w:rsid w:val="002F1548"/>
    <w:rsid w:val="002F15D2"/>
    <w:rsid w:val="002F2240"/>
    <w:rsid w:val="002F353A"/>
    <w:rsid w:val="002F3D48"/>
    <w:rsid w:val="002F463F"/>
    <w:rsid w:val="002F46F0"/>
    <w:rsid w:val="002F4F25"/>
    <w:rsid w:val="002F52CA"/>
    <w:rsid w:val="002F618C"/>
    <w:rsid w:val="002F6331"/>
    <w:rsid w:val="002F694D"/>
    <w:rsid w:val="002F6BF7"/>
    <w:rsid w:val="002F6CC0"/>
    <w:rsid w:val="002F779A"/>
    <w:rsid w:val="002F79FC"/>
    <w:rsid w:val="002F7F3A"/>
    <w:rsid w:val="003002A5"/>
    <w:rsid w:val="0030057E"/>
    <w:rsid w:val="00300A8E"/>
    <w:rsid w:val="00301048"/>
    <w:rsid w:val="003012B2"/>
    <w:rsid w:val="003013EE"/>
    <w:rsid w:val="0030211D"/>
    <w:rsid w:val="003021C7"/>
    <w:rsid w:val="003024A0"/>
    <w:rsid w:val="0030328E"/>
    <w:rsid w:val="00303671"/>
    <w:rsid w:val="003038BC"/>
    <w:rsid w:val="003043E3"/>
    <w:rsid w:val="003046C4"/>
    <w:rsid w:val="003052A0"/>
    <w:rsid w:val="00305A96"/>
    <w:rsid w:val="00305C0E"/>
    <w:rsid w:val="0030710B"/>
    <w:rsid w:val="0031054E"/>
    <w:rsid w:val="00310FC4"/>
    <w:rsid w:val="003110A8"/>
    <w:rsid w:val="00311881"/>
    <w:rsid w:val="00311AC3"/>
    <w:rsid w:val="00311D8B"/>
    <w:rsid w:val="00312430"/>
    <w:rsid w:val="00312EE6"/>
    <w:rsid w:val="0031302D"/>
    <w:rsid w:val="00313A32"/>
    <w:rsid w:val="00314555"/>
    <w:rsid w:val="00314566"/>
    <w:rsid w:val="00314DBC"/>
    <w:rsid w:val="0031584E"/>
    <w:rsid w:val="00315B57"/>
    <w:rsid w:val="003173C2"/>
    <w:rsid w:val="003174DC"/>
    <w:rsid w:val="00317E69"/>
    <w:rsid w:val="003203F3"/>
    <w:rsid w:val="00320EEF"/>
    <w:rsid w:val="00322ADB"/>
    <w:rsid w:val="00323112"/>
    <w:rsid w:val="00323337"/>
    <w:rsid w:val="00323374"/>
    <w:rsid w:val="003239B4"/>
    <w:rsid w:val="00323D78"/>
    <w:rsid w:val="00327731"/>
    <w:rsid w:val="00331AFB"/>
    <w:rsid w:val="00331D83"/>
    <w:rsid w:val="0033220A"/>
    <w:rsid w:val="0033295A"/>
    <w:rsid w:val="00332E03"/>
    <w:rsid w:val="00332E52"/>
    <w:rsid w:val="003332C5"/>
    <w:rsid w:val="00333A40"/>
    <w:rsid w:val="003343B7"/>
    <w:rsid w:val="003343C5"/>
    <w:rsid w:val="003344F0"/>
    <w:rsid w:val="00335E64"/>
    <w:rsid w:val="00336625"/>
    <w:rsid w:val="00336DFD"/>
    <w:rsid w:val="00336EEC"/>
    <w:rsid w:val="0034029E"/>
    <w:rsid w:val="00340B83"/>
    <w:rsid w:val="00341A13"/>
    <w:rsid w:val="00342CC8"/>
    <w:rsid w:val="00343067"/>
    <w:rsid w:val="00343EBB"/>
    <w:rsid w:val="0034561F"/>
    <w:rsid w:val="0034682B"/>
    <w:rsid w:val="00346C2A"/>
    <w:rsid w:val="0034751C"/>
    <w:rsid w:val="00347816"/>
    <w:rsid w:val="00347A35"/>
    <w:rsid w:val="003509EF"/>
    <w:rsid w:val="00350D00"/>
    <w:rsid w:val="0035146D"/>
    <w:rsid w:val="00351FCE"/>
    <w:rsid w:val="0035216E"/>
    <w:rsid w:val="00352208"/>
    <w:rsid w:val="003526BB"/>
    <w:rsid w:val="0035287D"/>
    <w:rsid w:val="00352FF7"/>
    <w:rsid w:val="003530F6"/>
    <w:rsid w:val="00353720"/>
    <w:rsid w:val="003539AE"/>
    <w:rsid w:val="0035405C"/>
    <w:rsid w:val="00354422"/>
    <w:rsid w:val="00354571"/>
    <w:rsid w:val="00354703"/>
    <w:rsid w:val="00354CD6"/>
    <w:rsid w:val="003555CA"/>
    <w:rsid w:val="00355E5D"/>
    <w:rsid w:val="00355F7F"/>
    <w:rsid w:val="003565AA"/>
    <w:rsid w:val="0035694D"/>
    <w:rsid w:val="00356BE6"/>
    <w:rsid w:val="00356C2D"/>
    <w:rsid w:val="00357293"/>
    <w:rsid w:val="00357641"/>
    <w:rsid w:val="00357998"/>
    <w:rsid w:val="003608CC"/>
    <w:rsid w:val="00361373"/>
    <w:rsid w:val="003613DC"/>
    <w:rsid w:val="0036198A"/>
    <w:rsid w:val="00361C2B"/>
    <w:rsid w:val="003623A9"/>
    <w:rsid w:val="00362588"/>
    <w:rsid w:val="0036260C"/>
    <w:rsid w:val="00362C0E"/>
    <w:rsid w:val="003633B4"/>
    <w:rsid w:val="0036361D"/>
    <w:rsid w:val="00363C0B"/>
    <w:rsid w:val="00363C57"/>
    <w:rsid w:val="00364C14"/>
    <w:rsid w:val="0036563A"/>
    <w:rsid w:val="00365B3A"/>
    <w:rsid w:val="00366117"/>
    <w:rsid w:val="0036646C"/>
    <w:rsid w:val="00366743"/>
    <w:rsid w:val="00366B08"/>
    <w:rsid w:val="00366F55"/>
    <w:rsid w:val="003673B6"/>
    <w:rsid w:val="003703B1"/>
    <w:rsid w:val="003705D9"/>
    <w:rsid w:val="00370A30"/>
    <w:rsid w:val="0037277F"/>
    <w:rsid w:val="00372DC9"/>
    <w:rsid w:val="0037433A"/>
    <w:rsid w:val="00375057"/>
    <w:rsid w:val="00375A95"/>
    <w:rsid w:val="003764A1"/>
    <w:rsid w:val="00376713"/>
    <w:rsid w:val="00376C6D"/>
    <w:rsid w:val="003772AC"/>
    <w:rsid w:val="00380FBC"/>
    <w:rsid w:val="003813D8"/>
    <w:rsid w:val="003815E3"/>
    <w:rsid w:val="00381FB9"/>
    <w:rsid w:val="00381FF4"/>
    <w:rsid w:val="003837D9"/>
    <w:rsid w:val="0038384B"/>
    <w:rsid w:val="00383998"/>
    <w:rsid w:val="00383E45"/>
    <w:rsid w:val="0038564D"/>
    <w:rsid w:val="00385DB8"/>
    <w:rsid w:val="00386185"/>
    <w:rsid w:val="003861FC"/>
    <w:rsid w:val="00386669"/>
    <w:rsid w:val="00386948"/>
    <w:rsid w:val="00386C49"/>
    <w:rsid w:val="003907FC"/>
    <w:rsid w:val="003909DE"/>
    <w:rsid w:val="0039123A"/>
    <w:rsid w:val="00391472"/>
    <w:rsid w:val="003918EA"/>
    <w:rsid w:val="00392048"/>
    <w:rsid w:val="003941D7"/>
    <w:rsid w:val="0039423A"/>
    <w:rsid w:val="003948C4"/>
    <w:rsid w:val="0039531D"/>
    <w:rsid w:val="0039570D"/>
    <w:rsid w:val="0039607D"/>
    <w:rsid w:val="00396207"/>
    <w:rsid w:val="00396C16"/>
    <w:rsid w:val="00397421"/>
    <w:rsid w:val="003975BD"/>
    <w:rsid w:val="003A0769"/>
    <w:rsid w:val="003A0C8F"/>
    <w:rsid w:val="003A1363"/>
    <w:rsid w:val="003A1DE8"/>
    <w:rsid w:val="003A2009"/>
    <w:rsid w:val="003A206A"/>
    <w:rsid w:val="003A2077"/>
    <w:rsid w:val="003A38A6"/>
    <w:rsid w:val="003A3DD0"/>
    <w:rsid w:val="003A4357"/>
    <w:rsid w:val="003A478F"/>
    <w:rsid w:val="003A4939"/>
    <w:rsid w:val="003A4F99"/>
    <w:rsid w:val="003A58D6"/>
    <w:rsid w:val="003A5B2C"/>
    <w:rsid w:val="003A5DDC"/>
    <w:rsid w:val="003A616F"/>
    <w:rsid w:val="003A6CE8"/>
    <w:rsid w:val="003A6FA7"/>
    <w:rsid w:val="003A7426"/>
    <w:rsid w:val="003A7AA1"/>
    <w:rsid w:val="003B05D1"/>
    <w:rsid w:val="003B0C01"/>
    <w:rsid w:val="003B0C2F"/>
    <w:rsid w:val="003B0E9B"/>
    <w:rsid w:val="003B1F99"/>
    <w:rsid w:val="003B2A71"/>
    <w:rsid w:val="003B3E0C"/>
    <w:rsid w:val="003B3EED"/>
    <w:rsid w:val="003B43BA"/>
    <w:rsid w:val="003B4DD6"/>
    <w:rsid w:val="003B517D"/>
    <w:rsid w:val="003B5376"/>
    <w:rsid w:val="003B564A"/>
    <w:rsid w:val="003B5FB4"/>
    <w:rsid w:val="003B60A7"/>
    <w:rsid w:val="003B6A39"/>
    <w:rsid w:val="003B6C57"/>
    <w:rsid w:val="003B7059"/>
    <w:rsid w:val="003C0D97"/>
    <w:rsid w:val="003C1D73"/>
    <w:rsid w:val="003C1F88"/>
    <w:rsid w:val="003C207F"/>
    <w:rsid w:val="003C2246"/>
    <w:rsid w:val="003C2417"/>
    <w:rsid w:val="003C2F42"/>
    <w:rsid w:val="003C2FCD"/>
    <w:rsid w:val="003C314C"/>
    <w:rsid w:val="003C3454"/>
    <w:rsid w:val="003C3E8C"/>
    <w:rsid w:val="003C48B9"/>
    <w:rsid w:val="003C563E"/>
    <w:rsid w:val="003C56E4"/>
    <w:rsid w:val="003C6494"/>
    <w:rsid w:val="003C6DA8"/>
    <w:rsid w:val="003C73ED"/>
    <w:rsid w:val="003C77C0"/>
    <w:rsid w:val="003C7E1F"/>
    <w:rsid w:val="003D0770"/>
    <w:rsid w:val="003D0F80"/>
    <w:rsid w:val="003D163E"/>
    <w:rsid w:val="003D1763"/>
    <w:rsid w:val="003D1D4C"/>
    <w:rsid w:val="003D1DCE"/>
    <w:rsid w:val="003D283E"/>
    <w:rsid w:val="003D2C6B"/>
    <w:rsid w:val="003D2F21"/>
    <w:rsid w:val="003D2F8C"/>
    <w:rsid w:val="003D329A"/>
    <w:rsid w:val="003D4034"/>
    <w:rsid w:val="003D41EE"/>
    <w:rsid w:val="003D4956"/>
    <w:rsid w:val="003D52B1"/>
    <w:rsid w:val="003D557C"/>
    <w:rsid w:val="003D5B71"/>
    <w:rsid w:val="003D60FF"/>
    <w:rsid w:val="003D65F3"/>
    <w:rsid w:val="003D6703"/>
    <w:rsid w:val="003D676C"/>
    <w:rsid w:val="003D6807"/>
    <w:rsid w:val="003D7611"/>
    <w:rsid w:val="003D77D9"/>
    <w:rsid w:val="003D7F53"/>
    <w:rsid w:val="003E0289"/>
    <w:rsid w:val="003E0446"/>
    <w:rsid w:val="003E0D7C"/>
    <w:rsid w:val="003E0F97"/>
    <w:rsid w:val="003E18AD"/>
    <w:rsid w:val="003E1B9B"/>
    <w:rsid w:val="003E220C"/>
    <w:rsid w:val="003E2B73"/>
    <w:rsid w:val="003E2C22"/>
    <w:rsid w:val="003E30F0"/>
    <w:rsid w:val="003E4629"/>
    <w:rsid w:val="003E4640"/>
    <w:rsid w:val="003E4946"/>
    <w:rsid w:val="003E568F"/>
    <w:rsid w:val="003E56DF"/>
    <w:rsid w:val="003E5DA9"/>
    <w:rsid w:val="003E686A"/>
    <w:rsid w:val="003E6D1B"/>
    <w:rsid w:val="003F0025"/>
    <w:rsid w:val="003F065D"/>
    <w:rsid w:val="003F16E2"/>
    <w:rsid w:val="003F19D5"/>
    <w:rsid w:val="003F1CDB"/>
    <w:rsid w:val="003F2B6A"/>
    <w:rsid w:val="003F3ED3"/>
    <w:rsid w:val="003F4055"/>
    <w:rsid w:val="003F4850"/>
    <w:rsid w:val="003F4AF2"/>
    <w:rsid w:val="003F5BFD"/>
    <w:rsid w:val="003F6481"/>
    <w:rsid w:val="003F6F1C"/>
    <w:rsid w:val="003F73CF"/>
    <w:rsid w:val="003F7826"/>
    <w:rsid w:val="003F7DB2"/>
    <w:rsid w:val="003F7DD6"/>
    <w:rsid w:val="004002D5"/>
    <w:rsid w:val="00400E37"/>
    <w:rsid w:val="00402430"/>
    <w:rsid w:val="00402D87"/>
    <w:rsid w:val="004030E2"/>
    <w:rsid w:val="00403578"/>
    <w:rsid w:val="00403A32"/>
    <w:rsid w:val="0040414A"/>
    <w:rsid w:val="004041A9"/>
    <w:rsid w:val="004043F9"/>
    <w:rsid w:val="004046CB"/>
    <w:rsid w:val="0040521A"/>
    <w:rsid w:val="00405E42"/>
    <w:rsid w:val="00406836"/>
    <w:rsid w:val="004068A8"/>
    <w:rsid w:val="00406E81"/>
    <w:rsid w:val="004073AA"/>
    <w:rsid w:val="00407AC3"/>
    <w:rsid w:val="00407BC2"/>
    <w:rsid w:val="00407E41"/>
    <w:rsid w:val="004109EC"/>
    <w:rsid w:val="00410F27"/>
    <w:rsid w:val="004114D5"/>
    <w:rsid w:val="00411574"/>
    <w:rsid w:val="00412182"/>
    <w:rsid w:val="0041285C"/>
    <w:rsid w:val="00412B50"/>
    <w:rsid w:val="00413231"/>
    <w:rsid w:val="00413258"/>
    <w:rsid w:val="004134E1"/>
    <w:rsid w:val="00413A47"/>
    <w:rsid w:val="00414143"/>
    <w:rsid w:val="0041435F"/>
    <w:rsid w:val="00414469"/>
    <w:rsid w:val="004145BA"/>
    <w:rsid w:val="004149C7"/>
    <w:rsid w:val="00414FBF"/>
    <w:rsid w:val="004153E6"/>
    <w:rsid w:val="004165AC"/>
    <w:rsid w:val="00416AEC"/>
    <w:rsid w:val="00416D1A"/>
    <w:rsid w:val="00416E12"/>
    <w:rsid w:val="00416EA9"/>
    <w:rsid w:val="00416EEA"/>
    <w:rsid w:val="004174C1"/>
    <w:rsid w:val="004175D2"/>
    <w:rsid w:val="00417F72"/>
    <w:rsid w:val="0042069A"/>
    <w:rsid w:val="004207C1"/>
    <w:rsid w:val="00420A6A"/>
    <w:rsid w:val="00420C99"/>
    <w:rsid w:val="00420E8E"/>
    <w:rsid w:val="0042198C"/>
    <w:rsid w:val="004220A4"/>
    <w:rsid w:val="004224F3"/>
    <w:rsid w:val="00422B3A"/>
    <w:rsid w:val="00423396"/>
    <w:rsid w:val="00423511"/>
    <w:rsid w:val="00423CB4"/>
    <w:rsid w:val="00423DA5"/>
    <w:rsid w:val="00424652"/>
    <w:rsid w:val="00425092"/>
    <w:rsid w:val="00425EA3"/>
    <w:rsid w:val="00426FB0"/>
    <w:rsid w:val="00427104"/>
    <w:rsid w:val="00427150"/>
    <w:rsid w:val="004279F5"/>
    <w:rsid w:val="00427C1E"/>
    <w:rsid w:val="00430584"/>
    <w:rsid w:val="00430A29"/>
    <w:rsid w:val="00430F2F"/>
    <w:rsid w:val="0043188D"/>
    <w:rsid w:val="00431BC2"/>
    <w:rsid w:val="00431FFB"/>
    <w:rsid w:val="00432293"/>
    <w:rsid w:val="00433031"/>
    <w:rsid w:val="00433071"/>
    <w:rsid w:val="00433FE6"/>
    <w:rsid w:val="00435504"/>
    <w:rsid w:val="004376ED"/>
    <w:rsid w:val="00437AED"/>
    <w:rsid w:val="0044008B"/>
    <w:rsid w:val="00440BEC"/>
    <w:rsid w:val="00441603"/>
    <w:rsid w:val="0044236A"/>
    <w:rsid w:val="00442390"/>
    <w:rsid w:val="00442521"/>
    <w:rsid w:val="00442B1A"/>
    <w:rsid w:val="004432F3"/>
    <w:rsid w:val="00443818"/>
    <w:rsid w:val="004443D8"/>
    <w:rsid w:val="00444D90"/>
    <w:rsid w:val="00445375"/>
    <w:rsid w:val="00445807"/>
    <w:rsid w:val="00446056"/>
    <w:rsid w:val="004477FE"/>
    <w:rsid w:val="00447EC6"/>
    <w:rsid w:val="00450A45"/>
    <w:rsid w:val="004513D0"/>
    <w:rsid w:val="004514CB"/>
    <w:rsid w:val="00452518"/>
    <w:rsid w:val="004527E9"/>
    <w:rsid w:val="00454C8D"/>
    <w:rsid w:val="0045565A"/>
    <w:rsid w:val="004556E9"/>
    <w:rsid w:val="00455D3A"/>
    <w:rsid w:val="0045605F"/>
    <w:rsid w:val="0045613E"/>
    <w:rsid w:val="004564EE"/>
    <w:rsid w:val="0045744A"/>
    <w:rsid w:val="004605C0"/>
    <w:rsid w:val="004616B8"/>
    <w:rsid w:val="00461CF1"/>
    <w:rsid w:val="0046206B"/>
    <w:rsid w:val="0046250B"/>
    <w:rsid w:val="004626CF"/>
    <w:rsid w:val="0046270D"/>
    <w:rsid w:val="0046351C"/>
    <w:rsid w:val="00463603"/>
    <w:rsid w:val="00463C49"/>
    <w:rsid w:val="00464205"/>
    <w:rsid w:val="00464662"/>
    <w:rsid w:val="004649A2"/>
    <w:rsid w:val="004649F3"/>
    <w:rsid w:val="00464B8B"/>
    <w:rsid w:val="0046546D"/>
    <w:rsid w:val="00465C40"/>
    <w:rsid w:val="00465CAB"/>
    <w:rsid w:val="00465FB7"/>
    <w:rsid w:val="00466108"/>
    <w:rsid w:val="0046698C"/>
    <w:rsid w:val="00466BF7"/>
    <w:rsid w:val="00466DBA"/>
    <w:rsid w:val="0046709E"/>
    <w:rsid w:val="004673A5"/>
    <w:rsid w:val="00467E4D"/>
    <w:rsid w:val="00471346"/>
    <w:rsid w:val="00472045"/>
    <w:rsid w:val="00472194"/>
    <w:rsid w:val="00472773"/>
    <w:rsid w:val="00472AE6"/>
    <w:rsid w:val="00472B79"/>
    <w:rsid w:val="00473227"/>
    <w:rsid w:val="004739AF"/>
    <w:rsid w:val="00473DF7"/>
    <w:rsid w:val="00474B1D"/>
    <w:rsid w:val="00474E7E"/>
    <w:rsid w:val="00475301"/>
    <w:rsid w:val="00475395"/>
    <w:rsid w:val="0047561C"/>
    <w:rsid w:val="00475E80"/>
    <w:rsid w:val="00476098"/>
    <w:rsid w:val="00476D09"/>
    <w:rsid w:val="00476F88"/>
    <w:rsid w:val="00477137"/>
    <w:rsid w:val="00477290"/>
    <w:rsid w:val="004802B9"/>
    <w:rsid w:val="004809F9"/>
    <w:rsid w:val="00480E18"/>
    <w:rsid w:val="00480FAD"/>
    <w:rsid w:val="00481D5A"/>
    <w:rsid w:val="00482074"/>
    <w:rsid w:val="004821BD"/>
    <w:rsid w:val="0048237F"/>
    <w:rsid w:val="004833CD"/>
    <w:rsid w:val="0048351E"/>
    <w:rsid w:val="0048471E"/>
    <w:rsid w:val="00484996"/>
    <w:rsid w:val="0048577B"/>
    <w:rsid w:val="004863F5"/>
    <w:rsid w:val="0048663E"/>
    <w:rsid w:val="004868D6"/>
    <w:rsid w:val="00486F9A"/>
    <w:rsid w:val="00487222"/>
    <w:rsid w:val="00487A6E"/>
    <w:rsid w:val="00487C32"/>
    <w:rsid w:val="00492148"/>
    <w:rsid w:val="004927AF"/>
    <w:rsid w:val="00492993"/>
    <w:rsid w:val="004934DD"/>
    <w:rsid w:val="004947A4"/>
    <w:rsid w:val="00494CD5"/>
    <w:rsid w:val="00495C66"/>
    <w:rsid w:val="00495D38"/>
    <w:rsid w:val="004969A2"/>
    <w:rsid w:val="00496B4F"/>
    <w:rsid w:val="00496C68"/>
    <w:rsid w:val="00497441"/>
    <w:rsid w:val="004A1348"/>
    <w:rsid w:val="004A1AC4"/>
    <w:rsid w:val="004A1E22"/>
    <w:rsid w:val="004A1E29"/>
    <w:rsid w:val="004A28A6"/>
    <w:rsid w:val="004A29F1"/>
    <w:rsid w:val="004A3A6B"/>
    <w:rsid w:val="004A3E78"/>
    <w:rsid w:val="004A415D"/>
    <w:rsid w:val="004A48BC"/>
    <w:rsid w:val="004A4A83"/>
    <w:rsid w:val="004A5253"/>
    <w:rsid w:val="004A5B28"/>
    <w:rsid w:val="004A6410"/>
    <w:rsid w:val="004A6B8F"/>
    <w:rsid w:val="004A760C"/>
    <w:rsid w:val="004A7F67"/>
    <w:rsid w:val="004B019C"/>
    <w:rsid w:val="004B0902"/>
    <w:rsid w:val="004B0A72"/>
    <w:rsid w:val="004B0E7E"/>
    <w:rsid w:val="004B15C7"/>
    <w:rsid w:val="004B1703"/>
    <w:rsid w:val="004B19A8"/>
    <w:rsid w:val="004B35B5"/>
    <w:rsid w:val="004B389A"/>
    <w:rsid w:val="004B4CD8"/>
    <w:rsid w:val="004B4E78"/>
    <w:rsid w:val="004B535A"/>
    <w:rsid w:val="004B589D"/>
    <w:rsid w:val="004B6BD2"/>
    <w:rsid w:val="004B6FFE"/>
    <w:rsid w:val="004B7462"/>
    <w:rsid w:val="004B7FEB"/>
    <w:rsid w:val="004C0550"/>
    <w:rsid w:val="004C0DBA"/>
    <w:rsid w:val="004C1134"/>
    <w:rsid w:val="004C155F"/>
    <w:rsid w:val="004C21D3"/>
    <w:rsid w:val="004C2CA7"/>
    <w:rsid w:val="004C30C4"/>
    <w:rsid w:val="004C32DA"/>
    <w:rsid w:val="004C3478"/>
    <w:rsid w:val="004C34D2"/>
    <w:rsid w:val="004C3AFA"/>
    <w:rsid w:val="004C4FC1"/>
    <w:rsid w:val="004C7207"/>
    <w:rsid w:val="004C7340"/>
    <w:rsid w:val="004D06D8"/>
    <w:rsid w:val="004D0741"/>
    <w:rsid w:val="004D12AB"/>
    <w:rsid w:val="004D14C6"/>
    <w:rsid w:val="004D14E0"/>
    <w:rsid w:val="004D1A6B"/>
    <w:rsid w:val="004D1AA2"/>
    <w:rsid w:val="004D1CD8"/>
    <w:rsid w:val="004D1E53"/>
    <w:rsid w:val="004D217D"/>
    <w:rsid w:val="004D24FA"/>
    <w:rsid w:val="004D3CA5"/>
    <w:rsid w:val="004D3E3A"/>
    <w:rsid w:val="004D4023"/>
    <w:rsid w:val="004D4418"/>
    <w:rsid w:val="004D4491"/>
    <w:rsid w:val="004D4E70"/>
    <w:rsid w:val="004D5A81"/>
    <w:rsid w:val="004D724B"/>
    <w:rsid w:val="004D7910"/>
    <w:rsid w:val="004E12FF"/>
    <w:rsid w:val="004E182D"/>
    <w:rsid w:val="004E18A8"/>
    <w:rsid w:val="004E1C8A"/>
    <w:rsid w:val="004E1FF3"/>
    <w:rsid w:val="004E260C"/>
    <w:rsid w:val="004E30EB"/>
    <w:rsid w:val="004E38CF"/>
    <w:rsid w:val="004E3BF2"/>
    <w:rsid w:val="004E3C9C"/>
    <w:rsid w:val="004E4B00"/>
    <w:rsid w:val="004E4BC9"/>
    <w:rsid w:val="004E4E63"/>
    <w:rsid w:val="004E52AA"/>
    <w:rsid w:val="004E5915"/>
    <w:rsid w:val="004E59C8"/>
    <w:rsid w:val="004E5AE7"/>
    <w:rsid w:val="004E600B"/>
    <w:rsid w:val="004E6689"/>
    <w:rsid w:val="004E7767"/>
    <w:rsid w:val="004E77BB"/>
    <w:rsid w:val="004E7EBA"/>
    <w:rsid w:val="004F028D"/>
    <w:rsid w:val="004F0388"/>
    <w:rsid w:val="004F0508"/>
    <w:rsid w:val="004F0A3A"/>
    <w:rsid w:val="004F11CF"/>
    <w:rsid w:val="004F14F2"/>
    <w:rsid w:val="004F16E8"/>
    <w:rsid w:val="004F2BD9"/>
    <w:rsid w:val="004F2C40"/>
    <w:rsid w:val="004F2D76"/>
    <w:rsid w:val="004F2E01"/>
    <w:rsid w:val="004F3356"/>
    <w:rsid w:val="004F36FC"/>
    <w:rsid w:val="004F3C9B"/>
    <w:rsid w:val="004F3DF8"/>
    <w:rsid w:val="004F520F"/>
    <w:rsid w:val="004F5A4E"/>
    <w:rsid w:val="004F5ED1"/>
    <w:rsid w:val="004F5F92"/>
    <w:rsid w:val="004F717B"/>
    <w:rsid w:val="004F74D2"/>
    <w:rsid w:val="004F7809"/>
    <w:rsid w:val="00500B33"/>
    <w:rsid w:val="005027DB"/>
    <w:rsid w:val="00502C76"/>
    <w:rsid w:val="005030A1"/>
    <w:rsid w:val="0050359F"/>
    <w:rsid w:val="005041BD"/>
    <w:rsid w:val="0050424D"/>
    <w:rsid w:val="00504497"/>
    <w:rsid w:val="00504555"/>
    <w:rsid w:val="00504A60"/>
    <w:rsid w:val="00504A71"/>
    <w:rsid w:val="00504AD4"/>
    <w:rsid w:val="00504B3B"/>
    <w:rsid w:val="005055B3"/>
    <w:rsid w:val="00505604"/>
    <w:rsid w:val="00505AFB"/>
    <w:rsid w:val="005062C6"/>
    <w:rsid w:val="005077E6"/>
    <w:rsid w:val="00507E18"/>
    <w:rsid w:val="005111C3"/>
    <w:rsid w:val="0051178A"/>
    <w:rsid w:val="00511CCF"/>
    <w:rsid w:val="00511E43"/>
    <w:rsid w:val="00511EE5"/>
    <w:rsid w:val="00511FB3"/>
    <w:rsid w:val="0051239C"/>
    <w:rsid w:val="005125D1"/>
    <w:rsid w:val="00512831"/>
    <w:rsid w:val="00513669"/>
    <w:rsid w:val="005145A3"/>
    <w:rsid w:val="00514F52"/>
    <w:rsid w:val="00515D9B"/>
    <w:rsid w:val="005162CD"/>
    <w:rsid w:val="00516C28"/>
    <w:rsid w:val="00516CE7"/>
    <w:rsid w:val="005172A3"/>
    <w:rsid w:val="00517B0E"/>
    <w:rsid w:val="00517CDC"/>
    <w:rsid w:val="005206C1"/>
    <w:rsid w:val="00522294"/>
    <w:rsid w:val="0052304F"/>
    <w:rsid w:val="005231EA"/>
    <w:rsid w:val="0052398D"/>
    <w:rsid w:val="0052463F"/>
    <w:rsid w:val="00524C49"/>
    <w:rsid w:val="00524F0C"/>
    <w:rsid w:val="00525906"/>
    <w:rsid w:val="00526043"/>
    <w:rsid w:val="00526CC5"/>
    <w:rsid w:val="0052736A"/>
    <w:rsid w:val="00527767"/>
    <w:rsid w:val="0053048F"/>
    <w:rsid w:val="00531C45"/>
    <w:rsid w:val="00531E15"/>
    <w:rsid w:val="0053292C"/>
    <w:rsid w:val="005332C3"/>
    <w:rsid w:val="00533807"/>
    <w:rsid w:val="00533C0F"/>
    <w:rsid w:val="00533ED7"/>
    <w:rsid w:val="00534250"/>
    <w:rsid w:val="00534749"/>
    <w:rsid w:val="00534BE4"/>
    <w:rsid w:val="00534E01"/>
    <w:rsid w:val="0053567A"/>
    <w:rsid w:val="005357E2"/>
    <w:rsid w:val="005358BF"/>
    <w:rsid w:val="00536183"/>
    <w:rsid w:val="0053641D"/>
    <w:rsid w:val="0053643D"/>
    <w:rsid w:val="00536C2D"/>
    <w:rsid w:val="00537857"/>
    <w:rsid w:val="00540317"/>
    <w:rsid w:val="00540757"/>
    <w:rsid w:val="005410D8"/>
    <w:rsid w:val="00541556"/>
    <w:rsid w:val="00541EB7"/>
    <w:rsid w:val="005426A1"/>
    <w:rsid w:val="00542C4D"/>
    <w:rsid w:val="00543FE0"/>
    <w:rsid w:val="00544655"/>
    <w:rsid w:val="00544FC8"/>
    <w:rsid w:val="0054508D"/>
    <w:rsid w:val="0054593B"/>
    <w:rsid w:val="00547E56"/>
    <w:rsid w:val="00550320"/>
    <w:rsid w:val="00550548"/>
    <w:rsid w:val="0055168F"/>
    <w:rsid w:val="005516D2"/>
    <w:rsid w:val="00552914"/>
    <w:rsid w:val="00552F88"/>
    <w:rsid w:val="00553974"/>
    <w:rsid w:val="00553C1D"/>
    <w:rsid w:val="00553D9F"/>
    <w:rsid w:val="0055475A"/>
    <w:rsid w:val="005547B2"/>
    <w:rsid w:val="0055494F"/>
    <w:rsid w:val="00556127"/>
    <w:rsid w:val="0055636C"/>
    <w:rsid w:val="00556AB7"/>
    <w:rsid w:val="00557F68"/>
    <w:rsid w:val="00560168"/>
    <w:rsid w:val="005606ED"/>
    <w:rsid w:val="00560711"/>
    <w:rsid w:val="00560AF9"/>
    <w:rsid w:val="00560B09"/>
    <w:rsid w:val="00561A80"/>
    <w:rsid w:val="00562F14"/>
    <w:rsid w:val="005630D1"/>
    <w:rsid w:val="00563B70"/>
    <w:rsid w:val="00565123"/>
    <w:rsid w:val="00565316"/>
    <w:rsid w:val="00565BF3"/>
    <w:rsid w:val="0056602E"/>
    <w:rsid w:val="00566286"/>
    <w:rsid w:val="005668C6"/>
    <w:rsid w:val="00566DFD"/>
    <w:rsid w:val="00566E2D"/>
    <w:rsid w:val="00567195"/>
    <w:rsid w:val="00570251"/>
    <w:rsid w:val="00570291"/>
    <w:rsid w:val="00570C79"/>
    <w:rsid w:val="00570D28"/>
    <w:rsid w:val="00570DF1"/>
    <w:rsid w:val="00571D9D"/>
    <w:rsid w:val="0057214F"/>
    <w:rsid w:val="00572423"/>
    <w:rsid w:val="0057247F"/>
    <w:rsid w:val="00572C4F"/>
    <w:rsid w:val="005736D5"/>
    <w:rsid w:val="005736EF"/>
    <w:rsid w:val="0057377C"/>
    <w:rsid w:val="00573AB8"/>
    <w:rsid w:val="0057439B"/>
    <w:rsid w:val="005751B6"/>
    <w:rsid w:val="005761B8"/>
    <w:rsid w:val="005777E3"/>
    <w:rsid w:val="0058080D"/>
    <w:rsid w:val="00581463"/>
    <w:rsid w:val="00581776"/>
    <w:rsid w:val="0058196D"/>
    <w:rsid w:val="00581D29"/>
    <w:rsid w:val="00582F8E"/>
    <w:rsid w:val="00583052"/>
    <w:rsid w:val="00583225"/>
    <w:rsid w:val="00583A55"/>
    <w:rsid w:val="00583C10"/>
    <w:rsid w:val="005845B7"/>
    <w:rsid w:val="00584861"/>
    <w:rsid w:val="00584CFF"/>
    <w:rsid w:val="00584F61"/>
    <w:rsid w:val="00586CF2"/>
    <w:rsid w:val="005874F1"/>
    <w:rsid w:val="00587DC0"/>
    <w:rsid w:val="0059036F"/>
    <w:rsid w:val="005903E2"/>
    <w:rsid w:val="00590EAA"/>
    <w:rsid w:val="00591737"/>
    <w:rsid w:val="00591AF7"/>
    <w:rsid w:val="00591D69"/>
    <w:rsid w:val="00591F5E"/>
    <w:rsid w:val="00591FA0"/>
    <w:rsid w:val="00592646"/>
    <w:rsid w:val="00592CA9"/>
    <w:rsid w:val="00593CEC"/>
    <w:rsid w:val="00594803"/>
    <w:rsid w:val="0059482F"/>
    <w:rsid w:val="00594A3B"/>
    <w:rsid w:val="00594FA9"/>
    <w:rsid w:val="00596054"/>
    <w:rsid w:val="00596815"/>
    <w:rsid w:val="00596CAA"/>
    <w:rsid w:val="005975C6"/>
    <w:rsid w:val="00597A47"/>
    <w:rsid w:val="005A0249"/>
    <w:rsid w:val="005A0CA4"/>
    <w:rsid w:val="005A14B0"/>
    <w:rsid w:val="005A1D4B"/>
    <w:rsid w:val="005A3B45"/>
    <w:rsid w:val="005A4842"/>
    <w:rsid w:val="005A4C5C"/>
    <w:rsid w:val="005A4CA7"/>
    <w:rsid w:val="005A54C6"/>
    <w:rsid w:val="005A5624"/>
    <w:rsid w:val="005A5E3D"/>
    <w:rsid w:val="005A6F9B"/>
    <w:rsid w:val="005A75AA"/>
    <w:rsid w:val="005A75BB"/>
    <w:rsid w:val="005A7B72"/>
    <w:rsid w:val="005B0E25"/>
    <w:rsid w:val="005B1F58"/>
    <w:rsid w:val="005B2E56"/>
    <w:rsid w:val="005B304F"/>
    <w:rsid w:val="005B3AA5"/>
    <w:rsid w:val="005B47A4"/>
    <w:rsid w:val="005B50D4"/>
    <w:rsid w:val="005B51E1"/>
    <w:rsid w:val="005B55A7"/>
    <w:rsid w:val="005B5830"/>
    <w:rsid w:val="005B6C89"/>
    <w:rsid w:val="005B7D3D"/>
    <w:rsid w:val="005C04A6"/>
    <w:rsid w:val="005C051F"/>
    <w:rsid w:val="005C1F39"/>
    <w:rsid w:val="005C2E45"/>
    <w:rsid w:val="005C32CE"/>
    <w:rsid w:val="005C3A2A"/>
    <w:rsid w:val="005C3C04"/>
    <w:rsid w:val="005C3C12"/>
    <w:rsid w:val="005C3E77"/>
    <w:rsid w:val="005C4719"/>
    <w:rsid w:val="005C478F"/>
    <w:rsid w:val="005C4937"/>
    <w:rsid w:val="005C4A45"/>
    <w:rsid w:val="005C4E39"/>
    <w:rsid w:val="005C4E4E"/>
    <w:rsid w:val="005C558D"/>
    <w:rsid w:val="005C6017"/>
    <w:rsid w:val="005C64AE"/>
    <w:rsid w:val="005C6996"/>
    <w:rsid w:val="005C74D9"/>
    <w:rsid w:val="005C7FB7"/>
    <w:rsid w:val="005D0958"/>
    <w:rsid w:val="005D105D"/>
    <w:rsid w:val="005D1E9F"/>
    <w:rsid w:val="005D2A27"/>
    <w:rsid w:val="005D318D"/>
    <w:rsid w:val="005D41CB"/>
    <w:rsid w:val="005D4569"/>
    <w:rsid w:val="005D4DA9"/>
    <w:rsid w:val="005D4DD5"/>
    <w:rsid w:val="005D50DE"/>
    <w:rsid w:val="005D60F1"/>
    <w:rsid w:val="005E04E5"/>
    <w:rsid w:val="005E1138"/>
    <w:rsid w:val="005E1E6D"/>
    <w:rsid w:val="005E2249"/>
    <w:rsid w:val="005E24FA"/>
    <w:rsid w:val="005E2752"/>
    <w:rsid w:val="005E284D"/>
    <w:rsid w:val="005E2AFB"/>
    <w:rsid w:val="005E2B78"/>
    <w:rsid w:val="005E36C5"/>
    <w:rsid w:val="005E3E78"/>
    <w:rsid w:val="005E49C4"/>
    <w:rsid w:val="005E5233"/>
    <w:rsid w:val="005E67CA"/>
    <w:rsid w:val="005E7215"/>
    <w:rsid w:val="005E7ED7"/>
    <w:rsid w:val="005F0670"/>
    <w:rsid w:val="005F27A9"/>
    <w:rsid w:val="005F2C76"/>
    <w:rsid w:val="005F37DC"/>
    <w:rsid w:val="005F3BC3"/>
    <w:rsid w:val="005F43CB"/>
    <w:rsid w:val="005F499D"/>
    <w:rsid w:val="005F66E8"/>
    <w:rsid w:val="005F725C"/>
    <w:rsid w:val="005F7E5D"/>
    <w:rsid w:val="00600238"/>
    <w:rsid w:val="00600AD2"/>
    <w:rsid w:val="00601017"/>
    <w:rsid w:val="00601479"/>
    <w:rsid w:val="0060169F"/>
    <w:rsid w:val="00601B1D"/>
    <w:rsid w:val="00603DA7"/>
    <w:rsid w:val="00603FAB"/>
    <w:rsid w:val="00604C71"/>
    <w:rsid w:val="00604E6B"/>
    <w:rsid w:val="00605103"/>
    <w:rsid w:val="00605555"/>
    <w:rsid w:val="006058EE"/>
    <w:rsid w:val="006065DA"/>
    <w:rsid w:val="006067D2"/>
    <w:rsid w:val="006068B4"/>
    <w:rsid w:val="00606C0E"/>
    <w:rsid w:val="00607430"/>
    <w:rsid w:val="006076FB"/>
    <w:rsid w:val="00607C89"/>
    <w:rsid w:val="0061003D"/>
    <w:rsid w:val="00610D62"/>
    <w:rsid w:val="006112BD"/>
    <w:rsid w:val="0061235B"/>
    <w:rsid w:val="0061236E"/>
    <w:rsid w:val="0061239A"/>
    <w:rsid w:val="00612601"/>
    <w:rsid w:val="006127E9"/>
    <w:rsid w:val="00612BDE"/>
    <w:rsid w:val="00613163"/>
    <w:rsid w:val="0061474F"/>
    <w:rsid w:val="00615182"/>
    <w:rsid w:val="00615CC1"/>
    <w:rsid w:val="00616A5B"/>
    <w:rsid w:val="00616F0D"/>
    <w:rsid w:val="006171BD"/>
    <w:rsid w:val="006172D6"/>
    <w:rsid w:val="00617302"/>
    <w:rsid w:val="006173F5"/>
    <w:rsid w:val="006176C4"/>
    <w:rsid w:val="00617783"/>
    <w:rsid w:val="00623F0E"/>
    <w:rsid w:val="00623FEB"/>
    <w:rsid w:val="006240F7"/>
    <w:rsid w:val="0062428E"/>
    <w:rsid w:val="00624442"/>
    <w:rsid w:val="006248BE"/>
    <w:rsid w:val="00624EEE"/>
    <w:rsid w:val="00624FBD"/>
    <w:rsid w:val="0062535B"/>
    <w:rsid w:val="006268F3"/>
    <w:rsid w:val="00626905"/>
    <w:rsid w:val="00626979"/>
    <w:rsid w:val="00626FB3"/>
    <w:rsid w:val="00630B6C"/>
    <w:rsid w:val="0063177F"/>
    <w:rsid w:val="006321CB"/>
    <w:rsid w:val="0063236F"/>
    <w:rsid w:val="0063288F"/>
    <w:rsid w:val="006328EA"/>
    <w:rsid w:val="00632B13"/>
    <w:rsid w:val="0063304A"/>
    <w:rsid w:val="00634C9F"/>
    <w:rsid w:val="00634F26"/>
    <w:rsid w:val="0063513B"/>
    <w:rsid w:val="00635243"/>
    <w:rsid w:val="006358D7"/>
    <w:rsid w:val="006359D8"/>
    <w:rsid w:val="00635DAE"/>
    <w:rsid w:val="0063641C"/>
    <w:rsid w:val="00637515"/>
    <w:rsid w:val="00637727"/>
    <w:rsid w:val="0064014B"/>
    <w:rsid w:val="00640226"/>
    <w:rsid w:val="006402F9"/>
    <w:rsid w:val="00640393"/>
    <w:rsid w:val="00640466"/>
    <w:rsid w:val="0064064D"/>
    <w:rsid w:val="006409DF"/>
    <w:rsid w:val="0064123B"/>
    <w:rsid w:val="00641661"/>
    <w:rsid w:val="00641AD2"/>
    <w:rsid w:val="00642099"/>
    <w:rsid w:val="006424CD"/>
    <w:rsid w:val="006432F5"/>
    <w:rsid w:val="00643A10"/>
    <w:rsid w:val="00643C9B"/>
    <w:rsid w:val="006443FA"/>
    <w:rsid w:val="00644A18"/>
    <w:rsid w:val="00644CA7"/>
    <w:rsid w:val="00644CD7"/>
    <w:rsid w:val="00644DA0"/>
    <w:rsid w:val="00645440"/>
    <w:rsid w:val="00645995"/>
    <w:rsid w:val="0064617F"/>
    <w:rsid w:val="006465AC"/>
    <w:rsid w:val="0064690F"/>
    <w:rsid w:val="0064699E"/>
    <w:rsid w:val="00647E24"/>
    <w:rsid w:val="0065021C"/>
    <w:rsid w:val="00651479"/>
    <w:rsid w:val="00651F3C"/>
    <w:rsid w:val="00652204"/>
    <w:rsid w:val="00652CB4"/>
    <w:rsid w:val="00652D99"/>
    <w:rsid w:val="0065384C"/>
    <w:rsid w:val="006545A2"/>
    <w:rsid w:val="006546D1"/>
    <w:rsid w:val="00655B6F"/>
    <w:rsid w:val="00655C33"/>
    <w:rsid w:val="00656539"/>
    <w:rsid w:val="00657871"/>
    <w:rsid w:val="00657C1F"/>
    <w:rsid w:val="00661297"/>
    <w:rsid w:val="00661676"/>
    <w:rsid w:val="00661848"/>
    <w:rsid w:val="00661F2F"/>
    <w:rsid w:val="00661FD1"/>
    <w:rsid w:val="00663295"/>
    <w:rsid w:val="006634DC"/>
    <w:rsid w:val="00663F6C"/>
    <w:rsid w:val="0066455B"/>
    <w:rsid w:val="006646A0"/>
    <w:rsid w:val="00664FE2"/>
    <w:rsid w:val="006656A7"/>
    <w:rsid w:val="0066686F"/>
    <w:rsid w:val="0066699E"/>
    <w:rsid w:val="00666B9A"/>
    <w:rsid w:val="00666C08"/>
    <w:rsid w:val="006677BA"/>
    <w:rsid w:val="00667DC4"/>
    <w:rsid w:val="006705F0"/>
    <w:rsid w:val="0067077F"/>
    <w:rsid w:val="00670956"/>
    <w:rsid w:val="00670992"/>
    <w:rsid w:val="006714C8"/>
    <w:rsid w:val="006722D7"/>
    <w:rsid w:val="00672D0C"/>
    <w:rsid w:val="00672DCD"/>
    <w:rsid w:val="00672E5D"/>
    <w:rsid w:val="006730CE"/>
    <w:rsid w:val="00673984"/>
    <w:rsid w:val="00673B6D"/>
    <w:rsid w:val="00673EAE"/>
    <w:rsid w:val="006741B1"/>
    <w:rsid w:val="0067458D"/>
    <w:rsid w:val="00674862"/>
    <w:rsid w:val="00675965"/>
    <w:rsid w:val="00676022"/>
    <w:rsid w:val="006767E8"/>
    <w:rsid w:val="0067709C"/>
    <w:rsid w:val="006772BC"/>
    <w:rsid w:val="00677674"/>
    <w:rsid w:val="00677E86"/>
    <w:rsid w:val="0068033E"/>
    <w:rsid w:val="006805F1"/>
    <w:rsid w:val="00680B2B"/>
    <w:rsid w:val="0068185F"/>
    <w:rsid w:val="0068212D"/>
    <w:rsid w:val="00682584"/>
    <w:rsid w:val="0068285B"/>
    <w:rsid w:val="00683568"/>
    <w:rsid w:val="00683958"/>
    <w:rsid w:val="00684482"/>
    <w:rsid w:val="00684843"/>
    <w:rsid w:val="00684D97"/>
    <w:rsid w:val="00684ECE"/>
    <w:rsid w:val="0068699C"/>
    <w:rsid w:val="00686BB2"/>
    <w:rsid w:val="00686E08"/>
    <w:rsid w:val="00686F43"/>
    <w:rsid w:val="0068731A"/>
    <w:rsid w:val="0069048F"/>
    <w:rsid w:val="00690503"/>
    <w:rsid w:val="00690633"/>
    <w:rsid w:val="00691078"/>
    <w:rsid w:val="00691F0B"/>
    <w:rsid w:val="00692176"/>
    <w:rsid w:val="006921A7"/>
    <w:rsid w:val="006929E2"/>
    <w:rsid w:val="0069373B"/>
    <w:rsid w:val="006939D5"/>
    <w:rsid w:val="006944D8"/>
    <w:rsid w:val="0069470C"/>
    <w:rsid w:val="006949EF"/>
    <w:rsid w:val="006976AF"/>
    <w:rsid w:val="006977E1"/>
    <w:rsid w:val="006A04A7"/>
    <w:rsid w:val="006A0C2F"/>
    <w:rsid w:val="006A0F0E"/>
    <w:rsid w:val="006A1051"/>
    <w:rsid w:val="006A106C"/>
    <w:rsid w:val="006A1F7A"/>
    <w:rsid w:val="006A2873"/>
    <w:rsid w:val="006A28FA"/>
    <w:rsid w:val="006A2C32"/>
    <w:rsid w:val="006A36AB"/>
    <w:rsid w:val="006A490A"/>
    <w:rsid w:val="006A4EA0"/>
    <w:rsid w:val="006A57D0"/>
    <w:rsid w:val="006A6334"/>
    <w:rsid w:val="006A6C62"/>
    <w:rsid w:val="006A79E7"/>
    <w:rsid w:val="006A7BFD"/>
    <w:rsid w:val="006B06C9"/>
    <w:rsid w:val="006B21B4"/>
    <w:rsid w:val="006B25C6"/>
    <w:rsid w:val="006B2C5D"/>
    <w:rsid w:val="006B2DC1"/>
    <w:rsid w:val="006B3BD2"/>
    <w:rsid w:val="006B3FC2"/>
    <w:rsid w:val="006B4192"/>
    <w:rsid w:val="006B49EF"/>
    <w:rsid w:val="006B4BAF"/>
    <w:rsid w:val="006B6048"/>
    <w:rsid w:val="006B624F"/>
    <w:rsid w:val="006B6B8D"/>
    <w:rsid w:val="006B6BFC"/>
    <w:rsid w:val="006B6CCE"/>
    <w:rsid w:val="006B6EBC"/>
    <w:rsid w:val="006B7768"/>
    <w:rsid w:val="006B7F0F"/>
    <w:rsid w:val="006C02CD"/>
    <w:rsid w:val="006C0434"/>
    <w:rsid w:val="006C089D"/>
    <w:rsid w:val="006C1904"/>
    <w:rsid w:val="006C1EBE"/>
    <w:rsid w:val="006C1F28"/>
    <w:rsid w:val="006C29C3"/>
    <w:rsid w:val="006C2CD0"/>
    <w:rsid w:val="006C2D31"/>
    <w:rsid w:val="006C33E1"/>
    <w:rsid w:val="006C3474"/>
    <w:rsid w:val="006C350B"/>
    <w:rsid w:val="006C3D48"/>
    <w:rsid w:val="006C45E9"/>
    <w:rsid w:val="006C474F"/>
    <w:rsid w:val="006C4DC4"/>
    <w:rsid w:val="006C4EE4"/>
    <w:rsid w:val="006C52B0"/>
    <w:rsid w:val="006C54C2"/>
    <w:rsid w:val="006C5DB0"/>
    <w:rsid w:val="006C6CAA"/>
    <w:rsid w:val="006C6F36"/>
    <w:rsid w:val="006C72C1"/>
    <w:rsid w:val="006C7325"/>
    <w:rsid w:val="006C7EC4"/>
    <w:rsid w:val="006D09A1"/>
    <w:rsid w:val="006D1885"/>
    <w:rsid w:val="006D2901"/>
    <w:rsid w:val="006D2CF8"/>
    <w:rsid w:val="006D2D2F"/>
    <w:rsid w:val="006D31A5"/>
    <w:rsid w:val="006D3A62"/>
    <w:rsid w:val="006D3E31"/>
    <w:rsid w:val="006D4169"/>
    <w:rsid w:val="006D429A"/>
    <w:rsid w:val="006D45A4"/>
    <w:rsid w:val="006D627D"/>
    <w:rsid w:val="006D638F"/>
    <w:rsid w:val="006D6B9E"/>
    <w:rsid w:val="006D7FC5"/>
    <w:rsid w:val="006E04AB"/>
    <w:rsid w:val="006E091B"/>
    <w:rsid w:val="006E14B5"/>
    <w:rsid w:val="006E1C98"/>
    <w:rsid w:val="006E1F76"/>
    <w:rsid w:val="006E2232"/>
    <w:rsid w:val="006E31AD"/>
    <w:rsid w:val="006E4191"/>
    <w:rsid w:val="006E491B"/>
    <w:rsid w:val="006E4C30"/>
    <w:rsid w:val="006E504A"/>
    <w:rsid w:val="006E5A76"/>
    <w:rsid w:val="006E673D"/>
    <w:rsid w:val="006E68ED"/>
    <w:rsid w:val="006E7958"/>
    <w:rsid w:val="006E7A21"/>
    <w:rsid w:val="006E7A32"/>
    <w:rsid w:val="006E7F4E"/>
    <w:rsid w:val="006F015F"/>
    <w:rsid w:val="006F0B49"/>
    <w:rsid w:val="006F0C71"/>
    <w:rsid w:val="006F1504"/>
    <w:rsid w:val="006F1A39"/>
    <w:rsid w:val="006F204B"/>
    <w:rsid w:val="006F2CEB"/>
    <w:rsid w:val="006F34CB"/>
    <w:rsid w:val="006F3A3F"/>
    <w:rsid w:val="006F3F07"/>
    <w:rsid w:val="006F4E70"/>
    <w:rsid w:val="006F4F2D"/>
    <w:rsid w:val="006F5C95"/>
    <w:rsid w:val="006F6060"/>
    <w:rsid w:val="006F626C"/>
    <w:rsid w:val="006F7272"/>
    <w:rsid w:val="006F7D60"/>
    <w:rsid w:val="00700AAF"/>
    <w:rsid w:val="00700F2B"/>
    <w:rsid w:val="007014EE"/>
    <w:rsid w:val="007027C6"/>
    <w:rsid w:val="00702894"/>
    <w:rsid w:val="00702D84"/>
    <w:rsid w:val="00703D8A"/>
    <w:rsid w:val="00705AF2"/>
    <w:rsid w:val="00705C46"/>
    <w:rsid w:val="007060D4"/>
    <w:rsid w:val="00706D4C"/>
    <w:rsid w:val="00706E8D"/>
    <w:rsid w:val="00707B03"/>
    <w:rsid w:val="0071015A"/>
    <w:rsid w:val="00710255"/>
    <w:rsid w:val="00710342"/>
    <w:rsid w:val="007103F3"/>
    <w:rsid w:val="00710FCF"/>
    <w:rsid w:val="00711D51"/>
    <w:rsid w:val="0071294B"/>
    <w:rsid w:val="00712A48"/>
    <w:rsid w:val="00712A77"/>
    <w:rsid w:val="00712DF0"/>
    <w:rsid w:val="00712F31"/>
    <w:rsid w:val="0071399F"/>
    <w:rsid w:val="00713AD8"/>
    <w:rsid w:val="00713C9A"/>
    <w:rsid w:val="00713DA6"/>
    <w:rsid w:val="00714113"/>
    <w:rsid w:val="0071545D"/>
    <w:rsid w:val="00715A29"/>
    <w:rsid w:val="00716518"/>
    <w:rsid w:val="00716715"/>
    <w:rsid w:val="007179E0"/>
    <w:rsid w:val="00717F2E"/>
    <w:rsid w:val="00720B56"/>
    <w:rsid w:val="00721120"/>
    <w:rsid w:val="007212C5"/>
    <w:rsid w:val="007216B1"/>
    <w:rsid w:val="007216D0"/>
    <w:rsid w:val="00721F8D"/>
    <w:rsid w:val="00722A6D"/>
    <w:rsid w:val="0072391B"/>
    <w:rsid w:val="00723A8D"/>
    <w:rsid w:val="00723C12"/>
    <w:rsid w:val="0072410F"/>
    <w:rsid w:val="007243BA"/>
    <w:rsid w:val="007245F5"/>
    <w:rsid w:val="00724D48"/>
    <w:rsid w:val="00725BB9"/>
    <w:rsid w:val="00725DE4"/>
    <w:rsid w:val="00725E8E"/>
    <w:rsid w:val="00725EB4"/>
    <w:rsid w:val="00726181"/>
    <w:rsid w:val="00726488"/>
    <w:rsid w:val="00726AFB"/>
    <w:rsid w:val="0072701D"/>
    <w:rsid w:val="0073087A"/>
    <w:rsid w:val="0073148F"/>
    <w:rsid w:val="00731817"/>
    <w:rsid w:val="0073186E"/>
    <w:rsid w:val="00732079"/>
    <w:rsid w:val="00733CD6"/>
    <w:rsid w:val="00733E28"/>
    <w:rsid w:val="007342F0"/>
    <w:rsid w:val="007346D0"/>
    <w:rsid w:val="00734AB7"/>
    <w:rsid w:val="00734BAA"/>
    <w:rsid w:val="007354B4"/>
    <w:rsid w:val="007355DC"/>
    <w:rsid w:val="00735FB5"/>
    <w:rsid w:val="00736B86"/>
    <w:rsid w:val="00736ED4"/>
    <w:rsid w:val="0073704C"/>
    <w:rsid w:val="00737D02"/>
    <w:rsid w:val="007404D9"/>
    <w:rsid w:val="007410C5"/>
    <w:rsid w:val="0074117F"/>
    <w:rsid w:val="007412FB"/>
    <w:rsid w:val="0074182D"/>
    <w:rsid w:val="007418E4"/>
    <w:rsid w:val="007425DB"/>
    <w:rsid w:val="00742E04"/>
    <w:rsid w:val="0074337E"/>
    <w:rsid w:val="007443FF"/>
    <w:rsid w:val="00744491"/>
    <w:rsid w:val="00744D61"/>
    <w:rsid w:val="00744EC4"/>
    <w:rsid w:val="00746A51"/>
    <w:rsid w:val="00747C3E"/>
    <w:rsid w:val="00747D8C"/>
    <w:rsid w:val="00747DDD"/>
    <w:rsid w:val="00747F2D"/>
    <w:rsid w:val="007501EE"/>
    <w:rsid w:val="007503D9"/>
    <w:rsid w:val="0075066E"/>
    <w:rsid w:val="00750BC7"/>
    <w:rsid w:val="00751108"/>
    <w:rsid w:val="00751146"/>
    <w:rsid w:val="007513A0"/>
    <w:rsid w:val="007524F2"/>
    <w:rsid w:val="007528BA"/>
    <w:rsid w:val="007528D2"/>
    <w:rsid w:val="00752CAB"/>
    <w:rsid w:val="007532CA"/>
    <w:rsid w:val="007534BD"/>
    <w:rsid w:val="00754DF1"/>
    <w:rsid w:val="0075563C"/>
    <w:rsid w:val="00756821"/>
    <w:rsid w:val="007577BE"/>
    <w:rsid w:val="00757889"/>
    <w:rsid w:val="00757D81"/>
    <w:rsid w:val="007603CE"/>
    <w:rsid w:val="00761F0E"/>
    <w:rsid w:val="00761FE4"/>
    <w:rsid w:val="00762373"/>
    <w:rsid w:val="007624D5"/>
    <w:rsid w:val="0076367D"/>
    <w:rsid w:val="00763AB5"/>
    <w:rsid w:val="00763CA2"/>
    <w:rsid w:val="00763E73"/>
    <w:rsid w:val="0076407D"/>
    <w:rsid w:val="007646D1"/>
    <w:rsid w:val="00765173"/>
    <w:rsid w:val="007652C4"/>
    <w:rsid w:val="00765531"/>
    <w:rsid w:val="0076562C"/>
    <w:rsid w:val="00765724"/>
    <w:rsid w:val="00766907"/>
    <w:rsid w:val="007669F4"/>
    <w:rsid w:val="0076759B"/>
    <w:rsid w:val="00767939"/>
    <w:rsid w:val="007706FF"/>
    <w:rsid w:val="007707D3"/>
    <w:rsid w:val="007726DF"/>
    <w:rsid w:val="00772BA5"/>
    <w:rsid w:val="0077330E"/>
    <w:rsid w:val="00773606"/>
    <w:rsid w:val="007737C6"/>
    <w:rsid w:val="00773B96"/>
    <w:rsid w:val="0077407D"/>
    <w:rsid w:val="007744EB"/>
    <w:rsid w:val="007753D1"/>
    <w:rsid w:val="00775812"/>
    <w:rsid w:val="00775DF8"/>
    <w:rsid w:val="007767A6"/>
    <w:rsid w:val="00776A62"/>
    <w:rsid w:val="00776C94"/>
    <w:rsid w:val="0077705A"/>
    <w:rsid w:val="00777C90"/>
    <w:rsid w:val="00777FB0"/>
    <w:rsid w:val="0078046D"/>
    <w:rsid w:val="00781D54"/>
    <w:rsid w:val="007828B8"/>
    <w:rsid w:val="00784EB4"/>
    <w:rsid w:val="007857BE"/>
    <w:rsid w:val="00785AB6"/>
    <w:rsid w:val="00785B17"/>
    <w:rsid w:val="00785B7B"/>
    <w:rsid w:val="007860D0"/>
    <w:rsid w:val="00786D0F"/>
    <w:rsid w:val="00786FCC"/>
    <w:rsid w:val="007877C7"/>
    <w:rsid w:val="0079096D"/>
    <w:rsid w:val="00790BEB"/>
    <w:rsid w:val="00790D93"/>
    <w:rsid w:val="00791C30"/>
    <w:rsid w:val="007925A6"/>
    <w:rsid w:val="007926BD"/>
    <w:rsid w:val="00793C26"/>
    <w:rsid w:val="00793FEF"/>
    <w:rsid w:val="0079452C"/>
    <w:rsid w:val="00794EA6"/>
    <w:rsid w:val="00795152"/>
    <w:rsid w:val="00795855"/>
    <w:rsid w:val="00795B62"/>
    <w:rsid w:val="00795D48"/>
    <w:rsid w:val="007966C4"/>
    <w:rsid w:val="00796B5A"/>
    <w:rsid w:val="00796E03"/>
    <w:rsid w:val="00797087"/>
    <w:rsid w:val="0079777F"/>
    <w:rsid w:val="00797F95"/>
    <w:rsid w:val="007A01B1"/>
    <w:rsid w:val="007A0D7B"/>
    <w:rsid w:val="007A0D9B"/>
    <w:rsid w:val="007A1CE2"/>
    <w:rsid w:val="007A2314"/>
    <w:rsid w:val="007A262F"/>
    <w:rsid w:val="007A28D0"/>
    <w:rsid w:val="007A28D2"/>
    <w:rsid w:val="007A4AEC"/>
    <w:rsid w:val="007A5AC9"/>
    <w:rsid w:val="007A5B23"/>
    <w:rsid w:val="007A6649"/>
    <w:rsid w:val="007B0987"/>
    <w:rsid w:val="007B09D6"/>
    <w:rsid w:val="007B1673"/>
    <w:rsid w:val="007B23DF"/>
    <w:rsid w:val="007B2BC6"/>
    <w:rsid w:val="007B32A3"/>
    <w:rsid w:val="007B3A6F"/>
    <w:rsid w:val="007B40F8"/>
    <w:rsid w:val="007B48FA"/>
    <w:rsid w:val="007B4BB0"/>
    <w:rsid w:val="007B5A81"/>
    <w:rsid w:val="007B6F62"/>
    <w:rsid w:val="007B7405"/>
    <w:rsid w:val="007B792F"/>
    <w:rsid w:val="007C0091"/>
    <w:rsid w:val="007C0FCA"/>
    <w:rsid w:val="007C25CC"/>
    <w:rsid w:val="007C2DA2"/>
    <w:rsid w:val="007C32E7"/>
    <w:rsid w:val="007C3313"/>
    <w:rsid w:val="007C353A"/>
    <w:rsid w:val="007C3852"/>
    <w:rsid w:val="007C3F97"/>
    <w:rsid w:val="007C4E59"/>
    <w:rsid w:val="007C500E"/>
    <w:rsid w:val="007C51E1"/>
    <w:rsid w:val="007C5430"/>
    <w:rsid w:val="007C55F0"/>
    <w:rsid w:val="007C58D9"/>
    <w:rsid w:val="007C5911"/>
    <w:rsid w:val="007C5B84"/>
    <w:rsid w:val="007C5EFC"/>
    <w:rsid w:val="007C6053"/>
    <w:rsid w:val="007C67A2"/>
    <w:rsid w:val="007D087D"/>
    <w:rsid w:val="007D1068"/>
    <w:rsid w:val="007D110F"/>
    <w:rsid w:val="007D15DF"/>
    <w:rsid w:val="007D19DF"/>
    <w:rsid w:val="007D1EAC"/>
    <w:rsid w:val="007D2769"/>
    <w:rsid w:val="007D32FD"/>
    <w:rsid w:val="007D3C6C"/>
    <w:rsid w:val="007D41F3"/>
    <w:rsid w:val="007D47A7"/>
    <w:rsid w:val="007D49A8"/>
    <w:rsid w:val="007D4B34"/>
    <w:rsid w:val="007D6045"/>
    <w:rsid w:val="007D6273"/>
    <w:rsid w:val="007D72A7"/>
    <w:rsid w:val="007D75C6"/>
    <w:rsid w:val="007D7C1B"/>
    <w:rsid w:val="007E0B59"/>
    <w:rsid w:val="007E131C"/>
    <w:rsid w:val="007E1554"/>
    <w:rsid w:val="007E18DB"/>
    <w:rsid w:val="007E2226"/>
    <w:rsid w:val="007E2633"/>
    <w:rsid w:val="007E2778"/>
    <w:rsid w:val="007E2A3C"/>
    <w:rsid w:val="007E2F93"/>
    <w:rsid w:val="007E3BEA"/>
    <w:rsid w:val="007E3D09"/>
    <w:rsid w:val="007E40B2"/>
    <w:rsid w:val="007E4CC6"/>
    <w:rsid w:val="007E5331"/>
    <w:rsid w:val="007E5A2B"/>
    <w:rsid w:val="007E5EAD"/>
    <w:rsid w:val="007E603B"/>
    <w:rsid w:val="007E6872"/>
    <w:rsid w:val="007E6A59"/>
    <w:rsid w:val="007F0375"/>
    <w:rsid w:val="007F0391"/>
    <w:rsid w:val="007F078B"/>
    <w:rsid w:val="007F1228"/>
    <w:rsid w:val="007F12DE"/>
    <w:rsid w:val="007F1720"/>
    <w:rsid w:val="007F18B9"/>
    <w:rsid w:val="007F25EF"/>
    <w:rsid w:val="007F2969"/>
    <w:rsid w:val="007F3144"/>
    <w:rsid w:val="007F33F7"/>
    <w:rsid w:val="007F36D9"/>
    <w:rsid w:val="007F39BF"/>
    <w:rsid w:val="007F3C49"/>
    <w:rsid w:val="007F433B"/>
    <w:rsid w:val="007F4396"/>
    <w:rsid w:val="007F591B"/>
    <w:rsid w:val="007F5BF3"/>
    <w:rsid w:val="007F5D5B"/>
    <w:rsid w:val="007F5E8B"/>
    <w:rsid w:val="007F61CE"/>
    <w:rsid w:val="007F6281"/>
    <w:rsid w:val="007F639E"/>
    <w:rsid w:val="007F6FE1"/>
    <w:rsid w:val="007F793A"/>
    <w:rsid w:val="008008FA"/>
    <w:rsid w:val="00800972"/>
    <w:rsid w:val="00800BA6"/>
    <w:rsid w:val="00801704"/>
    <w:rsid w:val="00802523"/>
    <w:rsid w:val="00802EA7"/>
    <w:rsid w:val="0080335E"/>
    <w:rsid w:val="00803AF4"/>
    <w:rsid w:val="00803EA1"/>
    <w:rsid w:val="0080415F"/>
    <w:rsid w:val="00804AAE"/>
    <w:rsid w:val="008052C8"/>
    <w:rsid w:val="00805C04"/>
    <w:rsid w:val="00805D66"/>
    <w:rsid w:val="0080622A"/>
    <w:rsid w:val="00806C06"/>
    <w:rsid w:val="0080732F"/>
    <w:rsid w:val="00807B21"/>
    <w:rsid w:val="00810038"/>
    <w:rsid w:val="00810787"/>
    <w:rsid w:val="008109EA"/>
    <w:rsid w:val="00810A1F"/>
    <w:rsid w:val="008110EF"/>
    <w:rsid w:val="008111EA"/>
    <w:rsid w:val="008113E6"/>
    <w:rsid w:val="008117C8"/>
    <w:rsid w:val="008119DE"/>
    <w:rsid w:val="00811BBD"/>
    <w:rsid w:val="00811E9D"/>
    <w:rsid w:val="00812617"/>
    <w:rsid w:val="0081368D"/>
    <w:rsid w:val="008144C2"/>
    <w:rsid w:val="00814500"/>
    <w:rsid w:val="00814E94"/>
    <w:rsid w:val="00814F36"/>
    <w:rsid w:val="00815C68"/>
    <w:rsid w:val="00816516"/>
    <w:rsid w:val="00816546"/>
    <w:rsid w:val="0081678E"/>
    <w:rsid w:val="008167A9"/>
    <w:rsid w:val="00816C89"/>
    <w:rsid w:val="008170D6"/>
    <w:rsid w:val="008200D8"/>
    <w:rsid w:val="0082016B"/>
    <w:rsid w:val="00821479"/>
    <w:rsid w:val="0082157E"/>
    <w:rsid w:val="00821D14"/>
    <w:rsid w:val="00822809"/>
    <w:rsid w:val="00822C91"/>
    <w:rsid w:val="00823156"/>
    <w:rsid w:val="008240BE"/>
    <w:rsid w:val="008242AB"/>
    <w:rsid w:val="00824405"/>
    <w:rsid w:val="00824838"/>
    <w:rsid w:val="00824E16"/>
    <w:rsid w:val="00824FEA"/>
    <w:rsid w:val="0082546D"/>
    <w:rsid w:val="008257ED"/>
    <w:rsid w:val="00825C42"/>
    <w:rsid w:val="00825F63"/>
    <w:rsid w:val="008263F7"/>
    <w:rsid w:val="0082726E"/>
    <w:rsid w:val="0082729C"/>
    <w:rsid w:val="00827906"/>
    <w:rsid w:val="0082791B"/>
    <w:rsid w:val="00830737"/>
    <w:rsid w:val="00831433"/>
    <w:rsid w:val="00831A7C"/>
    <w:rsid w:val="00832B93"/>
    <w:rsid w:val="00832F99"/>
    <w:rsid w:val="008336DA"/>
    <w:rsid w:val="00833F96"/>
    <w:rsid w:val="00834A0F"/>
    <w:rsid w:val="00834E8C"/>
    <w:rsid w:val="008362AC"/>
    <w:rsid w:val="00836AEB"/>
    <w:rsid w:val="00836BBF"/>
    <w:rsid w:val="008377A2"/>
    <w:rsid w:val="008379B3"/>
    <w:rsid w:val="00837E69"/>
    <w:rsid w:val="008401A0"/>
    <w:rsid w:val="00840E0E"/>
    <w:rsid w:val="00841A9A"/>
    <w:rsid w:val="008423EC"/>
    <w:rsid w:val="00842959"/>
    <w:rsid w:val="00842E5C"/>
    <w:rsid w:val="00844AEF"/>
    <w:rsid w:val="00844BD4"/>
    <w:rsid w:val="00845E36"/>
    <w:rsid w:val="008461EC"/>
    <w:rsid w:val="008468A4"/>
    <w:rsid w:val="00846B62"/>
    <w:rsid w:val="00846B6E"/>
    <w:rsid w:val="00847B2D"/>
    <w:rsid w:val="00850208"/>
    <w:rsid w:val="008502AF"/>
    <w:rsid w:val="0085036F"/>
    <w:rsid w:val="00850447"/>
    <w:rsid w:val="0085096B"/>
    <w:rsid w:val="00851515"/>
    <w:rsid w:val="00851D9E"/>
    <w:rsid w:val="00851E8C"/>
    <w:rsid w:val="0085244E"/>
    <w:rsid w:val="00852F4A"/>
    <w:rsid w:val="008537F6"/>
    <w:rsid w:val="008543B1"/>
    <w:rsid w:val="008545FC"/>
    <w:rsid w:val="00854F3B"/>
    <w:rsid w:val="00854F83"/>
    <w:rsid w:val="00855B11"/>
    <w:rsid w:val="00856E3A"/>
    <w:rsid w:val="008577AE"/>
    <w:rsid w:val="0086147C"/>
    <w:rsid w:val="00861ACC"/>
    <w:rsid w:val="0086252E"/>
    <w:rsid w:val="00862B28"/>
    <w:rsid w:val="00862BA3"/>
    <w:rsid w:val="00863A79"/>
    <w:rsid w:val="008650B3"/>
    <w:rsid w:val="008655EC"/>
    <w:rsid w:val="0086591E"/>
    <w:rsid w:val="00865A20"/>
    <w:rsid w:val="00865D84"/>
    <w:rsid w:val="0086639B"/>
    <w:rsid w:val="00866531"/>
    <w:rsid w:val="00867220"/>
    <w:rsid w:val="00867515"/>
    <w:rsid w:val="008676C8"/>
    <w:rsid w:val="00867D0D"/>
    <w:rsid w:val="0087025F"/>
    <w:rsid w:val="008708C2"/>
    <w:rsid w:val="00870CA0"/>
    <w:rsid w:val="0087179F"/>
    <w:rsid w:val="00871D38"/>
    <w:rsid w:val="00872616"/>
    <w:rsid w:val="00873142"/>
    <w:rsid w:val="00873156"/>
    <w:rsid w:val="00874008"/>
    <w:rsid w:val="00874CA4"/>
    <w:rsid w:val="00875072"/>
    <w:rsid w:val="0087599B"/>
    <w:rsid w:val="00875C6B"/>
    <w:rsid w:val="0087668C"/>
    <w:rsid w:val="00876B94"/>
    <w:rsid w:val="00876EDF"/>
    <w:rsid w:val="00877309"/>
    <w:rsid w:val="0088074F"/>
    <w:rsid w:val="00880CD4"/>
    <w:rsid w:val="00880ECB"/>
    <w:rsid w:val="00881130"/>
    <w:rsid w:val="00881291"/>
    <w:rsid w:val="0088181B"/>
    <w:rsid w:val="00881D6C"/>
    <w:rsid w:val="00882838"/>
    <w:rsid w:val="00882DB5"/>
    <w:rsid w:val="008832D1"/>
    <w:rsid w:val="008836CB"/>
    <w:rsid w:val="00883B02"/>
    <w:rsid w:val="00883D63"/>
    <w:rsid w:val="00883D89"/>
    <w:rsid w:val="00883EB9"/>
    <w:rsid w:val="00884243"/>
    <w:rsid w:val="0088522F"/>
    <w:rsid w:val="008854BD"/>
    <w:rsid w:val="00885AFE"/>
    <w:rsid w:val="008868D9"/>
    <w:rsid w:val="00886A25"/>
    <w:rsid w:val="00886BB0"/>
    <w:rsid w:val="008879D2"/>
    <w:rsid w:val="008901CF"/>
    <w:rsid w:val="00890E85"/>
    <w:rsid w:val="00890FE1"/>
    <w:rsid w:val="008917FC"/>
    <w:rsid w:val="00891C5B"/>
    <w:rsid w:val="008921B9"/>
    <w:rsid w:val="0089268B"/>
    <w:rsid w:val="00892CDF"/>
    <w:rsid w:val="00893026"/>
    <w:rsid w:val="00893C83"/>
    <w:rsid w:val="00893D01"/>
    <w:rsid w:val="00894411"/>
    <w:rsid w:val="00895393"/>
    <w:rsid w:val="008955F3"/>
    <w:rsid w:val="008957A8"/>
    <w:rsid w:val="008969E5"/>
    <w:rsid w:val="008971CE"/>
    <w:rsid w:val="00897EE2"/>
    <w:rsid w:val="008A0C52"/>
    <w:rsid w:val="008A1119"/>
    <w:rsid w:val="008A1626"/>
    <w:rsid w:val="008A2284"/>
    <w:rsid w:val="008A23B3"/>
    <w:rsid w:val="008A2669"/>
    <w:rsid w:val="008A2BAA"/>
    <w:rsid w:val="008A323B"/>
    <w:rsid w:val="008A34BA"/>
    <w:rsid w:val="008A41A9"/>
    <w:rsid w:val="008A4624"/>
    <w:rsid w:val="008A5298"/>
    <w:rsid w:val="008A589D"/>
    <w:rsid w:val="008A5FFC"/>
    <w:rsid w:val="008A751E"/>
    <w:rsid w:val="008A754A"/>
    <w:rsid w:val="008A7A6C"/>
    <w:rsid w:val="008A7E2F"/>
    <w:rsid w:val="008B03DB"/>
    <w:rsid w:val="008B0B39"/>
    <w:rsid w:val="008B0C83"/>
    <w:rsid w:val="008B2233"/>
    <w:rsid w:val="008B266D"/>
    <w:rsid w:val="008B31A3"/>
    <w:rsid w:val="008B31F1"/>
    <w:rsid w:val="008B4739"/>
    <w:rsid w:val="008B5784"/>
    <w:rsid w:val="008B66EE"/>
    <w:rsid w:val="008B696C"/>
    <w:rsid w:val="008B7642"/>
    <w:rsid w:val="008B7934"/>
    <w:rsid w:val="008B7C17"/>
    <w:rsid w:val="008C1072"/>
    <w:rsid w:val="008C2E5F"/>
    <w:rsid w:val="008C2F35"/>
    <w:rsid w:val="008C37F2"/>
    <w:rsid w:val="008C384C"/>
    <w:rsid w:val="008C3993"/>
    <w:rsid w:val="008C3A2F"/>
    <w:rsid w:val="008C5B43"/>
    <w:rsid w:val="008C5C29"/>
    <w:rsid w:val="008C611F"/>
    <w:rsid w:val="008C6167"/>
    <w:rsid w:val="008C720F"/>
    <w:rsid w:val="008C7C62"/>
    <w:rsid w:val="008C7DA5"/>
    <w:rsid w:val="008D0126"/>
    <w:rsid w:val="008D1BB3"/>
    <w:rsid w:val="008D1E28"/>
    <w:rsid w:val="008D22DD"/>
    <w:rsid w:val="008D26B4"/>
    <w:rsid w:val="008D33F2"/>
    <w:rsid w:val="008D3B16"/>
    <w:rsid w:val="008D3B7F"/>
    <w:rsid w:val="008D464E"/>
    <w:rsid w:val="008D4CB5"/>
    <w:rsid w:val="008D6291"/>
    <w:rsid w:val="008D65F0"/>
    <w:rsid w:val="008D754C"/>
    <w:rsid w:val="008E120B"/>
    <w:rsid w:val="008E2CD3"/>
    <w:rsid w:val="008E2E55"/>
    <w:rsid w:val="008E2EF0"/>
    <w:rsid w:val="008E32DC"/>
    <w:rsid w:val="008E362C"/>
    <w:rsid w:val="008E395A"/>
    <w:rsid w:val="008E3DE2"/>
    <w:rsid w:val="008E410B"/>
    <w:rsid w:val="008E4800"/>
    <w:rsid w:val="008E4A98"/>
    <w:rsid w:val="008E5EB6"/>
    <w:rsid w:val="008E69F6"/>
    <w:rsid w:val="008E6A93"/>
    <w:rsid w:val="008E7A61"/>
    <w:rsid w:val="008F0109"/>
    <w:rsid w:val="008F0BE0"/>
    <w:rsid w:val="008F1272"/>
    <w:rsid w:val="008F1D50"/>
    <w:rsid w:val="008F1FED"/>
    <w:rsid w:val="008F215B"/>
    <w:rsid w:val="008F2285"/>
    <w:rsid w:val="008F3810"/>
    <w:rsid w:val="008F395C"/>
    <w:rsid w:val="008F39D1"/>
    <w:rsid w:val="008F3C58"/>
    <w:rsid w:val="008F44BC"/>
    <w:rsid w:val="008F4A91"/>
    <w:rsid w:val="008F50BF"/>
    <w:rsid w:val="008F5BEF"/>
    <w:rsid w:val="008F6650"/>
    <w:rsid w:val="008F6656"/>
    <w:rsid w:val="008F6869"/>
    <w:rsid w:val="00900028"/>
    <w:rsid w:val="009000A7"/>
    <w:rsid w:val="00900484"/>
    <w:rsid w:val="00901B95"/>
    <w:rsid w:val="009020BE"/>
    <w:rsid w:val="00902559"/>
    <w:rsid w:val="00903404"/>
    <w:rsid w:val="009037DA"/>
    <w:rsid w:val="009038AE"/>
    <w:rsid w:val="0090583C"/>
    <w:rsid w:val="0090613F"/>
    <w:rsid w:val="00906760"/>
    <w:rsid w:val="00906799"/>
    <w:rsid w:val="00906936"/>
    <w:rsid w:val="00906FD9"/>
    <w:rsid w:val="009070EC"/>
    <w:rsid w:val="00907324"/>
    <w:rsid w:val="00907798"/>
    <w:rsid w:val="00907E0C"/>
    <w:rsid w:val="009101F1"/>
    <w:rsid w:val="00910732"/>
    <w:rsid w:val="0091084B"/>
    <w:rsid w:val="009115E1"/>
    <w:rsid w:val="00911C75"/>
    <w:rsid w:val="009132B3"/>
    <w:rsid w:val="009134CD"/>
    <w:rsid w:val="009135B4"/>
    <w:rsid w:val="009140EA"/>
    <w:rsid w:val="0091453E"/>
    <w:rsid w:val="00915321"/>
    <w:rsid w:val="00915BE8"/>
    <w:rsid w:val="0091675B"/>
    <w:rsid w:val="00916DE8"/>
    <w:rsid w:val="0091703E"/>
    <w:rsid w:val="00917A39"/>
    <w:rsid w:val="00920C0E"/>
    <w:rsid w:val="00921289"/>
    <w:rsid w:val="009214A0"/>
    <w:rsid w:val="009214C3"/>
    <w:rsid w:val="00921512"/>
    <w:rsid w:val="0092180C"/>
    <w:rsid w:val="00921A8F"/>
    <w:rsid w:val="00922074"/>
    <w:rsid w:val="00922272"/>
    <w:rsid w:val="00922C77"/>
    <w:rsid w:val="00922DA7"/>
    <w:rsid w:val="00922E09"/>
    <w:rsid w:val="00923499"/>
    <w:rsid w:val="00924793"/>
    <w:rsid w:val="0092482E"/>
    <w:rsid w:val="00925107"/>
    <w:rsid w:val="009253B2"/>
    <w:rsid w:val="00925701"/>
    <w:rsid w:val="009257A0"/>
    <w:rsid w:val="0092591B"/>
    <w:rsid w:val="00926415"/>
    <w:rsid w:val="00926499"/>
    <w:rsid w:val="0092657A"/>
    <w:rsid w:val="0092677F"/>
    <w:rsid w:val="00926807"/>
    <w:rsid w:val="00927FE7"/>
    <w:rsid w:val="00930FA0"/>
    <w:rsid w:val="0093207F"/>
    <w:rsid w:val="00932339"/>
    <w:rsid w:val="00932C21"/>
    <w:rsid w:val="00932FC5"/>
    <w:rsid w:val="009332F5"/>
    <w:rsid w:val="009340BB"/>
    <w:rsid w:val="009340C4"/>
    <w:rsid w:val="0093481B"/>
    <w:rsid w:val="00934A17"/>
    <w:rsid w:val="00934AF3"/>
    <w:rsid w:val="00934F88"/>
    <w:rsid w:val="009357BB"/>
    <w:rsid w:val="00935A79"/>
    <w:rsid w:val="00935C12"/>
    <w:rsid w:val="00936667"/>
    <w:rsid w:val="009369B0"/>
    <w:rsid w:val="00937931"/>
    <w:rsid w:val="009405B4"/>
    <w:rsid w:val="00941101"/>
    <w:rsid w:val="00941254"/>
    <w:rsid w:val="00942131"/>
    <w:rsid w:val="009422DD"/>
    <w:rsid w:val="0094362E"/>
    <w:rsid w:val="00943A20"/>
    <w:rsid w:val="00943F12"/>
    <w:rsid w:val="00943F95"/>
    <w:rsid w:val="00944537"/>
    <w:rsid w:val="00944B46"/>
    <w:rsid w:val="00944D00"/>
    <w:rsid w:val="0094579A"/>
    <w:rsid w:val="00945E5D"/>
    <w:rsid w:val="0094604E"/>
    <w:rsid w:val="00950500"/>
    <w:rsid w:val="00950A78"/>
    <w:rsid w:val="00950ACD"/>
    <w:rsid w:val="009513E6"/>
    <w:rsid w:val="00951E55"/>
    <w:rsid w:val="0095323E"/>
    <w:rsid w:val="0095334B"/>
    <w:rsid w:val="0095342A"/>
    <w:rsid w:val="0095357D"/>
    <w:rsid w:val="009537CF"/>
    <w:rsid w:val="009559D8"/>
    <w:rsid w:val="00955E69"/>
    <w:rsid w:val="00955ED3"/>
    <w:rsid w:val="00956023"/>
    <w:rsid w:val="00956E8E"/>
    <w:rsid w:val="009576B8"/>
    <w:rsid w:val="00957F2C"/>
    <w:rsid w:val="00957F76"/>
    <w:rsid w:val="009603A3"/>
    <w:rsid w:val="0096282B"/>
    <w:rsid w:val="00962DB7"/>
    <w:rsid w:val="009633B7"/>
    <w:rsid w:val="009637BD"/>
    <w:rsid w:val="0096410C"/>
    <w:rsid w:val="00964637"/>
    <w:rsid w:val="00964D6E"/>
    <w:rsid w:val="00965346"/>
    <w:rsid w:val="00965D82"/>
    <w:rsid w:val="00966716"/>
    <w:rsid w:val="009671A1"/>
    <w:rsid w:val="009678FA"/>
    <w:rsid w:val="00967A5D"/>
    <w:rsid w:val="00970F28"/>
    <w:rsid w:val="009713B1"/>
    <w:rsid w:val="00971518"/>
    <w:rsid w:val="009728CA"/>
    <w:rsid w:val="009751F3"/>
    <w:rsid w:val="00975506"/>
    <w:rsid w:val="00976A7F"/>
    <w:rsid w:val="00977351"/>
    <w:rsid w:val="0097769D"/>
    <w:rsid w:val="00977A04"/>
    <w:rsid w:val="00980821"/>
    <w:rsid w:val="009815CA"/>
    <w:rsid w:val="009815DA"/>
    <w:rsid w:val="00981961"/>
    <w:rsid w:val="00981E4A"/>
    <w:rsid w:val="00982727"/>
    <w:rsid w:val="0098440D"/>
    <w:rsid w:val="00984767"/>
    <w:rsid w:val="009849E4"/>
    <w:rsid w:val="00984EE8"/>
    <w:rsid w:val="009852CE"/>
    <w:rsid w:val="00985879"/>
    <w:rsid w:val="00985BC1"/>
    <w:rsid w:val="00985D35"/>
    <w:rsid w:val="00986467"/>
    <w:rsid w:val="00986B10"/>
    <w:rsid w:val="00986EA3"/>
    <w:rsid w:val="00986FA9"/>
    <w:rsid w:val="009873DC"/>
    <w:rsid w:val="00987405"/>
    <w:rsid w:val="0098767B"/>
    <w:rsid w:val="009878B8"/>
    <w:rsid w:val="00987E4D"/>
    <w:rsid w:val="009909FE"/>
    <w:rsid w:val="00991566"/>
    <w:rsid w:val="00991684"/>
    <w:rsid w:val="00991BFE"/>
    <w:rsid w:val="00992A8D"/>
    <w:rsid w:val="00993129"/>
    <w:rsid w:val="0099320C"/>
    <w:rsid w:val="00993346"/>
    <w:rsid w:val="00993435"/>
    <w:rsid w:val="009936E7"/>
    <w:rsid w:val="00993792"/>
    <w:rsid w:val="0099388C"/>
    <w:rsid w:val="00993B08"/>
    <w:rsid w:val="00993B97"/>
    <w:rsid w:val="00994170"/>
    <w:rsid w:val="009947A2"/>
    <w:rsid w:val="009949FE"/>
    <w:rsid w:val="00996003"/>
    <w:rsid w:val="00996418"/>
    <w:rsid w:val="00996D4C"/>
    <w:rsid w:val="00996DE4"/>
    <w:rsid w:val="00996DEF"/>
    <w:rsid w:val="00997D87"/>
    <w:rsid w:val="009A15DD"/>
    <w:rsid w:val="009A1749"/>
    <w:rsid w:val="009A1834"/>
    <w:rsid w:val="009A1C96"/>
    <w:rsid w:val="009A24F2"/>
    <w:rsid w:val="009A36DF"/>
    <w:rsid w:val="009A5561"/>
    <w:rsid w:val="009A55C2"/>
    <w:rsid w:val="009A569D"/>
    <w:rsid w:val="009A61B1"/>
    <w:rsid w:val="009A6344"/>
    <w:rsid w:val="009A6CBE"/>
    <w:rsid w:val="009A705F"/>
    <w:rsid w:val="009A7491"/>
    <w:rsid w:val="009A754F"/>
    <w:rsid w:val="009A7B3F"/>
    <w:rsid w:val="009A7CEA"/>
    <w:rsid w:val="009A7D7A"/>
    <w:rsid w:val="009A7FDA"/>
    <w:rsid w:val="009B010D"/>
    <w:rsid w:val="009B01CD"/>
    <w:rsid w:val="009B0705"/>
    <w:rsid w:val="009B1D39"/>
    <w:rsid w:val="009B1DB2"/>
    <w:rsid w:val="009B26E3"/>
    <w:rsid w:val="009B28DE"/>
    <w:rsid w:val="009B31DD"/>
    <w:rsid w:val="009B3227"/>
    <w:rsid w:val="009B3233"/>
    <w:rsid w:val="009B3BA0"/>
    <w:rsid w:val="009B3CA6"/>
    <w:rsid w:val="009B3D9C"/>
    <w:rsid w:val="009B43E0"/>
    <w:rsid w:val="009B5C2A"/>
    <w:rsid w:val="009B5C3D"/>
    <w:rsid w:val="009B5F95"/>
    <w:rsid w:val="009B683F"/>
    <w:rsid w:val="009B6A04"/>
    <w:rsid w:val="009B6CBF"/>
    <w:rsid w:val="009B6D12"/>
    <w:rsid w:val="009B6E8C"/>
    <w:rsid w:val="009B79CC"/>
    <w:rsid w:val="009B7B2F"/>
    <w:rsid w:val="009B7DD2"/>
    <w:rsid w:val="009B7ED6"/>
    <w:rsid w:val="009C0C93"/>
    <w:rsid w:val="009C2A93"/>
    <w:rsid w:val="009C2F95"/>
    <w:rsid w:val="009C4566"/>
    <w:rsid w:val="009C45E4"/>
    <w:rsid w:val="009C4E7E"/>
    <w:rsid w:val="009C5779"/>
    <w:rsid w:val="009C5D16"/>
    <w:rsid w:val="009C6547"/>
    <w:rsid w:val="009C6756"/>
    <w:rsid w:val="009C6A13"/>
    <w:rsid w:val="009C6BFD"/>
    <w:rsid w:val="009C77F7"/>
    <w:rsid w:val="009C7EBE"/>
    <w:rsid w:val="009D05E4"/>
    <w:rsid w:val="009D09EF"/>
    <w:rsid w:val="009D1728"/>
    <w:rsid w:val="009D1D09"/>
    <w:rsid w:val="009D2377"/>
    <w:rsid w:val="009D262A"/>
    <w:rsid w:val="009D2993"/>
    <w:rsid w:val="009D2D0C"/>
    <w:rsid w:val="009D36C3"/>
    <w:rsid w:val="009D3B7D"/>
    <w:rsid w:val="009D3BB2"/>
    <w:rsid w:val="009D3E19"/>
    <w:rsid w:val="009D3F9D"/>
    <w:rsid w:val="009D47BE"/>
    <w:rsid w:val="009D4EA3"/>
    <w:rsid w:val="009D51CB"/>
    <w:rsid w:val="009D544E"/>
    <w:rsid w:val="009D561E"/>
    <w:rsid w:val="009D58A9"/>
    <w:rsid w:val="009D5907"/>
    <w:rsid w:val="009D59F4"/>
    <w:rsid w:val="009D7403"/>
    <w:rsid w:val="009D773B"/>
    <w:rsid w:val="009E0962"/>
    <w:rsid w:val="009E0B94"/>
    <w:rsid w:val="009E0FE2"/>
    <w:rsid w:val="009E162C"/>
    <w:rsid w:val="009E19F2"/>
    <w:rsid w:val="009E1ED5"/>
    <w:rsid w:val="009E1F4C"/>
    <w:rsid w:val="009E266C"/>
    <w:rsid w:val="009E2B7F"/>
    <w:rsid w:val="009E2D02"/>
    <w:rsid w:val="009E2FE3"/>
    <w:rsid w:val="009E3288"/>
    <w:rsid w:val="009E32C3"/>
    <w:rsid w:val="009E32E5"/>
    <w:rsid w:val="009E35D7"/>
    <w:rsid w:val="009E39DD"/>
    <w:rsid w:val="009E45B6"/>
    <w:rsid w:val="009E49C3"/>
    <w:rsid w:val="009E5576"/>
    <w:rsid w:val="009E5AAA"/>
    <w:rsid w:val="009E5B8F"/>
    <w:rsid w:val="009E5DEA"/>
    <w:rsid w:val="009E613B"/>
    <w:rsid w:val="009E72F1"/>
    <w:rsid w:val="009E74BA"/>
    <w:rsid w:val="009E7A6F"/>
    <w:rsid w:val="009F00F4"/>
    <w:rsid w:val="009F046F"/>
    <w:rsid w:val="009F07E2"/>
    <w:rsid w:val="009F097A"/>
    <w:rsid w:val="009F0EE3"/>
    <w:rsid w:val="009F1328"/>
    <w:rsid w:val="009F1714"/>
    <w:rsid w:val="009F25B2"/>
    <w:rsid w:val="009F2AAF"/>
    <w:rsid w:val="009F2DF4"/>
    <w:rsid w:val="009F4517"/>
    <w:rsid w:val="009F551F"/>
    <w:rsid w:val="009F6DCD"/>
    <w:rsid w:val="009F749F"/>
    <w:rsid w:val="009F75BD"/>
    <w:rsid w:val="00A00488"/>
    <w:rsid w:val="00A0062C"/>
    <w:rsid w:val="00A01157"/>
    <w:rsid w:val="00A013AA"/>
    <w:rsid w:val="00A0178A"/>
    <w:rsid w:val="00A02B00"/>
    <w:rsid w:val="00A03277"/>
    <w:rsid w:val="00A034A5"/>
    <w:rsid w:val="00A03CC2"/>
    <w:rsid w:val="00A03D40"/>
    <w:rsid w:val="00A04C97"/>
    <w:rsid w:val="00A04E8E"/>
    <w:rsid w:val="00A05300"/>
    <w:rsid w:val="00A054FF"/>
    <w:rsid w:val="00A05D3D"/>
    <w:rsid w:val="00A06100"/>
    <w:rsid w:val="00A0616B"/>
    <w:rsid w:val="00A062A0"/>
    <w:rsid w:val="00A0657E"/>
    <w:rsid w:val="00A06684"/>
    <w:rsid w:val="00A067B8"/>
    <w:rsid w:val="00A06B76"/>
    <w:rsid w:val="00A07375"/>
    <w:rsid w:val="00A076EF"/>
    <w:rsid w:val="00A07A0C"/>
    <w:rsid w:val="00A07F2D"/>
    <w:rsid w:val="00A102AE"/>
    <w:rsid w:val="00A10347"/>
    <w:rsid w:val="00A10771"/>
    <w:rsid w:val="00A109BF"/>
    <w:rsid w:val="00A10CD5"/>
    <w:rsid w:val="00A11C0D"/>
    <w:rsid w:val="00A11CDD"/>
    <w:rsid w:val="00A11EBC"/>
    <w:rsid w:val="00A12AD9"/>
    <w:rsid w:val="00A13165"/>
    <w:rsid w:val="00A131E5"/>
    <w:rsid w:val="00A138C9"/>
    <w:rsid w:val="00A13C16"/>
    <w:rsid w:val="00A1479B"/>
    <w:rsid w:val="00A158E1"/>
    <w:rsid w:val="00A15B42"/>
    <w:rsid w:val="00A15DBE"/>
    <w:rsid w:val="00A16F42"/>
    <w:rsid w:val="00A17767"/>
    <w:rsid w:val="00A203A2"/>
    <w:rsid w:val="00A203EA"/>
    <w:rsid w:val="00A208AE"/>
    <w:rsid w:val="00A216F8"/>
    <w:rsid w:val="00A21C02"/>
    <w:rsid w:val="00A21FCA"/>
    <w:rsid w:val="00A22637"/>
    <w:rsid w:val="00A2316E"/>
    <w:rsid w:val="00A23522"/>
    <w:rsid w:val="00A23F59"/>
    <w:rsid w:val="00A247BC"/>
    <w:rsid w:val="00A252B8"/>
    <w:rsid w:val="00A263F6"/>
    <w:rsid w:val="00A2644D"/>
    <w:rsid w:val="00A26BDF"/>
    <w:rsid w:val="00A276E6"/>
    <w:rsid w:val="00A27AC7"/>
    <w:rsid w:val="00A304DB"/>
    <w:rsid w:val="00A307E1"/>
    <w:rsid w:val="00A317F7"/>
    <w:rsid w:val="00A33CF0"/>
    <w:rsid w:val="00A33DA6"/>
    <w:rsid w:val="00A34A83"/>
    <w:rsid w:val="00A34A93"/>
    <w:rsid w:val="00A34DB1"/>
    <w:rsid w:val="00A358E6"/>
    <w:rsid w:val="00A37E98"/>
    <w:rsid w:val="00A41DC9"/>
    <w:rsid w:val="00A4266E"/>
    <w:rsid w:val="00A42A24"/>
    <w:rsid w:val="00A42C74"/>
    <w:rsid w:val="00A42E38"/>
    <w:rsid w:val="00A43016"/>
    <w:rsid w:val="00A43CC9"/>
    <w:rsid w:val="00A449B7"/>
    <w:rsid w:val="00A4614B"/>
    <w:rsid w:val="00A46F5C"/>
    <w:rsid w:val="00A4751D"/>
    <w:rsid w:val="00A47B93"/>
    <w:rsid w:val="00A47E32"/>
    <w:rsid w:val="00A506D5"/>
    <w:rsid w:val="00A5071C"/>
    <w:rsid w:val="00A509E0"/>
    <w:rsid w:val="00A50D97"/>
    <w:rsid w:val="00A5189B"/>
    <w:rsid w:val="00A51E04"/>
    <w:rsid w:val="00A51F60"/>
    <w:rsid w:val="00A526A8"/>
    <w:rsid w:val="00A52E75"/>
    <w:rsid w:val="00A52FD2"/>
    <w:rsid w:val="00A53B43"/>
    <w:rsid w:val="00A54364"/>
    <w:rsid w:val="00A54841"/>
    <w:rsid w:val="00A54DA1"/>
    <w:rsid w:val="00A55245"/>
    <w:rsid w:val="00A5622F"/>
    <w:rsid w:val="00A5628A"/>
    <w:rsid w:val="00A56BF9"/>
    <w:rsid w:val="00A57C0C"/>
    <w:rsid w:val="00A57F67"/>
    <w:rsid w:val="00A60EA0"/>
    <w:rsid w:val="00A62FAD"/>
    <w:rsid w:val="00A63274"/>
    <w:rsid w:val="00A63383"/>
    <w:rsid w:val="00A635A1"/>
    <w:rsid w:val="00A637D3"/>
    <w:rsid w:val="00A63B58"/>
    <w:rsid w:val="00A647AD"/>
    <w:rsid w:val="00A64FD4"/>
    <w:rsid w:val="00A650C1"/>
    <w:rsid w:val="00A65518"/>
    <w:rsid w:val="00A65593"/>
    <w:rsid w:val="00A66320"/>
    <w:rsid w:val="00A66A36"/>
    <w:rsid w:val="00A675AC"/>
    <w:rsid w:val="00A6780D"/>
    <w:rsid w:val="00A707F6"/>
    <w:rsid w:val="00A70BC9"/>
    <w:rsid w:val="00A70DB3"/>
    <w:rsid w:val="00A70E7F"/>
    <w:rsid w:val="00A70FEA"/>
    <w:rsid w:val="00A7201D"/>
    <w:rsid w:val="00A72666"/>
    <w:rsid w:val="00A73599"/>
    <w:rsid w:val="00A73624"/>
    <w:rsid w:val="00A74771"/>
    <w:rsid w:val="00A74BC5"/>
    <w:rsid w:val="00A75DBB"/>
    <w:rsid w:val="00A76160"/>
    <w:rsid w:val="00A7626D"/>
    <w:rsid w:val="00A76298"/>
    <w:rsid w:val="00A766CE"/>
    <w:rsid w:val="00A77268"/>
    <w:rsid w:val="00A77784"/>
    <w:rsid w:val="00A7795B"/>
    <w:rsid w:val="00A77FA9"/>
    <w:rsid w:val="00A80113"/>
    <w:rsid w:val="00A80B56"/>
    <w:rsid w:val="00A81427"/>
    <w:rsid w:val="00A814B0"/>
    <w:rsid w:val="00A814C7"/>
    <w:rsid w:val="00A81C74"/>
    <w:rsid w:val="00A820BD"/>
    <w:rsid w:val="00A8296D"/>
    <w:rsid w:val="00A82D98"/>
    <w:rsid w:val="00A848C5"/>
    <w:rsid w:val="00A85277"/>
    <w:rsid w:val="00A858A0"/>
    <w:rsid w:val="00A860A7"/>
    <w:rsid w:val="00A868FE"/>
    <w:rsid w:val="00A86AC7"/>
    <w:rsid w:val="00A86E9D"/>
    <w:rsid w:val="00A87486"/>
    <w:rsid w:val="00A90069"/>
    <w:rsid w:val="00A90603"/>
    <w:rsid w:val="00A91108"/>
    <w:rsid w:val="00A91783"/>
    <w:rsid w:val="00A917EE"/>
    <w:rsid w:val="00A91DF4"/>
    <w:rsid w:val="00A91E87"/>
    <w:rsid w:val="00A92A80"/>
    <w:rsid w:val="00A92C2D"/>
    <w:rsid w:val="00A931B7"/>
    <w:rsid w:val="00A935D1"/>
    <w:rsid w:val="00A9372C"/>
    <w:rsid w:val="00A941EF"/>
    <w:rsid w:val="00A9455D"/>
    <w:rsid w:val="00A9525B"/>
    <w:rsid w:val="00A9533B"/>
    <w:rsid w:val="00A9551B"/>
    <w:rsid w:val="00A95833"/>
    <w:rsid w:val="00A95B71"/>
    <w:rsid w:val="00A95D6A"/>
    <w:rsid w:val="00A9647B"/>
    <w:rsid w:val="00A96666"/>
    <w:rsid w:val="00A973C6"/>
    <w:rsid w:val="00A97ADF"/>
    <w:rsid w:val="00AA1796"/>
    <w:rsid w:val="00AA1DCF"/>
    <w:rsid w:val="00AA25B9"/>
    <w:rsid w:val="00AA26BF"/>
    <w:rsid w:val="00AA2B53"/>
    <w:rsid w:val="00AA2F86"/>
    <w:rsid w:val="00AA35A4"/>
    <w:rsid w:val="00AA3DB2"/>
    <w:rsid w:val="00AA467B"/>
    <w:rsid w:val="00AA4B2F"/>
    <w:rsid w:val="00AA580F"/>
    <w:rsid w:val="00AA5DB1"/>
    <w:rsid w:val="00AA6DAF"/>
    <w:rsid w:val="00AA7B33"/>
    <w:rsid w:val="00AB0F03"/>
    <w:rsid w:val="00AB14AA"/>
    <w:rsid w:val="00AB1A1C"/>
    <w:rsid w:val="00AB1CF0"/>
    <w:rsid w:val="00AB1F3D"/>
    <w:rsid w:val="00AB2CD1"/>
    <w:rsid w:val="00AB2D00"/>
    <w:rsid w:val="00AB3B38"/>
    <w:rsid w:val="00AB3C5E"/>
    <w:rsid w:val="00AB3EEC"/>
    <w:rsid w:val="00AB4E1B"/>
    <w:rsid w:val="00AB5ED7"/>
    <w:rsid w:val="00AB6BEA"/>
    <w:rsid w:val="00AB7209"/>
    <w:rsid w:val="00AC04F3"/>
    <w:rsid w:val="00AC0E99"/>
    <w:rsid w:val="00AC0F29"/>
    <w:rsid w:val="00AC10D4"/>
    <w:rsid w:val="00AC1374"/>
    <w:rsid w:val="00AC199F"/>
    <w:rsid w:val="00AC1B15"/>
    <w:rsid w:val="00AC1DFF"/>
    <w:rsid w:val="00AC2C6E"/>
    <w:rsid w:val="00AC2CE1"/>
    <w:rsid w:val="00AC2DA7"/>
    <w:rsid w:val="00AC2EA4"/>
    <w:rsid w:val="00AC373F"/>
    <w:rsid w:val="00AC3A37"/>
    <w:rsid w:val="00AC4FE8"/>
    <w:rsid w:val="00AC537A"/>
    <w:rsid w:val="00AC57A9"/>
    <w:rsid w:val="00AC5CA8"/>
    <w:rsid w:val="00AC5EF4"/>
    <w:rsid w:val="00AC6873"/>
    <w:rsid w:val="00AC6C19"/>
    <w:rsid w:val="00AC6EA8"/>
    <w:rsid w:val="00AC6FF9"/>
    <w:rsid w:val="00AC7622"/>
    <w:rsid w:val="00AD0B21"/>
    <w:rsid w:val="00AD1A14"/>
    <w:rsid w:val="00AD1F17"/>
    <w:rsid w:val="00AD253F"/>
    <w:rsid w:val="00AD2A10"/>
    <w:rsid w:val="00AD2FFE"/>
    <w:rsid w:val="00AD321A"/>
    <w:rsid w:val="00AD3DC0"/>
    <w:rsid w:val="00AD450A"/>
    <w:rsid w:val="00AD4C12"/>
    <w:rsid w:val="00AD51DC"/>
    <w:rsid w:val="00AD592A"/>
    <w:rsid w:val="00AD6E0C"/>
    <w:rsid w:val="00AD6EB3"/>
    <w:rsid w:val="00AD7320"/>
    <w:rsid w:val="00AD7771"/>
    <w:rsid w:val="00AD78C7"/>
    <w:rsid w:val="00AD7DAB"/>
    <w:rsid w:val="00AD7E60"/>
    <w:rsid w:val="00AE036C"/>
    <w:rsid w:val="00AE0F04"/>
    <w:rsid w:val="00AE155B"/>
    <w:rsid w:val="00AE2907"/>
    <w:rsid w:val="00AE2C79"/>
    <w:rsid w:val="00AE2DBB"/>
    <w:rsid w:val="00AE324B"/>
    <w:rsid w:val="00AE51E8"/>
    <w:rsid w:val="00AE533E"/>
    <w:rsid w:val="00AE5378"/>
    <w:rsid w:val="00AE5F81"/>
    <w:rsid w:val="00AE6FF8"/>
    <w:rsid w:val="00AE7219"/>
    <w:rsid w:val="00AE72E9"/>
    <w:rsid w:val="00AE7A1D"/>
    <w:rsid w:val="00AE7C7B"/>
    <w:rsid w:val="00AF035D"/>
    <w:rsid w:val="00AF0CC8"/>
    <w:rsid w:val="00AF1504"/>
    <w:rsid w:val="00AF2166"/>
    <w:rsid w:val="00AF2790"/>
    <w:rsid w:val="00AF43FC"/>
    <w:rsid w:val="00AF4C77"/>
    <w:rsid w:val="00AF527C"/>
    <w:rsid w:val="00AF5B7A"/>
    <w:rsid w:val="00AF6257"/>
    <w:rsid w:val="00AF73F0"/>
    <w:rsid w:val="00B01125"/>
    <w:rsid w:val="00B02649"/>
    <w:rsid w:val="00B02983"/>
    <w:rsid w:val="00B03147"/>
    <w:rsid w:val="00B04057"/>
    <w:rsid w:val="00B04575"/>
    <w:rsid w:val="00B04F9B"/>
    <w:rsid w:val="00B06361"/>
    <w:rsid w:val="00B06D09"/>
    <w:rsid w:val="00B06EAB"/>
    <w:rsid w:val="00B073C5"/>
    <w:rsid w:val="00B074BA"/>
    <w:rsid w:val="00B07B08"/>
    <w:rsid w:val="00B07C7F"/>
    <w:rsid w:val="00B07D12"/>
    <w:rsid w:val="00B10021"/>
    <w:rsid w:val="00B105B2"/>
    <w:rsid w:val="00B10C91"/>
    <w:rsid w:val="00B1133F"/>
    <w:rsid w:val="00B114A6"/>
    <w:rsid w:val="00B114CF"/>
    <w:rsid w:val="00B11BBE"/>
    <w:rsid w:val="00B12C75"/>
    <w:rsid w:val="00B135D0"/>
    <w:rsid w:val="00B13659"/>
    <w:rsid w:val="00B13B8E"/>
    <w:rsid w:val="00B13C10"/>
    <w:rsid w:val="00B13E25"/>
    <w:rsid w:val="00B1403F"/>
    <w:rsid w:val="00B141BC"/>
    <w:rsid w:val="00B142AC"/>
    <w:rsid w:val="00B14657"/>
    <w:rsid w:val="00B1482A"/>
    <w:rsid w:val="00B150F2"/>
    <w:rsid w:val="00B1532B"/>
    <w:rsid w:val="00B154D1"/>
    <w:rsid w:val="00B1590B"/>
    <w:rsid w:val="00B16983"/>
    <w:rsid w:val="00B16E49"/>
    <w:rsid w:val="00B1702A"/>
    <w:rsid w:val="00B17774"/>
    <w:rsid w:val="00B1783D"/>
    <w:rsid w:val="00B178A3"/>
    <w:rsid w:val="00B206CC"/>
    <w:rsid w:val="00B21159"/>
    <w:rsid w:val="00B2148F"/>
    <w:rsid w:val="00B21E11"/>
    <w:rsid w:val="00B21E3F"/>
    <w:rsid w:val="00B21FAC"/>
    <w:rsid w:val="00B226C1"/>
    <w:rsid w:val="00B22AD3"/>
    <w:rsid w:val="00B23019"/>
    <w:rsid w:val="00B24137"/>
    <w:rsid w:val="00B24485"/>
    <w:rsid w:val="00B24A96"/>
    <w:rsid w:val="00B261F0"/>
    <w:rsid w:val="00B27AF3"/>
    <w:rsid w:val="00B27D01"/>
    <w:rsid w:val="00B3003C"/>
    <w:rsid w:val="00B303D3"/>
    <w:rsid w:val="00B308D3"/>
    <w:rsid w:val="00B30C8B"/>
    <w:rsid w:val="00B316EA"/>
    <w:rsid w:val="00B31C9F"/>
    <w:rsid w:val="00B31D9C"/>
    <w:rsid w:val="00B32701"/>
    <w:rsid w:val="00B32A18"/>
    <w:rsid w:val="00B33BF1"/>
    <w:rsid w:val="00B35055"/>
    <w:rsid w:val="00B35156"/>
    <w:rsid w:val="00B35C66"/>
    <w:rsid w:val="00B3639C"/>
    <w:rsid w:val="00B365FD"/>
    <w:rsid w:val="00B367AB"/>
    <w:rsid w:val="00B36C57"/>
    <w:rsid w:val="00B37271"/>
    <w:rsid w:val="00B40ED0"/>
    <w:rsid w:val="00B418D4"/>
    <w:rsid w:val="00B41A13"/>
    <w:rsid w:val="00B427D2"/>
    <w:rsid w:val="00B42C40"/>
    <w:rsid w:val="00B43093"/>
    <w:rsid w:val="00B433A9"/>
    <w:rsid w:val="00B43B79"/>
    <w:rsid w:val="00B44AA8"/>
    <w:rsid w:val="00B46A5A"/>
    <w:rsid w:val="00B46B62"/>
    <w:rsid w:val="00B46F36"/>
    <w:rsid w:val="00B47362"/>
    <w:rsid w:val="00B476AF"/>
    <w:rsid w:val="00B47BFE"/>
    <w:rsid w:val="00B47DF9"/>
    <w:rsid w:val="00B513D0"/>
    <w:rsid w:val="00B5202B"/>
    <w:rsid w:val="00B5202F"/>
    <w:rsid w:val="00B536BD"/>
    <w:rsid w:val="00B53755"/>
    <w:rsid w:val="00B53A0E"/>
    <w:rsid w:val="00B54224"/>
    <w:rsid w:val="00B5491F"/>
    <w:rsid w:val="00B54BD0"/>
    <w:rsid w:val="00B550EC"/>
    <w:rsid w:val="00B55190"/>
    <w:rsid w:val="00B55D00"/>
    <w:rsid w:val="00B56383"/>
    <w:rsid w:val="00B56AFF"/>
    <w:rsid w:val="00B56ECE"/>
    <w:rsid w:val="00B573E6"/>
    <w:rsid w:val="00B577E0"/>
    <w:rsid w:val="00B61040"/>
    <w:rsid w:val="00B613BE"/>
    <w:rsid w:val="00B61598"/>
    <w:rsid w:val="00B624CD"/>
    <w:rsid w:val="00B63095"/>
    <w:rsid w:val="00B63326"/>
    <w:rsid w:val="00B63B28"/>
    <w:rsid w:val="00B6506A"/>
    <w:rsid w:val="00B65D89"/>
    <w:rsid w:val="00B6614E"/>
    <w:rsid w:val="00B665AC"/>
    <w:rsid w:val="00B6681E"/>
    <w:rsid w:val="00B7012B"/>
    <w:rsid w:val="00B7027D"/>
    <w:rsid w:val="00B71551"/>
    <w:rsid w:val="00B7207B"/>
    <w:rsid w:val="00B72C0D"/>
    <w:rsid w:val="00B72D99"/>
    <w:rsid w:val="00B7374E"/>
    <w:rsid w:val="00B73B58"/>
    <w:rsid w:val="00B73E62"/>
    <w:rsid w:val="00B73F2A"/>
    <w:rsid w:val="00B745C8"/>
    <w:rsid w:val="00B75D2A"/>
    <w:rsid w:val="00B80071"/>
    <w:rsid w:val="00B80229"/>
    <w:rsid w:val="00B808E8"/>
    <w:rsid w:val="00B8105A"/>
    <w:rsid w:val="00B810FE"/>
    <w:rsid w:val="00B81392"/>
    <w:rsid w:val="00B813F4"/>
    <w:rsid w:val="00B8173F"/>
    <w:rsid w:val="00B81CA6"/>
    <w:rsid w:val="00B81FC3"/>
    <w:rsid w:val="00B82350"/>
    <w:rsid w:val="00B83163"/>
    <w:rsid w:val="00B8387E"/>
    <w:rsid w:val="00B83D57"/>
    <w:rsid w:val="00B83E25"/>
    <w:rsid w:val="00B846F8"/>
    <w:rsid w:val="00B854CD"/>
    <w:rsid w:val="00B854EB"/>
    <w:rsid w:val="00B85515"/>
    <w:rsid w:val="00B8555D"/>
    <w:rsid w:val="00B86898"/>
    <w:rsid w:val="00B86B40"/>
    <w:rsid w:val="00B86D77"/>
    <w:rsid w:val="00B874DB"/>
    <w:rsid w:val="00B879EF"/>
    <w:rsid w:val="00B9017C"/>
    <w:rsid w:val="00B90465"/>
    <w:rsid w:val="00B90ECF"/>
    <w:rsid w:val="00B91616"/>
    <w:rsid w:val="00B91AC6"/>
    <w:rsid w:val="00B927B5"/>
    <w:rsid w:val="00B92BB2"/>
    <w:rsid w:val="00B933F2"/>
    <w:rsid w:val="00B93911"/>
    <w:rsid w:val="00B93B53"/>
    <w:rsid w:val="00B95010"/>
    <w:rsid w:val="00B95E5A"/>
    <w:rsid w:val="00B96502"/>
    <w:rsid w:val="00B97494"/>
    <w:rsid w:val="00B97A33"/>
    <w:rsid w:val="00B97AFC"/>
    <w:rsid w:val="00BA1678"/>
    <w:rsid w:val="00BA16EF"/>
    <w:rsid w:val="00BA1D0A"/>
    <w:rsid w:val="00BA1D98"/>
    <w:rsid w:val="00BA2208"/>
    <w:rsid w:val="00BA23D5"/>
    <w:rsid w:val="00BA2432"/>
    <w:rsid w:val="00BA2882"/>
    <w:rsid w:val="00BA2995"/>
    <w:rsid w:val="00BA2A50"/>
    <w:rsid w:val="00BA3938"/>
    <w:rsid w:val="00BA4097"/>
    <w:rsid w:val="00BA5D27"/>
    <w:rsid w:val="00BA60AF"/>
    <w:rsid w:val="00BA6844"/>
    <w:rsid w:val="00BA6DA2"/>
    <w:rsid w:val="00BA6DD2"/>
    <w:rsid w:val="00BA6F82"/>
    <w:rsid w:val="00BA78B4"/>
    <w:rsid w:val="00BA7BF3"/>
    <w:rsid w:val="00BA7D40"/>
    <w:rsid w:val="00BB0701"/>
    <w:rsid w:val="00BB0C3A"/>
    <w:rsid w:val="00BB0F19"/>
    <w:rsid w:val="00BB19DE"/>
    <w:rsid w:val="00BB1CCB"/>
    <w:rsid w:val="00BB1CCE"/>
    <w:rsid w:val="00BB21F3"/>
    <w:rsid w:val="00BB2B42"/>
    <w:rsid w:val="00BB2C8C"/>
    <w:rsid w:val="00BB3945"/>
    <w:rsid w:val="00BB3AF9"/>
    <w:rsid w:val="00BB5672"/>
    <w:rsid w:val="00BB5770"/>
    <w:rsid w:val="00BB57CB"/>
    <w:rsid w:val="00BB6D74"/>
    <w:rsid w:val="00BB6F14"/>
    <w:rsid w:val="00BC032F"/>
    <w:rsid w:val="00BC0521"/>
    <w:rsid w:val="00BC05C6"/>
    <w:rsid w:val="00BC0C5B"/>
    <w:rsid w:val="00BC0F1D"/>
    <w:rsid w:val="00BC11A8"/>
    <w:rsid w:val="00BC178D"/>
    <w:rsid w:val="00BC25FD"/>
    <w:rsid w:val="00BC26B9"/>
    <w:rsid w:val="00BC26FC"/>
    <w:rsid w:val="00BC2ED3"/>
    <w:rsid w:val="00BC3917"/>
    <w:rsid w:val="00BC39A5"/>
    <w:rsid w:val="00BC4422"/>
    <w:rsid w:val="00BC46E2"/>
    <w:rsid w:val="00BC6294"/>
    <w:rsid w:val="00BC68FF"/>
    <w:rsid w:val="00BC6E5E"/>
    <w:rsid w:val="00BD02AE"/>
    <w:rsid w:val="00BD0414"/>
    <w:rsid w:val="00BD0685"/>
    <w:rsid w:val="00BD0CFD"/>
    <w:rsid w:val="00BD0E7D"/>
    <w:rsid w:val="00BD0E91"/>
    <w:rsid w:val="00BD1167"/>
    <w:rsid w:val="00BD2034"/>
    <w:rsid w:val="00BD251B"/>
    <w:rsid w:val="00BD2C2C"/>
    <w:rsid w:val="00BD2F65"/>
    <w:rsid w:val="00BD2FC9"/>
    <w:rsid w:val="00BD3424"/>
    <w:rsid w:val="00BD3874"/>
    <w:rsid w:val="00BD3F3D"/>
    <w:rsid w:val="00BD48F6"/>
    <w:rsid w:val="00BD577A"/>
    <w:rsid w:val="00BD62BC"/>
    <w:rsid w:val="00BD768C"/>
    <w:rsid w:val="00BE023D"/>
    <w:rsid w:val="00BE05AE"/>
    <w:rsid w:val="00BE06A4"/>
    <w:rsid w:val="00BE0AFF"/>
    <w:rsid w:val="00BE15AE"/>
    <w:rsid w:val="00BE16AB"/>
    <w:rsid w:val="00BE1C4C"/>
    <w:rsid w:val="00BE1F4C"/>
    <w:rsid w:val="00BE2215"/>
    <w:rsid w:val="00BE232F"/>
    <w:rsid w:val="00BE3FA7"/>
    <w:rsid w:val="00BE480A"/>
    <w:rsid w:val="00BE481A"/>
    <w:rsid w:val="00BE4BCF"/>
    <w:rsid w:val="00BE5B86"/>
    <w:rsid w:val="00BE5C36"/>
    <w:rsid w:val="00BE6231"/>
    <w:rsid w:val="00BE663A"/>
    <w:rsid w:val="00BE69EC"/>
    <w:rsid w:val="00BE6A16"/>
    <w:rsid w:val="00BE6B8C"/>
    <w:rsid w:val="00BE6EFD"/>
    <w:rsid w:val="00BE7070"/>
    <w:rsid w:val="00BE78CE"/>
    <w:rsid w:val="00BF0196"/>
    <w:rsid w:val="00BF051A"/>
    <w:rsid w:val="00BF0868"/>
    <w:rsid w:val="00BF08B8"/>
    <w:rsid w:val="00BF0CB1"/>
    <w:rsid w:val="00BF161B"/>
    <w:rsid w:val="00BF1DE7"/>
    <w:rsid w:val="00BF2319"/>
    <w:rsid w:val="00BF3141"/>
    <w:rsid w:val="00BF3531"/>
    <w:rsid w:val="00BF3D1B"/>
    <w:rsid w:val="00BF3E02"/>
    <w:rsid w:val="00BF427E"/>
    <w:rsid w:val="00BF4432"/>
    <w:rsid w:val="00BF496E"/>
    <w:rsid w:val="00BF4A75"/>
    <w:rsid w:val="00BF5E00"/>
    <w:rsid w:val="00BF634B"/>
    <w:rsid w:val="00BF6802"/>
    <w:rsid w:val="00BF6986"/>
    <w:rsid w:val="00BF6E5D"/>
    <w:rsid w:val="00BF7112"/>
    <w:rsid w:val="00BF7901"/>
    <w:rsid w:val="00C009B8"/>
    <w:rsid w:val="00C0194F"/>
    <w:rsid w:val="00C01DD3"/>
    <w:rsid w:val="00C02BE3"/>
    <w:rsid w:val="00C02EEB"/>
    <w:rsid w:val="00C03395"/>
    <w:rsid w:val="00C03755"/>
    <w:rsid w:val="00C03CB5"/>
    <w:rsid w:val="00C04231"/>
    <w:rsid w:val="00C043F5"/>
    <w:rsid w:val="00C04738"/>
    <w:rsid w:val="00C04BAA"/>
    <w:rsid w:val="00C05F86"/>
    <w:rsid w:val="00C060F7"/>
    <w:rsid w:val="00C06984"/>
    <w:rsid w:val="00C069E3"/>
    <w:rsid w:val="00C06AC0"/>
    <w:rsid w:val="00C06BFE"/>
    <w:rsid w:val="00C06E13"/>
    <w:rsid w:val="00C06F91"/>
    <w:rsid w:val="00C076E1"/>
    <w:rsid w:val="00C07D46"/>
    <w:rsid w:val="00C104AF"/>
    <w:rsid w:val="00C106AB"/>
    <w:rsid w:val="00C11B27"/>
    <w:rsid w:val="00C11FA5"/>
    <w:rsid w:val="00C12301"/>
    <w:rsid w:val="00C13132"/>
    <w:rsid w:val="00C131B2"/>
    <w:rsid w:val="00C13A39"/>
    <w:rsid w:val="00C13A7E"/>
    <w:rsid w:val="00C13D7A"/>
    <w:rsid w:val="00C14355"/>
    <w:rsid w:val="00C1448B"/>
    <w:rsid w:val="00C147F5"/>
    <w:rsid w:val="00C14890"/>
    <w:rsid w:val="00C15638"/>
    <w:rsid w:val="00C15D36"/>
    <w:rsid w:val="00C15EFF"/>
    <w:rsid w:val="00C168AC"/>
    <w:rsid w:val="00C16C3E"/>
    <w:rsid w:val="00C176B5"/>
    <w:rsid w:val="00C20312"/>
    <w:rsid w:val="00C2036B"/>
    <w:rsid w:val="00C2078E"/>
    <w:rsid w:val="00C216FD"/>
    <w:rsid w:val="00C21AC6"/>
    <w:rsid w:val="00C220EF"/>
    <w:rsid w:val="00C2298B"/>
    <w:rsid w:val="00C22A65"/>
    <w:rsid w:val="00C22FEA"/>
    <w:rsid w:val="00C23A6A"/>
    <w:rsid w:val="00C24031"/>
    <w:rsid w:val="00C241A0"/>
    <w:rsid w:val="00C2425C"/>
    <w:rsid w:val="00C2430C"/>
    <w:rsid w:val="00C24877"/>
    <w:rsid w:val="00C250C6"/>
    <w:rsid w:val="00C253E5"/>
    <w:rsid w:val="00C259BB"/>
    <w:rsid w:val="00C260CF"/>
    <w:rsid w:val="00C26F14"/>
    <w:rsid w:val="00C27204"/>
    <w:rsid w:val="00C27A2F"/>
    <w:rsid w:val="00C30537"/>
    <w:rsid w:val="00C305B6"/>
    <w:rsid w:val="00C308E5"/>
    <w:rsid w:val="00C30F6E"/>
    <w:rsid w:val="00C31AE5"/>
    <w:rsid w:val="00C32EEC"/>
    <w:rsid w:val="00C33397"/>
    <w:rsid w:val="00C3516F"/>
    <w:rsid w:val="00C354EA"/>
    <w:rsid w:val="00C361A8"/>
    <w:rsid w:val="00C36281"/>
    <w:rsid w:val="00C364B7"/>
    <w:rsid w:val="00C36831"/>
    <w:rsid w:val="00C41470"/>
    <w:rsid w:val="00C41537"/>
    <w:rsid w:val="00C41D01"/>
    <w:rsid w:val="00C41DFA"/>
    <w:rsid w:val="00C41F5C"/>
    <w:rsid w:val="00C426B5"/>
    <w:rsid w:val="00C426C2"/>
    <w:rsid w:val="00C429FB"/>
    <w:rsid w:val="00C43202"/>
    <w:rsid w:val="00C43287"/>
    <w:rsid w:val="00C43538"/>
    <w:rsid w:val="00C43641"/>
    <w:rsid w:val="00C43647"/>
    <w:rsid w:val="00C43C17"/>
    <w:rsid w:val="00C4451B"/>
    <w:rsid w:val="00C445E3"/>
    <w:rsid w:val="00C44E70"/>
    <w:rsid w:val="00C45339"/>
    <w:rsid w:val="00C456C3"/>
    <w:rsid w:val="00C45962"/>
    <w:rsid w:val="00C45F14"/>
    <w:rsid w:val="00C45F1D"/>
    <w:rsid w:val="00C464F3"/>
    <w:rsid w:val="00C46BB3"/>
    <w:rsid w:val="00C46E90"/>
    <w:rsid w:val="00C4774E"/>
    <w:rsid w:val="00C479B4"/>
    <w:rsid w:val="00C47CD2"/>
    <w:rsid w:val="00C50E64"/>
    <w:rsid w:val="00C51B1B"/>
    <w:rsid w:val="00C51F41"/>
    <w:rsid w:val="00C520D2"/>
    <w:rsid w:val="00C52DFD"/>
    <w:rsid w:val="00C532D6"/>
    <w:rsid w:val="00C53FDB"/>
    <w:rsid w:val="00C552DD"/>
    <w:rsid w:val="00C5596D"/>
    <w:rsid w:val="00C55D98"/>
    <w:rsid w:val="00C56073"/>
    <w:rsid w:val="00C56659"/>
    <w:rsid w:val="00C567EA"/>
    <w:rsid w:val="00C56D65"/>
    <w:rsid w:val="00C57066"/>
    <w:rsid w:val="00C570B3"/>
    <w:rsid w:val="00C571EF"/>
    <w:rsid w:val="00C57B9D"/>
    <w:rsid w:val="00C60361"/>
    <w:rsid w:val="00C60E82"/>
    <w:rsid w:val="00C611C9"/>
    <w:rsid w:val="00C61460"/>
    <w:rsid w:val="00C61728"/>
    <w:rsid w:val="00C61D28"/>
    <w:rsid w:val="00C61D3A"/>
    <w:rsid w:val="00C6232A"/>
    <w:rsid w:val="00C625A7"/>
    <w:rsid w:val="00C62BAD"/>
    <w:rsid w:val="00C63631"/>
    <w:rsid w:val="00C636BC"/>
    <w:rsid w:val="00C6425A"/>
    <w:rsid w:val="00C64987"/>
    <w:rsid w:val="00C65344"/>
    <w:rsid w:val="00C655EC"/>
    <w:rsid w:val="00C656EE"/>
    <w:rsid w:val="00C65C9E"/>
    <w:rsid w:val="00C66AE4"/>
    <w:rsid w:val="00C66D4C"/>
    <w:rsid w:val="00C678CB"/>
    <w:rsid w:val="00C67D7E"/>
    <w:rsid w:val="00C700EC"/>
    <w:rsid w:val="00C72410"/>
    <w:rsid w:val="00C72C06"/>
    <w:rsid w:val="00C73563"/>
    <w:rsid w:val="00C73D26"/>
    <w:rsid w:val="00C7438E"/>
    <w:rsid w:val="00C74859"/>
    <w:rsid w:val="00C74ACA"/>
    <w:rsid w:val="00C750DE"/>
    <w:rsid w:val="00C756DA"/>
    <w:rsid w:val="00C76E2C"/>
    <w:rsid w:val="00C76FED"/>
    <w:rsid w:val="00C80134"/>
    <w:rsid w:val="00C80368"/>
    <w:rsid w:val="00C81E11"/>
    <w:rsid w:val="00C82139"/>
    <w:rsid w:val="00C829E9"/>
    <w:rsid w:val="00C831A2"/>
    <w:rsid w:val="00C83579"/>
    <w:rsid w:val="00C83BEA"/>
    <w:rsid w:val="00C83D87"/>
    <w:rsid w:val="00C83FDE"/>
    <w:rsid w:val="00C842DD"/>
    <w:rsid w:val="00C8477E"/>
    <w:rsid w:val="00C84DE6"/>
    <w:rsid w:val="00C85632"/>
    <w:rsid w:val="00C85799"/>
    <w:rsid w:val="00C8594E"/>
    <w:rsid w:val="00C861D1"/>
    <w:rsid w:val="00C86319"/>
    <w:rsid w:val="00C87841"/>
    <w:rsid w:val="00C878F8"/>
    <w:rsid w:val="00C87D2D"/>
    <w:rsid w:val="00C905D9"/>
    <w:rsid w:val="00C905F1"/>
    <w:rsid w:val="00C9069B"/>
    <w:rsid w:val="00C90C0A"/>
    <w:rsid w:val="00C9128D"/>
    <w:rsid w:val="00C91514"/>
    <w:rsid w:val="00C918DC"/>
    <w:rsid w:val="00C91CF8"/>
    <w:rsid w:val="00C91D93"/>
    <w:rsid w:val="00C936D8"/>
    <w:rsid w:val="00C9494C"/>
    <w:rsid w:val="00C955A0"/>
    <w:rsid w:val="00C95820"/>
    <w:rsid w:val="00C95C48"/>
    <w:rsid w:val="00C9699B"/>
    <w:rsid w:val="00C970B2"/>
    <w:rsid w:val="00C971EE"/>
    <w:rsid w:val="00C97240"/>
    <w:rsid w:val="00C9779F"/>
    <w:rsid w:val="00C977B7"/>
    <w:rsid w:val="00C97BBA"/>
    <w:rsid w:val="00CA0C50"/>
    <w:rsid w:val="00CA0E45"/>
    <w:rsid w:val="00CA35EF"/>
    <w:rsid w:val="00CA3603"/>
    <w:rsid w:val="00CA3A5C"/>
    <w:rsid w:val="00CA3DE5"/>
    <w:rsid w:val="00CA482C"/>
    <w:rsid w:val="00CA54DB"/>
    <w:rsid w:val="00CA58E2"/>
    <w:rsid w:val="00CA5AA4"/>
    <w:rsid w:val="00CA60BC"/>
    <w:rsid w:val="00CA69B9"/>
    <w:rsid w:val="00CA72DD"/>
    <w:rsid w:val="00CA7834"/>
    <w:rsid w:val="00CA7968"/>
    <w:rsid w:val="00CB0436"/>
    <w:rsid w:val="00CB0454"/>
    <w:rsid w:val="00CB0B4F"/>
    <w:rsid w:val="00CB0D03"/>
    <w:rsid w:val="00CB2550"/>
    <w:rsid w:val="00CB2BD8"/>
    <w:rsid w:val="00CB2DAE"/>
    <w:rsid w:val="00CB2F25"/>
    <w:rsid w:val="00CB4364"/>
    <w:rsid w:val="00CB44AC"/>
    <w:rsid w:val="00CB4730"/>
    <w:rsid w:val="00CB4786"/>
    <w:rsid w:val="00CB47A3"/>
    <w:rsid w:val="00CB4B6D"/>
    <w:rsid w:val="00CB5FD8"/>
    <w:rsid w:val="00CB654D"/>
    <w:rsid w:val="00CB6DF2"/>
    <w:rsid w:val="00CB7624"/>
    <w:rsid w:val="00CB7631"/>
    <w:rsid w:val="00CC0026"/>
    <w:rsid w:val="00CC09F5"/>
    <w:rsid w:val="00CC12E5"/>
    <w:rsid w:val="00CC20A8"/>
    <w:rsid w:val="00CC229A"/>
    <w:rsid w:val="00CC244C"/>
    <w:rsid w:val="00CC376C"/>
    <w:rsid w:val="00CC3860"/>
    <w:rsid w:val="00CC43DF"/>
    <w:rsid w:val="00CC4498"/>
    <w:rsid w:val="00CC482D"/>
    <w:rsid w:val="00CC5090"/>
    <w:rsid w:val="00CC6614"/>
    <w:rsid w:val="00CC6C27"/>
    <w:rsid w:val="00CC72A8"/>
    <w:rsid w:val="00CC745D"/>
    <w:rsid w:val="00CD12D0"/>
    <w:rsid w:val="00CD136A"/>
    <w:rsid w:val="00CD1935"/>
    <w:rsid w:val="00CD1EBA"/>
    <w:rsid w:val="00CD1F28"/>
    <w:rsid w:val="00CD2086"/>
    <w:rsid w:val="00CD2159"/>
    <w:rsid w:val="00CD2703"/>
    <w:rsid w:val="00CD4020"/>
    <w:rsid w:val="00CD425F"/>
    <w:rsid w:val="00CD4853"/>
    <w:rsid w:val="00CD4C1D"/>
    <w:rsid w:val="00CD52E2"/>
    <w:rsid w:val="00CD5386"/>
    <w:rsid w:val="00CD6930"/>
    <w:rsid w:val="00CD6CBC"/>
    <w:rsid w:val="00CD6E00"/>
    <w:rsid w:val="00CD7AA2"/>
    <w:rsid w:val="00CD7D02"/>
    <w:rsid w:val="00CE02A2"/>
    <w:rsid w:val="00CE05DB"/>
    <w:rsid w:val="00CE08E0"/>
    <w:rsid w:val="00CE0B17"/>
    <w:rsid w:val="00CE0B49"/>
    <w:rsid w:val="00CE1E6F"/>
    <w:rsid w:val="00CE1EFA"/>
    <w:rsid w:val="00CE2B2A"/>
    <w:rsid w:val="00CE3E57"/>
    <w:rsid w:val="00CE471B"/>
    <w:rsid w:val="00CE4980"/>
    <w:rsid w:val="00CE579A"/>
    <w:rsid w:val="00CE6196"/>
    <w:rsid w:val="00CE7670"/>
    <w:rsid w:val="00CE7713"/>
    <w:rsid w:val="00CF106C"/>
    <w:rsid w:val="00CF1F7C"/>
    <w:rsid w:val="00CF1F7F"/>
    <w:rsid w:val="00CF2343"/>
    <w:rsid w:val="00CF29A0"/>
    <w:rsid w:val="00CF2B0C"/>
    <w:rsid w:val="00CF2BE9"/>
    <w:rsid w:val="00CF3217"/>
    <w:rsid w:val="00CF3C62"/>
    <w:rsid w:val="00CF4A83"/>
    <w:rsid w:val="00CF4C5F"/>
    <w:rsid w:val="00CF70C2"/>
    <w:rsid w:val="00CF71C8"/>
    <w:rsid w:val="00CF72D5"/>
    <w:rsid w:val="00CF7713"/>
    <w:rsid w:val="00CF7CE1"/>
    <w:rsid w:val="00D001E8"/>
    <w:rsid w:val="00D01A01"/>
    <w:rsid w:val="00D01B5E"/>
    <w:rsid w:val="00D04FDA"/>
    <w:rsid w:val="00D06215"/>
    <w:rsid w:val="00D07475"/>
    <w:rsid w:val="00D07803"/>
    <w:rsid w:val="00D07B48"/>
    <w:rsid w:val="00D10DFC"/>
    <w:rsid w:val="00D10FDD"/>
    <w:rsid w:val="00D116B2"/>
    <w:rsid w:val="00D118FB"/>
    <w:rsid w:val="00D11D8A"/>
    <w:rsid w:val="00D12AF4"/>
    <w:rsid w:val="00D12CA3"/>
    <w:rsid w:val="00D12D4F"/>
    <w:rsid w:val="00D12EB6"/>
    <w:rsid w:val="00D132D1"/>
    <w:rsid w:val="00D13E5B"/>
    <w:rsid w:val="00D14208"/>
    <w:rsid w:val="00D145CA"/>
    <w:rsid w:val="00D14C4D"/>
    <w:rsid w:val="00D15127"/>
    <w:rsid w:val="00D15FF8"/>
    <w:rsid w:val="00D16FC3"/>
    <w:rsid w:val="00D172BF"/>
    <w:rsid w:val="00D175E9"/>
    <w:rsid w:val="00D179DC"/>
    <w:rsid w:val="00D204ED"/>
    <w:rsid w:val="00D20F85"/>
    <w:rsid w:val="00D213EA"/>
    <w:rsid w:val="00D23B99"/>
    <w:rsid w:val="00D260D1"/>
    <w:rsid w:val="00D26179"/>
    <w:rsid w:val="00D26889"/>
    <w:rsid w:val="00D269B1"/>
    <w:rsid w:val="00D26B4A"/>
    <w:rsid w:val="00D30917"/>
    <w:rsid w:val="00D30B6A"/>
    <w:rsid w:val="00D31091"/>
    <w:rsid w:val="00D315EF"/>
    <w:rsid w:val="00D316D5"/>
    <w:rsid w:val="00D319A2"/>
    <w:rsid w:val="00D31FA4"/>
    <w:rsid w:val="00D32121"/>
    <w:rsid w:val="00D324CD"/>
    <w:rsid w:val="00D32907"/>
    <w:rsid w:val="00D33FF4"/>
    <w:rsid w:val="00D346A2"/>
    <w:rsid w:val="00D359C3"/>
    <w:rsid w:val="00D359CB"/>
    <w:rsid w:val="00D35A5C"/>
    <w:rsid w:val="00D35E2F"/>
    <w:rsid w:val="00D36618"/>
    <w:rsid w:val="00D36688"/>
    <w:rsid w:val="00D36827"/>
    <w:rsid w:val="00D36B33"/>
    <w:rsid w:val="00D36CEB"/>
    <w:rsid w:val="00D37CE9"/>
    <w:rsid w:val="00D37D5D"/>
    <w:rsid w:val="00D412A9"/>
    <w:rsid w:val="00D413B8"/>
    <w:rsid w:val="00D41604"/>
    <w:rsid w:val="00D41D28"/>
    <w:rsid w:val="00D41E5B"/>
    <w:rsid w:val="00D41F25"/>
    <w:rsid w:val="00D4264A"/>
    <w:rsid w:val="00D42D05"/>
    <w:rsid w:val="00D43C9F"/>
    <w:rsid w:val="00D44237"/>
    <w:rsid w:val="00D443B4"/>
    <w:rsid w:val="00D444C8"/>
    <w:rsid w:val="00D44BC0"/>
    <w:rsid w:val="00D45810"/>
    <w:rsid w:val="00D45B88"/>
    <w:rsid w:val="00D45C25"/>
    <w:rsid w:val="00D463F3"/>
    <w:rsid w:val="00D46F0F"/>
    <w:rsid w:val="00D470B4"/>
    <w:rsid w:val="00D47B38"/>
    <w:rsid w:val="00D47F9F"/>
    <w:rsid w:val="00D50215"/>
    <w:rsid w:val="00D50270"/>
    <w:rsid w:val="00D508C5"/>
    <w:rsid w:val="00D50E5C"/>
    <w:rsid w:val="00D51433"/>
    <w:rsid w:val="00D51D2B"/>
    <w:rsid w:val="00D51F40"/>
    <w:rsid w:val="00D5306D"/>
    <w:rsid w:val="00D53169"/>
    <w:rsid w:val="00D538D5"/>
    <w:rsid w:val="00D53DF0"/>
    <w:rsid w:val="00D541BE"/>
    <w:rsid w:val="00D55549"/>
    <w:rsid w:val="00D556BC"/>
    <w:rsid w:val="00D55A31"/>
    <w:rsid w:val="00D56702"/>
    <w:rsid w:val="00D567CD"/>
    <w:rsid w:val="00D56DBD"/>
    <w:rsid w:val="00D57473"/>
    <w:rsid w:val="00D57A5E"/>
    <w:rsid w:val="00D57ACA"/>
    <w:rsid w:val="00D57D11"/>
    <w:rsid w:val="00D60E3A"/>
    <w:rsid w:val="00D61011"/>
    <w:rsid w:val="00D61520"/>
    <w:rsid w:val="00D61D92"/>
    <w:rsid w:val="00D620BD"/>
    <w:rsid w:val="00D626AC"/>
    <w:rsid w:val="00D63042"/>
    <w:rsid w:val="00D641C4"/>
    <w:rsid w:val="00D64522"/>
    <w:rsid w:val="00D665B8"/>
    <w:rsid w:val="00D67C6E"/>
    <w:rsid w:val="00D70D6E"/>
    <w:rsid w:val="00D72099"/>
    <w:rsid w:val="00D7220A"/>
    <w:rsid w:val="00D727A9"/>
    <w:rsid w:val="00D73D02"/>
    <w:rsid w:val="00D7469F"/>
    <w:rsid w:val="00D74807"/>
    <w:rsid w:val="00D7517F"/>
    <w:rsid w:val="00D75933"/>
    <w:rsid w:val="00D76023"/>
    <w:rsid w:val="00D76382"/>
    <w:rsid w:val="00D768B9"/>
    <w:rsid w:val="00D769B3"/>
    <w:rsid w:val="00D76A14"/>
    <w:rsid w:val="00D77614"/>
    <w:rsid w:val="00D7769C"/>
    <w:rsid w:val="00D807D3"/>
    <w:rsid w:val="00D80C19"/>
    <w:rsid w:val="00D81129"/>
    <w:rsid w:val="00D81B27"/>
    <w:rsid w:val="00D81D97"/>
    <w:rsid w:val="00D8219D"/>
    <w:rsid w:val="00D82AC2"/>
    <w:rsid w:val="00D834A1"/>
    <w:rsid w:val="00D834BB"/>
    <w:rsid w:val="00D83776"/>
    <w:rsid w:val="00D84003"/>
    <w:rsid w:val="00D84D17"/>
    <w:rsid w:val="00D8568F"/>
    <w:rsid w:val="00D86734"/>
    <w:rsid w:val="00D86D49"/>
    <w:rsid w:val="00D87579"/>
    <w:rsid w:val="00D8780D"/>
    <w:rsid w:val="00D87C91"/>
    <w:rsid w:val="00D87E9E"/>
    <w:rsid w:val="00D87F27"/>
    <w:rsid w:val="00D87F69"/>
    <w:rsid w:val="00D904DF"/>
    <w:rsid w:val="00D9063B"/>
    <w:rsid w:val="00D909E0"/>
    <w:rsid w:val="00D91AF8"/>
    <w:rsid w:val="00D91DD7"/>
    <w:rsid w:val="00D91F82"/>
    <w:rsid w:val="00D92E89"/>
    <w:rsid w:val="00D9327F"/>
    <w:rsid w:val="00D93369"/>
    <w:rsid w:val="00D93866"/>
    <w:rsid w:val="00D938A1"/>
    <w:rsid w:val="00D93D25"/>
    <w:rsid w:val="00D94215"/>
    <w:rsid w:val="00D9480A"/>
    <w:rsid w:val="00D94E17"/>
    <w:rsid w:val="00D95353"/>
    <w:rsid w:val="00D9547A"/>
    <w:rsid w:val="00D96192"/>
    <w:rsid w:val="00D968EF"/>
    <w:rsid w:val="00D97158"/>
    <w:rsid w:val="00D97454"/>
    <w:rsid w:val="00D977D4"/>
    <w:rsid w:val="00D97A65"/>
    <w:rsid w:val="00DA079A"/>
    <w:rsid w:val="00DA0DE1"/>
    <w:rsid w:val="00DA1D65"/>
    <w:rsid w:val="00DA282C"/>
    <w:rsid w:val="00DA288A"/>
    <w:rsid w:val="00DA4040"/>
    <w:rsid w:val="00DA56AD"/>
    <w:rsid w:val="00DA5A53"/>
    <w:rsid w:val="00DA5DEC"/>
    <w:rsid w:val="00DA6A52"/>
    <w:rsid w:val="00DA6E7B"/>
    <w:rsid w:val="00DA71AD"/>
    <w:rsid w:val="00DB040B"/>
    <w:rsid w:val="00DB0862"/>
    <w:rsid w:val="00DB09A2"/>
    <w:rsid w:val="00DB0A30"/>
    <w:rsid w:val="00DB0DCA"/>
    <w:rsid w:val="00DB1248"/>
    <w:rsid w:val="00DB131A"/>
    <w:rsid w:val="00DB14CA"/>
    <w:rsid w:val="00DB1557"/>
    <w:rsid w:val="00DB20DB"/>
    <w:rsid w:val="00DB31D8"/>
    <w:rsid w:val="00DB358D"/>
    <w:rsid w:val="00DB382C"/>
    <w:rsid w:val="00DB3D08"/>
    <w:rsid w:val="00DB412D"/>
    <w:rsid w:val="00DB4CB0"/>
    <w:rsid w:val="00DB4E4C"/>
    <w:rsid w:val="00DB56C8"/>
    <w:rsid w:val="00DB626B"/>
    <w:rsid w:val="00DB6374"/>
    <w:rsid w:val="00DB6389"/>
    <w:rsid w:val="00DB6701"/>
    <w:rsid w:val="00DB71A6"/>
    <w:rsid w:val="00DB7616"/>
    <w:rsid w:val="00DB774D"/>
    <w:rsid w:val="00DC0853"/>
    <w:rsid w:val="00DC088D"/>
    <w:rsid w:val="00DC10CA"/>
    <w:rsid w:val="00DC2121"/>
    <w:rsid w:val="00DC26D8"/>
    <w:rsid w:val="00DC2DD4"/>
    <w:rsid w:val="00DC2F21"/>
    <w:rsid w:val="00DC36E4"/>
    <w:rsid w:val="00DC3997"/>
    <w:rsid w:val="00DC39C6"/>
    <w:rsid w:val="00DC3F0E"/>
    <w:rsid w:val="00DC3F94"/>
    <w:rsid w:val="00DC545F"/>
    <w:rsid w:val="00DC5757"/>
    <w:rsid w:val="00DC5E6F"/>
    <w:rsid w:val="00DC6208"/>
    <w:rsid w:val="00DC68C6"/>
    <w:rsid w:val="00DC6D83"/>
    <w:rsid w:val="00DC70C0"/>
    <w:rsid w:val="00DC74DA"/>
    <w:rsid w:val="00DC7DF3"/>
    <w:rsid w:val="00DD0240"/>
    <w:rsid w:val="00DD05F5"/>
    <w:rsid w:val="00DD1A02"/>
    <w:rsid w:val="00DD1D15"/>
    <w:rsid w:val="00DD2D56"/>
    <w:rsid w:val="00DD34D6"/>
    <w:rsid w:val="00DD36A6"/>
    <w:rsid w:val="00DD4DBA"/>
    <w:rsid w:val="00DD5263"/>
    <w:rsid w:val="00DD56A9"/>
    <w:rsid w:val="00DD5AD4"/>
    <w:rsid w:val="00DD5E47"/>
    <w:rsid w:val="00DD64B1"/>
    <w:rsid w:val="00DD67A8"/>
    <w:rsid w:val="00DD702C"/>
    <w:rsid w:val="00DD75BE"/>
    <w:rsid w:val="00DD7C6A"/>
    <w:rsid w:val="00DE06AB"/>
    <w:rsid w:val="00DE1E78"/>
    <w:rsid w:val="00DE2D89"/>
    <w:rsid w:val="00DE34FE"/>
    <w:rsid w:val="00DE38D4"/>
    <w:rsid w:val="00DE3B12"/>
    <w:rsid w:val="00DE4493"/>
    <w:rsid w:val="00DE4683"/>
    <w:rsid w:val="00DE5298"/>
    <w:rsid w:val="00DE6C38"/>
    <w:rsid w:val="00DE7C05"/>
    <w:rsid w:val="00DF0151"/>
    <w:rsid w:val="00DF0673"/>
    <w:rsid w:val="00DF106E"/>
    <w:rsid w:val="00DF1580"/>
    <w:rsid w:val="00DF16D7"/>
    <w:rsid w:val="00DF3116"/>
    <w:rsid w:val="00DF3ABB"/>
    <w:rsid w:val="00DF3D41"/>
    <w:rsid w:val="00DF3F40"/>
    <w:rsid w:val="00DF4085"/>
    <w:rsid w:val="00DF42B4"/>
    <w:rsid w:val="00DF4B1A"/>
    <w:rsid w:val="00DF4B8E"/>
    <w:rsid w:val="00DF4F6F"/>
    <w:rsid w:val="00DF4FFB"/>
    <w:rsid w:val="00DF5713"/>
    <w:rsid w:val="00DF5AAC"/>
    <w:rsid w:val="00DF5EA3"/>
    <w:rsid w:val="00DF65FE"/>
    <w:rsid w:val="00DF6B10"/>
    <w:rsid w:val="00DF6C00"/>
    <w:rsid w:val="00DF6E95"/>
    <w:rsid w:val="00DF70AD"/>
    <w:rsid w:val="00DF7CCD"/>
    <w:rsid w:val="00E00ACF"/>
    <w:rsid w:val="00E00BAB"/>
    <w:rsid w:val="00E011EE"/>
    <w:rsid w:val="00E0181D"/>
    <w:rsid w:val="00E01922"/>
    <w:rsid w:val="00E028A1"/>
    <w:rsid w:val="00E029E7"/>
    <w:rsid w:val="00E02D07"/>
    <w:rsid w:val="00E03037"/>
    <w:rsid w:val="00E04F57"/>
    <w:rsid w:val="00E054FD"/>
    <w:rsid w:val="00E066A2"/>
    <w:rsid w:val="00E06D1C"/>
    <w:rsid w:val="00E06EF8"/>
    <w:rsid w:val="00E06F6F"/>
    <w:rsid w:val="00E10160"/>
    <w:rsid w:val="00E10388"/>
    <w:rsid w:val="00E115D8"/>
    <w:rsid w:val="00E11B89"/>
    <w:rsid w:val="00E11D3D"/>
    <w:rsid w:val="00E128F3"/>
    <w:rsid w:val="00E12938"/>
    <w:rsid w:val="00E12C90"/>
    <w:rsid w:val="00E134F4"/>
    <w:rsid w:val="00E13748"/>
    <w:rsid w:val="00E13889"/>
    <w:rsid w:val="00E1391A"/>
    <w:rsid w:val="00E13E6C"/>
    <w:rsid w:val="00E14832"/>
    <w:rsid w:val="00E149D3"/>
    <w:rsid w:val="00E14D77"/>
    <w:rsid w:val="00E15D79"/>
    <w:rsid w:val="00E164E4"/>
    <w:rsid w:val="00E16526"/>
    <w:rsid w:val="00E168E9"/>
    <w:rsid w:val="00E1710D"/>
    <w:rsid w:val="00E1716D"/>
    <w:rsid w:val="00E17476"/>
    <w:rsid w:val="00E17C3D"/>
    <w:rsid w:val="00E20C9F"/>
    <w:rsid w:val="00E214B8"/>
    <w:rsid w:val="00E227A0"/>
    <w:rsid w:val="00E22C9D"/>
    <w:rsid w:val="00E231AD"/>
    <w:rsid w:val="00E246AF"/>
    <w:rsid w:val="00E24E83"/>
    <w:rsid w:val="00E256E2"/>
    <w:rsid w:val="00E25A52"/>
    <w:rsid w:val="00E261B3"/>
    <w:rsid w:val="00E264C7"/>
    <w:rsid w:val="00E26CD2"/>
    <w:rsid w:val="00E276B1"/>
    <w:rsid w:val="00E27F53"/>
    <w:rsid w:val="00E27FC4"/>
    <w:rsid w:val="00E3066E"/>
    <w:rsid w:val="00E30A1F"/>
    <w:rsid w:val="00E30E54"/>
    <w:rsid w:val="00E313BD"/>
    <w:rsid w:val="00E3142B"/>
    <w:rsid w:val="00E3150B"/>
    <w:rsid w:val="00E315F4"/>
    <w:rsid w:val="00E3185E"/>
    <w:rsid w:val="00E32418"/>
    <w:rsid w:val="00E32583"/>
    <w:rsid w:val="00E325E2"/>
    <w:rsid w:val="00E328EE"/>
    <w:rsid w:val="00E33287"/>
    <w:rsid w:val="00E34513"/>
    <w:rsid w:val="00E34C87"/>
    <w:rsid w:val="00E350FE"/>
    <w:rsid w:val="00E3535E"/>
    <w:rsid w:val="00E36126"/>
    <w:rsid w:val="00E361A3"/>
    <w:rsid w:val="00E3667A"/>
    <w:rsid w:val="00E366BA"/>
    <w:rsid w:val="00E3699C"/>
    <w:rsid w:val="00E37522"/>
    <w:rsid w:val="00E375BD"/>
    <w:rsid w:val="00E40BF1"/>
    <w:rsid w:val="00E40CF9"/>
    <w:rsid w:val="00E419E8"/>
    <w:rsid w:val="00E42087"/>
    <w:rsid w:val="00E4224B"/>
    <w:rsid w:val="00E42813"/>
    <w:rsid w:val="00E4294B"/>
    <w:rsid w:val="00E4397E"/>
    <w:rsid w:val="00E43D76"/>
    <w:rsid w:val="00E448EA"/>
    <w:rsid w:val="00E45319"/>
    <w:rsid w:val="00E4544B"/>
    <w:rsid w:val="00E45847"/>
    <w:rsid w:val="00E50204"/>
    <w:rsid w:val="00E5030A"/>
    <w:rsid w:val="00E50BE2"/>
    <w:rsid w:val="00E510D4"/>
    <w:rsid w:val="00E51248"/>
    <w:rsid w:val="00E51805"/>
    <w:rsid w:val="00E5197E"/>
    <w:rsid w:val="00E51EBD"/>
    <w:rsid w:val="00E53143"/>
    <w:rsid w:val="00E535E3"/>
    <w:rsid w:val="00E539A9"/>
    <w:rsid w:val="00E53BA9"/>
    <w:rsid w:val="00E53CEF"/>
    <w:rsid w:val="00E55779"/>
    <w:rsid w:val="00E56BE2"/>
    <w:rsid w:val="00E56CF9"/>
    <w:rsid w:val="00E56D1F"/>
    <w:rsid w:val="00E56D5B"/>
    <w:rsid w:val="00E5705B"/>
    <w:rsid w:val="00E57DE3"/>
    <w:rsid w:val="00E61BE5"/>
    <w:rsid w:val="00E61C40"/>
    <w:rsid w:val="00E627A6"/>
    <w:rsid w:val="00E62D21"/>
    <w:rsid w:val="00E62D99"/>
    <w:rsid w:val="00E62FC2"/>
    <w:rsid w:val="00E6323F"/>
    <w:rsid w:val="00E63B57"/>
    <w:rsid w:val="00E6441B"/>
    <w:rsid w:val="00E648A7"/>
    <w:rsid w:val="00E657A2"/>
    <w:rsid w:val="00E65A04"/>
    <w:rsid w:val="00E66034"/>
    <w:rsid w:val="00E66756"/>
    <w:rsid w:val="00E67545"/>
    <w:rsid w:val="00E67D30"/>
    <w:rsid w:val="00E70395"/>
    <w:rsid w:val="00E70433"/>
    <w:rsid w:val="00E7107E"/>
    <w:rsid w:val="00E71592"/>
    <w:rsid w:val="00E715F4"/>
    <w:rsid w:val="00E717BE"/>
    <w:rsid w:val="00E72074"/>
    <w:rsid w:val="00E72200"/>
    <w:rsid w:val="00E72284"/>
    <w:rsid w:val="00E72CCC"/>
    <w:rsid w:val="00E72E27"/>
    <w:rsid w:val="00E73104"/>
    <w:rsid w:val="00E73FC0"/>
    <w:rsid w:val="00E74F23"/>
    <w:rsid w:val="00E75C7F"/>
    <w:rsid w:val="00E75CD9"/>
    <w:rsid w:val="00E77FC7"/>
    <w:rsid w:val="00E80345"/>
    <w:rsid w:val="00E806A9"/>
    <w:rsid w:val="00E82209"/>
    <w:rsid w:val="00E823B6"/>
    <w:rsid w:val="00E82A69"/>
    <w:rsid w:val="00E82D51"/>
    <w:rsid w:val="00E83523"/>
    <w:rsid w:val="00E839F3"/>
    <w:rsid w:val="00E83A4F"/>
    <w:rsid w:val="00E854AF"/>
    <w:rsid w:val="00E85C95"/>
    <w:rsid w:val="00E85CAF"/>
    <w:rsid w:val="00E864F3"/>
    <w:rsid w:val="00E86EF1"/>
    <w:rsid w:val="00E904C7"/>
    <w:rsid w:val="00E917C3"/>
    <w:rsid w:val="00E92395"/>
    <w:rsid w:val="00E930C9"/>
    <w:rsid w:val="00E933BF"/>
    <w:rsid w:val="00E9362F"/>
    <w:rsid w:val="00E93700"/>
    <w:rsid w:val="00E93ECA"/>
    <w:rsid w:val="00E93F25"/>
    <w:rsid w:val="00E95401"/>
    <w:rsid w:val="00E955B0"/>
    <w:rsid w:val="00E957D1"/>
    <w:rsid w:val="00E959D4"/>
    <w:rsid w:val="00E96D3A"/>
    <w:rsid w:val="00EA0A3A"/>
    <w:rsid w:val="00EA0D7B"/>
    <w:rsid w:val="00EA0FA7"/>
    <w:rsid w:val="00EA11B5"/>
    <w:rsid w:val="00EA1864"/>
    <w:rsid w:val="00EA1BE3"/>
    <w:rsid w:val="00EA204B"/>
    <w:rsid w:val="00EA2A2C"/>
    <w:rsid w:val="00EA39B9"/>
    <w:rsid w:val="00EA3B70"/>
    <w:rsid w:val="00EA4A02"/>
    <w:rsid w:val="00EA5867"/>
    <w:rsid w:val="00EA594F"/>
    <w:rsid w:val="00EA7417"/>
    <w:rsid w:val="00EB027D"/>
    <w:rsid w:val="00EB043E"/>
    <w:rsid w:val="00EB083A"/>
    <w:rsid w:val="00EB1632"/>
    <w:rsid w:val="00EB1903"/>
    <w:rsid w:val="00EB1DAD"/>
    <w:rsid w:val="00EB25A7"/>
    <w:rsid w:val="00EB26E9"/>
    <w:rsid w:val="00EB280C"/>
    <w:rsid w:val="00EB302A"/>
    <w:rsid w:val="00EB33B3"/>
    <w:rsid w:val="00EB3536"/>
    <w:rsid w:val="00EB43D4"/>
    <w:rsid w:val="00EB4B5E"/>
    <w:rsid w:val="00EB513B"/>
    <w:rsid w:val="00EB5B33"/>
    <w:rsid w:val="00EB5F78"/>
    <w:rsid w:val="00EB6CA4"/>
    <w:rsid w:val="00EB728E"/>
    <w:rsid w:val="00EB7D9F"/>
    <w:rsid w:val="00EC019B"/>
    <w:rsid w:val="00EC04DC"/>
    <w:rsid w:val="00EC0C91"/>
    <w:rsid w:val="00EC1328"/>
    <w:rsid w:val="00EC1B74"/>
    <w:rsid w:val="00EC20F2"/>
    <w:rsid w:val="00EC26CD"/>
    <w:rsid w:val="00EC3016"/>
    <w:rsid w:val="00EC551E"/>
    <w:rsid w:val="00EC5A7D"/>
    <w:rsid w:val="00EC5AF6"/>
    <w:rsid w:val="00EC624E"/>
    <w:rsid w:val="00EC69C6"/>
    <w:rsid w:val="00EC78A5"/>
    <w:rsid w:val="00EC7F70"/>
    <w:rsid w:val="00ED00B7"/>
    <w:rsid w:val="00ED0362"/>
    <w:rsid w:val="00ED20E5"/>
    <w:rsid w:val="00ED2F77"/>
    <w:rsid w:val="00ED3139"/>
    <w:rsid w:val="00ED4108"/>
    <w:rsid w:val="00ED4841"/>
    <w:rsid w:val="00ED5001"/>
    <w:rsid w:val="00ED564A"/>
    <w:rsid w:val="00ED662F"/>
    <w:rsid w:val="00ED6923"/>
    <w:rsid w:val="00ED7E82"/>
    <w:rsid w:val="00EE037A"/>
    <w:rsid w:val="00EE0F08"/>
    <w:rsid w:val="00EE1103"/>
    <w:rsid w:val="00EE1508"/>
    <w:rsid w:val="00EE15CB"/>
    <w:rsid w:val="00EE174C"/>
    <w:rsid w:val="00EE2D41"/>
    <w:rsid w:val="00EE3008"/>
    <w:rsid w:val="00EE3376"/>
    <w:rsid w:val="00EE345F"/>
    <w:rsid w:val="00EE4433"/>
    <w:rsid w:val="00EE4FB3"/>
    <w:rsid w:val="00EE5657"/>
    <w:rsid w:val="00EE6B71"/>
    <w:rsid w:val="00EE73DA"/>
    <w:rsid w:val="00EE7CE9"/>
    <w:rsid w:val="00EE7F4D"/>
    <w:rsid w:val="00EF045E"/>
    <w:rsid w:val="00EF0B16"/>
    <w:rsid w:val="00EF11D2"/>
    <w:rsid w:val="00EF132F"/>
    <w:rsid w:val="00EF1539"/>
    <w:rsid w:val="00EF22F0"/>
    <w:rsid w:val="00EF2526"/>
    <w:rsid w:val="00EF2DD4"/>
    <w:rsid w:val="00EF3EAB"/>
    <w:rsid w:val="00EF3FAB"/>
    <w:rsid w:val="00EF4217"/>
    <w:rsid w:val="00EF4587"/>
    <w:rsid w:val="00EF4A6C"/>
    <w:rsid w:val="00EF521B"/>
    <w:rsid w:val="00EF5A5D"/>
    <w:rsid w:val="00EF6544"/>
    <w:rsid w:val="00EF6C27"/>
    <w:rsid w:val="00EF74A3"/>
    <w:rsid w:val="00EF75E0"/>
    <w:rsid w:val="00EF76A2"/>
    <w:rsid w:val="00EF7A41"/>
    <w:rsid w:val="00EF7AD9"/>
    <w:rsid w:val="00EF7ECA"/>
    <w:rsid w:val="00F00531"/>
    <w:rsid w:val="00F00616"/>
    <w:rsid w:val="00F014A6"/>
    <w:rsid w:val="00F02175"/>
    <w:rsid w:val="00F0282F"/>
    <w:rsid w:val="00F02C45"/>
    <w:rsid w:val="00F04B64"/>
    <w:rsid w:val="00F05050"/>
    <w:rsid w:val="00F05F8A"/>
    <w:rsid w:val="00F06407"/>
    <w:rsid w:val="00F07037"/>
    <w:rsid w:val="00F076FA"/>
    <w:rsid w:val="00F100DB"/>
    <w:rsid w:val="00F1049F"/>
    <w:rsid w:val="00F10609"/>
    <w:rsid w:val="00F1087F"/>
    <w:rsid w:val="00F11842"/>
    <w:rsid w:val="00F11F9D"/>
    <w:rsid w:val="00F12291"/>
    <w:rsid w:val="00F12F41"/>
    <w:rsid w:val="00F132E4"/>
    <w:rsid w:val="00F13A69"/>
    <w:rsid w:val="00F13BD3"/>
    <w:rsid w:val="00F152D1"/>
    <w:rsid w:val="00F156F7"/>
    <w:rsid w:val="00F158A7"/>
    <w:rsid w:val="00F16039"/>
    <w:rsid w:val="00F1628E"/>
    <w:rsid w:val="00F17778"/>
    <w:rsid w:val="00F17E7A"/>
    <w:rsid w:val="00F17F7D"/>
    <w:rsid w:val="00F2032F"/>
    <w:rsid w:val="00F2039A"/>
    <w:rsid w:val="00F2083B"/>
    <w:rsid w:val="00F20E5B"/>
    <w:rsid w:val="00F20E65"/>
    <w:rsid w:val="00F2159C"/>
    <w:rsid w:val="00F222F9"/>
    <w:rsid w:val="00F224DF"/>
    <w:rsid w:val="00F229C6"/>
    <w:rsid w:val="00F23124"/>
    <w:rsid w:val="00F23389"/>
    <w:rsid w:val="00F238E6"/>
    <w:rsid w:val="00F24BB5"/>
    <w:rsid w:val="00F24C6C"/>
    <w:rsid w:val="00F24D19"/>
    <w:rsid w:val="00F26224"/>
    <w:rsid w:val="00F26567"/>
    <w:rsid w:val="00F272E4"/>
    <w:rsid w:val="00F279AA"/>
    <w:rsid w:val="00F27BE2"/>
    <w:rsid w:val="00F27E8A"/>
    <w:rsid w:val="00F3004F"/>
    <w:rsid w:val="00F30066"/>
    <w:rsid w:val="00F30A61"/>
    <w:rsid w:val="00F30BA5"/>
    <w:rsid w:val="00F3105B"/>
    <w:rsid w:val="00F31C52"/>
    <w:rsid w:val="00F32F02"/>
    <w:rsid w:val="00F33101"/>
    <w:rsid w:val="00F336C4"/>
    <w:rsid w:val="00F3393E"/>
    <w:rsid w:val="00F33BC4"/>
    <w:rsid w:val="00F34E04"/>
    <w:rsid w:val="00F355E8"/>
    <w:rsid w:val="00F357FE"/>
    <w:rsid w:val="00F35E1B"/>
    <w:rsid w:val="00F36ABF"/>
    <w:rsid w:val="00F370C8"/>
    <w:rsid w:val="00F371AB"/>
    <w:rsid w:val="00F3731E"/>
    <w:rsid w:val="00F3740F"/>
    <w:rsid w:val="00F37F1A"/>
    <w:rsid w:val="00F37FF3"/>
    <w:rsid w:val="00F400E2"/>
    <w:rsid w:val="00F40188"/>
    <w:rsid w:val="00F407A4"/>
    <w:rsid w:val="00F41D6E"/>
    <w:rsid w:val="00F42168"/>
    <w:rsid w:val="00F4244C"/>
    <w:rsid w:val="00F428DF"/>
    <w:rsid w:val="00F42FE2"/>
    <w:rsid w:val="00F4484B"/>
    <w:rsid w:val="00F44B1D"/>
    <w:rsid w:val="00F4526E"/>
    <w:rsid w:val="00F45A89"/>
    <w:rsid w:val="00F4602D"/>
    <w:rsid w:val="00F46971"/>
    <w:rsid w:val="00F46F6C"/>
    <w:rsid w:val="00F50695"/>
    <w:rsid w:val="00F50B37"/>
    <w:rsid w:val="00F51E3A"/>
    <w:rsid w:val="00F51E55"/>
    <w:rsid w:val="00F51F64"/>
    <w:rsid w:val="00F521A2"/>
    <w:rsid w:val="00F52487"/>
    <w:rsid w:val="00F529E6"/>
    <w:rsid w:val="00F53BB2"/>
    <w:rsid w:val="00F540AA"/>
    <w:rsid w:val="00F542CF"/>
    <w:rsid w:val="00F54765"/>
    <w:rsid w:val="00F558B4"/>
    <w:rsid w:val="00F56110"/>
    <w:rsid w:val="00F56CBD"/>
    <w:rsid w:val="00F572EA"/>
    <w:rsid w:val="00F6018D"/>
    <w:rsid w:val="00F607D2"/>
    <w:rsid w:val="00F607FC"/>
    <w:rsid w:val="00F61526"/>
    <w:rsid w:val="00F61841"/>
    <w:rsid w:val="00F61A23"/>
    <w:rsid w:val="00F61A3D"/>
    <w:rsid w:val="00F61C37"/>
    <w:rsid w:val="00F62292"/>
    <w:rsid w:val="00F62426"/>
    <w:rsid w:val="00F625A3"/>
    <w:rsid w:val="00F6397A"/>
    <w:rsid w:val="00F63A58"/>
    <w:rsid w:val="00F63A89"/>
    <w:rsid w:val="00F63DA4"/>
    <w:rsid w:val="00F6519E"/>
    <w:rsid w:val="00F654DD"/>
    <w:rsid w:val="00F65569"/>
    <w:rsid w:val="00F66FBF"/>
    <w:rsid w:val="00F70A05"/>
    <w:rsid w:val="00F71559"/>
    <w:rsid w:val="00F718CA"/>
    <w:rsid w:val="00F71E9B"/>
    <w:rsid w:val="00F72DD5"/>
    <w:rsid w:val="00F72E20"/>
    <w:rsid w:val="00F73090"/>
    <w:rsid w:val="00F732CB"/>
    <w:rsid w:val="00F7344F"/>
    <w:rsid w:val="00F739FD"/>
    <w:rsid w:val="00F76E7A"/>
    <w:rsid w:val="00F777EA"/>
    <w:rsid w:val="00F801D3"/>
    <w:rsid w:val="00F8038C"/>
    <w:rsid w:val="00F807EB"/>
    <w:rsid w:val="00F810CA"/>
    <w:rsid w:val="00F81289"/>
    <w:rsid w:val="00F81C6A"/>
    <w:rsid w:val="00F82FA0"/>
    <w:rsid w:val="00F83AED"/>
    <w:rsid w:val="00F83DCE"/>
    <w:rsid w:val="00F84DCF"/>
    <w:rsid w:val="00F84ECD"/>
    <w:rsid w:val="00F854DD"/>
    <w:rsid w:val="00F85834"/>
    <w:rsid w:val="00F85FBF"/>
    <w:rsid w:val="00F86E79"/>
    <w:rsid w:val="00F87860"/>
    <w:rsid w:val="00F909C2"/>
    <w:rsid w:val="00F9100E"/>
    <w:rsid w:val="00F92600"/>
    <w:rsid w:val="00F929A8"/>
    <w:rsid w:val="00F92C88"/>
    <w:rsid w:val="00F94096"/>
    <w:rsid w:val="00F940ED"/>
    <w:rsid w:val="00F95331"/>
    <w:rsid w:val="00F954B6"/>
    <w:rsid w:val="00F958D0"/>
    <w:rsid w:val="00F9656A"/>
    <w:rsid w:val="00F96B61"/>
    <w:rsid w:val="00F96B6D"/>
    <w:rsid w:val="00F977FD"/>
    <w:rsid w:val="00F97ADC"/>
    <w:rsid w:val="00F97B51"/>
    <w:rsid w:val="00FA0DDB"/>
    <w:rsid w:val="00FA0DF6"/>
    <w:rsid w:val="00FA15E6"/>
    <w:rsid w:val="00FA1622"/>
    <w:rsid w:val="00FA1C6F"/>
    <w:rsid w:val="00FA1E69"/>
    <w:rsid w:val="00FA2577"/>
    <w:rsid w:val="00FA2719"/>
    <w:rsid w:val="00FA30B2"/>
    <w:rsid w:val="00FA3297"/>
    <w:rsid w:val="00FA338D"/>
    <w:rsid w:val="00FA3DF8"/>
    <w:rsid w:val="00FA4098"/>
    <w:rsid w:val="00FA48E7"/>
    <w:rsid w:val="00FA5BAE"/>
    <w:rsid w:val="00FA5D79"/>
    <w:rsid w:val="00FA5FCC"/>
    <w:rsid w:val="00FA718E"/>
    <w:rsid w:val="00FA776E"/>
    <w:rsid w:val="00FB0091"/>
    <w:rsid w:val="00FB1168"/>
    <w:rsid w:val="00FB1531"/>
    <w:rsid w:val="00FB1CDE"/>
    <w:rsid w:val="00FB1DF2"/>
    <w:rsid w:val="00FB3143"/>
    <w:rsid w:val="00FB31C7"/>
    <w:rsid w:val="00FB36DF"/>
    <w:rsid w:val="00FB386E"/>
    <w:rsid w:val="00FB3FFB"/>
    <w:rsid w:val="00FB4370"/>
    <w:rsid w:val="00FB5E33"/>
    <w:rsid w:val="00FB655C"/>
    <w:rsid w:val="00FB73E9"/>
    <w:rsid w:val="00FB75D2"/>
    <w:rsid w:val="00FC0011"/>
    <w:rsid w:val="00FC01AB"/>
    <w:rsid w:val="00FC1276"/>
    <w:rsid w:val="00FC168E"/>
    <w:rsid w:val="00FC18D9"/>
    <w:rsid w:val="00FC4044"/>
    <w:rsid w:val="00FC41D8"/>
    <w:rsid w:val="00FC5668"/>
    <w:rsid w:val="00FC5A58"/>
    <w:rsid w:val="00FC72CA"/>
    <w:rsid w:val="00FC73B2"/>
    <w:rsid w:val="00FC79C0"/>
    <w:rsid w:val="00FC7AA6"/>
    <w:rsid w:val="00FC7D22"/>
    <w:rsid w:val="00FD0404"/>
    <w:rsid w:val="00FD06BF"/>
    <w:rsid w:val="00FD0BA2"/>
    <w:rsid w:val="00FD0D7D"/>
    <w:rsid w:val="00FD0FD5"/>
    <w:rsid w:val="00FD1E1F"/>
    <w:rsid w:val="00FD1E3A"/>
    <w:rsid w:val="00FD1EC1"/>
    <w:rsid w:val="00FD3037"/>
    <w:rsid w:val="00FD3837"/>
    <w:rsid w:val="00FD38EB"/>
    <w:rsid w:val="00FD3BB1"/>
    <w:rsid w:val="00FD4588"/>
    <w:rsid w:val="00FD478C"/>
    <w:rsid w:val="00FD5763"/>
    <w:rsid w:val="00FD5C5B"/>
    <w:rsid w:val="00FD6016"/>
    <w:rsid w:val="00FD6462"/>
    <w:rsid w:val="00FD674E"/>
    <w:rsid w:val="00FE0616"/>
    <w:rsid w:val="00FE0CF5"/>
    <w:rsid w:val="00FE1670"/>
    <w:rsid w:val="00FE2342"/>
    <w:rsid w:val="00FE246A"/>
    <w:rsid w:val="00FE2632"/>
    <w:rsid w:val="00FE2686"/>
    <w:rsid w:val="00FE2AF4"/>
    <w:rsid w:val="00FE2BD6"/>
    <w:rsid w:val="00FE2E38"/>
    <w:rsid w:val="00FE33F0"/>
    <w:rsid w:val="00FE3411"/>
    <w:rsid w:val="00FE362C"/>
    <w:rsid w:val="00FE3886"/>
    <w:rsid w:val="00FE4BBD"/>
    <w:rsid w:val="00FE53E5"/>
    <w:rsid w:val="00FE5483"/>
    <w:rsid w:val="00FE592F"/>
    <w:rsid w:val="00FE64F9"/>
    <w:rsid w:val="00FE712F"/>
    <w:rsid w:val="00FF0016"/>
    <w:rsid w:val="00FF06D7"/>
    <w:rsid w:val="00FF1CBD"/>
    <w:rsid w:val="00FF29CD"/>
    <w:rsid w:val="00FF3AD3"/>
    <w:rsid w:val="00FF4406"/>
    <w:rsid w:val="00FF4470"/>
    <w:rsid w:val="00FF4614"/>
    <w:rsid w:val="00FF4837"/>
    <w:rsid w:val="00FF49AD"/>
    <w:rsid w:val="00FF4BB2"/>
    <w:rsid w:val="00FF53A3"/>
    <w:rsid w:val="00FF60C3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2">
    <w:name w:val="Text 12"/>
    <w:basedOn w:val="Standard"/>
    <w:rsid w:val="0055475A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customStyle="1" w:styleId="Thema">
    <w:name w:val="Thema"/>
    <w:basedOn w:val="Standard"/>
    <w:next w:val="Text12"/>
    <w:rsid w:val="0055475A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clear" w:color="auto" w:fill="E0E0E0"/>
      <w:spacing w:after="240" w:line="240" w:lineRule="auto"/>
      <w:jc w:val="center"/>
      <w:outlineLvl w:val="0"/>
    </w:pPr>
    <w:rPr>
      <w:rFonts w:eastAsia="Times New Roman" w:cs="Arial"/>
      <w:b/>
      <w:bCs/>
      <w:kern w:val="32"/>
      <w:sz w:val="36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2">
    <w:name w:val="Text 12"/>
    <w:basedOn w:val="Standard"/>
    <w:rsid w:val="0055475A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customStyle="1" w:styleId="Thema">
    <w:name w:val="Thema"/>
    <w:basedOn w:val="Standard"/>
    <w:next w:val="Text12"/>
    <w:rsid w:val="0055475A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clear" w:color="auto" w:fill="E0E0E0"/>
      <w:spacing w:after="240" w:line="240" w:lineRule="auto"/>
      <w:jc w:val="center"/>
      <w:outlineLvl w:val="0"/>
    </w:pPr>
    <w:rPr>
      <w:rFonts w:eastAsia="Times New Roman" w:cs="Arial"/>
      <w:b/>
      <w:bCs/>
      <w:kern w:val="32"/>
      <w:sz w:val="36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99CF9054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UrBamert</dc:creator>
  <cp:lastModifiedBy>UrBamert</cp:lastModifiedBy>
  <cp:revision>2</cp:revision>
  <dcterms:created xsi:type="dcterms:W3CDTF">2013-07-08T13:01:00Z</dcterms:created>
  <dcterms:modified xsi:type="dcterms:W3CDTF">2013-07-08T13:01:00Z</dcterms:modified>
</cp:coreProperties>
</file>