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7621"/>
        <w:gridCol w:w="1591"/>
      </w:tblGrid>
      <w:tr w:rsidR="003F35DE" w:rsidRPr="00BC6FE5" w14:paraId="33471D79" w14:textId="77777777" w:rsidTr="00F36DD2">
        <w:tc>
          <w:tcPr>
            <w:tcW w:w="9212" w:type="dxa"/>
            <w:gridSpan w:val="2"/>
            <w:vAlign w:val="center"/>
          </w:tcPr>
          <w:p w14:paraId="33471D78" w14:textId="77777777" w:rsidR="003F35DE" w:rsidRPr="003F35DE" w:rsidRDefault="003F35DE" w:rsidP="00F36DD2">
            <w:pPr>
              <w:spacing w:line="276" w:lineRule="auto"/>
              <w:rPr>
                <w:b/>
                <w:sz w:val="36"/>
                <w:szCs w:val="36"/>
                <w:lang w:val="de-CH"/>
              </w:rPr>
            </w:pPr>
            <w:bookmarkStart w:id="0" w:name="_GoBack"/>
            <w:bookmarkEnd w:id="0"/>
            <w:r>
              <w:rPr>
                <w:b/>
                <w:sz w:val="36"/>
                <w:szCs w:val="36"/>
                <w:lang w:val="de-CH"/>
              </w:rPr>
              <w:t>1</w:t>
            </w:r>
            <w:r w:rsidRPr="00596DCC">
              <w:rPr>
                <w:b/>
                <w:sz w:val="36"/>
                <w:szCs w:val="36"/>
                <w:lang w:val="de-CH"/>
              </w:rPr>
              <w:t xml:space="preserve"> Bedeutung von Farben in der Werbung</w:t>
            </w:r>
          </w:p>
        </w:tc>
      </w:tr>
      <w:tr w:rsidR="009F3E8E" w14:paraId="33471D7E" w14:textId="77777777" w:rsidTr="0050345F">
        <w:trPr>
          <w:trHeight w:val="397"/>
        </w:trPr>
        <w:tc>
          <w:tcPr>
            <w:tcW w:w="7621" w:type="dxa"/>
            <w:vMerge w:val="restart"/>
            <w:vAlign w:val="center"/>
          </w:tcPr>
          <w:p w14:paraId="33471D7A" w14:textId="77777777" w:rsidR="00584C33" w:rsidRDefault="00584C33" w:rsidP="00F36DD2">
            <w:pPr>
              <w:spacing w:line="276" w:lineRule="auto"/>
              <w:rPr>
                <w:sz w:val="18"/>
                <w:lang w:val="de-CH"/>
              </w:rPr>
            </w:pPr>
            <w:r>
              <w:rPr>
                <w:sz w:val="18"/>
                <w:lang w:val="de-CH"/>
              </w:rPr>
              <w:t>LZ 1: Wichtigkeit der Farben in der Werbung erkennen</w:t>
            </w:r>
          </w:p>
          <w:p w14:paraId="33471D7B" w14:textId="77777777" w:rsidR="009F3E8E" w:rsidRDefault="00584C33" w:rsidP="00F36DD2">
            <w:pPr>
              <w:spacing w:line="276" w:lineRule="auto"/>
              <w:rPr>
                <w:sz w:val="18"/>
                <w:lang w:val="de-CH"/>
              </w:rPr>
            </w:pPr>
            <w:r>
              <w:rPr>
                <w:sz w:val="18"/>
                <w:lang w:val="de-CH"/>
              </w:rPr>
              <w:t>LZ 2</w:t>
            </w:r>
            <w:r w:rsidR="00596DCC">
              <w:rPr>
                <w:sz w:val="18"/>
                <w:lang w:val="de-CH"/>
              </w:rPr>
              <w:t xml:space="preserve">: </w:t>
            </w:r>
            <w:r>
              <w:rPr>
                <w:sz w:val="18"/>
                <w:lang w:val="de-CH"/>
              </w:rPr>
              <w:t>Bedeutung der Farben kennen lernen</w:t>
            </w:r>
          </w:p>
          <w:p w14:paraId="33471D7C" w14:textId="77777777" w:rsidR="00596DCC" w:rsidRPr="009F3E8E" w:rsidRDefault="00584C33" w:rsidP="00F36DD2">
            <w:pPr>
              <w:spacing w:line="276" w:lineRule="auto"/>
              <w:rPr>
                <w:sz w:val="18"/>
                <w:lang w:val="de-CH"/>
              </w:rPr>
            </w:pPr>
            <w:r>
              <w:rPr>
                <w:sz w:val="18"/>
                <w:lang w:val="de-CH"/>
              </w:rPr>
              <w:t>LZ 3</w:t>
            </w:r>
            <w:r w:rsidR="00596DCC">
              <w:rPr>
                <w:sz w:val="18"/>
                <w:lang w:val="de-CH"/>
              </w:rPr>
              <w:t xml:space="preserve">: </w:t>
            </w:r>
            <w:r>
              <w:rPr>
                <w:sz w:val="18"/>
                <w:lang w:val="de-CH"/>
              </w:rPr>
              <w:t>Bedeutung der einzelnen Farben für die Werbung beschreiben</w:t>
            </w:r>
          </w:p>
        </w:tc>
        <w:tc>
          <w:tcPr>
            <w:tcW w:w="1591" w:type="dxa"/>
            <w:vAlign w:val="center"/>
          </w:tcPr>
          <w:p w14:paraId="33471D7D" w14:textId="77777777" w:rsidR="009F3E8E" w:rsidRPr="009F3E8E" w:rsidRDefault="00823797" w:rsidP="0050345F">
            <w:pPr>
              <w:spacing w:line="276" w:lineRule="auto"/>
              <w:jc w:val="center"/>
              <w:rPr>
                <w:sz w:val="24"/>
                <w:lang w:val="de-CH"/>
              </w:rPr>
            </w:pPr>
            <w:r>
              <w:rPr>
                <w:sz w:val="24"/>
                <w:lang w:val="de-CH"/>
              </w:rPr>
              <w:t>EA</w:t>
            </w:r>
          </w:p>
        </w:tc>
      </w:tr>
      <w:tr w:rsidR="009F3E8E" w14:paraId="33471D81" w14:textId="77777777" w:rsidTr="0050345F">
        <w:trPr>
          <w:trHeight w:val="397"/>
        </w:trPr>
        <w:tc>
          <w:tcPr>
            <w:tcW w:w="7621" w:type="dxa"/>
            <w:vMerge/>
          </w:tcPr>
          <w:p w14:paraId="33471D7F" w14:textId="77777777" w:rsidR="009F3E8E" w:rsidRDefault="009F3E8E" w:rsidP="009F3E8E">
            <w:pPr>
              <w:rPr>
                <w:lang w:val="de-CH"/>
              </w:rPr>
            </w:pPr>
          </w:p>
        </w:tc>
        <w:tc>
          <w:tcPr>
            <w:tcW w:w="1591" w:type="dxa"/>
            <w:vAlign w:val="center"/>
          </w:tcPr>
          <w:p w14:paraId="33471D80" w14:textId="77777777" w:rsidR="009F3E8E" w:rsidRPr="009F3E8E" w:rsidRDefault="00380DD2" w:rsidP="0050345F">
            <w:pPr>
              <w:spacing w:line="276" w:lineRule="auto"/>
              <w:jc w:val="center"/>
              <w:rPr>
                <w:sz w:val="24"/>
                <w:lang w:val="de-CH"/>
              </w:rPr>
            </w:pPr>
            <w:r>
              <w:rPr>
                <w:sz w:val="24"/>
                <w:lang w:val="de-CH"/>
              </w:rPr>
              <w:t>30</w:t>
            </w:r>
            <w:r w:rsidR="00584C33">
              <w:rPr>
                <w:sz w:val="24"/>
                <w:lang w:val="de-CH"/>
              </w:rPr>
              <w:t xml:space="preserve"> min</w:t>
            </w:r>
          </w:p>
        </w:tc>
      </w:tr>
    </w:tbl>
    <w:p w14:paraId="33471D82" w14:textId="77777777" w:rsidR="009F3E8E" w:rsidRDefault="009F3E8E" w:rsidP="009F3E8E">
      <w:pPr>
        <w:spacing w:line="276" w:lineRule="auto"/>
        <w:rPr>
          <w:lang w:val="de-CH"/>
        </w:rPr>
      </w:pPr>
    </w:p>
    <w:p w14:paraId="33471D83" w14:textId="77777777" w:rsidR="00F31FA5" w:rsidRDefault="00F31FA5" w:rsidP="00BC6FE5">
      <w:pPr>
        <w:spacing w:line="276" w:lineRule="auto"/>
        <w:jc w:val="both"/>
        <w:rPr>
          <w:lang w:val="de-CH"/>
        </w:rPr>
      </w:pPr>
      <w:r>
        <w:rPr>
          <w:lang w:val="de-CH"/>
        </w:rPr>
        <w:t>Farben spielen in der Werbung eine ganz besondere Rolle. Durch die verschiedenen Farbtöne in der Werbung werden Emotionen ausgelöst. Ohne Emotionen fehlt der wichtigste Anreiz zum Kaufentscheid. Farben bleiben uns gut im Gedächtnis und erhöhen so den Wiedererkennungswert eines Produktes. Es kommt also darauf an</w:t>
      </w:r>
      <w:r w:rsidR="00BC6FE5">
        <w:rPr>
          <w:lang w:val="de-CH"/>
        </w:rPr>
        <w:t>,</w:t>
      </w:r>
      <w:r>
        <w:rPr>
          <w:lang w:val="de-CH"/>
        </w:rPr>
        <w:t xml:space="preserve"> für welche Farben man sich bei einem Produkt entscheidet.</w:t>
      </w:r>
    </w:p>
    <w:p w14:paraId="33471D84" w14:textId="77777777" w:rsidR="00F31FA5" w:rsidRDefault="00F31FA5" w:rsidP="00F31FA5">
      <w:pPr>
        <w:spacing w:line="276" w:lineRule="auto"/>
        <w:rPr>
          <w:lang w:val="de-CH"/>
        </w:rPr>
      </w:pPr>
    </w:p>
    <w:p w14:paraId="33471D85" w14:textId="77777777" w:rsidR="009F3E8E" w:rsidRPr="009F3E8E" w:rsidRDefault="00596DCC" w:rsidP="009F3E8E">
      <w:pPr>
        <w:spacing w:line="276" w:lineRule="auto"/>
        <w:rPr>
          <w:b/>
          <w:sz w:val="24"/>
          <w:lang w:val="de-CH"/>
        </w:rPr>
      </w:pPr>
      <w:r>
        <w:rPr>
          <w:b/>
          <w:sz w:val="24"/>
          <w:lang w:val="de-CH"/>
        </w:rPr>
        <w:t>Auftrag</w:t>
      </w:r>
    </w:p>
    <w:p w14:paraId="33471D86" w14:textId="77777777" w:rsidR="009F3E8E" w:rsidRDefault="00596DCC" w:rsidP="00596DCC">
      <w:pPr>
        <w:pStyle w:val="Listenabsatz"/>
        <w:numPr>
          <w:ilvl w:val="0"/>
          <w:numId w:val="7"/>
        </w:numPr>
        <w:spacing w:line="276" w:lineRule="auto"/>
        <w:rPr>
          <w:lang w:val="de-CH"/>
        </w:rPr>
      </w:pPr>
      <w:r>
        <w:rPr>
          <w:lang w:val="de-CH"/>
        </w:rPr>
        <w:t xml:space="preserve">Überlege dir zu Beginn, welche Farbe(n) dir besonders </w:t>
      </w:r>
      <w:r w:rsidR="00F31FA5">
        <w:rPr>
          <w:lang w:val="de-CH"/>
        </w:rPr>
        <w:t>sympathisch</w:t>
      </w:r>
      <w:r>
        <w:rPr>
          <w:lang w:val="de-CH"/>
        </w:rPr>
        <w:t xml:space="preserve"> sind und gefallen</w:t>
      </w:r>
    </w:p>
    <w:p w14:paraId="33471D87" w14:textId="77777777" w:rsidR="00596DCC" w:rsidRDefault="00596DCC" w:rsidP="00596DCC">
      <w:pPr>
        <w:pStyle w:val="Listenabsatz"/>
        <w:spacing w:line="276" w:lineRule="auto"/>
        <w:ind w:left="360"/>
        <w:rPr>
          <w:lang w:val="de-CH"/>
        </w:rPr>
      </w:pPr>
      <w:r>
        <w:rPr>
          <w:lang w:val="de-CH"/>
        </w:rPr>
        <w:t>Meine Lieblingsfarben: _________________________________________________</w:t>
      </w:r>
    </w:p>
    <w:p w14:paraId="33471D88" w14:textId="77777777" w:rsidR="00596DCC" w:rsidRDefault="00596DCC" w:rsidP="009F3E8E">
      <w:pPr>
        <w:pStyle w:val="Listenabsatz"/>
        <w:numPr>
          <w:ilvl w:val="0"/>
          <w:numId w:val="7"/>
        </w:numPr>
        <w:spacing w:line="276" w:lineRule="auto"/>
        <w:rPr>
          <w:lang w:val="de-CH"/>
        </w:rPr>
      </w:pPr>
      <w:r w:rsidRPr="00596DCC">
        <w:rPr>
          <w:lang w:val="de-CH"/>
        </w:rPr>
        <w:t>Lies die verschieden</w:t>
      </w:r>
      <w:r w:rsidR="009723B2">
        <w:rPr>
          <w:lang w:val="de-CH"/>
        </w:rPr>
        <w:t>en Bedeutungen von Farben durch und mach dir Gedanken, um welche Farbe es sich handeln könnte.</w:t>
      </w:r>
    </w:p>
    <w:p w14:paraId="33471D89" w14:textId="77777777" w:rsidR="00596DCC" w:rsidRDefault="00596DCC" w:rsidP="009F3E8E">
      <w:pPr>
        <w:pStyle w:val="Listenabsatz"/>
        <w:numPr>
          <w:ilvl w:val="0"/>
          <w:numId w:val="7"/>
        </w:numPr>
        <w:spacing w:line="276" w:lineRule="auto"/>
        <w:rPr>
          <w:lang w:val="de-CH"/>
        </w:rPr>
      </w:pPr>
      <w:r>
        <w:rPr>
          <w:lang w:val="de-CH"/>
        </w:rPr>
        <w:t>Suche im Wortsuchfeld nach den verschiedenen Farben und ordne sie den verschiedenen Bedeutungen zu, indem du sie jeweils der entsprechenden Farbe einfärbst.</w:t>
      </w:r>
    </w:p>
    <w:p w14:paraId="33471D8A" w14:textId="77777777" w:rsidR="009723B2" w:rsidRPr="00596DCC" w:rsidRDefault="009723B2" w:rsidP="009F3E8E">
      <w:pPr>
        <w:pStyle w:val="Listenabsatz"/>
        <w:numPr>
          <w:ilvl w:val="0"/>
          <w:numId w:val="7"/>
        </w:numPr>
        <w:spacing w:line="276" w:lineRule="auto"/>
        <w:rPr>
          <w:lang w:val="de-CH"/>
        </w:rPr>
      </w:pPr>
      <w:r>
        <w:rPr>
          <w:lang w:val="de-CH"/>
        </w:rPr>
        <w:t>Fülle zusammenfassend die Tabelle aus.</w:t>
      </w:r>
    </w:p>
    <w:p w14:paraId="33471D8B" w14:textId="77777777" w:rsidR="00F31FA5" w:rsidRDefault="009723B2" w:rsidP="009F3E8E">
      <w:pPr>
        <w:spacing w:line="276" w:lineRule="auto"/>
        <w:rPr>
          <w:lang w:val="de-CH"/>
        </w:rPr>
      </w:pPr>
      <w:r w:rsidRPr="006666B4">
        <w:rPr>
          <w:noProof/>
          <w:lang w:val="de-CH" w:eastAsia="de-CH"/>
        </w:rPr>
        <mc:AlternateContent>
          <mc:Choice Requires="wps">
            <w:drawing>
              <wp:anchor distT="0" distB="0" distL="114300" distR="114300" simplePos="0" relativeHeight="251661312" behindDoc="0" locked="0" layoutInCell="1" allowOverlap="1" wp14:anchorId="33471E26" wp14:editId="33471E27">
                <wp:simplePos x="0" y="0"/>
                <wp:positionH relativeFrom="column">
                  <wp:posOffset>3252470</wp:posOffset>
                </wp:positionH>
                <wp:positionV relativeFrom="paragraph">
                  <wp:posOffset>83820</wp:posOffset>
                </wp:positionV>
                <wp:extent cx="2374265" cy="140398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3471E68" w14:textId="77777777" w:rsidR="00CE049E" w:rsidRPr="00F31FA5" w:rsidRDefault="00CE049E" w:rsidP="00CE049E">
                            <w:pPr>
                              <w:rPr>
                                <w:sz w:val="16"/>
                                <w:szCs w:val="16"/>
                                <w:lang w:val="de-CH"/>
                              </w:rPr>
                            </w:pPr>
                            <w:r w:rsidRPr="00F31FA5">
                              <w:rPr>
                                <w:sz w:val="16"/>
                                <w:szCs w:val="16"/>
                                <w:lang w:val="de-CH"/>
                              </w:rPr>
                              <w:t>Die Farbe des Lichts und der Sonne: Sie ist eine warme Farbe, welche Lebendigkeit, Freude und Optimismus ausdrückt. In der Werbung wird sie gerne verwendet, weil sie Wärme und Frohsinn vermittelt.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6.1pt;margin-top:6.6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" filled="f" stroked="f">
                <v:textbox style="mso-fit-shape-to-text:t">
                  <w:txbxContent>
                    <w:p w:rsidR="00CE049E" w:rsidRPr="00F31FA5" w:rsidRDefault="00CE049E" w:rsidP="00CE049E">
                      <w:pPr>
                        <w:rPr>
                          <w:sz w:val="16"/>
                          <w:szCs w:val="16"/>
                          <w:lang w:val="de-CH"/>
                        </w:rPr>
                      </w:pPr>
                      <w:r w:rsidRPr="00F31FA5">
                        <w:rPr>
                          <w:sz w:val="16"/>
                          <w:szCs w:val="16"/>
                          <w:lang w:val="de-CH"/>
                        </w:rPr>
                        <w:t>Die Farbe des Lichts und der Sonne: Sie ist eine warme Farbe, welche Lebendigkeit, Freude und Optimismus ausdrückt. In der Werbung wird sie gerne verwendet, weil sie Wärme und Frohsinn vermittelt.</w:t>
                      </w:r>
                    </w:p>
                  </w:txbxContent>
                </v:textbox>
              </v:shape>
            </w:pict>
          </mc:Fallback>
        </mc:AlternateContent>
      </w:r>
    </w:p>
    <w:p w14:paraId="33471D8C" w14:textId="77777777" w:rsidR="00F31FA5" w:rsidRDefault="009723B2" w:rsidP="009F3E8E">
      <w:pPr>
        <w:spacing w:line="276" w:lineRule="auto"/>
        <w:rPr>
          <w:lang w:val="de-CH"/>
        </w:rPr>
      </w:pPr>
      <w:r w:rsidRPr="006666B4">
        <w:rPr>
          <w:noProof/>
          <w:lang w:val="de-CH" w:eastAsia="de-CH"/>
        </w:rPr>
        <mc:AlternateContent>
          <mc:Choice Requires="wps">
            <w:drawing>
              <wp:anchor distT="0" distB="0" distL="114300" distR="114300" simplePos="0" relativeHeight="251659264" behindDoc="0" locked="0" layoutInCell="1" allowOverlap="1" wp14:anchorId="33471E28" wp14:editId="33471E29">
                <wp:simplePos x="0" y="0"/>
                <wp:positionH relativeFrom="column">
                  <wp:posOffset>118745</wp:posOffset>
                </wp:positionH>
                <wp:positionV relativeFrom="paragraph">
                  <wp:posOffset>7620</wp:posOffset>
                </wp:positionV>
                <wp:extent cx="237426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3471E69" w14:textId="77777777" w:rsidR="006666B4" w:rsidRPr="00F31FA5" w:rsidRDefault="006666B4">
                            <w:pPr>
                              <w:rPr>
                                <w:sz w:val="16"/>
                                <w:szCs w:val="16"/>
                                <w:lang w:val="de-CH"/>
                              </w:rPr>
                            </w:pPr>
                            <w:r w:rsidRPr="00F31FA5">
                              <w:rPr>
                                <w:sz w:val="16"/>
                                <w:szCs w:val="16"/>
                                <w:lang w:val="de-CH"/>
                              </w:rPr>
                              <w:t xml:space="preserve">Die Farbe der Unschuld, der Reinheit, der Leichtigkeit, des Vollkommenen: Sie </w:t>
                            </w:r>
                            <w:proofErr w:type="gramStart"/>
                            <w:r w:rsidRPr="00F31FA5">
                              <w:rPr>
                                <w:sz w:val="16"/>
                                <w:szCs w:val="16"/>
                                <w:lang w:val="de-CH"/>
                              </w:rPr>
                              <w:t>wirkt</w:t>
                            </w:r>
                            <w:proofErr w:type="gramEnd"/>
                            <w:r w:rsidRPr="00F31FA5">
                              <w:rPr>
                                <w:sz w:val="16"/>
                                <w:szCs w:val="16"/>
                                <w:lang w:val="de-CH"/>
                              </w:rPr>
                              <w:t xml:space="preserve"> angenehm kühlend und wird auch mit Licht und Wahrheit verbund</w:t>
                            </w:r>
                            <w:r w:rsidR="00CE049E" w:rsidRPr="00F31FA5">
                              <w:rPr>
                                <w:sz w:val="16"/>
                                <w:szCs w:val="16"/>
                                <w:lang w:val="de-CH"/>
                              </w:rPr>
                              <w:t>en. Sie eignet sich in der Werbung gut als Hintergrund.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9.35pt;margin-top:.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" filled="f" stroked="f">
                <v:textbox style="mso-fit-shape-to-text:t">
                  <w:txbxContent>
                    <w:p w:rsidR="006666B4" w:rsidRPr="00F31FA5" w:rsidRDefault="006666B4">
                      <w:pPr>
                        <w:rPr>
                          <w:sz w:val="16"/>
                          <w:szCs w:val="16"/>
                          <w:lang w:val="de-CH"/>
                        </w:rPr>
                      </w:pPr>
                      <w:r w:rsidRPr="00F31FA5">
                        <w:rPr>
                          <w:sz w:val="16"/>
                          <w:szCs w:val="16"/>
                          <w:lang w:val="de-CH"/>
                        </w:rPr>
                        <w:t xml:space="preserve">Die Farbe der Unschuld, der Reinheit, der Leichtigkeit, des Vollkommenen: Sie </w:t>
                      </w:r>
                      <w:proofErr w:type="gramStart"/>
                      <w:r w:rsidRPr="00F31FA5">
                        <w:rPr>
                          <w:sz w:val="16"/>
                          <w:szCs w:val="16"/>
                          <w:lang w:val="de-CH"/>
                        </w:rPr>
                        <w:t>wirkt</w:t>
                      </w:r>
                      <w:proofErr w:type="gramEnd"/>
                      <w:r w:rsidRPr="00F31FA5">
                        <w:rPr>
                          <w:sz w:val="16"/>
                          <w:szCs w:val="16"/>
                          <w:lang w:val="de-CH"/>
                        </w:rPr>
                        <w:t xml:space="preserve"> angenehm kühlend und wird auch mit Licht und Wahrheit verbund</w:t>
                      </w:r>
                      <w:r w:rsidR="00CE049E" w:rsidRPr="00F31FA5">
                        <w:rPr>
                          <w:sz w:val="16"/>
                          <w:szCs w:val="16"/>
                          <w:lang w:val="de-CH"/>
                        </w:rPr>
                        <w:t>en. Sie eignet sich in der Werbung gut als Hintergrund.</w:t>
                      </w:r>
                    </w:p>
                  </w:txbxContent>
                </v:textbox>
              </v:shape>
            </w:pict>
          </mc:Fallback>
        </mc:AlternateContent>
      </w:r>
    </w:p>
    <w:p w14:paraId="33471D8D" w14:textId="77777777" w:rsidR="00596DCC" w:rsidRDefault="00596DCC" w:rsidP="009F3E8E">
      <w:pPr>
        <w:spacing w:line="276" w:lineRule="auto"/>
        <w:rPr>
          <w:lang w:val="de-CH"/>
        </w:rPr>
      </w:pPr>
    </w:p>
    <w:p w14:paraId="33471D8E" w14:textId="77777777" w:rsidR="009F3E8E" w:rsidRDefault="009F3E8E" w:rsidP="009F3E8E">
      <w:pPr>
        <w:spacing w:line="276" w:lineRule="auto"/>
        <w:rPr>
          <w:lang w:val="de-CH"/>
        </w:rPr>
      </w:pPr>
    </w:p>
    <w:p w14:paraId="33471D8F" w14:textId="77777777" w:rsidR="00596DCC" w:rsidRDefault="00596DCC" w:rsidP="009F3E8E">
      <w:pPr>
        <w:spacing w:line="276" w:lineRule="auto"/>
        <w:rPr>
          <w:lang w:val="de-CH"/>
        </w:rPr>
      </w:pPr>
    </w:p>
    <w:p w14:paraId="33471D90" w14:textId="77777777" w:rsidR="00596DCC" w:rsidRDefault="00596DCC" w:rsidP="009F3E8E">
      <w:pPr>
        <w:spacing w:line="276" w:lineRule="auto"/>
        <w:rPr>
          <w:lang w:val="de-CH"/>
        </w:rPr>
      </w:pPr>
    </w:p>
    <w:p w14:paraId="33471D91" w14:textId="77777777" w:rsidR="00596DCC" w:rsidRDefault="009723B2" w:rsidP="009F3E8E">
      <w:pPr>
        <w:spacing w:line="276" w:lineRule="auto"/>
        <w:rPr>
          <w:lang w:val="de-CH"/>
        </w:rPr>
      </w:pPr>
      <w:r w:rsidRPr="006666B4">
        <w:rPr>
          <w:noProof/>
          <w:lang w:val="de-CH" w:eastAsia="de-CH"/>
        </w:rPr>
        <mc:AlternateContent>
          <mc:Choice Requires="wps">
            <w:drawing>
              <wp:anchor distT="0" distB="0" distL="114300" distR="114300" simplePos="0" relativeHeight="251665408" behindDoc="0" locked="0" layoutInCell="1" allowOverlap="1" wp14:anchorId="33471E2A" wp14:editId="33471E2B">
                <wp:simplePos x="0" y="0"/>
                <wp:positionH relativeFrom="column">
                  <wp:posOffset>3709035</wp:posOffset>
                </wp:positionH>
                <wp:positionV relativeFrom="paragraph">
                  <wp:posOffset>55880</wp:posOffset>
                </wp:positionV>
                <wp:extent cx="2374265" cy="1403985"/>
                <wp:effectExtent l="0" t="0" r="0" b="635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3471E6A" w14:textId="77777777" w:rsidR="00CE049E" w:rsidRPr="00F31FA5" w:rsidRDefault="00CE049E" w:rsidP="00CE049E">
                            <w:pPr>
                              <w:rPr>
                                <w:sz w:val="16"/>
                                <w:szCs w:val="16"/>
                                <w:lang w:val="de-CH"/>
                              </w:rPr>
                            </w:pPr>
                            <w:r w:rsidRPr="00F31FA5">
                              <w:rPr>
                                <w:sz w:val="16"/>
                                <w:szCs w:val="16"/>
                                <w:lang w:val="de-CH"/>
                              </w:rPr>
                              <w:t>Die Farbe der Liebe, aber auch der Aggression und</w:t>
                            </w:r>
                            <w:r w:rsidR="00BC6FE5">
                              <w:rPr>
                                <w:sz w:val="16"/>
                                <w:szCs w:val="16"/>
                                <w:lang w:val="de-CH"/>
                              </w:rPr>
                              <w:t xml:space="preserve"> von</w:t>
                            </w:r>
                            <w:r w:rsidRPr="00F31FA5">
                              <w:rPr>
                                <w:sz w:val="16"/>
                                <w:szCs w:val="16"/>
                                <w:lang w:val="de-CH"/>
                              </w:rPr>
                              <w:t xml:space="preserve"> Hass, mit ihr werden starke Emotionen verbunden. Sie ist eine dominante Farbe mit Signalwirkung. Sie wirkt appetitanregend und kann den Blutdruck in die Höhe treiben. In der Werbung wird sie verwendet, um Aufmerksamkeit zu erhalten.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92.05pt;margin-top:4.4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" filled="f" stroked="f">
                <v:textbox style="mso-fit-shape-to-text:t">
                  <w:txbxContent>
                    <w:p w:rsidR="00CE049E" w:rsidRPr="00F31FA5" w:rsidRDefault="00CE049E" w:rsidP="00CE049E">
                      <w:pPr>
                        <w:rPr>
                          <w:sz w:val="16"/>
                          <w:szCs w:val="16"/>
                          <w:lang w:val="de-CH"/>
                        </w:rPr>
                      </w:pPr>
                      <w:r w:rsidRPr="00F31FA5">
                        <w:rPr>
                          <w:sz w:val="16"/>
                          <w:szCs w:val="16"/>
                          <w:lang w:val="de-CH"/>
                        </w:rPr>
                        <w:t>Die Farbe der Liebe, aber auch der Aggression und</w:t>
                      </w:r>
                      <w:r w:rsidR="00BC6FE5">
                        <w:rPr>
                          <w:sz w:val="16"/>
                          <w:szCs w:val="16"/>
                          <w:lang w:val="de-CH"/>
                        </w:rPr>
                        <w:t xml:space="preserve"> von</w:t>
                      </w:r>
                      <w:r w:rsidRPr="00F31FA5">
                        <w:rPr>
                          <w:sz w:val="16"/>
                          <w:szCs w:val="16"/>
                          <w:lang w:val="de-CH"/>
                        </w:rPr>
                        <w:t xml:space="preserve"> Hass, mit ihr werden starke Emotionen verbunden. Sie ist eine dominante Farbe mit Signalwirkung. Sie wirkt appetitanregend und kann den Blutdruck in die Höhe treiben. In der Werbung wird sie verwendet, um Aufmerksamkeit zu erhalten.</w:t>
                      </w:r>
                    </w:p>
                  </w:txbxContent>
                </v:textbox>
              </v:shape>
            </w:pict>
          </mc:Fallback>
        </mc:AlternateContent>
      </w:r>
      <w:r w:rsidRPr="006666B4">
        <w:rPr>
          <w:noProof/>
          <w:lang w:val="de-CH" w:eastAsia="de-CH"/>
        </w:rPr>
        <mc:AlternateContent>
          <mc:Choice Requires="wps">
            <w:drawing>
              <wp:anchor distT="0" distB="0" distL="114300" distR="114300" simplePos="0" relativeHeight="251663360" behindDoc="0" locked="0" layoutInCell="1" allowOverlap="1" wp14:anchorId="33471E2C" wp14:editId="33471E2D">
                <wp:simplePos x="0" y="0"/>
                <wp:positionH relativeFrom="column">
                  <wp:posOffset>640715</wp:posOffset>
                </wp:positionH>
                <wp:positionV relativeFrom="paragraph">
                  <wp:posOffset>137795</wp:posOffset>
                </wp:positionV>
                <wp:extent cx="2374265" cy="1403985"/>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3471E6B" w14:textId="77777777" w:rsidR="00CE049E" w:rsidRPr="00F31FA5" w:rsidRDefault="00CE049E" w:rsidP="00CE049E">
                            <w:pPr>
                              <w:rPr>
                                <w:sz w:val="16"/>
                                <w:szCs w:val="16"/>
                                <w:lang w:val="de-CH"/>
                              </w:rPr>
                            </w:pPr>
                            <w:r w:rsidRPr="00F31FA5">
                              <w:rPr>
                                <w:sz w:val="16"/>
                                <w:szCs w:val="16"/>
                                <w:lang w:val="de-CH"/>
                              </w:rPr>
                              <w:t>Die Farbe, welche Aktivität vermittelt. Sie ist eine warme, anregende Farbe und das gilt auch für den Appetit. In der Werbung signalisiert sie ein günstiges Preis-Leistungs-Verhältnis.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50.45pt;margin-top:10.8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" filled="f" stroked="f">
                <v:textbox style="mso-fit-shape-to-text:t">
                  <w:txbxContent>
                    <w:p w:rsidR="00CE049E" w:rsidRPr="00F31FA5" w:rsidRDefault="00CE049E" w:rsidP="00CE049E">
                      <w:pPr>
                        <w:rPr>
                          <w:sz w:val="16"/>
                          <w:szCs w:val="16"/>
                          <w:lang w:val="de-CH"/>
                        </w:rPr>
                      </w:pPr>
                      <w:r w:rsidRPr="00F31FA5">
                        <w:rPr>
                          <w:sz w:val="16"/>
                          <w:szCs w:val="16"/>
                          <w:lang w:val="de-CH"/>
                        </w:rPr>
                        <w:t>Die Farbe, welche Aktivität vermittelt. Sie ist eine warme, anregende Farbe und das gilt auch für den Appetit. In der Werbung signalisiert sie ein günstiges Preis-Leistungs-Verhältnis.</w:t>
                      </w:r>
                    </w:p>
                  </w:txbxContent>
                </v:textbox>
              </v:shape>
            </w:pict>
          </mc:Fallback>
        </mc:AlternateContent>
      </w:r>
    </w:p>
    <w:p w14:paraId="33471D92" w14:textId="77777777" w:rsidR="00CE049E" w:rsidRDefault="00CE049E" w:rsidP="009F3E8E">
      <w:pPr>
        <w:spacing w:line="276" w:lineRule="auto"/>
        <w:rPr>
          <w:lang w:val="de-CH"/>
        </w:rPr>
      </w:pPr>
    </w:p>
    <w:p w14:paraId="33471D93" w14:textId="77777777" w:rsidR="00CE049E" w:rsidRDefault="00CE049E" w:rsidP="009F3E8E">
      <w:pPr>
        <w:spacing w:line="276" w:lineRule="auto"/>
        <w:rPr>
          <w:lang w:val="de-CH"/>
        </w:rPr>
      </w:pPr>
    </w:p>
    <w:p w14:paraId="33471D94" w14:textId="77777777" w:rsidR="00CE049E" w:rsidRDefault="00CE049E" w:rsidP="009F3E8E">
      <w:pPr>
        <w:spacing w:line="276" w:lineRule="auto"/>
        <w:rPr>
          <w:lang w:val="de-CH"/>
        </w:rPr>
      </w:pPr>
    </w:p>
    <w:p w14:paraId="33471D95" w14:textId="77777777" w:rsidR="00CE049E" w:rsidRDefault="00CE049E" w:rsidP="009F3E8E">
      <w:pPr>
        <w:spacing w:line="276" w:lineRule="auto"/>
        <w:rPr>
          <w:lang w:val="de-CH"/>
        </w:rPr>
      </w:pPr>
    </w:p>
    <w:p w14:paraId="33471D96" w14:textId="77777777" w:rsidR="00CE049E" w:rsidRDefault="00CE049E" w:rsidP="009F3E8E">
      <w:pPr>
        <w:spacing w:line="276" w:lineRule="auto"/>
        <w:rPr>
          <w:lang w:val="de-CH"/>
        </w:rPr>
      </w:pPr>
    </w:p>
    <w:p w14:paraId="33471D97" w14:textId="77777777" w:rsidR="00CE049E" w:rsidRDefault="009723B2" w:rsidP="009F3E8E">
      <w:pPr>
        <w:spacing w:line="276" w:lineRule="auto"/>
        <w:rPr>
          <w:lang w:val="de-CH"/>
        </w:rPr>
      </w:pPr>
      <w:r w:rsidRPr="006666B4">
        <w:rPr>
          <w:noProof/>
          <w:lang w:val="de-CH" w:eastAsia="de-CH"/>
        </w:rPr>
        <mc:AlternateContent>
          <mc:Choice Requires="wps">
            <w:drawing>
              <wp:anchor distT="0" distB="0" distL="114300" distR="114300" simplePos="0" relativeHeight="251667456" behindDoc="0" locked="0" layoutInCell="1" allowOverlap="1" wp14:anchorId="33471E2E" wp14:editId="33471E2F">
                <wp:simplePos x="0" y="0"/>
                <wp:positionH relativeFrom="column">
                  <wp:posOffset>330835</wp:posOffset>
                </wp:positionH>
                <wp:positionV relativeFrom="paragraph">
                  <wp:posOffset>111760</wp:posOffset>
                </wp:positionV>
                <wp:extent cx="2374265" cy="140398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3471E6C" w14:textId="77777777" w:rsidR="00F31FA5" w:rsidRPr="00F31FA5" w:rsidRDefault="00E7281A" w:rsidP="00F31FA5">
                            <w:pPr>
                              <w:rPr>
                                <w:sz w:val="16"/>
                                <w:szCs w:val="16"/>
                                <w:lang w:val="de-CH"/>
                              </w:rPr>
                            </w:pPr>
                            <w:r>
                              <w:rPr>
                                <w:sz w:val="16"/>
                                <w:szCs w:val="16"/>
                                <w:lang w:val="de-CH"/>
                              </w:rPr>
                              <w:t>Eine geheimnisvolle und m</w:t>
                            </w:r>
                            <w:r w:rsidR="00F31FA5">
                              <w:rPr>
                                <w:sz w:val="16"/>
                                <w:szCs w:val="16"/>
                                <w:lang w:val="de-CH"/>
                              </w:rPr>
                              <w:t>ystische Farbe. Sie symbolisiert Macht und Reichtum. In einer hellen Abstufung gilt die Farbe als weiblich oder mädchenhaft. In einer dunkleren Variante steht sie für das Teure.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6.05pt;margin-top:8.8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" filled="f" stroked="f">
                <v:textbox style="mso-fit-shape-to-text:t">
                  <w:txbxContent>
                    <w:p w:rsidR="00F31FA5" w:rsidRPr="00F31FA5" w:rsidRDefault="00E7281A" w:rsidP="00F31FA5">
                      <w:pPr>
                        <w:rPr>
                          <w:sz w:val="16"/>
                          <w:szCs w:val="16"/>
                          <w:lang w:val="de-CH"/>
                        </w:rPr>
                      </w:pPr>
                      <w:r>
                        <w:rPr>
                          <w:sz w:val="16"/>
                          <w:szCs w:val="16"/>
                          <w:lang w:val="de-CH"/>
                        </w:rPr>
                        <w:t>Eine geheimnisvolle und m</w:t>
                      </w:r>
                      <w:r w:rsidR="00F31FA5">
                        <w:rPr>
                          <w:sz w:val="16"/>
                          <w:szCs w:val="16"/>
                          <w:lang w:val="de-CH"/>
                        </w:rPr>
                        <w:t>ystische Farbe. Sie symbolisiert Macht und Reichtum. In einer hellen Abstufung gilt die Farbe als weiblich oder mädchenhaft. In einer dunkleren Variante steht sie für das Teure.</w:t>
                      </w:r>
                    </w:p>
                  </w:txbxContent>
                </v:textbox>
              </v:shape>
            </w:pict>
          </mc:Fallback>
        </mc:AlternateContent>
      </w:r>
    </w:p>
    <w:p w14:paraId="33471D98" w14:textId="77777777" w:rsidR="00CE049E" w:rsidRDefault="00CE049E" w:rsidP="009F3E8E">
      <w:pPr>
        <w:spacing w:line="276" w:lineRule="auto"/>
        <w:rPr>
          <w:lang w:val="de-CH"/>
        </w:rPr>
      </w:pPr>
    </w:p>
    <w:p w14:paraId="33471D99" w14:textId="77777777" w:rsidR="00CE049E" w:rsidRDefault="009723B2" w:rsidP="009F3E8E">
      <w:pPr>
        <w:spacing w:line="276" w:lineRule="auto"/>
        <w:rPr>
          <w:lang w:val="de-CH"/>
        </w:rPr>
      </w:pPr>
      <w:r w:rsidRPr="006666B4">
        <w:rPr>
          <w:noProof/>
          <w:lang w:val="de-CH" w:eastAsia="de-CH"/>
        </w:rPr>
        <mc:AlternateContent>
          <mc:Choice Requires="wps">
            <w:drawing>
              <wp:anchor distT="0" distB="0" distL="114300" distR="114300" simplePos="0" relativeHeight="251669504" behindDoc="0" locked="0" layoutInCell="1" allowOverlap="1" wp14:anchorId="33471E30" wp14:editId="33471E31">
                <wp:simplePos x="0" y="0"/>
                <wp:positionH relativeFrom="column">
                  <wp:posOffset>3114040</wp:posOffset>
                </wp:positionH>
                <wp:positionV relativeFrom="paragraph">
                  <wp:posOffset>93980</wp:posOffset>
                </wp:positionV>
                <wp:extent cx="2374265"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3471E6D" w14:textId="77777777" w:rsidR="00F31FA5" w:rsidRPr="00F31FA5" w:rsidRDefault="00F31FA5" w:rsidP="00F31FA5">
                            <w:pPr>
                              <w:rPr>
                                <w:sz w:val="16"/>
                                <w:szCs w:val="16"/>
                                <w:lang w:val="de-CH"/>
                              </w:rPr>
                            </w:pPr>
                            <w:r>
                              <w:rPr>
                                <w:sz w:val="16"/>
                                <w:szCs w:val="16"/>
                                <w:lang w:val="de-CH"/>
                              </w:rPr>
                              <w:t xml:space="preserve">Die harmonische und beruhigende Farbe, gilt als Farbe der Natur und ist jung, lebendig und frisch. In der Werbung stellt sie eine Verbindung zur Natur, </w:t>
                            </w:r>
                            <w:r w:rsidR="00BC6FE5">
                              <w:rPr>
                                <w:sz w:val="16"/>
                                <w:szCs w:val="16"/>
                                <w:lang w:val="de-CH"/>
                              </w:rPr>
                              <w:t xml:space="preserve">zum </w:t>
                            </w:r>
                            <w:r>
                              <w:rPr>
                                <w:sz w:val="16"/>
                                <w:szCs w:val="16"/>
                                <w:lang w:val="de-CH"/>
                              </w:rPr>
                              <w:t xml:space="preserve">Umweltschutz und </w:t>
                            </w:r>
                            <w:r w:rsidR="00BC6FE5">
                              <w:rPr>
                                <w:sz w:val="16"/>
                                <w:szCs w:val="16"/>
                                <w:lang w:val="de-CH"/>
                              </w:rPr>
                              <w:t xml:space="preserve">zur </w:t>
                            </w:r>
                            <w:r>
                              <w:rPr>
                                <w:sz w:val="16"/>
                                <w:szCs w:val="16"/>
                                <w:lang w:val="de-CH"/>
                              </w:rPr>
                              <w:t>Gesundheit 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245.2pt;margin-top:7.4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" filled="f" stroked="f">
                <v:textbox style="mso-fit-shape-to-text:t">
                  <w:txbxContent>
                    <w:p w:rsidR="00F31FA5" w:rsidRPr="00F31FA5" w:rsidRDefault="00F31FA5" w:rsidP="00F31FA5">
                      <w:pPr>
                        <w:rPr>
                          <w:sz w:val="16"/>
                          <w:szCs w:val="16"/>
                          <w:lang w:val="de-CH"/>
                        </w:rPr>
                      </w:pPr>
                      <w:r>
                        <w:rPr>
                          <w:sz w:val="16"/>
                          <w:szCs w:val="16"/>
                          <w:lang w:val="de-CH"/>
                        </w:rPr>
                        <w:t xml:space="preserve">Die harmonische und beruhigende Farbe, gilt als Farbe der Natur und ist jung, lebendig und frisch. In der Werbung stellt sie eine Verbindung zur Natur, </w:t>
                      </w:r>
                      <w:r w:rsidR="00BC6FE5">
                        <w:rPr>
                          <w:sz w:val="16"/>
                          <w:szCs w:val="16"/>
                          <w:lang w:val="de-CH"/>
                        </w:rPr>
                        <w:t xml:space="preserve">zum </w:t>
                      </w:r>
                      <w:r>
                        <w:rPr>
                          <w:sz w:val="16"/>
                          <w:szCs w:val="16"/>
                          <w:lang w:val="de-CH"/>
                        </w:rPr>
                        <w:t xml:space="preserve">Umweltschutz und </w:t>
                      </w:r>
                      <w:r w:rsidR="00BC6FE5">
                        <w:rPr>
                          <w:sz w:val="16"/>
                          <w:szCs w:val="16"/>
                          <w:lang w:val="de-CH"/>
                        </w:rPr>
                        <w:t xml:space="preserve">zur </w:t>
                      </w:r>
                      <w:r>
                        <w:rPr>
                          <w:sz w:val="16"/>
                          <w:szCs w:val="16"/>
                          <w:lang w:val="de-CH"/>
                        </w:rPr>
                        <w:t>Gesundheit her.</w:t>
                      </w:r>
                    </w:p>
                  </w:txbxContent>
                </v:textbox>
              </v:shape>
            </w:pict>
          </mc:Fallback>
        </mc:AlternateContent>
      </w:r>
    </w:p>
    <w:p w14:paraId="33471D9A" w14:textId="77777777" w:rsidR="00CE049E" w:rsidRDefault="00CE049E" w:rsidP="009F3E8E">
      <w:pPr>
        <w:spacing w:line="276" w:lineRule="auto"/>
        <w:rPr>
          <w:lang w:val="de-CH"/>
        </w:rPr>
      </w:pPr>
    </w:p>
    <w:p w14:paraId="33471D9B" w14:textId="77777777" w:rsidR="00596DCC" w:rsidRDefault="00596DCC" w:rsidP="009F3E8E">
      <w:pPr>
        <w:spacing w:line="276" w:lineRule="auto"/>
        <w:rPr>
          <w:lang w:val="de-CH"/>
        </w:rPr>
      </w:pPr>
    </w:p>
    <w:p w14:paraId="33471D9C" w14:textId="77777777" w:rsidR="00CE049E" w:rsidRDefault="00CE049E" w:rsidP="009F3E8E">
      <w:pPr>
        <w:spacing w:line="276" w:lineRule="auto"/>
        <w:rPr>
          <w:lang w:val="de-CH"/>
        </w:rPr>
      </w:pPr>
    </w:p>
    <w:p w14:paraId="33471D9D" w14:textId="77777777" w:rsidR="00CE049E" w:rsidRDefault="009723B2" w:rsidP="009F3E8E">
      <w:pPr>
        <w:spacing w:line="276" w:lineRule="auto"/>
        <w:rPr>
          <w:lang w:val="de-CH"/>
        </w:rPr>
      </w:pPr>
      <w:r w:rsidRPr="006666B4">
        <w:rPr>
          <w:noProof/>
          <w:lang w:val="de-CH" w:eastAsia="de-CH"/>
        </w:rPr>
        <mc:AlternateContent>
          <mc:Choice Requires="wps">
            <w:drawing>
              <wp:anchor distT="0" distB="0" distL="114300" distR="114300" simplePos="0" relativeHeight="251671552" behindDoc="0" locked="0" layoutInCell="1" allowOverlap="1" wp14:anchorId="33471E32" wp14:editId="33471E33">
                <wp:simplePos x="0" y="0"/>
                <wp:positionH relativeFrom="column">
                  <wp:posOffset>-95885</wp:posOffset>
                </wp:positionH>
                <wp:positionV relativeFrom="paragraph">
                  <wp:posOffset>102870</wp:posOffset>
                </wp:positionV>
                <wp:extent cx="2374265" cy="1403985"/>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3471E6E" w14:textId="77777777" w:rsidR="00F31FA5" w:rsidRPr="00F31FA5" w:rsidRDefault="009723B2" w:rsidP="00F31FA5">
                            <w:pPr>
                              <w:rPr>
                                <w:sz w:val="16"/>
                                <w:szCs w:val="16"/>
                                <w:lang w:val="de-CH"/>
                              </w:rPr>
                            </w:pPr>
                            <w:r>
                              <w:rPr>
                                <w:sz w:val="16"/>
                                <w:szCs w:val="16"/>
                                <w:lang w:val="de-CH"/>
                              </w:rPr>
                              <w:t>Eine kühle, sachliche und vertrauenserweckende Farbe. Sie wirkt beruhigen</w:t>
                            </w:r>
                            <w:r w:rsidR="00BC6FE5">
                              <w:rPr>
                                <w:sz w:val="16"/>
                                <w:szCs w:val="16"/>
                                <w:lang w:val="de-CH"/>
                              </w:rPr>
                              <w:t>d</w:t>
                            </w:r>
                            <w:r>
                              <w:rPr>
                                <w:sz w:val="16"/>
                                <w:szCs w:val="16"/>
                                <w:lang w:val="de-CH"/>
                              </w:rPr>
                              <w:t>. In der Werbung steht die Farbe für Vertrauenswürdigkeit, Seriosität und Sicherheit.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7.55pt;margin-top:8.1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" filled="f" stroked="f">
                <v:textbox style="mso-fit-shape-to-text:t">
                  <w:txbxContent>
                    <w:p w:rsidR="00F31FA5" w:rsidRPr="00F31FA5" w:rsidRDefault="009723B2" w:rsidP="00F31FA5">
                      <w:pPr>
                        <w:rPr>
                          <w:sz w:val="16"/>
                          <w:szCs w:val="16"/>
                          <w:lang w:val="de-CH"/>
                        </w:rPr>
                      </w:pPr>
                      <w:r>
                        <w:rPr>
                          <w:sz w:val="16"/>
                          <w:szCs w:val="16"/>
                          <w:lang w:val="de-CH"/>
                        </w:rPr>
                        <w:t>Eine kühle, sachliche und vertrauenserweckende Farbe. Sie wirkt beruhigen</w:t>
                      </w:r>
                      <w:r w:rsidR="00BC6FE5">
                        <w:rPr>
                          <w:sz w:val="16"/>
                          <w:szCs w:val="16"/>
                          <w:lang w:val="de-CH"/>
                        </w:rPr>
                        <w:t>d</w:t>
                      </w:r>
                      <w:r>
                        <w:rPr>
                          <w:sz w:val="16"/>
                          <w:szCs w:val="16"/>
                          <w:lang w:val="de-CH"/>
                        </w:rPr>
                        <w:t>. In der Werbung steht die Farbe für Vertrauenswürdigkeit, Seriosität und Sicherheit.</w:t>
                      </w:r>
                    </w:p>
                  </w:txbxContent>
                </v:textbox>
              </v:shape>
            </w:pict>
          </mc:Fallback>
        </mc:AlternateContent>
      </w:r>
    </w:p>
    <w:p w14:paraId="33471D9E" w14:textId="77777777" w:rsidR="00CE049E" w:rsidRDefault="00CE049E" w:rsidP="009F3E8E">
      <w:pPr>
        <w:spacing w:line="276" w:lineRule="auto"/>
        <w:rPr>
          <w:lang w:val="de-CH"/>
        </w:rPr>
      </w:pPr>
    </w:p>
    <w:p w14:paraId="33471D9F" w14:textId="77777777" w:rsidR="00CE049E" w:rsidRDefault="009723B2" w:rsidP="009F3E8E">
      <w:pPr>
        <w:spacing w:line="276" w:lineRule="auto"/>
        <w:rPr>
          <w:lang w:val="de-CH"/>
        </w:rPr>
      </w:pPr>
      <w:r w:rsidRPr="006666B4">
        <w:rPr>
          <w:noProof/>
          <w:lang w:val="de-CH" w:eastAsia="de-CH"/>
        </w:rPr>
        <mc:AlternateContent>
          <mc:Choice Requires="wps">
            <w:drawing>
              <wp:anchor distT="0" distB="0" distL="114300" distR="114300" simplePos="0" relativeHeight="251673600" behindDoc="0" locked="0" layoutInCell="1" allowOverlap="1" wp14:anchorId="33471E34" wp14:editId="33471E35">
                <wp:simplePos x="0" y="0"/>
                <wp:positionH relativeFrom="column">
                  <wp:posOffset>2426970</wp:posOffset>
                </wp:positionH>
                <wp:positionV relativeFrom="paragraph">
                  <wp:posOffset>37465</wp:posOffset>
                </wp:positionV>
                <wp:extent cx="2374265" cy="140398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3471E6F" w14:textId="77777777" w:rsidR="009723B2" w:rsidRPr="00F31FA5" w:rsidRDefault="009723B2" w:rsidP="009723B2">
                            <w:pPr>
                              <w:rPr>
                                <w:sz w:val="16"/>
                                <w:szCs w:val="16"/>
                                <w:lang w:val="de-CH"/>
                              </w:rPr>
                            </w:pPr>
                            <w:r>
                              <w:rPr>
                                <w:sz w:val="16"/>
                                <w:szCs w:val="16"/>
                                <w:lang w:val="de-CH"/>
                              </w:rPr>
                              <w:t>Die Farbe der Reife und Bodenständigkeit wirkt wärmend, erdverbunden und genussvoll. In der Werbung erinnert sie an naturbelassene Produkte.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191.1pt;margin-top:2.95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" filled="f" stroked="f">
                <v:textbox style="mso-fit-shape-to-text:t">
                  <w:txbxContent>
                    <w:p w:rsidR="009723B2" w:rsidRPr="00F31FA5" w:rsidRDefault="009723B2" w:rsidP="009723B2">
                      <w:pPr>
                        <w:rPr>
                          <w:sz w:val="16"/>
                          <w:szCs w:val="16"/>
                          <w:lang w:val="de-CH"/>
                        </w:rPr>
                      </w:pPr>
                      <w:r>
                        <w:rPr>
                          <w:sz w:val="16"/>
                          <w:szCs w:val="16"/>
                          <w:lang w:val="de-CH"/>
                        </w:rPr>
                        <w:t>Die Farbe der Reife und Bodenständigkeit wirkt wärmend, erdverbunden und genussvoll. In der Werbung erinnert sie an naturbelassene Produkte.</w:t>
                      </w:r>
                    </w:p>
                  </w:txbxContent>
                </v:textbox>
              </v:shape>
            </w:pict>
          </mc:Fallback>
        </mc:AlternateContent>
      </w:r>
    </w:p>
    <w:p w14:paraId="33471DA0" w14:textId="77777777" w:rsidR="00596DCC" w:rsidRDefault="00596DCC" w:rsidP="009F3E8E">
      <w:pPr>
        <w:spacing w:line="276" w:lineRule="auto"/>
        <w:rPr>
          <w:lang w:val="de-CH"/>
        </w:rPr>
      </w:pPr>
    </w:p>
    <w:p w14:paraId="33471DA1" w14:textId="77777777" w:rsidR="00596DCC" w:rsidRDefault="00596DCC" w:rsidP="009F3E8E">
      <w:pPr>
        <w:spacing w:line="276" w:lineRule="auto"/>
        <w:rPr>
          <w:lang w:val="de-CH"/>
        </w:rPr>
      </w:pPr>
    </w:p>
    <w:p w14:paraId="33471DA2" w14:textId="77777777" w:rsidR="00F31FA5" w:rsidRDefault="00F31FA5" w:rsidP="009F3E8E">
      <w:pPr>
        <w:spacing w:line="276" w:lineRule="auto"/>
        <w:rPr>
          <w:lang w:val="de-CH"/>
        </w:rPr>
      </w:pPr>
    </w:p>
    <w:p w14:paraId="33471DA3" w14:textId="77777777" w:rsidR="00F31FA5" w:rsidRDefault="009723B2" w:rsidP="009F3E8E">
      <w:pPr>
        <w:spacing w:line="276" w:lineRule="auto"/>
        <w:rPr>
          <w:lang w:val="de-CH"/>
        </w:rPr>
      </w:pPr>
      <w:r w:rsidRPr="006666B4">
        <w:rPr>
          <w:noProof/>
          <w:lang w:val="de-CH" w:eastAsia="de-CH"/>
        </w:rPr>
        <mc:AlternateContent>
          <mc:Choice Requires="wps">
            <w:drawing>
              <wp:anchor distT="0" distB="0" distL="114300" distR="114300" simplePos="0" relativeHeight="251675648" behindDoc="0" locked="0" layoutInCell="1" allowOverlap="1" wp14:anchorId="33471E36" wp14:editId="33471E37">
                <wp:simplePos x="0" y="0"/>
                <wp:positionH relativeFrom="column">
                  <wp:posOffset>123190</wp:posOffset>
                </wp:positionH>
                <wp:positionV relativeFrom="paragraph">
                  <wp:posOffset>101600</wp:posOffset>
                </wp:positionV>
                <wp:extent cx="2374265" cy="1403985"/>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3471E70" w14:textId="77777777" w:rsidR="009723B2" w:rsidRPr="00F31FA5" w:rsidRDefault="009723B2" w:rsidP="009723B2">
                            <w:pPr>
                              <w:rPr>
                                <w:sz w:val="16"/>
                                <w:szCs w:val="16"/>
                                <w:lang w:val="de-CH"/>
                              </w:rPr>
                            </w:pPr>
                            <w:r>
                              <w:rPr>
                                <w:sz w:val="16"/>
                                <w:szCs w:val="16"/>
                                <w:lang w:val="de-CH"/>
                              </w:rPr>
                              <w:t>Eine Farbe, die seriös wirkt, aber weniger die Emotionen anspricht. Andererseits kann sie aber auch für Hochwertiges stehen. In der Werbung gibt es oft einen Zusammenhang zu technischen Produkten.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9.7pt;margin-top:8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" filled="f" stroked="f">
                <v:textbox style="mso-fit-shape-to-text:t">
                  <w:txbxContent>
                    <w:p w:rsidR="009723B2" w:rsidRPr="00F31FA5" w:rsidRDefault="009723B2" w:rsidP="009723B2">
                      <w:pPr>
                        <w:rPr>
                          <w:sz w:val="16"/>
                          <w:szCs w:val="16"/>
                          <w:lang w:val="de-CH"/>
                        </w:rPr>
                      </w:pPr>
                      <w:r>
                        <w:rPr>
                          <w:sz w:val="16"/>
                          <w:szCs w:val="16"/>
                          <w:lang w:val="de-CH"/>
                        </w:rPr>
                        <w:t>Eine Farbe, die seriös wirkt, aber weniger die Emotionen anspricht. Andererseits kann sie aber auch für Hochwertiges stehen. In der Werbung gibt es oft einen Zusammenhang zu technischen Produkten.</w:t>
                      </w:r>
                    </w:p>
                  </w:txbxContent>
                </v:textbox>
              </v:shape>
            </w:pict>
          </mc:Fallback>
        </mc:AlternateContent>
      </w:r>
      <w:r w:rsidRPr="006666B4">
        <w:rPr>
          <w:noProof/>
          <w:lang w:val="de-CH" w:eastAsia="de-CH"/>
        </w:rPr>
        <mc:AlternateContent>
          <mc:Choice Requires="wps">
            <w:drawing>
              <wp:anchor distT="0" distB="0" distL="114300" distR="114300" simplePos="0" relativeHeight="251677696" behindDoc="0" locked="0" layoutInCell="1" allowOverlap="1" wp14:anchorId="33471E38" wp14:editId="33471E39">
                <wp:simplePos x="0" y="0"/>
                <wp:positionH relativeFrom="column">
                  <wp:posOffset>3713480</wp:posOffset>
                </wp:positionH>
                <wp:positionV relativeFrom="paragraph">
                  <wp:posOffset>106045</wp:posOffset>
                </wp:positionV>
                <wp:extent cx="2374265" cy="1403985"/>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3471E71" w14:textId="77777777" w:rsidR="009723B2" w:rsidRPr="00F31FA5" w:rsidRDefault="009723B2" w:rsidP="009723B2">
                            <w:pPr>
                              <w:rPr>
                                <w:sz w:val="16"/>
                                <w:szCs w:val="16"/>
                                <w:lang w:val="de-CH"/>
                              </w:rPr>
                            </w:pPr>
                            <w:r>
                              <w:rPr>
                                <w:sz w:val="16"/>
                                <w:szCs w:val="16"/>
                                <w:lang w:val="de-CH"/>
                              </w:rPr>
                              <w:t>Diese Farbe steht nicht nur für die Trauer, sondern hat viele Facetten. In der Werbung steht sie für hochwertige Produkte und wirkt als eine klassisch-edle Farbe.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292.4pt;margin-top:8.35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" filled="f" stroked="f">
                <v:textbox style="mso-fit-shape-to-text:t">
                  <w:txbxContent>
                    <w:p w:rsidR="009723B2" w:rsidRPr="00F31FA5" w:rsidRDefault="009723B2" w:rsidP="009723B2">
                      <w:pPr>
                        <w:rPr>
                          <w:sz w:val="16"/>
                          <w:szCs w:val="16"/>
                          <w:lang w:val="de-CH"/>
                        </w:rPr>
                      </w:pPr>
                      <w:r>
                        <w:rPr>
                          <w:sz w:val="16"/>
                          <w:szCs w:val="16"/>
                          <w:lang w:val="de-CH"/>
                        </w:rPr>
                        <w:t>Diese Farbe steht nicht nur für die Trauer, sondern hat viele Facetten. In der Werbung steht sie für hochwertige Produkte und wirkt als eine klassisch-edle Farbe.</w:t>
                      </w:r>
                    </w:p>
                  </w:txbxContent>
                </v:textbox>
              </v:shape>
            </w:pict>
          </mc:Fallback>
        </mc:AlternateContent>
      </w:r>
    </w:p>
    <w:p w14:paraId="33471DA4" w14:textId="77777777" w:rsidR="00F31FA5" w:rsidRDefault="00F31FA5" w:rsidP="009F3E8E">
      <w:pPr>
        <w:spacing w:line="276" w:lineRule="auto"/>
        <w:rPr>
          <w:lang w:val="de-CH"/>
        </w:rPr>
      </w:pPr>
    </w:p>
    <w:p w14:paraId="33471DA5" w14:textId="77777777" w:rsidR="00F31FA5" w:rsidRDefault="00F31FA5" w:rsidP="009F3E8E">
      <w:pPr>
        <w:spacing w:line="276" w:lineRule="auto"/>
        <w:rPr>
          <w:lang w:val="de-CH"/>
        </w:rPr>
      </w:pPr>
    </w:p>
    <w:p w14:paraId="33471DA6" w14:textId="77777777" w:rsidR="00F31FA5" w:rsidRDefault="00F31FA5" w:rsidP="009F3E8E">
      <w:pPr>
        <w:spacing w:line="276" w:lineRule="auto"/>
        <w:rPr>
          <w:lang w:val="de-CH"/>
        </w:rPr>
      </w:pPr>
    </w:p>
    <w:p w14:paraId="33471DA7" w14:textId="77777777" w:rsidR="00F31FA5" w:rsidRDefault="00584C33" w:rsidP="00584C33">
      <w:pPr>
        <w:spacing w:line="276" w:lineRule="auto"/>
        <w:jc w:val="center"/>
        <w:rPr>
          <w:lang w:val="de-CH"/>
        </w:rPr>
      </w:pPr>
      <w:r>
        <w:rPr>
          <w:noProof/>
          <w:lang w:val="de-CH" w:eastAsia="de-CH"/>
        </w:rPr>
        <w:lastRenderedPageBreak/>
        <w:drawing>
          <wp:inline distT="0" distB="0" distL="0" distR="0" wp14:anchorId="33471E3A" wp14:editId="33471E3B">
            <wp:extent cx="5257800" cy="5275592"/>
            <wp:effectExtent l="0" t="0" r="0" b="127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57143" cy="5274933"/>
                    </a:xfrm>
                    <a:prstGeom prst="rect">
                      <a:avLst/>
                    </a:prstGeom>
                  </pic:spPr>
                </pic:pic>
              </a:graphicData>
            </a:graphic>
          </wp:inline>
        </w:drawing>
      </w:r>
    </w:p>
    <w:p w14:paraId="33471DA8" w14:textId="77777777" w:rsidR="009723B2" w:rsidRDefault="009723B2" w:rsidP="009F3E8E">
      <w:pPr>
        <w:spacing w:line="276" w:lineRule="auto"/>
        <w:rPr>
          <w:lang w:val="de-CH"/>
        </w:rPr>
      </w:pPr>
    </w:p>
    <w:p w14:paraId="33471DA9" w14:textId="77777777" w:rsidR="009723B2" w:rsidRDefault="009723B2" w:rsidP="009F3E8E">
      <w:pPr>
        <w:spacing w:line="276" w:lineRule="auto"/>
        <w:rPr>
          <w:lang w:val="de-CH"/>
        </w:rPr>
      </w:pPr>
    </w:p>
    <w:p w14:paraId="33471DAA" w14:textId="77777777" w:rsidR="00F31FA5" w:rsidRDefault="00F31FA5" w:rsidP="009F3E8E">
      <w:pPr>
        <w:spacing w:line="276" w:lineRule="auto"/>
        <w:rPr>
          <w:lang w:val="de-CH"/>
        </w:rPr>
      </w:pPr>
    </w:p>
    <w:tbl>
      <w:tblPr>
        <w:tblStyle w:val="Tabellenraster"/>
        <w:tblW w:w="0" w:type="auto"/>
        <w:tblInd w:w="108" w:type="dxa"/>
        <w:tblLook w:val="04A0" w:firstRow="1" w:lastRow="0" w:firstColumn="1" w:lastColumn="0" w:noHBand="0" w:noVBand="1"/>
      </w:tblPr>
      <w:tblGrid>
        <w:gridCol w:w="1843"/>
        <w:gridCol w:w="7261"/>
      </w:tblGrid>
      <w:tr w:rsidR="009723B2" w:rsidRPr="00BC6FE5" w14:paraId="33471DAD" w14:textId="77777777" w:rsidTr="00584C33">
        <w:tc>
          <w:tcPr>
            <w:tcW w:w="1843" w:type="dxa"/>
          </w:tcPr>
          <w:p w14:paraId="33471DAB" w14:textId="77777777" w:rsidR="009723B2" w:rsidRPr="00584C33" w:rsidRDefault="009723B2" w:rsidP="009F3E8E">
            <w:pPr>
              <w:spacing w:line="276" w:lineRule="auto"/>
              <w:rPr>
                <w:b/>
                <w:lang w:val="de-CH"/>
              </w:rPr>
            </w:pPr>
            <w:r w:rsidRPr="00584C33">
              <w:rPr>
                <w:b/>
                <w:lang w:val="de-CH"/>
              </w:rPr>
              <w:t>Farbe</w:t>
            </w:r>
          </w:p>
        </w:tc>
        <w:tc>
          <w:tcPr>
            <w:tcW w:w="7261" w:type="dxa"/>
          </w:tcPr>
          <w:p w14:paraId="33471DAC" w14:textId="77777777" w:rsidR="009723B2" w:rsidRPr="00584C33" w:rsidRDefault="009723B2" w:rsidP="009F3E8E">
            <w:pPr>
              <w:spacing w:line="276" w:lineRule="auto"/>
              <w:rPr>
                <w:b/>
                <w:lang w:val="de-CH"/>
              </w:rPr>
            </w:pPr>
            <w:r w:rsidRPr="00584C33">
              <w:rPr>
                <w:b/>
                <w:lang w:val="de-CH"/>
              </w:rPr>
              <w:t>Wirkung / Verwendung in der Werbung</w:t>
            </w:r>
          </w:p>
        </w:tc>
      </w:tr>
      <w:tr w:rsidR="009723B2" w:rsidRPr="00BC6FE5" w14:paraId="33471DB0" w14:textId="77777777" w:rsidTr="00584C33">
        <w:tc>
          <w:tcPr>
            <w:tcW w:w="1843" w:type="dxa"/>
          </w:tcPr>
          <w:p w14:paraId="33471DAE" w14:textId="77777777" w:rsidR="009723B2" w:rsidRDefault="009723B2" w:rsidP="00584C33">
            <w:pPr>
              <w:rPr>
                <w:lang w:val="de-CH"/>
              </w:rPr>
            </w:pPr>
          </w:p>
        </w:tc>
        <w:tc>
          <w:tcPr>
            <w:tcW w:w="7261" w:type="dxa"/>
          </w:tcPr>
          <w:p w14:paraId="33471DAF" w14:textId="77777777" w:rsidR="009723B2" w:rsidRDefault="009723B2" w:rsidP="00584C33">
            <w:pPr>
              <w:rPr>
                <w:lang w:val="de-CH"/>
              </w:rPr>
            </w:pPr>
          </w:p>
        </w:tc>
      </w:tr>
      <w:tr w:rsidR="009723B2" w:rsidRPr="00BC6FE5" w14:paraId="33471DB3" w14:textId="77777777" w:rsidTr="00584C33">
        <w:tc>
          <w:tcPr>
            <w:tcW w:w="1843" w:type="dxa"/>
          </w:tcPr>
          <w:p w14:paraId="33471DB1" w14:textId="77777777" w:rsidR="009723B2" w:rsidRDefault="009723B2" w:rsidP="00584C33">
            <w:pPr>
              <w:rPr>
                <w:lang w:val="de-CH"/>
              </w:rPr>
            </w:pPr>
          </w:p>
        </w:tc>
        <w:tc>
          <w:tcPr>
            <w:tcW w:w="7261" w:type="dxa"/>
          </w:tcPr>
          <w:p w14:paraId="33471DB2" w14:textId="77777777" w:rsidR="009723B2" w:rsidRDefault="009723B2" w:rsidP="00584C33">
            <w:pPr>
              <w:rPr>
                <w:lang w:val="de-CH"/>
              </w:rPr>
            </w:pPr>
          </w:p>
        </w:tc>
      </w:tr>
      <w:tr w:rsidR="009723B2" w:rsidRPr="00BC6FE5" w14:paraId="33471DB6" w14:textId="77777777" w:rsidTr="00584C33">
        <w:tc>
          <w:tcPr>
            <w:tcW w:w="1843" w:type="dxa"/>
          </w:tcPr>
          <w:p w14:paraId="33471DB4" w14:textId="77777777" w:rsidR="009723B2" w:rsidRDefault="009723B2" w:rsidP="00584C33">
            <w:pPr>
              <w:rPr>
                <w:lang w:val="de-CH"/>
              </w:rPr>
            </w:pPr>
          </w:p>
        </w:tc>
        <w:tc>
          <w:tcPr>
            <w:tcW w:w="7261" w:type="dxa"/>
          </w:tcPr>
          <w:p w14:paraId="33471DB5" w14:textId="77777777" w:rsidR="009723B2" w:rsidRDefault="009723B2" w:rsidP="00584C33">
            <w:pPr>
              <w:rPr>
                <w:lang w:val="de-CH"/>
              </w:rPr>
            </w:pPr>
          </w:p>
        </w:tc>
      </w:tr>
      <w:tr w:rsidR="009723B2" w:rsidRPr="00BC6FE5" w14:paraId="33471DB9" w14:textId="77777777" w:rsidTr="00584C33">
        <w:tc>
          <w:tcPr>
            <w:tcW w:w="1843" w:type="dxa"/>
          </w:tcPr>
          <w:p w14:paraId="33471DB7" w14:textId="77777777" w:rsidR="009723B2" w:rsidRDefault="009723B2" w:rsidP="00584C33">
            <w:pPr>
              <w:rPr>
                <w:lang w:val="de-CH"/>
              </w:rPr>
            </w:pPr>
          </w:p>
        </w:tc>
        <w:tc>
          <w:tcPr>
            <w:tcW w:w="7261" w:type="dxa"/>
          </w:tcPr>
          <w:p w14:paraId="33471DB8" w14:textId="77777777" w:rsidR="009723B2" w:rsidRDefault="009723B2" w:rsidP="00584C33">
            <w:pPr>
              <w:rPr>
                <w:lang w:val="de-CH"/>
              </w:rPr>
            </w:pPr>
          </w:p>
        </w:tc>
      </w:tr>
      <w:tr w:rsidR="009723B2" w:rsidRPr="00BC6FE5" w14:paraId="33471DBC" w14:textId="77777777" w:rsidTr="00584C33">
        <w:tc>
          <w:tcPr>
            <w:tcW w:w="1843" w:type="dxa"/>
          </w:tcPr>
          <w:p w14:paraId="33471DBA" w14:textId="77777777" w:rsidR="009723B2" w:rsidRDefault="009723B2" w:rsidP="00584C33">
            <w:pPr>
              <w:rPr>
                <w:lang w:val="de-CH"/>
              </w:rPr>
            </w:pPr>
          </w:p>
        </w:tc>
        <w:tc>
          <w:tcPr>
            <w:tcW w:w="7261" w:type="dxa"/>
          </w:tcPr>
          <w:p w14:paraId="33471DBB" w14:textId="77777777" w:rsidR="009723B2" w:rsidRDefault="009723B2" w:rsidP="00584C33">
            <w:pPr>
              <w:rPr>
                <w:lang w:val="de-CH"/>
              </w:rPr>
            </w:pPr>
          </w:p>
        </w:tc>
      </w:tr>
      <w:tr w:rsidR="009723B2" w:rsidRPr="00BC6FE5" w14:paraId="33471DBF" w14:textId="77777777" w:rsidTr="00584C33">
        <w:tc>
          <w:tcPr>
            <w:tcW w:w="1843" w:type="dxa"/>
          </w:tcPr>
          <w:p w14:paraId="33471DBD" w14:textId="77777777" w:rsidR="009723B2" w:rsidRDefault="009723B2" w:rsidP="00584C33">
            <w:pPr>
              <w:rPr>
                <w:lang w:val="de-CH"/>
              </w:rPr>
            </w:pPr>
          </w:p>
        </w:tc>
        <w:tc>
          <w:tcPr>
            <w:tcW w:w="7261" w:type="dxa"/>
          </w:tcPr>
          <w:p w14:paraId="33471DBE" w14:textId="77777777" w:rsidR="009723B2" w:rsidRDefault="009723B2" w:rsidP="00584C33">
            <w:pPr>
              <w:rPr>
                <w:lang w:val="de-CH"/>
              </w:rPr>
            </w:pPr>
          </w:p>
        </w:tc>
      </w:tr>
      <w:tr w:rsidR="009723B2" w:rsidRPr="00BC6FE5" w14:paraId="33471DC2" w14:textId="77777777" w:rsidTr="00584C33">
        <w:tc>
          <w:tcPr>
            <w:tcW w:w="1843" w:type="dxa"/>
          </w:tcPr>
          <w:p w14:paraId="33471DC0" w14:textId="77777777" w:rsidR="009723B2" w:rsidRDefault="009723B2" w:rsidP="00584C33">
            <w:pPr>
              <w:rPr>
                <w:lang w:val="de-CH"/>
              </w:rPr>
            </w:pPr>
          </w:p>
        </w:tc>
        <w:tc>
          <w:tcPr>
            <w:tcW w:w="7261" w:type="dxa"/>
          </w:tcPr>
          <w:p w14:paraId="33471DC1" w14:textId="77777777" w:rsidR="009723B2" w:rsidRDefault="009723B2" w:rsidP="00584C33">
            <w:pPr>
              <w:rPr>
                <w:lang w:val="de-CH"/>
              </w:rPr>
            </w:pPr>
          </w:p>
        </w:tc>
      </w:tr>
      <w:tr w:rsidR="009723B2" w:rsidRPr="00BC6FE5" w14:paraId="33471DC5" w14:textId="77777777" w:rsidTr="00584C33">
        <w:tc>
          <w:tcPr>
            <w:tcW w:w="1843" w:type="dxa"/>
          </w:tcPr>
          <w:p w14:paraId="33471DC3" w14:textId="77777777" w:rsidR="009723B2" w:rsidRDefault="009723B2" w:rsidP="00584C33">
            <w:pPr>
              <w:rPr>
                <w:lang w:val="de-CH"/>
              </w:rPr>
            </w:pPr>
          </w:p>
        </w:tc>
        <w:tc>
          <w:tcPr>
            <w:tcW w:w="7261" w:type="dxa"/>
          </w:tcPr>
          <w:p w14:paraId="33471DC4" w14:textId="77777777" w:rsidR="009723B2" w:rsidRDefault="009723B2" w:rsidP="00584C33">
            <w:pPr>
              <w:rPr>
                <w:lang w:val="de-CH"/>
              </w:rPr>
            </w:pPr>
          </w:p>
        </w:tc>
      </w:tr>
      <w:tr w:rsidR="009723B2" w:rsidRPr="00BC6FE5" w14:paraId="33471DC8" w14:textId="77777777" w:rsidTr="00584C33">
        <w:tc>
          <w:tcPr>
            <w:tcW w:w="1843" w:type="dxa"/>
          </w:tcPr>
          <w:p w14:paraId="33471DC6" w14:textId="77777777" w:rsidR="009723B2" w:rsidRDefault="009723B2" w:rsidP="00584C33">
            <w:pPr>
              <w:rPr>
                <w:lang w:val="de-CH"/>
              </w:rPr>
            </w:pPr>
          </w:p>
        </w:tc>
        <w:tc>
          <w:tcPr>
            <w:tcW w:w="7261" w:type="dxa"/>
          </w:tcPr>
          <w:p w14:paraId="33471DC7" w14:textId="77777777" w:rsidR="009723B2" w:rsidRDefault="009723B2" w:rsidP="00584C33">
            <w:pPr>
              <w:rPr>
                <w:lang w:val="de-CH"/>
              </w:rPr>
            </w:pPr>
          </w:p>
        </w:tc>
      </w:tr>
      <w:tr w:rsidR="009723B2" w:rsidRPr="00BC6FE5" w14:paraId="33471DCB" w14:textId="77777777" w:rsidTr="00584C33">
        <w:tc>
          <w:tcPr>
            <w:tcW w:w="1843" w:type="dxa"/>
          </w:tcPr>
          <w:p w14:paraId="33471DC9" w14:textId="77777777" w:rsidR="009723B2" w:rsidRDefault="009723B2" w:rsidP="00584C33">
            <w:pPr>
              <w:rPr>
                <w:lang w:val="de-CH"/>
              </w:rPr>
            </w:pPr>
          </w:p>
        </w:tc>
        <w:tc>
          <w:tcPr>
            <w:tcW w:w="7261" w:type="dxa"/>
          </w:tcPr>
          <w:p w14:paraId="33471DCA" w14:textId="77777777" w:rsidR="009723B2" w:rsidRDefault="009723B2" w:rsidP="00584C33">
            <w:pPr>
              <w:rPr>
                <w:lang w:val="de-CH"/>
              </w:rPr>
            </w:pPr>
          </w:p>
        </w:tc>
      </w:tr>
    </w:tbl>
    <w:p w14:paraId="33471DCC" w14:textId="77777777" w:rsidR="006666B4" w:rsidRDefault="006666B4" w:rsidP="009F3E8E">
      <w:pPr>
        <w:spacing w:line="276" w:lineRule="auto"/>
        <w:rPr>
          <w:lang w:val="de-CH"/>
        </w:rPr>
      </w:pPr>
    </w:p>
    <w:p w14:paraId="33471DCD" w14:textId="77777777" w:rsidR="00596DCC" w:rsidRDefault="00596DCC" w:rsidP="009F3E8E">
      <w:pPr>
        <w:spacing w:line="276" w:lineRule="auto"/>
        <w:rPr>
          <w:lang w:val="de-CH"/>
        </w:rPr>
      </w:pPr>
    </w:p>
    <w:p w14:paraId="33471DCE" w14:textId="77777777" w:rsidR="00F31FA5" w:rsidRDefault="00596DCC">
      <w:pPr>
        <w:spacing w:line="276" w:lineRule="auto"/>
        <w:rPr>
          <w:lang w:val="de-CH"/>
        </w:rPr>
      </w:pPr>
      <w:r w:rsidRPr="00E7281A">
        <w:rPr>
          <w:lang w:val="it-CH"/>
        </w:rPr>
        <w:t xml:space="preserve">Quelle: </w:t>
      </w:r>
      <w:r w:rsidR="006666B4" w:rsidRPr="00E7281A">
        <w:rPr>
          <w:lang w:val="it-CH"/>
        </w:rPr>
        <w:t xml:space="preserve">Byte Media GmbH (2013). </w:t>
      </w:r>
      <w:proofErr w:type="spellStart"/>
      <w:r w:rsidR="006666B4" w:rsidRPr="00E7281A">
        <w:rPr>
          <w:lang w:val="it-CH"/>
        </w:rPr>
        <w:t>Farbe</w:t>
      </w:r>
      <w:proofErr w:type="spellEnd"/>
      <w:r w:rsidR="006666B4" w:rsidRPr="00E7281A">
        <w:rPr>
          <w:lang w:val="it-CH"/>
        </w:rPr>
        <w:t xml:space="preserve">. </w:t>
      </w:r>
      <w:r w:rsidR="006666B4">
        <w:rPr>
          <w:lang w:val="de-CH"/>
        </w:rPr>
        <w:t xml:space="preserve">Bedeutung von Farben und Werbeerfolg. Online unter: </w:t>
      </w:r>
      <w:r w:rsidR="006666B4" w:rsidRPr="003F35DE">
        <w:rPr>
          <w:lang w:val="de-CH"/>
        </w:rPr>
        <w:t>http://wordweb.ch/bedeutung-von-farben.html</w:t>
      </w:r>
      <w:r w:rsidR="006666B4">
        <w:rPr>
          <w:lang w:val="de-CH"/>
        </w:rPr>
        <w:t xml:space="preserve"> (07.05.2013).</w:t>
      </w:r>
    </w:p>
    <w:tbl>
      <w:tblPr>
        <w:tblStyle w:val="Tabellenraster"/>
        <w:tblW w:w="0" w:type="auto"/>
        <w:tblLook w:val="04A0" w:firstRow="1" w:lastRow="0" w:firstColumn="1" w:lastColumn="0" w:noHBand="0" w:noVBand="1"/>
      </w:tblPr>
      <w:tblGrid>
        <w:gridCol w:w="7621"/>
        <w:gridCol w:w="1591"/>
      </w:tblGrid>
      <w:tr w:rsidR="003F35DE" w:rsidRPr="00BC6FE5" w14:paraId="33471DD0" w14:textId="77777777" w:rsidTr="006F3594">
        <w:tc>
          <w:tcPr>
            <w:tcW w:w="9212" w:type="dxa"/>
            <w:gridSpan w:val="2"/>
          </w:tcPr>
          <w:p w14:paraId="33471DCF" w14:textId="77777777" w:rsidR="003F35DE" w:rsidRPr="003F35DE" w:rsidRDefault="003F35DE" w:rsidP="003F35DE">
            <w:pPr>
              <w:spacing w:line="276" w:lineRule="auto"/>
              <w:rPr>
                <w:b/>
                <w:sz w:val="36"/>
                <w:szCs w:val="36"/>
                <w:lang w:val="de-CH"/>
              </w:rPr>
            </w:pPr>
            <w:r>
              <w:rPr>
                <w:noProof/>
                <w:sz w:val="18"/>
                <w:lang w:val="de-CH" w:eastAsia="de-CH"/>
              </w:rPr>
              <w:lastRenderedPageBreak/>
              <mc:AlternateContent>
                <mc:Choice Requires="wps">
                  <w:drawing>
                    <wp:anchor distT="0" distB="0" distL="114300" distR="114300" simplePos="0" relativeHeight="251712512" behindDoc="0" locked="0" layoutInCell="1" allowOverlap="1" wp14:anchorId="33471E3C" wp14:editId="33471E3D">
                      <wp:simplePos x="0" y="0"/>
                      <wp:positionH relativeFrom="column">
                        <wp:posOffset>-546735</wp:posOffset>
                      </wp:positionH>
                      <wp:positionV relativeFrom="paragraph">
                        <wp:posOffset>273050</wp:posOffset>
                      </wp:positionV>
                      <wp:extent cx="3352800" cy="876300"/>
                      <wp:effectExtent l="38100" t="723900" r="0" b="723900"/>
                      <wp:wrapNone/>
                      <wp:docPr id="30" name="Textfeld 30"/>
                      <wp:cNvGraphicFramePr/>
                      <a:graphic xmlns:a="http://schemas.openxmlformats.org/drawingml/2006/main">
                        <a:graphicData uri="http://schemas.microsoft.com/office/word/2010/wordprocessingShape">
                          <wps:wsp>
                            <wps:cNvSpPr txBox="1"/>
                            <wps:spPr>
                              <a:xfrm rot="20006097">
                                <a:off x="0" y="0"/>
                                <a:ext cx="3352800" cy="876300"/>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33471E72" w14:textId="77777777" w:rsidR="003F35DE" w:rsidRPr="00584C33" w:rsidRDefault="003F35DE">
                                  <w:pPr>
                                    <w:rPr>
                                      <w:color w:val="FF0000"/>
                                      <w:sz w:val="96"/>
                                      <w:lang w:val="de-CH"/>
                                    </w:rPr>
                                  </w:pPr>
                                  <w:r w:rsidRPr="00584C33">
                                    <w:rPr>
                                      <w:color w:val="FF0000"/>
                                      <w:sz w:val="96"/>
                                      <w:lang w:val="de-CH"/>
                                    </w:rPr>
                                    <w:t>Lösungen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30" o:spid="_x0000_s1036" type="#_x0000_t202" style="position:absolute;margin-left:-43.05pt;margin-top:21.5pt;width:264pt;height:69pt;rotation:-1740967fd;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" filled="f" strokecolor="red" strokeweight="2pt">
                      <v:textbox>
                        <w:txbxContent>
                          <w:p w:rsidR="003F35DE" w:rsidRPr="00584C33" w:rsidRDefault="003F35DE">
                            <w:pPr>
                              <w:rPr>
                                <w:color w:val="FF0000"/>
                                <w:sz w:val="96"/>
                                <w:lang w:val="de-CH"/>
                              </w:rPr>
                            </w:pPr>
                            <w:r w:rsidRPr="00584C33">
                              <w:rPr>
                                <w:color w:val="FF0000"/>
                                <w:sz w:val="96"/>
                                <w:lang w:val="de-CH"/>
                              </w:rPr>
                              <w:t>Lösungen</w:t>
                            </w:r>
                          </w:p>
                        </w:txbxContent>
                      </v:textbox>
                    </v:shape>
                  </w:pict>
                </mc:Fallback>
              </mc:AlternateContent>
            </w:r>
            <w:r>
              <w:rPr>
                <w:b/>
                <w:sz w:val="36"/>
                <w:szCs w:val="36"/>
                <w:lang w:val="de-CH"/>
              </w:rPr>
              <w:t>1</w:t>
            </w:r>
            <w:r w:rsidRPr="00596DCC">
              <w:rPr>
                <w:b/>
                <w:sz w:val="36"/>
                <w:szCs w:val="36"/>
                <w:lang w:val="de-CH"/>
              </w:rPr>
              <w:t xml:space="preserve"> Bedeutung von Farben in der Werbung</w:t>
            </w:r>
          </w:p>
        </w:tc>
      </w:tr>
      <w:tr w:rsidR="00584C33" w14:paraId="33471DD5" w14:textId="77777777" w:rsidTr="0050345F">
        <w:trPr>
          <w:trHeight w:val="397"/>
        </w:trPr>
        <w:tc>
          <w:tcPr>
            <w:tcW w:w="7621" w:type="dxa"/>
            <w:vMerge w:val="restart"/>
            <w:vAlign w:val="center"/>
          </w:tcPr>
          <w:p w14:paraId="33471DD1" w14:textId="77777777" w:rsidR="00584C33" w:rsidRDefault="00584C33" w:rsidP="00F36DD2">
            <w:pPr>
              <w:spacing w:line="276" w:lineRule="auto"/>
              <w:rPr>
                <w:sz w:val="18"/>
                <w:lang w:val="de-CH"/>
              </w:rPr>
            </w:pPr>
            <w:r>
              <w:rPr>
                <w:sz w:val="18"/>
                <w:lang w:val="de-CH"/>
              </w:rPr>
              <w:t>LZ 1: Wichtigkeit der Farben in der Werbung erkennen</w:t>
            </w:r>
          </w:p>
          <w:p w14:paraId="33471DD2" w14:textId="77777777" w:rsidR="00584C33" w:rsidRDefault="00584C33" w:rsidP="00F36DD2">
            <w:pPr>
              <w:spacing w:line="276" w:lineRule="auto"/>
              <w:rPr>
                <w:sz w:val="18"/>
                <w:lang w:val="de-CH"/>
              </w:rPr>
            </w:pPr>
            <w:r>
              <w:rPr>
                <w:sz w:val="18"/>
                <w:lang w:val="de-CH"/>
              </w:rPr>
              <w:t>LZ 2: Bedeutung der Farben kennen lernen</w:t>
            </w:r>
          </w:p>
          <w:p w14:paraId="33471DD3" w14:textId="77777777" w:rsidR="00584C33" w:rsidRPr="009F3E8E" w:rsidRDefault="00584C33" w:rsidP="00F36DD2">
            <w:pPr>
              <w:spacing w:line="276" w:lineRule="auto"/>
              <w:rPr>
                <w:sz w:val="18"/>
                <w:lang w:val="de-CH"/>
              </w:rPr>
            </w:pPr>
            <w:r>
              <w:rPr>
                <w:sz w:val="18"/>
                <w:lang w:val="de-CH"/>
              </w:rPr>
              <w:t>LZ 3: Bedeutung der einzelnen Farben für die Werbung beschreiben</w:t>
            </w:r>
          </w:p>
        </w:tc>
        <w:tc>
          <w:tcPr>
            <w:tcW w:w="1591" w:type="dxa"/>
            <w:vAlign w:val="center"/>
          </w:tcPr>
          <w:p w14:paraId="33471DD4" w14:textId="77777777" w:rsidR="00584C33" w:rsidRPr="009F3E8E" w:rsidRDefault="00380DD2" w:rsidP="0050345F">
            <w:pPr>
              <w:spacing w:line="276" w:lineRule="auto"/>
              <w:jc w:val="center"/>
              <w:rPr>
                <w:sz w:val="24"/>
                <w:lang w:val="de-CH"/>
              </w:rPr>
            </w:pPr>
            <w:r>
              <w:rPr>
                <w:sz w:val="24"/>
                <w:lang w:val="de-CH"/>
              </w:rPr>
              <w:t>EA</w:t>
            </w:r>
          </w:p>
        </w:tc>
      </w:tr>
      <w:tr w:rsidR="00584C33" w14:paraId="33471DD8" w14:textId="77777777" w:rsidTr="0050345F">
        <w:trPr>
          <w:trHeight w:val="397"/>
        </w:trPr>
        <w:tc>
          <w:tcPr>
            <w:tcW w:w="7621" w:type="dxa"/>
            <w:vMerge/>
          </w:tcPr>
          <w:p w14:paraId="33471DD6" w14:textId="77777777" w:rsidR="00584C33" w:rsidRDefault="00584C33" w:rsidP="00BC2798">
            <w:pPr>
              <w:rPr>
                <w:lang w:val="de-CH"/>
              </w:rPr>
            </w:pPr>
          </w:p>
        </w:tc>
        <w:tc>
          <w:tcPr>
            <w:tcW w:w="1591" w:type="dxa"/>
            <w:vAlign w:val="center"/>
          </w:tcPr>
          <w:p w14:paraId="33471DD7" w14:textId="77777777" w:rsidR="00584C33" w:rsidRPr="009F3E8E" w:rsidRDefault="00380DD2" w:rsidP="0050345F">
            <w:pPr>
              <w:spacing w:line="276" w:lineRule="auto"/>
              <w:jc w:val="center"/>
              <w:rPr>
                <w:sz w:val="24"/>
                <w:lang w:val="de-CH"/>
              </w:rPr>
            </w:pPr>
            <w:r>
              <w:rPr>
                <w:sz w:val="24"/>
                <w:lang w:val="de-CH"/>
              </w:rPr>
              <w:t>30</w:t>
            </w:r>
            <w:r w:rsidR="00584C33">
              <w:rPr>
                <w:sz w:val="24"/>
                <w:lang w:val="de-CH"/>
              </w:rPr>
              <w:t xml:space="preserve"> min</w:t>
            </w:r>
          </w:p>
        </w:tc>
      </w:tr>
    </w:tbl>
    <w:p w14:paraId="33471DD9" w14:textId="77777777" w:rsidR="00584C33" w:rsidRDefault="00584C33" w:rsidP="00584C33">
      <w:pPr>
        <w:spacing w:line="276" w:lineRule="auto"/>
        <w:rPr>
          <w:lang w:val="de-CH"/>
        </w:rPr>
      </w:pPr>
    </w:p>
    <w:p w14:paraId="33471DDA" w14:textId="77777777" w:rsidR="00584C33" w:rsidRDefault="00584C33" w:rsidP="00BC6FE5">
      <w:pPr>
        <w:spacing w:line="276" w:lineRule="auto"/>
        <w:jc w:val="both"/>
        <w:rPr>
          <w:lang w:val="de-CH"/>
        </w:rPr>
      </w:pPr>
      <w:r>
        <w:rPr>
          <w:lang w:val="de-CH"/>
        </w:rPr>
        <w:t>Farben spielen in der Werbung eine ganz besondere Rolle. Durch die verschiedenen Farbtöne in der Werbung werden Emotionen ausgelöst. Ohne Emotionen fehlt der wichtigste Anreiz zum Kaufentscheid. Farben bleiben uns gut im Gedächtnis und erhöhen so den Wiedererkennungswert eines Produktes. Es kommt also darauf an</w:t>
      </w:r>
      <w:r w:rsidR="00BC6FE5">
        <w:rPr>
          <w:lang w:val="de-CH"/>
        </w:rPr>
        <w:t>,</w:t>
      </w:r>
      <w:r>
        <w:rPr>
          <w:lang w:val="de-CH"/>
        </w:rPr>
        <w:t xml:space="preserve"> für welche Farben man sich bei einem Produkt entscheidet.</w:t>
      </w:r>
    </w:p>
    <w:p w14:paraId="33471DDB" w14:textId="77777777" w:rsidR="00584C33" w:rsidRDefault="00584C33" w:rsidP="00584C33">
      <w:pPr>
        <w:spacing w:line="276" w:lineRule="auto"/>
        <w:rPr>
          <w:lang w:val="de-CH"/>
        </w:rPr>
      </w:pPr>
    </w:p>
    <w:p w14:paraId="33471DDC" w14:textId="77777777" w:rsidR="00584C33" w:rsidRPr="009F3E8E" w:rsidRDefault="00584C33" w:rsidP="00584C33">
      <w:pPr>
        <w:spacing w:line="276" w:lineRule="auto"/>
        <w:rPr>
          <w:b/>
          <w:sz w:val="24"/>
          <w:lang w:val="de-CH"/>
        </w:rPr>
      </w:pPr>
      <w:r>
        <w:rPr>
          <w:b/>
          <w:sz w:val="24"/>
          <w:lang w:val="de-CH"/>
        </w:rPr>
        <w:t>Auftrag</w:t>
      </w:r>
    </w:p>
    <w:p w14:paraId="33471DDD" w14:textId="77777777" w:rsidR="00584C33" w:rsidRDefault="00584C33" w:rsidP="00584C33">
      <w:pPr>
        <w:pStyle w:val="Listenabsatz"/>
        <w:numPr>
          <w:ilvl w:val="0"/>
          <w:numId w:val="7"/>
        </w:numPr>
        <w:spacing w:line="276" w:lineRule="auto"/>
        <w:rPr>
          <w:lang w:val="de-CH"/>
        </w:rPr>
      </w:pPr>
      <w:r>
        <w:rPr>
          <w:lang w:val="de-CH"/>
        </w:rPr>
        <w:t>Überlege dir zu Beginn, welche Farbe(n) dir besonders sympathisch sind und gefallen</w:t>
      </w:r>
    </w:p>
    <w:p w14:paraId="33471DDE" w14:textId="77777777" w:rsidR="00584C33" w:rsidRDefault="00584C33" w:rsidP="00584C33">
      <w:pPr>
        <w:pStyle w:val="Listenabsatz"/>
        <w:spacing w:line="276" w:lineRule="auto"/>
        <w:ind w:left="360"/>
        <w:rPr>
          <w:lang w:val="de-CH"/>
        </w:rPr>
      </w:pPr>
      <w:r>
        <w:rPr>
          <w:lang w:val="de-CH"/>
        </w:rPr>
        <w:t xml:space="preserve">Meine Lieblingsfarben: </w:t>
      </w:r>
      <w:r w:rsidRPr="00584C33">
        <w:rPr>
          <w:color w:val="FF0000"/>
          <w:lang w:val="de-CH"/>
        </w:rPr>
        <w:t>individuelle Lösungen</w:t>
      </w:r>
    </w:p>
    <w:p w14:paraId="33471DDF" w14:textId="77777777" w:rsidR="00584C33" w:rsidRDefault="00584C33" w:rsidP="00584C33">
      <w:pPr>
        <w:pStyle w:val="Listenabsatz"/>
        <w:numPr>
          <w:ilvl w:val="0"/>
          <w:numId w:val="7"/>
        </w:numPr>
        <w:spacing w:line="276" w:lineRule="auto"/>
        <w:rPr>
          <w:lang w:val="de-CH"/>
        </w:rPr>
      </w:pPr>
      <w:r w:rsidRPr="00596DCC">
        <w:rPr>
          <w:lang w:val="de-CH"/>
        </w:rPr>
        <w:t>Lies die verschieden</w:t>
      </w:r>
      <w:r>
        <w:rPr>
          <w:lang w:val="de-CH"/>
        </w:rPr>
        <w:t>en Bedeutungen von Farben durch und mach dir Gedanken, um welche Farbe es sich handeln könnte.</w:t>
      </w:r>
    </w:p>
    <w:p w14:paraId="33471DE0" w14:textId="77777777" w:rsidR="00584C33" w:rsidRDefault="00584C33" w:rsidP="00584C33">
      <w:pPr>
        <w:pStyle w:val="Listenabsatz"/>
        <w:numPr>
          <w:ilvl w:val="0"/>
          <w:numId w:val="7"/>
        </w:numPr>
        <w:spacing w:line="276" w:lineRule="auto"/>
        <w:rPr>
          <w:lang w:val="de-CH"/>
        </w:rPr>
      </w:pPr>
      <w:r>
        <w:rPr>
          <w:lang w:val="de-CH"/>
        </w:rPr>
        <w:t>Suche im Wortsuchfeld nach den verschiedenen Farben und ordne sie den verschiedenen Bedeutungen zu, indem du sie jeweils der entsprechenden Farbe einfärbst.</w:t>
      </w:r>
    </w:p>
    <w:p w14:paraId="33471DE1" w14:textId="77777777" w:rsidR="00584C33" w:rsidRPr="00596DCC" w:rsidRDefault="00584C33" w:rsidP="00584C33">
      <w:pPr>
        <w:pStyle w:val="Listenabsatz"/>
        <w:numPr>
          <w:ilvl w:val="0"/>
          <w:numId w:val="7"/>
        </w:numPr>
        <w:spacing w:line="276" w:lineRule="auto"/>
        <w:rPr>
          <w:lang w:val="de-CH"/>
        </w:rPr>
      </w:pPr>
      <w:r>
        <w:rPr>
          <w:lang w:val="de-CH"/>
        </w:rPr>
        <w:t>Fülle zusammenfassend die Tabelle aus.</w:t>
      </w:r>
    </w:p>
    <w:p w14:paraId="33471DE2" w14:textId="77777777" w:rsidR="00584C33" w:rsidRDefault="00584C33" w:rsidP="00584C33">
      <w:pPr>
        <w:spacing w:line="276" w:lineRule="auto"/>
        <w:rPr>
          <w:lang w:val="de-CH"/>
        </w:rPr>
      </w:pPr>
      <w:r w:rsidRPr="006666B4">
        <w:rPr>
          <w:noProof/>
          <w:lang w:val="de-CH" w:eastAsia="de-CH"/>
        </w:rPr>
        <mc:AlternateContent>
          <mc:Choice Requires="wps">
            <w:drawing>
              <wp:anchor distT="0" distB="0" distL="114300" distR="114300" simplePos="0" relativeHeight="251680768" behindDoc="0" locked="0" layoutInCell="1" allowOverlap="1" wp14:anchorId="33471E3E" wp14:editId="33471E3F">
                <wp:simplePos x="0" y="0"/>
                <wp:positionH relativeFrom="column">
                  <wp:posOffset>3252470</wp:posOffset>
                </wp:positionH>
                <wp:positionV relativeFrom="paragraph">
                  <wp:posOffset>83820</wp:posOffset>
                </wp:positionV>
                <wp:extent cx="2374265" cy="1403985"/>
                <wp:effectExtent l="0" t="0" r="635"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00"/>
                        </a:solidFill>
                        <a:ln w="9525">
                          <a:noFill/>
                          <a:miter lim="800000"/>
                          <a:headEnd/>
                          <a:tailEnd/>
                        </a:ln>
                      </wps:spPr>
                      <wps:txbx>
                        <w:txbxContent>
                          <w:p w14:paraId="33471E73" w14:textId="77777777" w:rsidR="00584C33" w:rsidRPr="00F31FA5" w:rsidRDefault="00584C33" w:rsidP="00584C33">
                            <w:pPr>
                              <w:rPr>
                                <w:sz w:val="16"/>
                                <w:szCs w:val="16"/>
                                <w:lang w:val="de-CH"/>
                              </w:rPr>
                            </w:pPr>
                            <w:r w:rsidRPr="00F31FA5">
                              <w:rPr>
                                <w:sz w:val="16"/>
                                <w:szCs w:val="16"/>
                                <w:lang w:val="de-CH"/>
                              </w:rPr>
                              <w:t>Die Farbe des Lichts und der Sonne: Sie ist eine warme Farbe, welche Lebendigkeit, Freude und Optimismus ausdrückt. In der Werbung wird sie gerne verwendet, weil sie Wärme und Frohsinn vermittelt.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margin-left:256.1pt;margin-top:6.6pt;width:186.95pt;height:110.5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" fillcolor="yellow" stroked="f">
                <v:textbox style="mso-fit-shape-to-text:t">
                  <w:txbxContent>
                    <w:p w:rsidR="00584C33" w:rsidRPr="00F31FA5" w:rsidRDefault="00584C33" w:rsidP="00584C33">
                      <w:pPr>
                        <w:rPr>
                          <w:sz w:val="16"/>
                          <w:szCs w:val="16"/>
                          <w:lang w:val="de-CH"/>
                        </w:rPr>
                      </w:pPr>
                      <w:r w:rsidRPr="00F31FA5">
                        <w:rPr>
                          <w:sz w:val="16"/>
                          <w:szCs w:val="16"/>
                          <w:lang w:val="de-CH"/>
                        </w:rPr>
                        <w:t>Die Farbe des Lichts und der Sonne: Sie ist eine warme Farbe, welche Lebendigkeit, Freude und Optimismus ausdrückt. In der Werbung wird sie gerne verwendet, weil sie Wärme und Frohsinn vermittelt.</w:t>
                      </w:r>
                    </w:p>
                  </w:txbxContent>
                </v:textbox>
              </v:shape>
            </w:pict>
          </mc:Fallback>
        </mc:AlternateContent>
      </w:r>
    </w:p>
    <w:p w14:paraId="33471DE3" w14:textId="77777777" w:rsidR="00584C33" w:rsidRDefault="00584C33" w:rsidP="00584C33">
      <w:pPr>
        <w:spacing w:line="276" w:lineRule="auto"/>
        <w:rPr>
          <w:lang w:val="de-CH"/>
        </w:rPr>
      </w:pPr>
      <w:r w:rsidRPr="006666B4">
        <w:rPr>
          <w:noProof/>
          <w:lang w:val="de-CH" w:eastAsia="de-CH"/>
        </w:rPr>
        <mc:AlternateContent>
          <mc:Choice Requires="wps">
            <w:drawing>
              <wp:anchor distT="0" distB="0" distL="114300" distR="114300" simplePos="0" relativeHeight="251679744" behindDoc="0" locked="0" layoutInCell="1" allowOverlap="1" wp14:anchorId="33471E40" wp14:editId="33471E41">
                <wp:simplePos x="0" y="0"/>
                <wp:positionH relativeFrom="column">
                  <wp:posOffset>118745</wp:posOffset>
                </wp:positionH>
                <wp:positionV relativeFrom="paragraph">
                  <wp:posOffset>7620</wp:posOffset>
                </wp:positionV>
                <wp:extent cx="2374265" cy="1403985"/>
                <wp:effectExtent l="0" t="0" r="19685" b="1397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solidFill>
                            <a:schemeClr val="tx1"/>
                          </a:solidFill>
                          <a:miter lim="800000"/>
                          <a:headEnd/>
                          <a:tailEnd/>
                        </a:ln>
                      </wps:spPr>
                      <wps:txbx>
                        <w:txbxContent>
                          <w:p w14:paraId="33471E74" w14:textId="77777777" w:rsidR="00584C33" w:rsidRPr="00F31FA5" w:rsidRDefault="00584C33" w:rsidP="00584C33">
                            <w:pPr>
                              <w:rPr>
                                <w:sz w:val="16"/>
                                <w:szCs w:val="16"/>
                                <w:lang w:val="de-CH"/>
                              </w:rPr>
                            </w:pPr>
                            <w:r w:rsidRPr="00F31FA5">
                              <w:rPr>
                                <w:sz w:val="16"/>
                                <w:szCs w:val="16"/>
                                <w:lang w:val="de-CH"/>
                              </w:rPr>
                              <w:t xml:space="preserve">Die Farbe der Unschuld, der Reinheit, der Leichtigkeit, des Vollkommenen: Sie </w:t>
                            </w:r>
                            <w:proofErr w:type="gramStart"/>
                            <w:r w:rsidRPr="00F31FA5">
                              <w:rPr>
                                <w:sz w:val="16"/>
                                <w:szCs w:val="16"/>
                                <w:lang w:val="de-CH"/>
                              </w:rPr>
                              <w:t>wirkt</w:t>
                            </w:r>
                            <w:proofErr w:type="gramEnd"/>
                            <w:r w:rsidRPr="00F31FA5">
                              <w:rPr>
                                <w:sz w:val="16"/>
                                <w:szCs w:val="16"/>
                                <w:lang w:val="de-CH"/>
                              </w:rPr>
                              <w:t xml:space="preserve"> angenehm kühlend und wird auch mit Licht und Wahrheit verbunden. Sie eignet sich in der Werbung gut als Hintergrund.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margin-left:9.35pt;margin-top:.6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" filled="f" strokecolor="black [3213]">
                <v:textbox style="mso-fit-shape-to-text:t">
                  <w:txbxContent>
                    <w:p w:rsidR="00584C33" w:rsidRPr="00F31FA5" w:rsidRDefault="00584C33" w:rsidP="00584C33">
                      <w:pPr>
                        <w:rPr>
                          <w:sz w:val="16"/>
                          <w:szCs w:val="16"/>
                          <w:lang w:val="de-CH"/>
                        </w:rPr>
                      </w:pPr>
                      <w:r w:rsidRPr="00F31FA5">
                        <w:rPr>
                          <w:sz w:val="16"/>
                          <w:szCs w:val="16"/>
                          <w:lang w:val="de-CH"/>
                        </w:rPr>
                        <w:t xml:space="preserve">Die Farbe der Unschuld, der Reinheit, der Leichtigkeit, des Vollkommenen: Sie </w:t>
                      </w:r>
                      <w:proofErr w:type="gramStart"/>
                      <w:r w:rsidRPr="00F31FA5">
                        <w:rPr>
                          <w:sz w:val="16"/>
                          <w:szCs w:val="16"/>
                          <w:lang w:val="de-CH"/>
                        </w:rPr>
                        <w:t>wirkt</w:t>
                      </w:r>
                      <w:proofErr w:type="gramEnd"/>
                      <w:r w:rsidRPr="00F31FA5">
                        <w:rPr>
                          <w:sz w:val="16"/>
                          <w:szCs w:val="16"/>
                          <w:lang w:val="de-CH"/>
                        </w:rPr>
                        <w:t xml:space="preserve"> angenehm kühlend und wird auch mit Licht und Wahrheit verbunden. Sie eignet sich in der Werbung gut als Hintergrund.</w:t>
                      </w:r>
                    </w:p>
                  </w:txbxContent>
                </v:textbox>
              </v:shape>
            </w:pict>
          </mc:Fallback>
        </mc:AlternateContent>
      </w:r>
    </w:p>
    <w:p w14:paraId="33471DE4" w14:textId="77777777" w:rsidR="00584C33" w:rsidRDefault="00584C33" w:rsidP="00584C33">
      <w:pPr>
        <w:spacing w:line="276" w:lineRule="auto"/>
        <w:rPr>
          <w:lang w:val="de-CH"/>
        </w:rPr>
      </w:pPr>
    </w:p>
    <w:p w14:paraId="33471DE5" w14:textId="77777777" w:rsidR="00584C33" w:rsidRDefault="00584C33" w:rsidP="00584C33">
      <w:pPr>
        <w:spacing w:line="276" w:lineRule="auto"/>
        <w:rPr>
          <w:lang w:val="de-CH"/>
        </w:rPr>
      </w:pPr>
    </w:p>
    <w:p w14:paraId="33471DE6" w14:textId="77777777" w:rsidR="00584C33" w:rsidRDefault="00584C33" w:rsidP="00584C33">
      <w:pPr>
        <w:spacing w:line="276" w:lineRule="auto"/>
        <w:rPr>
          <w:lang w:val="de-CH"/>
        </w:rPr>
      </w:pPr>
    </w:p>
    <w:p w14:paraId="33471DE7" w14:textId="77777777" w:rsidR="00584C33" w:rsidRDefault="00584C33" w:rsidP="00584C33">
      <w:pPr>
        <w:spacing w:line="276" w:lineRule="auto"/>
        <w:rPr>
          <w:lang w:val="de-CH"/>
        </w:rPr>
      </w:pPr>
    </w:p>
    <w:p w14:paraId="33471DE8" w14:textId="77777777" w:rsidR="00584C33" w:rsidRDefault="00584C33" w:rsidP="00584C33">
      <w:pPr>
        <w:spacing w:line="276" w:lineRule="auto"/>
        <w:rPr>
          <w:lang w:val="de-CH"/>
        </w:rPr>
      </w:pPr>
      <w:r w:rsidRPr="006666B4">
        <w:rPr>
          <w:noProof/>
          <w:lang w:val="de-CH" w:eastAsia="de-CH"/>
        </w:rPr>
        <mc:AlternateContent>
          <mc:Choice Requires="wps">
            <w:drawing>
              <wp:anchor distT="0" distB="0" distL="114300" distR="114300" simplePos="0" relativeHeight="251682816" behindDoc="0" locked="0" layoutInCell="1" allowOverlap="1" wp14:anchorId="33471E42" wp14:editId="33471E43">
                <wp:simplePos x="0" y="0"/>
                <wp:positionH relativeFrom="column">
                  <wp:posOffset>3709035</wp:posOffset>
                </wp:positionH>
                <wp:positionV relativeFrom="paragraph">
                  <wp:posOffset>55880</wp:posOffset>
                </wp:positionV>
                <wp:extent cx="2374265" cy="1403985"/>
                <wp:effectExtent l="0" t="0" r="635" b="635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accent2"/>
                        </a:solidFill>
                        <a:ln w="9525">
                          <a:noFill/>
                          <a:miter lim="800000"/>
                          <a:headEnd/>
                          <a:tailEnd/>
                        </a:ln>
                      </wps:spPr>
                      <wps:txbx>
                        <w:txbxContent>
                          <w:p w14:paraId="33471E75" w14:textId="77777777" w:rsidR="00584C33" w:rsidRPr="00F31FA5" w:rsidRDefault="00584C33" w:rsidP="00584C33">
                            <w:pPr>
                              <w:rPr>
                                <w:sz w:val="16"/>
                                <w:szCs w:val="16"/>
                                <w:lang w:val="de-CH"/>
                              </w:rPr>
                            </w:pPr>
                            <w:r w:rsidRPr="00F31FA5">
                              <w:rPr>
                                <w:sz w:val="16"/>
                                <w:szCs w:val="16"/>
                                <w:lang w:val="de-CH"/>
                              </w:rPr>
                              <w:t xml:space="preserve">Die Farbe der Liebe, aber auch der Aggression und </w:t>
                            </w:r>
                            <w:r w:rsidR="00BC6FE5">
                              <w:rPr>
                                <w:sz w:val="16"/>
                                <w:szCs w:val="16"/>
                                <w:lang w:val="de-CH"/>
                              </w:rPr>
                              <w:t xml:space="preserve">von </w:t>
                            </w:r>
                            <w:r w:rsidRPr="00F31FA5">
                              <w:rPr>
                                <w:sz w:val="16"/>
                                <w:szCs w:val="16"/>
                                <w:lang w:val="de-CH"/>
                              </w:rPr>
                              <w:t>Hass, mit ihr werden starke Emotionen verbunden. Sie ist eine dominante Farbe mit Signalwirkung. Sie wirkt appetitanregend und kann den Blutdruck in die Höhe treiben. In der Werbung wird sie verwendet, um Aufmerksamkeit zu erhalten.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margin-left:292.05pt;margin-top:4.4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" fillcolor="#c0504d [3205]" stroked="f">
                <v:textbox style="mso-fit-shape-to-text:t">
                  <w:txbxContent>
                    <w:p w:rsidR="00584C33" w:rsidRPr="00F31FA5" w:rsidRDefault="00584C33" w:rsidP="00584C33">
                      <w:pPr>
                        <w:rPr>
                          <w:sz w:val="16"/>
                          <w:szCs w:val="16"/>
                          <w:lang w:val="de-CH"/>
                        </w:rPr>
                      </w:pPr>
                      <w:r w:rsidRPr="00F31FA5">
                        <w:rPr>
                          <w:sz w:val="16"/>
                          <w:szCs w:val="16"/>
                          <w:lang w:val="de-CH"/>
                        </w:rPr>
                        <w:t xml:space="preserve">Die Farbe der Liebe, aber auch der Aggression und </w:t>
                      </w:r>
                      <w:r w:rsidR="00BC6FE5">
                        <w:rPr>
                          <w:sz w:val="16"/>
                          <w:szCs w:val="16"/>
                          <w:lang w:val="de-CH"/>
                        </w:rPr>
                        <w:t xml:space="preserve">von </w:t>
                      </w:r>
                      <w:r w:rsidRPr="00F31FA5">
                        <w:rPr>
                          <w:sz w:val="16"/>
                          <w:szCs w:val="16"/>
                          <w:lang w:val="de-CH"/>
                        </w:rPr>
                        <w:t>Hass, mit ihr werden starke Emotionen verbunden. Sie ist eine dominante Farbe mit Signalwirkung. Sie wirkt appetitanregend und kann den Blutdruck in die Höhe treiben. In der Werbung wird sie verwendet, um Aufmerksamkeit zu erhalten.</w:t>
                      </w:r>
                    </w:p>
                  </w:txbxContent>
                </v:textbox>
              </v:shape>
            </w:pict>
          </mc:Fallback>
        </mc:AlternateContent>
      </w:r>
      <w:r w:rsidRPr="006666B4">
        <w:rPr>
          <w:noProof/>
          <w:lang w:val="de-CH" w:eastAsia="de-CH"/>
        </w:rPr>
        <mc:AlternateContent>
          <mc:Choice Requires="wps">
            <w:drawing>
              <wp:anchor distT="0" distB="0" distL="114300" distR="114300" simplePos="0" relativeHeight="251681792" behindDoc="0" locked="0" layoutInCell="1" allowOverlap="1" wp14:anchorId="33471E44" wp14:editId="33471E45">
                <wp:simplePos x="0" y="0"/>
                <wp:positionH relativeFrom="column">
                  <wp:posOffset>640715</wp:posOffset>
                </wp:positionH>
                <wp:positionV relativeFrom="paragraph">
                  <wp:posOffset>137795</wp:posOffset>
                </wp:positionV>
                <wp:extent cx="2374265" cy="1403985"/>
                <wp:effectExtent l="0" t="0" r="635"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C000"/>
                        </a:solidFill>
                        <a:ln w="9525">
                          <a:noFill/>
                          <a:miter lim="800000"/>
                          <a:headEnd/>
                          <a:tailEnd/>
                        </a:ln>
                      </wps:spPr>
                      <wps:txbx>
                        <w:txbxContent>
                          <w:p w14:paraId="33471E76" w14:textId="77777777" w:rsidR="00584C33" w:rsidRPr="00F31FA5" w:rsidRDefault="00584C33" w:rsidP="00584C33">
                            <w:pPr>
                              <w:rPr>
                                <w:sz w:val="16"/>
                                <w:szCs w:val="16"/>
                                <w:lang w:val="de-CH"/>
                              </w:rPr>
                            </w:pPr>
                            <w:r w:rsidRPr="00F31FA5">
                              <w:rPr>
                                <w:sz w:val="16"/>
                                <w:szCs w:val="16"/>
                                <w:lang w:val="de-CH"/>
                              </w:rPr>
                              <w:t>Die Farbe, welche Aktivität vermittelt. Sie ist eine warme, anregende Farbe und das gilt auch für den Appetit. In der Werbung signalisiert sie ein günstiges Preis-Leistungs-Verhältnis.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margin-left:50.45pt;margin-top:10.85pt;width:186.95pt;height:110.5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" fillcolor="#ffc000" stroked="f">
                <v:textbox style="mso-fit-shape-to-text:t">
                  <w:txbxContent>
                    <w:p w:rsidR="00584C33" w:rsidRPr="00F31FA5" w:rsidRDefault="00584C33" w:rsidP="00584C33">
                      <w:pPr>
                        <w:rPr>
                          <w:sz w:val="16"/>
                          <w:szCs w:val="16"/>
                          <w:lang w:val="de-CH"/>
                        </w:rPr>
                      </w:pPr>
                      <w:r w:rsidRPr="00F31FA5">
                        <w:rPr>
                          <w:sz w:val="16"/>
                          <w:szCs w:val="16"/>
                          <w:lang w:val="de-CH"/>
                        </w:rPr>
                        <w:t>Die Farbe, welche Aktivität vermittelt. Sie ist eine warme, anregende Farbe und das gilt auch für den Appetit. In der Werbung signalisiert sie ein günstiges Preis-Leistungs-Verhältnis.</w:t>
                      </w:r>
                    </w:p>
                  </w:txbxContent>
                </v:textbox>
              </v:shape>
            </w:pict>
          </mc:Fallback>
        </mc:AlternateContent>
      </w:r>
    </w:p>
    <w:p w14:paraId="33471DE9" w14:textId="77777777" w:rsidR="00584C33" w:rsidRDefault="00584C33" w:rsidP="00584C33">
      <w:pPr>
        <w:spacing w:line="276" w:lineRule="auto"/>
        <w:rPr>
          <w:lang w:val="de-CH"/>
        </w:rPr>
      </w:pPr>
    </w:p>
    <w:p w14:paraId="33471DEA" w14:textId="77777777" w:rsidR="00584C33" w:rsidRDefault="00584C33" w:rsidP="00584C33">
      <w:pPr>
        <w:spacing w:line="276" w:lineRule="auto"/>
        <w:rPr>
          <w:lang w:val="de-CH"/>
        </w:rPr>
      </w:pPr>
    </w:p>
    <w:p w14:paraId="33471DEB" w14:textId="77777777" w:rsidR="00584C33" w:rsidRDefault="00584C33" w:rsidP="00584C33">
      <w:pPr>
        <w:spacing w:line="276" w:lineRule="auto"/>
        <w:rPr>
          <w:lang w:val="de-CH"/>
        </w:rPr>
      </w:pPr>
    </w:p>
    <w:p w14:paraId="33471DEC" w14:textId="77777777" w:rsidR="00584C33" w:rsidRDefault="00584C33" w:rsidP="00584C33">
      <w:pPr>
        <w:spacing w:line="276" w:lineRule="auto"/>
        <w:rPr>
          <w:lang w:val="de-CH"/>
        </w:rPr>
      </w:pPr>
    </w:p>
    <w:p w14:paraId="33471DED" w14:textId="77777777" w:rsidR="00584C33" w:rsidRDefault="00584C33" w:rsidP="00584C33">
      <w:pPr>
        <w:spacing w:line="276" w:lineRule="auto"/>
        <w:rPr>
          <w:lang w:val="de-CH"/>
        </w:rPr>
      </w:pPr>
    </w:p>
    <w:p w14:paraId="33471DEE" w14:textId="77777777" w:rsidR="00584C33" w:rsidRDefault="00584C33" w:rsidP="00584C33">
      <w:pPr>
        <w:spacing w:line="276" w:lineRule="auto"/>
        <w:rPr>
          <w:lang w:val="de-CH"/>
        </w:rPr>
      </w:pPr>
      <w:r w:rsidRPr="006666B4">
        <w:rPr>
          <w:noProof/>
          <w:lang w:val="de-CH" w:eastAsia="de-CH"/>
        </w:rPr>
        <mc:AlternateContent>
          <mc:Choice Requires="wps">
            <w:drawing>
              <wp:anchor distT="0" distB="0" distL="114300" distR="114300" simplePos="0" relativeHeight="251683840" behindDoc="0" locked="0" layoutInCell="1" allowOverlap="1" wp14:anchorId="33471E46" wp14:editId="33471E47">
                <wp:simplePos x="0" y="0"/>
                <wp:positionH relativeFrom="column">
                  <wp:posOffset>330835</wp:posOffset>
                </wp:positionH>
                <wp:positionV relativeFrom="paragraph">
                  <wp:posOffset>111760</wp:posOffset>
                </wp:positionV>
                <wp:extent cx="2374265" cy="1403985"/>
                <wp:effectExtent l="0" t="0" r="635"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accent4">
                            <a:lumMod val="60000"/>
                            <a:lumOff val="40000"/>
                          </a:schemeClr>
                        </a:solidFill>
                        <a:ln w="9525">
                          <a:noFill/>
                          <a:miter lim="800000"/>
                          <a:headEnd/>
                          <a:tailEnd/>
                        </a:ln>
                      </wps:spPr>
                      <wps:txbx>
                        <w:txbxContent>
                          <w:p w14:paraId="33471E77" w14:textId="77777777" w:rsidR="00584C33" w:rsidRPr="00F31FA5" w:rsidRDefault="00584C33" w:rsidP="00584C33">
                            <w:pPr>
                              <w:rPr>
                                <w:sz w:val="16"/>
                                <w:szCs w:val="16"/>
                                <w:lang w:val="de-CH"/>
                              </w:rPr>
                            </w:pPr>
                            <w:r>
                              <w:rPr>
                                <w:sz w:val="16"/>
                                <w:szCs w:val="16"/>
                                <w:lang w:val="de-CH"/>
                              </w:rPr>
                              <w:t>Eine geheimnisvolle und Mystische Farbe. Sie symbolisiert Macht und Reichtum. In einer hellen Abstufung gilt die Farbe als weiblich oder mädchenhaft. In einer dunkleren Variante steht sie für das Teure.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1" type="#_x0000_t202" style="position:absolute;margin-left:26.05pt;margin-top:8.8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" fillcolor="#b2a1c7 [1943]" stroked="f">
                <v:textbox style="mso-fit-shape-to-text:t">
                  <w:txbxContent>
                    <w:p w:rsidR="00584C33" w:rsidRPr="00F31FA5" w:rsidRDefault="00584C33" w:rsidP="00584C33">
                      <w:pPr>
                        <w:rPr>
                          <w:sz w:val="16"/>
                          <w:szCs w:val="16"/>
                          <w:lang w:val="de-CH"/>
                        </w:rPr>
                      </w:pPr>
                      <w:r>
                        <w:rPr>
                          <w:sz w:val="16"/>
                          <w:szCs w:val="16"/>
                          <w:lang w:val="de-CH"/>
                        </w:rPr>
                        <w:t>Eine geheimnisvolle und Mystische Farbe. Sie symbolisiert Macht und Reichtum. In einer hellen Abstufung gilt die Farbe als weiblich oder mädchenhaft. In einer dunkleren Variante steht sie für das Teure.</w:t>
                      </w:r>
                    </w:p>
                  </w:txbxContent>
                </v:textbox>
              </v:shape>
            </w:pict>
          </mc:Fallback>
        </mc:AlternateContent>
      </w:r>
    </w:p>
    <w:p w14:paraId="33471DEF" w14:textId="77777777" w:rsidR="00584C33" w:rsidRDefault="00584C33" w:rsidP="00584C33">
      <w:pPr>
        <w:spacing w:line="276" w:lineRule="auto"/>
        <w:rPr>
          <w:lang w:val="de-CH"/>
        </w:rPr>
      </w:pPr>
    </w:p>
    <w:p w14:paraId="33471DF0" w14:textId="77777777" w:rsidR="00584C33" w:rsidRDefault="00584C33" w:rsidP="00584C33">
      <w:pPr>
        <w:spacing w:line="276" w:lineRule="auto"/>
        <w:rPr>
          <w:lang w:val="de-CH"/>
        </w:rPr>
      </w:pPr>
      <w:r w:rsidRPr="006666B4">
        <w:rPr>
          <w:noProof/>
          <w:lang w:val="de-CH" w:eastAsia="de-CH"/>
        </w:rPr>
        <mc:AlternateContent>
          <mc:Choice Requires="wps">
            <w:drawing>
              <wp:anchor distT="0" distB="0" distL="114300" distR="114300" simplePos="0" relativeHeight="251684864" behindDoc="0" locked="0" layoutInCell="1" allowOverlap="1" wp14:anchorId="33471E48" wp14:editId="33471E49">
                <wp:simplePos x="0" y="0"/>
                <wp:positionH relativeFrom="column">
                  <wp:posOffset>3114040</wp:posOffset>
                </wp:positionH>
                <wp:positionV relativeFrom="paragraph">
                  <wp:posOffset>93980</wp:posOffset>
                </wp:positionV>
                <wp:extent cx="2374265" cy="1403985"/>
                <wp:effectExtent l="0" t="0" r="635"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accent3"/>
                        </a:solidFill>
                        <a:ln w="9525">
                          <a:noFill/>
                          <a:miter lim="800000"/>
                          <a:headEnd/>
                          <a:tailEnd/>
                        </a:ln>
                      </wps:spPr>
                      <wps:txbx>
                        <w:txbxContent>
                          <w:p w14:paraId="33471E78" w14:textId="77777777" w:rsidR="00584C33" w:rsidRPr="00F31FA5" w:rsidRDefault="00584C33" w:rsidP="00584C33">
                            <w:pPr>
                              <w:rPr>
                                <w:sz w:val="16"/>
                                <w:szCs w:val="16"/>
                                <w:lang w:val="de-CH"/>
                              </w:rPr>
                            </w:pPr>
                            <w:r>
                              <w:rPr>
                                <w:sz w:val="16"/>
                                <w:szCs w:val="16"/>
                                <w:lang w:val="de-CH"/>
                              </w:rPr>
                              <w:t xml:space="preserve">Die harmonische und beruhigende Farbe, gilt als Farbe der Natur und ist jung, lebendig und frisch. In der Werbung stellt sie eine Verbindung zur Natur, </w:t>
                            </w:r>
                            <w:r w:rsidR="00BC6FE5">
                              <w:rPr>
                                <w:sz w:val="16"/>
                                <w:szCs w:val="16"/>
                                <w:lang w:val="de-CH"/>
                              </w:rPr>
                              <w:t xml:space="preserve">zum </w:t>
                            </w:r>
                            <w:r>
                              <w:rPr>
                                <w:sz w:val="16"/>
                                <w:szCs w:val="16"/>
                                <w:lang w:val="de-CH"/>
                              </w:rPr>
                              <w:t>Umweltschutz und</w:t>
                            </w:r>
                            <w:r w:rsidR="00BC6FE5">
                              <w:rPr>
                                <w:sz w:val="16"/>
                                <w:szCs w:val="16"/>
                                <w:lang w:val="de-CH"/>
                              </w:rPr>
                              <w:t xml:space="preserve"> zur</w:t>
                            </w:r>
                            <w:r>
                              <w:rPr>
                                <w:sz w:val="16"/>
                                <w:szCs w:val="16"/>
                                <w:lang w:val="de-CH"/>
                              </w:rPr>
                              <w:t xml:space="preserve"> Gesundheit 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2" type="#_x0000_t202" style="position:absolute;margin-left:245.2pt;margin-top:7.4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" fillcolor="#9bbb59 [3206]" stroked="f">
                <v:textbox style="mso-fit-shape-to-text:t">
                  <w:txbxContent>
                    <w:p w:rsidR="00584C33" w:rsidRPr="00F31FA5" w:rsidRDefault="00584C33" w:rsidP="00584C33">
                      <w:pPr>
                        <w:rPr>
                          <w:sz w:val="16"/>
                          <w:szCs w:val="16"/>
                          <w:lang w:val="de-CH"/>
                        </w:rPr>
                      </w:pPr>
                      <w:r>
                        <w:rPr>
                          <w:sz w:val="16"/>
                          <w:szCs w:val="16"/>
                          <w:lang w:val="de-CH"/>
                        </w:rPr>
                        <w:t xml:space="preserve">Die harmonische und beruhigende Farbe, gilt als Farbe der Natur und ist jung, lebendig und frisch. In der Werbung stellt sie eine Verbindung zur Natur, </w:t>
                      </w:r>
                      <w:r w:rsidR="00BC6FE5">
                        <w:rPr>
                          <w:sz w:val="16"/>
                          <w:szCs w:val="16"/>
                          <w:lang w:val="de-CH"/>
                        </w:rPr>
                        <w:t xml:space="preserve">zum </w:t>
                      </w:r>
                      <w:r>
                        <w:rPr>
                          <w:sz w:val="16"/>
                          <w:szCs w:val="16"/>
                          <w:lang w:val="de-CH"/>
                        </w:rPr>
                        <w:t>Umweltschutz und</w:t>
                      </w:r>
                      <w:r w:rsidR="00BC6FE5">
                        <w:rPr>
                          <w:sz w:val="16"/>
                          <w:szCs w:val="16"/>
                          <w:lang w:val="de-CH"/>
                        </w:rPr>
                        <w:t xml:space="preserve"> zur</w:t>
                      </w:r>
                      <w:r>
                        <w:rPr>
                          <w:sz w:val="16"/>
                          <w:szCs w:val="16"/>
                          <w:lang w:val="de-CH"/>
                        </w:rPr>
                        <w:t xml:space="preserve"> Gesundheit her.</w:t>
                      </w:r>
                    </w:p>
                  </w:txbxContent>
                </v:textbox>
              </v:shape>
            </w:pict>
          </mc:Fallback>
        </mc:AlternateContent>
      </w:r>
    </w:p>
    <w:p w14:paraId="33471DF1" w14:textId="77777777" w:rsidR="00584C33" w:rsidRDefault="00584C33" w:rsidP="00584C33">
      <w:pPr>
        <w:spacing w:line="276" w:lineRule="auto"/>
        <w:rPr>
          <w:lang w:val="de-CH"/>
        </w:rPr>
      </w:pPr>
    </w:p>
    <w:p w14:paraId="33471DF2" w14:textId="77777777" w:rsidR="00584C33" w:rsidRDefault="00584C33" w:rsidP="00584C33">
      <w:pPr>
        <w:spacing w:line="276" w:lineRule="auto"/>
        <w:rPr>
          <w:lang w:val="de-CH"/>
        </w:rPr>
      </w:pPr>
    </w:p>
    <w:p w14:paraId="33471DF3" w14:textId="77777777" w:rsidR="00584C33" w:rsidRDefault="00584C33" w:rsidP="00584C33">
      <w:pPr>
        <w:spacing w:line="276" w:lineRule="auto"/>
        <w:rPr>
          <w:lang w:val="de-CH"/>
        </w:rPr>
      </w:pPr>
    </w:p>
    <w:p w14:paraId="33471DF4" w14:textId="77777777" w:rsidR="00584C33" w:rsidRDefault="00584C33" w:rsidP="00584C33">
      <w:pPr>
        <w:spacing w:line="276" w:lineRule="auto"/>
        <w:rPr>
          <w:lang w:val="de-CH"/>
        </w:rPr>
      </w:pPr>
      <w:r w:rsidRPr="006666B4">
        <w:rPr>
          <w:noProof/>
          <w:lang w:val="de-CH" w:eastAsia="de-CH"/>
        </w:rPr>
        <mc:AlternateContent>
          <mc:Choice Requires="wps">
            <w:drawing>
              <wp:anchor distT="0" distB="0" distL="114300" distR="114300" simplePos="0" relativeHeight="251685888" behindDoc="0" locked="0" layoutInCell="1" allowOverlap="1" wp14:anchorId="33471E4A" wp14:editId="33471E4B">
                <wp:simplePos x="0" y="0"/>
                <wp:positionH relativeFrom="column">
                  <wp:posOffset>-95885</wp:posOffset>
                </wp:positionH>
                <wp:positionV relativeFrom="paragraph">
                  <wp:posOffset>102870</wp:posOffset>
                </wp:positionV>
                <wp:extent cx="2374265" cy="1403985"/>
                <wp:effectExtent l="0" t="0" r="635"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tx2">
                            <a:lumMod val="60000"/>
                            <a:lumOff val="40000"/>
                          </a:schemeClr>
                        </a:solidFill>
                        <a:ln w="9525">
                          <a:noFill/>
                          <a:miter lim="800000"/>
                          <a:headEnd/>
                          <a:tailEnd/>
                        </a:ln>
                      </wps:spPr>
                      <wps:txbx>
                        <w:txbxContent>
                          <w:p w14:paraId="33471E79" w14:textId="77777777" w:rsidR="00584C33" w:rsidRPr="00F31FA5" w:rsidRDefault="00584C33" w:rsidP="00584C33">
                            <w:pPr>
                              <w:rPr>
                                <w:sz w:val="16"/>
                                <w:szCs w:val="16"/>
                                <w:lang w:val="de-CH"/>
                              </w:rPr>
                            </w:pPr>
                            <w:r>
                              <w:rPr>
                                <w:sz w:val="16"/>
                                <w:szCs w:val="16"/>
                                <w:lang w:val="de-CH"/>
                              </w:rPr>
                              <w:t>Eine kühle, sachliche und vertrauenserweckende Farbe. Sie wirkt beruhigen</w:t>
                            </w:r>
                            <w:r w:rsidR="00BC6FE5">
                              <w:rPr>
                                <w:sz w:val="16"/>
                                <w:szCs w:val="16"/>
                                <w:lang w:val="de-CH"/>
                              </w:rPr>
                              <w:t>d</w:t>
                            </w:r>
                            <w:r>
                              <w:rPr>
                                <w:sz w:val="16"/>
                                <w:szCs w:val="16"/>
                                <w:lang w:val="de-CH"/>
                              </w:rPr>
                              <w:t>. In der Werbung stehet die Farbe für Vertrauenswürdigkeit, Seriosität und Sicherheit.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3" type="#_x0000_t202" style="position:absolute;margin-left:-7.55pt;margin-top:8.1pt;width:186.95pt;height:110.5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" fillcolor="#548dd4 [1951]" stroked="f">
                <v:textbox style="mso-fit-shape-to-text:t">
                  <w:txbxContent>
                    <w:p w:rsidR="00584C33" w:rsidRPr="00F31FA5" w:rsidRDefault="00584C33" w:rsidP="00584C33">
                      <w:pPr>
                        <w:rPr>
                          <w:sz w:val="16"/>
                          <w:szCs w:val="16"/>
                          <w:lang w:val="de-CH"/>
                        </w:rPr>
                      </w:pPr>
                      <w:r>
                        <w:rPr>
                          <w:sz w:val="16"/>
                          <w:szCs w:val="16"/>
                          <w:lang w:val="de-CH"/>
                        </w:rPr>
                        <w:t>Eine kühle, sachliche und vertrauenserweckende Farbe. Sie wirkt beruhigen</w:t>
                      </w:r>
                      <w:r w:rsidR="00BC6FE5">
                        <w:rPr>
                          <w:sz w:val="16"/>
                          <w:szCs w:val="16"/>
                          <w:lang w:val="de-CH"/>
                        </w:rPr>
                        <w:t>d</w:t>
                      </w:r>
                      <w:r>
                        <w:rPr>
                          <w:sz w:val="16"/>
                          <w:szCs w:val="16"/>
                          <w:lang w:val="de-CH"/>
                        </w:rPr>
                        <w:t>. In der Werbung stehet die Farbe für Vertrauenswürdigkeit, Seriosität und Sicherheit.</w:t>
                      </w:r>
                    </w:p>
                  </w:txbxContent>
                </v:textbox>
              </v:shape>
            </w:pict>
          </mc:Fallback>
        </mc:AlternateContent>
      </w:r>
    </w:p>
    <w:p w14:paraId="33471DF5" w14:textId="77777777" w:rsidR="00584C33" w:rsidRDefault="00584C33" w:rsidP="00584C33">
      <w:pPr>
        <w:spacing w:line="276" w:lineRule="auto"/>
        <w:rPr>
          <w:lang w:val="de-CH"/>
        </w:rPr>
      </w:pPr>
    </w:p>
    <w:p w14:paraId="33471DF6" w14:textId="77777777" w:rsidR="00584C33" w:rsidRDefault="00584C33" w:rsidP="00584C33">
      <w:pPr>
        <w:spacing w:line="276" w:lineRule="auto"/>
        <w:rPr>
          <w:lang w:val="de-CH"/>
        </w:rPr>
      </w:pPr>
      <w:r w:rsidRPr="006666B4">
        <w:rPr>
          <w:noProof/>
          <w:lang w:val="de-CH" w:eastAsia="de-CH"/>
        </w:rPr>
        <mc:AlternateContent>
          <mc:Choice Requires="wps">
            <w:drawing>
              <wp:anchor distT="0" distB="0" distL="114300" distR="114300" simplePos="0" relativeHeight="251686912" behindDoc="0" locked="0" layoutInCell="1" allowOverlap="1" wp14:anchorId="33471E4C" wp14:editId="33471E4D">
                <wp:simplePos x="0" y="0"/>
                <wp:positionH relativeFrom="column">
                  <wp:posOffset>2426970</wp:posOffset>
                </wp:positionH>
                <wp:positionV relativeFrom="paragraph">
                  <wp:posOffset>37465</wp:posOffset>
                </wp:positionV>
                <wp:extent cx="2374265" cy="1403985"/>
                <wp:effectExtent l="0" t="0" r="635"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2">
                            <a:lumMod val="50000"/>
                          </a:schemeClr>
                        </a:solidFill>
                        <a:ln w="9525">
                          <a:noFill/>
                          <a:miter lim="800000"/>
                          <a:headEnd/>
                          <a:tailEnd/>
                        </a:ln>
                      </wps:spPr>
                      <wps:txbx>
                        <w:txbxContent>
                          <w:p w14:paraId="33471E7A" w14:textId="77777777" w:rsidR="00584C33" w:rsidRPr="00F31FA5" w:rsidRDefault="00584C33" w:rsidP="00584C33">
                            <w:pPr>
                              <w:rPr>
                                <w:sz w:val="16"/>
                                <w:szCs w:val="16"/>
                                <w:lang w:val="de-CH"/>
                              </w:rPr>
                            </w:pPr>
                            <w:r>
                              <w:rPr>
                                <w:sz w:val="16"/>
                                <w:szCs w:val="16"/>
                                <w:lang w:val="de-CH"/>
                              </w:rPr>
                              <w:t>Die Farbe der Reife und Bodenständigkeit wirkt wärmend, erdverbunden und genussvoll. In der Werbung erinnert sie an naturbelassene Produkte.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4" type="#_x0000_t202" style="position:absolute;margin-left:191.1pt;margin-top:2.95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" fillcolor="#938953 [1614]" stroked="f">
                <v:textbox style="mso-fit-shape-to-text:t">
                  <w:txbxContent>
                    <w:p w:rsidR="00584C33" w:rsidRPr="00F31FA5" w:rsidRDefault="00584C33" w:rsidP="00584C33">
                      <w:pPr>
                        <w:rPr>
                          <w:sz w:val="16"/>
                          <w:szCs w:val="16"/>
                          <w:lang w:val="de-CH"/>
                        </w:rPr>
                      </w:pPr>
                      <w:r>
                        <w:rPr>
                          <w:sz w:val="16"/>
                          <w:szCs w:val="16"/>
                          <w:lang w:val="de-CH"/>
                        </w:rPr>
                        <w:t>Die Farbe der Reife und Bodenständigkeit wirkt wärmend, erdverbunden und genussvoll. In der Werbung erinnert sie an naturbelassene Produkte.</w:t>
                      </w:r>
                    </w:p>
                  </w:txbxContent>
                </v:textbox>
              </v:shape>
            </w:pict>
          </mc:Fallback>
        </mc:AlternateContent>
      </w:r>
    </w:p>
    <w:p w14:paraId="33471DF7" w14:textId="77777777" w:rsidR="00584C33" w:rsidRDefault="00584C33" w:rsidP="00584C33">
      <w:pPr>
        <w:spacing w:line="276" w:lineRule="auto"/>
        <w:rPr>
          <w:lang w:val="de-CH"/>
        </w:rPr>
      </w:pPr>
    </w:p>
    <w:p w14:paraId="33471DF8" w14:textId="77777777" w:rsidR="00584C33" w:rsidRDefault="00584C33" w:rsidP="00584C33">
      <w:pPr>
        <w:spacing w:line="276" w:lineRule="auto"/>
        <w:rPr>
          <w:lang w:val="de-CH"/>
        </w:rPr>
      </w:pPr>
    </w:p>
    <w:p w14:paraId="33471DF9" w14:textId="77777777" w:rsidR="00584C33" w:rsidRDefault="00584C33" w:rsidP="00584C33">
      <w:pPr>
        <w:spacing w:line="276" w:lineRule="auto"/>
        <w:rPr>
          <w:lang w:val="de-CH"/>
        </w:rPr>
      </w:pPr>
    </w:p>
    <w:p w14:paraId="33471DFA" w14:textId="77777777" w:rsidR="00584C33" w:rsidRDefault="00584C33" w:rsidP="00584C33">
      <w:pPr>
        <w:spacing w:line="276" w:lineRule="auto"/>
        <w:rPr>
          <w:lang w:val="de-CH"/>
        </w:rPr>
      </w:pPr>
      <w:r w:rsidRPr="006666B4">
        <w:rPr>
          <w:noProof/>
          <w:lang w:val="de-CH" w:eastAsia="de-CH"/>
        </w:rPr>
        <mc:AlternateContent>
          <mc:Choice Requires="wps">
            <w:drawing>
              <wp:anchor distT="0" distB="0" distL="114300" distR="114300" simplePos="0" relativeHeight="251687936" behindDoc="0" locked="0" layoutInCell="1" allowOverlap="1" wp14:anchorId="33471E4E" wp14:editId="33471E4F">
                <wp:simplePos x="0" y="0"/>
                <wp:positionH relativeFrom="column">
                  <wp:posOffset>123190</wp:posOffset>
                </wp:positionH>
                <wp:positionV relativeFrom="paragraph">
                  <wp:posOffset>101600</wp:posOffset>
                </wp:positionV>
                <wp:extent cx="2374265" cy="1403985"/>
                <wp:effectExtent l="0" t="0" r="635" b="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lumMod val="75000"/>
                          </a:schemeClr>
                        </a:solidFill>
                        <a:ln w="9525">
                          <a:noFill/>
                          <a:miter lim="800000"/>
                          <a:headEnd/>
                          <a:tailEnd/>
                        </a:ln>
                      </wps:spPr>
                      <wps:txbx>
                        <w:txbxContent>
                          <w:p w14:paraId="33471E7B" w14:textId="77777777" w:rsidR="00584C33" w:rsidRPr="00F31FA5" w:rsidRDefault="00584C33" w:rsidP="00584C33">
                            <w:pPr>
                              <w:rPr>
                                <w:sz w:val="16"/>
                                <w:szCs w:val="16"/>
                                <w:lang w:val="de-CH"/>
                              </w:rPr>
                            </w:pPr>
                            <w:r>
                              <w:rPr>
                                <w:sz w:val="16"/>
                                <w:szCs w:val="16"/>
                                <w:lang w:val="de-CH"/>
                              </w:rPr>
                              <w:t>Eine Farbe, die seriös wirkt, aber weniger die Emotionen anspricht. Andererseits kann sie aber auch für Hochwertiges stehen. In der Werbung gibt es oft einen Zusammenhang zu technischen Produkten.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5" type="#_x0000_t202" style="position:absolute;margin-left:9.7pt;margin-top:8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" fillcolor="#bfbfbf [2412]" stroked="f">
                <v:textbox style="mso-fit-shape-to-text:t">
                  <w:txbxContent>
                    <w:p w:rsidR="00584C33" w:rsidRPr="00F31FA5" w:rsidRDefault="00584C33" w:rsidP="00584C33">
                      <w:pPr>
                        <w:rPr>
                          <w:sz w:val="16"/>
                          <w:szCs w:val="16"/>
                          <w:lang w:val="de-CH"/>
                        </w:rPr>
                      </w:pPr>
                      <w:r>
                        <w:rPr>
                          <w:sz w:val="16"/>
                          <w:szCs w:val="16"/>
                          <w:lang w:val="de-CH"/>
                        </w:rPr>
                        <w:t>Eine Farbe, die seriös wirkt, aber weniger die Emotionen anspricht. Andererseits kann sie aber auch für Hochwertiges stehen. In der Werbung gibt es oft einen Zusammenhang zu technischen Produkten.</w:t>
                      </w:r>
                    </w:p>
                  </w:txbxContent>
                </v:textbox>
              </v:shape>
            </w:pict>
          </mc:Fallback>
        </mc:AlternateContent>
      </w:r>
      <w:r w:rsidRPr="006666B4">
        <w:rPr>
          <w:noProof/>
          <w:lang w:val="de-CH" w:eastAsia="de-CH"/>
        </w:rPr>
        <mc:AlternateContent>
          <mc:Choice Requires="wps">
            <w:drawing>
              <wp:anchor distT="0" distB="0" distL="114300" distR="114300" simplePos="0" relativeHeight="251688960" behindDoc="0" locked="0" layoutInCell="1" allowOverlap="1" wp14:anchorId="33471E50" wp14:editId="33471E51">
                <wp:simplePos x="0" y="0"/>
                <wp:positionH relativeFrom="column">
                  <wp:posOffset>3713480</wp:posOffset>
                </wp:positionH>
                <wp:positionV relativeFrom="paragraph">
                  <wp:posOffset>106045</wp:posOffset>
                </wp:positionV>
                <wp:extent cx="2374265" cy="1403985"/>
                <wp:effectExtent l="0" t="0" r="635"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tx1"/>
                        </a:solidFill>
                        <a:ln w="9525">
                          <a:noFill/>
                          <a:miter lim="800000"/>
                          <a:headEnd/>
                          <a:tailEnd/>
                        </a:ln>
                      </wps:spPr>
                      <wps:txbx>
                        <w:txbxContent>
                          <w:p w14:paraId="33471E7C" w14:textId="77777777" w:rsidR="00584C33" w:rsidRPr="00F31FA5" w:rsidRDefault="00584C33" w:rsidP="00584C33">
                            <w:pPr>
                              <w:rPr>
                                <w:sz w:val="16"/>
                                <w:szCs w:val="16"/>
                                <w:lang w:val="de-CH"/>
                              </w:rPr>
                            </w:pPr>
                            <w:r>
                              <w:rPr>
                                <w:sz w:val="16"/>
                                <w:szCs w:val="16"/>
                                <w:lang w:val="de-CH"/>
                              </w:rPr>
                              <w:t>Diese Farbe steht nicht nur für die Trauer, sondern hat viele Facetten. In der Werbung steht sie für hochwertige Produkte und wirkt als eine klassisch-edle Farbe.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6" type="#_x0000_t202" style="position:absolute;margin-left:292.4pt;margin-top:8.35pt;width:186.95pt;height:110.5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" fillcolor="black [3213]" stroked="f">
                <v:textbox style="mso-fit-shape-to-text:t">
                  <w:txbxContent>
                    <w:p w:rsidR="00584C33" w:rsidRPr="00F31FA5" w:rsidRDefault="00584C33" w:rsidP="00584C33">
                      <w:pPr>
                        <w:rPr>
                          <w:sz w:val="16"/>
                          <w:szCs w:val="16"/>
                          <w:lang w:val="de-CH"/>
                        </w:rPr>
                      </w:pPr>
                      <w:r>
                        <w:rPr>
                          <w:sz w:val="16"/>
                          <w:szCs w:val="16"/>
                          <w:lang w:val="de-CH"/>
                        </w:rPr>
                        <w:t>Diese Farbe steht nicht nur für die Trauer, sondern hat viele Facetten. In der Werbung steht sie für hochwertige Produkte und wirkt als eine klassisch-edle Farbe.</w:t>
                      </w:r>
                    </w:p>
                  </w:txbxContent>
                </v:textbox>
              </v:shape>
            </w:pict>
          </mc:Fallback>
        </mc:AlternateContent>
      </w:r>
    </w:p>
    <w:p w14:paraId="33471DFB" w14:textId="77777777" w:rsidR="00584C33" w:rsidRDefault="00584C33" w:rsidP="00584C33">
      <w:pPr>
        <w:spacing w:line="276" w:lineRule="auto"/>
        <w:rPr>
          <w:lang w:val="de-CH"/>
        </w:rPr>
      </w:pPr>
    </w:p>
    <w:p w14:paraId="33471DFC" w14:textId="77777777" w:rsidR="00584C33" w:rsidRDefault="00584C33" w:rsidP="00584C33">
      <w:pPr>
        <w:spacing w:line="276" w:lineRule="auto"/>
        <w:rPr>
          <w:lang w:val="de-CH"/>
        </w:rPr>
      </w:pPr>
    </w:p>
    <w:p w14:paraId="33471DFD" w14:textId="77777777" w:rsidR="00584C33" w:rsidRDefault="00584C33" w:rsidP="00584C33">
      <w:pPr>
        <w:spacing w:line="276" w:lineRule="auto"/>
        <w:rPr>
          <w:lang w:val="de-CH"/>
        </w:rPr>
      </w:pPr>
    </w:p>
    <w:p w14:paraId="33471DFE" w14:textId="77777777" w:rsidR="00584C33" w:rsidRDefault="00584C33" w:rsidP="00584C33">
      <w:pPr>
        <w:spacing w:line="276" w:lineRule="auto"/>
        <w:jc w:val="center"/>
        <w:rPr>
          <w:lang w:val="de-CH"/>
        </w:rPr>
      </w:pPr>
      <w:r>
        <w:rPr>
          <w:noProof/>
          <w:lang w:val="de-CH" w:eastAsia="de-CH"/>
        </w:rPr>
        <w:lastRenderedPageBreak/>
        <mc:AlternateContent>
          <mc:Choice Requires="wps">
            <w:drawing>
              <wp:anchor distT="0" distB="0" distL="114300" distR="114300" simplePos="0" relativeHeight="251710464" behindDoc="0" locked="0" layoutInCell="1" allowOverlap="1" wp14:anchorId="33471E52" wp14:editId="33471E53">
                <wp:simplePos x="0" y="0"/>
                <wp:positionH relativeFrom="column">
                  <wp:posOffset>1135698</wp:posOffset>
                </wp:positionH>
                <wp:positionV relativeFrom="paragraph">
                  <wp:posOffset>3616832</wp:posOffset>
                </wp:positionV>
                <wp:extent cx="3453711" cy="601345"/>
                <wp:effectExtent l="1082992" t="0" r="1154113" b="0"/>
                <wp:wrapNone/>
                <wp:docPr id="40" name="Rechteck 40"/>
                <wp:cNvGraphicFramePr/>
                <a:graphic xmlns:a="http://schemas.openxmlformats.org/drawingml/2006/main">
                  <a:graphicData uri="http://schemas.microsoft.com/office/word/2010/wordprocessingShape">
                    <wps:wsp>
                      <wps:cNvSpPr/>
                      <wps:spPr>
                        <a:xfrm rot="2755015">
                          <a:off x="0" y="0"/>
                          <a:ext cx="3453711" cy="601345"/>
                        </a:xfrm>
                        <a:prstGeom prst="rect">
                          <a:avLst/>
                        </a:prstGeom>
                        <a:noFill/>
                        <a:ln w="762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0" o:spid="_x0000_s1026" style="position:absolute;margin-left:89.45pt;margin-top:284.8pt;width:271.95pt;height:47.35pt;rotation:3009211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" filled="f" strokecolor="#548dd4 [1951]" strokeweight="6pt"/>
            </w:pict>
          </mc:Fallback>
        </mc:AlternateContent>
      </w:r>
      <w:r>
        <w:rPr>
          <w:noProof/>
          <w:lang w:val="de-CH" w:eastAsia="de-CH"/>
        </w:rPr>
        <mc:AlternateContent>
          <mc:Choice Requires="wps">
            <w:drawing>
              <wp:anchor distT="0" distB="0" distL="114300" distR="114300" simplePos="0" relativeHeight="251707392" behindDoc="0" locked="0" layoutInCell="1" allowOverlap="1" wp14:anchorId="33471E54" wp14:editId="33471E55">
                <wp:simplePos x="0" y="0"/>
                <wp:positionH relativeFrom="column">
                  <wp:posOffset>2291080</wp:posOffset>
                </wp:positionH>
                <wp:positionV relativeFrom="paragraph">
                  <wp:posOffset>1271270</wp:posOffset>
                </wp:positionV>
                <wp:extent cx="3194050" cy="686435"/>
                <wp:effectExtent l="34607" t="41593" r="40958" b="40957"/>
                <wp:wrapNone/>
                <wp:docPr id="39" name="Rechteck 39"/>
                <wp:cNvGraphicFramePr/>
                <a:graphic xmlns:a="http://schemas.openxmlformats.org/drawingml/2006/main">
                  <a:graphicData uri="http://schemas.microsoft.com/office/word/2010/wordprocessingShape">
                    <wps:wsp>
                      <wps:cNvSpPr/>
                      <wps:spPr>
                        <a:xfrm rot="16200000">
                          <a:off x="0" y="0"/>
                          <a:ext cx="3194050" cy="686435"/>
                        </a:xfrm>
                        <a:prstGeom prst="rect">
                          <a:avLst/>
                        </a:prstGeom>
                        <a:noFill/>
                        <a:ln w="762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9" o:spid="_x0000_s1026" style="position:absolute;margin-left:180.4pt;margin-top:100.1pt;width:251.5pt;height:54.0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" filled="f" strokecolor="#938953 [1614]" strokeweight="6pt"/>
            </w:pict>
          </mc:Fallback>
        </mc:AlternateContent>
      </w:r>
      <w:r>
        <w:rPr>
          <w:noProof/>
          <w:lang w:val="de-CH" w:eastAsia="de-CH"/>
        </w:rPr>
        <mc:AlternateContent>
          <mc:Choice Requires="wps">
            <w:drawing>
              <wp:anchor distT="0" distB="0" distL="114300" distR="114300" simplePos="0" relativeHeight="251705344" behindDoc="0" locked="0" layoutInCell="1" allowOverlap="1" wp14:anchorId="33471E56" wp14:editId="33471E57">
                <wp:simplePos x="0" y="0"/>
                <wp:positionH relativeFrom="column">
                  <wp:posOffset>1665276</wp:posOffset>
                </wp:positionH>
                <wp:positionV relativeFrom="paragraph">
                  <wp:posOffset>1381207</wp:posOffset>
                </wp:positionV>
                <wp:extent cx="3847300" cy="617220"/>
                <wp:effectExtent l="38100" t="38100" r="39370" b="30480"/>
                <wp:wrapNone/>
                <wp:docPr id="38" name="Rechteck 38"/>
                <wp:cNvGraphicFramePr/>
                <a:graphic xmlns:a="http://schemas.openxmlformats.org/drawingml/2006/main">
                  <a:graphicData uri="http://schemas.microsoft.com/office/word/2010/wordprocessingShape">
                    <wps:wsp>
                      <wps:cNvSpPr/>
                      <wps:spPr>
                        <a:xfrm>
                          <a:off x="0" y="0"/>
                          <a:ext cx="3847300" cy="617220"/>
                        </a:xfrm>
                        <a:prstGeom prst="rect">
                          <a:avLst/>
                        </a:prstGeom>
                        <a:noFill/>
                        <a:ln w="762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8" o:spid="_x0000_s1026" style="position:absolute;margin-left:131.1pt;margin-top:108.75pt;width:302.95pt;height:48.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" filled="f" strokecolor="#f79646 [3209]" strokeweight="6pt"/>
            </w:pict>
          </mc:Fallback>
        </mc:AlternateContent>
      </w:r>
      <w:r>
        <w:rPr>
          <w:noProof/>
          <w:lang w:val="de-CH" w:eastAsia="de-CH"/>
        </w:rPr>
        <mc:AlternateContent>
          <mc:Choice Requires="wps">
            <w:drawing>
              <wp:anchor distT="0" distB="0" distL="114300" distR="114300" simplePos="0" relativeHeight="251703296" behindDoc="0" locked="0" layoutInCell="1" allowOverlap="1" wp14:anchorId="33471E58" wp14:editId="33471E59">
                <wp:simplePos x="0" y="0"/>
                <wp:positionH relativeFrom="column">
                  <wp:posOffset>-532693</wp:posOffset>
                </wp:positionH>
                <wp:positionV relativeFrom="paragraph">
                  <wp:posOffset>1960729</wp:posOffset>
                </wp:positionV>
                <wp:extent cx="6164736" cy="601690"/>
                <wp:effectExtent l="2019617" t="0" r="2065338" b="0"/>
                <wp:wrapNone/>
                <wp:docPr id="37" name="Rechteck 37"/>
                <wp:cNvGraphicFramePr/>
                <a:graphic xmlns:a="http://schemas.openxmlformats.org/drawingml/2006/main">
                  <a:graphicData uri="http://schemas.microsoft.com/office/word/2010/wordprocessingShape">
                    <wps:wsp>
                      <wps:cNvSpPr/>
                      <wps:spPr>
                        <a:xfrm rot="2755015">
                          <a:off x="0" y="0"/>
                          <a:ext cx="6164736" cy="601690"/>
                        </a:xfrm>
                        <a:prstGeom prst="rect">
                          <a:avLst/>
                        </a:prstGeom>
                        <a:noFill/>
                        <a:ln w="7620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7" o:spid="_x0000_s1026" style="position:absolute;margin-left:-41.95pt;margin-top:154.4pt;width:485.4pt;height:47.4pt;rotation:3009211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" filled="f" strokecolor="#b2a1c7 [1943]" strokeweight="6pt"/>
            </w:pict>
          </mc:Fallback>
        </mc:AlternateContent>
      </w:r>
      <w:r>
        <w:rPr>
          <w:noProof/>
          <w:lang w:val="de-CH" w:eastAsia="de-CH"/>
        </w:rPr>
        <mc:AlternateContent>
          <mc:Choice Requires="wps">
            <w:drawing>
              <wp:anchor distT="0" distB="0" distL="114300" distR="114300" simplePos="0" relativeHeight="251701248" behindDoc="0" locked="0" layoutInCell="1" allowOverlap="1" wp14:anchorId="33471E5A" wp14:editId="33471E5B">
                <wp:simplePos x="0" y="0"/>
                <wp:positionH relativeFrom="column">
                  <wp:posOffset>135003</wp:posOffset>
                </wp:positionH>
                <wp:positionV relativeFrom="paragraph">
                  <wp:posOffset>2039934</wp:posOffset>
                </wp:positionV>
                <wp:extent cx="6164736" cy="601690"/>
                <wp:effectExtent l="0" t="2095500" r="0" b="2084705"/>
                <wp:wrapNone/>
                <wp:docPr id="36" name="Rechteck 36"/>
                <wp:cNvGraphicFramePr/>
                <a:graphic xmlns:a="http://schemas.openxmlformats.org/drawingml/2006/main">
                  <a:graphicData uri="http://schemas.microsoft.com/office/word/2010/wordprocessingShape">
                    <wps:wsp>
                      <wps:cNvSpPr/>
                      <wps:spPr>
                        <a:xfrm rot="18979397">
                          <a:off x="0" y="0"/>
                          <a:ext cx="6164736" cy="601690"/>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6" o:spid="_x0000_s1026" style="position:absolute;margin-left:10.65pt;margin-top:160.6pt;width:485.4pt;height:47.4pt;rotation:-2862397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" filled="f" strokecolor="black [3213]" strokeweight="6pt"/>
            </w:pict>
          </mc:Fallback>
        </mc:AlternateContent>
      </w:r>
      <w:r>
        <w:rPr>
          <w:noProof/>
          <w:lang w:val="de-CH" w:eastAsia="de-CH"/>
        </w:rPr>
        <mc:AlternateContent>
          <mc:Choice Requires="wps">
            <w:drawing>
              <wp:anchor distT="0" distB="0" distL="114300" distR="114300" simplePos="0" relativeHeight="251699200" behindDoc="0" locked="0" layoutInCell="1" allowOverlap="1" wp14:anchorId="33471E5C" wp14:editId="33471E5D">
                <wp:simplePos x="0" y="0"/>
                <wp:positionH relativeFrom="column">
                  <wp:posOffset>-277294</wp:posOffset>
                </wp:positionH>
                <wp:positionV relativeFrom="paragraph">
                  <wp:posOffset>2609348</wp:posOffset>
                </wp:positionV>
                <wp:extent cx="3194556" cy="687017"/>
                <wp:effectExtent l="34607" t="41593" r="40958" b="40957"/>
                <wp:wrapNone/>
                <wp:docPr id="35" name="Rechteck 35"/>
                <wp:cNvGraphicFramePr/>
                <a:graphic xmlns:a="http://schemas.openxmlformats.org/drawingml/2006/main">
                  <a:graphicData uri="http://schemas.microsoft.com/office/word/2010/wordprocessingShape">
                    <wps:wsp>
                      <wps:cNvSpPr/>
                      <wps:spPr>
                        <a:xfrm rot="16200000">
                          <a:off x="0" y="0"/>
                          <a:ext cx="3194556" cy="687017"/>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5" o:spid="_x0000_s1026" style="position:absolute;margin-left:-21.85pt;margin-top:205.45pt;width:251.55pt;height:54.1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" filled="f" strokecolor="black [3213]" strokeweight="6pt"/>
            </w:pict>
          </mc:Fallback>
        </mc:AlternateContent>
      </w:r>
      <w:r>
        <w:rPr>
          <w:noProof/>
          <w:lang w:val="de-CH" w:eastAsia="de-CH"/>
        </w:rPr>
        <mc:AlternateContent>
          <mc:Choice Requires="wps">
            <w:drawing>
              <wp:anchor distT="0" distB="0" distL="114300" distR="114300" simplePos="0" relativeHeight="251697152" behindDoc="0" locked="0" layoutInCell="1" allowOverlap="1" wp14:anchorId="33471E5E" wp14:editId="33471E5F">
                <wp:simplePos x="0" y="0"/>
                <wp:positionH relativeFrom="column">
                  <wp:posOffset>733425</wp:posOffset>
                </wp:positionH>
                <wp:positionV relativeFrom="paragraph">
                  <wp:posOffset>1660525</wp:posOffset>
                </wp:positionV>
                <wp:extent cx="2564765" cy="723900"/>
                <wp:effectExtent l="44133" t="32067" r="32067" b="32068"/>
                <wp:wrapNone/>
                <wp:docPr id="34" name="Rechteck 34"/>
                <wp:cNvGraphicFramePr/>
                <a:graphic xmlns:a="http://schemas.openxmlformats.org/drawingml/2006/main">
                  <a:graphicData uri="http://schemas.microsoft.com/office/word/2010/wordprocessingShape">
                    <wps:wsp>
                      <wps:cNvSpPr/>
                      <wps:spPr>
                        <a:xfrm rot="16200000">
                          <a:off x="0" y="0"/>
                          <a:ext cx="2564765" cy="723900"/>
                        </a:xfrm>
                        <a:prstGeom prst="rect">
                          <a:avLst/>
                        </a:prstGeom>
                        <a:noFill/>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4" o:spid="_x0000_s1026" style="position:absolute;margin-left:57.75pt;margin-top:130.75pt;width:201.95pt;height:57pt;rotation:-90;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" filled="f" strokecolor="yellow" strokeweight="6pt"/>
            </w:pict>
          </mc:Fallback>
        </mc:AlternateContent>
      </w:r>
      <w:r>
        <w:rPr>
          <w:noProof/>
          <w:lang w:val="de-CH" w:eastAsia="de-CH"/>
        </w:rPr>
        <mc:AlternateContent>
          <mc:Choice Requires="wps">
            <w:drawing>
              <wp:anchor distT="0" distB="0" distL="114300" distR="114300" simplePos="0" relativeHeight="251708416" behindDoc="0" locked="0" layoutInCell="1" allowOverlap="1" wp14:anchorId="33471E60" wp14:editId="33471E61">
                <wp:simplePos x="0" y="0"/>
                <wp:positionH relativeFrom="column">
                  <wp:posOffset>1664970</wp:posOffset>
                </wp:positionH>
                <wp:positionV relativeFrom="paragraph">
                  <wp:posOffset>739775</wp:posOffset>
                </wp:positionV>
                <wp:extent cx="2564765" cy="617220"/>
                <wp:effectExtent l="38100" t="38100" r="45085" b="30480"/>
                <wp:wrapNone/>
                <wp:docPr id="32" name="Rechteck 32"/>
                <wp:cNvGraphicFramePr/>
                <a:graphic xmlns:a="http://schemas.openxmlformats.org/drawingml/2006/main">
                  <a:graphicData uri="http://schemas.microsoft.com/office/word/2010/wordprocessingShape">
                    <wps:wsp>
                      <wps:cNvSpPr/>
                      <wps:spPr>
                        <a:xfrm>
                          <a:off x="0" y="0"/>
                          <a:ext cx="2564765" cy="617220"/>
                        </a:xfrm>
                        <a:prstGeom prst="rect">
                          <a:avLst/>
                        </a:prstGeom>
                        <a:noFill/>
                        <a:ln w="762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2" o:spid="_x0000_s1026" style="position:absolute;margin-left:131.1pt;margin-top:58.25pt;width:201.95pt;height:48.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" filled="f" strokecolor="#bfbfbf [2412]" strokeweight="6pt"/>
            </w:pict>
          </mc:Fallback>
        </mc:AlternateContent>
      </w:r>
      <w:r>
        <w:rPr>
          <w:noProof/>
          <w:lang w:val="de-CH" w:eastAsia="de-CH"/>
        </w:rPr>
        <mc:AlternateContent>
          <mc:Choice Requires="wps">
            <w:drawing>
              <wp:anchor distT="0" distB="0" distL="114300" distR="114300" simplePos="0" relativeHeight="251691008" behindDoc="0" locked="0" layoutInCell="1" allowOverlap="1" wp14:anchorId="33471E62" wp14:editId="33471E63">
                <wp:simplePos x="0" y="0"/>
                <wp:positionH relativeFrom="column">
                  <wp:posOffset>1664970</wp:posOffset>
                </wp:positionH>
                <wp:positionV relativeFrom="paragraph">
                  <wp:posOffset>3175</wp:posOffset>
                </wp:positionV>
                <wp:extent cx="2564765" cy="687705"/>
                <wp:effectExtent l="38100" t="38100" r="45085" b="36195"/>
                <wp:wrapNone/>
                <wp:docPr id="31" name="Rechteck 31"/>
                <wp:cNvGraphicFramePr/>
                <a:graphic xmlns:a="http://schemas.openxmlformats.org/drawingml/2006/main">
                  <a:graphicData uri="http://schemas.microsoft.com/office/word/2010/wordprocessingShape">
                    <wps:wsp>
                      <wps:cNvSpPr/>
                      <wps:spPr>
                        <a:xfrm>
                          <a:off x="0" y="0"/>
                          <a:ext cx="2564765" cy="687705"/>
                        </a:xfrm>
                        <a:prstGeom prst="rect">
                          <a:avLst/>
                        </a:prstGeom>
                        <a:no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1" o:spid="_x0000_s1026" style="position:absolute;margin-left:131.1pt;margin-top:.25pt;width:201.95pt;height:54.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" filled="f" strokecolor="#9bbb59 [3206]" strokeweight="6pt"/>
            </w:pict>
          </mc:Fallback>
        </mc:AlternateContent>
      </w:r>
      <w:r>
        <w:rPr>
          <w:noProof/>
          <w:lang w:val="de-CH" w:eastAsia="de-CH"/>
        </w:rPr>
        <mc:AlternateContent>
          <mc:Choice Requires="wps">
            <w:drawing>
              <wp:anchor distT="0" distB="0" distL="114300" distR="114300" simplePos="0" relativeHeight="251695104" behindDoc="0" locked="0" layoutInCell="1" allowOverlap="1" wp14:anchorId="33471E64" wp14:editId="33471E65">
                <wp:simplePos x="0" y="0"/>
                <wp:positionH relativeFrom="column">
                  <wp:posOffset>-377482</wp:posOffset>
                </wp:positionH>
                <wp:positionV relativeFrom="paragraph">
                  <wp:posOffset>645139</wp:posOffset>
                </wp:positionV>
                <wp:extent cx="1983276" cy="724395"/>
                <wp:effectExtent l="39053" t="37147" r="37147" b="37148"/>
                <wp:wrapNone/>
                <wp:docPr id="33" name="Rechteck 33"/>
                <wp:cNvGraphicFramePr/>
                <a:graphic xmlns:a="http://schemas.openxmlformats.org/drawingml/2006/main">
                  <a:graphicData uri="http://schemas.microsoft.com/office/word/2010/wordprocessingShape">
                    <wps:wsp>
                      <wps:cNvSpPr/>
                      <wps:spPr>
                        <a:xfrm rot="16200000">
                          <a:off x="0" y="0"/>
                          <a:ext cx="1983276" cy="724395"/>
                        </a:xfrm>
                        <a:prstGeom prst="rect">
                          <a:avLst/>
                        </a:prstGeom>
                        <a:noFill/>
                        <a:ln w="762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33" o:spid="_x0000_s1026" style="position:absolute;margin-left:-29.7pt;margin-top:50.8pt;width:156.15pt;height:57.05pt;rotation:-9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" filled="f" strokecolor="#c0504d [3205]" strokeweight="6pt"/>
            </w:pict>
          </mc:Fallback>
        </mc:AlternateContent>
      </w:r>
      <w:r>
        <w:rPr>
          <w:noProof/>
          <w:lang w:val="de-CH" w:eastAsia="de-CH"/>
        </w:rPr>
        <w:drawing>
          <wp:inline distT="0" distB="0" distL="0" distR="0" wp14:anchorId="33471E66" wp14:editId="33471E67">
            <wp:extent cx="5257800" cy="5275592"/>
            <wp:effectExtent l="0" t="0" r="0" b="127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57143" cy="5274933"/>
                    </a:xfrm>
                    <a:prstGeom prst="rect">
                      <a:avLst/>
                    </a:prstGeom>
                  </pic:spPr>
                </pic:pic>
              </a:graphicData>
            </a:graphic>
          </wp:inline>
        </w:drawing>
      </w:r>
    </w:p>
    <w:p w14:paraId="33471DFF" w14:textId="77777777" w:rsidR="00584C33" w:rsidRDefault="00584C33" w:rsidP="00584C33">
      <w:pPr>
        <w:spacing w:line="276" w:lineRule="auto"/>
        <w:rPr>
          <w:lang w:val="de-CH"/>
        </w:rPr>
      </w:pPr>
    </w:p>
    <w:p w14:paraId="33471E00" w14:textId="77777777" w:rsidR="00584C33" w:rsidRDefault="00584C33" w:rsidP="00584C33">
      <w:pPr>
        <w:spacing w:line="276" w:lineRule="auto"/>
        <w:rPr>
          <w:lang w:val="de-CH"/>
        </w:rPr>
      </w:pPr>
    </w:p>
    <w:p w14:paraId="33471E01" w14:textId="77777777" w:rsidR="00584C33" w:rsidRDefault="00584C33" w:rsidP="00584C33">
      <w:pPr>
        <w:spacing w:line="276" w:lineRule="auto"/>
        <w:rPr>
          <w:lang w:val="de-CH"/>
        </w:rPr>
      </w:pPr>
    </w:p>
    <w:tbl>
      <w:tblPr>
        <w:tblStyle w:val="Tabellenraster"/>
        <w:tblW w:w="0" w:type="auto"/>
        <w:tblInd w:w="108" w:type="dxa"/>
        <w:tblLook w:val="04A0" w:firstRow="1" w:lastRow="0" w:firstColumn="1" w:lastColumn="0" w:noHBand="0" w:noVBand="1"/>
      </w:tblPr>
      <w:tblGrid>
        <w:gridCol w:w="1843"/>
        <w:gridCol w:w="7261"/>
      </w:tblGrid>
      <w:tr w:rsidR="00584C33" w:rsidRPr="00BC6FE5" w14:paraId="33471E04" w14:textId="77777777" w:rsidTr="00BC2798">
        <w:tc>
          <w:tcPr>
            <w:tcW w:w="1843" w:type="dxa"/>
          </w:tcPr>
          <w:p w14:paraId="33471E02" w14:textId="77777777" w:rsidR="00584C33" w:rsidRPr="00584C33" w:rsidRDefault="00584C33" w:rsidP="00BC2798">
            <w:pPr>
              <w:spacing w:line="276" w:lineRule="auto"/>
              <w:rPr>
                <w:b/>
                <w:lang w:val="de-CH"/>
              </w:rPr>
            </w:pPr>
            <w:r w:rsidRPr="00584C33">
              <w:rPr>
                <w:b/>
                <w:lang w:val="de-CH"/>
              </w:rPr>
              <w:t>Farbe</w:t>
            </w:r>
          </w:p>
        </w:tc>
        <w:tc>
          <w:tcPr>
            <w:tcW w:w="7261" w:type="dxa"/>
          </w:tcPr>
          <w:p w14:paraId="33471E03" w14:textId="77777777" w:rsidR="00584C33" w:rsidRPr="00584C33" w:rsidRDefault="00584C33" w:rsidP="00BC2798">
            <w:pPr>
              <w:spacing w:line="276" w:lineRule="auto"/>
              <w:rPr>
                <w:b/>
                <w:lang w:val="de-CH"/>
              </w:rPr>
            </w:pPr>
            <w:r w:rsidRPr="00584C33">
              <w:rPr>
                <w:b/>
                <w:lang w:val="de-CH"/>
              </w:rPr>
              <w:t>Wirkung / Verwendung in der Werbung</w:t>
            </w:r>
          </w:p>
        </w:tc>
      </w:tr>
      <w:tr w:rsidR="00584C33" w14:paraId="33471E07" w14:textId="77777777" w:rsidTr="00BC2798">
        <w:tc>
          <w:tcPr>
            <w:tcW w:w="1843" w:type="dxa"/>
          </w:tcPr>
          <w:p w14:paraId="33471E05" w14:textId="77777777" w:rsidR="00584C33" w:rsidRPr="00584C33" w:rsidRDefault="00BC6FE5" w:rsidP="00BC2798">
            <w:pPr>
              <w:rPr>
                <w:color w:val="FF0000"/>
                <w:lang w:val="de-CH"/>
              </w:rPr>
            </w:pPr>
            <w:r>
              <w:rPr>
                <w:color w:val="FF0000"/>
                <w:lang w:val="de-CH"/>
              </w:rPr>
              <w:t>w</w:t>
            </w:r>
            <w:r w:rsidR="00584C33" w:rsidRPr="00584C33">
              <w:rPr>
                <w:color w:val="FF0000"/>
                <w:lang w:val="de-CH"/>
              </w:rPr>
              <w:t>eiss</w:t>
            </w:r>
          </w:p>
        </w:tc>
        <w:tc>
          <w:tcPr>
            <w:tcW w:w="7261" w:type="dxa"/>
          </w:tcPr>
          <w:p w14:paraId="33471E06" w14:textId="77777777" w:rsidR="00584C33" w:rsidRPr="00584C33" w:rsidRDefault="00584C33" w:rsidP="00BC2798">
            <w:pPr>
              <w:rPr>
                <w:color w:val="FF0000"/>
                <w:lang w:val="de-CH"/>
              </w:rPr>
            </w:pPr>
            <w:r w:rsidRPr="00584C33">
              <w:rPr>
                <w:color w:val="FF0000"/>
                <w:lang w:val="de-CH"/>
              </w:rPr>
              <w:t>Hintergrund</w:t>
            </w:r>
          </w:p>
        </w:tc>
      </w:tr>
      <w:tr w:rsidR="00584C33" w14:paraId="33471E0A" w14:textId="77777777" w:rsidTr="00BC2798">
        <w:tc>
          <w:tcPr>
            <w:tcW w:w="1843" w:type="dxa"/>
          </w:tcPr>
          <w:p w14:paraId="33471E08" w14:textId="77777777" w:rsidR="00584C33" w:rsidRPr="00584C33" w:rsidRDefault="00BC6FE5" w:rsidP="00BC2798">
            <w:pPr>
              <w:rPr>
                <w:color w:val="FF0000"/>
                <w:lang w:val="de-CH"/>
              </w:rPr>
            </w:pPr>
            <w:r>
              <w:rPr>
                <w:color w:val="FF0000"/>
                <w:lang w:val="de-CH"/>
              </w:rPr>
              <w:t>g</w:t>
            </w:r>
            <w:r w:rsidR="00584C33" w:rsidRPr="00584C33">
              <w:rPr>
                <w:color w:val="FF0000"/>
                <w:lang w:val="de-CH"/>
              </w:rPr>
              <w:t>elb</w:t>
            </w:r>
          </w:p>
        </w:tc>
        <w:tc>
          <w:tcPr>
            <w:tcW w:w="7261" w:type="dxa"/>
          </w:tcPr>
          <w:p w14:paraId="33471E09" w14:textId="77777777" w:rsidR="00584C33" w:rsidRPr="00584C33" w:rsidRDefault="00584C33" w:rsidP="00BC2798">
            <w:pPr>
              <w:rPr>
                <w:color w:val="FF0000"/>
                <w:lang w:val="de-CH"/>
              </w:rPr>
            </w:pPr>
            <w:r w:rsidRPr="00584C33">
              <w:rPr>
                <w:color w:val="FF0000"/>
                <w:lang w:val="de-CH"/>
              </w:rPr>
              <w:t>Wärme und Frohsinn</w:t>
            </w:r>
          </w:p>
        </w:tc>
      </w:tr>
      <w:tr w:rsidR="00584C33" w14:paraId="33471E0D" w14:textId="77777777" w:rsidTr="00BC2798">
        <w:tc>
          <w:tcPr>
            <w:tcW w:w="1843" w:type="dxa"/>
          </w:tcPr>
          <w:p w14:paraId="33471E0B" w14:textId="77777777" w:rsidR="00584C33" w:rsidRPr="00584C33" w:rsidRDefault="00BC6FE5" w:rsidP="00BC2798">
            <w:pPr>
              <w:rPr>
                <w:color w:val="FF0000"/>
                <w:lang w:val="de-CH"/>
              </w:rPr>
            </w:pPr>
            <w:r>
              <w:rPr>
                <w:color w:val="FF0000"/>
                <w:lang w:val="de-CH"/>
              </w:rPr>
              <w:t>o</w:t>
            </w:r>
            <w:r w:rsidR="00584C33" w:rsidRPr="00584C33">
              <w:rPr>
                <w:color w:val="FF0000"/>
                <w:lang w:val="de-CH"/>
              </w:rPr>
              <w:t>range</w:t>
            </w:r>
          </w:p>
        </w:tc>
        <w:tc>
          <w:tcPr>
            <w:tcW w:w="7261" w:type="dxa"/>
          </w:tcPr>
          <w:p w14:paraId="33471E0C" w14:textId="77777777" w:rsidR="00584C33" w:rsidRPr="00584C33" w:rsidRDefault="00BC6FE5" w:rsidP="00BC2798">
            <w:pPr>
              <w:rPr>
                <w:color w:val="FF0000"/>
                <w:lang w:val="de-CH"/>
              </w:rPr>
            </w:pPr>
            <w:r>
              <w:rPr>
                <w:color w:val="FF0000"/>
                <w:lang w:val="de-CH"/>
              </w:rPr>
              <w:t>g</w:t>
            </w:r>
            <w:r w:rsidR="00584C33" w:rsidRPr="00584C33">
              <w:rPr>
                <w:color w:val="FF0000"/>
                <w:lang w:val="de-CH"/>
              </w:rPr>
              <w:t>ünstiges Preis-Leistungs-Verhältnis</w:t>
            </w:r>
          </w:p>
        </w:tc>
      </w:tr>
      <w:tr w:rsidR="00584C33" w14:paraId="33471E10" w14:textId="77777777" w:rsidTr="00BC2798">
        <w:tc>
          <w:tcPr>
            <w:tcW w:w="1843" w:type="dxa"/>
          </w:tcPr>
          <w:p w14:paraId="33471E0E" w14:textId="77777777" w:rsidR="00584C33" w:rsidRPr="00584C33" w:rsidRDefault="00BC6FE5" w:rsidP="00BC2798">
            <w:pPr>
              <w:rPr>
                <w:color w:val="FF0000"/>
                <w:lang w:val="de-CH"/>
              </w:rPr>
            </w:pPr>
            <w:r>
              <w:rPr>
                <w:color w:val="FF0000"/>
                <w:lang w:val="de-CH"/>
              </w:rPr>
              <w:t>r</w:t>
            </w:r>
            <w:r w:rsidR="00584C33" w:rsidRPr="00584C33">
              <w:rPr>
                <w:color w:val="FF0000"/>
                <w:lang w:val="de-CH"/>
              </w:rPr>
              <w:t>ot</w:t>
            </w:r>
          </w:p>
        </w:tc>
        <w:tc>
          <w:tcPr>
            <w:tcW w:w="7261" w:type="dxa"/>
          </w:tcPr>
          <w:p w14:paraId="33471E0F" w14:textId="77777777" w:rsidR="00584C33" w:rsidRPr="00584C33" w:rsidRDefault="00584C33" w:rsidP="00BC2798">
            <w:pPr>
              <w:rPr>
                <w:color w:val="FF0000"/>
                <w:lang w:val="de-CH"/>
              </w:rPr>
            </w:pPr>
            <w:r w:rsidRPr="00584C33">
              <w:rPr>
                <w:color w:val="FF0000"/>
                <w:lang w:val="de-CH"/>
              </w:rPr>
              <w:t>Aufmerksamkeit</w:t>
            </w:r>
          </w:p>
        </w:tc>
      </w:tr>
      <w:tr w:rsidR="00584C33" w14:paraId="33471E13" w14:textId="77777777" w:rsidTr="00BC2798">
        <w:tc>
          <w:tcPr>
            <w:tcW w:w="1843" w:type="dxa"/>
          </w:tcPr>
          <w:p w14:paraId="33471E11" w14:textId="77777777" w:rsidR="00584C33" w:rsidRPr="00584C33" w:rsidRDefault="00BC6FE5" w:rsidP="00BC2798">
            <w:pPr>
              <w:rPr>
                <w:color w:val="FF0000"/>
                <w:lang w:val="de-CH"/>
              </w:rPr>
            </w:pPr>
            <w:r>
              <w:rPr>
                <w:color w:val="FF0000"/>
                <w:lang w:val="de-CH"/>
              </w:rPr>
              <w:t>v</w:t>
            </w:r>
            <w:r w:rsidR="00584C33" w:rsidRPr="00584C33">
              <w:rPr>
                <w:color w:val="FF0000"/>
                <w:lang w:val="de-CH"/>
              </w:rPr>
              <w:t>iolett</w:t>
            </w:r>
          </w:p>
        </w:tc>
        <w:tc>
          <w:tcPr>
            <w:tcW w:w="7261" w:type="dxa"/>
          </w:tcPr>
          <w:p w14:paraId="33471E12" w14:textId="77777777" w:rsidR="00584C33" w:rsidRPr="00584C33" w:rsidRDefault="00584C33" w:rsidP="00BC2798">
            <w:pPr>
              <w:rPr>
                <w:color w:val="FF0000"/>
                <w:lang w:val="de-CH"/>
              </w:rPr>
            </w:pPr>
            <w:r w:rsidRPr="00584C33">
              <w:rPr>
                <w:color w:val="FF0000"/>
                <w:lang w:val="de-CH"/>
              </w:rPr>
              <w:t>Teures</w:t>
            </w:r>
          </w:p>
        </w:tc>
      </w:tr>
      <w:tr w:rsidR="00584C33" w14:paraId="33471E16" w14:textId="77777777" w:rsidTr="00BC2798">
        <w:tc>
          <w:tcPr>
            <w:tcW w:w="1843" w:type="dxa"/>
          </w:tcPr>
          <w:p w14:paraId="33471E14" w14:textId="77777777" w:rsidR="00584C33" w:rsidRPr="00584C33" w:rsidRDefault="00BC6FE5" w:rsidP="00BC2798">
            <w:pPr>
              <w:rPr>
                <w:color w:val="FF0000"/>
                <w:lang w:val="de-CH"/>
              </w:rPr>
            </w:pPr>
            <w:r>
              <w:rPr>
                <w:color w:val="FF0000"/>
                <w:lang w:val="de-CH"/>
              </w:rPr>
              <w:t>b</w:t>
            </w:r>
            <w:r w:rsidR="00584C33" w:rsidRPr="00584C33">
              <w:rPr>
                <w:color w:val="FF0000"/>
                <w:lang w:val="de-CH"/>
              </w:rPr>
              <w:t>lau</w:t>
            </w:r>
          </w:p>
        </w:tc>
        <w:tc>
          <w:tcPr>
            <w:tcW w:w="7261" w:type="dxa"/>
          </w:tcPr>
          <w:p w14:paraId="33471E15" w14:textId="77777777" w:rsidR="00584C33" w:rsidRPr="00584C33" w:rsidRDefault="00584C33" w:rsidP="00BC2798">
            <w:pPr>
              <w:rPr>
                <w:color w:val="FF0000"/>
                <w:lang w:val="de-CH"/>
              </w:rPr>
            </w:pPr>
            <w:r w:rsidRPr="00584C33">
              <w:rPr>
                <w:color w:val="FF0000"/>
                <w:lang w:val="de-CH"/>
              </w:rPr>
              <w:t>Vertrauenswürdigkeit, Seriosität, Sicherheit</w:t>
            </w:r>
          </w:p>
        </w:tc>
      </w:tr>
      <w:tr w:rsidR="00584C33" w14:paraId="33471E19" w14:textId="77777777" w:rsidTr="00BC2798">
        <w:tc>
          <w:tcPr>
            <w:tcW w:w="1843" w:type="dxa"/>
          </w:tcPr>
          <w:p w14:paraId="33471E17" w14:textId="77777777" w:rsidR="00584C33" w:rsidRPr="00584C33" w:rsidRDefault="00BC6FE5" w:rsidP="00BC2798">
            <w:pPr>
              <w:rPr>
                <w:color w:val="FF0000"/>
                <w:lang w:val="de-CH"/>
              </w:rPr>
            </w:pPr>
            <w:r>
              <w:rPr>
                <w:color w:val="FF0000"/>
                <w:lang w:val="de-CH"/>
              </w:rPr>
              <w:t>g</w:t>
            </w:r>
            <w:r w:rsidR="00584C33" w:rsidRPr="00584C33">
              <w:rPr>
                <w:color w:val="FF0000"/>
                <w:lang w:val="de-CH"/>
              </w:rPr>
              <w:t>rün</w:t>
            </w:r>
          </w:p>
        </w:tc>
        <w:tc>
          <w:tcPr>
            <w:tcW w:w="7261" w:type="dxa"/>
          </w:tcPr>
          <w:p w14:paraId="33471E18" w14:textId="77777777" w:rsidR="00584C33" w:rsidRPr="00584C33" w:rsidRDefault="00584C33" w:rsidP="00BC2798">
            <w:pPr>
              <w:rPr>
                <w:color w:val="FF0000"/>
                <w:lang w:val="de-CH"/>
              </w:rPr>
            </w:pPr>
            <w:r w:rsidRPr="00584C33">
              <w:rPr>
                <w:color w:val="FF0000"/>
                <w:lang w:val="de-CH"/>
              </w:rPr>
              <w:t>Natur, Umweltschutz, Gesundheit</w:t>
            </w:r>
          </w:p>
        </w:tc>
      </w:tr>
      <w:tr w:rsidR="00584C33" w14:paraId="33471E1C" w14:textId="77777777" w:rsidTr="00BC2798">
        <w:tc>
          <w:tcPr>
            <w:tcW w:w="1843" w:type="dxa"/>
          </w:tcPr>
          <w:p w14:paraId="33471E1A" w14:textId="77777777" w:rsidR="00584C33" w:rsidRPr="00584C33" w:rsidRDefault="00BC6FE5" w:rsidP="00BC2798">
            <w:pPr>
              <w:rPr>
                <w:color w:val="FF0000"/>
                <w:lang w:val="de-CH"/>
              </w:rPr>
            </w:pPr>
            <w:r>
              <w:rPr>
                <w:color w:val="FF0000"/>
                <w:lang w:val="de-CH"/>
              </w:rPr>
              <w:t>b</w:t>
            </w:r>
            <w:r w:rsidR="00584C33" w:rsidRPr="00584C33">
              <w:rPr>
                <w:color w:val="FF0000"/>
                <w:lang w:val="de-CH"/>
              </w:rPr>
              <w:t>raun</w:t>
            </w:r>
          </w:p>
        </w:tc>
        <w:tc>
          <w:tcPr>
            <w:tcW w:w="7261" w:type="dxa"/>
          </w:tcPr>
          <w:p w14:paraId="33471E1B" w14:textId="77777777" w:rsidR="00584C33" w:rsidRPr="00584C33" w:rsidRDefault="00BC6FE5" w:rsidP="00BC2798">
            <w:pPr>
              <w:rPr>
                <w:color w:val="FF0000"/>
                <w:lang w:val="de-CH"/>
              </w:rPr>
            </w:pPr>
            <w:r>
              <w:rPr>
                <w:color w:val="FF0000"/>
                <w:lang w:val="de-CH"/>
              </w:rPr>
              <w:t>n</w:t>
            </w:r>
            <w:r w:rsidR="00584C33" w:rsidRPr="00584C33">
              <w:rPr>
                <w:color w:val="FF0000"/>
                <w:lang w:val="de-CH"/>
              </w:rPr>
              <w:t>aturbelassene Produkte</w:t>
            </w:r>
          </w:p>
        </w:tc>
      </w:tr>
      <w:tr w:rsidR="00584C33" w14:paraId="33471E1F" w14:textId="77777777" w:rsidTr="00BC2798">
        <w:tc>
          <w:tcPr>
            <w:tcW w:w="1843" w:type="dxa"/>
          </w:tcPr>
          <w:p w14:paraId="33471E1D" w14:textId="77777777" w:rsidR="00584C33" w:rsidRPr="00584C33" w:rsidRDefault="00BC6FE5" w:rsidP="00BC2798">
            <w:pPr>
              <w:rPr>
                <w:color w:val="FF0000"/>
                <w:lang w:val="de-CH"/>
              </w:rPr>
            </w:pPr>
            <w:r>
              <w:rPr>
                <w:color w:val="FF0000"/>
                <w:lang w:val="de-CH"/>
              </w:rPr>
              <w:t>s</w:t>
            </w:r>
            <w:r w:rsidR="00584C33" w:rsidRPr="00584C33">
              <w:rPr>
                <w:color w:val="FF0000"/>
                <w:lang w:val="de-CH"/>
              </w:rPr>
              <w:t>chwarz</w:t>
            </w:r>
          </w:p>
        </w:tc>
        <w:tc>
          <w:tcPr>
            <w:tcW w:w="7261" w:type="dxa"/>
          </w:tcPr>
          <w:p w14:paraId="33471E1E" w14:textId="77777777" w:rsidR="00584C33" w:rsidRPr="00584C33" w:rsidRDefault="00BC6FE5" w:rsidP="00BC2798">
            <w:pPr>
              <w:rPr>
                <w:color w:val="FF0000"/>
                <w:lang w:val="de-CH"/>
              </w:rPr>
            </w:pPr>
            <w:r>
              <w:rPr>
                <w:color w:val="FF0000"/>
                <w:lang w:val="de-CH"/>
              </w:rPr>
              <w:t>h</w:t>
            </w:r>
            <w:r w:rsidR="00584C33" w:rsidRPr="00584C33">
              <w:rPr>
                <w:color w:val="FF0000"/>
                <w:lang w:val="de-CH"/>
              </w:rPr>
              <w:t>ochwertig, klassisch-edel</w:t>
            </w:r>
          </w:p>
        </w:tc>
      </w:tr>
      <w:tr w:rsidR="00584C33" w14:paraId="33471E22" w14:textId="77777777" w:rsidTr="00BC2798">
        <w:tc>
          <w:tcPr>
            <w:tcW w:w="1843" w:type="dxa"/>
          </w:tcPr>
          <w:p w14:paraId="33471E20" w14:textId="77777777" w:rsidR="00584C33" w:rsidRPr="00584C33" w:rsidRDefault="00BC6FE5" w:rsidP="00BC2798">
            <w:pPr>
              <w:rPr>
                <w:color w:val="FF0000"/>
                <w:lang w:val="de-CH"/>
              </w:rPr>
            </w:pPr>
            <w:r>
              <w:rPr>
                <w:color w:val="FF0000"/>
                <w:lang w:val="de-CH"/>
              </w:rPr>
              <w:t>g</w:t>
            </w:r>
            <w:r w:rsidR="00584C33" w:rsidRPr="00584C33">
              <w:rPr>
                <w:color w:val="FF0000"/>
                <w:lang w:val="de-CH"/>
              </w:rPr>
              <w:t>rau</w:t>
            </w:r>
          </w:p>
        </w:tc>
        <w:tc>
          <w:tcPr>
            <w:tcW w:w="7261" w:type="dxa"/>
          </w:tcPr>
          <w:p w14:paraId="33471E21" w14:textId="77777777" w:rsidR="00584C33" w:rsidRPr="00584C33" w:rsidRDefault="00BC6FE5" w:rsidP="00BC2798">
            <w:pPr>
              <w:rPr>
                <w:color w:val="FF0000"/>
                <w:lang w:val="de-CH"/>
              </w:rPr>
            </w:pPr>
            <w:r>
              <w:rPr>
                <w:color w:val="FF0000"/>
                <w:lang w:val="de-CH"/>
              </w:rPr>
              <w:t>t</w:t>
            </w:r>
            <w:r w:rsidR="00584C33" w:rsidRPr="00584C33">
              <w:rPr>
                <w:color w:val="FF0000"/>
                <w:lang w:val="de-CH"/>
              </w:rPr>
              <w:t>echnische Produkte</w:t>
            </w:r>
          </w:p>
        </w:tc>
      </w:tr>
    </w:tbl>
    <w:p w14:paraId="33471E23" w14:textId="77777777" w:rsidR="00584C33" w:rsidRDefault="00584C33" w:rsidP="00584C33">
      <w:pPr>
        <w:spacing w:line="276" w:lineRule="auto"/>
        <w:rPr>
          <w:lang w:val="de-CH"/>
        </w:rPr>
      </w:pPr>
    </w:p>
    <w:p w14:paraId="33471E24" w14:textId="77777777" w:rsidR="00584C33" w:rsidRDefault="00584C33" w:rsidP="00584C33">
      <w:pPr>
        <w:spacing w:line="276" w:lineRule="auto"/>
        <w:rPr>
          <w:lang w:val="de-CH"/>
        </w:rPr>
      </w:pPr>
    </w:p>
    <w:p w14:paraId="33471E25" w14:textId="77777777" w:rsidR="00584C33" w:rsidRPr="009F3E8E" w:rsidRDefault="00584C33">
      <w:pPr>
        <w:spacing w:line="276" w:lineRule="auto"/>
        <w:rPr>
          <w:lang w:val="de-CH"/>
        </w:rPr>
      </w:pPr>
      <w:r w:rsidRPr="00BC6FE5">
        <w:rPr>
          <w:lang w:val="it-CH"/>
        </w:rPr>
        <w:t xml:space="preserve">Quelle: Byte Media GmbH (2013). </w:t>
      </w:r>
      <w:proofErr w:type="spellStart"/>
      <w:r w:rsidRPr="00BC6FE5">
        <w:rPr>
          <w:lang w:val="it-CH"/>
        </w:rPr>
        <w:t>Farbe</w:t>
      </w:r>
      <w:proofErr w:type="spellEnd"/>
      <w:r w:rsidRPr="00BC6FE5">
        <w:rPr>
          <w:lang w:val="it-CH"/>
        </w:rPr>
        <w:t xml:space="preserve">. </w:t>
      </w:r>
      <w:r>
        <w:rPr>
          <w:lang w:val="de-CH"/>
        </w:rPr>
        <w:t xml:space="preserve">Bedeutung von Farben und Werbeerfolg. Online unter: </w:t>
      </w:r>
      <w:r w:rsidRPr="003F35DE">
        <w:rPr>
          <w:lang w:val="de-CH"/>
        </w:rPr>
        <w:t>http://wordweb.ch/bedeutung-von-farben.html</w:t>
      </w:r>
      <w:r>
        <w:rPr>
          <w:lang w:val="de-CH"/>
        </w:rPr>
        <w:t xml:space="preserve"> (07.05.2013).</w:t>
      </w:r>
    </w:p>
    <w:sectPr w:rsidR="00584C33" w:rsidRPr="009F3E8E" w:rsidSect="009F3E8E">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582C"/>
    <w:multiLevelType w:val="hybridMultilevel"/>
    <w:tmpl w:val="9D76590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1AAD0A9A"/>
    <w:multiLevelType w:val="multilevel"/>
    <w:tmpl w:val="1090CE0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BC9322D"/>
    <w:multiLevelType w:val="hybridMultilevel"/>
    <w:tmpl w:val="B8C605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4D1C7965"/>
    <w:multiLevelType w:val="hybridMultilevel"/>
    <w:tmpl w:val="AF8633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8E"/>
    <w:rsid w:val="00016F2D"/>
    <w:rsid w:val="00380DD2"/>
    <w:rsid w:val="003F35DE"/>
    <w:rsid w:val="00400E64"/>
    <w:rsid w:val="00455700"/>
    <w:rsid w:val="0050345F"/>
    <w:rsid w:val="00584C33"/>
    <w:rsid w:val="00596DCC"/>
    <w:rsid w:val="006666B4"/>
    <w:rsid w:val="00823797"/>
    <w:rsid w:val="00857C35"/>
    <w:rsid w:val="009723B2"/>
    <w:rsid w:val="009D7AB8"/>
    <w:rsid w:val="009F3E8E"/>
    <w:rsid w:val="00A75CD4"/>
    <w:rsid w:val="00B65D37"/>
    <w:rsid w:val="00B8194D"/>
    <w:rsid w:val="00BC6FE5"/>
    <w:rsid w:val="00CE049E"/>
    <w:rsid w:val="00DA038F"/>
    <w:rsid w:val="00E047CF"/>
    <w:rsid w:val="00E13390"/>
    <w:rsid w:val="00E7281A"/>
    <w:rsid w:val="00E90F23"/>
    <w:rsid w:val="00EB21E4"/>
    <w:rsid w:val="00F31FA5"/>
    <w:rsid w:val="00F36DD2"/>
    <w:rsid w:val="00F61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0E64"/>
    <w:pPr>
      <w:spacing w:after="0" w:line="360" w:lineRule="auto"/>
    </w:pPr>
    <w:rPr>
      <w:rFonts w:ascii="Arial" w:hAnsi="Arial"/>
    </w:rPr>
  </w:style>
  <w:style w:type="paragraph" w:styleId="berschrift1">
    <w:name w:val="heading 1"/>
    <w:basedOn w:val="Standard"/>
    <w:next w:val="Standard"/>
    <w:link w:val="berschrift1Zchn"/>
    <w:uiPriority w:val="9"/>
    <w:qFormat/>
    <w:rsid w:val="00EB21E4"/>
    <w:pPr>
      <w:keepNext/>
      <w:keepLines/>
      <w:numPr>
        <w:numId w:val="4"/>
      </w:numPr>
      <w:spacing w:before="120"/>
      <w:jc w:val="both"/>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EB21E4"/>
    <w:pPr>
      <w:keepNext/>
      <w:keepLines/>
      <w:numPr>
        <w:ilvl w:val="1"/>
        <w:numId w:val="2"/>
      </w:numPr>
      <w:spacing w:before="120"/>
      <w:jc w:val="both"/>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B21E4"/>
    <w:pPr>
      <w:keepNext/>
      <w:keepLines/>
      <w:numPr>
        <w:ilvl w:val="2"/>
        <w:numId w:val="4"/>
      </w:numPr>
      <w:jc w:val="both"/>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21E4"/>
    <w:rPr>
      <w:rFonts w:ascii="Arial" w:eastAsiaTheme="majorEastAsia" w:hAnsi="Arial" w:cstheme="majorBidi"/>
      <w:b/>
      <w:bCs/>
      <w:color w:val="000000" w:themeColor="text1"/>
      <w:sz w:val="28"/>
      <w:szCs w:val="28"/>
    </w:rPr>
  </w:style>
  <w:style w:type="character" w:customStyle="1" w:styleId="berschrift2Zchn">
    <w:name w:val="Überschrift 2 Zchn"/>
    <w:basedOn w:val="Absatz-Standardschriftart"/>
    <w:link w:val="berschrift2"/>
    <w:uiPriority w:val="9"/>
    <w:rsid w:val="00EB21E4"/>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A75CD4"/>
    <w:rPr>
      <w:rFonts w:ascii="Arial" w:eastAsiaTheme="majorEastAsia" w:hAnsi="Arial" w:cstheme="majorBidi"/>
      <w:b/>
      <w:bCs/>
    </w:rPr>
  </w:style>
  <w:style w:type="paragraph" w:styleId="Listenabsatz">
    <w:name w:val="List Paragraph"/>
    <w:basedOn w:val="Standard"/>
    <w:uiPriority w:val="34"/>
    <w:qFormat/>
    <w:rsid w:val="009F3E8E"/>
    <w:pPr>
      <w:ind w:left="720"/>
      <w:contextualSpacing/>
    </w:pPr>
  </w:style>
  <w:style w:type="table" w:styleId="Tabellenraster">
    <w:name w:val="Table Grid"/>
    <w:basedOn w:val="NormaleTabelle"/>
    <w:uiPriority w:val="59"/>
    <w:rsid w:val="009F3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F3E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3E8E"/>
    <w:rPr>
      <w:rFonts w:ascii="Tahoma" w:hAnsi="Tahoma" w:cs="Tahoma"/>
      <w:sz w:val="16"/>
      <w:szCs w:val="16"/>
    </w:rPr>
  </w:style>
  <w:style w:type="character" w:styleId="Hyperlink">
    <w:name w:val="Hyperlink"/>
    <w:basedOn w:val="Absatz-Standardschriftart"/>
    <w:uiPriority w:val="99"/>
    <w:unhideWhenUsed/>
    <w:rsid w:val="006666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0E64"/>
    <w:pPr>
      <w:spacing w:after="0" w:line="360" w:lineRule="auto"/>
    </w:pPr>
    <w:rPr>
      <w:rFonts w:ascii="Arial" w:hAnsi="Arial"/>
    </w:rPr>
  </w:style>
  <w:style w:type="paragraph" w:styleId="berschrift1">
    <w:name w:val="heading 1"/>
    <w:basedOn w:val="Standard"/>
    <w:next w:val="Standard"/>
    <w:link w:val="berschrift1Zchn"/>
    <w:uiPriority w:val="9"/>
    <w:qFormat/>
    <w:rsid w:val="00EB21E4"/>
    <w:pPr>
      <w:keepNext/>
      <w:keepLines/>
      <w:numPr>
        <w:numId w:val="4"/>
      </w:numPr>
      <w:spacing w:before="120"/>
      <w:jc w:val="both"/>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EB21E4"/>
    <w:pPr>
      <w:keepNext/>
      <w:keepLines/>
      <w:numPr>
        <w:ilvl w:val="1"/>
        <w:numId w:val="2"/>
      </w:numPr>
      <w:spacing w:before="120"/>
      <w:jc w:val="both"/>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B21E4"/>
    <w:pPr>
      <w:keepNext/>
      <w:keepLines/>
      <w:numPr>
        <w:ilvl w:val="2"/>
        <w:numId w:val="4"/>
      </w:numPr>
      <w:jc w:val="both"/>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21E4"/>
    <w:rPr>
      <w:rFonts w:ascii="Arial" w:eastAsiaTheme="majorEastAsia" w:hAnsi="Arial" w:cstheme="majorBidi"/>
      <w:b/>
      <w:bCs/>
      <w:color w:val="000000" w:themeColor="text1"/>
      <w:sz w:val="28"/>
      <w:szCs w:val="28"/>
    </w:rPr>
  </w:style>
  <w:style w:type="character" w:customStyle="1" w:styleId="berschrift2Zchn">
    <w:name w:val="Überschrift 2 Zchn"/>
    <w:basedOn w:val="Absatz-Standardschriftart"/>
    <w:link w:val="berschrift2"/>
    <w:uiPriority w:val="9"/>
    <w:rsid w:val="00EB21E4"/>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A75CD4"/>
    <w:rPr>
      <w:rFonts w:ascii="Arial" w:eastAsiaTheme="majorEastAsia" w:hAnsi="Arial" w:cstheme="majorBidi"/>
      <w:b/>
      <w:bCs/>
    </w:rPr>
  </w:style>
  <w:style w:type="paragraph" w:styleId="Listenabsatz">
    <w:name w:val="List Paragraph"/>
    <w:basedOn w:val="Standard"/>
    <w:uiPriority w:val="34"/>
    <w:qFormat/>
    <w:rsid w:val="009F3E8E"/>
    <w:pPr>
      <w:ind w:left="720"/>
      <w:contextualSpacing/>
    </w:pPr>
  </w:style>
  <w:style w:type="table" w:styleId="Tabellenraster">
    <w:name w:val="Table Grid"/>
    <w:basedOn w:val="NormaleTabelle"/>
    <w:uiPriority w:val="59"/>
    <w:rsid w:val="009F3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F3E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3E8E"/>
    <w:rPr>
      <w:rFonts w:ascii="Tahoma" w:hAnsi="Tahoma" w:cs="Tahoma"/>
      <w:sz w:val="16"/>
      <w:szCs w:val="16"/>
    </w:rPr>
  </w:style>
  <w:style w:type="character" w:styleId="Hyperlink">
    <w:name w:val="Hyperlink"/>
    <w:basedOn w:val="Absatz-Standardschriftart"/>
    <w:uiPriority w:val="99"/>
    <w:unhideWhenUsed/>
    <w:rsid w:val="006666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E258E56</Template>
  <TotalTime>0</TotalTime>
  <Pages>4</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UrBamert</cp:lastModifiedBy>
  <cp:revision>2</cp:revision>
  <dcterms:created xsi:type="dcterms:W3CDTF">2014-02-04T07:52:00Z</dcterms:created>
  <dcterms:modified xsi:type="dcterms:W3CDTF">2014-02-04T07:52:00Z</dcterms:modified>
</cp:coreProperties>
</file>