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08C8" w:rsidTr="00FE23AA">
        <w:trPr>
          <w:trHeight w:val="2835"/>
        </w:trPr>
        <w:tc>
          <w:tcPr>
            <w:tcW w:w="9212" w:type="dxa"/>
            <w:gridSpan w:val="2"/>
          </w:tcPr>
          <w:p w:rsidR="00B708C8" w:rsidRPr="00B708C8" w:rsidRDefault="00B708C8" w:rsidP="00604C86">
            <w:pPr>
              <w:ind w:right="283"/>
              <w:rPr>
                <w:b/>
                <w:sz w:val="32"/>
                <w:szCs w:val="32"/>
              </w:rPr>
            </w:pPr>
            <w:r w:rsidRPr="00B708C8">
              <w:rPr>
                <w:b/>
                <w:sz w:val="32"/>
                <w:szCs w:val="32"/>
              </w:rPr>
              <w:t>Gemüsespiel</w:t>
            </w:r>
            <w:r>
              <w:rPr>
                <w:b/>
                <w:sz w:val="32"/>
                <w:szCs w:val="32"/>
              </w:rPr>
              <w:t xml:space="preserve"> - Repetitionsspiel</w:t>
            </w:r>
          </w:p>
          <w:p w:rsidR="00B708C8" w:rsidRDefault="00B708C8" w:rsidP="00604C86">
            <w:pPr>
              <w:ind w:right="283"/>
              <w:rPr>
                <w:sz w:val="24"/>
                <w:szCs w:val="24"/>
              </w:rPr>
            </w:pPr>
            <w:r w:rsidRPr="002569C5">
              <w:rPr>
                <w:sz w:val="24"/>
                <w:szCs w:val="24"/>
              </w:rPr>
              <w:t>Das Spiel kann mit der ganzen Klasse oder in Gruppen gespielt werden.</w:t>
            </w:r>
          </w:p>
          <w:p w:rsidR="001757A3" w:rsidRDefault="001757A3" w:rsidP="00604C86">
            <w:pPr>
              <w:ind w:right="283"/>
              <w:rPr>
                <w:sz w:val="24"/>
                <w:szCs w:val="24"/>
              </w:rPr>
            </w:pPr>
          </w:p>
          <w:p w:rsidR="001757A3" w:rsidRPr="002569C5" w:rsidRDefault="001757A3" w:rsidP="001757A3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nach Zielen und Inhalten können die Kärtchen minimiert oder angepasst werden.</w:t>
            </w:r>
            <w:bookmarkStart w:id="0" w:name="_GoBack"/>
            <w:bookmarkEnd w:id="0"/>
          </w:p>
          <w:p w:rsidR="00B708C8" w:rsidRPr="00B708C8" w:rsidRDefault="00B708C8" w:rsidP="00604C86">
            <w:pPr>
              <w:ind w:right="283"/>
              <w:rPr>
                <w:b/>
                <w:sz w:val="32"/>
                <w:szCs w:val="32"/>
              </w:rPr>
            </w:pPr>
          </w:p>
          <w:p w:rsidR="00B708C8" w:rsidRPr="00B708C8" w:rsidRDefault="00B708C8" w:rsidP="00604C86">
            <w:pPr>
              <w:ind w:right="283"/>
              <w:rPr>
                <w:sz w:val="24"/>
                <w:szCs w:val="24"/>
              </w:rPr>
            </w:pPr>
            <w:r w:rsidRPr="00B708C8">
              <w:rPr>
                <w:b/>
                <w:sz w:val="32"/>
                <w:szCs w:val="32"/>
              </w:rPr>
              <w:t>Anleitung:</w:t>
            </w:r>
          </w:p>
          <w:p w:rsidR="002569C5" w:rsidRDefault="00B708C8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 w:rsidRPr="00B708C8">
              <w:rPr>
                <w:sz w:val="24"/>
                <w:szCs w:val="24"/>
              </w:rPr>
              <w:t>Die Gemüsekärtchen (je nach durchgenommenem Stoff können sie angepasst/minimiert werden)</w:t>
            </w:r>
            <w:r>
              <w:rPr>
                <w:sz w:val="24"/>
                <w:szCs w:val="24"/>
              </w:rPr>
              <w:t xml:space="preserve"> werden an die Schülerinnen und Schüler verteilt. </w:t>
            </w:r>
          </w:p>
          <w:p w:rsidR="002569C5" w:rsidRDefault="002569C5" w:rsidP="002569C5">
            <w:pPr>
              <w:pStyle w:val="Listenabsatz"/>
              <w:ind w:right="283"/>
              <w:rPr>
                <w:sz w:val="24"/>
                <w:szCs w:val="24"/>
              </w:rPr>
            </w:pPr>
          </w:p>
          <w:p w:rsidR="00B708C8" w:rsidRDefault="00B708C8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Jeder Schüler und jede Schülerin sollte 4</w:t>
            </w:r>
            <w:r w:rsidR="002569C5">
              <w:rPr>
                <w:sz w:val="24"/>
                <w:szCs w:val="24"/>
              </w:rPr>
              <w:t xml:space="preserve"> oder 5</w:t>
            </w:r>
            <w:r>
              <w:rPr>
                <w:sz w:val="24"/>
                <w:szCs w:val="24"/>
              </w:rPr>
              <w:t xml:space="preserve"> Kärtchen erhalten.</w:t>
            </w:r>
          </w:p>
          <w:p w:rsidR="00B708C8" w:rsidRDefault="00B708C8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erste Schülerin beginnt</w:t>
            </w:r>
            <w:r w:rsidR="002569C5">
              <w:rPr>
                <w:sz w:val="24"/>
                <w:szCs w:val="24"/>
              </w:rPr>
              <w:t xml:space="preserve"> zum Beispiel mit</w:t>
            </w:r>
            <w:r>
              <w:rPr>
                <w:sz w:val="24"/>
                <w:szCs w:val="24"/>
              </w:rPr>
              <w:t>: «Mein Gemüse hat im Frühling Saison…» &gt; das entsprechende Kärtchen wird abgelegt.</w:t>
            </w:r>
          </w:p>
          <w:p w:rsidR="00B708C8" w:rsidRDefault="00B708C8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zweite Schüler ergänzt: «…und ist grün…»</w:t>
            </w:r>
            <w:r w:rsidR="002569C5">
              <w:rPr>
                <w:sz w:val="24"/>
                <w:szCs w:val="24"/>
              </w:rPr>
              <w:t xml:space="preserve"> &gt; das entsprechende Kärtchen wird abgelegt.</w:t>
            </w:r>
          </w:p>
          <w:p w:rsidR="002569C5" w:rsidRDefault="002569C5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dritte Schülerin ergänzt: «…und ist ein Stängelgemüse..» &gt; das entsprechende Kärtchen wird abgelegt.</w:t>
            </w:r>
          </w:p>
          <w:p w:rsidR="002569C5" w:rsidRDefault="002569C5" w:rsidP="002569C5">
            <w:pPr>
              <w:pStyle w:val="Listenabsatz"/>
              <w:ind w:right="283"/>
              <w:rPr>
                <w:sz w:val="24"/>
                <w:szCs w:val="24"/>
              </w:rPr>
            </w:pPr>
          </w:p>
          <w:p w:rsidR="002569C5" w:rsidRDefault="002569C5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Sobald die Lehrperson oder eine Mitschülerin/eine Mitschülerin denkt, dieses Gemüse existiert nicht wirklich, wird die letzte Schülerin/der letzte Schüler gebeten, allen mitzuteilen, um welches Gemüse es sich handelt.</w:t>
            </w:r>
          </w:p>
          <w:p w:rsidR="002569C5" w:rsidRPr="002569C5" w:rsidRDefault="002569C5" w:rsidP="002569C5">
            <w:pPr>
              <w:pStyle w:val="Listenabsatz"/>
              <w:rPr>
                <w:sz w:val="24"/>
                <w:szCs w:val="24"/>
              </w:rPr>
            </w:pPr>
          </w:p>
          <w:p w:rsidR="002569C5" w:rsidRDefault="002569C5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 die Schülerin oder der Schüler Auskunft geben, muss die ausgelegten Kärtchen der oder die Fragende übernehmen. – Kann die Schülerin oder der Schüler keine stimmige Antwort geben, muss er oder sie die Kärtchen übernehmen.</w:t>
            </w:r>
          </w:p>
          <w:p w:rsidR="002569C5" w:rsidRPr="002569C5" w:rsidRDefault="002569C5" w:rsidP="002569C5">
            <w:pPr>
              <w:pStyle w:val="Listenabsatz"/>
              <w:rPr>
                <w:sz w:val="24"/>
                <w:szCs w:val="24"/>
              </w:rPr>
            </w:pPr>
          </w:p>
          <w:p w:rsidR="002569C5" w:rsidRDefault="002569C5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Bevor jemand ein schwieriges Kärtchen legen muss, das ganz bestimmt nicht stimmt, befragt man lieber die Vorgängerin oder den Vorgänger.</w:t>
            </w:r>
          </w:p>
          <w:p w:rsidR="002569C5" w:rsidRPr="002569C5" w:rsidRDefault="002569C5" w:rsidP="002569C5">
            <w:pPr>
              <w:pStyle w:val="Listenabsatz"/>
              <w:rPr>
                <w:sz w:val="24"/>
                <w:szCs w:val="24"/>
              </w:rPr>
            </w:pPr>
          </w:p>
          <w:p w:rsidR="002569C5" w:rsidRPr="00B708C8" w:rsidRDefault="002569C5" w:rsidP="00B708C8">
            <w:pPr>
              <w:pStyle w:val="Listenabsatz"/>
              <w:numPr>
                <w:ilvl w:val="0"/>
                <w:numId w:val="1"/>
              </w:num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Gewonnen hat, wer keine oder am wenigsten Kärtchen hat.</w:t>
            </w:r>
          </w:p>
          <w:p w:rsidR="00B708C8" w:rsidRPr="00B708C8" w:rsidRDefault="00B708C8" w:rsidP="00604C86">
            <w:pPr>
              <w:ind w:right="283"/>
              <w:rPr>
                <w:b/>
                <w:sz w:val="32"/>
                <w:szCs w:val="32"/>
              </w:rPr>
            </w:pPr>
          </w:p>
          <w:p w:rsidR="00B708C8" w:rsidRPr="00B708C8" w:rsidRDefault="00B708C8" w:rsidP="00604C86">
            <w:pPr>
              <w:ind w:right="283"/>
              <w:rPr>
                <w:b/>
                <w:sz w:val="32"/>
                <w:szCs w:val="32"/>
              </w:rPr>
            </w:pPr>
          </w:p>
          <w:p w:rsidR="00B708C8" w:rsidRPr="00B708C8" w:rsidRDefault="00B708C8" w:rsidP="00604C86">
            <w:pPr>
              <w:ind w:right="283"/>
              <w:rPr>
                <w:b/>
                <w:sz w:val="32"/>
                <w:szCs w:val="32"/>
              </w:rPr>
            </w:pPr>
          </w:p>
          <w:p w:rsidR="00B708C8" w:rsidRPr="00B708C8" w:rsidRDefault="00B708C8" w:rsidP="00604C86">
            <w:pPr>
              <w:ind w:right="283"/>
              <w:rPr>
                <w:b/>
                <w:sz w:val="32"/>
                <w:szCs w:val="32"/>
              </w:rPr>
            </w:pPr>
          </w:p>
          <w:p w:rsidR="00B708C8" w:rsidRDefault="00B708C8" w:rsidP="00604C86">
            <w:pPr>
              <w:ind w:right="283"/>
              <w:rPr>
                <w:sz w:val="32"/>
                <w:szCs w:val="32"/>
              </w:rPr>
            </w:pPr>
            <w:r w:rsidRPr="00B708C8">
              <w:rPr>
                <w:b/>
                <w:sz w:val="32"/>
                <w:szCs w:val="32"/>
              </w:rPr>
              <w:t>Vorlage für Gemüsekärtchen:</w:t>
            </w:r>
          </w:p>
        </w:tc>
      </w:tr>
      <w:tr w:rsidR="00604C86" w:rsidTr="00604C86">
        <w:trPr>
          <w:trHeight w:val="2835"/>
        </w:trPr>
        <w:tc>
          <w:tcPr>
            <w:tcW w:w="4606" w:type="dxa"/>
          </w:tcPr>
          <w:p w:rsidR="00604C86" w:rsidRDefault="00604C86" w:rsidP="00604C86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04C86" w:rsidRDefault="00604C86" w:rsidP="00604C86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604C86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Frühling Saison</w:t>
            </w:r>
          </w:p>
        </w:tc>
        <w:tc>
          <w:tcPr>
            <w:tcW w:w="4606" w:type="dxa"/>
          </w:tcPr>
          <w:p w:rsidR="00604C86" w:rsidRDefault="00604C86" w:rsidP="00604C86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604C86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604C86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Frühling Saison</w:t>
            </w:r>
          </w:p>
        </w:tc>
      </w:tr>
      <w:tr w:rsidR="00604C86" w:rsidTr="00604C86">
        <w:trPr>
          <w:trHeight w:val="2835"/>
        </w:trPr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Sommer Saison</w:t>
            </w:r>
          </w:p>
        </w:tc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Sommer Saison</w:t>
            </w:r>
          </w:p>
        </w:tc>
      </w:tr>
      <w:tr w:rsidR="00604C86" w:rsidTr="00604C86">
        <w:trPr>
          <w:trHeight w:val="2835"/>
        </w:trPr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Herbst Saison</w:t>
            </w:r>
          </w:p>
        </w:tc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Herbst Saison</w:t>
            </w:r>
          </w:p>
        </w:tc>
      </w:tr>
      <w:tr w:rsidR="00604C86" w:rsidTr="00604C86">
        <w:trPr>
          <w:trHeight w:val="2835"/>
        </w:trPr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Winter Saison</w:t>
            </w:r>
          </w:p>
        </w:tc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im Winter Saison</w:t>
            </w:r>
          </w:p>
        </w:tc>
      </w:tr>
      <w:tr w:rsidR="00604C86" w:rsidTr="00604C86">
        <w:trPr>
          <w:trHeight w:val="2835"/>
        </w:trPr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Lagergemüse</w:t>
            </w:r>
          </w:p>
        </w:tc>
        <w:tc>
          <w:tcPr>
            <w:tcW w:w="4606" w:type="dxa"/>
          </w:tcPr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Default="00604C86" w:rsidP="00C413F5">
            <w:pPr>
              <w:ind w:right="283"/>
              <w:rPr>
                <w:sz w:val="32"/>
                <w:szCs w:val="32"/>
              </w:rPr>
            </w:pPr>
          </w:p>
          <w:p w:rsidR="00604C86" w:rsidRPr="00604C86" w:rsidRDefault="00604C86" w:rsidP="00604C86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Lagergemüse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gelb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orange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dunkelgrün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rot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hellgrün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weiss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violett-blau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aussen braun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rund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E74E04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länglich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sehr vitaminreich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hat sehr viel Vitamin C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Exote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einheimisch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wird gerne als Salat zubereitet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wird oft gedämpft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schmeckt mild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leicht bitter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sauer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schmeckt leicht süsslich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Fruchtgemüse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Blütengemüse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Blattgemüse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St</w:t>
            </w:r>
            <w:r w:rsidR="002321A0">
              <w:rPr>
                <w:sz w:val="32"/>
                <w:szCs w:val="32"/>
              </w:rPr>
              <w:t>ä</w:t>
            </w:r>
            <w:r>
              <w:rPr>
                <w:sz w:val="32"/>
                <w:szCs w:val="32"/>
              </w:rPr>
              <w:t>ngelgemüse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Sprossgemüse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ein Wurzelgemüse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F175F5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ein Zwiebelgemüse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…. ist </w:t>
            </w:r>
            <w:r w:rsidR="002321A0">
              <w:rPr>
                <w:sz w:val="32"/>
                <w:szCs w:val="32"/>
              </w:rPr>
              <w:t>ein Samengemüse</w:t>
            </w:r>
          </w:p>
        </w:tc>
      </w:tr>
      <w:tr w:rsidR="00F175F5" w:rsidRPr="00604C86" w:rsidTr="00F175F5">
        <w:trPr>
          <w:trHeight w:val="2835"/>
        </w:trPr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2321A0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…. </w:t>
            </w:r>
            <w:r w:rsidR="002321A0">
              <w:rPr>
                <w:sz w:val="32"/>
                <w:szCs w:val="32"/>
              </w:rPr>
              <w:t>riecht unangenehm</w:t>
            </w:r>
          </w:p>
        </w:tc>
        <w:tc>
          <w:tcPr>
            <w:tcW w:w="4606" w:type="dxa"/>
          </w:tcPr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Default="00F175F5" w:rsidP="00E74E04">
            <w:pPr>
              <w:ind w:right="283"/>
              <w:rPr>
                <w:sz w:val="32"/>
                <w:szCs w:val="32"/>
              </w:rPr>
            </w:pPr>
          </w:p>
          <w:p w:rsidR="00F175F5" w:rsidRPr="00604C86" w:rsidRDefault="00F175F5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…. </w:t>
            </w:r>
            <w:r w:rsidR="002321A0">
              <w:rPr>
                <w:sz w:val="32"/>
                <w:szCs w:val="32"/>
              </w:rPr>
              <w:t>riecht sehr frisch</w:t>
            </w:r>
          </w:p>
        </w:tc>
      </w:tr>
      <w:tr w:rsidR="002321A0" w:rsidRPr="00604C86" w:rsidTr="002321A0">
        <w:trPr>
          <w:trHeight w:val="2835"/>
        </w:trPr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geeignet für Suppen</w:t>
            </w:r>
          </w:p>
        </w:tc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geeignet als Fleischersatz</w:t>
            </w:r>
          </w:p>
        </w:tc>
      </w:tr>
      <w:tr w:rsidR="002321A0" w:rsidRPr="00604C86" w:rsidTr="002321A0">
        <w:trPr>
          <w:trHeight w:val="2835"/>
        </w:trPr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kann paniert werden</w:t>
            </w:r>
          </w:p>
        </w:tc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wird oft gefüllt</w:t>
            </w:r>
          </w:p>
        </w:tc>
      </w:tr>
      <w:tr w:rsidR="002321A0" w:rsidRPr="00604C86" w:rsidTr="002321A0">
        <w:trPr>
          <w:trHeight w:val="2835"/>
        </w:trPr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wächst gerne auf dem Kompost</w:t>
            </w:r>
          </w:p>
        </w:tc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benötigt für das Wachstum warme Nächte</w:t>
            </w:r>
          </w:p>
        </w:tc>
      </w:tr>
      <w:tr w:rsidR="002321A0" w:rsidRPr="00604C86" w:rsidTr="002321A0">
        <w:trPr>
          <w:trHeight w:val="2835"/>
        </w:trPr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wird schnell faul</w:t>
            </w:r>
          </w:p>
        </w:tc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lange haltbar</w:t>
            </w:r>
          </w:p>
        </w:tc>
      </w:tr>
      <w:tr w:rsidR="002321A0" w:rsidRPr="00604C86" w:rsidTr="002321A0">
        <w:trPr>
          <w:trHeight w:val="2835"/>
        </w:trPr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sehr teuer</w:t>
            </w:r>
          </w:p>
        </w:tc>
        <w:tc>
          <w:tcPr>
            <w:tcW w:w="4606" w:type="dxa"/>
          </w:tcPr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Default="002321A0" w:rsidP="00E74E04">
            <w:pPr>
              <w:ind w:right="283"/>
              <w:rPr>
                <w:sz w:val="32"/>
                <w:szCs w:val="32"/>
              </w:rPr>
            </w:pPr>
          </w:p>
          <w:p w:rsidR="002321A0" w:rsidRPr="00604C86" w:rsidRDefault="002321A0" w:rsidP="002321A0">
            <w:pPr>
              <w:ind w:left="283" w:righ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 ist sehr günstig</w:t>
            </w:r>
          </w:p>
        </w:tc>
      </w:tr>
    </w:tbl>
    <w:p w:rsidR="000F724F" w:rsidRDefault="000F724F"/>
    <w:sectPr w:rsidR="000F724F" w:rsidSect="000F7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1DE"/>
    <w:multiLevelType w:val="hybridMultilevel"/>
    <w:tmpl w:val="A5A40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86"/>
    <w:rsid w:val="00001385"/>
    <w:rsid w:val="000019B6"/>
    <w:rsid w:val="00002CB8"/>
    <w:rsid w:val="0000334B"/>
    <w:rsid w:val="000033A9"/>
    <w:rsid w:val="00003411"/>
    <w:rsid w:val="00003AE5"/>
    <w:rsid w:val="00003C9E"/>
    <w:rsid w:val="00003D30"/>
    <w:rsid w:val="00003F24"/>
    <w:rsid w:val="000048BD"/>
    <w:rsid w:val="000056CA"/>
    <w:rsid w:val="0000632B"/>
    <w:rsid w:val="0000636A"/>
    <w:rsid w:val="00006B06"/>
    <w:rsid w:val="00006EEA"/>
    <w:rsid w:val="00007A91"/>
    <w:rsid w:val="00007E52"/>
    <w:rsid w:val="00010193"/>
    <w:rsid w:val="00012134"/>
    <w:rsid w:val="000121D2"/>
    <w:rsid w:val="000126B9"/>
    <w:rsid w:val="00012B26"/>
    <w:rsid w:val="000133B1"/>
    <w:rsid w:val="000134E9"/>
    <w:rsid w:val="000138CD"/>
    <w:rsid w:val="000140AF"/>
    <w:rsid w:val="00015A9F"/>
    <w:rsid w:val="000160F5"/>
    <w:rsid w:val="00017029"/>
    <w:rsid w:val="000170A6"/>
    <w:rsid w:val="0001710A"/>
    <w:rsid w:val="000178F6"/>
    <w:rsid w:val="0001792F"/>
    <w:rsid w:val="00017B41"/>
    <w:rsid w:val="00017EE7"/>
    <w:rsid w:val="00020FF9"/>
    <w:rsid w:val="000214B1"/>
    <w:rsid w:val="00021BC7"/>
    <w:rsid w:val="00021F50"/>
    <w:rsid w:val="00022D95"/>
    <w:rsid w:val="00022EE3"/>
    <w:rsid w:val="0002336F"/>
    <w:rsid w:val="00024A27"/>
    <w:rsid w:val="00025072"/>
    <w:rsid w:val="0002507B"/>
    <w:rsid w:val="00025DF4"/>
    <w:rsid w:val="00026804"/>
    <w:rsid w:val="000268BE"/>
    <w:rsid w:val="00026B04"/>
    <w:rsid w:val="0002719D"/>
    <w:rsid w:val="0002732B"/>
    <w:rsid w:val="000274F4"/>
    <w:rsid w:val="00027F8A"/>
    <w:rsid w:val="0003141E"/>
    <w:rsid w:val="00031471"/>
    <w:rsid w:val="00031DD7"/>
    <w:rsid w:val="000320B3"/>
    <w:rsid w:val="00032552"/>
    <w:rsid w:val="00033A71"/>
    <w:rsid w:val="00033ECF"/>
    <w:rsid w:val="00034386"/>
    <w:rsid w:val="00035238"/>
    <w:rsid w:val="00035B4C"/>
    <w:rsid w:val="000360E1"/>
    <w:rsid w:val="000363DE"/>
    <w:rsid w:val="00036457"/>
    <w:rsid w:val="00036711"/>
    <w:rsid w:val="000371E3"/>
    <w:rsid w:val="00037345"/>
    <w:rsid w:val="00037391"/>
    <w:rsid w:val="000376CA"/>
    <w:rsid w:val="00037BCD"/>
    <w:rsid w:val="00037D6E"/>
    <w:rsid w:val="00037E0E"/>
    <w:rsid w:val="00041C2F"/>
    <w:rsid w:val="00041CFB"/>
    <w:rsid w:val="00041EEE"/>
    <w:rsid w:val="00043478"/>
    <w:rsid w:val="0004351E"/>
    <w:rsid w:val="000435EF"/>
    <w:rsid w:val="0004364B"/>
    <w:rsid w:val="00044719"/>
    <w:rsid w:val="00044B79"/>
    <w:rsid w:val="000459B5"/>
    <w:rsid w:val="00045A61"/>
    <w:rsid w:val="00046A51"/>
    <w:rsid w:val="00046A6A"/>
    <w:rsid w:val="0004774F"/>
    <w:rsid w:val="00047C45"/>
    <w:rsid w:val="00050C3A"/>
    <w:rsid w:val="00050CA1"/>
    <w:rsid w:val="00050E86"/>
    <w:rsid w:val="000511FF"/>
    <w:rsid w:val="000518E8"/>
    <w:rsid w:val="00051A06"/>
    <w:rsid w:val="00051DB7"/>
    <w:rsid w:val="00052383"/>
    <w:rsid w:val="0005266A"/>
    <w:rsid w:val="00052923"/>
    <w:rsid w:val="00053188"/>
    <w:rsid w:val="0005331C"/>
    <w:rsid w:val="00053787"/>
    <w:rsid w:val="00053B36"/>
    <w:rsid w:val="00053D68"/>
    <w:rsid w:val="00053EB5"/>
    <w:rsid w:val="00054580"/>
    <w:rsid w:val="000547D8"/>
    <w:rsid w:val="00055106"/>
    <w:rsid w:val="00055479"/>
    <w:rsid w:val="000555F3"/>
    <w:rsid w:val="00055791"/>
    <w:rsid w:val="0005591D"/>
    <w:rsid w:val="00056C09"/>
    <w:rsid w:val="00056CEF"/>
    <w:rsid w:val="00057032"/>
    <w:rsid w:val="00057AC8"/>
    <w:rsid w:val="00060DBC"/>
    <w:rsid w:val="00060F59"/>
    <w:rsid w:val="000616AA"/>
    <w:rsid w:val="00061AE2"/>
    <w:rsid w:val="000624B3"/>
    <w:rsid w:val="00062C47"/>
    <w:rsid w:val="00062F3A"/>
    <w:rsid w:val="000635F8"/>
    <w:rsid w:val="00063E09"/>
    <w:rsid w:val="00063F24"/>
    <w:rsid w:val="00064296"/>
    <w:rsid w:val="00064BAA"/>
    <w:rsid w:val="000655F5"/>
    <w:rsid w:val="000656EF"/>
    <w:rsid w:val="00066262"/>
    <w:rsid w:val="00066316"/>
    <w:rsid w:val="00066B05"/>
    <w:rsid w:val="00067001"/>
    <w:rsid w:val="0006700E"/>
    <w:rsid w:val="00067592"/>
    <w:rsid w:val="000675C3"/>
    <w:rsid w:val="00070885"/>
    <w:rsid w:val="00070912"/>
    <w:rsid w:val="00071FDC"/>
    <w:rsid w:val="00072885"/>
    <w:rsid w:val="00072905"/>
    <w:rsid w:val="00072B51"/>
    <w:rsid w:val="00072D80"/>
    <w:rsid w:val="0007309F"/>
    <w:rsid w:val="00073258"/>
    <w:rsid w:val="000732FD"/>
    <w:rsid w:val="000735DC"/>
    <w:rsid w:val="00073E60"/>
    <w:rsid w:val="00074B27"/>
    <w:rsid w:val="00074D79"/>
    <w:rsid w:val="000759BE"/>
    <w:rsid w:val="00075A07"/>
    <w:rsid w:val="000760C2"/>
    <w:rsid w:val="000764F9"/>
    <w:rsid w:val="000769AC"/>
    <w:rsid w:val="000769D8"/>
    <w:rsid w:val="00076AC8"/>
    <w:rsid w:val="000775DD"/>
    <w:rsid w:val="000779EB"/>
    <w:rsid w:val="00080486"/>
    <w:rsid w:val="00080F9A"/>
    <w:rsid w:val="000823E4"/>
    <w:rsid w:val="00083D0E"/>
    <w:rsid w:val="00084422"/>
    <w:rsid w:val="00085CD5"/>
    <w:rsid w:val="00085DEE"/>
    <w:rsid w:val="00085E19"/>
    <w:rsid w:val="0008657C"/>
    <w:rsid w:val="00086672"/>
    <w:rsid w:val="00086859"/>
    <w:rsid w:val="00086ABE"/>
    <w:rsid w:val="00086FEF"/>
    <w:rsid w:val="00087806"/>
    <w:rsid w:val="00087C42"/>
    <w:rsid w:val="0009047A"/>
    <w:rsid w:val="000905AF"/>
    <w:rsid w:val="000913F9"/>
    <w:rsid w:val="00092098"/>
    <w:rsid w:val="00092432"/>
    <w:rsid w:val="00092E64"/>
    <w:rsid w:val="000930C8"/>
    <w:rsid w:val="00093224"/>
    <w:rsid w:val="00093563"/>
    <w:rsid w:val="00093954"/>
    <w:rsid w:val="00094892"/>
    <w:rsid w:val="00095A2C"/>
    <w:rsid w:val="000978C4"/>
    <w:rsid w:val="000978D4"/>
    <w:rsid w:val="0009794E"/>
    <w:rsid w:val="000A115F"/>
    <w:rsid w:val="000A180D"/>
    <w:rsid w:val="000A1D4D"/>
    <w:rsid w:val="000A304C"/>
    <w:rsid w:val="000A387D"/>
    <w:rsid w:val="000A4B2A"/>
    <w:rsid w:val="000A5003"/>
    <w:rsid w:val="000A52F7"/>
    <w:rsid w:val="000A5A70"/>
    <w:rsid w:val="000A627F"/>
    <w:rsid w:val="000A6527"/>
    <w:rsid w:val="000A673D"/>
    <w:rsid w:val="000A7227"/>
    <w:rsid w:val="000A7613"/>
    <w:rsid w:val="000A7C11"/>
    <w:rsid w:val="000A7DF6"/>
    <w:rsid w:val="000B010C"/>
    <w:rsid w:val="000B0395"/>
    <w:rsid w:val="000B0D70"/>
    <w:rsid w:val="000B1287"/>
    <w:rsid w:val="000B150E"/>
    <w:rsid w:val="000B1E0F"/>
    <w:rsid w:val="000B1E8C"/>
    <w:rsid w:val="000B1F1D"/>
    <w:rsid w:val="000B209B"/>
    <w:rsid w:val="000B20AC"/>
    <w:rsid w:val="000B2965"/>
    <w:rsid w:val="000B3BA0"/>
    <w:rsid w:val="000B3BF4"/>
    <w:rsid w:val="000B3E55"/>
    <w:rsid w:val="000B43D8"/>
    <w:rsid w:val="000B456A"/>
    <w:rsid w:val="000B4BB2"/>
    <w:rsid w:val="000B5324"/>
    <w:rsid w:val="000B6939"/>
    <w:rsid w:val="000B6A0A"/>
    <w:rsid w:val="000B6EE6"/>
    <w:rsid w:val="000B7080"/>
    <w:rsid w:val="000B7D07"/>
    <w:rsid w:val="000B7DFA"/>
    <w:rsid w:val="000B7F85"/>
    <w:rsid w:val="000C0657"/>
    <w:rsid w:val="000C06CD"/>
    <w:rsid w:val="000C07B6"/>
    <w:rsid w:val="000C0CC7"/>
    <w:rsid w:val="000C16F6"/>
    <w:rsid w:val="000C1F4B"/>
    <w:rsid w:val="000C2EA3"/>
    <w:rsid w:val="000C355F"/>
    <w:rsid w:val="000C3727"/>
    <w:rsid w:val="000C376C"/>
    <w:rsid w:val="000C42E1"/>
    <w:rsid w:val="000C4664"/>
    <w:rsid w:val="000C48EB"/>
    <w:rsid w:val="000C4DB7"/>
    <w:rsid w:val="000C538D"/>
    <w:rsid w:val="000C6139"/>
    <w:rsid w:val="000C6726"/>
    <w:rsid w:val="000C6827"/>
    <w:rsid w:val="000C6CD5"/>
    <w:rsid w:val="000C6E5D"/>
    <w:rsid w:val="000C749F"/>
    <w:rsid w:val="000C782B"/>
    <w:rsid w:val="000C7FA3"/>
    <w:rsid w:val="000D01E7"/>
    <w:rsid w:val="000D0A1B"/>
    <w:rsid w:val="000D0CD5"/>
    <w:rsid w:val="000D20DF"/>
    <w:rsid w:val="000D2C86"/>
    <w:rsid w:val="000D2D40"/>
    <w:rsid w:val="000D3D12"/>
    <w:rsid w:val="000D475A"/>
    <w:rsid w:val="000D49BD"/>
    <w:rsid w:val="000D4CF7"/>
    <w:rsid w:val="000D4F52"/>
    <w:rsid w:val="000D5619"/>
    <w:rsid w:val="000D7DA6"/>
    <w:rsid w:val="000E07C4"/>
    <w:rsid w:val="000E13A7"/>
    <w:rsid w:val="000E1CD2"/>
    <w:rsid w:val="000E1D8A"/>
    <w:rsid w:val="000E22B7"/>
    <w:rsid w:val="000E2447"/>
    <w:rsid w:val="000E27B7"/>
    <w:rsid w:val="000E3F23"/>
    <w:rsid w:val="000E4257"/>
    <w:rsid w:val="000E466B"/>
    <w:rsid w:val="000E501E"/>
    <w:rsid w:val="000E5580"/>
    <w:rsid w:val="000E5986"/>
    <w:rsid w:val="000E5BCD"/>
    <w:rsid w:val="000E6264"/>
    <w:rsid w:val="000E7A3C"/>
    <w:rsid w:val="000E7F7C"/>
    <w:rsid w:val="000F05A2"/>
    <w:rsid w:val="000F05A7"/>
    <w:rsid w:val="000F100C"/>
    <w:rsid w:val="000F170C"/>
    <w:rsid w:val="000F1F43"/>
    <w:rsid w:val="000F2DFA"/>
    <w:rsid w:val="000F4EA6"/>
    <w:rsid w:val="000F5654"/>
    <w:rsid w:val="000F5A37"/>
    <w:rsid w:val="000F5ED0"/>
    <w:rsid w:val="000F67AE"/>
    <w:rsid w:val="000F724F"/>
    <w:rsid w:val="000F74C0"/>
    <w:rsid w:val="00100D28"/>
    <w:rsid w:val="00100DF0"/>
    <w:rsid w:val="00100E76"/>
    <w:rsid w:val="00101A20"/>
    <w:rsid w:val="00102277"/>
    <w:rsid w:val="00102AA3"/>
    <w:rsid w:val="00102DC3"/>
    <w:rsid w:val="00103F5B"/>
    <w:rsid w:val="00104046"/>
    <w:rsid w:val="001043CF"/>
    <w:rsid w:val="001061C6"/>
    <w:rsid w:val="001067BC"/>
    <w:rsid w:val="00106D8A"/>
    <w:rsid w:val="00107E83"/>
    <w:rsid w:val="0011065F"/>
    <w:rsid w:val="001116A8"/>
    <w:rsid w:val="001134A0"/>
    <w:rsid w:val="001139BA"/>
    <w:rsid w:val="00113A4C"/>
    <w:rsid w:val="00113D53"/>
    <w:rsid w:val="00114718"/>
    <w:rsid w:val="00114A77"/>
    <w:rsid w:val="00115894"/>
    <w:rsid w:val="00115ABA"/>
    <w:rsid w:val="00115B54"/>
    <w:rsid w:val="00116285"/>
    <w:rsid w:val="00116CF4"/>
    <w:rsid w:val="00116FAA"/>
    <w:rsid w:val="00117176"/>
    <w:rsid w:val="00117AA9"/>
    <w:rsid w:val="00120A42"/>
    <w:rsid w:val="00120EB7"/>
    <w:rsid w:val="00122004"/>
    <w:rsid w:val="001223F3"/>
    <w:rsid w:val="00122805"/>
    <w:rsid w:val="00122C10"/>
    <w:rsid w:val="0012427D"/>
    <w:rsid w:val="00124686"/>
    <w:rsid w:val="001251E6"/>
    <w:rsid w:val="00126360"/>
    <w:rsid w:val="0012682C"/>
    <w:rsid w:val="00127F70"/>
    <w:rsid w:val="00130168"/>
    <w:rsid w:val="0013055B"/>
    <w:rsid w:val="001308AC"/>
    <w:rsid w:val="00130B9B"/>
    <w:rsid w:val="00130C2A"/>
    <w:rsid w:val="00130E37"/>
    <w:rsid w:val="00131095"/>
    <w:rsid w:val="00131440"/>
    <w:rsid w:val="0013257F"/>
    <w:rsid w:val="00132F1E"/>
    <w:rsid w:val="00133828"/>
    <w:rsid w:val="00135B7B"/>
    <w:rsid w:val="00135C5B"/>
    <w:rsid w:val="00135E02"/>
    <w:rsid w:val="001365EA"/>
    <w:rsid w:val="001372FA"/>
    <w:rsid w:val="00140212"/>
    <w:rsid w:val="00140AC5"/>
    <w:rsid w:val="00140B49"/>
    <w:rsid w:val="00140CA0"/>
    <w:rsid w:val="001424BD"/>
    <w:rsid w:val="001430DA"/>
    <w:rsid w:val="00143DD5"/>
    <w:rsid w:val="001466A4"/>
    <w:rsid w:val="00146972"/>
    <w:rsid w:val="00146A15"/>
    <w:rsid w:val="00146D2A"/>
    <w:rsid w:val="0015021B"/>
    <w:rsid w:val="001510BC"/>
    <w:rsid w:val="0015137E"/>
    <w:rsid w:val="001516D7"/>
    <w:rsid w:val="00151DEC"/>
    <w:rsid w:val="00152786"/>
    <w:rsid w:val="00152D1C"/>
    <w:rsid w:val="001532ED"/>
    <w:rsid w:val="00153A23"/>
    <w:rsid w:val="00153AF5"/>
    <w:rsid w:val="00154220"/>
    <w:rsid w:val="00154596"/>
    <w:rsid w:val="00154893"/>
    <w:rsid w:val="00154B13"/>
    <w:rsid w:val="00155FB6"/>
    <w:rsid w:val="001560C7"/>
    <w:rsid w:val="0015668C"/>
    <w:rsid w:val="001566B7"/>
    <w:rsid w:val="00157431"/>
    <w:rsid w:val="00157477"/>
    <w:rsid w:val="00157E31"/>
    <w:rsid w:val="00160D9D"/>
    <w:rsid w:val="00161829"/>
    <w:rsid w:val="00163317"/>
    <w:rsid w:val="0016341B"/>
    <w:rsid w:val="00163D3F"/>
    <w:rsid w:val="00163D5B"/>
    <w:rsid w:val="00164C57"/>
    <w:rsid w:val="0016551F"/>
    <w:rsid w:val="001658CD"/>
    <w:rsid w:val="001659A5"/>
    <w:rsid w:val="00166F70"/>
    <w:rsid w:val="001671D3"/>
    <w:rsid w:val="0016788F"/>
    <w:rsid w:val="0016792C"/>
    <w:rsid w:val="0017185E"/>
    <w:rsid w:val="00171FFA"/>
    <w:rsid w:val="001732BF"/>
    <w:rsid w:val="00173306"/>
    <w:rsid w:val="001746EE"/>
    <w:rsid w:val="001757A3"/>
    <w:rsid w:val="00175DDB"/>
    <w:rsid w:val="00177B3D"/>
    <w:rsid w:val="00181363"/>
    <w:rsid w:val="00181D37"/>
    <w:rsid w:val="0018280B"/>
    <w:rsid w:val="00182DC9"/>
    <w:rsid w:val="001834E6"/>
    <w:rsid w:val="00183A01"/>
    <w:rsid w:val="001842A4"/>
    <w:rsid w:val="0018432C"/>
    <w:rsid w:val="001843FF"/>
    <w:rsid w:val="001846DE"/>
    <w:rsid w:val="001849C1"/>
    <w:rsid w:val="00184B19"/>
    <w:rsid w:val="001863C9"/>
    <w:rsid w:val="00186751"/>
    <w:rsid w:val="00186A33"/>
    <w:rsid w:val="00187114"/>
    <w:rsid w:val="0019004A"/>
    <w:rsid w:val="001907EE"/>
    <w:rsid w:val="00191F08"/>
    <w:rsid w:val="00191F7D"/>
    <w:rsid w:val="00192F61"/>
    <w:rsid w:val="00192FB4"/>
    <w:rsid w:val="001930FE"/>
    <w:rsid w:val="00193247"/>
    <w:rsid w:val="00193CAE"/>
    <w:rsid w:val="00194846"/>
    <w:rsid w:val="00194ADC"/>
    <w:rsid w:val="00194EA7"/>
    <w:rsid w:val="001950FD"/>
    <w:rsid w:val="001963D5"/>
    <w:rsid w:val="0019695B"/>
    <w:rsid w:val="00196CEF"/>
    <w:rsid w:val="00196D2F"/>
    <w:rsid w:val="00196EB0"/>
    <w:rsid w:val="0019779A"/>
    <w:rsid w:val="001979C1"/>
    <w:rsid w:val="001A039A"/>
    <w:rsid w:val="001A0895"/>
    <w:rsid w:val="001A0AB8"/>
    <w:rsid w:val="001A2619"/>
    <w:rsid w:val="001A3426"/>
    <w:rsid w:val="001A3D20"/>
    <w:rsid w:val="001A46D9"/>
    <w:rsid w:val="001A4871"/>
    <w:rsid w:val="001A5045"/>
    <w:rsid w:val="001A5F7F"/>
    <w:rsid w:val="001A654A"/>
    <w:rsid w:val="001A6F37"/>
    <w:rsid w:val="001A73FA"/>
    <w:rsid w:val="001B05C2"/>
    <w:rsid w:val="001B0A35"/>
    <w:rsid w:val="001B11FF"/>
    <w:rsid w:val="001B1311"/>
    <w:rsid w:val="001B13D7"/>
    <w:rsid w:val="001B1638"/>
    <w:rsid w:val="001B404F"/>
    <w:rsid w:val="001B4087"/>
    <w:rsid w:val="001B4242"/>
    <w:rsid w:val="001B492F"/>
    <w:rsid w:val="001B4B10"/>
    <w:rsid w:val="001B53DA"/>
    <w:rsid w:val="001B5445"/>
    <w:rsid w:val="001B5962"/>
    <w:rsid w:val="001B5A3D"/>
    <w:rsid w:val="001B62CD"/>
    <w:rsid w:val="001B6FA9"/>
    <w:rsid w:val="001C007D"/>
    <w:rsid w:val="001C447B"/>
    <w:rsid w:val="001C61E6"/>
    <w:rsid w:val="001C6ABD"/>
    <w:rsid w:val="001C6FBE"/>
    <w:rsid w:val="001C7311"/>
    <w:rsid w:val="001D0659"/>
    <w:rsid w:val="001D0E7C"/>
    <w:rsid w:val="001D133A"/>
    <w:rsid w:val="001D1877"/>
    <w:rsid w:val="001D1D1B"/>
    <w:rsid w:val="001D32D3"/>
    <w:rsid w:val="001D3BFF"/>
    <w:rsid w:val="001D3D19"/>
    <w:rsid w:val="001D3E86"/>
    <w:rsid w:val="001D45A9"/>
    <w:rsid w:val="001D4766"/>
    <w:rsid w:val="001D4A4F"/>
    <w:rsid w:val="001D509E"/>
    <w:rsid w:val="001D51F6"/>
    <w:rsid w:val="001D52A5"/>
    <w:rsid w:val="001D634F"/>
    <w:rsid w:val="001D6D31"/>
    <w:rsid w:val="001D6D80"/>
    <w:rsid w:val="001D6E8D"/>
    <w:rsid w:val="001D7C66"/>
    <w:rsid w:val="001D7E21"/>
    <w:rsid w:val="001D7F13"/>
    <w:rsid w:val="001E05EC"/>
    <w:rsid w:val="001E07FF"/>
    <w:rsid w:val="001E0A48"/>
    <w:rsid w:val="001E198D"/>
    <w:rsid w:val="001E1C4A"/>
    <w:rsid w:val="001E207B"/>
    <w:rsid w:val="001E3070"/>
    <w:rsid w:val="001E495E"/>
    <w:rsid w:val="001E61A2"/>
    <w:rsid w:val="001E676E"/>
    <w:rsid w:val="001E6D67"/>
    <w:rsid w:val="001E6F6D"/>
    <w:rsid w:val="001E724B"/>
    <w:rsid w:val="001E7453"/>
    <w:rsid w:val="001E755E"/>
    <w:rsid w:val="001E7915"/>
    <w:rsid w:val="001F00A4"/>
    <w:rsid w:val="001F0174"/>
    <w:rsid w:val="001F05CA"/>
    <w:rsid w:val="001F0EFF"/>
    <w:rsid w:val="001F14AD"/>
    <w:rsid w:val="001F2048"/>
    <w:rsid w:val="001F2C7C"/>
    <w:rsid w:val="001F2E75"/>
    <w:rsid w:val="001F3854"/>
    <w:rsid w:val="001F3920"/>
    <w:rsid w:val="001F42CE"/>
    <w:rsid w:val="001F4338"/>
    <w:rsid w:val="001F4AF6"/>
    <w:rsid w:val="001F4D65"/>
    <w:rsid w:val="001F50F2"/>
    <w:rsid w:val="001F6286"/>
    <w:rsid w:val="001F7688"/>
    <w:rsid w:val="001F784C"/>
    <w:rsid w:val="0020053D"/>
    <w:rsid w:val="00200794"/>
    <w:rsid w:val="00200BF5"/>
    <w:rsid w:val="00200D25"/>
    <w:rsid w:val="002011E1"/>
    <w:rsid w:val="0020134A"/>
    <w:rsid w:val="00202B6E"/>
    <w:rsid w:val="002030C7"/>
    <w:rsid w:val="00203AB2"/>
    <w:rsid w:val="00203C03"/>
    <w:rsid w:val="002048AF"/>
    <w:rsid w:val="00205408"/>
    <w:rsid w:val="00205455"/>
    <w:rsid w:val="00205EE4"/>
    <w:rsid w:val="00205EF8"/>
    <w:rsid w:val="00206051"/>
    <w:rsid w:val="00206826"/>
    <w:rsid w:val="00207577"/>
    <w:rsid w:val="0020768D"/>
    <w:rsid w:val="002079F2"/>
    <w:rsid w:val="0021024A"/>
    <w:rsid w:val="002104D9"/>
    <w:rsid w:val="0021078E"/>
    <w:rsid w:val="00211ACD"/>
    <w:rsid w:val="00211D2F"/>
    <w:rsid w:val="00211FCB"/>
    <w:rsid w:val="002120BE"/>
    <w:rsid w:val="00212785"/>
    <w:rsid w:val="00212BC1"/>
    <w:rsid w:val="00214F92"/>
    <w:rsid w:val="00215127"/>
    <w:rsid w:val="0021583E"/>
    <w:rsid w:val="00215CAF"/>
    <w:rsid w:val="00215D1F"/>
    <w:rsid w:val="00216D05"/>
    <w:rsid w:val="002174EC"/>
    <w:rsid w:val="002201CE"/>
    <w:rsid w:val="002204D3"/>
    <w:rsid w:val="002213E1"/>
    <w:rsid w:val="00222041"/>
    <w:rsid w:val="0022239D"/>
    <w:rsid w:val="00222B86"/>
    <w:rsid w:val="00223251"/>
    <w:rsid w:val="002234DE"/>
    <w:rsid w:val="00223ACD"/>
    <w:rsid w:val="00224034"/>
    <w:rsid w:val="00224AA8"/>
    <w:rsid w:val="00225C0F"/>
    <w:rsid w:val="00226120"/>
    <w:rsid w:val="002262E0"/>
    <w:rsid w:val="00226635"/>
    <w:rsid w:val="00226B4F"/>
    <w:rsid w:val="00227333"/>
    <w:rsid w:val="002275E9"/>
    <w:rsid w:val="0022785F"/>
    <w:rsid w:val="00227BA9"/>
    <w:rsid w:val="002301EC"/>
    <w:rsid w:val="00230422"/>
    <w:rsid w:val="002310B7"/>
    <w:rsid w:val="002317DE"/>
    <w:rsid w:val="00231BD1"/>
    <w:rsid w:val="002321A0"/>
    <w:rsid w:val="00232A59"/>
    <w:rsid w:val="00232F6F"/>
    <w:rsid w:val="00232FDA"/>
    <w:rsid w:val="00233CC2"/>
    <w:rsid w:val="002340AD"/>
    <w:rsid w:val="00234CBC"/>
    <w:rsid w:val="00235820"/>
    <w:rsid w:val="00235B59"/>
    <w:rsid w:val="00236050"/>
    <w:rsid w:val="00236268"/>
    <w:rsid w:val="0023640E"/>
    <w:rsid w:val="0023775B"/>
    <w:rsid w:val="0024015E"/>
    <w:rsid w:val="00240774"/>
    <w:rsid w:val="00240889"/>
    <w:rsid w:val="00241708"/>
    <w:rsid w:val="00242335"/>
    <w:rsid w:val="0024314D"/>
    <w:rsid w:val="002437D7"/>
    <w:rsid w:val="002439B6"/>
    <w:rsid w:val="00243D0F"/>
    <w:rsid w:val="00243F3E"/>
    <w:rsid w:val="002457BD"/>
    <w:rsid w:val="00245B03"/>
    <w:rsid w:val="002467D1"/>
    <w:rsid w:val="00247A51"/>
    <w:rsid w:val="00247D2B"/>
    <w:rsid w:val="00247EA7"/>
    <w:rsid w:val="002500D2"/>
    <w:rsid w:val="00250350"/>
    <w:rsid w:val="0025042F"/>
    <w:rsid w:val="0025167C"/>
    <w:rsid w:val="002517C8"/>
    <w:rsid w:val="00252BD9"/>
    <w:rsid w:val="00253A10"/>
    <w:rsid w:val="0025479A"/>
    <w:rsid w:val="002554F7"/>
    <w:rsid w:val="00256307"/>
    <w:rsid w:val="002569C5"/>
    <w:rsid w:val="00256A72"/>
    <w:rsid w:val="002572D6"/>
    <w:rsid w:val="0026068D"/>
    <w:rsid w:val="00260E17"/>
    <w:rsid w:val="002612D4"/>
    <w:rsid w:val="00261854"/>
    <w:rsid w:val="002618A3"/>
    <w:rsid w:val="00261A69"/>
    <w:rsid w:val="00262B98"/>
    <w:rsid w:val="00263289"/>
    <w:rsid w:val="0026384B"/>
    <w:rsid w:val="00263872"/>
    <w:rsid w:val="00264B33"/>
    <w:rsid w:val="00264E7C"/>
    <w:rsid w:val="002654D7"/>
    <w:rsid w:val="00265FB0"/>
    <w:rsid w:val="002661C3"/>
    <w:rsid w:val="00266AB7"/>
    <w:rsid w:val="002670A2"/>
    <w:rsid w:val="00267397"/>
    <w:rsid w:val="00267851"/>
    <w:rsid w:val="002678E7"/>
    <w:rsid w:val="00267F9B"/>
    <w:rsid w:val="0027038A"/>
    <w:rsid w:val="002709EF"/>
    <w:rsid w:val="00270BFF"/>
    <w:rsid w:val="00270FC9"/>
    <w:rsid w:val="00271165"/>
    <w:rsid w:val="00272D2D"/>
    <w:rsid w:val="0027310E"/>
    <w:rsid w:val="00273404"/>
    <w:rsid w:val="002738D7"/>
    <w:rsid w:val="00273DC9"/>
    <w:rsid w:val="00273ED5"/>
    <w:rsid w:val="0027426D"/>
    <w:rsid w:val="00274369"/>
    <w:rsid w:val="00274D23"/>
    <w:rsid w:val="00276135"/>
    <w:rsid w:val="0027625E"/>
    <w:rsid w:val="00276FC1"/>
    <w:rsid w:val="002771AF"/>
    <w:rsid w:val="002774CD"/>
    <w:rsid w:val="00277880"/>
    <w:rsid w:val="002801A7"/>
    <w:rsid w:val="002808C3"/>
    <w:rsid w:val="00280D70"/>
    <w:rsid w:val="00281B1B"/>
    <w:rsid w:val="00281C3A"/>
    <w:rsid w:val="002833BD"/>
    <w:rsid w:val="002835FB"/>
    <w:rsid w:val="00283F01"/>
    <w:rsid w:val="002842D4"/>
    <w:rsid w:val="00284485"/>
    <w:rsid w:val="002846F0"/>
    <w:rsid w:val="00285323"/>
    <w:rsid w:val="00285596"/>
    <w:rsid w:val="002857DD"/>
    <w:rsid w:val="00285E5E"/>
    <w:rsid w:val="00287AB1"/>
    <w:rsid w:val="00287E9E"/>
    <w:rsid w:val="00290570"/>
    <w:rsid w:val="00290B10"/>
    <w:rsid w:val="00290D67"/>
    <w:rsid w:val="00291DC5"/>
    <w:rsid w:val="002923BE"/>
    <w:rsid w:val="0029282E"/>
    <w:rsid w:val="00292A88"/>
    <w:rsid w:val="00292F1B"/>
    <w:rsid w:val="0029301B"/>
    <w:rsid w:val="0029327E"/>
    <w:rsid w:val="0029421C"/>
    <w:rsid w:val="002945EF"/>
    <w:rsid w:val="002949CD"/>
    <w:rsid w:val="00295486"/>
    <w:rsid w:val="00296227"/>
    <w:rsid w:val="002967BF"/>
    <w:rsid w:val="00296B97"/>
    <w:rsid w:val="00296CF9"/>
    <w:rsid w:val="00297737"/>
    <w:rsid w:val="00297AA5"/>
    <w:rsid w:val="00297C9C"/>
    <w:rsid w:val="002A0095"/>
    <w:rsid w:val="002A0A5D"/>
    <w:rsid w:val="002A1064"/>
    <w:rsid w:val="002A1231"/>
    <w:rsid w:val="002A132A"/>
    <w:rsid w:val="002A1EF8"/>
    <w:rsid w:val="002A2F93"/>
    <w:rsid w:val="002A30A0"/>
    <w:rsid w:val="002A3ADC"/>
    <w:rsid w:val="002A4129"/>
    <w:rsid w:val="002A490C"/>
    <w:rsid w:val="002A4B4D"/>
    <w:rsid w:val="002A5725"/>
    <w:rsid w:val="002A5933"/>
    <w:rsid w:val="002A6259"/>
    <w:rsid w:val="002A65C6"/>
    <w:rsid w:val="002A6A07"/>
    <w:rsid w:val="002A6F38"/>
    <w:rsid w:val="002B0034"/>
    <w:rsid w:val="002B10D9"/>
    <w:rsid w:val="002B1DA7"/>
    <w:rsid w:val="002B200E"/>
    <w:rsid w:val="002B2290"/>
    <w:rsid w:val="002B24B1"/>
    <w:rsid w:val="002B348E"/>
    <w:rsid w:val="002B38B4"/>
    <w:rsid w:val="002B41C3"/>
    <w:rsid w:val="002B5972"/>
    <w:rsid w:val="002B5D4D"/>
    <w:rsid w:val="002B62EF"/>
    <w:rsid w:val="002B64BC"/>
    <w:rsid w:val="002B7E56"/>
    <w:rsid w:val="002C002C"/>
    <w:rsid w:val="002C15E3"/>
    <w:rsid w:val="002C15E6"/>
    <w:rsid w:val="002C1CDA"/>
    <w:rsid w:val="002C2082"/>
    <w:rsid w:val="002C3633"/>
    <w:rsid w:val="002C3D13"/>
    <w:rsid w:val="002C48AC"/>
    <w:rsid w:val="002C49AF"/>
    <w:rsid w:val="002C4D52"/>
    <w:rsid w:val="002C57DB"/>
    <w:rsid w:val="002C72A9"/>
    <w:rsid w:val="002C7D34"/>
    <w:rsid w:val="002C7E8E"/>
    <w:rsid w:val="002D0410"/>
    <w:rsid w:val="002D0EC3"/>
    <w:rsid w:val="002D1A73"/>
    <w:rsid w:val="002D210E"/>
    <w:rsid w:val="002D244C"/>
    <w:rsid w:val="002D2543"/>
    <w:rsid w:val="002D2FA5"/>
    <w:rsid w:val="002D3726"/>
    <w:rsid w:val="002D37B7"/>
    <w:rsid w:val="002D4978"/>
    <w:rsid w:val="002D49F6"/>
    <w:rsid w:val="002D4B35"/>
    <w:rsid w:val="002D5DE8"/>
    <w:rsid w:val="002D708E"/>
    <w:rsid w:val="002D7A2A"/>
    <w:rsid w:val="002E012E"/>
    <w:rsid w:val="002E0334"/>
    <w:rsid w:val="002E05D8"/>
    <w:rsid w:val="002E07D7"/>
    <w:rsid w:val="002E133D"/>
    <w:rsid w:val="002E179C"/>
    <w:rsid w:val="002E1E0D"/>
    <w:rsid w:val="002E26EF"/>
    <w:rsid w:val="002E2B0F"/>
    <w:rsid w:val="002E3102"/>
    <w:rsid w:val="002E32EF"/>
    <w:rsid w:val="002E5A1F"/>
    <w:rsid w:val="002E6994"/>
    <w:rsid w:val="002E70E0"/>
    <w:rsid w:val="002E762F"/>
    <w:rsid w:val="002E7B69"/>
    <w:rsid w:val="002F0013"/>
    <w:rsid w:val="002F0124"/>
    <w:rsid w:val="002F0878"/>
    <w:rsid w:val="002F0C57"/>
    <w:rsid w:val="002F0DD0"/>
    <w:rsid w:val="002F1548"/>
    <w:rsid w:val="002F15D2"/>
    <w:rsid w:val="002F2240"/>
    <w:rsid w:val="002F353A"/>
    <w:rsid w:val="002F3D48"/>
    <w:rsid w:val="002F463F"/>
    <w:rsid w:val="002F46F0"/>
    <w:rsid w:val="002F4F25"/>
    <w:rsid w:val="002F52CA"/>
    <w:rsid w:val="002F618C"/>
    <w:rsid w:val="002F6331"/>
    <w:rsid w:val="002F694D"/>
    <w:rsid w:val="002F6BF7"/>
    <w:rsid w:val="002F6CC0"/>
    <w:rsid w:val="002F779A"/>
    <w:rsid w:val="002F79FC"/>
    <w:rsid w:val="002F7F3A"/>
    <w:rsid w:val="003002A5"/>
    <w:rsid w:val="0030057E"/>
    <w:rsid w:val="00300A8E"/>
    <w:rsid w:val="00301048"/>
    <w:rsid w:val="003012B2"/>
    <w:rsid w:val="003013EE"/>
    <w:rsid w:val="0030211D"/>
    <w:rsid w:val="003021C7"/>
    <w:rsid w:val="003024A0"/>
    <w:rsid w:val="0030328E"/>
    <w:rsid w:val="00303671"/>
    <w:rsid w:val="003038BC"/>
    <w:rsid w:val="003043E3"/>
    <w:rsid w:val="003046C4"/>
    <w:rsid w:val="003052A0"/>
    <w:rsid w:val="00305A96"/>
    <w:rsid w:val="00305C0E"/>
    <w:rsid w:val="0030710B"/>
    <w:rsid w:val="0031054E"/>
    <w:rsid w:val="00310FC4"/>
    <w:rsid w:val="003110A8"/>
    <w:rsid w:val="00311881"/>
    <w:rsid w:val="00311AC3"/>
    <w:rsid w:val="00311D8B"/>
    <w:rsid w:val="00312430"/>
    <w:rsid w:val="00312EE6"/>
    <w:rsid w:val="0031302D"/>
    <w:rsid w:val="00313A32"/>
    <w:rsid w:val="00314555"/>
    <w:rsid w:val="00314566"/>
    <w:rsid w:val="00314DBC"/>
    <w:rsid w:val="0031584E"/>
    <w:rsid w:val="00315B57"/>
    <w:rsid w:val="003173C2"/>
    <w:rsid w:val="003174DC"/>
    <w:rsid w:val="00317E69"/>
    <w:rsid w:val="003203F3"/>
    <w:rsid w:val="00320EEF"/>
    <w:rsid w:val="00322ADB"/>
    <w:rsid w:val="00323112"/>
    <w:rsid w:val="00323337"/>
    <w:rsid w:val="00323374"/>
    <w:rsid w:val="003239B4"/>
    <w:rsid w:val="00323D78"/>
    <w:rsid w:val="00327731"/>
    <w:rsid w:val="00331AFB"/>
    <w:rsid w:val="00331D83"/>
    <w:rsid w:val="0033220A"/>
    <w:rsid w:val="0033295A"/>
    <w:rsid w:val="00332E03"/>
    <w:rsid w:val="00332E52"/>
    <w:rsid w:val="003332C5"/>
    <w:rsid w:val="00333A40"/>
    <w:rsid w:val="003343B7"/>
    <w:rsid w:val="003343C5"/>
    <w:rsid w:val="003344F0"/>
    <w:rsid w:val="00335E64"/>
    <w:rsid w:val="00336625"/>
    <w:rsid w:val="00336DFD"/>
    <w:rsid w:val="00336EEC"/>
    <w:rsid w:val="0034029E"/>
    <w:rsid w:val="00340B83"/>
    <w:rsid w:val="00341A13"/>
    <w:rsid w:val="00342CC8"/>
    <w:rsid w:val="00343067"/>
    <w:rsid w:val="00343EBB"/>
    <w:rsid w:val="0034561F"/>
    <w:rsid w:val="00346C2A"/>
    <w:rsid w:val="0034751C"/>
    <w:rsid w:val="00347816"/>
    <w:rsid w:val="00347A35"/>
    <w:rsid w:val="003509EF"/>
    <w:rsid w:val="00350D00"/>
    <w:rsid w:val="0035146D"/>
    <w:rsid w:val="00351FCE"/>
    <w:rsid w:val="0035216E"/>
    <w:rsid w:val="00352208"/>
    <w:rsid w:val="003526BB"/>
    <w:rsid w:val="0035287D"/>
    <w:rsid w:val="00352FF7"/>
    <w:rsid w:val="003530F6"/>
    <w:rsid w:val="00353720"/>
    <w:rsid w:val="003539AE"/>
    <w:rsid w:val="0035405C"/>
    <w:rsid w:val="00354422"/>
    <w:rsid w:val="00354571"/>
    <w:rsid w:val="00354703"/>
    <w:rsid w:val="00354CD6"/>
    <w:rsid w:val="003555CA"/>
    <w:rsid w:val="00355E5D"/>
    <w:rsid w:val="00355F7F"/>
    <w:rsid w:val="003565AA"/>
    <w:rsid w:val="0035694D"/>
    <w:rsid w:val="00356BE6"/>
    <w:rsid w:val="00356C2D"/>
    <w:rsid w:val="00357293"/>
    <w:rsid w:val="00357641"/>
    <w:rsid w:val="00357998"/>
    <w:rsid w:val="003608CC"/>
    <w:rsid w:val="00361373"/>
    <w:rsid w:val="003613DC"/>
    <w:rsid w:val="0036198A"/>
    <w:rsid w:val="00361C2B"/>
    <w:rsid w:val="003623A9"/>
    <w:rsid w:val="00362588"/>
    <w:rsid w:val="0036260C"/>
    <w:rsid w:val="00362C0E"/>
    <w:rsid w:val="003633B4"/>
    <w:rsid w:val="0036361D"/>
    <w:rsid w:val="00363C0B"/>
    <w:rsid w:val="00363C57"/>
    <w:rsid w:val="00364C14"/>
    <w:rsid w:val="0036563A"/>
    <w:rsid w:val="00365B3A"/>
    <w:rsid w:val="00366117"/>
    <w:rsid w:val="0036646C"/>
    <w:rsid w:val="00366743"/>
    <w:rsid w:val="00366B08"/>
    <w:rsid w:val="00366F55"/>
    <w:rsid w:val="003673B6"/>
    <w:rsid w:val="003703B1"/>
    <w:rsid w:val="003705D9"/>
    <w:rsid w:val="00370A30"/>
    <w:rsid w:val="0037277F"/>
    <w:rsid w:val="00372DC9"/>
    <w:rsid w:val="0037433A"/>
    <w:rsid w:val="00375057"/>
    <w:rsid w:val="00375A95"/>
    <w:rsid w:val="003764A1"/>
    <w:rsid w:val="00376713"/>
    <w:rsid w:val="00376C6D"/>
    <w:rsid w:val="003772AC"/>
    <w:rsid w:val="00380FBC"/>
    <w:rsid w:val="003813D8"/>
    <w:rsid w:val="003815E3"/>
    <w:rsid w:val="00381FB9"/>
    <w:rsid w:val="00381FF4"/>
    <w:rsid w:val="003837D9"/>
    <w:rsid w:val="0038384B"/>
    <w:rsid w:val="00383998"/>
    <w:rsid w:val="00383E45"/>
    <w:rsid w:val="0038564D"/>
    <w:rsid w:val="00385DB8"/>
    <w:rsid w:val="00386185"/>
    <w:rsid w:val="003861FC"/>
    <w:rsid w:val="00386669"/>
    <w:rsid w:val="00386948"/>
    <w:rsid w:val="00386C49"/>
    <w:rsid w:val="003907FC"/>
    <w:rsid w:val="003909DE"/>
    <w:rsid w:val="0039123A"/>
    <w:rsid w:val="00391472"/>
    <w:rsid w:val="003918EA"/>
    <w:rsid w:val="00392048"/>
    <w:rsid w:val="003941D7"/>
    <w:rsid w:val="0039423A"/>
    <w:rsid w:val="003948C4"/>
    <w:rsid w:val="0039531D"/>
    <w:rsid w:val="0039570D"/>
    <w:rsid w:val="0039607D"/>
    <w:rsid w:val="00396207"/>
    <w:rsid w:val="00396C16"/>
    <w:rsid w:val="00397421"/>
    <w:rsid w:val="003975BD"/>
    <w:rsid w:val="003A0769"/>
    <w:rsid w:val="003A0C8F"/>
    <w:rsid w:val="003A1363"/>
    <w:rsid w:val="003A1DE8"/>
    <w:rsid w:val="003A2009"/>
    <w:rsid w:val="003A206A"/>
    <w:rsid w:val="003A2077"/>
    <w:rsid w:val="003A38A6"/>
    <w:rsid w:val="003A3DD0"/>
    <w:rsid w:val="003A4357"/>
    <w:rsid w:val="003A478F"/>
    <w:rsid w:val="003A4939"/>
    <w:rsid w:val="003A4F99"/>
    <w:rsid w:val="003A58D6"/>
    <w:rsid w:val="003A5B2C"/>
    <w:rsid w:val="003A5DDC"/>
    <w:rsid w:val="003A616F"/>
    <w:rsid w:val="003A6CE8"/>
    <w:rsid w:val="003A6FA7"/>
    <w:rsid w:val="003A7426"/>
    <w:rsid w:val="003A7AA1"/>
    <w:rsid w:val="003B05D1"/>
    <w:rsid w:val="003B0C01"/>
    <w:rsid w:val="003B0C2F"/>
    <w:rsid w:val="003B0E9B"/>
    <w:rsid w:val="003B1F99"/>
    <w:rsid w:val="003B2A71"/>
    <w:rsid w:val="003B3E0C"/>
    <w:rsid w:val="003B3EED"/>
    <w:rsid w:val="003B43BA"/>
    <w:rsid w:val="003B4DD6"/>
    <w:rsid w:val="003B517D"/>
    <w:rsid w:val="003B5376"/>
    <w:rsid w:val="003B564A"/>
    <w:rsid w:val="003B5FB4"/>
    <w:rsid w:val="003B60A7"/>
    <w:rsid w:val="003B6A39"/>
    <w:rsid w:val="003B6C57"/>
    <w:rsid w:val="003B7059"/>
    <w:rsid w:val="003C0D97"/>
    <w:rsid w:val="003C1D73"/>
    <w:rsid w:val="003C1F88"/>
    <w:rsid w:val="003C207F"/>
    <w:rsid w:val="003C2246"/>
    <w:rsid w:val="003C2417"/>
    <w:rsid w:val="003C2F42"/>
    <w:rsid w:val="003C2FCD"/>
    <w:rsid w:val="003C314C"/>
    <w:rsid w:val="003C3454"/>
    <w:rsid w:val="003C3E8C"/>
    <w:rsid w:val="003C48B9"/>
    <w:rsid w:val="003C563E"/>
    <w:rsid w:val="003C56E4"/>
    <w:rsid w:val="003C6494"/>
    <w:rsid w:val="003C6DA8"/>
    <w:rsid w:val="003C73ED"/>
    <w:rsid w:val="003C77C0"/>
    <w:rsid w:val="003C7E1F"/>
    <w:rsid w:val="003D0770"/>
    <w:rsid w:val="003D0F80"/>
    <w:rsid w:val="003D163E"/>
    <w:rsid w:val="003D1763"/>
    <w:rsid w:val="003D1D4C"/>
    <w:rsid w:val="003D1DCE"/>
    <w:rsid w:val="003D283E"/>
    <w:rsid w:val="003D2C6B"/>
    <w:rsid w:val="003D2F21"/>
    <w:rsid w:val="003D2F8C"/>
    <w:rsid w:val="003D329A"/>
    <w:rsid w:val="003D4034"/>
    <w:rsid w:val="003D41EE"/>
    <w:rsid w:val="003D4956"/>
    <w:rsid w:val="003D52B1"/>
    <w:rsid w:val="003D557C"/>
    <w:rsid w:val="003D5B71"/>
    <w:rsid w:val="003D60FF"/>
    <w:rsid w:val="003D65F3"/>
    <w:rsid w:val="003D6703"/>
    <w:rsid w:val="003D676C"/>
    <w:rsid w:val="003D6807"/>
    <w:rsid w:val="003D7611"/>
    <w:rsid w:val="003D77D9"/>
    <w:rsid w:val="003D7F53"/>
    <w:rsid w:val="003E0289"/>
    <w:rsid w:val="003E0446"/>
    <w:rsid w:val="003E0D7C"/>
    <w:rsid w:val="003E0F97"/>
    <w:rsid w:val="003E18AD"/>
    <w:rsid w:val="003E1B9B"/>
    <w:rsid w:val="003E220C"/>
    <w:rsid w:val="003E2B73"/>
    <w:rsid w:val="003E2C22"/>
    <w:rsid w:val="003E30F0"/>
    <w:rsid w:val="003E4629"/>
    <w:rsid w:val="003E4640"/>
    <w:rsid w:val="003E4946"/>
    <w:rsid w:val="003E568F"/>
    <w:rsid w:val="003E56DF"/>
    <w:rsid w:val="003E5DA9"/>
    <w:rsid w:val="003E686A"/>
    <w:rsid w:val="003E6D1B"/>
    <w:rsid w:val="003F0025"/>
    <w:rsid w:val="003F065D"/>
    <w:rsid w:val="003F16E2"/>
    <w:rsid w:val="003F19D5"/>
    <w:rsid w:val="003F1CDB"/>
    <w:rsid w:val="003F2B6A"/>
    <w:rsid w:val="003F3ED3"/>
    <w:rsid w:val="003F4055"/>
    <w:rsid w:val="003F4850"/>
    <w:rsid w:val="003F4AF2"/>
    <w:rsid w:val="003F5BFD"/>
    <w:rsid w:val="003F6481"/>
    <w:rsid w:val="003F6F1C"/>
    <w:rsid w:val="003F73CF"/>
    <w:rsid w:val="003F7826"/>
    <w:rsid w:val="003F7DB2"/>
    <w:rsid w:val="003F7DD6"/>
    <w:rsid w:val="004002D5"/>
    <w:rsid w:val="00400E37"/>
    <w:rsid w:val="00402430"/>
    <w:rsid w:val="00402D87"/>
    <w:rsid w:val="004030E2"/>
    <w:rsid w:val="00403578"/>
    <w:rsid w:val="00403A32"/>
    <w:rsid w:val="0040414A"/>
    <w:rsid w:val="004041A9"/>
    <w:rsid w:val="004043F9"/>
    <w:rsid w:val="004046CB"/>
    <w:rsid w:val="0040521A"/>
    <w:rsid w:val="00405E42"/>
    <w:rsid w:val="00406836"/>
    <w:rsid w:val="004068A8"/>
    <w:rsid w:val="00406E81"/>
    <w:rsid w:val="004073AA"/>
    <w:rsid w:val="00407AC3"/>
    <w:rsid w:val="00407BC2"/>
    <w:rsid w:val="00407E41"/>
    <w:rsid w:val="004109EC"/>
    <w:rsid w:val="00410F27"/>
    <w:rsid w:val="004114D5"/>
    <w:rsid w:val="00411574"/>
    <w:rsid w:val="00412182"/>
    <w:rsid w:val="0041285C"/>
    <w:rsid w:val="00412B50"/>
    <w:rsid w:val="00413231"/>
    <w:rsid w:val="00413258"/>
    <w:rsid w:val="004134E1"/>
    <w:rsid w:val="00413A47"/>
    <w:rsid w:val="00414143"/>
    <w:rsid w:val="0041435F"/>
    <w:rsid w:val="00414469"/>
    <w:rsid w:val="004145BA"/>
    <w:rsid w:val="004149C7"/>
    <w:rsid w:val="00414FBF"/>
    <w:rsid w:val="004153E6"/>
    <w:rsid w:val="004165AC"/>
    <w:rsid w:val="00416AEC"/>
    <w:rsid w:val="00416D1A"/>
    <w:rsid w:val="00416E12"/>
    <w:rsid w:val="00416EA9"/>
    <w:rsid w:val="00416EEA"/>
    <w:rsid w:val="004174C1"/>
    <w:rsid w:val="004175D2"/>
    <w:rsid w:val="00417F72"/>
    <w:rsid w:val="0042069A"/>
    <w:rsid w:val="004207C1"/>
    <w:rsid w:val="00420A6A"/>
    <w:rsid w:val="00420C99"/>
    <w:rsid w:val="00420E8E"/>
    <w:rsid w:val="0042198C"/>
    <w:rsid w:val="004220A4"/>
    <w:rsid w:val="004224F3"/>
    <w:rsid w:val="00422B3A"/>
    <w:rsid w:val="00423396"/>
    <w:rsid w:val="00423511"/>
    <w:rsid w:val="00423CB4"/>
    <w:rsid w:val="00423DA5"/>
    <w:rsid w:val="00424652"/>
    <w:rsid w:val="00425092"/>
    <w:rsid w:val="00425EA3"/>
    <w:rsid w:val="00426FB0"/>
    <w:rsid w:val="00427104"/>
    <w:rsid w:val="00427150"/>
    <w:rsid w:val="004279F5"/>
    <w:rsid w:val="00427C1E"/>
    <w:rsid w:val="00430584"/>
    <w:rsid w:val="00430A29"/>
    <w:rsid w:val="00430F2F"/>
    <w:rsid w:val="0043188D"/>
    <w:rsid w:val="00431BC2"/>
    <w:rsid w:val="00431FFB"/>
    <w:rsid w:val="00432293"/>
    <w:rsid w:val="00433031"/>
    <w:rsid w:val="00433071"/>
    <w:rsid w:val="00433FE6"/>
    <w:rsid w:val="00435504"/>
    <w:rsid w:val="004376ED"/>
    <w:rsid w:val="00437AED"/>
    <w:rsid w:val="0044008B"/>
    <w:rsid w:val="00440BEC"/>
    <w:rsid w:val="00441603"/>
    <w:rsid w:val="0044236A"/>
    <w:rsid w:val="00442390"/>
    <w:rsid w:val="00442521"/>
    <w:rsid w:val="00442B1A"/>
    <w:rsid w:val="004432F3"/>
    <w:rsid w:val="00443818"/>
    <w:rsid w:val="004443D8"/>
    <w:rsid w:val="00444D90"/>
    <w:rsid w:val="00445375"/>
    <w:rsid w:val="00445807"/>
    <w:rsid w:val="00446056"/>
    <w:rsid w:val="004477FE"/>
    <w:rsid w:val="00447EC6"/>
    <w:rsid w:val="00450A45"/>
    <w:rsid w:val="004513D0"/>
    <w:rsid w:val="004514CB"/>
    <w:rsid w:val="00452518"/>
    <w:rsid w:val="004527E9"/>
    <w:rsid w:val="00454C8D"/>
    <w:rsid w:val="0045565A"/>
    <w:rsid w:val="004556E9"/>
    <w:rsid w:val="00455D3A"/>
    <w:rsid w:val="0045605F"/>
    <w:rsid w:val="0045613E"/>
    <w:rsid w:val="004564EE"/>
    <w:rsid w:val="0045744A"/>
    <w:rsid w:val="004605C0"/>
    <w:rsid w:val="004616B8"/>
    <w:rsid w:val="00461CF1"/>
    <w:rsid w:val="0046206B"/>
    <w:rsid w:val="0046250B"/>
    <w:rsid w:val="004626CF"/>
    <w:rsid w:val="0046270D"/>
    <w:rsid w:val="0046351C"/>
    <w:rsid w:val="00463603"/>
    <w:rsid w:val="00463C49"/>
    <w:rsid w:val="00464205"/>
    <w:rsid w:val="00464662"/>
    <w:rsid w:val="004649A2"/>
    <w:rsid w:val="004649F3"/>
    <w:rsid w:val="00464B8B"/>
    <w:rsid w:val="0046546D"/>
    <w:rsid w:val="00465C40"/>
    <w:rsid w:val="00465CAB"/>
    <w:rsid w:val="00465FB7"/>
    <w:rsid w:val="00466108"/>
    <w:rsid w:val="0046698C"/>
    <w:rsid w:val="00466BF7"/>
    <w:rsid w:val="00466DBA"/>
    <w:rsid w:val="0046709E"/>
    <w:rsid w:val="004673A5"/>
    <w:rsid w:val="00467E4D"/>
    <w:rsid w:val="00471346"/>
    <w:rsid w:val="00472045"/>
    <w:rsid w:val="00472194"/>
    <w:rsid w:val="00472773"/>
    <w:rsid w:val="00472AE6"/>
    <w:rsid w:val="00472B79"/>
    <w:rsid w:val="00473227"/>
    <w:rsid w:val="004739AF"/>
    <w:rsid w:val="00473DF7"/>
    <w:rsid w:val="00474B1D"/>
    <w:rsid w:val="00474E7E"/>
    <w:rsid w:val="00475301"/>
    <w:rsid w:val="00475395"/>
    <w:rsid w:val="0047561C"/>
    <w:rsid w:val="00475E80"/>
    <w:rsid w:val="00476098"/>
    <w:rsid w:val="00476D09"/>
    <w:rsid w:val="00476F88"/>
    <w:rsid w:val="00477137"/>
    <w:rsid w:val="00477290"/>
    <w:rsid w:val="004802B9"/>
    <w:rsid w:val="004809F9"/>
    <w:rsid w:val="00480E18"/>
    <w:rsid w:val="00480FAD"/>
    <w:rsid w:val="00481D5A"/>
    <w:rsid w:val="00482074"/>
    <w:rsid w:val="004821BD"/>
    <w:rsid w:val="0048237F"/>
    <w:rsid w:val="004833CD"/>
    <w:rsid w:val="0048351E"/>
    <w:rsid w:val="0048471E"/>
    <w:rsid w:val="00484996"/>
    <w:rsid w:val="0048577B"/>
    <w:rsid w:val="004863F5"/>
    <w:rsid w:val="0048663E"/>
    <w:rsid w:val="004868D6"/>
    <w:rsid w:val="00486F9A"/>
    <w:rsid w:val="00487222"/>
    <w:rsid w:val="00487A6E"/>
    <w:rsid w:val="00487C32"/>
    <w:rsid w:val="00492148"/>
    <w:rsid w:val="004927AF"/>
    <w:rsid w:val="00492993"/>
    <w:rsid w:val="004934DD"/>
    <w:rsid w:val="004947A4"/>
    <w:rsid w:val="00494CD5"/>
    <w:rsid w:val="00495C66"/>
    <w:rsid w:val="00495D38"/>
    <w:rsid w:val="004969A2"/>
    <w:rsid w:val="00496B4F"/>
    <w:rsid w:val="00496C68"/>
    <w:rsid w:val="00497441"/>
    <w:rsid w:val="004A1348"/>
    <w:rsid w:val="004A1AC4"/>
    <w:rsid w:val="004A1E22"/>
    <w:rsid w:val="004A1E29"/>
    <w:rsid w:val="004A29F1"/>
    <w:rsid w:val="004A3A6B"/>
    <w:rsid w:val="004A3E78"/>
    <w:rsid w:val="004A415D"/>
    <w:rsid w:val="004A48BC"/>
    <w:rsid w:val="004A4A83"/>
    <w:rsid w:val="004A5253"/>
    <w:rsid w:val="004A5B28"/>
    <w:rsid w:val="004A6410"/>
    <w:rsid w:val="004A6B8F"/>
    <w:rsid w:val="004A760C"/>
    <w:rsid w:val="004A7F67"/>
    <w:rsid w:val="004B019C"/>
    <w:rsid w:val="004B0902"/>
    <w:rsid w:val="004B0A72"/>
    <w:rsid w:val="004B0E7E"/>
    <w:rsid w:val="004B15C7"/>
    <w:rsid w:val="004B1703"/>
    <w:rsid w:val="004B19A8"/>
    <w:rsid w:val="004B35B5"/>
    <w:rsid w:val="004B389A"/>
    <w:rsid w:val="004B4CD8"/>
    <w:rsid w:val="004B4E78"/>
    <w:rsid w:val="004B535A"/>
    <w:rsid w:val="004B589D"/>
    <w:rsid w:val="004B6BD2"/>
    <w:rsid w:val="004B6FFE"/>
    <w:rsid w:val="004B7462"/>
    <w:rsid w:val="004B7FEB"/>
    <w:rsid w:val="004C0550"/>
    <w:rsid w:val="004C0DBA"/>
    <w:rsid w:val="004C1134"/>
    <w:rsid w:val="004C155F"/>
    <w:rsid w:val="004C21D3"/>
    <w:rsid w:val="004C2CA7"/>
    <w:rsid w:val="004C30C4"/>
    <w:rsid w:val="004C32DA"/>
    <w:rsid w:val="004C3478"/>
    <w:rsid w:val="004C34D2"/>
    <w:rsid w:val="004C3AFA"/>
    <w:rsid w:val="004C4FC1"/>
    <w:rsid w:val="004C7207"/>
    <w:rsid w:val="004C7340"/>
    <w:rsid w:val="004D06D8"/>
    <w:rsid w:val="004D0741"/>
    <w:rsid w:val="004D12AB"/>
    <w:rsid w:val="004D14C6"/>
    <w:rsid w:val="004D14E0"/>
    <w:rsid w:val="004D1A6B"/>
    <w:rsid w:val="004D1AA2"/>
    <w:rsid w:val="004D1CD8"/>
    <w:rsid w:val="004D1E53"/>
    <w:rsid w:val="004D217D"/>
    <w:rsid w:val="004D24FA"/>
    <w:rsid w:val="004D3CA5"/>
    <w:rsid w:val="004D3E3A"/>
    <w:rsid w:val="004D4023"/>
    <w:rsid w:val="004D4418"/>
    <w:rsid w:val="004D4491"/>
    <w:rsid w:val="004D4E70"/>
    <w:rsid w:val="004D5A81"/>
    <w:rsid w:val="004D724B"/>
    <w:rsid w:val="004D7910"/>
    <w:rsid w:val="004E12FF"/>
    <w:rsid w:val="004E182D"/>
    <w:rsid w:val="004E18A8"/>
    <w:rsid w:val="004E1C8A"/>
    <w:rsid w:val="004E1FF3"/>
    <w:rsid w:val="004E260C"/>
    <w:rsid w:val="004E30EB"/>
    <w:rsid w:val="004E38CF"/>
    <w:rsid w:val="004E3BF2"/>
    <w:rsid w:val="004E3C9C"/>
    <w:rsid w:val="004E4B00"/>
    <w:rsid w:val="004E4BC9"/>
    <w:rsid w:val="004E4E63"/>
    <w:rsid w:val="004E52AA"/>
    <w:rsid w:val="004E5915"/>
    <w:rsid w:val="004E59C8"/>
    <w:rsid w:val="004E5AE7"/>
    <w:rsid w:val="004E600B"/>
    <w:rsid w:val="004E6689"/>
    <w:rsid w:val="004E7767"/>
    <w:rsid w:val="004E77BB"/>
    <w:rsid w:val="004E7EBA"/>
    <w:rsid w:val="004F028D"/>
    <w:rsid w:val="004F0388"/>
    <w:rsid w:val="004F0508"/>
    <w:rsid w:val="004F0A3A"/>
    <w:rsid w:val="004F11CF"/>
    <w:rsid w:val="004F14F2"/>
    <w:rsid w:val="004F16E8"/>
    <w:rsid w:val="004F2BD9"/>
    <w:rsid w:val="004F2C40"/>
    <w:rsid w:val="004F2D76"/>
    <w:rsid w:val="004F2E01"/>
    <w:rsid w:val="004F3356"/>
    <w:rsid w:val="004F36FC"/>
    <w:rsid w:val="004F3C9B"/>
    <w:rsid w:val="004F3DF8"/>
    <w:rsid w:val="004F520F"/>
    <w:rsid w:val="004F5A4E"/>
    <w:rsid w:val="004F5ED1"/>
    <w:rsid w:val="004F5F92"/>
    <w:rsid w:val="004F717B"/>
    <w:rsid w:val="004F74D2"/>
    <w:rsid w:val="004F7809"/>
    <w:rsid w:val="00500B33"/>
    <w:rsid w:val="005027DB"/>
    <w:rsid w:val="00502C76"/>
    <w:rsid w:val="005030A1"/>
    <w:rsid w:val="0050359F"/>
    <w:rsid w:val="005041BD"/>
    <w:rsid w:val="0050424D"/>
    <w:rsid w:val="00504497"/>
    <w:rsid w:val="00504555"/>
    <w:rsid w:val="00504A60"/>
    <w:rsid w:val="00504A71"/>
    <w:rsid w:val="00504AD4"/>
    <w:rsid w:val="00504B3B"/>
    <w:rsid w:val="005055B3"/>
    <w:rsid w:val="00505604"/>
    <w:rsid w:val="00505AFB"/>
    <w:rsid w:val="005062C6"/>
    <w:rsid w:val="005077E6"/>
    <w:rsid w:val="00507E18"/>
    <w:rsid w:val="005111C3"/>
    <w:rsid w:val="0051178A"/>
    <w:rsid w:val="00511CCF"/>
    <w:rsid w:val="00511E43"/>
    <w:rsid w:val="00511EE5"/>
    <w:rsid w:val="00511FB3"/>
    <w:rsid w:val="0051239C"/>
    <w:rsid w:val="005125D1"/>
    <w:rsid w:val="00512831"/>
    <w:rsid w:val="00513669"/>
    <w:rsid w:val="005145A3"/>
    <w:rsid w:val="00514F52"/>
    <w:rsid w:val="00515D9B"/>
    <w:rsid w:val="005162CD"/>
    <w:rsid w:val="00516C28"/>
    <w:rsid w:val="00516CE7"/>
    <w:rsid w:val="005172A3"/>
    <w:rsid w:val="00517B0E"/>
    <w:rsid w:val="00517CDC"/>
    <w:rsid w:val="005206C1"/>
    <w:rsid w:val="00522294"/>
    <w:rsid w:val="0052304F"/>
    <w:rsid w:val="005231EA"/>
    <w:rsid w:val="0052398D"/>
    <w:rsid w:val="0052463F"/>
    <w:rsid w:val="00524C49"/>
    <w:rsid w:val="00524F0C"/>
    <w:rsid w:val="00525906"/>
    <w:rsid w:val="00526043"/>
    <w:rsid w:val="00526CC5"/>
    <w:rsid w:val="0052736A"/>
    <w:rsid w:val="00527767"/>
    <w:rsid w:val="0053048F"/>
    <w:rsid w:val="00531C45"/>
    <w:rsid w:val="00531E15"/>
    <w:rsid w:val="0053292C"/>
    <w:rsid w:val="005332C3"/>
    <w:rsid w:val="00533807"/>
    <w:rsid w:val="00533C0F"/>
    <w:rsid w:val="00533ED7"/>
    <w:rsid w:val="00534250"/>
    <w:rsid w:val="00534749"/>
    <w:rsid w:val="00534BE4"/>
    <w:rsid w:val="00534E01"/>
    <w:rsid w:val="0053567A"/>
    <w:rsid w:val="005357E2"/>
    <w:rsid w:val="005358BF"/>
    <w:rsid w:val="00536183"/>
    <w:rsid w:val="0053641D"/>
    <w:rsid w:val="0053643D"/>
    <w:rsid w:val="00536C2D"/>
    <w:rsid w:val="00537857"/>
    <w:rsid w:val="00540317"/>
    <w:rsid w:val="00540757"/>
    <w:rsid w:val="005410D8"/>
    <w:rsid w:val="00541556"/>
    <w:rsid w:val="00541EB7"/>
    <w:rsid w:val="005426A1"/>
    <w:rsid w:val="00542C4D"/>
    <w:rsid w:val="00543FE0"/>
    <w:rsid w:val="00544655"/>
    <w:rsid w:val="00544FC8"/>
    <w:rsid w:val="0054508D"/>
    <w:rsid w:val="0054593B"/>
    <w:rsid w:val="00547E56"/>
    <w:rsid w:val="00550320"/>
    <w:rsid w:val="00550548"/>
    <w:rsid w:val="0055168F"/>
    <w:rsid w:val="005516D2"/>
    <w:rsid w:val="00552914"/>
    <w:rsid w:val="00552F88"/>
    <w:rsid w:val="00553974"/>
    <w:rsid w:val="00553C1D"/>
    <w:rsid w:val="00553D9F"/>
    <w:rsid w:val="005547B2"/>
    <w:rsid w:val="0055494F"/>
    <w:rsid w:val="00556127"/>
    <w:rsid w:val="0055636C"/>
    <w:rsid w:val="00556AB7"/>
    <w:rsid w:val="00557F68"/>
    <w:rsid w:val="00560168"/>
    <w:rsid w:val="005606ED"/>
    <w:rsid w:val="00560711"/>
    <w:rsid w:val="00560AF9"/>
    <w:rsid w:val="00560B09"/>
    <w:rsid w:val="00561A80"/>
    <w:rsid w:val="00562F14"/>
    <w:rsid w:val="005630D1"/>
    <w:rsid w:val="00563B70"/>
    <w:rsid w:val="00565123"/>
    <w:rsid w:val="00565316"/>
    <w:rsid w:val="00565BF3"/>
    <w:rsid w:val="0056602E"/>
    <w:rsid w:val="00566286"/>
    <w:rsid w:val="005668C6"/>
    <w:rsid w:val="00566DFD"/>
    <w:rsid w:val="00566E2D"/>
    <w:rsid w:val="00567195"/>
    <w:rsid w:val="00570251"/>
    <w:rsid w:val="00570291"/>
    <w:rsid w:val="00570C79"/>
    <w:rsid w:val="00570D28"/>
    <w:rsid w:val="00570DF1"/>
    <w:rsid w:val="00571D9D"/>
    <w:rsid w:val="0057214F"/>
    <w:rsid w:val="00572423"/>
    <w:rsid w:val="0057247F"/>
    <w:rsid w:val="00572C4F"/>
    <w:rsid w:val="005736D5"/>
    <w:rsid w:val="005736EF"/>
    <w:rsid w:val="0057377C"/>
    <w:rsid w:val="00573AB8"/>
    <w:rsid w:val="0057439B"/>
    <w:rsid w:val="005751B6"/>
    <w:rsid w:val="005761B8"/>
    <w:rsid w:val="005777E3"/>
    <w:rsid w:val="0058080D"/>
    <w:rsid w:val="00581463"/>
    <w:rsid w:val="00581776"/>
    <w:rsid w:val="0058196D"/>
    <w:rsid w:val="00581D29"/>
    <w:rsid w:val="00582F8E"/>
    <w:rsid w:val="00583052"/>
    <w:rsid w:val="00583225"/>
    <w:rsid w:val="00583A55"/>
    <w:rsid w:val="00583C10"/>
    <w:rsid w:val="005845B7"/>
    <w:rsid w:val="00584861"/>
    <w:rsid w:val="00584CFF"/>
    <w:rsid w:val="00584F61"/>
    <w:rsid w:val="00586CF2"/>
    <w:rsid w:val="005874F1"/>
    <w:rsid w:val="00587DC0"/>
    <w:rsid w:val="0059036F"/>
    <w:rsid w:val="005903E2"/>
    <w:rsid w:val="00590EAA"/>
    <w:rsid w:val="00591737"/>
    <w:rsid w:val="00591AF7"/>
    <w:rsid w:val="00591D69"/>
    <w:rsid w:val="00591F5E"/>
    <w:rsid w:val="00591FA0"/>
    <w:rsid w:val="00592646"/>
    <w:rsid w:val="00592CA9"/>
    <w:rsid w:val="00593CEC"/>
    <w:rsid w:val="00594803"/>
    <w:rsid w:val="0059482F"/>
    <w:rsid w:val="00594A3B"/>
    <w:rsid w:val="00594FA9"/>
    <w:rsid w:val="00596054"/>
    <w:rsid w:val="00596815"/>
    <w:rsid w:val="00596CAA"/>
    <w:rsid w:val="005975C6"/>
    <w:rsid w:val="00597A47"/>
    <w:rsid w:val="005A0249"/>
    <w:rsid w:val="005A0CA4"/>
    <w:rsid w:val="005A14B0"/>
    <w:rsid w:val="005A1D4B"/>
    <w:rsid w:val="005A3B45"/>
    <w:rsid w:val="005A4842"/>
    <w:rsid w:val="005A4C5C"/>
    <w:rsid w:val="005A4CA7"/>
    <w:rsid w:val="005A54C6"/>
    <w:rsid w:val="005A5624"/>
    <w:rsid w:val="005A5E3D"/>
    <w:rsid w:val="005A6F9B"/>
    <w:rsid w:val="005A75AA"/>
    <w:rsid w:val="005A75BB"/>
    <w:rsid w:val="005A7B72"/>
    <w:rsid w:val="005B0E25"/>
    <w:rsid w:val="005B1F58"/>
    <w:rsid w:val="005B2E56"/>
    <w:rsid w:val="005B304F"/>
    <w:rsid w:val="005B3AA5"/>
    <w:rsid w:val="005B47A4"/>
    <w:rsid w:val="005B50D4"/>
    <w:rsid w:val="005B51E1"/>
    <w:rsid w:val="005B55A7"/>
    <w:rsid w:val="005B5830"/>
    <w:rsid w:val="005B6C89"/>
    <w:rsid w:val="005B7D3D"/>
    <w:rsid w:val="005C04A6"/>
    <w:rsid w:val="005C051F"/>
    <w:rsid w:val="005C1F39"/>
    <w:rsid w:val="005C2E45"/>
    <w:rsid w:val="005C32CE"/>
    <w:rsid w:val="005C3A2A"/>
    <w:rsid w:val="005C3C04"/>
    <w:rsid w:val="005C3C12"/>
    <w:rsid w:val="005C3E77"/>
    <w:rsid w:val="005C4719"/>
    <w:rsid w:val="005C478F"/>
    <w:rsid w:val="005C4937"/>
    <w:rsid w:val="005C4A45"/>
    <w:rsid w:val="005C4E39"/>
    <w:rsid w:val="005C4E4E"/>
    <w:rsid w:val="005C558D"/>
    <w:rsid w:val="005C6017"/>
    <w:rsid w:val="005C64AE"/>
    <w:rsid w:val="005C6996"/>
    <w:rsid w:val="005C74D9"/>
    <w:rsid w:val="005C7FB7"/>
    <w:rsid w:val="005D0958"/>
    <w:rsid w:val="005D105D"/>
    <w:rsid w:val="005D1E9F"/>
    <w:rsid w:val="005D2A27"/>
    <w:rsid w:val="005D318D"/>
    <w:rsid w:val="005D41CB"/>
    <w:rsid w:val="005D4569"/>
    <w:rsid w:val="005D4DA9"/>
    <w:rsid w:val="005D4DD5"/>
    <w:rsid w:val="005D50DE"/>
    <w:rsid w:val="005D60F1"/>
    <w:rsid w:val="005E04E5"/>
    <w:rsid w:val="005E1138"/>
    <w:rsid w:val="005E1E6D"/>
    <w:rsid w:val="005E2249"/>
    <w:rsid w:val="005E24FA"/>
    <w:rsid w:val="005E2752"/>
    <w:rsid w:val="005E284D"/>
    <w:rsid w:val="005E2AFB"/>
    <w:rsid w:val="005E2B78"/>
    <w:rsid w:val="005E36C5"/>
    <w:rsid w:val="005E3E78"/>
    <w:rsid w:val="005E49C4"/>
    <w:rsid w:val="005E5233"/>
    <w:rsid w:val="005E67CA"/>
    <w:rsid w:val="005E7215"/>
    <w:rsid w:val="005E7ED7"/>
    <w:rsid w:val="005F0670"/>
    <w:rsid w:val="005F27A9"/>
    <w:rsid w:val="005F2C76"/>
    <w:rsid w:val="005F37DC"/>
    <w:rsid w:val="005F3BC3"/>
    <w:rsid w:val="005F43CB"/>
    <w:rsid w:val="005F499D"/>
    <w:rsid w:val="005F66E8"/>
    <w:rsid w:val="005F725C"/>
    <w:rsid w:val="005F7E5D"/>
    <w:rsid w:val="00600238"/>
    <w:rsid w:val="00600AD2"/>
    <w:rsid w:val="00601017"/>
    <w:rsid w:val="00601479"/>
    <w:rsid w:val="0060169F"/>
    <w:rsid w:val="00601B1D"/>
    <w:rsid w:val="00603DA7"/>
    <w:rsid w:val="00603FAB"/>
    <w:rsid w:val="00604C71"/>
    <w:rsid w:val="00604C86"/>
    <w:rsid w:val="00604E6B"/>
    <w:rsid w:val="00605103"/>
    <w:rsid w:val="00605555"/>
    <w:rsid w:val="006058EE"/>
    <w:rsid w:val="006065DA"/>
    <w:rsid w:val="006067D2"/>
    <w:rsid w:val="006068B4"/>
    <w:rsid w:val="00606C0E"/>
    <w:rsid w:val="00607430"/>
    <w:rsid w:val="006076FB"/>
    <w:rsid w:val="00607C89"/>
    <w:rsid w:val="0061003D"/>
    <w:rsid w:val="00610D62"/>
    <w:rsid w:val="006112BD"/>
    <w:rsid w:val="0061235B"/>
    <w:rsid w:val="0061236E"/>
    <w:rsid w:val="0061239A"/>
    <w:rsid w:val="00612601"/>
    <w:rsid w:val="006127E9"/>
    <w:rsid w:val="00612BDE"/>
    <w:rsid w:val="00613163"/>
    <w:rsid w:val="0061474F"/>
    <w:rsid w:val="00615182"/>
    <w:rsid w:val="00615CC1"/>
    <w:rsid w:val="00616A5B"/>
    <w:rsid w:val="00616F0D"/>
    <w:rsid w:val="006171BD"/>
    <w:rsid w:val="006172D6"/>
    <w:rsid w:val="00617302"/>
    <w:rsid w:val="006173F5"/>
    <w:rsid w:val="006176C4"/>
    <w:rsid w:val="00617783"/>
    <w:rsid w:val="00623F0E"/>
    <w:rsid w:val="00623FEB"/>
    <w:rsid w:val="006240F7"/>
    <w:rsid w:val="0062428E"/>
    <w:rsid w:val="00624442"/>
    <w:rsid w:val="006248BE"/>
    <w:rsid w:val="00624EEE"/>
    <w:rsid w:val="00624FBD"/>
    <w:rsid w:val="0062535B"/>
    <w:rsid w:val="006268F3"/>
    <w:rsid w:val="00626905"/>
    <w:rsid w:val="00626979"/>
    <w:rsid w:val="00626FB3"/>
    <w:rsid w:val="00630B6C"/>
    <w:rsid w:val="0063177F"/>
    <w:rsid w:val="006321CB"/>
    <w:rsid w:val="0063236F"/>
    <w:rsid w:val="0063288F"/>
    <w:rsid w:val="006328EA"/>
    <w:rsid w:val="00632B13"/>
    <w:rsid w:val="0063304A"/>
    <w:rsid w:val="00634C9F"/>
    <w:rsid w:val="00634F26"/>
    <w:rsid w:val="0063513B"/>
    <w:rsid w:val="00635243"/>
    <w:rsid w:val="006358D7"/>
    <w:rsid w:val="006359D8"/>
    <w:rsid w:val="00635DAE"/>
    <w:rsid w:val="0063641C"/>
    <w:rsid w:val="00637515"/>
    <w:rsid w:val="00637727"/>
    <w:rsid w:val="0064014B"/>
    <w:rsid w:val="00640226"/>
    <w:rsid w:val="006402F9"/>
    <w:rsid w:val="00640393"/>
    <w:rsid w:val="00640466"/>
    <w:rsid w:val="0064064D"/>
    <w:rsid w:val="006409DF"/>
    <w:rsid w:val="0064123B"/>
    <w:rsid w:val="00641661"/>
    <w:rsid w:val="00641AD2"/>
    <w:rsid w:val="00642099"/>
    <w:rsid w:val="006424CD"/>
    <w:rsid w:val="006432F5"/>
    <w:rsid w:val="00643A10"/>
    <w:rsid w:val="00643C9B"/>
    <w:rsid w:val="006443FA"/>
    <w:rsid w:val="00644A18"/>
    <w:rsid w:val="00644CA7"/>
    <w:rsid w:val="00644CD7"/>
    <w:rsid w:val="00644DA0"/>
    <w:rsid w:val="00645440"/>
    <w:rsid w:val="00645995"/>
    <w:rsid w:val="0064617F"/>
    <w:rsid w:val="006465AC"/>
    <w:rsid w:val="0064690F"/>
    <w:rsid w:val="0064699E"/>
    <w:rsid w:val="00647E24"/>
    <w:rsid w:val="0065021C"/>
    <w:rsid w:val="00651479"/>
    <w:rsid w:val="00651F3C"/>
    <w:rsid w:val="00652204"/>
    <w:rsid w:val="00652CB4"/>
    <w:rsid w:val="00652D99"/>
    <w:rsid w:val="0065384C"/>
    <w:rsid w:val="006545A2"/>
    <w:rsid w:val="006546D1"/>
    <w:rsid w:val="00655B6F"/>
    <w:rsid w:val="00655C33"/>
    <w:rsid w:val="00656539"/>
    <w:rsid w:val="00657871"/>
    <w:rsid w:val="00657C1F"/>
    <w:rsid w:val="00661297"/>
    <w:rsid w:val="00661676"/>
    <w:rsid w:val="00661848"/>
    <w:rsid w:val="00661F2F"/>
    <w:rsid w:val="00661FD1"/>
    <w:rsid w:val="00663295"/>
    <w:rsid w:val="006634DC"/>
    <w:rsid w:val="00663F6C"/>
    <w:rsid w:val="0066455B"/>
    <w:rsid w:val="006646A0"/>
    <w:rsid w:val="00664FE2"/>
    <w:rsid w:val="006656A7"/>
    <w:rsid w:val="0066686F"/>
    <w:rsid w:val="0066699E"/>
    <w:rsid w:val="00666B9A"/>
    <w:rsid w:val="00666C08"/>
    <w:rsid w:val="006677BA"/>
    <w:rsid w:val="00667DC4"/>
    <w:rsid w:val="006705F0"/>
    <w:rsid w:val="0067077F"/>
    <w:rsid w:val="00670956"/>
    <w:rsid w:val="00670992"/>
    <w:rsid w:val="006714C8"/>
    <w:rsid w:val="006722D7"/>
    <w:rsid w:val="00672D0C"/>
    <w:rsid w:val="00672DCD"/>
    <w:rsid w:val="00672E5D"/>
    <w:rsid w:val="006730CE"/>
    <w:rsid w:val="00673984"/>
    <w:rsid w:val="00673B6D"/>
    <w:rsid w:val="00673EAE"/>
    <w:rsid w:val="006741B1"/>
    <w:rsid w:val="0067458D"/>
    <w:rsid w:val="00674862"/>
    <w:rsid w:val="00675965"/>
    <w:rsid w:val="00676022"/>
    <w:rsid w:val="006767E8"/>
    <w:rsid w:val="0067709C"/>
    <w:rsid w:val="006772BC"/>
    <w:rsid w:val="00677674"/>
    <w:rsid w:val="00677E86"/>
    <w:rsid w:val="0068033E"/>
    <w:rsid w:val="006805F1"/>
    <w:rsid w:val="00680B2B"/>
    <w:rsid w:val="0068185F"/>
    <w:rsid w:val="0068212D"/>
    <w:rsid w:val="00682584"/>
    <w:rsid w:val="0068285B"/>
    <w:rsid w:val="00683568"/>
    <w:rsid w:val="00683958"/>
    <w:rsid w:val="00684482"/>
    <w:rsid w:val="00684843"/>
    <w:rsid w:val="00684D97"/>
    <w:rsid w:val="00684ECE"/>
    <w:rsid w:val="0068699C"/>
    <w:rsid w:val="00686BB2"/>
    <w:rsid w:val="00686E08"/>
    <w:rsid w:val="00686F43"/>
    <w:rsid w:val="0068731A"/>
    <w:rsid w:val="0069048F"/>
    <w:rsid w:val="00690503"/>
    <w:rsid w:val="00690633"/>
    <w:rsid w:val="00691078"/>
    <w:rsid w:val="00691F0B"/>
    <w:rsid w:val="00692176"/>
    <w:rsid w:val="006921A7"/>
    <w:rsid w:val="006929E2"/>
    <w:rsid w:val="0069373B"/>
    <w:rsid w:val="006939D5"/>
    <w:rsid w:val="006944D8"/>
    <w:rsid w:val="0069470C"/>
    <w:rsid w:val="006949EF"/>
    <w:rsid w:val="006976AF"/>
    <w:rsid w:val="006977E1"/>
    <w:rsid w:val="006A04A7"/>
    <w:rsid w:val="006A0C2F"/>
    <w:rsid w:val="006A0F0E"/>
    <w:rsid w:val="006A1051"/>
    <w:rsid w:val="006A106C"/>
    <w:rsid w:val="006A1F7A"/>
    <w:rsid w:val="006A2873"/>
    <w:rsid w:val="006A28FA"/>
    <w:rsid w:val="006A2C32"/>
    <w:rsid w:val="006A36AB"/>
    <w:rsid w:val="006A490A"/>
    <w:rsid w:val="006A4EA0"/>
    <w:rsid w:val="006A57D0"/>
    <w:rsid w:val="006A6334"/>
    <w:rsid w:val="006A6C62"/>
    <w:rsid w:val="006A79E7"/>
    <w:rsid w:val="006A7BFD"/>
    <w:rsid w:val="006B06C9"/>
    <w:rsid w:val="006B21B4"/>
    <w:rsid w:val="006B25C6"/>
    <w:rsid w:val="006B2C5D"/>
    <w:rsid w:val="006B2DC1"/>
    <w:rsid w:val="006B3BD2"/>
    <w:rsid w:val="006B3FC2"/>
    <w:rsid w:val="006B4192"/>
    <w:rsid w:val="006B49EF"/>
    <w:rsid w:val="006B4BAF"/>
    <w:rsid w:val="006B6048"/>
    <w:rsid w:val="006B624F"/>
    <w:rsid w:val="006B6B8D"/>
    <w:rsid w:val="006B6BFC"/>
    <w:rsid w:val="006B6CCE"/>
    <w:rsid w:val="006B6EBC"/>
    <w:rsid w:val="006B7768"/>
    <w:rsid w:val="006B7F0F"/>
    <w:rsid w:val="006C02CD"/>
    <w:rsid w:val="006C0434"/>
    <w:rsid w:val="006C089D"/>
    <w:rsid w:val="006C1904"/>
    <w:rsid w:val="006C1EBE"/>
    <w:rsid w:val="006C1F28"/>
    <w:rsid w:val="006C29C3"/>
    <w:rsid w:val="006C2CD0"/>
    <w:rsid w:val="006C2D31"/>
    <w:rsid w:val="006C33E1"/>
    <w:rsid w:val="006C3474"/>
    <w:rsid w:val="006C350B"/>
    <w:rsid w:val="006C3D48"/>
    <w:rsid w:val="006C45E9"/>
    <w:rsid w:val="006C474F"/>
    <w:rsid w:val="006C4DC4"/>
    <w:rsid w:val="006C4EE4"/>
    <w:rsid w:val="006C52B0"/>
    <w:rsid w:val="006C54C2"/>
    <w:rsid w:val="006C5DB0"/>
    <w:rsid w:val="006C6CAA"/>
    <w:rsid w:val="006C6F36"/>
    <w:rsid w:val="006C72C1"/>
    <w:rsid w:val="006C7325"/>
    <w:rsid w:val="006C7EC4"/>
    <w:rsid w:val="006D09A1"/>
    <w:rsid w:val="006D1885"/>
    <w:rsid w:val="006D2901"/>
    <w:rsid w:val="006D2CF8"/>
    <w:rsid w:val="006D2D2F"/>
    <w:rsid w:val="006D31A5"/>
    <w:rsid w:val="006D3A62"/>
    <w:rsid w:val="006D3E31"/>
    <w:rsid w:val="006D4169"/>
    <w:rsid w:val="006D429A"/>
    <w:rsid w:val="006D45A4"/>
    <w:rsid w:val="006D627D"/>
    <w:rsid w:val="006D638F"/>
    <w:rsid w:val="006D6B9E"/>
    <w:rsid w:val="006D7FC5"/>
    <w:rsid w:val="006E04AB"/>
    <w:rsid w:val="006E091B"/>
    <w:rsid w:val="006E14B5"/>
    <w:rsid w:val="006E1C98"/>
    <w:rsid w:val="006E1F76"/>
    <w:rsid w:val="006E2232"/>
    <w:rsid w:val="006E31AD"/>
    <w:rsid w:val="006E4191"/>
    <w:rsid w:val="006E491B"/>
    <w:rsid w:val="006E4C30"/>
    <w:rsid w:val="006E504A"/>
    <w:rsid w:val="006E5A76"/>
    <w:rsid w:val="006E673D"/>
    <w:rsid w:val="006E68ED"/>
    <w:rsid w:val="006E7958"/>
    <w:rsid w:val="006E7A21"/>
    <w:rsid w:val="006E7A32"/>
    <w:rsid w:val="006E7F4E"/>
    <w:rsid w:val="006F015F"/>
    <w:rsid w:val="006F0B49"/>
    <w:rsid w:val="006F0C71"/>
    <w:rsid w:val="006F1504"/>
    <w:rsid w:val="006F1A39"/>
    <w:rsid w:val="006F204B"/>
    <w:rsid w:val="006F2CEB"/>
    <w:rsid w:val="006F34CB"/>
    <w:rsid w:val="006F3A3F"/>
    <w:rsid w:val="006F3F07"/>
    <w:rsid w:val="006F4E70"/>
    <w:rsid w:val="006F4F2D"/>
    <w:rsid w:val="006F5C95"/>
    <w:rsid w:val="006F6060"/>
    <w:rsid w:val="006F626C"/>
    <w:rsid w:val="006F7272"/>
    <w:rsid w:val="006F7D60"/>
    <w:rsid w:val="00700AAF"/>
    <w:rsid w:val="00700F2B"/>
    <w:rsid w:val="007014EE"/>
    <w:rsid w:val="007027C6"/>
    <w:rsid w:val="00702894"/>
    <w:rsid w:val="00702D84"/>
    <w:rsid w:val="00703D8A"/>
    <w:rsid w:val="00705AF2"/>
    <w:rsid w:val="00705C46"/>
    <w:rsid w:val="007060D4"/>
    <w:rsid w:val="00706D4C"/>
    <w:rsid w:val="00706E8D"/>
    <w:rsid w:val="00707B03"/>
    <w:rsid w:val="0071015A"/>
    <w:rsid w:val="00710255"/>
    <w:rsid w:val="00710342"/>
    <w:rsid w:val="007103F3"/>
    <w:rsid w:val="00710FCF"/>
    <w:rsid w:val="00711D51"/>
    <w:rsid w:val="0071294B"/>
    <w:rsid w:val="00712A48"/>
    <w:rsid w:val="00712A77"/>
    <w:rsid w:val="00712DF0"/>
    <w:rsid w:val="00712F31"/>
    <w:rsid w:val="0071399F"/>
    <w:rsid w:val="00713AD8"/>
    <w:rsid w:val="00713C9A"/>
    <w:rsid w:val="00713DA6"/>
    <w:rsid w:val="00714113"/>
    <w:rsid w:val="0071545D"/>
    <w:rsid w:val="00715A29"/>
    <w:rsid w:val="00716518"/>
    <w:rsid w:val="00716715"/>
    <w:rsid w:val="007179E0"/>
    <w:rsid w:val="00717F2E"/>
    <w:rsid w:val="00720B56"/>
    <w:rsid w:val="00721120"/>
    <w:rsid w:val="007212C5"/>
    <w:rsid w:val="007216B1"/>
    <w:rsid w:val="007216D0"/>
    <w:rsid w:val="00721F8D"/>
    <w:rsid w:val="00722A6D"/>
    <w:rsid w:val="0072391B"/>
    <w:rsid w:val="00723A8D"/>
    <w:rsid w:val="00723C12"/>
    <w:rsid w:val="0072410F"/>
    <w:rsid w:val="007242E5"/>
    <w:rsid w:val="007243BA"/>
    <w:rsid w:val="007245F5"/>
    <w:rsid w:val="00724D48"/>
    <w:rsid w:val="00725BB9"/>
    <w:rsid w:val="00725DE4"/>
    <w:rsid w:val="00725E8E"/>
    <w:rsid w:val="00725EB4"/>
    <w:rsid w:val="00726181"/>
    <w:rsid w:val="00726488"/>
    <w:rsid w:val="00726AFB"/>
    <w:rsid w:val="0072701D"/>
    <w:rsid w:val="0073087A"/>
    <w:rsid w:val="0073148F"/>
    <w:rsid w:val="00731817"/>
    <w:rsid w:val="0073186E"/>
    <w:rsid w:val="00732079"/>
    <w:rsid w:val="00733CD6"/>
    <w:rsid w:val="00733E28"/>
    <w:rsid w:val="007342F0"/>
    <w:rsid w:val="007346D0"/>
    <w:rsid w:val="00734AB7"/>
    <w:rsid w:val="00734BAA"/>
    <w:rsid w:val="007354B4"/>
    <w:rsid w:val="007355DC"/>
    <w:rsid w:val="00735FB5"/>
    <w:rsid w:val="00736B86"/>
    <w:rsid w:val="00736ED4"/>
    <w:rsid w:val="0073704C"/>
    <w:rsid w:val="00737D02"/>
    <w:rsid w:val="007404D9"/>
    <w:rsid w:val="007410C5"/>
    <w:rsid w:val="0074117F"/>
    <w:rsid w:val="007412FB"/>
    <w:rsid w:val="0074182D"/>
    <w:rsid w:val="007418E4"/>
    <w:rsid w:val="007425DB"/>
    <w:rsid w:val="00742E04"/>
    <w:rsid w:val="0074337E"/>
    <w:rsid w:val="007443FF"/>
    <w:rsid w:val="00744491"/>
    <w:rsid w:val="00744D61"/>
    <w:rsid w:val="00744EC4"/>
    <w:rsid w:val="00746A51"/>
    <w:rsid w:val="00747C3E"/>
    <w:rsid w:val="00747D8C"/>
    <w:rsid w:val="00747DDD"/>
    <w:rsid w:val="00747F2D"/>
    <w:rsid w:val="007501EE"/>
    <w:rsid w:val="007503D9"/>
    <w:rsid w:val="0075066E"/>
    <w:rsid w:val="00750BC7"/>
    <w:rsid w:val="00751108"/>
    <w:rsid w:val="00751146"/>
    <w:rsid w:val="007513A0"/>
    <w:rsid w:val="007524F2"/>
    <w:rsid w:val="007528BA"/>
    <w:rsid w:val="007528D2"/>
    <w:rsid w:val="00752CAB"/>
    <w:rsid w:val="007532CA"/>
    <w:rsid w:val="007534BD"/>
    <w:rsid w:val="00754DF1"/>
    <w:rsid w:val="0075563C"/>
    <w:rsid w:val="00756821"/>
    <w:rsid w:val="007577BE"/>
    <w:rsid w:val="00757889"/>
    <w:rsid w:val="00757D81"/>
    <w:rsid w:val="007603CE"/>
    <w:rsid w:val="00761F0E"/>
    <w:rsid w:val="00761FE4"/>
    <w:rsid w:val="00762373"/>
    <w:rsid w:val="007624D5"/>
    <w:rsid w:val="0076367D"/>
    <w:rsid w:val="00763AB5"/>
    <w:rsid w:val="00763CA2"/>
    <w:rsid w:val="00763E73"/>
    <w:rsid w:val="0076407D"/>
    <w:rsid w:val="007646D1"/>
    <w:rsid w:val="00765173"/>
    <w:rsid w:val="007652C4"/>
    <w:rsid w:val="00765531"/>
    <w:rsid w:val="0076562C"/>
    <w:rsid w:val="00765724"/>
    <w:rsid w:val="00766907"/>
    <w:rsid w:val="007669F4"/>
    <w:rsid w:val="0076759B"/>
    <w:rsid w:val="00767939"/>
    <w:rsid w:val="007706FF"/>
    <w:rsid w:val="007707D3"/>
    <w:rsid w:val="007726DF"/>
    <w:rsid w:val="00772BA5"/>
    <w:rsid w:val="0077330E"/>
    <w:rsid w:val="00773606"/>
    <w:rsid w:val="007737C6"/>
    <w:rsid w:val="00773B96"/>
    <w:rsid w:val="0077407D"/>
    <w:rsid w:val="007744EB"/>
    <w:rsid w:val="007753D1"/>
    <w:rsid w:val="00775812"/>
    <w:rsid w:val="00775DF8"/>
    <w:rsid w:val="007767A6"/>
    <w:rsid w:val="00776A62"/>
    <w:rsid w:val="00776C94"/>
    <w:rsid w:val="0077705A"/>
    <w:rsid w:val="00777C90"/>
    <w:rsid w:val="00777FB0"/>
    <w:rsid w:val="0078046D"/>
    <w:rsid w:val="00781D54"/>
    <w:rsid w:val="007828B8"/>
    <w:rsid w:val="00784EB4"/>
    <w:rsid w:val="007857BE"/>
    <w:rsid w:val="00785AB6"/>
    <w:rsid w:val="00785B17"/>
    <w:rsid w:val="00785B7B"/>
    <w:rsid w:val="007860D0"/>
    <w:rsid w:val="00786D0F"/>
    <w:rsid w:val="00786FCC"/>
    <w:rsid w:val="007877C7"/>
    <w:rsid w:val="0079096D"/>
    <w:rsid w:val="00790BEB"/>
    <w:rsid w:val="00790D93"/>
    <w:rsid w:val="00791C30"/>
    <w:rsid w:val="007925A6"/>
    <w:rsid w:val="007926BD"/>
    <w:rsid w:val="00793C26"/>
    <w:rsid w:val="00793FEF"/>
    <w:rsid w:val="0079452C"/>
    <w:rsid w:val="00794EA6"/>
    <w:rsid w:val="00795152"/>
    <w:rsid w:val="00795855"/>
    <w:rsid w:val="00795B62"/>
    <w:rsid w:val="00795D48"/>
    <w:rsid w:val="007966C4"/>
    <w:rsid w:val="00796B5A"/>
    <w:rsid w:val="00796E03"/>
    <w:rsid w:val="00797087"/>
    <w:rsid w:val="0079777F"/>
    <w:rsid w:val="00797F95"/>
    <w:rsid w:val="007A01B1"/>
    <w:rsid w:val="007A0D7B"/>
    <w:rsid w:val="007A0D9B"/>
    <w:rsid w:val="007A1CE2"/>
    <w:rsid w:val="007A2314"/>
    <w:rsid w:val="007A262F"/>
    <w:rsid w:val="007A28D0"/>
    <w:rsid w:val="007A28D2"/>
    <w:rsid w:val="007A4AEC"/>
    <w:rsid w:val="007A5AC9"/>
    <w:rsid w:val="007A5B23"/>
    <w:rsid w:val="007A6649"/>
    <w:rsid w:val="007B0987"/>
    <w:rsid w:val="007B09D6"/>
    <w:rsid w:val="007B1673"/>
    <w:rsid w:val="007B23DF"/>
    <w:rsid w:val="007B2BC6"/>
    <w:rsid w:val="007B32A3"/>
    <w:rsid w:val="007B3A6F"/>
    <w:rsid w:val="007B40F8"/>
    <w:rsid w:val="007B48FA"/>
    <w:rsid w:val="007B4BB0"/>
    <w:rsid w:val="007B5A81"/>
    <w:rsid w:val="007B6F62"/>
    <w:rsid w:val="007B7405"/>
    <w:rsid w:val="007B792F"/>
    <w:rsid w:val="007C0091"/>
    <w:rsid w:val="007C0FCA"/>
    <w:rsid w:val="007C25CC"/>
    <w:rsid w:val="007C2DA2"/>
    <w:rsid w:val="007C32E7"/>
    <w:rsid w:val="007C3313"/>
    <w:rsid w:val="007C353A"/>
    <w:rsid w:val="007C3852"/>
    <w:rsid w:val="007C3F97"/>
    <w:rsid w:val="007C4E59"/>
    <w:rsid w:val="007C500E"/>
    <w:rsid w:val="007C51E1"/>
    <w:rsid w:val="007C5430"/>
    <w:rsid w:val="007C55F0"/>
    <w:rsid w:val="007C58D9"/>
    <w:rsid w:val="007C5911"/>
    <w:rsid w:val="007C5B84"/>
    <w:rsid w:val="007C5EFC"/>
    <w:rsid w:val="007C6053"/>
    <w:rsid w:val="007C67A2"/>
    <w:rsid w:val="007D087D"/>
    <w:rsid w:val="007D1068"/>
    <w:rsid w:val="007D110F"/>
    <w:rsid w:val="007D15DF"/>
    <w:rsid w:val="007D19DF"/>
    <w:rsid w:val="007D1EAC"/>
    <w:rsid w:val="007D2769"/>
    <w:rsid w:val="007D32FD"/>
    <w:rsid w:val="007D3C6C"/>
    <w:rsid w:val="007D41F3"/>
    <w:rsid w:val="007D47A7"/>
    <w:rsid w:val="007D49A8"/>
    <w:rsid w:val="007D4B34"/>
    <w:rsid w:val="007D6045"/>
    <w:rsid w:val="007D6273"/>
    <w:rsid w:val="007D72A7"/>
    <w:rsid w:val="007D75C6"/>
    <w:rsid w:val="007D7C1B"/>
    <w:rsid w:val="007E0B59"/>
    <w:rsid w:val="007E131C"/>
    <w:rsid w:val="007E1554"/>
    <w:rsid w:val="007E18DB"/>
    <w:rsid w:val="007E2226"/>
    <w:rsid w:val="007E2633"/>
    <w:rsid w:val="007E2778"/>
    <w:rsid w:val="007E2A3C"/>
    <w:rsid w:val="007E2F93"/>
    <w:rsid w:val="007E3BEA"/>
    <w:rsid w:val="007E3D09"/>
    <w:rsid w:val="007E40B2"/>
    <w:rsid w:val="007E4CC6"/>
    <w:rsid w:val="007E5331"/>
    <w:rsid w:val="007E5A2B"/>
    <w:rsid w:val="007E5EAD"/>
    <w:rsid w:val="007E603B"/>
    <w:rsid w:val="007E6872"/>
    <w:rsid w:val="007E6A59"/>
    <w:rsid w:val="007F0375"/>
    <w:rsid w:val="007F0391"/>
    <w:rsid w:val="007F078B"/>
    <w:rsid w:val="007F1228"/>
    <w:rsid w:val="007F12DE"/>
    <w:rsid w:val="007F1720"/>
    <w:rsid w:val="007F18B9"/>
    <w:rsid w:val="007F25EF"/>
    <w:rsid w:val="007F2969"/>
    <w:rsid w:val="007F3144"/>
    <w:rsid w:val="007F33F7"/>
    <w:rsid w:val="007F36D9"/>
    <w:rsid w:val="007F39BF"/>
    <w:rsid w:val="007F3C49"/>
    <w:rsid w:val="007F433B"/>
    <w:rsid w:val="007F4396"/>
    <w:rsid w:val="007F591B"/>
    <w:rsid w:val="007F5BF3"/>
    <w:rsid w:val="007F5D5B"/>
    <w:rsid w:val="007F5E8B"/>
    <w:rsid w:val="007F61CE"/>
    <w:rsid w:val="007F6281"/>
    <w:rsid w:val="007F639E"/>
    <w:rsid w:val="007F6FE1"/>
    <w:rsid w:val="007F793A"/>
    <w:rsid w:val="008008FA"/>
    <w:rsid w:val="00800972"/>
    <w:rsid w:val="00800BA6"/>
    <w:rsid w:val="00801704"/>
    <w:rsid w:val="00802523"/>
    <w:rsid w:val="00802EA7"/>
    <w:rsid w:val="0080335E"/>
    <w:rsid w:val="00803AF4"/>
    <w:rsid w:val="00803EA1"/>
    <w:rsid w:val="0080415F"/>
    <w:rsid w:val="00804AAE"/>
    <w:rsid w:val="008052C8"/>
    <w:rsid w:val="00805C04"/>
    <w:rsid w:val="00805D66"/>
    <w:rsid w:val="0080622A"/>
    <w:rsid w:val="00806C06"/>
    <w:rsid w:val="0080732F"/>
    <w:rsid w:val="00807B21"/>
    <w:rsid w:val="00810038"/>
    <w:rsid w:val="00810787"/>
    <w:rsid w:val="008109EA"/>
    <w:rsid w:val="00810A1F"/>
    <w:rsid w:val="008110EF"/>
    <w:rsid w:val="008111EA"/>
    <w:rsid w:val="008113E6"/>
    <w:rsid w:val="008117C8"/>
    <w:rsid w:val="008119DE"/>
    <w:rsid w:val="00811BBD"/>
    <w:rsid w:val="00811E9D"/>
    <w:rsid w:val="00812617"/>
    <w:rsid w:val="0081368D"/>
    <w:rsid w:val="008144C2"/>
    <w:rsid w:val="00814500"/>
    <w:rsid w:val="00814E94"/>
    <w:rsid w:val="00814F36"/>
    <w:rsid w:val="00815C68"/>
    <w:rsid w:val="00816516"/>
    <w:rsid w:val="00816546"/>
    <w:rsid w:val="0081678E"/>
    <w:rsid w:val="008167A9"/>
    <w:rsid w:val="00816C89"/>
    <w:rsid w:val="008170D6"/>
    <w:rsid w:val="008200D8"/>
    <w:rsid w:val="0082016B"/>
    <w:rsid w:val="00821479"/>
    <w:rsid w:val="0082157E"/>
    <w:rsid w:val="00821D14"/>
    <w:rsid w:val="00822809"/>
    <w:rsid w:val="00822C91"/>
    <w:rsid w:val="00823156"/>
    <w:rsid w:val="008240BE"/>
    <w:rsid w:val="008242AB"/>
    <w:rsid w:val="00824405"/>
    <w:rsid w:val="00824838"/>
    <w:rsid w:val="00824E16"/>
    <w:rsid w:val="00824FEA"/>
    <w:rsid w:val="0082546D"/>
    <w:rsid w:val="008257ED"/>
    <w:rsid w:val="00825C42"/>
    <w:rsid w:val="00825F63"/>
    <w:rsid w:val="008263F7"/>
    <w:rsid w:val="0082726E"/>
    <w:rsid w:val="0082729C"/>
    <w:rsid w:val="00827906"/>
    <w:rsid w:val="0082791B"/>
    <w:rsid w:val="00830737"/>
    <w:rsid w:val="00831433"/>
    <w:rsid w:val="00831A7C"/>
    <w:rsid w:val="00832B93"/>
    <w:rsid w:val="00832F99"/>
    <w:rsid w:val="008336DA"/>
    <w:rsid w:val="00833F96"/>
    <w:rsid w:val="00834A0F"/>
    <w:rsid w:val="00834E8C"/>
    <w:rsid w:val="008362AC"/>
    <w:rsid w:val="00836AEB"/>
    <w:rsid w:val="00836BBF"/>
    <w:rsid w:val="008377A2"/>
    <w:rsid w:val="008379B3"/>
    <w:rsid w:val="00837E69"/>
    <w:rsid w:val="008401A0"/>
    <w:rsid w:val="00840E0E"/>
    <w:rsid w:val="00841A9A"/>
    <w:rsid w:val="008423EC"/>
    <w:rsid w:val="00842959"/>
    <w:rsid w:val="00842E5C"/>
    <w:rsid w:val="00844AEF"/>
    <w:rsid w:val="00844BD4"/>
    <w:rsid w:val="00845E36"/>
    <w:rsid w:val="008461EC"/>
    <w:rsid w:val="008468A4"/>
    <w:rsid w:val="00846B62"/>
    <w:rsid w:val="00846B6E"/>
    <w:rsid w:val="00847B2D"/>
    <w:rsid w:val="00850208"/>
    <w:rsid w:val="008502AF"/>
    <w:rsid w:val="0085036F"/>
    <w:rsid w:val="00850447"/>
    <w:rsid w:val="0085096B"/>
    <w:rsid w:val="00851515"/>
    <w:rsid w:val="00851D9E"/>
    <w:rsid w:val="00851E8C"/>
    <w:rsid w:val="0085244E"/>
    <w:rsid w:val="00852F4A"/>
    <w:rsid w:val="008537F6"/>
    <w:rsid w:val="008543B1"/>
    <w:rsid w:val="008545FC"/>
    <w:rsid w:val="00854F3B"/>
    <w:rsid w:val="00854F83"/>
    <w:rsid w:val="00855B11"/>
    <w:rsid w:val="00856E3A"/>
    <w:rsid w:val="008577AE"/>
    <w:rsid w:val="0086147C"/>
    <w:rsid w:val="00861ACC"/>
    <w:rsid w:val="0086252E"/>
    <w:rsid w:val="00862B28"/>
    <w:rsid w:val="00862BA3"/>
    <w:rsid w:val="00863A79"/>
    <w:rsid w:val="008650B3"/>
    <w:rsid w:val="008655EC"/>
    <w:rsid w:val="0086591E"/>
    <w:rsid w:val="00865A20"/>
    <w:rsid w:val="00865D84"/>
    <w:rsid w:val="0086639B"/>
    <w:rsid w:val="00866531"/>
    <w:rsid w:val="00867220"/>
    <w:rsid w:val="00867515"/>
    <w:rsid w:val="008676C8"/>
    <w:rsid w:val="00867D0D"/>
    <w:rsid w:val="0087025F"/>
    <w:rsid w:val="008708C2"/>
    <w:rsid w:val="00870CA0"/>
    <w:rsid w:val="0087179F"/>
    <w:rsid w:val="00871D38"/>
    <w:rsid w:val="00872616"/>
    <w:rsid w:val="00873142"/>
    <w:rsid w:val="00873156"/>
    <w:rsid w:val="00874008"/>
    <w:rsid w:val="00874CA4"/>
    <w:rsid w:val="00875072"/>
    <w:rsid w:val="0087599B"/>
    <w:rsid w:val="0087668C"/>
    <w:rsid w:val="00876B94"/>
    <w:rsid w:val="00876EDF"/>
    <w:rsid w:val="00877309"/>
    <w:rsid w:val="0088074F"/>
    <w:rsid w:val="00880CD4"/>
    <w:rsid w:val="00880ECB"/>
    <w:rsid w:val="00881130"/>
    <w:rsid w:val="00881291"/>
    <w:rsid w:val="0088181B"/>
    <w:rsid w:val="00881D6C"/>
    <w:rsid w:val="00882838"/>
    <w:rsid w:val="00882DB5"/>
    <w:rsid w:val="008832D1"/>
    <w:rsid w:val="008836CB"/>
    <w:rsid w:val="00883B02"/>
    <w:rsid w:val="00883D63"/>
    <w:rsid w:val="00883D89"/>
    <w:rsid w:val="00883EB9"/>
    <w:rsid w:val="00884243"/>
    <w:rsid w:val="0088522F"/>
    <w:rsid w:val="008854BD"/>
    <w:rsid w:val="00885AFE"/>
    <w:rsid w:val="008868D9"/>
    <w:rsid w:val="00886A25"/>
    <w:rsid w:val="00886BB0"/>
    <w:rsid w:val="008879D2"/>
    <w:rsid w:val="008901CF"/>
    <w:rsid w:val="00890E85"/>
    <w:rsid w:val="00890FE1"/>
    <w:rsid w:val="008917FC"/>
    <w:rsid w:val="00891C5B"/>
    <w:rsid w:val="008921B9"/>
    <w:rsid w:val="0089268B"/>
    <w:rsid w:val="00892CDF"/>
    <w:rsid w:val="00893026"/>
    <w:rsid w:val="00893C83"/>
    <w:rsid w:val="00893D01"/>
    <w:rsid w:val="00894411"/>
    <w:rsid w:val="00895393"/>
    <w:rsid w:val="008955F3"/>
    <w:rsid w:val="008957A8"/>
    <w:rsid w:val="008969E5"/>
    <w:rsid w:val="008971CE"/>
    <w:rsid w:val="00897EE2"/>
    <w:rsid w:val="008A0C52"/>
    <w:rsid w:val="008A1119"/>
    <w:rsid w:val="008A1626"/>
    <w:rsid w:val="008A2284"/>
    <w:rsid w:val="008A23B3"/>
    <w:rsid w:val="008A2669"/>
    <w:rsid w:val="008A2BAA"/>
    <w:rsid w:val="008A323B"/>
    <w:rsid w:val="008A34BA"/>
    <w:rsid w:val="008A41A9"/>
    <w:rsid w:val="008A4624"/>
    <w:rsid w:val="008A5298"/>
    <w:rsid w:val="008A589D"/>
    <w:rsid w:val="008A5FFC"/>
    <w:rsid w:val="008A751E"/>
    <w:rsid w:val="008A754A"/>
    <w:rsid w:val="008A7A6C"/>
    <w:rsid w:val="008A7E2F"/>
    <w:rsid w:val="008B03DB"/>
    <w:rsid w:val="008B0B39"/>
    <w:rsid w:val="008B0C83"/>
    <w:rsid w:val="008B2233"/>
    <w:rsid w:val="008B266D"/>
    <w:rsid w:val="008B31A3"/>
    <w:rsid w:val="008B31F1"/>
    <w:rsid w:val="008B4739"/>
    <w:rsid w:val="008B5784"/>
    <w:rsid w:val="008B66EE"/>
    <w:rsid w:val="008B696C"/>
    <w:rsid w:val="008B7642"/>
    <w:rsid w:val="008B7934"/>
    <w:rsid w:val="008B7C17"/>
    <w:rsid w:val="008C1072"/>
    <w:rsid w:val="008C2E5F"/>
    <w:rsid w:val="008C2F35"/>
    <w:rsid w:val="008C37F2"/>
    <w:rsid w:val="008C384C"/>
    <w:rsid w:val="008C3993"/>
    <w:rsid w:val="008C3A2F"/>
    <w:rsid w:val="008C5B43"/>
    <w:rsid w:val="008C5C29"/>
    <w:rsid w:val="008C611F"/>
    <w:rsid w:val="008C6167"/>
    <w:rsid w:val="008C720F"/>
    <w:rsid w:val="008C7C62"/>
    <w:rsid w:val="008C7DA5"/>
    <w:rsid w:val="008D0126"/>
    <w:rsid w:val="008D1BB3"/>
    <w:rsid w:val="008D1E28"/>
    <w:rsid w:val="008D22DD"/>
    <w:rsid w:val="008D26B4"/>
    <w:rsid w:val="008D33F2"/>
    <w:rsid w:val="008D3B16"/>
    <w:rsid w:val="008D3B7F"/>
    <w:rsid w:val="008D464E"/>
    <w:rsid w:val="008D4CB5"/>
    <w:rsid w:val="008D6291"/>
    <w:rsid w:val="008D65F0"/>
    <w:rsid w:val="008D754C"/>
    <w:rsid w:val="008E120B"/>
    <w:rsid w:val="008E2CD3"/>
    <w:rsid w:val="008E2E55"/>
    <w:rsid w:val="008E2EF0"/>
    <w:rsid w:val="008E32DC"/>
    <w:rsid w:val="008E362C"/>
    <w:rsid w:val="008E395A"/>
    <w:rsid w:val="008E410B"/>
    <w:rsid w:val="008E4800"/>
    <w:rsid w:val="008E4A98"/>
    <w:rsid w:val="008E5EB6"/>
    <w:rsid w:val="008E69F6"/>
    <w:rsid w:val="008E6A93"/>
    <w:rsid w:val="008E7A61"/>
    <w:rsid w:val="008F0109"/>
    <w:rsid w:val="008F0BE0"/>
    <w:rsid w:val="008F1272"/>
    <w:rsid w:val="008F1D50"/>
    <w:rsid w:val="008F1FED"/>
    <w:rsid w:val="008F215B"/>
    <w:rsid w:val="008F2285"/>
    <w:rsid w:val="008F3810"/>
    <w:rsid w:val="008F395C"/>
    <w:rsid w:val="008F39D1"/>
    <w:rsid w:val="008F3C58"/>
    <w:rsid w:val="008F44BC"/>
    <w:rsid w:val="008F4A91"/>
    <w:rsid w:val="008F50BF"/>
    <w:rsid w:val="008F5BEF"/>
    <w:rsid w:val="008F6650"/>
    <w:rsid w:val="008F6656"/>
    <w:rsid w:val="008F6869"/>
    <w:rsid w:val="00900028"/>
    <w:rsid w:val="009000A7"/>
    <w:rsid w:val="00900484"/>
    <w:rsid w:val="00901B95"/>
    <w:rsid w:val="009020BE"/>
    <w:rsid w:val="00902559"/>
    <w:rsid w:val="00903404"/>
    <w:rsid w:val="009037DA"/>
    <w:rsid w:val="009038AE"/>
    <w:rsid w:val="0090583C"/>
    <w:rsid w:val="0090613F"/>
    <w:rsid w:val="00906760"/>
    <w:rsid w:val="00906799"/>
    <w:rsid w:val="00906936"/>
    <w:rsid w:val="00906FD9"/>
    <w:rsid w:val="009070EC"/>
    <w:rsid w:val="00907324"/>
    <w:rsid w:val="00907798"/>
    <w:rsid w:val="00907E0C"/>
    <w:rsid w:val="009101F1"/>
    <w:rsid w:val="00910732"/>
    <w:rsid w:val="0091084B"/>
    <w:rsid w:val="009115E1"/>
    <w:rsid w:val="00911C75"/>
    <w:rsid w:val="009132B3"/>
    <w:rsid w:val="009134CD"/>
    <w:rsid w:val="009135B4"/>
    <w:rsid w:val="009140EA"/>
    <w:rsid w:val="0091453E"/>
    <w:rsid w:val="00915321"/>
    <w:rsid w:val="00915BE8"/>
    <w:rsid w:val="0091675B"/>
    <w:rsid w:val="00916DE8"/>
    <w:rsid w:val="0091703E"/>
    <w:rsid w:val="00917A39"/>
    <w:rsid w:val="00920C0E"/>
    <w:rsid w:val="00921289"/>
    <w:rsid w:val="009214A0"/>
    <w:rsid w:val="009214C3"/>
    <w:rsid w:val="00921512"/>
    <w:rsid w:val="0092180C"/>
    <w:rsid w:val="00921A8F"/>
    <w:rsid w:val="00922074"/>
    <w:rsid w:val="00922272"/>
    <w:rsid w:val="00922C77"/>
    <w:rsid w:val="00922DA7"/>
    <w:rsid w:val="00922E09"/>
    <w:rsid w:val="00923499"/>
    <w:rsid w:val="00924793"/>
    <w:rsid w:val="0092482E"/>
    <w:rsid w:val="00925107"/>
    <w:rsid w:val="009253B2"/>
    <w:rsid w:val="00925701"/>
    <w:rsid w:val="009257A0"/>
    <w:rsid w:val="0092591B"/>
    <w:rsid w:val="00926415"/>
    <w:rsid w:val="00926499"/>
    <w:rsid w:val="0092657A"/>
    <w:rsid w:val="0092677F"/>
    <w:rsid w:val="00926807"/>
    <w:rsid w:val="00927FE7"/>
    <w:rsid w:val="00930FA0"/>
    <w:rsid w:val="0093207F"/>
    <w:rsid w:val="00932339"/>
    <w:rsid w:val="00932C21"/>
    <w:rsid w:val="00932FC5"/>
    <w:rsid w:val="009332F5"/>
    <w:rsid w:val="009340BB"/>
    <w:rsid w:val="009340C4"/>
    <w:rsid w:val="0093481B"/>
    <w:rsid w:val="00934A17"/>
    <w:rsid w:val="00934AF3"/>
    <w:rsid w:val="00934F88"/>
    <w:rsid w:val="009357BB"/>
    <w:rsid w:val="00935A79"/>
    <w:rsid w:val="00935C12"/>
    <w:rsid w:val="00936667"/>
    <w:rsid w:val="009369B0"/>
    <w:rsid w:val="00937931"/>
    <w:rsid w:val="009405B4"/>
    <w:rsid w:val="00941101"/>
    <w:rsid w:val="00941254"/>
    <w:rsid w:val="00942131"/>
    <w:rsid w:val="009422DD"/>
    <w:rsid w:val="0094362E"/>
    <w:rsid w:val="00943A20"/>
    <w:rsid w:val="00943F12"/>
    <w:rsid w:val="00943F95"/>
    <w:rsid w:val="00944537"/>
    <w:rsid w:val="00944B46"/>
    <w:rsid w:val="00944D00"/>
    <w:rsid w:val="0094579A"/>
    <w:rsid w:val="00945E5D"/>
    <w:rsid w:val="0094604E"/>
    <w:rsid w:val="00950500"/>
    <w:rsid w:val="00950A78"/>
    <w:rsid w:val="00950ACD"/>
    <w:rsid w:val="009513E6"/>
    <w:rsid w:val="00951E55"/>
    <w:rsid w:val="0095323E"/>
    <w:rsid w:val="0095334B"/>
    <w:rsid w:val="0095342A"/>
    <w:rsid w:val="0095357D"/>
    <w:rsid w:val="009537CF"/>
    <w:rsid w:val="009559D8"/>
    <w:rsid w:val="00955E69"/>
    <w:rsid w:val="00955ED3"/>
    <w:rsid w:val="00956023"/>
    <w:rsid w:val="00956E8E"/>
    <w:rsid w:val="009576B8"/>
    <w:rsid w:val="00957F2C"/>
    <w:rsid w:val="00957F76"/>
    <w:rsid w:val="009603A3"/>
    <w:rsid w:val="0096282B"/>
    <w:rsid w:val="00962DB7"/>
    <w:rsid w:val="009633B7"/>
    <w:rsid w:val="009637BD"/>
    <w:rsid w:val="0096410C"/>
    <w:rsid w:val="00964637"/>
    <w:rsid w:val="00964D6E"/>
    <w:rsid w:val="00965346"/>
    <w:rsid w:val="00965D82"/>
    <w:rsid w:val="00966716"/>
    <w:rsid w:val="009671A1"/>
    <w:rsid w:val="009678FA"/>
    <w:rsid w:val="00967A5D"/>
    <w:rsid w:val="00970F28"/>
    <w:rsid w:val="009713B1"/>
    <w:rsid w:val="00971518"/>
    <w:rsid w:val="009728CA"/>
    <w:rsid w:val="009751F3"/>
    <w:rsid w:val="00975506"/>
    <w:rsid w:val="00976A7F"/>
    <w:rsid w:val="00977351"/>
    <w:rsid w:val="0097769D"/>
    <w:rsid w:val="00977A04"/>
    <w:rsid w:val="00980821"/>
    <w:rsid w:val="009815CA"/>
    <w:rsid w:val="009815DA"/>
    <w:rsid w:val="00981961"/>
    <w:rsid w:val="00981E4A"/>
    <w:rsid w:val="00982727"/>
    <w:rsid w:val="0098440D"/>
    <w:rsid w:val="00984767"/>
    <w:rsid w:val="009849E4"/>
    <w:rsid w:val="00984EE8"/>
    <w:rsid w:val="009852CE"/>
    <w:rsid w:val="00985879"/>
    <w:rsid w:val="00985BC1"/>
    <w:rsid w:val="00985D35"/>
    <w:rsid w:val="00986467"/>
    <w:rsid w:val="00986B10"/>
    <w:rsid w:val="00986EA3"/>
    <w:rsid w:val="00986FA9"/>
    <w:rsid w:val="009873DC"/>
    <w:rsid w:val="00987405"/>
    <w:rsid w:val="0098767B"/>
    <w:rsid w:val="009878B8"/>
    <w:rsid w:val="00987E4D"/>
    <w:rsid w:val="009909FE"/>
    <w:rsid w:val="00991566"/>
    <w:rsid w:val="00991684"/>
    <w:rsid w:val="00991BFE"/>
    <w:rsid w:val="00992A8D"/>
    <w:rsid w:val="00993129"/>
    <w:rsid w:val="0099320C"/>
    <w:rsid w:val="00993346"/>
    <w:rsid w:val="00993435"/>
    <w:rsid w:val="009936E7"/>
    <w:rsid w:val="00993792"/>
    <w:rsid w:val="0099388C"/>
    <w:rsid w:val="00993B08"/>
    <w:rsid w:val="00993B97"/>
    <w:rsid w:val="00994170"/>
    <w:rsid w:val="009947A2"/>
    <w:rsid w:val="009949FE"/>
    <w:rsid w:val="00996003"/>
    <w:rsid w:val="00996418"/>
    <w:rsid w:val="00996D4C"/>
    <w:rsid w:val="00996DE4"/>
    <w:rsid w:val="00996DEF"/>
    <w:rsid w:val="00997D87"/>
    <w:rsid w:val="009A15DD"/>
    <w:rsid w:val="009A1749"/>
    <w:rsid w:val="009A1834"/>
    <w:rsid w:val="009A1C96"/>
    <w:rsid w:val="009A24F2"/>
    <w:rsid w:val="009A36DF"/>
    <w:rsid w:val="009A5561"/>
    <w:rsid w:val="009A55C2"/>
    <w:rsid w:val="009A569D"/>
    <w:rsid w:val="009A61B1"/>
    <w:rsid w:val="009A6344"/>
    <w:rsid w:val="009A6CBE"/>
    <w:rsid w:val="009A705F"/>
    <w:rsid w:val="009A7491"/>
    <w:rsid w:val="009A754F"/>
    <w:rsid w:val="009A7B3F"/>
    <w:rsid w:val="009A7CEA"/>
    <w:rsid w:val="009A7D7A"/>
    <w:rsid w:val="009A7FDA"/>
    <w:rsid w:val="009B010D"/>
    <w:rsid w:val="009B01CD"/>
    <w:rsid w:val="009B0705"/>
    <w:rsid w:val="009B1D39"/>
    <w:rsid w:val="009B1DB2"/>
    <w:rsid w:val="009B26E3"/>
    <w:rsid w:val="009B28DE"/>
    <w:rsid w:val="009B31DD"/>
    <w:rsid w:val="009B3227"/>
    <w:rsid w:val="009B3233"/>
    <w:rsid w:val="009B3BA0"/>
    <w:rsid w:val="009B3CA6"/>
    <w:rsid w:val="009B3D9C"/>
    <w:rsid w:val="009B43E0"/>
    <w:rsid w:val="009B5C2A"/>
    <w:rsid w:val="009B5C3D"/>
    <w:rsid w:val="009B5F95"/>
    <w:rsid w:val="009B683F"/>
    <w:rsid w:val="009B6A04"/>
    <w:rsid w:val="009B6CBF"/>
    <w:rsid w:val="009B6D12"/>
    <w:rsid w:val="009B6E8C"/>
    <w:rsid w:val="009B79CC"/>
    <w:rsid w:val="009B7B2F"/>
    <w:rsid w:val="009B7DD2"/>
    <w:rsid w:val="009B7ED6"/>
    <w:rsid w:val="009C0C93"/>
    <w:rsid w:val="009C2A93"/>
    <w:rsid w:val="009C2F95"/>
    <w:rsid w:val="009C4566"/>
    <w:rsid w:val="009C45E4"/>
    <w:rsid w:val="009C4E7E"/>
    <w:rsid w:val="009C5779"/>
    <w:rsid w:val="009C5D16"/>
    <w:rsid w:val="009C6547"/>
    <w:rsid w:val="009C6756"/>
    <w:rsid w:val="009C6A13"/>
    <w:rsid w:val="009C6BFD"/>
    <w:rsid w:val="009C77F7"/>
    <w:rsid w:val="009C7EBE"/>
    <w:rsid w:val="009D05E4"/>
    <w:rsid w:val="009D09EF"/>
    <w:rsid w:val="009D1728"/>
    <w:rsid w:val="009D1D09"/>
    <w:rsid w:val="009D2377"/>
    <w:rsid w:val="009D262A"/>
    <w:rsid w:val="009D2993"/>
    <w:rsid w:val="009D2D0C"/>
    <w:rsid w:val="009D36C3"/>
    <w:rsid w:val="009D3B7D"/>
    <w:rsid w:val="009D3BB2"/>
    <w:rsid w:val="009D3E19"/>
    <w:rsid w:val="009D3F9D"/>
    <w:rsid w:val="009D47BE"/>
    <w:rsid w:val="009D4EA3"/>
    <w:rsid w:val="009D51CB"/>
    <w:rsid w:val="009D544E"/>
    <w:rsid w:val="009D561E"/>
    <w:rsid w:val="009D58A9"/>
    <w:rsid w:val="009D5907"/>
    <w:rsid w:val="009D59F4"/>
    <w:rsid w:val="009D7403"/>
    <w:rsid w:val="009D773B"/>
    <w:rsid w:val="009E0962"/>
    <w:rsid w:val="009E0B94"/>
    <w:rsid w:val="009E0FE2"/>
    <w:rsid w:val="009E162C"/>
    <w:rsid w:val="009E19F2"/>
    <w:rsid w:val="009E1ED5"/>
    <w:rsid w:val="009E1F4C"/>
    <w:rsid w:val="009E266C"/>
    <w:rsid w:val="009E2B7F"/>
    <w:rsid w:val="009E2D02"/>
    <w:rsid w:val="009E2FE3"/>
    <w:rsid w:val="009E3288"/>
    <w:rsid w:val="009E32C3"/>
    <w:rsid w:val="009E32E5"/>
    <w:rsid w:val="009E35D7"/>
    <w:rsid w:val="009E39DD"/>
    <w:rsid w:val="009E45B6"/>
    <w:rsid w:val="009E49C3"/>
    <w:rsid w:val="009E5576"/>
    <w:rsid w:val="009E5AAA"/>
    <w:rsid w:val="009E5B8F"/>
    <w:rsid w:val="009E5DEA"/>
    <w:rsid w:val="009E613B"/>
    <w:rsid w:val="009E72F1"/>
    <w:rsid w:val="009E74BA"/>
    <w:rsid w:val="009E7A6F"/>
    <w:rsid w:val="009F00F4"/>
    <w:rsid w:val="009F046F"/>
    <w:rsid w:val="009F07E2"/>
    <w:rsid w:val="009F097A"/>
    <w:rsid w:val="009F0EE3"/>
    <w:rsid w:val="009F1328"/>
    <w:rsid w:val="009F1714"/>
    <w:rsid w:val="009F25B2"/>
    <w:rsid w:val="009F2AAF"/>
    <w:rsid w:val="009F2DF4"/>
    <w:rsid w:val="009F4517"/>
    <w:rsid w:val="009F551F"/>
    <w:rsid w:val="009F6DCD"/>
    <w:rsid w:val="009F749F"/>
    <w:rsid w:val="009F75BD"/>
    <w:rsid w:val="00A00488"/>
    <w:rsid w:val="00A0062C"/>
    <w:rsid w:val="00A01157"/>
    <w:rsid w:val="00A013AA"/>
    <w:rsid w:val="00A0178A"/>
    <w:rsid w:val="00A02B00"/>
    <w:rsid w:val="00A03277"/>
    <w:rsid w:val="00A034A5"/>
    <w:rsid w:val="00A03CC2"/>
    <w:rsid w:val="00A03D40"/>
    <w:rsid w:val="00A04C97"/>
    <w:rsid w:val="00A04E8E"/>
    <w:rsid w:val="00A05300"/>
    <w:rsid w:val="00A054FF"/>
    <w:rsid w:val="00A05D3D"/>
    <w:rsid w:val="00A06100"/>
    <w:rsid w:val="00A0616B"/>
    <w:rsid w:val="00A062A0"/>
    <w:rsid w:val="00A0657E"/>
    <w:rsid w:val="00A06684"/>
    <w:rsid w:val="00A067B8"/>
    <w:rsid w:val="00A06B76"/>
    <w:rsid w:val="00A07375"/>
    <w:rsid w:val="00A076EF"/>
    <w:rsid w:val="00A07A0C"/>
    <w:rsid w:val="00A07F2D"/>
    <w:rsid w:val="00A102AE"/>
    <w:rsid w:val="00A10347"/>
    <w:rsid w:val="00A10771"/>
    <w:rsid w:val="00A109BF"/>
    <w:rsid w:val="00A10CD5"/>
    <w:rsid w:val="00A11C0D"/>
    <w:rsid w:val="00A11CDD"/>
    <w:rsid w:val="00A11EBC"/>
    <w:rsid w:val="00A12AD9"/>
    <w:rsid w:val="00A13165"/>
    <w:rsid w:val="00A131E5"/>
    <w:rsid w:val="00A138C9"/>
    <w:rsid w:val="00A13C16"/>
    <w:rsid w:val="00A1479B"/>
    <w:rsid w:val="00A158E1"/>
    <w:rsid w:val="00A15B42"/>
    <w:rsid w:val="00A15DBE"/>
    <w:rsid w:val="00A16F42"/>
    <w:rsid w:val="00A17767"/>
    <w:rsid w:val="00A203A2"/>
    <w:rsid w:val="00A203EA"/>
    <w:rsid w:val="00A208AE"/>
    <w:rsid w:val="00A216F8"/>
    <w:rsid w:val="00A21C02"/>
    <w:rsid w:val="00A21FCA"/>
    <w:rsid w:val="00A22637"/>
    <w:rsid w:val="00A2316E"/>
    <w:rsid w:val="00A23522"/>
    <w:rsid w:val="00A23F59"/>
    <w:rsid w:val="00A247BC"/>
    <w:rsid w:val="00A252B8"/>
    <w:rsid w:val="00A263F6"/>
    <w:rsid w:val="00A2644D"/>
    <w:rsid w:val="00A26BDF"/>
    <w:rsid w:val="00A276E6"/>
    <w:rsid w:val="00A27AC7"/>
    <w:rsid w:val="00A304DB"/>
    <w:rsid w:val="00A307E1"/>
    <w:rsid w:val="00A317F7"/>
    <w:rsid w:val="00A33CF0"/>
    <w:rsid w:val="00A33DA6"/>
    <w:rsid w:val="00A34A83"/>
    <w:rsid w:val="00A34A93"/>
    <w:rsid w:val="00A34DB1"/>
    <w:rsid w:val="00A358E6"/>
    <w:rsid w:val="00A37E98"/>
    <w:rsid w:val="00A41DC9"/>
    <w:rsid w:val="00A4266E"/>
    <w:rsid w:val="00A42A24"/>
    <w:rsid w:val="00A42C74"/>
    <w:rsid w:val="00A42E38"/>
    <w:rsid w:val="00A43016"/>
    <w:rsid w:val="00A43CC9"/>
    <w:rsid w:val="00A449B7"/>
    <w:rsid w:val="00A4614B"/>
    <w:rsid w:val="00A46F5C"/>
    <w:rsid w:val="00A4751D"/>
    <w:rsid w:val="00A47B93"/>
    <w:rsid w:val="00A47E32"/>
    <w:rsid w:val="00A506D5"/>
    <w:rsid w:val="00A5071C"/>
    <w:rsid w:val="00A509E0"/>
    <w:rsid w:val="00A50D97"/>
    <w:rsid w:val="00A5189B"/>
    <w:rsid w:val="00A51E04"/>
    <w:rsid w:val="00A51F60"/>
    <w:rsid w:val="00A526A8"/>
    <w:rsid w:val="00A52E75"/>
    <w:rsid w:val="00A52FD2"/>
    <w:rsid w:val="00A53B43"/>
    <w:rsid w:val="00A54364"/>
    <w:rsid w:val="00A54841"/>
    <w:rsid w:val="00A54DA1"/>
    <w:rsid w:val="00A55245"/>
    <w:rsid w:val="00A5622F"/>
    <w:rsid w:val="00A5628A"/>
    <w:rsid w:val="00A56BF9"/>
    <w:rsid w:val="00A57C0C"/>
    <w:rsid w:val="00A57F67"/>
    <w:rsid w:val="00A60EA0"/>
    <w:rsid w:val="00A62FAD"/>
    <w:rsid w:val="00A63274"/>
    <w:rsid w:val="00A63383"/>
    <w:rsid w:val="00A635A1"/>
    <w:rsid w:val="00A637D3"/>
    <w:rsid w:val="00A63B58"/>
    <w:rsid w:val="00A647AD"/>
    <w:rsid w:val="00A64FD4"/>
    <w:rsid w:val="00A650C1"/>
    <w:rsid w:val="00A65518"/>
    <w:rsid w:val="00A65593"/>
    <w:rsid w:val="00A66320"/>
    <w:rsid w:val="00A66A36"/>
    <w:rsid w:val="00A675AC"/>
    <w:rsid w:val="00A6780D"/>
    <w:rsid w:val="00A707F6"/>
    <w:rsid w:val="00A70BC9"/>
    <w:rsid w:val="00A70DB3"/>
    <w:rsid w:val="00A70E7F"/>
    <w:rsid w:val="00A70FEA"/>
    <w:rsid w:val="00A7201D"/>
    <w:rsid w:val="00A72666"/>
    <w:rsid w:val="00A73599"/>
    <w:rsid w:val="00A73624"/>
    <w:rsid w:val="00A74771"/>
    <w:rsid w:val="00A74BC5"/>
    <w:rsid w:val="00A75DBB"/>
    <w:rsid w:val="00A76160"/>
    <w:rsid w:val="00A7626D"/>
    <w:rsid w:val="00A76298"/>
    <w:rsid w:val="00A766CE"/>
    <w:rsid w:val="00A77268"/>
    <w:rsid w:val="00A77784"/>
    <w:rsid w:val="00A7795B"/>
    <w:rsid w:val="00A77FA9"/>
    <w:rsid w:val="00A80113"/>
    <w:rsid w:val="00A80B56"/>
    <w:rsid w:val="00A81427"/>
    <w:rsid w:val="00A814B0"/>
    <w:rsid w:val="00A814C7"/>
    <w:rsid w:val="00A81C74"/>
    <w:rsid w:val="00A820BD"/>
    <w:rsid w:val="00A8296D"/>
    <w:rsid w:val="00A82D98"/>
    <w:rsid w:val="00A848C5"/>
    <w:rsid w:val="00A85277"/>
    <w:rsid w:val="00A858A0"/>
    <w:rsid w:val="00A860A7"/>
    <w:rsid w:val="00A868FE"/>
    <w:rsid w:val="00A86AC7"/>
    <w:rsid w:val="00A86E9D"/>
    <w:rsid w:val="00A87486"/>
    <w:rsid w:val="00A90069"/>
    <w:rsid w:val="00A90603"/>
    <w:rsid w:val="00A91108"/>
    <w:rsid w:val="00A91783"/>
    <w:rsid w:val="00A917EE"/>
    <w:rsid w:val="00A91DF4"/>
    <w:rsid w:val="00A91E87"/>
    <w:rsid w:val="00A92A80"/>
    <w:rsid w:val="00A92C2D"/>
    <w:rsid w:val="00A931B7"/>
    <w:rsid w:val="00A935D1"/>
    <w:rsid w:val="00A9372C"/>
    <w:rsid w:val="00A941EF"/>
    <w:rsid w:val="00A9455D"/>
    <w:rsid w:val="00A9525B"/>
    <w:rsid w:val="00A9533B"/>
    <w:rsid w:val="00A9551B"/>
    <w:rsid w:val="00A95833"/>
    <w:rsid w:val="00A95B71"/>
    <w:rsid w:val="00A95D6A"/>
    <w:rsid w:val="00A9647B"/>
    <w:rsid w:val="00A96666"/>
    <w:rsid w:val="00A973C6"/>
    <w:rsid w:val="00A97ADF"/>
    <w:rsid w:val="00AA1796"/>
    <w:rsid w:val="00AA1DCF"/>
    <w:rsid w:val="00AA25B9"/>
    <w:rsid w:val="00AA26BF"/>
    <w:rsid w:val="00AA2B53"/>
    <w:rsid w:val="00AA2F86"/>
    <w:rsid w:val="00AA35A4"/>
    <w:rsid w:val="00AA3DB2"/>
    <w:rsid w:val="00AA467B"/>
    <w:rsid w:val="00AA4B2F"/>
    <w:rsid w:val="00AA580F"/>
    <w:rsid w:val="00AA5DB1"/>
    <w:rsid w:val="00AA6DAF"/>
    <w:rsid w:val="00AA7B33"/>
    <w:rsid w:val="00AB0F03"/>
    <w:rsid w:val="00AB14AA"/>
    <w:rsid w:val="00AB1A1C"/>
    <w:rsid w:val="00AB1CF0"/>
    <w:rsid w:val="00AB1F3D"/>
    <w:rsid w:val="00AB2CD1"/>
    <w:rsid w:val="00AB2D00"/>
    <w:rsid w:val="00AB3B38"/>
    <w:rsid w:val="00AB3C5E"/>
    <w:rsid w:val="00AB3EEC"/>
    <w:rsid w:val="00AB4E1B"/>
    <w:rsid w:val="00AB5ED7"/>
    <w:rsid w:val="00AB6BEA"/>
    <w:rsid w:val="00AB7209"/>
    <w:rsid w:val="00AC04F3"/>
    <w:rsid w:val="00AC0E99"/>
    <w:rsid w:val="00AC0F29"/>
    <w:rsid w:val="00AC10D4"/>
    <w:rsid w:val="00AC1374"/>
    <w:rsid w:val="00AC199F"/>
    <w:rsid w:val="00AC1B15"/>
    <w:rsid w:val="00AC1DFF"/>
    <w:rsid w:val="00AC2C6E"/>
    <w:rsid w:val="00AC2CE1"/>
    <w:rsid w:val="00AC2DA7"/>
    <w:rsid w:val="00AC2EA4"/>
    <w:rsid w:val="00AC373F"/>
    <w:rsid w:val="00AC3A37"/>
    <w:rsid w:val="00AC4FE8"/>
    <w:rsid w:val="00AC537A"/>
    <w:rsid w:val="00AC57A9"/>
    <w:rsid w:val="00AC5CA8"/>
    <w:rsid w:val="00AC5EF4"/>
    <w:rsid w:val="00AC6873"/>
    <w:rsid w:val="00AC6C19"/>
    <w:rsid w:val="00AC6EA8"/>
    <w:rsid w:val="00AC6FF9"/>
    <w:rsid w:val="00AC7622"/>
    <w:rsid w:val="00AD0B21"/>
    <w:rsid w:val="00AD1A14"/>
    <w:rsid w:val="00AD1F17"/>
    <w:rsid w:val="00AD253F"/>
    <w:rsid w:val="00AD2A10"/>
    <w:rsid w:val="00AD2FFE"/>
    <w:rsid w:val="00AD321A"/>
    <w:rsid w:val="00AD3DC0"/>
    <w:rsid w:val="00AD450A"/>
    <w:rsid w:val="00AD4C12"/>
    <w:rsid w:val="00AD51DC"/>
    <w:rsid w:val="00AD592A"/>
    <w:rsid w:val="00AD6E0C"/>
    <w:rsid w:val="00AD6EB3"/>
    <w:rsid w:val="00AD7320"/>
    <w:rsid w:val="00AD7771"/>
    <w:rsid w:val="00AD78C7"/>
    <w:rsid w:val="00AD7DAB"/>
    <w:rsid w:val="00AD7E60"/>
    <w:rsid w:val="00AE036C"/>
    <w:rsid w:val="00AE0F04"/>
    <w:rsid w:val="00AE155B"/>
    <w:rsid w:val="00AE2907"/>
    <w:rsid w:val="00AE2C79"/>
    <w:rsid w:val="00AE2DBB"/>
    <w:rsid w:val="00AE324B"/>
    <w:rsid w:val="00AE51E8"/>
    <w:rsid w:val="00AE533E"/>
    <w:rsid w:val="00AE5378"/>
    <w:rsid w:val="00AE5F81"/>
    <w:rsid w:val="00AE6FF8"/>
    <w:rsid w:val="00AE7219"/>
    <w:rsid w:val="00AE72E9"/>
    <w:rsid w:val="00AE7A1D"/>
    <w:rsid w:val="00AE7C7B"/>
    <w:rsid w:val="00AF035D"/>
    <w:rsid w:val="00AF0CC8"/>
    <w:rsid w:val="00AF1504"/>
    <w:rsid w:val="00AF2166"/>
    <w:rsid w:val="00AF2790"/>
    <w:rsid w:val="00AF43FC"/>
    <w:rsid w:val="00AF4C77"/>
    <w:rsid w:val="00AF527C"/>
    <w:rsid w:val="00AF5B7A"/>
    <w:rsid w:val="00AF6257"/>
    <w:rsid w:val="00AF73F0"/>
    <w:rsid w:val="00B01125"/>
    <w:rsid w:val="00B02649"/>
    <w:rsid w:val="00B02983"/>
    <w:rsid w:val="00B03147"/>
    <w:rsid w:val="00B04057"/>
    <w:rsid w:val="00B04575"/>
    <w:rsid w:val="00B04F9B"/>
    <w:rsid w:val="00B06361"/>
    <w:rsid w:val="00B06D09"/>
    <w:rsid w:val="00B06EAB"/>
    <w:rsid w:val="00B073C5"/>
    <w:rsid w:val="00B074BA"/>
    <w:rsid w:val="00B07B08"/>
    <w:rsid w:val="00B07C7F"/>
    <w:rsid w:val="00B07D12"/>
    <w:rsid w:val="00B10021"/>
    <w:rsid w:val="00B105B2"/>
    <w:rsid w:val="00B10C91"/>
    <w:rsid w:val="00B1133F"/>
    <w:rsid w:val="00B114A6"/>
    <w:rsid w:val="00B114CF"/>
    <w:rsid w:val="00B11BBE"/>
    <w:rsid w:val="00B12C75"/>
    <w:rsid w:val="00B135D0"/>
    <w:rsid w:val="00B13659"/>
    <w:rsid w:val="00B13B8E"/>
    <w:rsid w:val="00B13C10"/>
    <w:rsid w:val="00B13E25"/>
    <w:rsid w:val="00B1403F"/>
    <w:rsid w:val="00B141BC"/>
    <w:rsid w:val="00B142AC"/>
    <w:rsid w:val="00B14657"/>
    <w:rsid w:val="00B1482A"/>
    <w:rsid w:val="00B150F2"/>
    <w:rsid w:val="00B1532B"/>
    <w:rsid w:val="00B154D1"/>
    <w:rsid w:val="00B1590B"/>
    <w:rsid w:val="00B16983"/>
    <w:rsid w:val="00B16E49"/>
    <w:rsid w:val="00B1702A"/>
    <w:rsid w:val="00B17774"/>
    <w:rsid w:val="00B1783D"/>
    <w:rsid w:val="00B178A3"/>
    <w:rsid w:val="00B206CC"/>
    <w:rsid w:val="00B21159"/>
    <w:rsid w:val="00B2148F"/>
    <w:rsid w:val="00B21E11"/>
    <w:rsid w:val="00B21E3F"/>
    <w:rsid w:val="00B21FAC"/>
    <w:rsid w:val="00B226C1"/>
    <w:rsid w:val="00B22AD3"/>
    <w:rsid w:val="00B23019"/>
    <w:rsid w:val="00B24137"/>
    <w:rsid w:val="00B24485"/>
    <w:rsid w:val="00B24A96"/>
    <w:rsid w:val="00B261F0"/>
    <w:rsid w:val="00B27AF3"/>
    <w:rsid w:val="00B27D01"/>
    <w:rsid w:val="00B3003C"/>
    <w:rsid w:val="00B303D3"/>
    <w:rsid w:val="00B308D3"/>
    <w:rsid w:val="00B30C8B"/>
    <w:rsid w:val="00B316EA"/>
    <w:rsid w:val="00B31C9F"/>
    <w:rsid w:val="00B31D9C"/>
    <w:rsid w:val="00B32701"/>
    <w:rsid w:val="00B32A18"/>
    <w:rsid w:val="00B33BF1"/>
    <w:rsid w:val="00B35055"/>
    <w:rsid w:val="00B35156"/>
    <w:rsid w:val="00B35C66"/>
    <w:rsid w:val="00B3639C"/>
    <w:rsid w:val="00B365FD"/>
    <w:rsid w:val="00B367AB"/>
    <w:rsid w:val="00B36C57"/>
    <w:rsid w:val="00B37271"/>
    <w:rsid w:val="00B40ED0"/>
    <w:rsid w:val="00B418D4"/>
    <w:rsid w:val="00B41A13"/>
    <w:rsid w:val="00B427D2"/>
    <w:rsid w:val="00B42C40"/>
    <w:rsid w:val="00B43093"/>
    <w:rsid w:val="00B433A9"/>
    <w:rsid w:val="00B43B79"/>
    <w:rsid w:val="00B44AA8"/>
    <w:rsid w:val="00B46A5A"/>
    <w:rsid w:val="00B46B62"/>
    <w:rsid w:val="00B46F36"/>
    <w:rsid w:val="00B47362"/>
    <w:rsid w:val="00B476AF"/>
    <w:rsid w:val="00B47BFE"/>
    <w:rsid w:val="00B47DF9"/>
    <w:rsid w:val="00B513D0"/>
    <w:rsid w:val="00B5202B"/>
    <w:rsid w:val="00B5202F"/>
    <w:rsid w:val="00B52A87"/>
    <w:rsid w:val="00B536BD"/>
    <w:rsid w:val="00B53755"/>
    <w:rsid w:val="00B53A0E"/>
    <w:rsid w:val="00B54224"/>
    <w:rsid w:val="00B5491F"/>
    <w:rsid w:val="00B54BD0"/>
    <w:rsid w:val="00B550EC"/>
    <w:rsid w:val="00B55190"/>
    <w:rsid w:val="00B55D00"/>
    <w:rsid w:val="00B56383"/>
    <w:rsid w:val="00B56AFF"/>
    <w:rsid w:val="00B56ECE"/>
    <w:rsid w:val="00B573E6"/>
    <w:rsid w:val="00B577E0"/>
    <w:rsid w:val="00B61040"/>
    <w:rsid w:val="00B613BE"/>
    <w:rsid w:val="00B61598"/>
    <w:rsid w:val="00B624CD"/>
    <w:rsid w:val="00B63095"/>
    <w:rsid w:val="00B63326"/>
    <w:rsid w:val="00B63B28"/>
    <w:rsid w:val="00B6506A"/>
    <w:rsid w:val="00B65D89"/>
    <w:rsid w:val="00B6614E"/>
    <w:rsid w:val="00B665AC"/>
    <w:rsid w:val="00B6681E"/>
    <w:rsid w:val="00B7012B"/>
    <w:rsid w:val="00B7027D"/>
    <w:rsid w:val="00B708C8"/>
    <w:rsid w:val="00B71551"/>
    <w:rsid w:val="00B7207B"/>
    <w:rsid w:val="00B72C0D"/>
    <w:rsid w:val="00B72D99"/>
    <w:rsid w:val="00B7374E"/>
    <w:rsid w:val="00B73B58"/>
    <w:rsid w:val="00B73E62"/>
    <w:rsid w:val="00B73F2A"/>
    <w:rsid w:val="00B745C8"/>
    <w:rsid w:val="00B75D2A"/>
    <w:rsid w:val="00B80071"/>
    <w:rsid w:val="00B80229"/>
    <w:rsid w:val="00B808E8"/>
    <w:rsid w:val="00B8105A"/>
    <w:rsid w:val="00B810FE"/>
    <w:rsid w:val="00B81392"/>
    <w:rsid w:val="00B813F4"/>
    <w:rsid w:val="00B8173F"/>
    <w:rsid w:val="00B81CA6"/>
    <w:rsid w:val="00B81FC3"/>
    <w:rsid w:val="00B82350"/>
    <w:rsid w:val="00B83163"/>
    <w:rsid w:val="00B8387E"/>
    <w:rsid w:val="00B83D57"/>
    <w:rsid w:val="00B83E25"/>
    <w:rsid w:val="00B846F8"/>
    <w:rsid w:val="00B854CD"/>
    <w:rsid w:val="00B854EB"/>
    <w:rsid w:val="00B85515"/>
    <w:rsid w:val="00B8555D"/>
    <w:rsid w:val="00B86898"/>
    <w:rsid w:val="00B86B40"/>
    <w:rsid w:val="00B86D77"/>
    <w:rsid w:val="00B874DB"/>
    <w:rsid w:val="00B879EF"/>
    <w:rsid w:val="00B9017C"/>
    <w:rsid w:val="00B90465"/>
    <w:rsid w:val="00B90ECF"/>
    <w:rsid w:val="00B91616"/>
    <w:rsid w:val="00B91AC6"/>
    <w:rsid w:val="00B927B5"/>
    <w:rsid w:val="00B92BB2"/>
    <w:rsid w:val="00B933F2"/>
    <w:rsid w:val="00B93911"/>
    <w:rsid w:val="00B93B53"/>
    <w:rsid w:val="00B95010"/>
    <w:rsid w:val="00B95E5A"/>
    <w:rsid w:val="00B96502"/>
    <w:rsid w:val="00B97494"/>
    <w:rsid w:val="00B97A33"/>
    <w:rsid w:val="00B97AFC"/>
    <w:rsid w:val="00BA1678"/>
    <w:rsid w:val="00BA16EF"/>
    <w:rsid w:val="00BA1D0A"/>
    <w:rsid w:val="00BA1D98"/>
    <w:rsid w:val="00BA2208"/>
    <w:rsid w:val="00BA23D5"/>
    <w:rsid w:val="00BA2432"/>
    <w:rsid w:val="00BA2882"/>
    <w:rsid w:val="00BA2995"/>
    <w:rsid w:val="00BA2A50"/>
    <w:rsid w:val="00BA3938"/>
    <w:rsid w:val="00BA4097"/>
    <w:rsid w:val="00BA5D27"/>
    <w:rsid w:val="00BA60AF"/>
    <w:rsid w:val="00BA6844"/>
    <w:rsid w:val="00BA6DA2"/>
    <w:rsid w:val="00BA6DD2"/>
    <w:rsid w:val="00BA6F82"/>
    <w:rsid w:val="00BA78B4"/>
    <w:rsid w:val="00BA7BF3"/>
    <w:rsid w:val="00BA7D40"/>
    <w:rsid w:val="00BB0701"/>
    <w:rsid w:val="00BB0C3A"/>
    <w:rsid w:val="00BB0F19"/>
    <w:rsid w:val="00BB19DE"/>
    <w:rsid w:val="00BB1CCB"/>
    <w:rsid w:val="00BB1CCE"/>
    <w:rsid w:val="00BB21F3"/>
    <w:rsid w:val="00BB2B42"/>
    <w:rsid w:val="00BB2C8C"/>
    <w:rsid w:val="00BB3945"/>
    <w:rsid w:val="00BB3AF9"/>
    <w:rsid w:val="00BB5672"/>
    <w:rsid w:val="00BB5770"/>
    <w:rsid w:val="00BB57CB"/>
    <w:rsid w:val="00BB6D74"/>
    <w:rsid w:val="00BB6F14"/>
    <w:rsid w:val="00BC032F"/>
    <w:rsid w:val="00BC0521"/>
    <w:rsid w:val="00BC05C6"/>
    <w:rsid w:val="00BC0C5B"/>
    <w:rsid w:val="00BC0F1D"/>
    <w:rsid w:val="00BC11A8"/>
    <w:rsid w:val="00BC178D"/>
    <w:rsid w:val="00BC25FD"/>
    <w:rsid w:val="00BC26B9"/>
    <w:rsid w:val="00BC26FC"/>
    <w:rsid w:val="00BC2ED3"/>
    <w:rsid w:val="00BC3917"/>
    <w:rsid w:val="00BC39A5"/>
    <w:rsid w:val="00BC4422"/>
    <w:rsid w:val="00BC46E2"/>
    <w:rsid w:val="00BC6294"/>
    <w:rsid w:val="00BC68FF"/>
    <w:rsid w:val="00BC6E5E"/>
    <w:rsid w:val="00BD02AE"/>
    <w:rsid w:val="00BD0414"/>
    <w:rsid w:val="00BD0685"/>
    <w:rsid w:val="00BD0CFD"/>
    <w:rsid w:val="00BD0E7D"/>
    <w:rsid w:val="00BD0E91"/>
    <w:rsid w:val="00BD1167"/>
    <w:rsid w:val="00BD2034"/>
    <w:rsid w:val="00BD251B"/>
    <w:rsid w:val="00BD2C2C"/>
    <w:rsid w:val="00BD2F65"/>
    <w:rsid w:val="00BD2FC9"/>
    <w:rsid w:val="00BD3424"/>
    <w:rsid w:val="00BD3874"/>
    <w:rsid w:val="00BD3F3D"/>
    <w:rsid w:val="00BD48F6"/>
    <w:rsid w:val="00BD577A"/>
    <w:rsid w:val="00BD62BC"/>
    <w:rsid w:val="00BD768C"/>
    <w:rsid w:val="00BE023D"/>
    <w:rsid w:val="00BE05AE"/>
    <w:rsid w:val="00BE06A4"/>
    <w:rsid w:val="00BE0AFF"/>
    <w:rsid w:val="00BE15AE"/>
    <w:rsid w:val="00BE16AB"/>
    <w:rsid w:val="00BE1C4C"/>
    <w:rsid w:val="00BE1F4C"/>
    <w:rsid w:val="00BE2215"/>
    <w:rsid w:val="00BE232F"/>
    <w:rsid w:val="00BE3FA7"/>
    <w:rsid w:val="00BE480A"/>
    <w:rsid w:val="00BE481A"/>
    <w:rsid w:val="00BE4BCF"/>
    <w:rsid w:val="00BE5B86"/>
    <w:rsid w:val="00BE5C36"/>
    <w:rsid w:val="00BE6231"/>
    <w:rsid w:val="00BE663A"/>
    <w:rsid w:val="00BE69EC"/>
    <w:rsid w:val="00BE6A16"/>
    <w:rsid w:val="00BE6B8C"/>
    <w:rsid w:val="00BE6EFD"/>
    <w:rsid w:val="00BE7070"/>
    <w:rsid w:val="00BE78CE"/>
    <w:rsid w:val="00BF0196"/>
    <w:rsid w:val="00BF051A"/>
    <w:rsid w:val="00BF0868"/>
    <w:rsid w:val="00BF08B8"/>
    <w:rsid w:val="00BF0CB1"/>
    <w:rsid w:val="00BF161B"/>
    <w:rsid w:val="00BF1DE7"/>
    <w:rsid w:val="00BF2319"/>
    <w:rsid w:val="00BF3141"/>
    <w:rsid w:val="00BF3531"/>
    <w:rsid w:val="00BF3D1B"/>
    <w:rsid w:val="00BF3E02"/>
    <w:rsid w:val="00BF427E"/>
    <w:rsid w:val="00BF4432"/>
    <w:rsid w:val="00BF496E"/>
    <w:rsid w:val="00BF4A75"/>
    <w:rsid w:val="00BF5E00"/>
    <w:rsid w:val="00BF634B"/>
    <w:rsid w:val="00BF6802"/>
    <w:rsid w:val="00BF6986"/>
    <w:rsid w:val="00BF6E5D"/>
    <w:rsid w:val="00BF7112"/>
    <w:rsid w:val="00BF7901"/>
    <w:rsid w:val="00C009B8"/>
    <w:rsid w:val="00C0194F"/>
    <w:rsid w:val="00C01DD3"/>
    <w:rsid w:val="00C02BE3"/>
    <w:rsid w:val="00C02EEB"/>
    <w:rsid w:val="00C03395"/>
    <w:rsid w:val="00C03755"/>
    <w:rsid w:val="00C03CB5"/>
    <w:rsid w:val="00C04231"/>
    <w:rsid w:val="00C043F5"/>
    <w:rsid w:val="00C04738"/>
    <w:rsid w:val="00C04BAA"/>
    <w:rsid w:val="00C05F86"/>
    <w:rsid w:val="00C060F7"/>
    <w:rsid w:val="00C06984"/>
    <w:rsid w:val="00C069E3"/>
    <w:rsid w:val="00C06AC0"/>
    <w:rsid w:val="00C06BFE"/>
    <w:rsid w:val="00C06E13"/>
    <w:rsid w:val="00C06F91"/>
    <w:rsid w:val="00C076E1"/>
    <w:rsid w:val="00C07D46"/>
    <w:rsid w:val="00C104AF"/>
    <w:rsid w:val="00C106AB"/>
    <w:rsid w:val="00C11B27"/>
    <w:rsid w:val="00C11FA5"/>
    <w:rsid w:val="00C12301"/>
    <w:rsid w:val="00C13132"/>
    <w:rsid w:val="00C131B2"/>
    <w:rsid w:val="00C13A39"/>
    <w:rsid w:val="00C13A7E"/>
    <w:rsid w:val="00C13D7A"/>
    <w:rsid w:val="00C14355"/>
    <w:rsid w:val="00C1448B"/>
    <w:rsid w:val="00C147F5"/>
    <w:rsid w:val="00C14890"/>
    <w:rsid w:val="00C15638"/>
    <w:rsid w:val="00C15D36"/>
    <w:rsid w:val="00C15EFF"/>
    <w:rsid w:val="00C168AC"/>
    <w:rsid w:val="00C16C3E"/>
    <w:rsid w:val="00C176B5"/>
    <w:rsid w:val="00C20312"/>
    <w:rsid w:val="00C2036B"/>
    <w:rsid w:val="00C2078E"/>
    <w:rsid w:val="00C216FD"/>
    <w:rsid w:val="00C21AC6"/>
    <w:rsid w:val="00C220EF"/>
    <w:rsid w:val="00C2298B"/>
    <w:rsid w:val="00C22A65"/>
    <w:rsid w:val="00C22FEA"/>
    <w:rsid w:val="00C23A6A"/>
    <w:rsid w:val="00C24031"/>
    <w:rsid w:val="00C241A0"/>
    <w:rsid w:val="00C2425C"/>
    <w:rsid w:val="00C2430C"/>
    <w:rsid w:val="00C24877"/>
    <w:rsid w:val="00C250C6"/>
    <w:rsid w:val="00C253E5"/>
    <w:rsid w:val="00C259BB"/>
    <w:rsid w:val="00C260CF"/>
    <w:rsid w:val="00C26F14"/>
    <w:rsid w:val="00C27204"/>
    <w:rsid w:val="00C27A2F"/>
    <w:rsid w:val="00C30537"/>
    <w:rsid w:val="00C305B6"/>
    <w:rsid w:val="00C308E5"/>
    <w:rsid w:val="00C30F6E"/>
    <w:rsid w:val="00C31AE5"/>
    <w:rsid w:val="00C32EEC"/>
    <w:rsid w:val="00C33397"/>
    <w:rsid w:val="00C3516F"/>
    <w:rsid w:val="00C354EA"/>
    <w:rsid w:val="00C361A8"/>
    <w:rsid w:val="00C36281"/>
    <w:rsid w:val="00C364B7"/>
    <w:rsid w:val="00C36831"/>
    <w:rsid w:val="00C41470"/>
    <w:rsid w:val="00C41537"/>
    <w:rsid w:val="00C41D01"/>
    <w:rsid w:val="00C41DFA"/>
    <w:rsid w:val="00C41F5C"/>
    <w:rsid w:val="00C426B5"/>
    <w:rsid w:val="00C426C2"/>
    <w:rsid w:val="00C429FB"/>
    <w:rsid w:val="00C43202"/>
    <w:rsid w:val="00C43287"/>
    <w:rsid w:val="00C43538"/>
    <w:rsid w:val="00C43641"/>
    <w:rsid w:val="00C43647"/>
    <w:rsid w:val="00C4451B"/>
    <w:rsid w:val="00C445E3"/>
    <w:rsid w:val="00C44E70"/>
    <w:rsid w:val="00C45339"/>
    <w:rsid w:val="00C456C3"/>
    <w:rsid w:val="00C45962"/>
    <w:rsid w:val="00C45F14"/>
    <w:rsid w:val="00C45F1D"/>
    <w:rsid w:val="00C464F3"/>
    <w:rsid w:val="00C46BB3"/>
    <w:rsid w:val="00C46E90"/>
    <w:rsid w:val="00C4774E"/>
    <w:rsid w:val="00C479B4"/>
    <w:rsid w:val="00C47CD2"/>
    <w:rsid w:val="00C50E64"/>
    <w:rsid w:val="00C51B1B"/>
    <w:rsid w:val="00C51F41"/>
    <w:rsid w:val="00C520D2"/>
    <w:rsid w:val="00C52DFD"/>
    <w:rsid w:val="00C532D6"/>
    <w:rsid w:val="00C53FDB"/>
    <w:rsid w:val="00C552DD"/>
    <w:rsid w:val="00C5596D"/>
    <w:rsid w:val="00C55D98"/>
    <w:rsid w:val="00C56073"/>
    <w:rsid w:val="00C56659"/>
    <w:rsid w:val="00C567EA"/>
    <w:rsid w:val="00C56D65"/>
    <w:rsid w:val="00C57066"/>
    <w:rsid w:val="00C570B3"/>
    <w:rsid w:val="00C571EF"/>
    <w:rsid w:val="00C57B9D"/>
    <w:rsid w:val="00C60361"/>
    <w:rsid w:val="00C60E82"/>
    <w:rsid w:val="00C611C9"/>
    <w:rsid w:val="00C61460"/>
    <w:rsid w:val="00C61728"/>
    <w:rsid w:val="00C61D28"/>
    <w:rsid w:val="00C61D3A"/>
    <w:rsid w:val="00C6232A"/>
    <w:rsid w:val="00C625A7"/>
    <w:rsid w:val="00C62BAD"/>
    <w:rsid w:val="00C63631"/>
    <w:rsid w:val="00C636BC"/>
    <w:rsid w:val="00C6425A"/>
    <w:rsid w:val="00C64987"/>
    <w:rsid w:val="00C65344"/>
    <w:rsid w:val="00C655EC"/>
    <w:rsid w:val="00C656EE"/>
    <w:rsid w:val="00C65C9E"/>
    <w:rsid w:val="00C66AE4"/>
    <w:rsid w:val="00C66D4C"/>
    <w:rsid w:val="00C678CB"/>
    <w:rsid w:val="00C67D7E"/>
    <w:rsid w:val="00C700EC"/>
    <w:rsid w:val="00C72410"/>
    <w:rsid w:val="00C72C06"/>
    <w:rsid w:val="00C73563"/>
    <w:rsid w:val="00C73D26"/>
    <w:rsid w:val="00C7438E"/>
    <w:rsid w:val="00C74859"/>
    <w:rsid w:val="00C74ACA"/>
    <w:rsid w:val="00C750DE"/>
    <w:rsid w:val="00C756DA"/>
    <w:rsid w:val="00C76E2C"/>
    <w:rsid w:val="00C76FED"/>
    <w:rsid w:val="00C80134"/>
    <w:rsid w:val="00C80368"/>
    <w:rsid w:val="00C81E11"/>
    <w:rsid w:val="00C82139"/>
    <w:rsid w:val="00C829E9"/>
    <w:rsid w:val="00C831A2"/>
    <w:rsid w:val="00C83579"/>
    <w:rsid w:val="00C83BEA"/>
    <w:rsid w:val="00C83D87"/>
    <w:rsid w:val="00C83FDE"/>
    <w:rsid w:val="00C842DD"/>
    <w:rsid w:val="00C8477E"/>
    <w:rsid w:val="00C84DE6"/>
    <w:rsid w:val="00C85632"/>
    <w:rsid w:val="00C85799"/>
    <w:rsid w:val="00C8594E"/>
    <w:rsid w:val="00C861D1"/>
    <w:rsid w:val="00C86319"/>
    <w:rsid w:val="00C87841"/>
    <w:rsid w:val="00C878F8"/>
    <w:rsid w:val="00C87D2D"/>
    <w:rsid w:val="00C905D9"/>
    <w:rsid w:val="00C905F1"/>
    <w:rsid w:val="00C9069B"/>
    <w:rsid w:val="00C90C0A"/>
    <w:rsid w:val="00C9128D"/>
    <w:rsid w:val="00C91514"/>
    <w:rsid w:val="00C918DC"/>
    <w:rsid w:val="00C91CF8"/>
    <w:rsid w:val="00C91D93"/>
    <w:rsid w:val="00C936D8"/>
    <w:rsid w:val="00C9494C"/>
    <w:rsid w:val="00C955A0"/>
    <w:rsid w:val="00C95820"/>
    <w:rsid w:val="00C95C48"/>
    <w:rsid w:val="00C9699B"/>
    <w:rsid w:val="00C970B2"/>
    <w:rsid w:val="00C971EE"/>
    <w:rsid w:val="00C97240"/>
    <w:rsid w:val="00C9779F"/>
    <w:rsid w:val="00C977B7"/>
    <w:rsid w:val="00C97BBA"/>
    <w:rsid w:val="00CA0C50"/>
    <w:rsid w:val="00CA0E45"/>
    <w:rsid w:val="00CA35EF"/>
    <w:rsid w:val="00CA3603"/>
    <w:rsid w:val="00CA3A5C"/>
    <w:rsid w:val="00CA3DE5"/>
    <w:rsid w:val="00CA482C"/>
    <w:rsid w:val="00CA54DB"/>
    <w:rsid w:val="00CA58E2"/>
    <w:rsid w:val="00CA5AA4"/>
    <w:rsid w:val="00CA60BC"/>
    <w:rsid w:val="00CA69B9"/>
    <w:rsid w:val="00CA72DD"/>
    <w:rsid w:val="00CA7834"/>
    <w:rsid w:val="00CA7968"/>
    <w:rsid w:val="00CB0436"/>
    <w:rsid w:val="00CB0454"/>
    <w:rsid w:val="00CB0B4F"/>
    <w:rsid w:val="00CB0D03"/>
    <w:rsid w:val="00CB2550"/>
    <w:rsid w:val="00CB2BD8"/>
    <w:rsid w:val="00CB2DAE"/>
    <w:rsid w:val="00CB2F25"/>
    <w:rsid w:val="00CB4364"/>
    <w:rsid w:val="00CB44AC"/>
    <w:rsid w:val="00CB4730"/>
    <w:rsid w:val="00CB4786"/>
    <w:rsid w:val="00CB47A3"/>
    <w:rsid w:val="00CB4B6D"/>
    <w:rsid w:val="00CB5FD8"/>
    <w:rsid w:val="00CB654D"/>
    <w:rsid w:val="00CB6DF2"/>
    <w:rsid w:val="00CB7624"/>
    <w:rsid w:val="00CB7631"/>
    <w:rsid w:val="00CC0026"/>
    <w:rsid w:val="00CC09F5"/>
    <w:rsid w:val="00CC12E5"/>
    <w:rsid w:val="00CC20A8"/>
    <w:rsid w:val="00CC229A"/>
    <w:rsid w:val="00CC244C"/>
    <w:rsid w:val="00CC376C"/>
    <w:rsid w:val="00CC3860"/>
    <w:rsid w:val="00CC43DF"/>
    <w:rsid w:val="00CC4498"/>
    <w:rsid w:val="00CC482D"/>
    <w:rsid w:val="00CC5090"/>
    <w:rsid w:val="00CC6614"/>
    <w:rsid w:val="00CC6C27"/>
    <w:rsid w:val="00CC72A8"/>
    <w:rsid w:val="00CC745D"/>
    <w:rsid w:val="00CD12D0"/>
    <w:rsid w:val="00CD136A"/>
    <w:rsid w:val="00CD1935"/>
    <w:rsid w:val="00CD1EBA"/>
    <w:rsid w:val="00CD1F28"/>
    <w:rsid w:val="00CD2086"/>
    <w:rsid w:val="00CD2159"/>
    <w:rsid w:val="00CD2703"/>
    <w:rsid w:val="00CD4020"/>
    <w:rsid w:val="00CD425F"/>
    <w:rsid w:val="00CD4853"/>
    <w:rsid w:val="00CD4C1D"/>
    <w:rsid w:val="00CD52E2"/>
    <w:rsid w:val="00CD5386"/>
    <w:rsid w:val="00CD6930"/>
    <w:rsid w:val="00CD6CBC"/>
    <w:rsid w:val="00CD6E00"/>
    <w:rsid w:val="00CD7AA2"/>
    <w:rsid w:val="00CD7D02"/>
    <w:rsid w:val="00CE02A2"/>
    <w:rsid w:val="00CE05DB"/>
    <w:rsid w:val="00CE08E0"/>
    <w:rsid w:val="00CE0B17"/>
    <w:rsid w:val="00CE0B49"/>
    <w:rsid w:val="00CE1E6F"/>
    <w:rsid w:val="00CE1EFA"/>
    <w:rsid w:val="00CE2B2A"/>
    <w:rsid w:val="00CE3E57"/>
    <w:rsid w:val="00CE471B"/>
    <w:rsid w:val="00CE4980"/>
    <w:rsid w:val="00CE579A"/>
    <w:rsid w:val="00CE6196"/>
    <w:rsid w:val="00CE7670"/>
    <w:rsid w:val="00CE7713"/>
    <w:rsid w:val="00CF106C"/>
    <w:rsid w:val="00CF1F7C"/>
    <w:rsid w:val="00CF1F7F"/>
    <w:rsid w:val="00CF2343"/>
    <w:rsid w:val="00CF29A0"/>
    <w:rsid w:val="00CF2B0C"/>
    <w:rsid w:val="00CF2BE9"/>
    <w:rsid w:val="00CF3217"/>
    <w:rsid w:val="00CF3C62"/>
    <w:rsid w:val="00CF4A83"/>
    <w:rsid w:val="00CF4C5F"/>
    <w:rsid w:val="00CF70C2"/>
    <w:rsid w:val="00CF71C8"/>
    <w:rsid w:val="00CF72D5"/>
    <w:rsid w:val="00CF7713"/>
    <w:rsid w:val="00CF7CE1"/>
    <w:rsid w:val="00D001E8"/>
    <w:rsid w:val="00D01A01"/>
    <w:rsid w:val="00D01B5E"/>
    <w:rsid w:val="00D04FDA"/>
    <w:rsid w:val="00D06215"/>
    <w:rsid w:val="00D07475"/>
    <w:rsid w:val="00D07803"/>
    <w:rsid w:val="00D07B48"/>
    <w:rsid w:val="00D10DFC"/>
    <w:rsid w:val="00D10FDD"/>
    <w:rsid w:val="00D116B2"/>
    <w:rsid w:val="00D118FB"/>
    <w:rsid w:val="00D11D8A"/>
    <w:rsid w:val="00D12AF4"/>
    <w:rsid w:val="00D12CA3"/>
    <w:rsid w:val="00D12D4F"/>
    <w:rsid w:val="00D12EB6"/>
    <w:rsid w:val="00D132D1"/>
    <w:rsid w:val="00D13E5B"/>
    <w:rsid w:val="00D14208"/>
    <w:rsid w:val="00D145CA"/>
    <w:rsid w:val="00D14C4D"/>
    <w:rsid w:val="00D15127"/>
    <w:rsid w:val="00D15FF8"/>
    <w:rsid w:val="00D16FC3"/>
    <w:rsid w:val="00D172BF"/>
    <w:rsid w:val="00D175E9"/>
    <w:rsid w:val="00D179DC"/>
    <w:rsid w:val="00D204ED"/>
    <w:rsid w:val="00D20F85"/>
    <w:rsid w:val="00D213EA"/>
    <w:rsid w:val="00D23B99"/>
    <w:rsid w:val="00D260D1"/>
    <w:rsid w:val="00D26179"/>
    <w:rsid w:val="00D26889"/>
    <w:rsid w:val="00D269B1"/>
    <w:rsid w:val="00D26B4A"/>
    <w:rsid w:val="00D30917"/>
    <w:rsid w:val="00D30B6A"/>
    <w:rsid w:val="00D31091"/>
    <w:rsid w:val="00D315EF"/>
    <w:rsid w:val="00D316D5"/>
    <w:rsid w:val="00D319A2"/>
    <w:rsid w:val="00D31FA4"/>
    <w:rsid w:val="00D32121"/>
    <w:rsid w:val="00D324CD"/>
    <w:rsid w:val="00D32907"/>
    <w:rsid w:val="00D33FF4"/>
    <w:rsid w:val="00D346A2"/>
    <w:rsid w:val="00D359C3"/>
    <w:rsid w:val="00D359CB"/>
    <w:rsid w:val="00D35A5C"/>
    <w:rsid w:val="00D35E2F"/>
    <w:rsid w:val="00D36618"/>
    <w:rsid w:val="00D36688"/>
    <w:rsid w:val="00D36827"/>
    <w:rsid w:val="00D36B33"/>
    <w:rsid w:val="00D36CEB"/>
    <w:rsid w:val="00D37CE9"/>
    <w:rsid w:val="00D37D5D"/>
    <w:rsid w:val="00D412A9"/>
    <w:rsid w:val="00D413B8"/>
    <w:rsid w:val="00D41604"/>
    <w:rsid w:val="00D41D28"/>
    <w:rsid w:val="00D41E5B"/>
    <w:rsid w:val="00D41F25"/>
    <w:rsid w:val="00D4264A"/>
    <w:rsid w:val="00D42D05"/>
    <w:rsid w:val="00D43C9F"/>
    <w:rsid w:val="00D44237"/>
    <w:rsid w:val="00D443B4"/>
    <w:rsid w:val="00D44BC0"/>
    <w:rsid w:val="00D45810"/>
    <w:rsid w:val="00D45B88"/>
    <w:rsid w:val="00D45C25"/>
    <w:rsid w:val="00D463F3"/>
    <w:rsid w:val="00D46F0F"/>
    <w:rsid w:val="00D470B4"/>
    <w:rsid w:val="00D47B38"/>
    <w:rsid w:val="00D47F9F"/>
    <w:rsid w:val="00D50215"/>
    <w:rsid w:val="00D50270"/>
    <w:rsid w:val="00D508C5"/>
    <w:rsid w:val="00D50E5C"/>
    <w:rsid w:val="00D51433"/>
    <w:rsid w:val="00D51D2B"/>
    <w:rsid w:val="00D51F40"/>
    <w:rsid w:val="00D5306D"/>
    <w:rsid w:val="00D53169"/>
    <w:rsid w:val="00D538D5"/>
    <w:rsid w:val="00D53DF0"/>
    <w:rsid w:val="00D541BE"/>
    <w:rsid w:val="00D55549"/>
    <w:rsid w:val="00D556BC"/>
    <w:rsid w:val="00D55A31"/>
    <w:rsid w:val="00D56702"/>
    <w:rsid w:val="00D567CD"/>
    <w:rsid w:val="00D56DBD"/>
    <w:rsid w:val="00D57473"/>
    <w:rsid w:val="00D57A5E"/>
    <w:rsid w:val="00D57ACA"/>
    <w:rsid w:val="00D57D11"/>
    <w:rsid w:val="00D60E3A"/>
    <w:rsid w:val="00D61011"/>
    <w:rsid w:val="00D61520"/>
    <w:rsid w:val="00D61D92"/>
    <w:rsid w:val="00D620BD"/>
    <w:rsid w:val="00D626AC"/>
    <w:rsid w:val="00D63042"/>
    <w:rsid w:val="00D641C4"/>
    <w:rsid w:val="00D64522"/>
    <w:rsid w:val="00D665B8"/>
    <w:rsid w:val="00D67C6E"/>
    <w:rsid w:val="00D70D6E"/>
    <w:rsid w:val="00D72099"/>
    <w:rsid w:val="00D7220A"/>
    <w:rsid w:val="00D727A9"/>
    <w:rsid w:val="00D73D02"/>
    <w:rsid w:val="00D7469F"/>
    <w:rsid w:val="00D74807"/>
    <w:rsid w:val="00D7517F"/>
    <w:rsid w:val="00D75933"/>
    <w:rsid w:val="00D76023"/>
    <w:rsid w:val="00D76382"/>
    <w:rsid w:val="00D768B9"/>
    <w:rsid w:val="00D769B3"/>
    <w:rsid w:val="00D76A14"/>
    <w:rsid w:val="00D77614"/>
    <w:rsid w:val="00D7769C"/>
    <w:rsid w:val="00D807D3"/>
    <w:rsid w:val="00D80C19"/>
    <w:rsid w:val="00D81129"/>
    <w:rsid w:val="00D81B27"/>
    <w:rsid w:val="00D81D97"/>
    <w:rsid w:val="00D8219D"/>
    <w:rsid w:val="00D82AC2"/>
    <w:rsid w:val="00D834A1"/>
    <w:rsid w:val="00D834BB"/>
    <w:rsid w:val="00D83776"/>
    <w:rsid w:val="00D84003"/>
    <w:rsid w:val="00D84D17"/>
    <w:rsid w:val="00D8568F"/>
    <w:rsid w:val="00D86734"/>
    <w:rsid w:val="00D86D49"/>
    <w:rsid w:val="00D87579"/>
    <w:rsid w:val="00D8780D"/>
    <w:rsid w:val="00D87C91"/>
    <w:rsid w:val="00D87E9E"/>
    <w:rsid w:val="00D87F27"/>
    <w:rsid w:val="00D87F69"/>
    <w:rsid w:val="00D904DF"/>
    <w:rsid w:val="00D9063B"/>
    <w:rsid w:val="00D909E0"/>
    <w:rsid w:val="00D91AF8"/>
    <w:rsid w:val="00D91DD7"/>
    <w:rsid w:val="00D91F82"/>
    <w:rsid w:val="00D92E89"/>
    <w:rsid w:val="00D9327F"/>
    <w:rsid w:val="00D93369"/>
    <w:rsid w:val="00D93866"/>
    <w:rsid w:val="00D938A1"/>
    <w:rsid w:val="00D93D25"/>
    <w:rsid w:val="00D94215"/>
    <w:rsid w:val="00D9480A"/>
    <w:rsid w:val="00D94E17"/>
    <w:rsid w:val="00D95353"/>
    <w:rsid w:val="00D9547A"/>
    <w:rsid w:val="00D96192"/>
    <w:rsid w:val="00D968EF"/>
    <w:rsid w:val="00D97158"/>
    <w:rsid w:val="00D97454"/>
    <w:rsid w:val="00D977D4"/>
    <w:rsid w:val="00D97A65"/>
    <w:rsid w:val="00DA079A"/>
    <w:rsid w:val="00DA0DE1"/>
    <w:rsid w:val="00DA1D65"/>
    <w:rsid w:val="00DA282C"/>
    <w:rsid w:val="00DA288A"/>
    <w:rsid w:val="00DA4040"/>
    <w:rsid w:val="00DA56AD"/>
    <w:rsid w:val="00DA5A53"/>
    <w:rsid w:val="00DA5DEC"/>
    <w:rsid w:val="00DA6A52"/>
    <w:rsid w:val="00DA6E7B"/>
    <w:rsid w:val="00DA71AD"/>
    <w:rsid w:val="00DB040B"/>
    <w:rsid w:val="00DB0862"/>
    <w:rsid w:val="00DB09A2"/>
    <w:rsid w:val="00DB0A30"/>
    <w:rsid w:val="00DB0DCA"/>
    <w:rsid w:val="00DB1248"/>
    <w:rsid w:val="00DB131A"/>
    <w:rsid w:val="00DB14CA"/>
    <w:rsid w:val="00DB1557"/>
    <w:rsid w:val="00DB20DB"/>
    <w:rsid w:val="00DB31D8"/>
    <w:rsid w:val="00DB358D"/>
    <w:rsid w:val="00DB382C"/>
    <w:rsid w:val="00DB3D08"/>
    <w:rsid w:val="00DB412D"/>
    <w:rsid w:val="00DB4CB0"/>
    <w:rsid w:val="00DB4E4C"/>
    <w:rsid w:val="00DB56C8"/>
    <w:rsid w:val="00DB626B"/>
    <w:rsid w:val="00DB6374"/>
    <w:rsid w:val="00DB6389"/>
    <w:rsid w:val="00DB6701"/>
    <w:rsid w:val="00DB71A6"/>
    <w:rsid w:val="00DB7616"/>
    <w:rsid w:val="00DB774D"/>
    <w:rsid w:val="00DC0853"/>
    <w:rsid w:val="00DC088D"/>
    <w:rsid w:val="00DC10CA"/>
    <w:rsid w:val="00DC2121"/>
    <w:rsid w:val="00DC26D8"/>
    <w:rsid w:val="00DC2DD4"/>
    <w:rsid w:val="00DC2F21"/>
    <w:rsid w:val="00DC36E4"/>
    <w:rsid w:val="00DC3997"/>
    <w:rsid w:val="00DC39C6"/>
    <w:rsid w:val="00DC3F0E"/>
    <w:rsid w:val="00DC3F94"/>
    <w:rsid w:val="00DC545F"/>
    <w:rsid w:val="00DC5757"/>
    <w:rsid w:val="00DC5E6F"/>
    <w:rsid w:val="00DC6208"/>
    <w:rsid w:val="00DC68C6"/>
    <w:rsid w:val="00DC6D83"/>
    <w:rsid w:val="00DC70C0"/>
    <w:rsid w:val="00DC74DA"/>
    <w:rsid w:val="00DC7DF3"/>
    <w:rsid w:val="00DD0240"/>
    <w:rsid w:val="00DD05F5"/>
    <w:rsid w:val="00DD1A02"/>
    <w:rsid w:val="00DD1D15"/>
    <w:rsid w:val="00DD2D56"/>
    <w:rsid w:val="00DD34D6"/>
    <w:rsid w:val="00DD36A6"/>
    <w:rsid w:val="00DD4DBA"/>
    <w:rsid w:val="00DD5263"/>
    <w:rsid w:val="00DD56A9"/>
    <w:rsid w:val="00DD5AD4"/>
    <w:rsid w:val="00DD5E47"/>
    <w:rsid w:val="00DD64B1"/>
    <w:rsid w:val="00DD67A8"/>
    <w:rsid w:val="00DD702C"/>
    <w:rsid w:val="00DD75BE"/>
    <w:rsid w:val="00DD7C6A"/>
    <w:rsid w:val="00DE06AB"/>
    <w:rsid w:val="00DE1E78"/>
    <w:rsid w:val="00DE2D89"/>
    <w:rsid w:val="00DE34FE"/>
    <w:rsid w:val="00DE38D4"/>
    <w:rsid w:val="00DE3B12"/>
    <w:rsid w:val="00DE4493"/>
    <w:rsid w:val="00DE4683"/>
    <w:rsid w:val="00DE5298"/>
    <w:rsid w:val="00DE6C38"/>
    <w:rsid w:val="00DE7C05"/>
    <w:rsid w:val="00DF0151"/>
    <w:rsid w:val="00DF0673"/>
    <w:rsid w:val="00DF106E"/>
    <w:rsid w:val="00DF1580"/>
    <w:rsid w:val="00DF16D7"/>
    <w:rsid w:val="00DF3116"/>
    <w:rsid w:val="00DF3ABB"/>
    <w:rsid w:val="00DF3D41"/>
    <w:rsid w:val="00DF3F40"/>
    <w:rsid w:val="00DF4085"/>
    <w:rsid w:val="00DF42B4"/>
    <w:rsid w:val="00DF4B1A"/>
    <w:rsid w:val="00DF4B8E"/>
    <w:rsid w:val="00DF4F6F"/>
    <w:rsid w:val="00DF4FFB"/>
    <w:rsid w:val="00DF5713"/>
    <w:rsid w:val="00DF5AAC"/>
    <w:rsid w:val="00DF5EA3"/>
    <w:rsid w:val="00DF65FE"/>
    <w:rsid w:val="00DF6B10"/>
    <w:rsid w:val="00DF6C00"/>
    <w:rsid w:val="00DF6E95"/>
    <w:rsid w:val="00DF70AD"/>
    <w:rsid w:val="00DF7CCD"/>
    <w:rsid w:val="00E00ACF"/>
    <w:rsid w:val="00E00BAB"/>
    <w:rsid w:val="00E011EE"/>
    <w:rsid w:val="00E0181D"/>
    <w:rsid w:val="00E01922"/>
    <w:rsid w:val="00E028A1"/>
    <w:rsid w:val="00E029E7"/>
    <w:rsid w:val="00E02D07"/>
    <w:rsid w:val="00E03037"/>
    <w:rsid w:val="00E04F57"/>
    <w:rsid w:val="00E054FD"/>
    <w:rsid w:val="00E066A2"/>
    <w:rsid w:val="00E06D1C"/>
    <w:rsid w:val="00E06EF8"/>
    <w:rsid w:val="00E06F6F"/>
    <w:rsid w:val="00E10160"/>
    <w:rsid w:val="00E10388"/>
    <w:rsid w:val="00E115D8"/>
    <w:rsid w:val="00E11B89"/>
    <w:rsid w:val="00E11D3D"/>
    <w:rsid w:val="00E128F3"/>
    <w:rsid w:val="00E12938"/>
    <w:rsid w:val="00E12C90"/>
    <w:rsid w:val="00E134F4"/>
    <w:rsid w:val="00E13748"/>
    <w:rsid w:val="00E13889"/>
    <w:rsid w:val="00E1391A"/>
    <w:rsid w:val="00E13E6C"/>
    <w:rsid w:val="00E14832"/>
    <w:rsid w:val="00E149D3"/>
    <w:rsid w:val="00E14D77"/>
    <w:rsid w:val="00E15D79"/>
    <w:rsid w:val="00E164E4"/>
    <w:rsid w:val="00E16526"/>
    <w:rsid w:val="00E168E9"/>
    <w:rsid w:val="00E1710D"/>
    <w:rsid w:val="00E1716D"/>
    <w:rsid w:val="00E17476"/>
    <w:rsid w:val="00E17C3D"/>
    <w:rsid w:val="00E20C9F"/>
    <w:rsid w:val="00E214B8"/>
    <w:rsid w:val="00E227A0"/>
    <w:rsid w:val="00E22C9D"/>
    <w:rsid w:val="00E231AD"/>
    <w:rsid w:val="00E246AF"/>
    <w:rsid w:val="00E24E83"/>
    <w:rsid w:val="00E256E2"/>
    <w:rsid w:val="00E25A52"/>
    <w:rsid w:val="00E261B3"/>
    <w:rsid w:val="00E264C7"/>
    <w:rsid w:val="00E26CD2"/>
    <w:rsid w:val="00E276B1"/>
    <w:rsid w:val="00E27F53"/>
    <w:rsid w:val="00E27FC4"/>
    <w:rsid w:val="00E3066E"/>
    <w:rsid w:val="00E30A1F"/>
    <w:rsid w:val="00E30E54"/>
    <w:rsid w:val="00E313BD"/>
    <w:rsid w:val="00E3142B"/>
    <w:rsid w:val="00E3150B"/>
    <w:rsid w:val="00E315F4"/>
    <w:rsid w:val="00E3185E"/>
    <w:rsid w:val="00E32418"/>
    <w:rsid w:val="00E32583"/>
    <w:rsid w:val="00E325E2"/>
    <w:rsid w:val="00E328EE"/>
    <w:rsid w:val="00E33287"/>
    <w:rsid w:val="00E34513"/>
    <w:rsid w:val="00E34C87"/>
    <w:rsid w:val="00E350FE"/>
    <w:rsid w:val="00E3535E"/>
    <w:rsid w:val="00E36126"/>
    <w:rsid w:val="00E361A3"/>
    <w:rsid w:val="00E3667A"/>
    <w:rsid w:val="00E366BA"/>
    <w:rsid w:val="00E3699C"/>
    <w:rsid w:val="00E37522"/>
    <w:rsid w:val="00E375BD"/>
    <w:rsid w:val="00E40BF1"/>
    <w:rsid w:val="00E40CF9"/>
    <w:rsid w:val="00E419E8"/>
    <w:rsid w:val="00E42087"/>
    <w:rsid w:val="00E4224B"/>
    <w:rsid w:val="00E42813"/>
    <w:rsid w:val="00E4294B"/>
    <w:rsid w:val="00E4397E"/>
    <w:rsid w:val="00E43D76"/>
    <w:rsid w:val="00E448EA"/>
    <w:rsid w:val="00E45319"/>
    <w:rsid w:val="00E4544B"/>
    <w:rsid w:val="00E45847"/>
    <w:rsid w:val="00E50204"/>
    <w:rsid w:val="00E5030A"/>
    <w:rsid w:val="00E50BE2"/>
    <w:rsid w:val="00E510D4"/>
    <w:rsid w:val="00E51248"/>
    <w:rsid w:val="00E51805"/>
    <w:rsid w:val="00E5197E"/>
    <w:rsid w:val="00E51EBD"/>
    <w:rsid w:val="00E53143"/>
    <w:rsid w:val="00E535E3"/>
    <w:rsid w:val="00E539A9"/>
    <w:rsid w:val="00E53BA9"/>
    <w:rsid w:val="00E53CEF"/>
    <w:rsid w:val="00E55779"/>
    <w:rsid w:val="00E56BE2"/>
    <w:rsid w:val="00E56CF9"/>
    <w:rsid w:val="00E56D1F"/>
    <w:rsid w:val="00E56D5B"/>
    <w:rsid w:val="00E5705B"/>
    <w:rsid w:val="00E57DE3"/>
    <w:rsid w:val="00E61BE5"/>
    <w:rsid w:val="00E61C40"/>
    <w:rsid w:val="00E627A6"/>
    <w:rsid w:val="00E62D21"/>
    <w:rsid w:val="00E62D99"/>
    <w:rsid w:val="00E62FC2"/>
    <w:rsid w:val="00E6323F"/>
    <w:rsid w:val="00E63B57"/>
    <w:rsid w:val="00E6441B"/>
    <w:rsid w:val="00E648A7"/>
    <w:rsid w:val="00E657A2"/>
    <w:rsid w:val="00E65A04"/>
    <w:rsid w:val="00E66034"/>
    <w:rsid w:val="00E66756"/>
    <w:rsid w:val="00E67545"/>
    <w:rsid w:val="00E67D30"/>
    <w:rsid w:val="00E70395"/>
    <w:rsid w:val="00E70433"/>
    <w:rsid w:val="00E7107E"/>
    <w:rsid w:val="00E71592"/>
    <w:rsid w:val="00E715F4"/>
    <w:rsid w:val="00E717BE"/>
    <w:rsid w:val="00E72074"/>
    <w:rsid w:val="00E72200"/>
    <w:rsid w:val="00E72284"/>
    <w:rsid w:val="00E72CCC"/>
    <w:rsid w:val="00E72E27"/>
    <w:rsid w:val="00E73104"/>
    <w:rsid w:val="00E73FC0"/>
    <w:rsid w:val="00E74F23"/>
    <w:rsid w:val="00E75C7F"/>
    <w:rsid w:val="00E75CD9"/>
    <w:rsid w:val="00E77FC7"/>
    <w:rsid w:val="00E80345"/>
    <w:rsid w:val="00E806A9"/>
    <w:rsid w:val="00E82209"/>
    <w:rsid w:val="00E823B6"/>
    <w:rsid w:val="00E82A69"/>
    <w:rsid w:val="00E82D51"/>
    <w:rsid w:val="00E83523"/>
    <w:rsid w:val="00E839F3"/>
    <w:rsid w:val="00E83A4F"/>
    <w:rsid w:val="00E854AF"/>
    <w:rsid w:val="00E85C95"/>
    <w:rsid w:val="00E85CAF"/>
    <w:rsid w:val="00E864F3"/>
    <w:rsid w:val="00E86EF1"/>
    <w:rsid w:val="00E904C7"/>
    <w:rsid w:val="00E917C3"/>
    <w:rsid w:val="00E92395"/>
    <w:rsid w:val="00E930C9"/>
    <w:rsid w:val="00E933BF"/>
    <w:rsid w:val="00E9362F"/>
    <w:rsid w:val="00E93700"/>
    <w:rsid w:val="00E93ECA"/>
    <w:rsid w:val="00E93F25"/>
    <w:rsid w:val="00E95401"/>
    <w:rsid w:val="00E955B0"/>
    <w:rsid w:val="00E957D1"/>
    <w:rsid w:val="00E959D4"/>
    <w:rsid w:val="00E96D3A"/>
    <w:rsid w:val="00EA0D7B"/>
    <w:rsid w:val="00EA0FA7"/>
    <w:rsid w:val="00EA11B5"/>
    <w:rsid w:val="00EA1864"/>
    <w:rsid w:val="00EA1BE3"/>
    <w:rsid w:val="00EA204B"/>
    <w:rsid w:val="00EA2A2C"/>
    <w:rsid w:val="00EA39B9"/>
    <w:rsid w:val="00EA3B70"/>
    <w:rsid w:val="00EA4A02"/>
    <w:rsid w:val="00EA5867"/>
    <w:rsid w:val="00EA594F"/>
    <w:rsid w:val="00EA7417"/>
    <w:rsid w:val="00EB027D"/>
    <w:rsid w:val="00EB043E"/>
    <w:rsid w:val="00EB083A"/>
    <w:rsid w:val="00EB1632"/>
    <w:rsid w:val="00EB1903"/>
    <w:rsid w:val="00EB1DAD"/>
    <w:rsid w:val="00EB25A7"/>
    <w:rsid w:val="00EB26E9"/>
    <w:rsid w:val="00EB280C"/>
    <w:rsid w:val="00EB302A"/>
    <w:rsid w:val="00EB33B3"/>
    <w:rsid w:val="00EB3536"/>
    <w:rsid w:val="00EB43D4"/>
    <w:rsid w:val="00EB4B5E"/>
    <w:rsid w:val="00EB513B"/>
    <w:rsid w:val="00EB5B33"/>
    <w:rsid w:val="00EB5F78"/>
    <w:rsid w:val="00EB6CA4"/>
    <w:rsid w:val="00EB728E"/>
    <w:rsid w:val="00EB7D9F"/>
    <w:rsid w:val="00EC019B"/>
    <w:rsid w:val="00EC04DC"/>
    <w:rsid w:val="00EC0C91"/>
    <w:rsid w:val="00EC1328"/>
    <w:rsid w:val="00EC1B74"/>
    <w:rsid w:val="00EC20F2"/>
    <w:rsid w:val="00EC26CD"/>
    <w:rsid w:val="00EC3016"/>
    <w:rsid w:val="00EC551E"/>
    <w:rsid w:val="00EC5A7D"/>
    <w:rsid w:val="00EC5AF6"/>
    <w:rsid w:val="00EC624E"/>
    <w:rsid w:val="00EC69C6"/>
    <w:rsid w:val="00EC78A5"/>
    <w:rsid w:val="00EC7F70"/>
    <w:rsid w:val="00ED00B7"/>
    <w:rsid w:val="00ED0362"/>
    <w:rsid w:val="00ED20E5"/>
    <w:rsid w:val="00ED2F77"/>
    <w:rsid w:val="00ED3139"/>
    <w:rsid w:val="00ED4108"/>
    <w:rsid w:val="00ED4841"/>
    <w:rsid w:val="00ED5001"/>
    <w:rsid w:val="00ED564A"/>
    <w:rsid w:val="00ED662F"/>
    <w:rsid w:val="00ED6923"/>
    <w:rsid w:val="00ED7E82"/>
    <w:rsid w:val="00EE037A"/>
    <w:rsid w:val="00EE0F08"/>
    <w:rsid w:val="00EE1103"/>
    <w:rsid w:val="00EE1508"/>
    <w:rsid w:val="00EE15CB"/>
    <w:rsid w:val="00EE174C"/>
    <w:rsid w:val="00EE2D41"/>
    <w:rsid w:val="00EE3008"/>
    <w:rsid w:val="00EE3376"/>
    <w:rsid w:val="00EE345F"/>
    <w:rsid w:val="00EE4433"/>
    <w:rsid w:val="00EE4FB3"/>
    <w:rsid w:val="00EE5657"/>
    <w:rsid w:val="00EE6B71"/>
    <w:rsid w:val="00EE73DA"/>
    <w:rsid w:val="00EE7CE9"/>
    <w:rsid w:val="00EE7F4D"/>
    <w:rsid w:val="00EF045E"/>
    <w:rsid w:val="00EF0B16"/>
    <w:rsid w:val="00EF11D2"/>
    <w:rsid w:val="00EF132F"/>
    <w:rsid w:val="00EF1539"/>
    <w:rsid w:val="00EF22F0"/>
    <w:rsid w:val="00EF2526"/>
    <w:rsid w:val="00EF2DD4"/>
    <w:rsid w:val="00EF3EAB"/>
    <w:rsid w:val="00EF3FAB"/>
    <w:rsid w:val="00EF4217"/>
    <w:rsid w:val="00EF4587"/>
    <w:rsid w:val="00EF4A6C"/>
    <w:rsid w:val="00EF521B"/>
    <w:rsid w:val="00EF5A5D"/>
    <w:rsid w:val="00EF6544"/>
    <w:rsid w:val="00EF6C27"/>
    <w:rsid w:val="00EF74A3"/>
    <w:rsid w:val="00EF75E0"/>
    <w:rsid w:val="00EF76A2"/>
    <w:rsid w:val="00EF7A41"/>
    <w:rsid w:val="00EF7AD9"/>
    <w:rsid w:val="00EF7ECA"/>
    <w:rsid w:val="00F00531"/>
    <w:rsid w:val="00F00616"/>
    <w:rsid w:val="00F014A6"/>
    <w:rsid w:val="00F02175"/>
    <w:rsid w:val="00F0282F"/>
    <w:rsid w:val="00F02C45"/>
    <w:rsid w:val="00F04B64"/>
    <w:rsid w:val="00F05050"/>
    <w:rsid w:val="00F05F8A"/>
    <w:rsid w:val="00F06407"/>
    <w:rsid w:val="00F07037"/>
    <w:rsid w:val="00F076FA"/>
    <w:rsid w:val="00F100DB"/>
    <w:rsid w:val="00F1049F"/>
    <w:rsid w:val="00F10609"/>
    <w:rsid w:val="00F1087F"/>
    <w:rsid w:val="00F11842"/>
    <w:rsid w:val="00F11F9D"/>
    <w:rsid w:val="00F12291"/>
    <w:rsid w:val="00F12F41"/>
    <w:rsid w:val="00F132E4"/>
    <w:rsid w:val="00F13A69"/>
    <w:rsid w:val="00F13BD3"/>
    <w:rsid w:val="00F152D1"/>
    <w:rsid w:val="00F156F7"/>
    <w:rsid w:val="00F158A7"/>
    <w:rsid w:val="00F16039"/>
    <w:rsid w:val="00F1628E"/>
    <w:rsid w:val="00F175F5"/>
    <w:rsid w:val="00F17778"/>
    <w:rsid w:val="00F17E7A"/>
    <w:rsid w:val="00F17F7D"/>
    <w:rsid w:val="00F2032F"/>
    <w:rsid w:val="00F2039A"/>
    <w:rsid w:val="00F2083B"/>
    <w:rsid w:val="00F20E5B"/>
    <w:rsid w:val="00F20E65"/>
    <w:rsid w:val="00F2159C"/>
    <w:rsid w:val="00F222F9"/>
    <w:rsid w:val="00F224DF"/>
    <w:rsid w:val="00F229C6"/>
    <w:rsid w:val="00F23124"/>
    <w:rsid w:val="00F23389"/>
    <w:rsid w:val="00F238E6"/>
    <w:rsid w:val="00F24BB5"/>
    <w:rsid w:val="00F24C6C"/>
    <w:rsid w:val="00F24D19"/>
    <w:rsid w:val="00F26224"/>
    <w:rsid w:val="00F26567"/>
    <w:rsid w:val="00F272E4"/>
    <w:rsid w:val="00F279AA"/>
    <w:rsid w:val="00F27BE2"/>
    <w:rsid w:val="00F27E8A"/>
    <w:rsid w:val="00F3004F"/>
    <w:rsid w:val="00F30066"/>
    <w:rsid w:val="00F30A61"/>
    <w:rsid w:val="00F30BA5"/>
    <w:rsid w:val="00F3105B"/>
    <w:rsid w:val="00F31C52"/>
    <w:rsid w:val="00F32F02"/>
    <w:rsid w:val="00F33101"/>
    <w:rsid w:val="00F336C4"/>
    <w:rsid w:val="00F3393E"/>
    <w:rsid w:val="00F33BC4"/>
    <w:rsid w:val="00F34E04"/>
    <w:rsid w:val="00F355E8"/>
    <w:rsid w:val="00F357FE"/>
    <w:rsid w:val="00F35E1B"/>
    <w:rsid w:val="00F36ABF"/>
    <w:rsid w:val="00F370C8"/>
    <w:rsid w:val="00F371AB"/>
    <w:rsid w:val="00F3731E"/>
    <w:rsid w:val="00F3740F"/>
    <w:rsid w:val="00F37F1A"/>
    <w:rsid w:val="00F37FF3"/>
    <w:rsid w:val="00F400E2"/>
    <w:rsid w:val="00F40188"/>
    <w:rsid w:val="00F407A4"/>
    <w:rsid w:val="00F41D6E"/>
    <w:rsid w:val="00F42168"/>
    <w:rsid w:val="00F4244C"/>
    <w:rsid w:val="00F428DF"/>
    <w:rsid w:val="00F42FE2"/>
    <w:rsid w:val="00F4484B"/>
    <w:rsid w:val="00F44B1D"/>
    <w:rsid w:val="00F4526E"/>
    <w:rsid w:val="00F45A89"/>
    <w:rsid w:val="00F4602D"/>
    <w:rsid w:val="00F46971"/>
    <w:rsid w:val="00F46F6C"/>
    <w:rsid w:val="00F50695"/>
    <w:rsid w:val="00F50B37"/>
    <w:rsid w:val="00F51E3A"/>
    <w:rsid w:val="00F51E55"/>
    <w:rsid w:val="00F51F64"/>
    <w:rsid w:val="00F521A2"/>
    <w:rsid w:val="00F52487"/>
    <w:rsid w:val="00F529E6"/>
    <w:rsid w:val="00F53BB2"/>
    <w:rsid w:val="00F540AA"/>
    <w:rsid w:val="00F542CF"/>
    <w:rsid w:val="00F54765"/>
    <w:rsid w:val="00F558B4"/>
    <w:rsid w:val="00F56110"/>
    <w:rsid w:val="00F56CBD"/>
    <w:rsid w:val="00F572EA"/>
    <w:rsid w:val="00F6018D"/>
    <w:rsid w:val="00F607D2"/>
    <w:rsid w:val="00F607FC"/>
    <w:rsid w:val="00F61526"/>
    <w:rsid w:val="00F61841"/>
    <w:rsid w:val="00F61A23"/>
    <w:rsid w:val="00F61A3D"/>
    <w:rsid w:val="00F61C37"/>
    <w:rsid w:val="00F62292"/>
    <w:rsid w:val="00F62426"/>
    <w:rsid w:val="00F625A3"/>
    <w:rsid w:val="00F6397A"/>
    <w:rsid w:val="00F63A58"/>
    <w:rsid w:val="00F63A89"/>
    <w:rsid w:val="00F63DA4"/>
    <w:rsid w:val="00F6519E"/>
    <w:rsid w:val="00F654DD"/>
    <w:rsid w:val="00F65569"/>
    <w:rsid w:val="00F66FBF"/>
    <w:rsid w:val="00F70A05"/>
    <w:rsid w:val="00F71559"/>
    <w:rsid w:val="00F718CA"/>
    <w:rsid w:val="00F71E9B"/>
    <w:rsid w:val="00F72DD5"/>
    <w:rsid w:val="00F72E20"/>
    <w:rsid w:val="00F73090"/>
    <w:rsid w:val="00F732CB"/>
    <w:rsid w:val="00F7344F"/>
    <w:rsid w:val="00F739FD"/>
    <w:rsid w:val="00F76E7A"/>
    <w:rsid w:val="00F777EA"/>
    <w:rsid w:val="00F801D3"/>
    <w:rsid w:val="00F8038C"/>
    <w:rsid w:val="00F807EB"/>
    <w:rsid w:val="00F81072"/>
    <w:rsid w:val="00F810CA"/>
    <w:rsid w:val="00F81289"/>
    <w:rsid w:val="00F81C6A"/>
    <w:rsid w:val="00F82FA0"/>
    <w:rsid w:val="00F83AED"/>
    <w:rsid w:val="00F83DCE"/>
    <w:rsid w:val="00F84DCF"/>
    <w:rsid w:val="00F84ECD"/>
    <w:rsid w:val="00F854DD"/>
    <w:rsid w:val="00F85834"/>
    <w:rsid w:val="00F85FBF"/>
    <w:rsid w:val="00F86E79"/>
    <w:rsid w:val="00F87860"/>
    <w:rsid w:val="00F909C2"/>
    <w:rsid w:val="00F9100E"/>
    <w:rsid w:val="00F92600"/>
    <w:rsid w:val="00F929A8"/>
    <w:rsid w:val="00F92C88"/>
    <w:rsid w:val="00F94096"/>
    <w:rsid w:val="00F940ED"/>
    <w:rsid w:val="00F95331"/>
    <w:rsid w:val="00F954B6"/>
    <w:rsid w:val="00F958D0"/>
    <w:rsid w:val="00F9656A"/>
    <w:rsid w:val="00F96B61"/>
    <w:rsid w:val="00F96B6D"/>
    <w:rsid w:val="00F977FD"/>
    <w:rsid w:val="00F97ADC"/>
    <w:rsid w:val="00F97B51"/>
    <w:rsid w:val="00FA0DDB"/>
    <w:rsid w:val="00FA0DF6"/>
    <w:rsid w:val="00FA15E6"/>
    <w:rsid w:val="00FA1622"/>
    <w:rsid w:val="00FA1C6F"/>
    <w:rsid w:val="00FA1E69"/>
    <w:rsid w:val="00FA2577"/>
    <w:rsid w:val="00FA2719"/>
    <w:rsid w:val="00FA30B2"/>
    <w:rsid w:val="00FA3297"/>
    <w:rsid w:val="00FA338D"/>
    <w:rsid w:val="00FA3DF8"/>
    <w:rsid w:val="00FA4098"/>
    <w:rsid w:val="00FA48E7"/>
    <w:rsid w:val="00FA5BAE"/>
    <w:rsid w:val="00FA5D79"/>
    <w:rsid w:val="00FA5FCC"/>
    <w:rsid w:val="00FA718E"/>
    <w:rsid w:val="00FA776E"/>
    <w:rsid w:val="00FB0091"/>
    <w:rsid w:val="00FB1168"/>
    <w:rsid w:val="00FB1531"/>
    <w:rsid w:val="00FB1CDE"/>
    <w:rsid w:val="00FB1DF2"/>
    <w:rsid w:val="00FB3143"/>
    <w:rsid w:val="00FB31C7"/>
    <w:rsid w:val="00FB36DF"/>
    <w:rsid w:val="00FB386E"/>
    <w:rsid w:val="00FB3FFB"/>
    <w:rsid w:val="00FB4370"/>
    <w:rsid w:val="00FB5E33"/>
    <w:rsid w:val="00FB655C"/>
    <w:rsid w:val="00FB73E9"/>
    <w:rsid w:val="00FB75D2"/>
    <w:rsid w:val="00FC0011"/>
    <w:rsid w:val="00FC01AB"/>
    <w:rsid w:val="00FC1276"/>
    <w:rsid w:val="00FC168E"/>
    <w:rsid w:val="00FC18D9"/>
    <w:rsid w:val="00FC4044"/>
    <w:rsid w:val="00FC41D8"/>
    <w:rsid w:val="00FC5668"/>
    <w:rsid w:val="00FC5A58"/>
    <w:rsid w:val="00FC72CA"/>
    <w:rsid w:val="00FC73B2"/>
    <w:rsid w:val="00FC79C0"/>
    <w:rsid w:val="00FC7AA6"/>
    <w:rsid w:val="00FC7D22"/>
    <w:rsid w:val="00FD0404"/>
    <w:rsid w:val="00FD06BF"/>
    <w:rsid w:val="00FD0BA2"/>
    <w:rsid w:val="00FD0D7D"/>
    <w:rsid w:val="00FD0FD5"/>
    <w:rsid w:val="00FD1E1F"/>
    <w:rsid w:val="00FD1E3A"/>
    <w:rsid w:val="00FD1EC1"/>
    <w:rsid w:val="00FD3037"/>
    <w:rsid w:val="00FD3837"/>
    <w:rsid w:val="00FD38EB"/>
    <w:rsid w:val="00FD3BB1"/>
    <w:rsid w:val="00FD4588"/>
    <w:rsid w:val="00FD478C"/>
    <w:rsid w:val="00FD5763"/>
    <w:rsid w:val="00FD5C5B"/>
    <w:rsid w:val="00FD6016"/>
    <w:rsid w:val="00FD6462"/>
    <w:rsid w:val="00FD674E"/>
    <w:rsid w:val="00FE0616"/>
    <w:rsid w:val="00FE0CF5"/>
    <w:rsid w:val="00FE1670"/>
    <w:rsid w:val="00FE2342"/>
    <w:rsid w:val="00FE246A"/>
    <w:rsid w:val="00FE2632"/>
    <w:rsid w:val="00FE2686"/>
    <w:rsid w:val="00FE2AF4"/>
    <w:rsid w:val="00FE2BD6"/>
    <w:rsid w:val="00FE2E38"/>
    <w:rsid w:val="00FE33F0"/>
    <w:rsid w:val="00FE3411"/>
    <w:rsid w:val="00FE362C"/>
    <w:rsid w:val="00FE3886"/>
    <w:rsid w:val="00FE4BBD"/>
    <w:rsid w:val="00FE53E5"/>
    <w:rsid w:val="00FE5483"/>
    <w:rsid w:val="00FE592F"/>
    <w:rsid w:val="00FE64F9"/>
    <w:rsid w:val="00FE712F"/>
    <w:rsid w:val="00FF0016"/>
    <w:rsid w:val="00FF06D7"/>
    <w:rsid w:val="00FF1CBD"/>
    <w:rsid w:val="00FF29CD"/>
    <w:rsid w:val="00FF3AD3"/>
    <w:rsid w:val="00FF4406"/>
    <w:rsid w:val="00FF4470"/>
    <w:rsid w:val="00FF4614"/>
    <w:rsid w:val="00FF4837"/>
    <w:rsid w:val="00FF49AD"/>
    <w:rsid w:val="00FF4BB2"/>
    <w:rsid w:val="00FF53A3"/>
    <w:rsid w:val="00FF60C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5A182"/>
  <w15:docId w15:val="{2582FD56-FB14-4B87-A3D8-A2F2B381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0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6D0A-D7B2-4388-8486-4904E4F8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D731544B</Template>
  <TotalTime>0</TotalTime>
  <Pages>6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UrBamert</dc:creator>
  <cp:lastModifiedBy>Bamert Ursi PHSG</cp:lastModifiedBy>
  <cp:revision>4</cp:revision>
  <cp:lastPrinted>2015-11-09T14:25:00Z</cp:lastPrinted>
  <dcterms:created xsi:type="dcterms:W3CDTF">2018-03-26T08:55:00Z</dcterms:created>
  <dcterms:modified xsi:type="dcterms:W3CDTF">2018-03-28T11:17:00Z</dcterms:modified>
</cp:coreProperties>
</file>