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5C2C" w:rsidRPr="007E2234" w:rsidTr="00190C55">
        <w:tc>
          <w:tcPr>
            <w:tcW w:w="921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835C2C" w:rsidRPr="00846F00" w:rsidRDefault="00835C2C" w:rsidP="00190C55">
            <w:pPr>
              <w:rPr>
                <w:rFonts w:ascii="Comic Sans MS" w:hAnsi="Comic Sans MS"/>
                <w:sz w:val="12"/>
                <w:szCs w:val="12"/>
              </w:rPr>
            </w:pPr>
            <w:bookmarkStart w:id="0" w:name="_GoBack"/>
            <w:bookmarkEnd w:id="0"/>
          </w:p>
          <w:p w:rsidR="00835C2C" w:rsidRDefault="00835C2C" w:rsidP="00190C55">
            <w:pPr>
              <w:spacing w:line="360" w:lineRule="auto"/>
              <w:ind w:left="360"/>
              <w:rPr>
                <w:rFonts w:ascii="Burrito" w:hAnsi="Burrito"/>
                <w:sz w:val="36"/>
                <w:szCs w:val="36"/>
              </w:rPr>
            </w:pPr>
            <w:r>
              <w:rPr>
                <w:rFonts w:ascii="Burrito" w:hAnsi="Burrito"/>
                <w:sz w:val="36"/>
                <w:szCs w:val="36"/>
              </w:rPr>
              <w:t>Schnelles Himbeerglace</w:t>
            </w:r>
          </w:p>
          <w:p w:rsidR="00835C2C" w:rsidRDefault="00835C2C" w:rsidP="00190C55">
            <w:pPr>
              <w:spacing w:line="360" w:lineRule="auto"/>
              <w:ind w:left="360"/>
              <w:rPr>
                <w:rFonts w:ascii="Burrito" w:hAnsi="Burrito"/>
                <w:sz w:val="24"/>
                <w:szCs w:val="24"/>
              </w:rPr>
            </w:pPr>
            <w:r w:rsidRPr="007F67AF">
              <w:rPr>
                <w:rFonts w:ascii="Burrito" w:hAnsi="Burrito"/>
                <w:sz w:val="24"/>
                <w:szCs w:val="24"/>
              </w:rPr>
              <w:t>1 kleiner Pack Himbeeren, gefroren</w:t>
            </w:r>
          </w:p>
          <w:p w:rsidR="00835C2C" w:rsidRDefault="00835C2C" w:rsidP="00190C55">
            <w:pPr>
              <w:spacing w:line="360" w:lineRule="auto"/>
              <w:ind w:left="360"/>
              <w:rPr>
                <w:rFonts w:ascii="Burrito" w:hAnsi="Burrito"/>
                <w:sz w:val="24"/>
                <w:szCs w:val="24"/>
              </w:rPr>
            </w:pPr>
            <w:r>
              <w:rPr>
                <w:rFonts w:ascii="Burrito" w:hAnsi="Burrito"/>
                <w:sz w:val="24"/>
                <w:szCs w:val="24"/>
              </w:rPr>
              <w:t>2 EL Zucker</w:t>
            </w:r>
          </w:p>
          <w:p w:rsidR="00835C2C" w:rsidRDefault="00835C2C" w:rsidP="00190C55">
            <w:pPr>
              <w:spacing w:line="360" w:lineRule="auto"/>
              <w:ind w:left="360"/>
              <w:rPr>
                <w:rFonts w:ascii="Burrito" w:hAnsi="Burrito"/>
                <w:sz w:val="24"/>
                <w:szCs w:val="24"/>
              </w:rPr>
            </w:pPr>
            <w:r>
              <w:rPr>
                <w:rFonts w:ascii="Burrito" w:hAnsi="Burrito"/>
                <w:sz w:val="24"/>
                <w:szCs w:val="24"/>
              </w:rPr>
              <w:t>1 Rahmquark</w:t>
            </w:r>
          </w:p>
          <w:p w:rsidR="00835C2C" w:rsidRDefault="00835C2C" w:rsidP="00190C55">
            <w:pPr>
              <w:spacing w:line="360" w:lineRule="auto"/>
              <w:ind w:left="360"/>
              <w:rPr>
                <w:rFonts w:ascii="Burrito" w:hAnsi="Burrito"/>
                <w:sz w:val="24"/>
                <w:szCs w:val="24"/>
              </w:rPr>
            </w:pPr>
            <w:r>
              <w:rPr>
                <w:rFonts w:ascii="Burrito" w:hAnsi="Burrito"/>
                <w:sz w:val="24"/>
                <w:szCs w:val="24"/>
              </w:rPr>
              <w:t>2 EL Rahm</w:t>
            </w:r>
          </w:p>
          <w:p w:rsidR="00835C2C" w:rsidRDefault="00835C2C" w:rsidP="00190C55">
            <w:pPr>
              <w:spacing w:line="360" w:lineRule="auto"/>
              <w:ind w:left="360"/>
              <w:rPr>
                <w:rFonts w:ascii="Burrito" w:hAnsi="Burrito"/>
                <w:sz w:val="24"/>
                <w:szCs w:val="24"/>
              </w:rPr>
            </w:pPr>
          </w:p>
          <w:p w:rsidR="00835C2C" w:rsidRPr="007F67AF" w:rsidRDefault="00835C2C" w:rsidP="00835C2C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rFonts w:ascii="Burrito" w:hAnsi="Burrito"/>
                <w:sz w:val="24"/>
                <w:szCs w:val="24"/>
              </w:rPr>
              <w:t>Alle Zutaten in ein Pürierglas geben, mit dem Stabmixer pürieren und sofort anrichten. Mit ganzen Himbeeren garnieren</w:t>
            </w:r>
          </w:p>
          <w:p w:rsidR="00835C2C" w:rsidRPr="007E2234" w:rsidRDefault="00835C2C" w:rsidP="00190C55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E2234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</w:tr>
      <w:tr w:rsidR="00835C2C" w:rsidRPr="0077736D" w:rsidTr="00190C55">
        <w:tc>
          <w:tcPr>
            <w:tcW w:w="921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835C2C" w:rsidRPr="0077736D" w:rsidRDefault="00835C2C" w:rsidP="00190C55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ascii="Burrito" w:hAnsi="Burrito"/>
                <w:sz w:val="36"/>
                <w:szCs w:val="36"/>
              </w:rPr>
              <w:t xml:space="preserve">    </w:t>
            </w:r>
            <w:r>
              <w:rPr>
                <w:rFonts w:ascii="Burrito" w:hAnsi="Burrito"/>
                <w:noProof/>
                <w:sz w:val="36"/>
                <w:szCs w:val="36"/>
                <w:lang w:val="de-CH"/>
              </w:rPr>
              <w:drawing>
                <wp:inline distT="0" distB="0" distL="0" distR="0">
                  <wp:extent cx="1704975" cy="1038225"/>
                  <wp:effectExtent l="19050" t="0" r="0" b="0"/>
                  <wp:docPr id="1" name="Bild 1" descr="MC90041335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41335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urrito" w:hAnsi="Burrito"/>
                <w:noProof/>
                <w:sz w:val="36"/>
                <w:szCs w:val="36"/>
                <w:lang w:val="de-CH"/>
              </w:rPr>
              <w:drawing>
                <wp:inline distT="0" distB="0" distL="0" distR="0">
                  <wp:extent cx="1704975" cy="1038225"/>
                  <wp:effectExtent l="19050" t="0" r="0" b="0"/>
                  <wp:docPr id="2" name="Bild 2" descr="MC90041335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1335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urrito" w:hAnsi="Burrito"/>
                <w:noProof/>
                <w:sz w:val="36"/>
                <w:szCs w:val="36"/>
                <w:lang w:val="de-CH"/>
              </w:rPr>
              <w:drawing>
                <wp:inline distT="0" distB="0" distL="0" distR="0">
                  <wp:extent cx="1704975" cy="1038225"/>
                  <wp:effectExtent l="19050" t="0" r="0" b="0"/>
                  <wp:docPr id="3" name="Bild 3" descr="MC90041335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90041335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724F" w:rsidRDefault="000F724F"/>
    <w:p w:rsidR="00835C2C" w:rsidRDefault="00835C2C"/>
    <w:p w:rsidR="00835C2C" w:rsidRDefault="00835C2C"/>
    <w:p w:rsidR="00835C2C" w:rsidRDefault="00835C2C"/>
    <w:p w:rsidR="00835C2C" w:rsidRDefault="00835C2C"/>
    <w:p w:rsidR="00835C2C" w:rsidRDefault="00835C2C"/>
    <w:p w:rsidR="00835C2C" w:rsidRDefault="00835C2C"/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5C2C" w:rsidRPr="007E2234" w:rsidTr="00190C55">
        <w:tc>
          <w:tcPr>
            <w:tcW w:w="921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835C2C" w:rsidRPr="00846F00" w:rsidRDefault="00835C2C" w:rsidP="00190C55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835C2C" w:rsidRDefault="00835C2C" w:rsidP="00190C55">
            <w:pPr>
              <w:spacing w:line="360" w:lineRule="auto"/>
              <w:ind w:left="360"/>
              <w:rPr>
                <w:rFonts w:ascii="Burrito" w:hAnsi="Burrito"/>
                <w:sz w:val="36"/>
                <w:szCs w:val="36"/>
              </w:rPr>
            </w:pPr>
            <w:r>
              <w:rPr>
                <w:rFonts w:ascii="Burrito" w:hAnsi="Burrito"/>
                <w:sz w:val="36"/>
                <w:szCs w:val="36"/>
              </w:rPr>
              <w:t>Schnelles Himbeerglace</w:t>
            </w:r>
          </w:p>
          <w:p w:rsidR="00835C2C" w:rsidRDefault="00835C2C" w:rsidP="00190C55">
            <w:pPr>
              <w:spacing w:line="360" w:lineRule="auto"/>
              <w:ind w:left="360"/>
              <w:rPr>
                <w:rFonts w:ascii="Burrito" w:hAnsi="Burrito"/>
                <w:sz w:val="24"/>
                <w:szCs w:val="24"/>
              </w:rPr>
            </w:pPr>
            <w:r w:rsidRPr="007F67AF">
              <w:rPr>
                <w:rFonts w:ascii="Burrito" w:hAnsi="Burrito"/>
                <w:sz w:val="24"/>
                <w:szCs w:val="24"/>
              </w:rPr>
              <w:t>1 kleiner Pack Himbeeren, gefroren</w:t>
            </w:r>
          </w:p>
          <w:p w:rsidR="00835C2C" w:rsidRDefault="00835C2C" w:rsidP="00190C55">
            <w:pPr>
              <w:spacing w:line="360" w:lineRule="auto"/>
              <w:ind w:left="360"/>
              <w:rPr>
                <w:rFonts w:ascii="Burrito" w:hAnsi="Burrito"/>
                <w:sz w:val="24"/>
                <w:szCs w:val="24"/>
              </w:rPr>
            </w:pPr>
            <w:r>
              <w:rPr>
                <w:rFonts w:ascii="Burrito" w:hAnsi="Burrito"/>
                <w:sz w:val="24"/>
                <w:szCs w:val="24"/>
              </w:rPr>
              <w:t>2 EL Zucker</w:t>
            </w:r>
          </w:p>
          <w:p w:rsidR="00835C2C" w:rsidRDefault="00835C2C" w:rsidP="00190C55">
            <w:pPr>
              <w:spacing w:line="360" w:lineRule="auto"/>
              <w:ind w:left="360"/>
              <w:rPr>
                <w:rFonts w:ascii="Burrito" w:hAnsi="Burrito"/>
                <w:sz w:val="24"/>
                <w:szCs w:val="24"/>
              </w:rPr>
            </w:pPr>
            <w:r>
              <w:rPr>
                <w:rFonts w:ascii="Burrito" w:hAnsi="Burrito"/>
                <w:sz w:val="24"/>
                <w:szCs w:val="24"/>
              </w:rPr>
              <w:t>1 Rahmquark</w:t>
            </w:r>
          </w:p>
          <w:p w:rsidR="00835C2C" w:rsidRDefault="00835C2C" w:rsidP="00190C55">
            <w:pPr>
              <w:spacing w:line="360" w:lineRule="auto"/>
              <w:ind w:left="360"/>
              <w:rPr>
                <w:rFonts w:ascii="Burrito" w:hAnsi="Burrito"/>
                <w:sz w:val="24"/>
                <w:szCs w:val="24"/>
              </w:rPr>
            </w:pPr>
            <w:r>
              <w:rPr>
                <w:rFonts w:ascii="Burrito" w:hAnsi="Burrito"/>
                <w:sz w:val="24"/>
                <w:szCs w:val="24"/>
              </w:rPr>
              <w:t>2 EL Rahm</w:t>
            </w:r>
          </w:p>
          <w:p w:rsidR="00835C2C" w:rsidRDefault="00835C2C" w:rsidP="00190C55">
            <w:pPr>
              <w:spacing w:line="360" w:lineRule="auto"/>
              <w:ind w:left="360"/>
              <w:rPr>
                <w:rFonts w:ascii="Burrito" w:hAnsi="Burrito"/>
                <w:sz w:val="24"/>
                <w:szCs w:val="24"/>
              </w:rPr>
            </w:pPr>
          </w:p>
          <w:p w:rsidR="00835C2C" w:rsidRPr="007F67AF" w:rsidRDefault="00835C2C" w:rsidP="00835C2C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rFonts w:ascii="Burrito" w:hAnsi="Burrito"/>
                <w:sz w:val="24"/>
                <w:szCs w:val="24"/>
              </w:rPr>
              <w:t>Alle Zutaten in ein Pürierglas geben, mit dem Stabmixer pürieren und sofort anrichten. Mit ganzen Himbeeren garnieren</w:t>
            </w:r>
          </w:p>
          <w:p w:rsidR="00835C2C" w:rsidRPr="007E2234" w:rsidRDefault="00835C2C" w:rsidP="00190C55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7E2234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</w:tr>
      <w:tr w:rsidR="00835C2C" w:rsidRPr="0077736D" w:rsidTr="00190C55">
        <w:tc>
          <w:tcPr>
            <w:tcW w:w="921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835C2C" w:rsidRPr="0077736D" w:rsidRDefault="00835C2C" w:rsidP="00190C55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ascii="Burrito" w:hAnsi="Burrito"/>
                <w:sz w:val="36"/>
                <w:szCs w:val="36"/>
              </w:rPr>
              <w:t xml:space="preserve">    </w:t>
            </w:r>
            <w:r>
              <w:rPr>
                <w:rFonts w:ascii="Burrito" w:hAnsi="Burrito"/>
                <w:noProof/>
                <w:sz w:val="36"/>
                <w:szCs w:val="36"/>
                <w:lang w:val="de-CH"/>
              </w:rPr>
              <w:drawing>
                <wp:inline distT="0" distB="0" distL="0" distR="0">
                  <wp:extent cx="1704975" cy="1038225"/>
                  <wp:effectExtent l="19050" t="0" r="0" b="0"/>
                  <wp:docPr id="7" name="Bild 7" descr="MC90041335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90041335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urrito" w:hAnsi="Burrito"/>
                <w:noProof/>
                <w:sz w:val="36"/>
                <w:szCs w:val="36"/>
                <w:lang w:val="de-CH"/>
              </w:rPr>
              <w:drawing>
                <wp:inline distT="0" distB="0" distL="0" distR="0">
                  <wp:extent cx="1704975" cy="1038225"/>
                  <wp:effectExtent l="19050" t="0" r="0" b="0"/>
                  <wp:docPr id="8" name="Bild 8" descr="MC90041335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C90041335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urrito" w:hAnsi="Burrito"/>
                <w:noProof/>
                <w:sz w:val="36"/>
                <w:szCs w:val="36"/>
                <w:lang w:val="de-CH"/>
              </w:rPr>
              <w:drawing>
                <wp:inline distT="0" distB="0" distL="0" distR="0">
                  <wp:extent cx="1704975" cy="1038225"/>
                  <wp:effectExtent l="19050" t="0" r="0" b="0"/>
                  <wp:docPr id="9" name="Bild 9" descr="MC90041335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90041335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5C2C" w:rsidRDefault="00835C2C"/>
    <w:sectPr w:rsidR="00835C2C" w:rsidSect="000F72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urrito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C01E4"/>
    <w:multiLevelType w:val="hybridMultilevel"/>
    <w:tmpl w:val="4C163CE4"/>
    <w:lvl w:ilvl="0" w:tplc="6F4AE4A0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5C2C"/>
    <w:rsid w:val="000019B6"/>
    <w:rsid w:val="00002CB8"/>
    <w:rsid w:val="0000334B"/>
    <w:rsid w:val="000033A9"/>
    <w:rsid w:val="00003411"/>
    <w:rsid w:val="00003AE5"/>
    <w:rsid w:val="00003C9E"/>
    <w:rsid w:val="00003D30"/>
    <w:rsid w:val="000048BD"/>
    <w:rsid w:val="000056CA"/>
    <w:rsid w:val="0000632B"/>
    <w:rsid w:val="0000636A"/>
    <w:rsid w:val="00006B06"/>
    <w:rsid w:val="00006EEA"/>
    <w:rsid w:val="00007A91"/>
    <w:rsid w:val="00007E52"/>
    <w:rsid w:val="00010193"/>
    <w:rsid w:val="00012134"/>
    <w:rsid w:val="000121D2"/>
    <w:rsid w:val="000126B9"/>
    <w:rsid w:val="00012B26"/>
    <w:rsid w:val="000133B1"/>
    <w:rsid w:val="000134E9"/>
    <w:rsid w:val="000138CD"/>
    <w:rsid w:val="000140AF"/>
    <w:rsid w:val="00015A9F"/>
    <w:rsid w:val="000160F5"/>
    <w:rsid w:val="00017029"/>
    <w:rsid w:val="0001710A"/>
    <w:rsid w:val="000178F6"/>
    <w:rsid w:val="0001792F"/>
    <w:rsid w:val="00017B41"/>
    <w:rsid w:val="00017EE7"/>
    <w:rsid w:val="00020FF9"/>
    <w:rsid w:val="000214B1"/>
    <w:rsid w:val="00021F50"/>
    <w:rsid w:val="00022D95"/>
    <w:rsid w:val="00022EE3"/>
    <w:rsid w:val="0002336F"/>
    <w:rsid w:val="00024A27"/>
    <w:rsid w:val="00025072"/>
    <w:rsid w:val="0002507B"/>
    <w:rsid w:val="00025DF4"/>
    <w:rsid w:val="00026804"/>
    <w:rsid w:val="000268BE"/>
    <w:rsid w:val="00026B04"/>
    <w:rsid w:val="0002719D"/>
    <w:rsid w:val="000274F4"/>
    <w:rsid w:val="00027F8A"/>
    <w:rsid w:val="0003141E"/>
    <w:rsid w:val="00031471"/>
    <w:rsid w:val="00031DD7"/>
    <w:rsid w:val="000320B3"/>
    <w:rsid w:val="00032552"/>
    <w:rsid w:val="00033A71"/>
    <w:rsid w:val="00033ECF"/>
    <w:rsid w:val="00034386"/>
    <w:rsid w:val="00035238"/>
    <w:rsid w:val="00035B4C"/>
    <w:rsid w:val="000360E1"/>
    <w:rsid w:val="000363DE"/>
    <w:rsid w:val="00036457"/>
    <w:rsid w:val="00036711"/>
    <w:rsid w:val="000371E3"/>
    <w:rsid w:val="00037345"/>
    <w:rsid w:val="00037391"/>
    <w:rsid w:val="000376CA"/>
    <w:rsid w:val="00037BCD"/>
    <w:rsid w:val="00037D6E"/>
    <w:rsid w:val="00037E0E"/>
    <w:rsid w:val="00041C2F"/>
    <w:rsid w:val="00041CFB"/>
    <w:rsid w:val="00041EEE"/>
    <w:rsid w:val="00043478"/>
    <w:rsid w:val="0004351E"/>
    <w:rsid w:val="000435EF"/>
    <w:rsid w:val="0004364B"/>
    <w:rsid w:val="00044719"/>
    <w:rsid w:val="00044B79"/>
    <w:rsid w:val="000459B5"/>
    <w:rsid w:val="00046A6A"/>
    <w:rsid w:val="0004774F"/>
    <w:rsid w:val="00047C45"/>
    <w:rsid w:val="00050C3A"/>
    <w:rsid w:val="00050CA1"/>
    <w:rsid w:val="00050E86"/>
    <w:rsid w:val="000511FF"/>
    <w:rsid w:val="000518E8"/>
    <w:rsid w:val="00051A06"/>
    <w:rsid w:val="00051DB7"/>
    <w:rsid w:val="00052383"/>
    <w:rsid w:val="0005266A"/>
    <w:rsid w:val="00052923"/>
    <w:rsid w:val="00053188"/>
    <w:rsid w:val="0005331C"/>
    <w:rsid w:val="00053787"/>
    <w:rsid w:val="00053B36"/>
    <w:rsid w:val="00053D68"/>
    <w:rsid w:val="00053EB5"/>
    <w:rsid w:val="000547D8"/>
    <w:rsid w:val="00055106"/>
    <w:rsid w:val="000555F3"/>
    <w:rsid w:val="0005591D"/>
    <w:rsid w:val="00056CEF"/>
    <w:rsid w:val="00057032"/>
    <w:rsid w:val="00057AC8"/>
    <w:rsid w:val="00060DBC"/>
    <w:rsid w:val="00060F59"/>
    <w:rsid w:val="000616AA"/>
    <w:rsid w:val="00061AE2"/>
    <w:rsid w:val="000624B3"/>
    <w:rsid w:val="00062C47"/>
    <w:rsid w:val="00062F3A"/>
    <w:rsid w:val="000635F8"/>
    <w:rsid w:val="00063E09"/>
    <w:rsid w:val="00063F24"/>
    <w:rsid w:val="00064296"/>
    <w:rsid w:val="00064BAA"/>
    <w:rsid w:val="000655F5"/>
    <w:rsid w:val="000656EF"/>
    <w:rsid w:val="00066316"/>
    <w:rsid w:val="00067001"/>
    <w:rsid w:val="0006700E"/>
    <w:rsid w:val="00067592"/>
    <w:rsid w:val="000675C3"/>
    <w:rsid w:val="00070885"/>
    <w:rsid w:val="00070912"/>
    <w:rsid w:val="00072885"/>
    <w:rsid w:val="00072905"/>
    <w:rsid w:val="00072D80"/>
    <w:rsid w:val="0007309F"/>
    <w:rsid w:val="00073258"/>
    <w:rsid w:val="000732FD"/>
    <w:rsid w:val="000735DC"/>
    <w:rsid w:val="00073E60"/>
    <w:rsid w:val="00074B27"/>
    <w:rsid w:val="00074D79"/>
    <w:rsid w:val="000759BE"/>
    <w:rsid w:val="00075A07"/>
    <w:rsid w:val="000760C2"/>
    <w:rsid w:val="000769AC"/>
    <w:rsid w:val="000769D8"/>
    <w:rsid w:val="000775DD"/>
    <w:rsid w:val="000779EB"/>
    <w:rsid w:val="00080486"/>
    <w:rsid w:val="00080F9A"/>
    <w:rsid w:val="000823E4"/>
    <w:rsid w:val="00083D0E"/>
    <w:rsid w:val="00084422"/>
    <w:rsid w:val="00085CD5"/>
    <w:rsid w:val="00085DEE"/>
    <w:rsid w:val="00085E19"/>
    <w:rsid w:val="0008657C"/>
    <w:rsid w:val="00086672"/>
    <w:rsid w:val="00086859"/>
    <w:rsid w:val="00086ABE"/>
    <w:rsid w:val="00086FEF"/>
    <w:rsid w:val="00087806"/>
    <w:rsid w:val="00087C42"/>
    <w:rsid w:val="0009047A"/>
    <w:rsid w:val="000905AF"/>
    <w:rsid w:val="000913F9"/>
    <w:rsid w:val="00092098"/>
    <w:rsid w:val="00092432"/>
    <w:rsid w:val="00092E64"/>
    <w:rsid w:val="000930C8"/>
    <w:rsid w:val="00093224"/>
    <w:rsid w:val="00093954"/>
    <w:rsid w:val="000978C4"/>
    <w:rsid w:val="000978D4"/>
    <w:rsid w:val="0009794E"/>
    <w:rsid w:val="000A115F"/>
    <w:rsid w:val="000A304C"/>
    <w:rsid w:val="000A387D"/>
    <w:rsid w:val="000A4B2A"/>
    <w:rsid w:val="000A52F7"/>
    <w:rsid w:val="000A5A70"/>
    <w:rsid w:val="000A6527"/>
    <w:rsid w:val="000A673D"/>
    <w:rsid w:val="000A7227"/>
    <w:rsid w:val="000A7613"/>
    <w:rsid w:val="000A7C11"/>
    <w:rsid w:val="000A7DF6"/>
    <w:rsid w:val="000B010C"/>
    <w:rsid w:val="000B0395"/>
    <w:rsid w:val="000B0D70"/>
    <w:rsid w:val="000B1287"/>
    <w:rsid w:val="000B150E"/>
    <w:rsid w:val="000B1E0F"/>
    <w:rsid w:val="000B1E8C"/>
    <w:rsid w:val="000B1F1D"/>
    <w:rsid w:val="000B209B"/>
    <w:rsid w:val="000B20AC"/>
    <w:rsid w:val="000B3BA0"/>
    <w:rsid w:val="000B3BF4"/>
    <w:rsid w:val="000B3E55"/>
    <w:rsid w:val="000B43D8"/>
    <w:rsid w:val="000B456A"/>
    <w:rsid w:val="000B4BB2"/>
    <w:rsid w:val="000B5324"/>
    <w:rsid w:val="000B6939"/>
    <w:rsid w:val="000B6A0A"/>
    <w:rsid w:val="000B6EE6"/>
    <w:rsid w:val="000B7DFA"/>
    <w:rsid w:val="000B7F85"/>
    <w:rsid w:val="000C0657"/>
    <w:rsid w:val="000C06CD"/>
    <w:rsid w:val="000C07B6"/>
    <w:rsid w:val="000C0CC7"/>
    <w:rsid w:val="000C16F6"/>
    <w:rsid w:val="000C1F4B"/>
    <w:rsid w:val="000C2EA3"/>
    <w:rsid w:val="000C355F"/>
    <w:rsid w:val="000C3727"/>
    <w:rsid w:val="000C376C"/>
    <w:rsid w:val="000C42E1"/>
    <w:rsid w:val="000C4664"/>
    <w:rsid w:val="000C48EB"/>
    <w:rsid w:val="000C4DB7"/>
    <w:rsid w:val="000C538D"/>
    <w:rsid w:val="000C6139"/>
    <w:rsid w:val="000C6726"/>
    <w:rsid w:val="000C6827"/>
    <w:rsid w:val="000C6E5D"/>
    <w:rsid w:val="000C749F"/>
    <w:rsid w:val="000C782B"/>
    <w:rsid w:val="000D01E7"/>
    <w:rsid w:val="000D0A1B"/>
    <w:rsid w:val="000D20DF"/>
    <w:rsid w:val="000D2C86"/>
    <w:rsid w:val="000D2D40"/>
    <w:rsid w:val="000D475A"/>
    <w:rsid w:val="000D49BD"/>
    <w:rsid w:val="000D4CF7"/>
    <w:rsid w:val="000D4F52"/>
    <w:rsid w:val="000D5619"/>
    <w:rsid w:val="000D7DA6"/>
    <w:rsid w:val="000E07C4"/>
    <w:rsid w:val="000E13A7"/>
    <w:rsid w:val="000E1CD2"/>
    <w:rsid w:val="000E1D8A"/>
    <w:rsid w:val="000E22B7"/>
    <w:rsid w:val="000E2447"/>
    <w:rsid w:val="000E27B7"/>
    <w:rsid w:val="000E3F23"/>
    <w:rsid w:val="000E4257"/>
    <w:rsid w:val="000E466B"/>
    <w:rsid w:val="000E501E"/>
    <w:rsid w:val="000E5580"/>
    <w:rsid w:val="000E5986"/>
    <w:rsid w:val="000E5BCD"/>
    <w:rsid w:val="000E6264"/>
    <w:rsid w:val="000E7A3C"/>
    <w:rsid w:val="000E7F7C"/>
    <w:rsid w:val="000F05A7"/>
    <w:rsid w:val="000F100C"/>
    <w:rsid w:val="000F1F43"/>
    <w:rsid w:val="000F2DFA"/>
    <w:rsid w:val="000F4EA6"/>
    <w:rsid w:val="000F5654"/>
    <w:rsid w:val="000F5A37"/>
    <w:rsid w:val="000F5ED0"/>
    <w:rsid w:val="000F67AE"/>
    <w:rsid w:val="000F724F"/>
    <w:rsid w:val="000F74C0"/>
    <w:rsid w:val="00100D28"/>
    <w:rsid w:val="00100DF0"/>
    <w:rsid w:val="00101A20"/>
    <w:rsid w:val="00102277"/>
    <w:rsid w:val="00102AA3"/>
    <w:rsid w:val="00102DC3"/>
    <w:rsid w:val="00103F5B"/>
    <w:rsid w:val="00104046"/>
    <w:rsid w:val="001043CF"/>
    <w:rsid w:val="001061C6"/>
    <w:rsid w:val="001067BC"/>
    <w:rsid w:val="00106D8A"/>
    <w:rsid w:val="0011065F"/>
    <w:rsid w:val="001116A8"/>
    <w:rsid w:val="001139BA"/>
    <w:rsid w:val="00113A4C"/>
    <w:rsid w:val="00113D53"/>
    <w:rsid w:val="00114718"/>
    <w:rsid w:val="00115894"/>
    <w:rsid w:val="00115ABA"/>
    <w:rsid w:val="00115B54"/>
    <w:rsid w:val="00116285"/>
    <w:rsid w:val="00116CF4"/>
    <w:rsid w:val="00116FAA"/>
    <w:rsid w:val="00117AA9"/>
    <w:rsid w:val="00120A42"/>
    <w:rsid w:val="00120EB7"/>
    <w:rsid w:val="00122004"/>
    <w:rsid w:val="001223F3"/>
    <w:rsid w:val="00122805"/>
    <w:rsid w:val="00122C10"/>
    <w:rsid w:val="0012427D"/>
    <w:rsid w:val="00124686"/>
    <w:rsid w:val="001251E6"/>
    <w:rsid w:val="00126360"/>
    <w:rsid w:val="0012682C"/>
    <w:rsid w:val="00127F70"/>
    <w:rsid w:val="00130168"/>
    <w:rsid w:val="0013055B"/>
    <w:rsid w:val="001308AC"/>
    <w:rsid w:val="00130B9B"/>
    <w:rsid w:val="00130E37"/>
    <w:rsid w:val="00131095"/>
    <w:rsid w:val="00131440"/>
    <w:rsid w:val="0013257F"/>
    <w:rsid w:val="00132F1E"/>
    <w:rsid w:val="00133828"/>
    <w:rsid w:val="00135B7B"/>
    <w:rsid w:val="00135C5B"/>
    <w:rsid w:val="00135E02"/>
    <w:rsid w:val="001365EA"/>
    <w:rsid w:val="001372FA"/>
    <w:rsid w:val="00140212"/>
    <w:rsid w:val="00140B49"/>
    <w:rsid w:val="00140CA0"/>
    <w:rsid w:val="001430DA"/>
    <w:rsid w:val="00143DD5"/>
    <w:rsid w:val="001466A4"/>
    <w:rsid w:val="00146972"/>
    <w:rsid w:val="00146D2A"/>
    <w:rsid w:val="0015021B"/>
    <w:rsid w:val="001510BC"/>
    <w:rsid w:val="0015137E"/>
    <w:rsid w:val="001516D7"/>
    <w:rsid w:val="00151DEC"/>
    <w:rsid w:val="00152786"/>
    <w:rsid w:val="00152D1C"/>
    <w:rsid w:val="001532ED"/>
    <w:rsid w:val="00153A23"/>
    <w:rsid w:val="00153AF5"/>
    <w:rsid w:val="00154220"/>
    <w:rsid w:val="00154596"/>
    <w:rsid w:val="00154893"/>
    <w:rsid w:val="00154B13"/>
    <w:rsid w:val="001560C7"/>
    <w:rsid w:val="0015668C"/>
    <w:rsid w:val="001566B7"/>
    <w:rsid w:val="00157431"/>
    <w:rsid w:val="00157477"/>
    <w:rsid w:val="00157E31"/>
    <w:rsid w:val="00160D9D"/>
    <w:rsid w:val="00161829"/>
    <w:rsid w:val="0016341B"/>
    <w:rsid w:val="00163D3F"/>
    <w:rsid w:val="00163D5B"/>
    <w:rsid w:val="00164C57"/>
    <w:rsid w:val="0016551F"/>
    <w:rsid w:val="001658CD"/>
    <w:rsid w:val="001659A5"/>
    <w:rsid w:val="00166F70"/>
    <w:rsid w:val="001671D3"/>
    <w:rsid w:val="0016788F"/>
    <w:rsid w:val="0017185E"/>
    <w:rsid w:val="00171FFA"/>
    <w:rsid w:val="001732BF"/>
    <w:rsid w:val="00173306"/>
    <w:rsid w:val="001746EE"/>
    <w:rsid w:val="00175DDB"/>
    <w:rsid w:val="00177B3D"/>
    <w:rsid w:val="00181363"/>
    <w:rsid w:val="00181D37"/>
    <w:rsid w:val="0018280B"/>
    <w:rsid w:val="00182DC9"/>
    <w:rsid w:val="001834E6"/>
    <w:rsid w:val="00183A01"/>
    <w:rsid w:val="001842A4"/>
    <w:rsid w:val="0018432C"/>
    <w:rsid w:val="001843FF"/>
    <w:rsid w:val="001846DE"/>
    <w:rsid w:val="00184B19"/>
    <w:rsid w:val="001863C9"/>
    <w:rsid w:val="00186751"/>
    <w:rsid w:val="00186A33"/>
    <w:rsid w:val="00187114"/>
    <w:rsid w:val="0019004A"/>
    <w:rsid w:val="001907EE"/>
    <w:rsid w:val="00191F08"/>
    <w:rsid w:val="00191F7D"/>
    <w:rsid w:val="00192F61"/>
    <w:rsid w:val="00192FB4"/>
    <w:rsid w:val="001930FE"/>
    <w:rsid w:val="00193247"/>
    <w:rsid w:val="00193CAE"/>
    <w:rsid w:val="00194846"/>
    <w:rsid w:val="00194ADC"/>
    <w:rsid w:val="00194EA7"/>
    <w:rsid w:val="001950FD"/>
    <w:rsid w:val="001963D5"/>
    <w:rsid w:val="0019695B"/>
    <w:rsid w:val="00196CEF"/>
    <w:rsid w:val="00196D2F"/>
    <w:rsid w:val="00196EB0"/>
    <w:rsid w:val="0019779A"/>
    <w:rsid w:val="001979C1"/>
    <w:rsid w:val="001A039A"/>
    <w:rsid w:val="001A0895"/>
    <w:rsid w:val="001A0AB8"/>
    <w:rsid w:val="001A2619"/>
    <w:rsid w:val="001A3426"/>
    <w:rsid w:val="001A3D20"/>
    <w:rsid w:val="001A46D9"/>
    <w:rsid w:val="001A4871"/>
    <w:rsid w:val="001A5045"/>
    <w:rsid w:val="001A5F7F"/>
    <w:rsid w:val="001A654A"/>
    <w:rsid w:val="001A6F37"/>
    <w:rsid w:val="001A73FA"/>
    <w:rsid w:val="001B0A35"/>
    <w:rsid w:val="001B11FF"/>
    <w:rsid w:val="001B1311"/>
    <w:rsid w:val="001B1638"/>
    <w:rsid w:val="001B404F"/>
    <w:rsid w:val="001B4087"/>
    <w:rsid w:val="001B4242"/>
    <w:rsid w:val="001B492F"/>
    <w:rsid w:val="001B4B10"/>
    <w:rsid w:val="001B53DA"/>
    <w:rsid w:val="001B5445"/>
    <w:rsid w:val="001B5962"/>
    <w:rsid w:val="001B5A3D"/>
    <w:rsid w:val="001B62CD"/>
    <w:rsid w:val="001B6FA9"/>
    <w:rsid w:val="001C007D"/>
    <w:rsid w:val="001C61E6"/>
    <w:rsid w:val="001C6FBE"/>
    <w:rsid w:val="001C7311"/>
    <w:rsid w:val="001D0659"/>
    <w:rsid w:val="001D0E7C"/>
    <w:rsid w:val="001D133A"/>
    <w:rsid w:val="001D1877"/>
    <w:rsid w:val="001D1D1B"/>
    <w:rsid w:val="001D32D3"/>
    <w:rsid w:val="001D3D19"/>
    <w:rsid w:val="001D3E86"/>
    <w:rsid w:val="001D4766"/>
    <w:rsid w:val="001D509E"/>
    <w:rsid w:val="001D51F6"/>
    <w:rsid w:val="001D52A5"/>
    <w:rsid w:val="001D634F"/>
    <w:rsid w:val="001D6D31"/>
    <w:rsid w:val="001D6D80"/>
    <w:rsid w:val="001D6E8D"/>
    <w:rsid w:val="001D7C66"/>
    <w:rsid w:val="001D7E21"/>
    <w:rsid w:val="001D7F13"/>
    <w:rsid w:val="001E05EC"/>
    <w:rsid w:val="001E0A48"/>
    <w:rsid w:val="001E198D"/>
    <w:rsid w:val="001E1C4A"/>
    <w:rsid w:val="001E3070"/>
    <w:rsid w:val="001E495E"/>
    <w:rsid w:val="001E61A2"/>
    <w:rsid w:val="001E676E"/>
    <w:rsid w:val="001E6D67"/>
    <w:rsid w:val="001E6F6D"/>
    <w:rsid w:val="001E724B"/>
    <w:rsid w:val="001E7453"/>
    <w:rsid w:val="001E755E"/>
    <w:rsid w:val="001E7915"/>
    <w:rsid w:val="001F00A4"/>
    <w:rsid w:val="001F0174"/>
    <w:rsid w:val="001F05CA"/>
    <w:rsid w:val="001F14AD"/>
    <w:rsid w:val="001F2048"/>
    <w:rsid w:val="001F2C7C"/>
    <w:rsid w:val="001F2E75"/>
    <w:rsid w:val="001F3854"/>
    <w:rsid w:val="001F3920"/>
    <w:rsid w:val="001F42CE"/>
    <w:rsid w:val="001F4338"/>
    <w:rsid w:val="001F4AF6"/>
    <w:rsid w:val="001F4D65"/>
    <w:rsid w:val="001F50F2"/>
    <w:rsid w:val="001F6286"/>
    <w:rsid w:val="001F7688"/>
    <w:rsid w:val="001F784C"/>
    <w:rsid w:val="0020053D"/>
    <w:rsid w:val="00200794"/>
    <w:rsid w:val="00200BF5"/>
    <w:rsid w:val="00200D25"/>
    <w:rsid w:val="002011E1"/>
    <w:rsid w:val="0020134A"/>
    <w:rsid w:val="00202B6E"/>
    <w:rsid w:val="00203AB2"/>
    <w:rsid w:val="00203C03"/>
    <w:rsid w:val="002048AF"/>
    <w:rsid w:val="00205408"/>
    <w:rsid w:val="00205455"/>
    <w:rsid w:val="00205EE4"/>
    <w:rsid w:val="00205EF8"/>
    <w:rsid w:val="00206051"/>
    <w:rsid w:val="00206826"/>
    <w:rsid w:val="00207577"/>
    <w:rsid w:val="0020768D"/>
    <w:rsid w:val="002079F2"/>
    <w:rsid w:val="0021024A"/>
    <w:rsid w:val="002104D9"/>
    <w:rsid w:val="0021078E"/>
    <w:rsid w:val="00211ACD"/>
    <w:rsid w:val="00211D2F"/>
    <w:rsid w:val="00211FCB"/>
    <w:rsid w:val="00212785"/>
    <w:rsid w:val="00212BC1"/>
    <w:rsid w:val="00215CAF"/>
    <w:rsid w:val="00215D1F"/>
    <w:rsid w:val="00216D05"/>
    <w:rsid w:val="002201CE"/>
    <w:rsid w:val="002204D3"/>
    <w:rsid w:val="002213E1"/>
    <w:rsid w:val="00222041"/>
    <w:rsid w:val="0022239D"/>
    <w:rsid w:val="00222B86"/>
    <w:rsid w:val="00223251"/>
    <w:rsid w:val="002234DE"/>
    <w:rsid w:val="00223ACD"/>
    <w:rsid w:val="00224034"/>
    <w:rsid w:val="00224AA8"/>
    <w:rsid w:val="00225C0F"/>
    <w:rsid w:val="00226120"/>
    <w:rsid w:val="002262E0"/>
    <w:rsid w:val="00226635"/>
    <w:rsid w:val="00226B4F"/>
    <w:rsid w:val="002275E9"/>
    <w:rsid w:val="00227BA9"/>
    <w:rsid w:val="002301EC"/>
    <w:rsid w:val="00230422"/>
    <w:rsid w:val="002310B7"/>
    <w:rsid w:val="002317DE"/>
    <w:rsid w:val="00231BD1"/>
    <w:rsid w:val="00232A59"/>
    <w:rsid w:val="00232F6F"/>
    <w:rsid w:val="00232FDA"/>
    <w:rsid w:val="00233CC2"/>
    <w:rsid w:val="002340AD"/>
    <w:rsid w:val="00234CBC"/>
    <w:rsid w:val="00235820"/>
    <w:rsid w:val="00235B59"/>
    <w:rsid w:val="00236050"/>
    <w:rsid w:val="00236268"/>
    <w:rsid w:val="0023640E"/>
    <w:rsid w:val="0023775B"/>
    <w:rsid w:val="0024015E"/>
    <w:rsid w:val="00240774"/>
    <w:rsid w:val="00240889"/>
    <w:rsid w:val="00241708"/>
    <w:rsid w:val="00242335"/>
    <w:rsid w:val="0024314D"/>
    <w:rsid w:val="002437D7"/>
    <w:rsid w:val="002439B6"/>
    <w:rsid w:val="00243D0F"/>
    <w:rsid w:val="00243F3E"/>
    <w:rsid w:val="002457BD"/>
    <w:rsid w:val="00245B03"/>
    <w:rsid w:val="002467D1"/>
    <w:rsid w:val="00247A51"/>
    <w:rsid w:val="00247D2B"/>
    <w:rsid w:val="00247EA7"/>
    <w:rsid w:val="002500D2"/>
    <w:rsid w:val="00250350"/>
    <w:rsid w:val="0025042F"/>
    <w:rsid w:val="0025167C"/>
    <w:rsid w:val="00253A10"/>
    <w:rsid w:val="0025479A"/>
    <w:rsid w:val="002554F7"/>
    <w:rsid w:val="00256307"/>
    <w:rsid w:val="00256A72"/>
    <w:rsid w:val="002572D6"/>
    <w:rsid w:val="0026068D"/>
    <w:rsid w:val="00260E17"/>
    <w:rsid w:val="002612D4"/>
    <w:rsid w:val="00261854"/>
    <w:rsid w:val="002618A3"/>
    <w:rsid w:val="00261A69"/>
    <w:rsid w:val="00262B98"/>
    <w:rsid w:val="0026384B"/>
    <w:rsid w:val="00263872"/>
    <w:rsid w:val="00264B33"/>
    <w:rsid w:val="00264E7C"/>
    <w:rsid w:val="002654D7"/>
    <w:rsid w:val="00265FB0"/>
    <w:rsid w:val="002661C3"/>
    <w:rsid w:val="00266AB7"/>
    <w:rsid w:val="002670A2"/>
    <w:rsid w:val="00267397"/>
    <w:rsid w:val="00267851"/>
    <w:rsid w:val="002678E7"/>
    <w:rsid w:val="00267F9B"/>
    <w:rsid w:val="0027038A"/>
    <w:rsid w:val="002709EF"/>
    <w:rsid w:val="00270BFF"/>
    <w:rsid w:val="00270FC9"/>
    <w:rsid w:val="00271165"/>
    <w:rsid w:val="00272D2D"/>
    <w:rsid w:val="0027310E"/>
    <w:rsid w:val="00273404"/>
    <w:rsid w:val="002738D7"/>
    <w:rsid w:val="00273DC9"/>
    <w:rsid w:val="00273ED5"/>
    <w:rsid w:val="0027426D"/>
    <w:rsid w:val="00274369"/>
    <w:rsid w:val="00274D23"/>
    <w:rsid w:val="00276135"/>
    <w:rsid w:val="0027625E"/>
    <w:rsid w:val="00276FC1"/>
    <w:rsid w:val="002771AF"/>
    <w:rsid w:val="002774CD"/>
    <w:rsid w:val="002801A7"/>
    <w:rsid w:val="002808C3"/>
    <w:rsid w:val="00280D70"/>
    <w:rsid w:val="00281B1B"/>
    <w:rsid w:val="00281C3A"/>
    <w:rsid w:val="002835FB"/>
    <w:rsid w:val="00283F01"/>
    <w:rsid w:val="00284485"/>
    <w:rsid w:val="002846F0"/>
    <w:rsid w:val="00285323"/>
    <w:rsid w:val="00285596"/>
    <w:rsid w:val="002857DD"/>
    <w:rsid w:val="00285E5E"/>
    <w:rsid w:val="00287AB1"/>
    <w:rsid w:val="00287E9E"/>
    <w:rsid w:val="00290570"/>
    <w:rsid w:val="00290B10"/>
    <w:rsid w:val="00290D67"/>
    <w:rsid w:val="00291DC5"/>
    <w:rsid w:val="002923BE"/>
    <w:rsid w:val="0029282E"/>
    <w:rsid w:val="00292A88"/>
    <w:rsid w:val="00292F1B"/>
    <w:rsid w:val="0029301B"/>
    <w:rsid w:val="0029327E"/>
    <w:rsid w:val="0029421C"/>
    <w:rsid w:val="002945EF"/>
    <w:rsid w:val="002949CD"/>
    <w:rsid w:val="00295486"/>
    <w:rsid w:val="00296227"/>
    <w:rsid w:val="00296B97"/>
    <w:rsid w:val="00296CF9"/>
    <w:rsid w:val="00297737"/>
    <w:rsid w:val="00297AA5"/>
    <w:rsid w:val="002A0095"/>
    <w:rsid w:val="002A0A5D"/>
    <w:rsid w:val="002A1064"/>
    <w:rsid w:val="002A1231"/>
    <w:rsid w:val="002A132A"/>
    <w:rsid w:val="002A1EF8"/>
    <w:rsid w:val="002A2F93"/>
    <w:rsid w:val="002A30A0"/>
    <w:rsid w:val="002A3ADC"/>
    <w:rsid w:val="002A4129"/>
    <w:rsid w:val="002A490C"/>
    <w:rsid w:val="002A4B4D"/>
    <w:rsid w:val="002A5725"/>
    <w:rsid w:val="002A5933"/>
    <w:rsid w:val="002A65C6"/>
    <w:rsid w:val="002A6A07"/>
    <w:rsid w:val="002A6F38"/>
    <w:rsid w:val="002B0034"/>
    <w:rsid w:val="002B10D9"/>
    <w:rsid w:val="002B1DA7"/>
    <w:rsid w:val="002B200E"/>
    <w:rsid w:val="002B2290"/>
    <w:rsid w:val="002B24B1"/>
    <w:rsid w:val="002B38B4"/>
    <w:rsid w:val="002B41C3"/>
    <w:rsid w:val="002B5972"/>
    <w:rsid w:val="002B5D4D"/>
    <w:rsid w:val="002B64BC"/>
    <w:rsid w:val="002B7E56"/>
    <w:rsid w:val="002C002C"/>
    <w:rsid w:val="002C15E3"/>
    <w:rsid w:val="002C15E6"/>
    <w:rsid w:val="002C1CDA"/>
    <w:rsid w:val="002C2082"/>
    <w:rsid w:val="002C3633"/>
    <w:rsid w:val="002C3D13"/>
    <w:rsid w:val="002C48AC"/>
    <w:rsid w:val="002C49AF"/>
    <w:rsid w:val="002C4D52"/>
    <w:rsid w:val="002C57DB"/>
    <w:rsid w:val="002C72A9"/>
    <w:rsid w:val="002C7D34"/>
    <w:rsid w:val="002C7E8E"/>
    <w:rsid w:val="002D0410"/>
    <w:rsid w:val="002D0EC3"/>
    <w:rsid w:val="002D1A73"/>
    <w:rsid w:val="002D210E"/>
    <w:rsid w:val="002D244C"/>
    <w:rsid w:val="002D2543"/>
    <w:rsid w:val="002D2FA5"/>
    <w:rsid w:val="002D3726"/>
    <w:rsid w:val="002D37B7"/>
    <w:rsid w:val="002D4978"/>
    <w:rsid w:val="002D49F6"/>
    <w:rsid w:val="002D4B35"/>
    <w:rsid w:val="002D5DE8"/>
    <w:rsid w:val="002D708E"/>
    <w:rsid w:val="002D7A2A"/>
    <w:rsid w:val="002E012E"/>
    <w:rsid w:val="002E0334"/>
    <w:rsid w:val="002E05D8"/>
    <w:rsid w:val="002E133D"/>
    <w:rsid w:val="002E179C"/>
    <w:rsid w:val="002E1E0D"/>
    <w:rsid w:val="002E26EF"/>
    <w:rsid w:val="002E2B0F"/>
    <w:rsid w:val="002E3102"/>
    <w:rsid w:val="002E32EF"/>
    <w:rsid w:val="002E5A1F"/>
    <w:rsid w:val="002E6994"/>
    <w:rsid w:val="002E70E0"/>
    <w:rsid w:val="002E762F"/>
    <w:rsid w:val="002E7B69"/>
    <w:rsid w:val="002F0013"/>
    <w:rsid w:val="002F0124"/>
    <w:rsid w:val="002F0878"/>
    <w:rsid w:val="002F0C57"/>
    <w:rsid w:val="002F0DD0"/>
    <w:rsid w:val="002F1548"/>
    <w:rsid w:val="002F15D2"/>
    <w:rsid w:val="002F2240"/>
    <w:rsid w:val="002F353A"/>
    <w:rsid w:val="002F3D48"/>
    <w:rsid w:val="002F463F"/>
    <w:rsid w:val="002F46F0"/>
    <w:rsid w:val="002F4F25"/>
    <w:rsid w:val="002F52CA"/>
    <w:rsid w:val="002F618C"/>
    <w:rsid w:val="002F6331"/>
    <w:rsid w:val="002F694D"/>
    <w:rsid w:val="002F6BF7"/>
    <w:rsid w:val="002F6CC0"/>
    <w:rsid w:val="002F779A"/>
    <w:rsid w:val="002F79FC"/>
    <w:rsid w:val="002F7F3A"/>
    <w:rsid w:val="003002A5"/>
    <w:rsid w:val="0030057E"/>
    <w:rsid w:val="00300A8E"/>
    <w:rsid w:val="00301048"/>
    <w:rsid w:val="003012B2"/>
    <w:rsid w:val="003013EE"/>
    <w:rsid w:val="0030211D"/>
    <w:rsid w:val="003021C7"/>
    <w:rsid w:val="003024A0"/>
    <w:rsid w:val="0030328E"/>
    <w:rsid w:val="00303671"/>
    <w:rsid w:val="003038BC"/>
    <w:rsid w:val="003043E3"/>
    <w:rsid w:val="003046C4"/>
    <w:rsid w:val="003052A0"/>
    <w:rsid w:val="00305A96"/>
    <w:rsid w:val="00305C0E"/>
    <w:rsid w:val="0030710B"/>
    <w:rsid w:val="0031054E"/>
    <w:rsid w:val="00310FC4"/>
    <w:rsid w:val="003110A8"/>
    <w:rsid w:val="00311881"/>
    <w:rsid w:val="00311AC3"/>
    <w:rsid w:val="00311D8B"/>
    <w:rsid w:val="00312430"/>
    <w:rsid w:val="00312EE6"/>
    <w:rsid w:val="0031302D"/>
    <w:rsid w:val="00313A32"/>
    <w:rsid w:val="00314555"/>
    <w:rsid w:val="00314566"/>
    <w:rsid w:val="00314DBC"/>
    <w:rsid w:val="0031584E"/>
    <w:rsid w:val="00315B57"/>
    <w:rsid w:val="003173C2"/>
    <w:rsid w:val="003174DC"/>
    <w:rsid w:val="00317E69"/>
    <w:rsid w:val="003203F3"/>
    <w:rsid w:val="00320EEF"/>
    <w:rsid w:val="00322ADB"/>
    <w:rsid w:val="00323112"/>
    <w:rsid w:val="00323337"/>
    <w:rsid w:val="00323374"/>
    <w:rsid w:val="003239B4"/>
    <w:rsid w:val="00323D78"/>
    <w:rsid w:val="00327731"/>
    <w:rsid w:val="00331AFB"/>
    <w:rsid w:val="00331D83"/>
    <w:rsid w:val="0033220A"/>
    <w:rsid w:val="0033295A"/>
    <w:rsid w:val="00332E03"/>
    <w:rsid w:val="00332E52"/>
    <w:rsid w:val="003332C5"/>
    <w:rsid w:val="00333A40"/>
    <w:rsid w:val="003343B7"/>
    <w:rsid w:val="003343C5"/>
    <w:rsid w:val="003344F0"/>
    <w:rsid w:val="00335E64"/>
    <w:rsid w:val="00336625"/>
    <w:rsid w:val="00336DFD"/>
    <w:rsid w:val="00336EEC"/>
    <w:rsid w:val="0034029E"/>
    <w:rsid w:val="00340B83"/>
    <w:rsid w:val="00341A13"/>
    <w:rsid w:val="00342CC8"/>
    <w:rsid w:val="00343067"/>
    <w:rsid w:val="00343EBB"/>
    <w:rsid w:val="0034751C"/>
    <w:rsid w:val="00347816"/>
    <w:rsid w:val="00347A35"/>
    <w:rsid w:val="003509EF"/>
    <w:rsid w:val="00350D00"/>
    <w:rsid w:val="0035146D"/>
    <w:rsid w:val="00351FCE"/>
    <w:rsid w:val="0035216E"/>
    <w:rsid w:val="00352208"/>
    <w:rsid w:val="003526BB"/>
    <w:rsid w:val="0035287D"/>
    <w:rsid w:val="00352FF7"/>
    <w:rsid w:val="003530F6"/>
    <w:rsid w:val="00353720"/>
    <w:rsid w:val="003539AE"/>
    <w:rsid w:val="0035405C"/>
    <w:rsid w:val="00354422"/>
    <w:rsid w:val="00354571"/>
    <w:rsid w:val="00354703"/>
    <w:rsid w:val="00354CD6"/>
    <w:rsid w:val="00355E5D"/>
    <w:rsid w:val="003565AA"/>
    <w:rsid w:val="0035694D"/>
    <w:rsid w:val="00356BE6"/>
    <w:rsid w:val="00356C2D"/>
    <w:rsid w:val="00357293"/>
    <w:rsid w:val="00357641"/>
    <w:rsid w:val="00357998"/>
    <w:rsid w:val="003608CC"/>
    <w:rsid w:val="00361373"/>
    <w:rsid w:val="003613DC"/>
    <w:rsid w:val="0036198A"/>
    <w:rsid w:val="00361C2B"/>
    <w:rsid w:val="003623A9"/>
    <w:rsid w:val="00362588"/>
    <w:rsid w:val="0036260C"/>
    <w:rsid w:val="003633B4"/>
    <w:rsid w:val="0036361D"/>
    <w:rsid w:val="00363C0B"/>
    <w:rsid w:val="00363C57"/>
    <w:rsid w:val="00364C14"/>
    <w:rsid w:val="0036563A"/>
    <w:rsid w:val="00365B3A"/>
    <w:rsid w:val="00366117"/>
    <w:rsid w:val="0036646C"/>
    <w:rsid w:val="00366743"/>
    <w:rsid w:val="00366B08"/>
    <w:rsid w:val="00366F55"/>
    <w:rsid w:val="003703B1"/>
    <w:rsid w:val="003705D9"/>
    <w:rsid w:val="00370A30"/>
    <w:rsid w:val="0037277F"/>
    <w:rsid w:val="00372DC9"/>
    <w:rsid w:val="0037433A"/>
    <w:rsid w:val="00375057"/>
    <w:rsid w:val="00375A95"/>
    <w:rsid w:val="003764A1"/>
    <w:rsid w:val="00376713"/>
    <w:rsid w:val="00376C6D"/>
    <w:rsid w:val="003772AC"/>
    <w:rsid w:val="00380FBC"/>
    <w:rsid w:val="003813D8"/>
    <w:rsid w:val="00381FB9"/>
    <w:rsid w:val="00381FF4"/>
    <w:rsid w:val="003837D9"/>
    <w:rsid w:val="0038384B"/>
    <w:rsid w:val="00383E45"/>
    <w:rsid w:val="0038564D"/>
    <w:rsid w:val="00385DB8"/>
    <w:rsid w:val="00386185"/>
    <w:rsid w:val="003861FC"/>
    <w:rsid w:val="00386669"/>
    <w:rsid w:val="00386948"/>
    <w:rsid w:val="00386C49"/>
    <w:rsid w:val="003907FC"/>
    <w:rsid w:val="0039123A"/>
    <w:rsid w:val="00391472"/>
    <w:rsid w:val="003918EA"/>
    <w:rsid w:val="003941D7"/>
    <w:rsid w:val="0039423A"/>
    <w:rsid w:val="003948C4"/>
    <w:rsid w:val="0039531D"/>
    <w:rsid w:val="0039570D"/>
    <w:rsid w:val="0039607D"/>
    <w:rsid w:val="00396207"/>
    <w:rsid w:val="00397421"/>
    <w:rsid w:val="003975BD"/>
    <w:rsid w:val="003A0769"/>
    <w:rsid w:val="003A1363"/>
    <w:rsid w:val="003A1DE8"/>
    <w:rsid w:val="003A2009"/>
    <w:rsid w:val="003A206A"/>
    <w:rsid w:val="003A38A6"/>
    <w:rsid w:val="003A3DD0"/>
    <w:rsid w:val="003A4357"/>
    <w:rsid w:val="003A478F"/>
    <w:rsid w:val="003A4939"/>
    <w:rsid w:val="003A4F99"/>
    <w:rsid w:val="003A5B2C"/>
    <w:rsid w:val="003A5DDC"/>
    <w:rsid w:val="003A616F"/>
    <w:rsid w:val="003A6CE8"/>
    <w:rsid w:val="003A6FA7"/>
    <w:rsid w:val="003A7426"/>
    <w:rsid w:val="003A7AA1"/>
    <w:rsid w:val="003B05D1"/>
    <w:rsid w:val="003B0C01"/>
    <w:rsid w:val="003B0C2F"/>
    <w:rsid w:val="003B1F99"/>
    <w:rsid w:val="003B2A71"/>
    <w:rsid w:val="003B3E0C"/>
    <w:rsid w:val="003B3EED"/>
    <w:rsid w:val="003B43BA"/>
    <w:rsid w:val="003B4DD6"/>
    <w:rsid w:val="003B517D"/>
    <w:rsid w:val="003B564A"/>
    <w:rsid w:val="003B5FB4"/>
    <w:rsid w:val="003B60A7"/>
    <w:rsid w:val="003B6A39"/>
    <w:rsid w:val="003B6C57"/>
    <w:rsid w:val="003B7059"/>
    <w:rsid w:val="003C0D97"/>
    <w:rsid w:val="003C1D73"/>
    <w:rsid w:val="003C1F88"/>
    <w:rsid w:val="003C207F"/>
    <w:rsid w:val="003C2246"/>
    <w:rsid w:val="003C2417"/>
    <w:rsid w:val="003C2F42"/>
    <w:rsid w:val="003C2FCD"/>
    <w:rsid w:val="003C314C"/>
    <w:rsid w:val="003C3454"/>
    <w:rsid w:val="003C3E8C"/>
    <w:rsid w:val="003C48B9"/>
    <w:rsid w:val="003C563E"/>
    <w:rsid w:val="003C56E4"/>
    <w:rsid w:val="003C6494"/>
    <w:rsid w:val="003C6DA8"/>
    <w:rsid w:val="003C73ED"/>
    <w:rsid w:val="003C77C0"/>
    <w:rsid w:val="003C7E1F"/>
    <w:rsid w:val="003D0770"/>
    <w:rsid w:val="003D0F80"/>
    <w:rsid w:val="003D163E"/>
    <w:rsid w:val="003D1763"/>
    <w:rsid w:val="003D1D4C"/>
    <w:rsid w:val="003D1DCE"/>
    <w:rsid w:val="003D283E"/>
    <w:rsid w:val="003D2F21"/>
    <w:rsid w:val="003D329A"/>
    <w:rsid w:val="003D4034"/>
    <w:rsid w:val="003D41EE"/>
    <w:rsid w:val="003D4956"/>
    <w:rsid w:val="003D52B1"/>
    <w:rsid w:val="003D557C"/>
    <w:rsid w:val="003D5B71"/>
    <w:rsid w:val="003D6703"/>
    <w:rsid w:val="003D676C"/>
    <w:rsid w:val="003D7611"/>
    <w:rsid w:val="003D77D9"/>
    <w:rsid w:val="003D7F53"/>
    <w:rsid w:val="003E0289"/>
    <w:rsid w:val="003E0446"/>
    <w:rsid w:val="003E0D7C"/>
    <w:rsid w:val="003E18AD"/>
    <w:rsid w:val="003E1B9B"/>
    <w:rsid w:val="003E220C"/>
    <w:rsid w:val="003E2B73"/>
    <w:rsid w:val="003E2C22"/>
    <w:rsid w:val="003E30F0"/>
    <w:rsid w:val="003E4629"/>
    <w:rsid w:val="003E4640"/>
    <w:rsid w:val="003E4946"/>
    <w:rsid w:val="003E568F"/>
    <w:rsid w:val="003E56DF"/>
    <w:rsid w:val="003E5DA9"/>
    <w:rsid w:val="003E686A"/>
    <w:rsid w:val="003E6D1B"/>
    <w:rsid w:val="003F0025"/>
    <w:rsid w:val="003F065D"/>
    <w:rsid w:val="003F16E2"/>
    <w:rsid w:val="003F19D5"/>
    <w:rsid w:val="003F1CDB"/>
    <w:rsid w:val="003F2B6A"/>
    <w:rsid w:val="003F3ED3"/>
    <w:rsid w:val="003F4055"/>
    <w:rsid w:val="003F4850"/>
    <w:rsid w:val="003F4AF2"/>
    <w:rsid w:val="003F5BFD"/>
    <w:rsid w:val="003F6481"/>
    <w:rsid w:val="003F6F1C"/>
    <w:rsid w:val="003F73CF"/>
    <w:rsid w:val="003F7DB2"/>
    <w:rsid w:val="004002D5"/>
    <w:rsid w:val="00400E37"/>
    <w:rsid w:val="00402430"/>
    <w:rsid w:val="00402D87"/>
    <w:rsid w:val="004030E2"/>
    <w:rsid w:val="00403578"/>
    <w:rsid w:val="00403A32"/>
    <w:rsid w:val="0040414A"/>
    <w:rsid w:val="004041A9"/>
    <w:rsid w:val="004043F9"/>
    <w:rsid w:val="004046CB"/>
    <w:rsid w:val="0040521A"/>
    <w:rsid w:val="00405E42"/>
    <w:rsid w:val="00406836"/>
    <w:rsid w:val="004068A8"/>
    <w:rsid w:val="00406E81"/>
    <w:rsid w:val="004073AA"/>
    <w:rsid w:val="00407AC3"/>
    <w:rsid w:val="00407BC2"/>
    <w:rsid w:val="00407E41"/>
    <w:rsid w:val="004109EC"/>
    <w:rsid w:val="00410F27"/>
    <w:rsid w:val="004114D5"/>
    <w:rsid w:val="00411574"/>
    <w:rsid w:val="00412182"/>
    <w:rsid w:val="0041285C"/>
    <w:rsid w:val="00412B50"/>
    <w:rsid w:val="00413231"/>
    <w:rsid w:val="00413258"/>
    <w:rsid w:val="004134E1"/>
    <w:rsid w:val="00413A47"/>
    <w:rsid w:val="00414143"/>
    <w:rsid w:val="0041435F"/>
    <w:rsid w:val="00414469"/>
    <w:rsid w:val="004145BA"/>
    <w:rsid w:val="004149C7"/>
    <w:rsid w:val="00414FBF"/>
    <w:rsid w:val="004153E6"/>
    <w:rsid w:val="004165AC"/>
    <w:rsid w:val="00416AEC"/>
    <w:rsid w:val="00416D1A"/>
    <w:rsid w:val="00416EA9"/>
    <w:rsid w:val="00416EEA"/>
    <w:rsid w:val="004174C1"/>
    <w:rsid w:val="004175D2"/>
    <w:rsid w:val="00417F72"/>
    <w:rsid w:val="0042069A"/>
    <w:rsid w:val="004207C1"/>
    <w:rsid w:val="00420A6A"/>
    <w:rsid w:val="00420C99"/>
    <w:rsid w:val="00420E8E"/>
    <w:rsid w:val="0042198C"/>
    <w:rsid w:val="004220A4"/>
    <w:rsid w:val="004224F3"/>
    <w:rsid w:val="00422B3A"/>
    <w:rsid w:val="00423396"/>
    <w:rsid w:val="00423511"/>
    <w:rsid w:val="00423CB4"/>
    <w:rsid w:val="00423DA5"/>
    <w:rsid w:val="00424652"/>
    <w:rsid w:val="00425092"/>
    <w:rsid w:val="00425EA3"/>
    <w:rsid w:val="00426FB0"/>
    <w:rsid w:val="00427104"/>
    <w:rsid w:val="00427150"/>
    <w:rsid w:val="004279F5"/>
    <w:rsid w:val="00427C1E"/>
    <w:rsid w:val="00430584"/>
    <w:rsid w:val="00430A29"/>
    <w:rsid w:val="00430F2F"/>
    <w:rsid w:val="0043188D"/>
    <w:rsid w:val="00431BC2"/>
    <w:rsid w:val="00431FFB"/>
    <w:rsid w:val="00432293"/>
    <w:rsid w:val="00433071"/>
    <w:rsid w:val="00433FE6"/>
    <w:rsid w:val="00435504"/>
    <w:rsid w:val="004376ED"/>
    <w:rsid w:val="00437AED"/>
    <w:rsid w:val="0044008B"/>
    <w:rsid w:val="00440BEC"/>
    <w:rsid w:val="00441603"/>
    <w:rsid w:val="0044236A"/>
    <w:rsid w:val="00442390"/>
    <w:rsid w:val="00442521"/>
    <w:rsid w:val="00442B1A"/>
    <w:rsid w:val="004432F3"/>
    <w:rsid w:val="00443818"/>
    <w:rsid w:val="004443D8"/>
    <w:rsid w:val="00444D90"/>
    <w:rsid w:val="00445375"/>
    <w:rsid w:val="00445807"/>
    <w:rsid w:val="00446056"/>
    <w:rsid w:val="004477FE"/>
    <w:rsid w:val="00447EC6"/>
    <w:rsid w:val="00450A45"/>
    <w:rsid w:val="004514CB"/>
    <w:rsid w:val="00452518"/>
    <w:rsid w:val="00454C8D"/>
    <w:rsid w:val="0045565A"/>
    <w:rsid w:val="004556E9"/>
    <w:rsid w:val="00455D3A"/>
    <w:rsid w:val="0045605F"/>
    <w:rsid w:val="0045613E"/>
    <w:rsid w:val="004564EE"/>
    <w:rsid w:val="0045744A"/>
    <w:rsid w:val="004605C0"/>
    <w:rsid w:val="004616B8"/>
    <w:rsid w:val="00461CF1"/>
    <w:rsid w:val="0046206B"/>
    <w:rsid w:val="004626CF"/>
    <w:rsid w:val="0046270D"/>
    <w:rsid w:val="0046351C"/>
    <w:rsid w:val="00463603"/>
    <w:rsid w:val="00463C49"/>
    <w:rsid w:val="00464205"/>
    <w:rsid w:val="00464662"/>
    <w:rsid w:val="004649A2"/>
    <w:rsid w:val="004649F3"/>
    <w:rsid w:val="00464B8B"/>
    <w:rsid w:val="0046546D"/>
    <w:rsid w:val="00465C40"/>
    <w:rsid w:val="00465CAB"/>
    <w:rsid w:val="00466108"/>
    <w:rsid w:val="0046698C"/>
    <w:rsid w:val="00466BF7"/>
    <w:rsid w:val="00466DBA"/>
    <w:rsid w:val="0046709E"/>
    <w:rsid w:val="004673A5"/>
    <w:rsid w:val="00467E4D"/>
    <w:rsid w:val="00471346"/>
    <w:rsid w:val="00472045"/>
    <w:rsid w:val="00472194"/>
    <w:rsid w:val="00472773"/>
    <w:rsid w:val="00472AE6"/>
    <w:rsid w:val="00472B79"/>
    <w:rsid w:val="00473227"/>
    <w:rsid w:val="004739AF"/>
    <w:rsid w:val="00473DF7"/>
    <w:rsid w:val="00474B1D"/>
    <w:rsid w:val="00474E7E"/>
    <w:rsid w:val="00475301"/>
    <w:rsid w:val="00475395"/>
    <w:rsid w:val="0047561C"/>
    <w:rsid w:val="00475E80"/>
    <w:rsid w:val="00476098"/>
    <w:rsid w:val="00476D09"/>
    <w:rsid w:val="00476F88"/>
    <w:rsid w:val="00477137"/>
    <w:rsid w:val="004802B9"/>
    <w:rsid w:val="004809F9"/>
    <w:rsid w:val="00480FAD"/>
    <w:rsid w:val="00481D5A"/>
    <w:rsid w:val="00482074"/>
    <w:rsid w:val="004821BD"/>
    <w:rsid w:val="004833CD"/>
    <w:rsid w:val="0048351E"/>
    <w:rsid w:val="0048471E"/>
    <w:rsid w:val="00484996"/>
    <w:rsid w:val="0048577B"/>
    <w:rsid w:val="004863F5"/>
    <w:rsid w:val="0048663E"/>
    <w:rsid w:val="004868D6"/>
    <w:rsid w:val="00486F9A"/>
    <w:rsid w:val="00487222"/>
    <w:rsid w:val="00487A6E"/>
    <w:rsid w:val="00487C32"/>
    <w:rsid w:val="00492148"/>
    <w:rsid w:val="00492993"/>
    <w:rsid w:val="004934DD"/>
    <w:rsid w:val="00495C66"/>
    <w:rsid w:val="00495D38"/>
    <w:rsid w:val="00496B4F"/>
    <w:rsid w:val="004A1348"/>
    <w:rsid w:val="004A1AC4"/>
    <w:rsid w:val="004A1E22"/>
    <w:rsid w:val="004A1E29"/>
    <w:rsid w:val="004A29F1"/>
    <w:rsid w:val="004A3A6B"/>
    <w:rsid w:val="004A3E78"/>
    <w:rsid w:val="004A415D"/>
    <w:rsid w:val="004A48BC"/>
    <w:rsid w:val="004A4A83"/>
    <w:rsid w:val="004A5253"/>
    <w:rsid w:val="004A6410"/>
    <w:rsid w:val="004A6B8F"/>
    <w:rsid w:val="004A7F67"/>
    <w:rsid w:val="004B0902"/>
    <w:rsid w:val="004B0A72"/>
    <w:rsid w:val="004B0E7E"/>
    <w:rsid w:val="004B15C7"/>
    <w:rsid w:val="004B1703"/>
    <w:rsid w:val="004B19A8"/>
    <w:rsid w:val="004B35B5"/>
    <w:rsid w:val="004B389A"/>
    <w:rsid w:val="004B4CD8"/>
    <w:rsid w:val="004B4E78"/>
    <w:rsid w:val="004B589D"/>
    <w:rsid w:val="004B6BD2"/>
    <w:rsid w:val="004B6FFE"/>
    <w:rsid w:val="004B7462"/>
    <w:rsid w:val="004B7FEB"/>
    <w:rsid w:val="004C0550"/>
    <w:rsid w:val="004C0DBA"/>
    <w:rsid w:val="004C1134"/>
    <w:rsid w:val="004C155F"/>
    <w:rsid w:val="004C21D3"/>
    <w:rsid w:val="004C2CA7"/>
    <w:rsid w:val="004C30C4"/>
    <w:rsid w:val="004C32DA"/>
    <w:rsid w:val="004C3478"/>
    <w:rsid w:val="004C34D2"/>
    <w:rsid w:val="004C3AFA"/>
    <w:rsid w:val="004C4FC1"/>
    <w:rsid w:val="004C7340"/>
    <w:rsid w:val="004D0741"/>
    <w:rsid w:val="004D12AB"/>
    <w:rsid w:val="004D14C6"/>
    <w:rsid w:val="004D14E0"/>
    <w:rsid w:val="004D1A6B"/>
    <w:rsid w:val="004D1AA2"/>
    <w:rsid w:val="004D1CD8"/>
    <w:rsid w:val="004D1E53"/>
    <w:rsid w:val="004D217D"/>
    <w:rsid w:val="004D24FA"/>
    <w:rsid w:val="004D3CA5"/>
    <w:rsid w:val="004D3E3A"/>
    <w:rsid w:val="004D4023"/>
    <w:rsid w:val="004D4418"/>
    <w:rsid w:val="004D4491"/>
    <w:rsid w:val="004D4E70"/>
    <w:rsid w:val="004D5A81"/>
    <w:rsid w:val="004D724B"/>
    <w:rsid w:val="004D7910"/>
    <w:rsid w:val="004E182D"/>
    <w:rsid w:val="004E18A8"/>
    <w:rsid w:val="004E1C8A"/>
    <w:rsid w:val="004E1FF3"/>
    <w:rsid w:val="004E260C"/>
    <w:rsid w:val="004E3BF2"/>
    <w:rsid w:val="004E3C9C"/>
    <w:rsid w:val="004E4B00"/>
    <w:rsid w:val="004E4BC9"/>
    <w:rsid w:val="004E4E63"/>
    <w:rsid w:val="004E52AA"/>
    <w:rsid w:val="004E5915"/>
    <w:rsid w:val="004E59C8"/>
    <w:rsid w:val="004E5AE7"/>
    <w:rsid w:val="004E600B"/>
    <w:rsid w:val="004E6689"/>
    <w:rsid w:val="004E7767"/>
    <w:rsid w:val="004E77BB"/>
    <w:rsid w:val="004E7EBA"/>
    <w:rsid w:val="004F028D"/>
    <w:rsid w:val="004F0508"/>
    <w:rsid w:val="004F0A3A"/>
    <w:rsid w:val="004F11CF"/>
    <w:rsid w:val="004F14F2"/>
    <w:rsid w:val="004F16E8"/>
    <w:rsid w:val="004F2BD9"/>
    <w:rsid w:val="004F2C40"/>
    <w:rsid w:val="004F2D76"/>
    <w:rsid w:val="004F2E01"/>
    <w:rsid w:val="004F3356"/>
    <w:rsid w:val="004F36FC"/>
    <w:rsid w:val="004F3C9B"/>
    <w:rsid w:val="004F3DF8"/>
    <w:rsid w:val="004F5A4E"/>
    <w:rsid w:val="004F5ED1"/>
    <w:rsid w:val="004F5F92"/>
    <w:rsid w:val="004F717B"/>
    <w:rsid w:val="004F74D2"/>
    <w:rsid w:val="004F7809"/>
    <w:rsid w:val="00500B33"/>
    <w:rsid w:val="005027DB"/>
    <w:rsid w:val="00502C76"/>
    <w:rsid w:val="005030A1"/>
    <w:rsid w:val="0050359F"/>
    <w:rsid w:val="005041BD"/>
    <w:rsid w:val="0050424D"/>
    <w:rsid w:val="00504497"/>
    <w:rsid w:val="00504555"/>
    <w:rsid w:val="00504A60"/>
    <w:rsid w:val="00504A71"/>
    <w:rsid w:val="00504AD4"/>
    <w:rsid w:val="00504B3B"/>
    <w:rsid w:val="005055B3"/>
    <w:rsid w:val="00505604"/>
    <w:rsid w:val="00505AFB"/>
    <w:rsid w:val="005062C6"/>
    <w:rsid w:val="00507E18"/>
    <w:rsid w:val="005111C3"/>
    <w:rsid w:val="0051178A"/>
    <w:rsid w:val="00511CCF"/>
    <w:rsid w:val="00511E43"/>
    <w:rsid w:val="00511EE5"/>
    <w:rsid w:val="0051239C"/>
    <w:rsid w:val="005125D1"/>
    <w:rsid w:val="00512831"/>
    <w:rsid w:val="00513669"/>
    <w:rsid w:val="005145A3"/>
    <w:rsid w:val="00514F52"/>
    <w:rsid w:val="00516CE7"/>
    <w:rsid w:val="00517B0E"/>
    <w:rsid w:val="00517CDC"/>
    <w:rsid w:val="00522294"/>
    <w:rsid w:val="0052304F"/>
    <w:rsid w:val="005231EA"/>
    <w:rsid w:val="0052398D"/>
    <w:rsid w:val="0052463F"/>
    <w:rsid w:val="00524C49"/>
    <w:rsid w:val="00524F0C"/>
    <w:rsid w:val="00525906"/>
    <w:rsid w:val="00526CC5"/>
    <w:rsid w:val="0052736A"/>
    <w:rsid w:val="00527767"/>
    <w:rsid w:val="0053048F"/>
    <w:rsid w:val="00531C45"/>
    <w:rsid w:val="00531E15"/>
    <w:rsid w:val="0053292C"/>
    <w:rsid w:val="005332C3"/>
    <w:rsid w:val="00533807"/>
    <w:rsid w:val="00533C0F"/>
    <w:rsid w:val="00533ED7"/>
    <w:rsid w:val="00534250"/>
    <w:rsid w:val="00534749"/>
    <w:rsid w:val="00534E01"/>
    <w:rsid w:val="0053567A"/>
    <w:rsid w:val="005357E2"/>
    <w:rsid w:val="00535816"/>
    <w:rsid w:val="005358BF"/>
    <w:rsid w:val="00536183"/>
    <w:rsid w:val="0053641D"/>
    <w:rsid w:val="0053643D"/>
    <w:rsid w:val="00536C2D"/>
    <w:rsid w:val="00537857"/>
    <w:rsid w:val="00540317"/>
    <w:rsid w:val="00540757"/>
    <w:rsid w:val="00541556"/>
    <w:rsid w:val="005426A1"/>
    <w:rsid w:val="00542C4D"/>
    <w:rsid w:val="00543FE0"/>
    <w:rsid w:val="00544655"/>
    <w:rsid w:val="00544FC8"/>
    <w:rsid w:val="0054508D"/>
    <w:rsid w:val="0054593B"/>
    <w:rsid w:val="00547E56"/>
    <w:rsid w:val="00550320"/>
    <w:rsid w:val="00550548"/>
    <w:rsid w:val="0055168F"/>
    <w:rsid w:val="005516D2"/>
    <w:rsid w:val="00552914"/>
    <w:rsid w:val="00552F88"/>
    <w:rsid w:val="00553974"/>
    <w:rsid w:val="00553C1D"/>
    <w:rsid w:val="00553D9F"/>
    <w:rsid w:val="005547B2"/>
    <w:rsid w:val="0055494F"/>
    <w:rsid w:val="00556127"/>
    <w:rsid w:val="0055636C"/>
    <w:rsid w:val="00556AB7"/>
    <w:rsid w:val="00557F68"/>
    <w:rsid w:val="00560168"/>
    <w:rsid w:val="005606ED"/>
    <w:rsid w:val="00560711"/>
    <w:rsid w:val="00560AF9"/>
    <w:rsid w:val="00560B09"/>
    <w:rsid w:val="00561A80"/>
    <w:rsid w:val="00562F14"/>
    <w:rsid w:val="005630D1"/>
    <w:rsid w:val="00563B70"/>
    <w:rsid w:val="00565123"/>
    <w:rsid w:val="00565316"/>
    <w:rsid w:val="00565BF3"/>
    <w:rsid w:val="0056602E"/>
    <w:rsid w:val="00566286"/>
    <w:rsid w:val="005668C6"/>
    <w:rsid w:val="00566DFD"/>
    <w:rsid w:val="00566E2D"/>
    <w:rsid w:val="00567195"/>
    <w:rsid w:val="00570251"/>
    <w:rsid w:val="00570291"/>
    <w:rsid w:val="00570C79"/>
    <w:rsid w:val="00570D28"/>
    <w:rsid w:val="00570DF1"/>
    <w:rsid w:val="00571D9D"/>
    <w:rsid w:val="0057214F"/>
    <w:rsid w:val="0057247F"/>
    <w:rsid w:val="005736D5"/>
    <w:rsid w:val="005736EF"/>
    <w:rsid w:val="0057377C"/>
    <w:rsid w:val="00573AB8"/>
    <w:rsid w:val="0057439B"/>
    <w:rsid w:val="005751B6"/>
    <w:rsid w:val="005761B8"/>
    <w:rsid w:val="005777E3"/>
    <w:rsid w:val="0058080D"/>
    <w:rsid w:val="00581463"/>
    <w:rsid w:val="00581776"/>
    <w:rsid w:val="00583225"/>
    <w:rsid w:val="00583A55"/>
    <w:rsid w:val="00583C10"/>
    <w:rsid w:val="005845B7"/>
    <w:rsid w:val="00584861"/>
    <w:rsid w:val="00584F61"/>
    <w:rsid w:val="00586CF2"/>
    <w:rsid w:val="0059036F"/>
    <w:rsid w:val="005903E2"/>
    <w:rsid w:val="00591737"/>
    <w:rsid w:val="00591AF7"/>
    <w:rsid w:val="00591D69"/>
    <w:rsid w:val="00591F5E"/>
    <w:rsid w:val="00591FA0"/>
    <w:rsid w:val="00592646"/>
    <w:rsid w:val="00592CA9"/>
    <w:rsid w:val="00593CEC"/>
    <w:rsid w:val="00594803"/>
    <w:rsid w:val="00594A3B"/>
    <w:rsid w:val="00594FA9"/>
    <w:rsid w:val="00596054"/>
    <w:rsid w:val="00596815"/>
    <w:rsid w:val="00596CAA"/>
    <w:rsid w:val="005975C6"/>
    <w:rsid w:val="00597A47"/>
    <w:rsid w:val="005A0249"/>
    <w:rsid w:val="005A0CA4"/>
    <w:rsid w:val="005A1D4B"/>
    <w:rsid w:val="005A3B45"/>
    <w:rsid w:val="005A4842"/>
    <w:rsid w:val="005A4C5C"/>
    <w:rsid w:val="005A4CA7"/>
    <w:rsid w:val="005A54C6"/>
    <w:rsid w:val="005A5E3D"/>
    <w:rsid w:val="005A6F9B"/>
    <w:rsid w:val="005A75AA"/>
    <w:rsid w:val="005A75BB"/>
    <w:rsid w:val="005A7B72"/>
    <w:rsid w:val="005B0E25"/>
    <w:rsid w:val="005B1F58"/>
    <w:rsid w:val="005B2E56"/>
    <w:rsid w:val="005B304F"/>
    <w:rsid w:val="005B3AA5"/>
    <w:rsid w:val="005B47A4"/>
    <w:rsid w:val="005B50D4"/>
    <w:rsid w:val="005B51E1"/>
    <w:rsid w:val="005B55A7"/>
    <w:rsid w:val="005B5830"/>
    <w:rsid w:val="005B7D3D"/>
    <w:rsid w:val="005C04A6"/>
    <w:rsid w:val="005C051F"/>
    <w:rsid w:val="005C1F39"/>
    <w:rsid w:val="005C2E45"/>
    <w:rsid w:val="005C32CE"/>
    <w:rsid w:val="005C3A2A"/>
    <w:rsid w:val="005C3C04"/>
    <w:rsid w:val="005C3C12"/>
    <w:rsid w:val="005C4719"/>
    <w:rsid w:val="005C478F"/>
    <w:rsid w:val="005C4937"/>
    <w:rsid w:val="005C4A45"/>
    <w:rsid w:val="005C4E39"/>
    <w:rsid w:val="005C4E4E"/>
    <w:rsid w:val="005C558D"/>
    <w:rsid w:val="005C6017"/>
    <w:rsid w:val="005C64AE"/>
    <w:rsid w:val="005C6996"/>
    <w:rsid w:val="005C7FB7"/>
    <w:rsid w:val="005D0958"/>
    <w:rsid w:val="005D105D"/>
    <w:rsid w:val="005D1E9F"/>
    <w:rsid w:val="005D318D"/>
    <w:rsid w:val="005D41CB"/>
    <w:rsid w:val="005D4DA9"/>
    <w:rsid w:val="005D4DD5"/>
    <w:rsid w:val="005D50DE"/>
    <w:rsid w:val="005D60F1"/>
    <w:rsid w:val="005E04E5"/>
    <w:rsid w:val="005E1E6D"/>
    <w:rsid w:val="005E2249"/>
    <w:rsid w:val="005E24FA"/>
    <w:rsid w:val="005E2752"/>
    <w:rsid w:val="005E284D"/>
    <w:rsid w:val="005E2AFB"/>
    <w:rsid w:val="005E2B78"/>
    <w:rsid w:val="005E36C5"/>
    <w:rsid w:val="005E3E78"/>
    <w:rsid w:val="005E49C4"/>
    <w:rsid w:val="005E67CA"/>
    <w:rsid w:val="005E7215"/>
    <w:rsid w:val="005E7ED7"/>
    <w:rsid w:val="005F0670"/>
    <w:rsid w:val="005F27A9"/>
    <w:rsid w:val="005F2C76"/>
    <w:rsid w:val="005F37DC"/>
    <w:rsid w:val="005F3BC3"/>
    <w:rsid w:val="005F43CB"/>
    <w:rsid w:val="005F499D"/>
    <w:rsid w:val="005F725C"/>
    <w:rsid w:val="005F7E5D"/>
    <w:rsid w:val="00600238"/>
    <w:rsid w:val="00600AD2"/>
    <w:rsid w:val="00601017"/>
    <w:rsid w:val="0060169F"/>
    <w:rsid w:val="00601B1D"/>
    <w:rsid w:val="00603DA7"/>
    <w:rsid w:val="00603FAB"/>
    <w:rsid w:val="00604C71"/>
    <w:rsid w:val="00604E6B"/>
    <w:rsid w:val="00605103"/>
    <w:rsid w:val="00605555"/>
    <w:rsid w:val="006058EE"/>
    <w:rsid w:val="006065DA"/>
    <w:rsid w:val="006067D2"/>
    <w:rsid w:val="00606C0E"/>
    <w:rsid w:val="00607430"/>
    <w:rsid w:val="00607C89"/>
    <w:rsid w:val="0061003D"/>
    <w:rsid w:val="00610D62"/>
    <w:rsid w:val="006112BD"/>
    <w:rsid w:val="0061235B"/>
    <w:rsid w:val="0061236E"/>
    <w:rsid w:val="0061239A"/>
    <w:rsid w:val="00612601"/>
    <w:rsid w:val="006127E9"/>
    <w:rsid w:val="00612BDE"/>
    <w:rsid w:val="00613163"/>
    <w:rsid w:val="0061474F"/>
    <w:rsid w:val="00615182"/>
    <w:rsid w:val="00615CC1"/>
    <w:rsid w:val="00616F0D"/>
    <w:rsid w:val="006171BD"/>
    <w:rsid w:val="006172D6"/>
    <w:rsid w:val="00617302"/>
    <w:rsid w:val="006173F5"/>
    <w:rsid w:val="006176C4"/>
    <w:rsid w:val="00617783"/>
    <w:rsid w:val="00623F0E"/>
    <w:rsid w:val="00623FEB"/>
    <w:rsid w:val="006240F7"/>
    <w:rsid w:val="0062428E"/>
    <w:rsid w:val="00624442"/>
    <w:rsid w:val="006248BE"/>
    <w:rsid w:val="00624EEE"/>
    <w:rsid w:val="00624FBD"/>
    <w:rsid w:val="0062535B"/>
    <w:rsid w:val="006268F3"/>
    <w:rsid w:val="00626905"/>
    <w:rsid w:val="00626979"/>
    <w:rsid w:val="00626FB3"/>
    <w:rsid w:val="00630B6C"/>
    <w:rsid w:val="0063177F"/>
    <w:rsid w:val="006321CB"/>
    <w:rsid w:val="0063236F"/>
    <w:rsid w:val="006328EA"/>
    <w:rsid w:val="00632B13"/>
    <w:rsid w:val="0063304A"/>
    <w:rsid w:val="00634C9F"/>
    <w:rsid w:val="00634F26"/>
    <w:rsid w:val="0063513B"/>
    <w:rsid w:val="00635243"/>
    <w:rsid w:val="006358D7"/>
    <w:rsid w:val="006359D8"/>
    <w:rsid w:val="00635DAE"/>
    <w:rsid w:val="0063641C"/>
    <w:rsid w:val="00637515"/>
    <w:rsid w:val="00637727"/>
    <w:rsid w:val="0064014B"/>
    <w:rsid w:val="00640226"/>
    <w:rsid w:val="006402F9"/>
    <w:rsid w:val="00640393"/>
    <w:rsid w:val="00640466"/>
    <w:rsid w:val="0064064D"/>
    <w:rsid w:val="006409DF"/>
    <w:rsid w:val="0064123B"/>
    <w:rsid w:val="00641661"/>
    <w:rsid w:val="006424CD"/>
    <w:rsid w:val="006432F5"/>
    <w:rsid w:val="00643A10"/>
    <w:rsid w:val="00643C9B"/>
    <w:rsid w:val="006443FA"/>
    <w:rsid w:val="00644A18"/>
    <w:rsid w:val="00644CA7"/>
    <w:rsid w:val="00644CD7"/>
    <w:rsid w:val="00644DA0"/>
    <w:rsid w:val="00645995"/>
    <w:rsid w:val="0064617F"/>
    <w:rsid w:val="006465AC"/>
    <w:rsid w:val="0064690F"/>
    <w:rsid w:val="0064699E"/>
    <w:rsid w:val="00647E24"/>
    <w:rsid w:val="0065021C"/>
    <w:rsid w:val="00651479"/>
    <w:rsid w:val="00651F3C"/>
    <w:rsid w:val="00652204"/>
    <w:rsid w:val="00652CB4"/>
    <w:rsid w:val="00652D99"/>
    <w:rsid w:val="0065384C"/>
    <w:rsid w:val="006545A2"/>
    <w:rsid w:val="006546D1"/>
    <w:rsid w:val="00655B6F"/>
    <w:rsid w:val="00655C33"/>
    <w:rsid w:val="00656539"/>
    <w:rsid w:val="00657871"/>
    <w:rsid w:val="00657C1F"/>
    <w:rsid w:val="00661297"/>
    <w:rsid w:val="00661676"/>
    <w:rsid w:val="00661848"/>
    <w:rsid w:val="00661F2F"/>
    <w:rsid w:val="00661FD1"/>
    <w:rsid w:val="006634DC"/>
    <w:rsid w:val="00663F6C"/>
    <w:rsid w:val="0066455B"/>
    <w:rsid w:val="006646A0"/>
    <w:rsid w:val="00664FE2"/>
    <w:rsid w:val="006656A7"/>
    <w:rsid w:val="0066686F"/>
    <w:rsid w:val="0066699E"/>
    <w:rsid w:val="00666C08"/>
    <w:rsid w:val="006677BA"/>
    <w:rsid w:val="00667DC4"/>
    <w:rsid w:val="006705F0"/>
    <w:rsid w:val="0067077F"/>
    <w:rsid w:val="00670956"/>
    <w:rsid w:val="00670992"/>
    <w:rsid w:val="006714C8"/>
    <w:rsid w:val="006722D7"/>
    <w:rsid w:val="00672D0C"/>
    <w:rsid w:val="00672DCD"/>
    <w:rsid w:val="006730CE"/>
    <w:rsid w:val="00673984"/>
    <w:rsid w:val="00673B6D"/>
    <w:rsid w:val="00673EAE"/>
    <w:rsid w:val="006741B1"/>
    <w:rsid w:val="0067458D"/>
    <w:rsid w:val="00674862"/>
    <w:rsid w:val="00675965"/>
    <w:rsid w:val="00676022"/>
    <w:rsid w:val="006767E8"/>
    <w:rsid w:val="0067709C"/>
    <w:rsid w:val="006772BC"/>
    <w:rsid w:val="00677674"/>
    <w:rsid w:val="00677E86"/>
    <w:rsid w:val="0068033E"/>
    <w:rsid w:val="006805F1"/>
    <w:rsid w:val="00680B2B"/>
    <w:rsid w:val="0068185F"/>
    <w:rsid w:val="0068212D"/>
    <w:rsid w:val="00682584"/>
    <w:rsid w:val="0068285B"/>
    <w:rsid w:val="00683568"/>
    <w:rsid w:val="00683958"/>
    <w:rsid w:val="00684482"/>
    <w:rsid w:val="00684843"/>
    <w:rsid w:val="00684D97"/>
    <w:rsid w:val="0068699C"/>
    <w:rsid w:val="00686BB2"/>
    <w:rsid w:val="00686E08"/>
    <w:rsid w:val="00686F43"/>
    <w:rsid w:val="0068731A"/>
    <w:rsid w:val="0069048F"/>
    <w:rsid w:val="00690503"/>
    <w:rsid w:val="00690633"/>
    <w:rsid w:val="00691078"/>
    <w:rsid w:val="00691F0B"/>
    <w:rsid w:val="00692176"/>
    <w:rsid w:val="006921A7"/>
    <w:rsid w:val="006929E2"/>
    <w:rsid w:val="0069373B"/>
    <w:rsid w:val="006939D5"/>
    <w:rsid w:val="006944D8"/>
    <w:rsid w:val="006949EF"/>
    <w:rsid w:val="006976AF"/>
    <w:rsid w:val="006977E1"/>
    <w:rsid w:val="006A04A7"/>
    <w:rsid w:val="006A0726"/>
    <w:rsid w:val="006A0C2F"/>
    <w:rsid w:val="006A1051"/>
    <w:rsid w:val="006A106C"/>
    <w:rsid w:val="006A1F7A"/>
    <w:rsid w:val="006A2873"/>
    <w:rsid w:val="006A28FA"/>
    <w:rsid w:val="006A2C32"/>
    <w:rsid w:val="006A36AB"/>
    <w:rsid w:val="006A490A"/>
    <w:rsid w:val="006A4EA0"/>
    <w:rsid w:val="006A57D0"/>
    <w:rsid w:val="006A6334"/>
    <w:rsid w:val="006A6C62"/>
    <w:rsid w:val="006B06C9"/>
    <w:rsid w:val="006B21B4"/>
    <w:rsid w:val="006B25C6"/>
    <w:rsid w:val="006B2C5D"/>
    <w:rsid w:val="006B2DC1"/>
    <w:rsid w:val="006B3BD2"/>
    <w:rsid w:val="006B3FC2"/>
    <w:rsid w:val="006B4192"/>
    <w:rsid w:val="006B49EF"/>
    <w:rsid w:val="006B4BAF"/>
    <w:rsid w:val="006B6048"/>
    <w:rsid w:val="006B624F"/>
    <w:rsid w:val="006B6B8D"/>
    <w:rsid w:val="006B6BFC"/>
    <w:rsid w:val="006B6CCE"/>
    <w:rsid w:val="006B6EBC"/>
    <w:rsid w:val="006B7F0F"/>
    <w:rsid w:val="006C02CD"/>
    <w:rsid w:val="006C0434"/>
    <w:rsid w:val="006C089D"/>
    <w:rsid w:val="006C1904"/>
    <w:rsid w:val="006C1EBE"/>
    <w:rsid w:val="006C1F28"/>
    <w:rsid w:val="006C22BA"/>
    <w:rsid w:val="006C29C3"/>
    <w:rsid w:val="006C2CD0"/>
    <w:rsid w:val="006C2D31"/>
    <w:rsid w:val="006C33E1"/>
    <w:rsid w:val="006C3474"/>
    <w:rsid w:val="006C350B"/>
    <w:rsid w:val="006C3D48"/>
    <w:rsid w:val="006C45E9"/>
    <w:rsid w:val="006C474F"/>
    <w:rsid w:val="006C4DC4"/>
    <w:rsid w:val="006C4EE4"/>
    <w:rsid w:val="006C52B0"/>
    <w:rsid w:val="006C54C2"/>
    <w:rsid w:val="006C5DB0"/>
    <w:rsid w:val="006C6CAA"/>
    <w:rsid w:val="006C6F36"/>
    <w:rsid w:val="006C7325"/>
    <w:rsid w:val="006C7EC4"/>
    <w:rsid w:val="006D1885"/>
    <w:rsid w:val="006D2901"/>
    <w:rsid w:val="006D2CF8"/>
    <w:rsid w:val="006D2D2F"/>
    <w:rsid w:val="006D3A62"/>
    <w:rsid w:val="006D3E31"/>
    <w:rsid w:val="006D4169"/>
    <w:rsid w:val="006D45A4"/>
    <w:rsid w:val="006D627D"/>
    <w:rsid w:val="006D638F"/>
    <w:rsid w:val="006D6B9E"/>
    <w:rsid w:val="006D7FC5"/>
    <w:rsid w:val="006E04AB"/>
    <w:rsid w:val="006E091B"/>
    <w:rsid w:val="006E14B5"/>
    <w:rsid w:val="006E1C98"/>
    <w:rsid w:val="006E1F76"/>
    <w:rsid w:val="006E2232"/>
    <w:rsid w:val="006E31AD"/>
    <w:rsid w:val="006E4191"/>
    <w:rsid w:val="006E491B"/>
    <w:rsid w:val="006E4C30"/>
    <w:rsid w:val="006E504A"/>
    <w:rsid w:val="006E5A76"/>
    <w:rsid w:val="006E673D"/>
    <w:rsid w:val="006E68ED"/>
    <w:rsid w:val="006E7958"/>
    <w:rsid w:val="006E7F4E"/>
    <w:rsid w:val="006F015F"/>
    <w:rsid w:val="006F0B49"/>
    <w:rsid w:val="006F1504"/>
    <w:rsid w:val="006F1A39"/>
    <w:rsid w:val="006F2CEB"/>
    <w:rsid w:val="006F34CB"/>
    <w:rsid w:val="006F4F2D"/>
    <w:rsid w:val="006F6060"/>
    <w:rsid w:val="006F626C"/>
    <w:rsid w:val="006F7272"/>
    <w:rsid w:val="006F7D60"/>
    <w:rsid w:val="00700AAF"/>
    <w:rsid w:val="007014EE"/>
    <w:rsid w:val="007027C6"/>
    <w:rsid w:val="00702894"/>
    <w:rsid w:val="00702D84"/>
    <w:rsid w:val="00703D8A"/>
    <w:rsid w:val="00705AF2"/>
    <w:rsid w:val="00705C46"/>
    <w:rsid w:val="007060D4"/>
    <w:rsid w:val="00706D4C"/>
    <w:rsid w:val="00706E8D"/>
    <w:rsid w:val="00707B03"/>
    <w:rsid w:val="00710255"/>
    <w:rsid w:val="00710342"/>
    <w:rsid w:val="007103F3"/>
    <w:rsid w:val="00710FCF"/>
    <w:rsid w:val="00712A48"/>
    <w:rsid w:val="00712A77"/>
    <w:rsid w:val="00712DF0"/>
    <w:rsid w:val="00712F31"/>
    <w:rsid w:val="0071399F"/>
    <w:rsid w:val="00713AD8"/>
    <w:rsid w:val="00713C9A"/>
    <w:rsid w:val="00713DA6"/>
    <w:rsid w:val="00714113"/>
    <w:rsid w:val="0071545D"/>
    <w:rsid w:val="00715A29"/>
    <w:rsid w:val="00716518"/>
    <w:rsid w:val="00716715"/>
    <w:rsid w:val="007179E0"/>
    <w:rsid w:val="00717F2E"/>
    <w:rsid w:val="00720B56"/>
    <w:rsid w:val="00721120"/>
    <w:rsid w:val="007212C5"/>
    <w:rsid w:val="007216D0"/>
    <w:rsid w:val="00721F8D"/>
    <w:rsid w:val="00722A6D"/>
    <w:rsid w:val="0072391B"/>
    <w:rsid w:val="00723A8D"/>
    <w:rsid w:val="00723C12"/>
    <w:rsid w:val="0072410F"/>
    <w:rsid w:val="007243BA"/>
    <w:rsid w:val="007245F5"/>
    <w:rsid w:val="00724D48"/>
    <w:rsid w:val="00725BB9"/>
    <w:rsid w:val="00725DE4"/>
    <w:rsid w:val="00725E8E"/>
    <w:rsid w:val="00725EB4"/>
    <w:rsid w:val="00726181"/>
    <w:rsid w:val="00726488"/>
    <w:rsid w:val="00726AFB"/>
    <w:rsid w:val="0072701D"/>
    <w:rsid w:val="0073087A"/>
    <w:rsid w:val="0073148F"/>
    <w:rsid w:val="00731817"/>
    <w:rsid w:val="0073186E"/>
    <w:rsid w:val="00732079"/>
    <w:rsid w:val="00733CD6"/>
    <w:rsid w:val="007342F0"/>
    <w:rsid w:val="007346D0"/>
    <w:rsid w:val="00734AB7"/>
    <w:rsid w:val="00734BAA"/>
    <w:rsid w:val="007354B4"/>
    <w:rsid w:val="007355DC"/>
    <w:rsid w:val="00735FB5"/>
    <w:rsid w:val="00736B86"/>
    <w:rsid w:val="00736ED4"/>
    <w:rsid w:val="0073704C"/>
    <w:rsid w:val="007404D9"/>
    <w:rsid w:val="007410C5"/>
    <w:rsid w:val="0074117F"/>
    <w:rsid w:val="007412FB"/>
    <w:rsid w:val="0074182D"/>
    <w:rsid w:val="007418E4"/>
    <w:rsid w:val="007425DB"/>
    <w:rsid w:val="0074337E"/>
    <w:rsid w:val="00744491"/>
    <w:rsid w:val="00744D61"/>
    <w:rsid w:val="00744EC4"/>
    <w:rsid w:val="00746A51"/>
    <w:rsid w:val="00747D8C"/>
    <w:rsid w:val="00747DDD"/>
    <w:rsid w:val="00747F2D"/>
    <w:rsid w:val="007503D9"/>
    <w:rsid w:val="0075066E"/>
    <w:rsid w:val="00750BC7"/>
    <w:rsid w:val="00751108"/>
    <w:rsid w:val="00751146"/>
    <w:rsid w:val="007513A0"/>
    <w:rsid w:val="007524F2"/>
    <w:rsid w:val="007528BA"/>
    <w:rsid w:val="007528D2"/>
    <w:rsid w:val="00752CAB"/>
    <w:rsid w:val="007532CA"/>
    <w:rsid w:val="007534BD"/>
    <w:rsid w:val="00754DF1"/>
    <w:rsid w:val="0075563C"/>
    <w:rsid w:val="007577BE"/>
    <w:rsid w:val="00757889"/>
    <w:rsid w:val="007603CE"/>
    <w:rsid w:val="00761FE4"/>
    <w:rsid w:val="00762373"/>
    <w:rsid w:val="007624D5"/>
    <w:rsid w:val="0076367D"/>
    <w:rsid w:val="00763AB5"/>
    <w:rsid w:val="00763CA2"/>
    <w:rsid w:val="00763E73"/>
    <w:rsid w:val="0076407D"/>
    <w:rsid w:val="007646D1"/>
    <w:rsid w:val="00765173"/>
    <w:rsid w:val="007652C4"/>
    <w:rsid w:val="00765531"/>
    <w:rsid w:val="0076562C"/>
    <w:rsid w:val="00765724"/>
    <w:rsid w:val="007669F4"/>
    <w:rsid w:val="00767939"/>
    <w:rsid w:val="007706FF"/>
    <w:rsid w:val="007707D3"/>
    <w:rsid w:val="007726DF"/>
    <w:rsid w:val="00772BA5"/>
    <w:rsid w:val="0077330E"/>
    <w:rsid w:val="00773606"/>
    <w:rsid w:val="007737C6"/>
    <w:rsid w:val="00773B96"/>
    <w:rsid w:val="007744EB"/>
    <w:rsid w:val="007753D1"/>
    <w:rsid w:val="00775812"/>
    <w:rsid w:val="00775DF8"/>
    <w:rsid w:val="007767A6"/>
    <w:rsid w:val="00776A62"/>
    <w:rsid w:val="00776C94"/>
    <w:rsid w:val="00777C90"/>
    <w:rsid w:val="00777FB0"/>
    <w:rsid w:val="0078046D"/>
    <w:rsid w:val="00781D54"/>
    <w:rsid w:val="007828B8"/>
    <w:rsid w:val="007857BE"/>
    <w:rsid w:val="00785AB6"/>
    <w:rsid w:val="00785B17"/>
    <w:rsid w:val="00785B7B"/>
    <w:rsid w:val="007860D0"/>
    <w:rsid w:val="00786D0F"/>
    <w:rsid w:val="00786FCC"/>
    <w:rsid w:val="007877C7"/>
    <w:rsid w:val="0079096D"/>
    <w:rsid w:val="00790BEB"/>
    <w:rsid w:val="00790D93"/>
    <w:rsid w:val="00791C30"/>
    <w:rsid w:val="007925A6"/>
    <w:rsid w:val="007926BD"/>
    <w:rsid w:val="00793C26"/>
    <w:rsid w:val="00793FEF"/>
    <w:rsid w:val="0079452C"/>
    <w:rsid w:val="00794EA6"/>
    <w:rsid w:val="00795152"/>
    <w:rsid w:val="00795855"/>
    <w:rsid w:val="00795B62"/>
    <w:rsid w:val="00795D48"/>
    <w:rsid w:val="00796B5A"/>
    <w:rsid w:val="00797087"/>
    <w:rsid w:val="0079777F"/>
    <w:rsid w:val="007A0D7B"/>
    <w:rsid w:val="007A0D9B"/>
    <w:rsid w:val="007A1CE2"/>
    <w:rsid w:val="007A262F"/>
    <w:rsid w:val="007A28D0"/>
    <w:rsid w:val="007A28D2"/>
    <w:rsid w:val="007A4AEC"/>
    <w:rsid w:val="007A5AC9"/>
    <w:rsid w:val="007A5B23"/>
    <w:rsid w:val="007A6649"/>
    <w:rsid w:val="007B0987"/>
    <w:rsid w:val="007B09D6"/>
    <w:rsid w:val="007B1673"/>
    <w:rsid w:val="007B23DF"/>
    <w:rsid w:val="007B2BC6"/>
    <w:rsid w:val="007B32A3"/>
    <w:rsid w:val="007B3A6F"/>
    <w:rsid w:val="007B40F8"/>
    <w:rsid w:val="007B48FA"/>
    <w:rsid w:val="007B4BB0"/>
    <w:rsid w:val="007B5A81"/>
    <w:rsid w:val="007B6F62"/>
    <w:rsid w:val="007B7405"/>
    <w:rsid w:val="007B792F"/>
    <w:rsid w:val="007C0091"/>
    <w:rsid w:val="007C0FCA"/>
    <w:rsid w:val="007C25CC"/>
    <w:rsid w:val="007C2DA2"/>
    <w:rsid w:val="007C32E7"/>
    <w:rsid w:val="007C3313"/>
    <w:rsid w:val="007C353A"/>
    <w:rsid w:val="007C3852"/>
    <w:rsid w:val="007C3F97"/>
    <w:rsid w:val="007C4E59"/>
    <w:rsid w:val="007C500E"/>
    <w:rsid w:val="007C5430"/>
    <w:rsid w:val="007C5911"/>
    <w:rsid w:val="007C5B84"/>
    <w:rsid w:val="007C5EFC"/>
    <w:rsid w:val="007C6053"/>
    <w:rsid w:val="007D087D"/>
    <w:rsid w:val="007D1068"/>
    <w:rsid w:val="007D110F"/>
    <w:rsid w:val="007D15DF"/>
    <w:rsid w:val="007D19DF"/>
    <w:rsid w:val="007D2769"/>
    <w:rsid w:val="007D32FD"/>
    <w:rsid w:val="007D3C6C"/>
    <w:rsid w:val="007D47A7"/>
    <w:rsid w:val="007D49A8"/>
    <w:rsid w:val="007D4B34"/>
    <w:rsid w:val="007D6273"/>
    <w:rsid w:val="007D72A7"/>
    <w:rsid w:val="007D75C6"/>
    <w:rsid w:val="007D7C1B"/>
    <w:rsid w:val="007E0B59"/>
    <w:rsid w:val="007E131C"/>
    <w:rsid w:val="007E1554"/>
    <w:rsid w:val="007E18DB"/>
    <w:rsid w:val="007E2226"/>
    <w:rsid w:val="007E2633"/>
    <w:rsid w:val="007E2778"/>
    <w:rsid w:val="007E2A3C"/>
    <w:rsid w:val="007E3BEA"/>
    <w:rsid w:val="007E3D09"/>
    <w:rsid w:val="007E40B2"/>
    <w:rsid w:val="007E4CC6"/>
    <w:rsid w:val="007E5331"/>
    <w:rsid w:val="007E5A2B"/>
    <w:rsid w:val="007E603B"/>
    <w:rsid w:val="007E6872"/>
    <w:rsid w:val="007E6A59"/>
    <w:rsid w:val="007F0375"/>
    <w:rsid w:val="007F0391"/>
    <w:rsid w:val="007F078B"/>
    <w:rsid w:val="007F12DE"/>
    <w:rsid w:val="007F1720"/>
    <w:rsid w:val="007F18B9"/>
    <w:rsid w:val="007F25EF"/>
    <w:rsid w:val="007F2969"/>
    <w:rsid w:val="007F3144"/>
    <w:rsid w:val="007F33F7"/>
    <w:rsid w:val="007F36D9"/>
    <w:rsid w:val="007F3C49"/>
    <w:rsid w:val="007F433B"/>
    <w:rsid w:val="007F4396"/>
    <w:rsid w:val="007F5BF3"/>
    <w:rsid w:val="007F5D5B"/>
    <w:rsid w:val="007F5E8B"/>
    <w:rsid w:val="007F61CE"/>
    <w:rsid w:val="007F6281"/>
    <w:rsid w:val="007F639E"/>
    <w:rsid w:val="007F6FE1"/>
    <w:rsid w:val="007F793A"/>
    <w:rsid w:val="008008FA"/>
    <w:rsid w:val="00800972"/>
    <w:rsid w:val="00801704"/>
    <w:rsid w:val="00802523"/>
    <w:rsid w:val="00802EA7"/>
    <w:rsid w:val="0080335E"/>
    <w:rsid w:val="00803AF4"/>
    <w:rsid w:val="00803EA1"/>
    <w:rsid w:val="0080415F"/>
    <w:rsid w:val="00804AAE"/>
    <w:rsid w:val="008052C8"/>
    <w:rsid w:val="00805C04"/>
    <w:rsid w:val="00805D66"/>
    <w:rsid w:val="0080622A"/>
    <w:rsid w:val="00806C06"/>
    <w:rsid w:val="0080732F"/>
    <w:rsid w:val="00807B21"/>
    <w:rsid w:val="00810038"/>
    <w:rsid w:val="00810787"/>
    <w:rsid w:val="00810A1F"/>
    <w:rsid w:val="008110EF"/>
    <w:rsid w:val="008111EA"/>
    <w:rsid w:val="008113E6"/>
    <w:rsid w:val="008117C8"/>
    <w:rsid w:val="008119DE"/>
    <w:rsid w:val="00811BBD"/>
    <w:rsid w:val="00811E9D"/>
    <w:rsid w:val="00812617"/>
    <w:rsid w:val="0081368D"/>
    <w:rsid w:val="008144C2"/>
    <w:rsid w:val="00814500"/>
    <w:rsid w:val="00814E94"/>
    <w:rsid w:val="00814F36"/>
    <w:rsid w:val="00815C68"/>
    <w:rsid w:val="00816516"/>
    <w:rsid w:val="00816546"/>
    <w:rsid w:val="0081678E"/>
    <w:rsid w:val="008167A9"/>
    <w:rsid w:val="00816C89"/>
    <w:rsid w:val="008170D6"/>
    <w:rsid w:val="008200D8"/>
    <w:rsid w:val="0082016B"/>
    <w:rsid w:val="00821479"/>
    <w:rsid w:val="0082157E"/>
    <w:rsid w:val="00822809"/>
    <w:rsid w:val="00822C91"/>
    <w:rsid w:val="00823156"/>
    <w:rsid w:val="008240BE"/>
    <w:rsid w:val="008242AB"/>
    <w:rsid w:val="00824405"/>
    <w:rsid w:val="00824838"/>
    <w:rsid w:val="00824E16"/>
    <w:rsid w:val="00824FEA"/>
    <w:rsid w:val="0082546D"/>
    <w:rsid w:val="008257ED"/>
    <w:rsid w:val="00825C42"/>
    <w:rsid w:val="00825F63"/>
    <w:rsid w:val="008263F7"/>
    <w:rsid w:val="0082726E"/>
    <w:rsid w:val="0082729C"/>
    <w:rsid w:val="00827906"/>
    <w:rsid w:val="0082791B"/>
    <w:rsid w:val="00830737"/>
    <w:rsid w:val="00831433"/>
    <w:rsid w:val="00831A7C"/>
    <w:rsid w:val="00832B93"/>
    <w:rsid w:val="008336DA"/>
    <w:rsid w:val="00833F96"/>
    <w:rsid w:val="00834A0F"/>
    <w:rsid w:val="00834E8C"/>
    <w:rsid w:val="00835C2C"/>
    <w:rsid w:val="008362AC"/>
    <w:rsid w:val="00836AEB"/>
    <w:rsid w:val="00836BBF"/>
    <w:rsid w:val="008377A2"/>
    <w:rsid w:val="008379B3"/>
    <w:rsid w:val="00837E69"/>
    <w:rsid w:val="00840E0E"/>
    <w:rsid w:val="00841A9A"/>
    <w:rsid w:val="008423EC"/>
    <w:rsid w:val="00842E5C"/>
    <w:rsid w:val="00844BD4"/>
    <w:rsid w:val="008461EC"/>
    <w:rsid w:val="008468A4"/>
    <w:rsid w:val="00846B62"/>
    <w:rsid w:val="00846B6E"/>
    <w:rsid w:val="00847B2D"/>
    <w:rsid w:val="00850208"/>
    <w:rsid w:val="0085036F"/>
    <w:rsid w:val="00850447"/>
    <w:rsid w:val="0085096B"/>
    <w:rsid w:val="00851515"/>
    <w:rsid w:val="00851D9E"/>
    <w:rsid w:val="00851E8C"/>
    <w:rsid w:val="0085244E"/>
    <w:rsid w:val="008537F6"/>
    <w:rsid w:val="008543B1"/>
    <w:rsid w:val="008545FC"/>
    <w:rsid w:val="00854F3B"/>
    <w:rsid w:val="00854F83"/>
    <w:rsid w:val="00855B11"/>
    <w:rsid w:val="00856E3A"/>
    <w:rsid w:val="008577AE"/>
    <w:rsid w:val="0086147C"/>
    <w:rsid w:val="00861ACC"/>
    <w:rsid w:val="0086252E"/>
    <w:rsid w:val="00862B28"/>
    <w:rsid w:val="00862BA3"/>
    <w:rsid w:val="00863A79"/>
    <w:rsid w:val="008650B3"/>
    <w:rsid w:val="008655EC"/>
    <w:rsid w:val="0086591E"/>
    <w:rsid w:val="00865A20"/>
    <w:rsid w:val="00865D84"/>
    <w:rsid w:val="0086639B"/>
    <w:rsid w:val="00866531"/>
    <w:rsid w:val="00867220"/>
    <w:rsid w:val="008676C8"/>
    <w:rsid w:val="00867D0D"/>
    <w:rsid w:val="0087025F"/>
    <w:rsid w:val="008708C2"/>
    <w:rsid w:val="00870CA0"/>
    <w:rsid w:val="0087179F"/>
    <w:rsid w:val="00871D38"/>
    <w:rsid w:val="00872616"/>
    <w:rsid w:val="00873142"/>
    <w:rsid w:val="00874008"/>
    <w:rsid w:val="00874CA4"/>
    <w:rsid w:val="00875072"/>
    <w:rsid w:val="0087599B"/>
    <w:rsid w:val="0087668C"/>
    <w:rsid w:val="00876B94"/>
    <w:rsid w:val="00876EDF"/>
    <w:rsid w:val="00877309"/>
    <w:rsid w:val="0088074F"/>
    <w:rsid w:val="00880CD4"/>
    <w:rsid w:val="00880ECB"/>
    <w:rsid w:val="00881130"/>
    <w:rsid w:val="00881291"/>
    <w:rsid w:val="0088181B"/>
    <w:rsid w:val="00881D6C"/>
    <w:rsid w:val="00882838"/>
    <w:rsid w:val="00882DB5"/>
    <w:rsid w:val="008832D1"/>
    <w:rsid w:val="008836CB"/>
    <w:rsid w:val="00883B02"/>
    <w:rsid w:val="00883D63"/>
    <w:rsid w:val="00883D89"/>
    <w:rsid w:val="00883EB9"/>
    <w:rsid w:val="00884243"/>
    <w:rsid w:val="0088522F"/>
    <w:rsid w:val="008854BD"/>
    <w:rsid w:val="008868D9"/>
    <w:rsid w:val="00886A25"/>
    <w:rsid w:val="00886BB0"/>
    <w:rsid w:val="008879D2"/>
    <w:rsid w:val="008901CF"/>
    <w:rsid w:val="00890E85"/>
    <w:rsid w:val="00890FE1"/>
    <w:rsid w:val="008917FC"/>
    <w:rsid w:val="00891C5B"/>
    <w:rsid w:val="008921B9"/>
    <w:rsid w:val="0089268B"/>
    <w:rsid w:val="00892CDF"/>
    <w:rsid w:val="00893026"/>
    <w:rsid w:val="00893C83"/>
    <w:rsid w:val="00893D01"/>
    <w:rsid w:val="00894411"/>
    <w:rsid w:val="00895393"/>
    <w:rsid w:val="008957A8"/>
    <w:rsid w:val="008969E5"/>
    <w:rsid w:val="008971CE"/>
    <w:rsid w:val="008A1119"/>
    <w:rsid w:val="008A1626"/>
    <w:rsid w:val="008A2284"/>
    <w:rsid w:val="008A23B3"/>
    <w:rsid w:val="008A2669"/>
    <w:rsid w:val="008A2BAA"/>
    <w:rsid w:val="008A34BA"/>
    <w:rsid w:val="008A41A9"/>
    <w:rsid w:val="008A4624"/>
    <w:rsid w:val="008A5298"/>
    <w:rsid w:val="008A589D"/>
    <w:rsid w:val="008A5FFC"/>
    <w:rsid w:val="008A751E"/>
    <w:rsid w:val="008A754A"/>
    <w:rsid w:val="008A7A6C"/>
    <w:rsid w:val="008A7E2F"/>
    <w:rsid w:val="008B03DB"/>
    <w:rsid w:val="008B0B39"/>
    <w:rsid w:val="008B0C83"/>
    <w:rsid w:val="008B2233"/>
    <w:rsid w:val="008B266D"/>
    <w:rsid w:val="008B31A3"/>
    <w:rsid w:val="008B31F1"/>
    <w:rsid w:val="008B4739"/>
    <w:rsid w:val="008B5784"/>
    <w:rsid w:val="008B66EE"/>
    <w:rsid w:val="008B696C"/>
    <w:rsid w:val="008B7642"/>
    <w:rsid w:val="008B7934"/>
    <w:rsid w:val="008B7C17"/>
    <w:rsid w:val="008C1072"/>
    <w:rsid w:val="008C2E5F"/>
    <w:rsid w:val="008C37F2"/>
    <w:rsid w:val="008C384C"/>
    <w:rsid w:val="008C3A2F"/>
    <w:rsid w:val="008C5B43"/>
    <w:rsid w:val="008C5C29"/>
    <w:rsid w:val="008C611F"/>
    <w:rsid w:val="008C6167"/>
    <w:rsid w:val="008C720F"/>
    <w:rsid w:val="008C7C62"/>
    <w:rsid w:val="008C7DA5"/>
    <w:rsid w:val="008D0126"/>
    <w:rsid w:val="008D1BB3"/>
    <w:rsid w:val="008D1E28"/>
    <w:rsid w:val="008D22DD"/>
    <w:rsid w:val="008D33F2"/>
    <w:rsid w:val="008D3B16"/>
    <w:rsid w:val="008D3B7F"/>
    <w:rsid w:val="008D464E"/>
    <w:rsid w:val="008D4CB5"/>
    <w:rsid w:val="008D6291"/>
    <w:rsid w:val="008D65F0"/>
    <w:rsid w:val="008D754C"/>
    <w:rsid w:val="008E120B"/>
    <w:rsid w:val="008E2E55"/>
    <w:rsid w:val="008E2EF0"/>
    <w:rsid w:val="008E32DC"/>
    <w:rsid w:val="008E362C"/>
    <w:rsid w:val="008E395A"/>
    <w:rsid w:val="008E4800"/>
    <w:rsid w:val="008E4A98"/>
    <w:rsid w:val="008E5EB6"/>
    <w:rsid w:val="008E69F6"/>
    <w:rsid w:val="008E6A93"/>
    <w:rsid w:val="008E7A61"/>
    <w:rsid w:val="008F0109"/>
    <w:rsid w:val="008F0BE0"/>
    <w:rsid w:val="008F1D50"/>
    <w:rsid w:val="008F1FED"/>
    <w:rsid w:val="008F215B"/>
    <w:rsid w:val="008F2285"/>
    <w:rsid w:val="008F3810"/>
    <w:rsid w:val="008F395C"/>
    <w:rsid w:val="008F39D1"/>
    <w:rsid w:val="008F3C58"/>
    <w:rsid w:val="008F44BC"/>
    <w:rsid w:val="008F4A91"/>
    <w:rsid w:val="008F50BF"/>
    <w:rsid w:val="008F5BEF"/>
    <w:rsid w:val="008F6650"/>
    <w:rsid w:val="008F6656"/>
    <w:rsid w:val="008F6869"/>
    <w:rsid w:val="00900028"/>
    <w:rsid w:val="00900484"/>
    <w:rsid w:val="009020BE"/>
    <w:rsid w:val="00903404"/>
    <w:rsid w:val="009037DA"/>
    <w:rsid w:val="0090583C"/>
    <w:rsid w:val="0090613F"/>
    <w:rsid w:val="00906760"/>
    <w:rsid w:val="00906799"/>
    <w:rsid w:val="00906936"/>
    <w:rsid w:val="009070EC"/>
    <w:rsid w:val="00907324"/>
    <w:rsid w:val="00907798"/>
    <w:rsid w:val="00907E0C"/>
    <w:rsid w:val="009101F1"/>
    <w:rsid w:val="00910732"/>
    <w:rsid w:val="0091084B"/>
    <w:rsid w:val="009115E1"/>
    <w:rsid w:val="00911C75"/>
    <w:rsid w:val="009132B3"/>
    <w:rsid w:val="009134CD"/>
    <w:rsid w:val="009135B4"/>
    <w:rsid w:val="009140EA"/>
    <w:rsid w:val="0091453E"/>
    <w:rsid w:val="00915321"/>
    <w:rsid w:val="00915BE8"/>
    <w:rsid w:val="0091675B"/>
    <w:rsid w:val="00916DE8"/>
    <w:rsid w:val="0091703E"/>
    <w:rsid w:val="00917A39"/>
    <w:rsid w:val="00920C0E"/>
    <w:rsid w:val="00921289"/>
    <w:rsid w:val="009214A0"/>
    <w:rsid w:val="009214C3"/>
    <w:rsid w:val="00921512"/>
    <w:rsid w:val="0092180C"/>
    <w:rsid w:val="00921A8F"/>
    <w:rsid w:val="00922074"/>
    <w:rsid w:val="00922272"/>
    <w:rsid w:val="00922C77"/>
    <w:rsid w:val="00922DA7"/>
    <w:rsid w:val="00922E09"/>
    <w:rsid w:val="00923499"/>
    <w:rsid w:val="00924793"/>
    <w:rsid w:val="0092482E"/>
    <w:rsid w:val="00925107"/>
    <w:rsid w:val="009253B2"/>
    <w:rsid w:val="00925701"/>
    <w:rsid w:val="009257A0"/>
    <w:rsid w:val="0092591B"/>
    <w:rsid w:val="00926415"/>
    <w:rsid w:val="00926499"/>
    <w:rsid w:val="0092677F"/>
    <w:rsid w:val="00926807"/>
    <w:rsid w:val="00927FE7"/>
    <w:rsid w:val="00930FA0"/>
    <w:rsid w:val="0093207F"/>
    <w:rsid w:val="00932339"/>
    <w:rsid w:val="00932C21"/>
    <w:rsid w:val="00932FC5"/>
    <w:rsid w:val="009332F5"/>
    <w:rsid w:val="009340BB"/>
    <w:rsid w:val="009340C4"/>
    <w:rsid w:val="0093481B"/>
    <w:rsid w:val="00934A17"/>
    <w:rsid w:val="00934AF3"/>
    <w:rsid w:val="00934F88"/>
    <w:rsid w:val="009357BB"/>
    <w:rsid w:val="00935A79"/>
    <w:rsid w:val="00935C12"/>
    <w:rsid w:val="00936667"/>
    <w:rsid w:val="009369B0"/>
    <w:rsid w:val="00937931"/>
    <w:rsid w:val="009405B4"/>
    <w:rsid w:val="00941101"/>
    <w:rsid w:val="00941254"/>
    <w:rsid w:val="00942131"/>
    <w:rsid w:val="009422DD"/>
    <w:rsid w:val="0094362E"/>
    <w:rsid w:val="00943A20"/>
    <w:rsid w:val="00943F12"/>
    <w:rsid w:val="00943F95"/>
    <w:rsid w:val="00944537"/>
    <w:rsid w:val="00944B46"/>
    <w:rsid w:val="00944D00"/>
    <w:rsid w:val="0094579A"/>
    <w:rsid w:val="00945E5D"/>
    <w:rsid w:val="0094604E"/>
    <w:rsid w:val="00950500"/>
    <w:rsid w:val="00950A78"/>
    <w:rsid w:val="00950ACD"/>
    <w:rsid w:val="009513E6"/>
    <w:rsid w:val="00951E55"/>
    <w:rsid w:val="0095323E"/>
    <w:rsid w:val="0095334B"/>
    <w:rsid w:val="0095342A"/>
    <w:rsid w:val="0095357D"/>
    <w:rsid w:val="009537CF"/>
    <w:rsid w:val="009559D8"/>
    <w:rsid w:val="00955E69"/>
    <w:rsid w:val="00955ED3"/>
    <w:rsid w:val="00956023"/>
    <w:rsid w:val="00956E8E"/>
    <w:rsid w:val="009576B8"/>
    <w:rsid w:val="00957F2C"/>
    <w:rsid w:val="009603A3"/>
    <w:rsid w:val="0096282B"/>
    <w:rsid w:val="00962DB7"/>
    <w:rsid w:val="009633B7"/>
    <w:rsid w:val="009637BD"/>
    <w:rsid w:val="0096410C"/>
    <w:rsid w:val="00964637"/>
    <w:rsid w:val="00964D6E"/>
    <w:rsid w:val="00965346"/>
    <w:rsid w:val="00965D82"/>
    <w:rsid w:val="00966716"/>
    <w:rsid w:val="009671A1"/>
    <w:rsid w:val="009678FA"/>
    <w:rsid w:val="00967A5D"/>
    <w:rsid w:val="009713B1"/>
    <w:rsid w:val="00971518"/>
    <w:rsid w:val="009728CA"/>
    <w:rsid w:val="00975506"/>
    <w:rsid w:val="00976A7F"/>
    <w:rsid w:val="0097769D"/>
    <w:rsid w:val="00977A04"/>
    <w:rsid w:val="00980821"/>
    <w:rsid w:val="009815CA"/>
    <w:rsid w:val="009815DA"/>
    <w:rsid w:val="00981961"/>
    <w:rsid w:val="00981E4A"/>
    <w:rsid w:val="0098440D"/>
    <w:rsid w:val="00984767"/>
    <w:rsid w:val="009849E4"/>
    <w:rsid w:val="00984EE8"/>
    <w:rsid w:val="009852CE"/>
    <w:rsid w:val="00985879"/>
    <w:rsid w:val="00985BC1"/>
    <w:rsid w:val="00985D35"/>
    <w:rsid w:val="00986467"/>
    <w:rsid w:val="00986B10"/>
    <w:rsid w:val="00986EA3"/>
    <w:rsid w:val="00986FA9"/>
    <w:rsid w:val="00987405"/>
    <w:rsid w:val="0098767B"/>
    <w:rsid w:val="009878B8"/>
    <w:rsid w:val="00987E4D"/>
    <w:rsid w:val="009909FE"/>
    <w:rsid w:val="00991566"/>
    <w:rsid w:val="00991684"/>
    <w:rsid w:val="00991BFE"/>
    <w:rsid w:val="00992A8D"/>
    <w:rsid w:val="00993129"/>
    <w:rsid w:val="00993435"/>
    <w:rsid w:val="009936E7"/>
    <w:rsid w:val="00993792"/>
    <w:rsid w:val="0099388C"/>
    <w:rsid w:val="00993B08"/>
    <w:rsid w:val="00993B97"/>
    <w:rsid w:val="00994170"/>
    <w:rsid w:val="009947A2"/>
    <w:rsid w:val="009949FE"/>
    <w:rsid w:val="00996003"/>
    <w:rsid w:val="00996418"/>
    <w:rsid w:val="00996DE4"/>
    <w:rsid w:val="00996DEF"/>
    <w:rsid w:val="009A15DD"/>
    <w:rsid w:val="009A1749"/>
    <w:rsid w:val="009A1834"/>
    <w:rsid w:val="009A1C96"/>
    <w:rsid w:val="009A24F2"/>
    <w:rsid w:val="009A36DF"/>
    <w:rsid w:val="009A5561"/>
    <w:rsid w:val="009A55C2"/>
    <w:rsid w:val="009A569D"/>
    <w:rsid w:val="009A61B1"/>
    <w:rsid w:val="009A6344"/>
    <w:rsid w:val="009A6CBE"/>
    <w:rsid w:val="009A705F"/>
    <w:rsid w:val="009A7491"/>
    <w:rsid w:val="009A754F"/>
    <w:rsid w:val="009A7B3F"/>
    <w:rsid w:val="009A7CEA"/>
    <w:rsid w:val="009A7D7A"/>
    <w:rsid w:val="009A7FDA"/>
    <w:rsid w:val="009B010D"/>
    <w:rsid w:val="009B01CD"/>
    <w:rsid w:val="009B0705"/>
    <w:rsid w:val="009B1D39"/>
    <w:rsid w:val="009B1DB2"/>
    <w:rsid w:val="009B26E3"/>
    <w:rsid w:val="009B28DE"/>
    <w:rsid w:val="009B31DD"/>
    <w:rsid w:val="009B3233"/>
    <w:rsid w:val="009B3BA0"/>
    <w:rsid w:val="009B43E0"/>
    <w:rsid w:val="009B5C2A"/>
    <w:rsid w:val="009B5C3D"/>
    <w:rsid w:val="009B5F95"/>
    <w:rsid w:val="009B683F"/>
    <w:rsid w:val="009B6A04"/>
    <w:rsid w:val="009B6CBF"/>
    <w:rsid w:val="009B6D12"/>
    <w:rsid w:val="009B79CC"/>
    <w:rsid w:val="009B7B2F"/>
    <w:rsid w:val="009B7ED6"/>
    <w:rsid w:val="009C2A93"/>
    <w:rsid w:val="009C2F95"/>
    <w:rsid w:val="009C4566"/>
    <w:rsid w:val="009C45E4"/>
    <w:rsid w:val="009C4E7E"/>
    <w:rsid w:val="009C5779"/>
    <w:rsid w:val="009C5D16"/>
    <w:rsid w:val="009C6756"/>
    <w:rsid w:val="009C6A13"/>
    <w:rsid w:val="009C6BFD"/>
    <w:rsid w:val="009C77F7"/>
    <w:rsid w:val="009C7EBE"/>
    <w:rsid w:val="009D05E4"/>
    <w:rsid w:val="009D09EF"/>
    <w:rsid w:val="009D1728"/>
    <w:rsid w:val="009D1D09"/>
    <w:rsid w:val="009D2377"/>
    <w:rsid w:val="009D262A"/>
    <w:rsid w:val="009D2993"/>
    <w:rsid w:val="009D2D0C"/>
    <w:rsid w:val="009D3B7D"/>
    <w:rsid w:val="009D3BB2"/>
    <w:rsid w:val="009D3E19"/>
    <w:rsid w:val="009D3F9D"/>
    <w:rsid w:val="009D47BE"/>
    <w:rsid w:val="009D4EA3"/>
    <w:rsid w:val="009D544E"/>
    <w:rsid w:val="009D561E"/>
    <w:rsid w:val="009D58A9"/>
    <w:rsid w:val="009D59F4"/>
    <w:rsid w:val="009D7403"/>
    <w:rsid w:val="009D773B"/>
    <w:rsid w:val="009E0B94"/>
    <w:rsid w:val="009E0FE2"/>
    <w:rsid w:val="009E162C"/>
    <w:rsid w:val="009E19F2"/>
    <w:rsid w:val="009E1ED5"/>
    <w:rsid w:val="009E1F4C"/>
    <w:rsid w:val="009E266C"/>
    <w:rsid w:val="009E2B7F"/>
    <w:rsid w:val="009E2D02"/>
    <w:rsid w:val="009E2FE3"/>
    <w:rsid w:val="009E3288"/>
    <w:rsid w:val="009E32C3"/>
    <w:rsid w:val="009E32E5"/>
    <w:rsid w:val="009E35D7"/>
    <w:rsid w:val="009E39DD"/>
    <w:rsid w:val="009E45B6"/>
    <w:rsid w:val="009E49C3"/>
    <w:rsid w:val="009E5576"/>
    <w:rsid w:val="009E5B8F"/>
    <w:rsid w:val="009E5DEA"/>
    <w:rsid w:val="009E613B"/>
    <w:rsid w:val="009E72F1"/>
    <w:rsid w:val="009E74BA"/>
    <w:rsid w:val="009E7A6F"/>
    <w:rsid w:val="009F00F4"/>
    <w:rsid w:val="009F046F"/>
    <w:rsid w:val="009F07E2"/>
    <w:rsid w:val="009F097A"/>
    <w:rsid w:val="009F0EE3"/>
    <w:rsid w:val="009F1328"/>
    <w:rsid w:val="009F1714"/>
    <w:rsid w:val="009F25B2"/>
    <w:rsid w:val="009F2AAF"/>
    <w:rsid w:val="009F2DF4"/>
    <w:rsid w:val="009F4517"/>
    <w:rsid w:val="009F551F"/>
    <w:rsid w:val="009F6DCD"/>
    <w:rsid w:val="009F749F"/>
    <w:rsid w:val="009F75BD"/>
    <w:rsid w:val="00A00488"/>
    <w:rsid w:val="00A0062C"/>
    <w:rsid w:val="00A01157"/>
    <w:rsid w:val="00A013AA"/>
    <w:rsid w:val="00A0178A"/>
    <w:rsid w:val="00A02B00"/>
    <w:rsid w:val="00A03277"/>
    <w:rsid w:val="00A034A5"/>
    <w:rsid w:val="00A03D40"/>
    <w:rsid w:val="00A04C97"/>
    <w:rsid w:val="00A04E8E"/>
    <w:rsid w:val="00A05300"/>
    <w:rsid w:val="00A054FF"/>
    <w:rsid w:val="00A05D3D"/>
    <w:rsid w:val="00A06100"/>
    <w:rsid w:val="00A0616B"/>
    <w:rsid w:val="00A062A0"/>
    <w:rsid w:val="00A0657E"/>
    <w:rsid w:val="00A06684"/>
    <w:rsid w:val="00A067B8"/>
    <w:rsid w:val="00A06B76"/>
    <w:rsid w:val="00A07375"/>
    <w:rsid w:val="00A076EF"/>
    <w:rsid w:val="00A07A0C"/>
    <w:rsid w:val="00A07F2D"/>
    <w:rsid w:val="00A102AE"/>
    <w:rsid w:val="00A10347"/>
    <w:rsid w:val="00A10771"/>
    <w:rsid w:val="00A109BF"/>
    <w:rsid w:val="00A10CD5"/>
    <w:rsid w:val="00A11C0D"/>
    <w:rsid w:val="00A11CDD"/>
    <w:rsid w:val="00A11EBC"/>
    <w:rsid w:val="00A12AD9"/>
    <w:rsid w:val="00A13165"/>
    <w:rsid w:val="00A131E5"/>
    <w:rsid w:val="00A138C9"/>
    <w:rsid w:val="00A13C16"/>
    <w:rsid w:val="00A1479B"/>
    <w:rsid w:val="00A158E1"/>
    <w:rsid w:val="00A15B42"/>
    <w:rsid w:val="00A15DBE"/>
    <w:rsid w:val="00A16F42"/>
    <w:rsid w:val="00A17767"/>
    <w:rsid w:val="00A203A2"/>
    <w:rsid w:val="00A203EA"/>
    <w:rsid w:val="00A208AE"/>
    <w:rsid w:val="00A21C02"/>
    <w:rsid w:val="00A21FCA"/>
    <w:rsid w:val="00A22637"/>
    <w:rsid w:val="00A2316E"/>
    <w:rsid w:val="00A23522"/>
    <w:rsid w:val="00A23F59"/>
    <w:rsid w:val="00A247BC"/>
    <w:rsid w:val="00A252B8"/>
    <w:rsid w:val="00A2644D"/>
    <w:rsid w:val="00A26BDF"/>
    <w:rsid w:val="00A276E6"/>
    <w:rsid w:val="00A27AC7"/>
    <w:rsid w:val="00A304DB"/>
    <w:rsid w:val="00A307E1"/>
    <w:rsid w:val="00A317F7"/>
    <w:rsid w:val="00A33CF0"/>
    <w:rsid w:val="00A33DA6"/>
    <w:rsid w:val="00A34A83"/>
    <w:rsid w:val="00A34A93"/>
    <w:rsid w:val="00A34DB1"/>
    <w:rsid w:val="00A358E6"/>
    <w:rsid w:val="00A37E98"/>
    <w:rsid w:val="00A41DC9"/>
    <w:rsid w:val="00A4266E"/>
    <w:rsid w:val="00A42C74"/>
    <w:rsid w:val="00A42E38"/>
    <w:rsid w:val="00A43016"/>
    <w:rsid w:val="00A43CC9"/>
    <w:rsid w:val="00A449B7"/>
    <w:rsid w:val="00A4614B"/>
    <w:rsid w:val="00A46F5C"/>
    <w:rsid w:val="00A4751D"/>
    <w:rsid w:val="00A47B93"/>
    <w:rsid w:val="00A47E32"/>
    <w:rsid w:val="00A506D5"/>
    <w:rsid w:val="00A5071C"/>
    <w:rsid w:val="00A509E0"/>
    <w:rsid w:val="00A50D97"/>
    <w:rsid w:val="00A5189B"/>
    <w:rsid w:val="00A51E04"/>
    <w:rsid w:val="00A51F60"/>
    <w:rsid w:val="00A526A8"/>
    <w:rsid w:val="00A52E75"/>
    <w:rsid w:val="00A52FD2"/>
    <w:rsid w:val="00A53B43"/>
    <w:rsid w:val="00A54364"/>
    <w:rsid w:val="00A54841"/>
    <w:rsid w:val="00A54DA1"/>
    <w:rsid w:val="00A5622F"/>
    <w:rsid w:val="00A5628A"/>
    <w:rsid w:val="00A56BF9"/>
    <w:rsid w:val="00A57C0C"/>
    <w:rsid w:val="00A57F67"/>
    <w:rsid w:val="00A60EA0"/>
    <w:rsid w:val="00A63383"/>
    <w:rsid w:val="00A635A1"/>
    <w:rsid w:val="00A637D3"/>
    <w:rsid w:val="00A63B58"/>
    <w:rsid w:val="00A647AD"/>
    <w:rsid w:val="00A64FD4"/>
    <w:rsid w:val="00A650C1"/>
    <w:rsid w:val="00A65518"/>
    <w:rsid w:val="00A65593"/>
    <w:rsid w:val="00A66320"/>
    <w:rsid w:val="00A66A36"/>
    <w:rsid w:val="00A675AC"/>
    <w:rsid w:val="00A6780D"/>
    <w:rsid w:val="00A707F6"/>
    <w:rsid w:val="00A70BC9"/>
    <w:rsid w:val="00A70DB3"/>
    <w:rsid w:val="00A70E7F"/>
    <w:rsid w:val="00A7201D"/>
    <w:rsid w:val="00A73599"/>
    <w:rsid w:val="00A73624"/>
    <w:rsid w:val="00A74771"/>
    <w:rsid w:val="00A75DBB"/>
    <w:rsid w:val="00A76160"/>
    <w:rsid w:val="00A7626D"/>
    <w:rsid w:val="00A766CE"/>
    <w:rsid w:val="00A77784"/>
    <w:rsid w:val="00A7795B"/>
    <w:rsid w:val="00A77FA9"/>
    <w:rsid w:val="00A80113"/>
    <w:rsid w:val="00A80B56"/>
    <w:rsid w:val="00A81427"/>
    <w:rsid w:val="00A814B0"/>
    <w:rsid w:val="00A814C7"/>
    <w:rsid w:val="00A81C74"/>
    <w:rsid w:val="00A820BD"/>
    <w:rsid w:val="00A8296D"/>
    <w:rsid w:val="00A82D98"/>
    <w:rsid w:val="00A85277"/>
    <w:rsid w:val="00A858A0"/>
    <w:rsid w:val="00A860A7"/>
    <w:rsid w:val="00A868FE"/>
    <w:rsid w:val="00A86AC7"/>
    <w:rsid w:val="00A86E9D"/>
    <w:rsid w:val="00A87486"/>
    <w:rsid w:val="00A90069"/>
    <w:rsid w:val="00A90603"/>
    <w:rsid w:val="00A91108"/>
    <w:rsid w:val="00A91783"/>
    <w:rsid w:val="00A917EE"/>
    <w:rsid w:val="00A91DF4"/>
    <w:rsid w:val="00A91E87"/>
    <w:rsid w:val="00A92C2D"/>
    <w:rsid w:val="00A931B7"/>
    <w:rsid w:val="00A935D1"/>
    <w:rsid w:val="00A9372C"/>
    <w:rsid w:val="00A941EF"/>
    <w:rsid w:val="00A9525B"/>
    <w:rsid w:val="00A9551B"/>
    <w:rsid w:val="00A95833"/>
    <w:rsid w:val="00A95D6A"/>
    <w:rsid w:val="00A9647B"/>
    <w:rsid w:val="00A96666"/>
    <w:rsid w:val="00A973C6"/>
    <w:rsid w:val="00A97ADF"/>
    <w:rsid w:val="00AA1796"/>
    <w:rsid w:val="00AA1DCF"/>
    <w:rsid w:val="00AA25B9"/>
    <w:rsid w:val="00AA26BF"/>
    <w:rsid w:val="00AA2B53"/>
    <w:rsid w:val="00AA2F86"/>
    <w:rsid w:val="00AA35A4"/>
    <w:rsid w:val="00AA3DB2"/>
    <w:rsid w:val="00AA467B"/>
    <w:rsid w:val="00AA4B2F"/>
    <w:rsid w:val="00AA580F"/>
    <w:rsid w:val="00AA6DAF"/>
    <w:rsid w:val="00AA7B33"/>
    <w:rsid w:val="00AB0F03"/>
    <w:rsid w:val="00AB14AA"/>
    <w:rsid w:val="00AB1A1C"/>
    <w:rsid w:val="00AB1CF0"/>
    <w:rsid w:val="00AB1F3D"/>
    <w:rsid w:val="00AB2CD1"/>
    <w:rsid w:val="00AB2D00"/>
    <w:rsid w:val="00AB3B38"/>
    <w:rsid w:val="00AB3C5E"/>
    <w:rsid w:val="00AB4E1B"/>
    <w:rsid w:val="00AB5ED7"/>
    <w:rsid w:val="00AB6BEA"/>
    <w:rsid w:val="00AB7209"/>
    <w:rsid w:val="00AC04F3"/>
    <w:rsid w:val="00AC0E99"/>
    <w:rsid w:val="00AC10D4"/>
    <w:rsid w:val="00AC1374"/>
    <w:rsid w:val="00AC199F"/>
    <w:rsid w:val="00AC1B15"/>
    <w:rsid w:val="00AC1DFF"/>
    <w:rsid w:val="00AC2CE1"/>
    <w:rsid w:val="00AC2DA7"/>
    <w:rsid w:val="00AC2EA4"/>
    <w:rsid w:val="00AC373F"/>
    <w:rsid w:val="00AC3A37"/>
    <w:rsid w:val="00AC4FE8"/>
    <w:rsid w:val="00AC537A"/>
    <w:rsid w:val="00AC57A9"/>
    <w:rsid w:val="00AC5CA8"/>
    <w:rsid w:val="00AC5EF4"/>
    <w:rsid w:val="00AC6873"/>
    <w:rsid w:val="00AC6C19"/>
    <w:rsid w:val="00AC6EA8"/>
    <w:rsid w:val="00AC7622"/>
    <w:rsid w:val="00AD0B21"/>
    <w:rsid w:val="00AD1A14"/>
    <w:rsid w:val="00AD1F17"/>
    <w:rsid w:val="00AD253F"/>
    <w:rsid w:val="00AD2A10"/>
    <w:rsid w:val="00AD2FFE"/>
    <w:rsid w:val="00AD321A"/>
    <w:rsid w:val="00AD3DC0"/>
    <w:rsid w:val="00AD450A"/>
    <w:rsid w:val="00AD4C12"/>
    <w:rsid w:val="00AD51DC"/>
    <w:rsid w:val="00AD592A"/>
    <w:rsid w:val="00AD6E0C"/>
    <w:rsid w:val="00AD6EB3"/>
    <w:rsid w:val="00AD7320"/>
    <w:rsid w:val="00AD7771"/>
    <w:rsid w:val="00AD78C7"/>
    <w:rsid w:val="00AD7DAB"/>
    <w:rsid w:val="00AD7E60"/>
    <w:rsid w:val="00AE0F04"/>
    <w:rsid w:val="00AE155B"/>
    <w:rsid w:val="00AE2907"/>
    <w:rsid w:val="00AE2C79"/>
    <w:rsid w:val="00AE2DBB"/>
    <w:rsid w:val="00AE324B"/>
    <w:rsid w:val="00AE51E8"/>
    <w:rsid w:val="00AE533E"/>
    <w:rsid w:val="00AE5378"/>
    <w:rsid w:val="00AE5F81"/>
    <w:rsid w:val="00AE6FF8"/>
    <w:rsid w:val="00AE7219"/>
    <w:rsid w:val="00AE72E9"/>
    <w:rsid w:val="00AE7A1D"/>
    <w:rsid w:val="00AE7C7B"/>
    <w:rsid w:val="00AF035D"/>
    <w:rsid w:val="00AF0CC8"/>
    <w:rsid w:val="00AF1504"/>
    <w:rsid w:val="00AF2166"/>
    <w:rsid w:val="00AF2790"/>
    <w:rsid w:val="00AF43FC"/>
    <w:rsid w:val="00AF4C77"/>
    <w:rsid w:val="00AF527C"/>
    <w:rsid w:val="00AF5B7A"/>
    <w:rsid w:val="00AF6257"/>
    <w:rsid w:val="00AF73F0"/>
    <w:rsid w:val="00B01125"/>
    <w:rsid w:val="00B02649"/>
    <w:rsid w:val="00B02983"/>
    <w:rsid w:val="00B03147"/>
    <w:rsid w:val="00B04057"/>
    <w:rsid w:val="00B04575"/>
    <w:rsid w:val="00B06361"/>
    <w:rsid w:val="00B06D09"/>
    <w:rsid w:val="00B06EAB"/>
    <w:rsid w:val="00B073C5"/>
    <w:rsid w:val="00B074BA"/>
    <w:rsid w:val="00B07B08"/>
    <w:rsid w:val="00B07C7F"/>
    <w:rsid w:val="00B07D12"/>
    <w:rsid w:val="00B10021"/>
    <w:rsid w:val="00B105B2"/>
    <w:rsid w:val="00B10C91"/>
    <w:rsid w:val="00B1133F"/>
    <w:rsid w:val="00B114A6"/>
    <w:rsid w:val="00B114CF"/>
    <w:rsid w:val="00B12C75"/>
    <w:rsid w:val="00B135D0"/>
    <w:rsid w:val="00B13659"/>
    <w:rsid w:val="00B13B8E"/>
    <w:rsid w:val="00B13C10"/>
    <w:rsid w:val="00B1403F"/>
    <w:rsid w:val="00B141BC"/>
    <w:rsid w:val="00B142AC"/>
    <w:rsid w:val="00B14657"/>
    <w:rsid w:val="00B1482A"/>
    <w:rsid w:val="00B150F2"/>
    <w:rsid w:val="00B1532B"/>
    <w:rsid w:val="00B154D1"/>
    <w:rsid w:val="00B1590B"/>
    <w:rsid w:val="00B16E49"/>
    <w:rsid w:val="00B1702A"/>
    <w:rsid w:val="00B17774"/>
    <w:rsid w:val="00B1783D"/>
    <w:rsid w:val="00B206CC"/>
    <w:rsid w:val="00B21159"/>
    <w:rsid w:val="00B2148F"/>
    <w:rsid w:val="00B21E11"/>
    <w:rsid w:val="00B21E3F"/>
    <w:rsid w:val="00B21FAC"/>
    <w:rsid w:val="00B226C1"/>
    <w:rsid w:val="00B22AD3"/>
    <w:rsid w:val="00B23019"/>
    <w:rsid w:val="00B24137"/>
    <w:rsid w:val="00B24485"/>
    <w:rsid w:val="00B261F0"/>
    <w:rsid w:val="00B27AF3"/>
    <w:rsid w:val="00B27D01"/>
    <w:rsid w:val="00B3003C"/>
    <w:rsid w:val="00B308D3"/>
    <w:rsid w:val="00B30C8B"/>
    <w:rsid w:val="00B316EA"/>
    <w:rsid w:val="00B31C9F"/>
    <w:rsid w:val="00B32701"/>
    <w:rsid w:val="00B32A18"/>
    <w:rsid w:val="00B35055"/>
    <w:rsid w:val="00B35C66"/>
    <w:rsid w:val="00B365FD"/>
    <w:rsid w:val="00B367AB"/>
    <w:rsid w:val="00B36C57"/>
    <w:rsid w:val="00B37271"/>
    <w:rsid w:val="00B40ED0"/>
    <w:rsid w:val="00B418D4"/>
    <w:rsid w:val="00B41A13"/>
    <w:rsid w:val="00B427D2"/>
    <w:rsid w:val="00B42C40"/>
    <w:rsid w:val="00B43093"/>
    <w:rsid w:val="00B433A9"/>
    <w:rsid w:val="00B43B79"/>
    <w:rsid w:val="00B44AA8"/>
    <w:rsid w:val="00B46A5A"/>
    <w:rsid w:val="00B46F36"/>
    <w:rsid w:val="00B47362"/>
    <w:rsid w:val="00B47BFE"/>
    <w:rsid w:val="00B513D0"/>
    <w:rsid w:val="00B5202B"/>
    <w:rsid w:val="00B5202F"/>
    <w:rsid w:val="00B536BD"/>
    <w:rsid w:val="00B53755"/>
    <w:rsid w:val="00B53A0E"/>
    <w:rsid w:val="00B54224"/>
    <w:rsid w:val="00B5491F"/>
    <w:rsid w:val="00B54BD0"/>
    <w:rsid w:val="00B550EC"/>
    <w:rsid w:val="00B55190"/>
    <w:rsid w:val="00B55D00"/>
    <w:rsid w:val="00B56383"/>
    <w:rsid w:val="00B56AFF"/>
    <w:rsid w:val="00B56ECE"/>
    <w:rsid w:val="00B573E6"/>
    <w:rsid w:val="00B577E0"/>
    <w:rsid w:val="00B61040"/>
    <w:rsid w:val="00B613BE"/>
    <w:rsid w:val="00B61598"/>
    <w:rsid w:val="00B624CD"/>
    <w:rsid w:val="00B63095"/>
    <w:rsid w:val="00B63326"/>
    <w:rsid w:val="00B63B28"/>
    <w:rsid w:val="00B6506A"/>
    <w:rsid w:val="00B65D89"/>
    <w:rsid w:val="00B6614E"/>
    <w:rsid w:val="00B665AC"/>
    <w:rsid w:val="00B7012B"/>
    <w:rsid w:val="00B7027D"/>
    <w:rsid w:val="00B71551"/>
    <w:rsid w:val="00B72C0D"/>
    <w:rsid w:val="00B72D99"/>
    <w:rsid w:val="00B7374E"/>
    <w:rsid w:val="00B73E62"/>
    <w:rsid w:val="00B73F2A"/>
    <w:rsid w:val="00B745C8"/>
    <w:rsid w:val="00B75D2A"/>
    <w:rsid w:val="00B80071"/>
    <w:rsid w:val="00B80229"/>
    <w:rsid w:val="00B808E8"/>
    <w:rsid w:val="00B8105A"/>
    <w:rsid w:val="00B810FE"/>
    <w:rsid w:val="00B81392"/>
    <w:rsid w:val="00B813F4"/>
    <w:rsid w:val="00B8173F"/>
    <w:rsid w:val="00B81CA6"/>
    <w:rsid w:val="00B81FC3"/>
    <w:rsid w:val="00B82350"/>
    <w:rsid w:val="00B83163"/>
    <w:rsid w:val="00B8387E"/>
    <w:rsid w:val="00B83D57"/>
    <w:rsid w:val="00B83E25"/>
    <w:rsid w:val="00B846F8"/>
    <w:rsid w:val="00B854CD"/>
    <w:rsid w:val="00B854EB"/>
    <w:rsid w:val="00B85515"/>
    <w:rsid w:val="00B8555D"/>
    <w:rsid w:val="00B86898"/>
    <w:rsid w:val="00B86B40"/>
    <w:rsid w:val="00B86D77"/>
    <w:rsid w:val="00B874DB"/>
    <w:rsid w:val="00B879EF"/>
    <w:rsid w:val="00B9017C"/>
    <w:rsid w:val="00B90465"/>
    <w:rsid w:val="00B90ECF"/>
    <w:rsid w:val="00B91616"/>
    <w:rsid w:val="00B91AC6"/>
    <w:rsid w:val="00B927B5"/>
    <w:rsid w:val="00B92BB2"/>
    <w:rsid w:val="00B933F2"/>
    <w:rsid w:val="00B93911"/>
    <w:rsid w:val="00B93B53"/>
    <w:rsid w:val="00B95010"/>
    <w:rsid w:val="00B96502"/>
    <w:rsid w:val="00B97494"/>
    <w:rsid w:val="00B97A33"/>
    <w:rsid w:val="00B97AFC"/>
    <w:rsid w:val="00BA1678"/>
    <w:rsid w:val="00BA16EF"/>
    <w:rsid w:val="00BA1D0A"/>
    <w:rsid w:val="00BA1D98"/>
    <w:rsid w:val="00BA2208"/>
    <w:rsid w:val="00BA2432"/>
    <w:rsid w:val="00BA2882"/>
    <w:rsid w:val="00BA2A50"/>
    <w:rsid w:val="00BA3938"/>
    <w:rsid w:val="00BA4097"/>
    <w:rsid w:val="00BA5D27"/>
    <w:rsid w:val="00BA60AF"/>
    <w:rsid w:val="00BA6844"/>
    <w:rsid w:val="00BA6DA2"/>
    <w:rsid w:val="00BA6DD2"/>
    <w:rsid w:val="00BA78B4"/>
    <w:rsid w:val="00BA7BF3"/>
    <w:rsid w:val="00BA7D40"/>
    <w:rsid w:val="00BB0C3A"/>
    <w:rsid w:val="00BB0F19"/>
    <w:rsid w:val="00BB19DE"/>
    <w:rsid w:val="00BB1CCE"/>
    <w:rsid w:val="00BB21F3"/>
    <w:rsid w:val="00BB2B42"/>
    <w:rsid w:val="00BB2C8C"/>
    <w:rsid w:val="00BB3945"/>
    <w:rsid w:val="00BB5672"/>
    <w:rsid w:val="00BB5770"/>
    <w:rsid w:val="00BB57CB"/>
    <w:rsid w:val="00BB6D74"/>
    <w:rsid w:val="00BB6F14"/>
    <w:rsid w:val="00BC032F"/>
    <w:rsid w:val="00BC0521"/>
    <w:rsid w:val="00BC05C6"/>
    <w:rsid w:val="00BC0C5B"/>
    <w:rsid w:val="00BC0F1D"/>
    <w:rsid w:val="00BC11A8"/>
    <w:rsid w:val="00BC178D"/>
    <w:rsid w:val="00BC25FD"/>
    <w:rsid w:val="00BC26B9"/>
    <w:rsid w:val="00BC2ED3"/>
    <w:rsid w:val="00BC4422"/>
    <w:rsid w:val="00BC46E2"/>
    <w:rsid w:val="00BC6294"/>
    <w:rsid w:val="00BC68FF"/>
    <w:rsid w:val="00BC6E5E"/>
    <w:rsid w:val="00BD02AE"/>
    <w:rsid w:val="00BD0414"/>
    <w:rsid w:val="00BD0685"/>
    <w:rsid w:val="00BD0CFD"/>
    <w:rsid w:val="00BD0E7D"/>
    <w:rsid w:val="00BD0E91"/>
    <w:rsid w:val="00BD1167"/>
    <w:rsid w:val="00BD2034"/>
    <w:rsid w:val="00BD251B"/>
    <w:rsid w:val="00BD2C2C"/>
    <w:rsid w:val="00BD2F65"/>
    <w:rsid w:val="00BD2FC9"/>
    <w:rsid w:val="00BD3424"/>
    <w:rsid w:val="00BD3874"/>
    <w:rsid w:val="00BD3F3D"/>
    <w:rsid w:val="00BD48F6"/>
    <w:rsid w:val="00BD577A"/>
    <w:rsid w:val="00BD62BC"/>
    <w:rsid w:val="00BD768C"/>
    <w:rsid w:val="00BE023D"/>
    <w:rsid w:val="00BE05AE"/>
    <w:rsid w:val="00BE0AFF"/>
    <w:rsid w:val="00BE15AE"/>
    <w:rsid w:val="00BE16AB"/>
    <w:rsid w:val="00BE1C4C"/>
    <w:rsid w:val="00BE1F4C"/>
    <w:rsid w:val="00BE2215"/>
    <w:rsid w:val="00BE232F"/>
    <w:rsid w:val="00BE23BC"/>
    <w:rsid w:val="00BE3FA7"/>
    <w:rsid w:val="00BE480A"/>
    <w:rsid w:val="00BE481A"/>
    <w:rsid w:val="00BE4BCF"/>
    <w:rsid w:val="00BE5B86"/>
    <w:rsid w:val="00BE5C36"/>
    <w:rsid w:val="00BE6231"/>
    <w:rsid w:val="00BE663A"/>
    <w:rsid w:val="00BE69EC"/>
    <w:rsid w:val="00BE6A16"/>
    <w:rsid w:val="00BE6B8C"/>
    <w:rsid w:val="00BE6EFD"/>
    <w:rsid w:val="00BE78CE"/>
    <w:rsid w:val="00BF0196"/>
    <w:rsid w:val="00BF051A"/>
    <w:rsid w:val="00BF08B8"/>
    <w:rsid w:val="00BF0CB1"/>
    <w:rsid w:val="00BF161B"/>
    <w:rsid w:val="00BF1DE7"/>
    <w:rsid w:val="00BF3141"/>
    <w:rsid w:val="00BF3531"/>
    <w:rsid w:val="00BF3D1B"/>
    <w:rsid w:val="00BF3E02"/>
    <w:rsid w:val="00BF427E"/>
    <w:rsid w:val="00BF4432"/>
    <w:rsid w:val="00BF496E"/>
    <w:rsid w:val="00BF4A75"/>
    <w:rsid w:val="00BF5E00"/>
    <w:rsid w:val="00BF634B"/>
    <w:rsid w:val="00BF6802"/>
    <w:rsid w:val="00BF6986"/>
    <w:rsid w:val="00BF6E5D"/>
    <w:rsid w:val="00BF7112"/>
    <w:rsid w:val="00C009B8"/>
    <w:rsid w:val="00C0194F"/>
    <w:rsid w:val="00C01DD3"/>
    <w:rsid w:val="00C02BE3"/>
    <w:rsid w:val="00C02EEB"/>
    <w:rsid w:val="00C03395"/>
    <w:rsid w:val="00C03755"/>
    <w:rsid w:val="00C03CB5"/>
    <w:rsid w:val="00C04231"/>
    <w:rsid w:val="00C043F5"/>
    <w:rsid w:val="00C04738"/>
    <w:rsid w:val="00C04BAA"/>
    <w:rsid w:val="00C05F86"/>
    <w:rsid w:val="00C060F7"/>
    <w:rsid w:val="00C06984"/>
    <w:rsid w:val="00C069E3"/>
    <w:rsid w:val="00C06BFE"/>
    <w:rsid w:val="00C06E13"/>
    <w:rsid w:val="00C06F91"/>
    <w:rsid w:val="00C076E1"/>
    <w:rsid w:val="00C07D46"/>
    <w:rsid w:val="00C11B27"/>
    <w:rsid w:val="00C12301"/>
    <w:rsid w:val="00C13132"/>
    <w:rsid w:val="00C131B2"/>
    <w:rsid w:val="00C13A39"/>
    <w:rsid w:val="00C13A7E"/>
    <w:rsid w:val="00C13D7A"/>
    <w:rsid w:val="00C1448B"/>
    <w:rsid w:val="00C147F5"/>
    <w:rsid w:val="00C14890"/>
    <w:rsid w:val="00C15638"/>
    <w:rsid w:val="00C15D36"/>
    <w:rsid w:val="00C15EFF"/>
    <w:rsid w:val="00C176B5"/>
    <w:rsid w:val="00C20312"/>
    <w:rsid w:val="00C2036B"/>
    <w:rsid w:val="00C2078E"/>
    <w:rsid w:val="00C216FD"/>
    <w:rsid w:val="00C21AC6"/>
    <w:rsid w:val="00C220EF"/>
    <w:rsid w:val="00C2298B"/>
    <w:rsid w:val="00C22A65"/>
    <w:rsid w:val="00C22FEA"/>
    <w:rsid w:val="00C23A6A"/>
    <w:rsid w:val="00C24031"/>
    <w:rsid w:val="00C241A0"/>
    <w:rsid w:val="00C2425C"/>
    <w:rsid w:val="00C2430C"/>
    <w:rsid w:val="00C250C6"/>
    <w:rsid w:val="00C253E5"/>
    <w:rsid w:val="00C259BB"/>
    <w:rsid w:val="00C260CF"/>
    <w:rsid w:val="00C26F14"/>
    <w:rsid w:val="00C27204"/>
    <w:rsid w:val="00C30537"/>
    <w:rsid w:val="00C305B6"/>
    <w:rsid w:val="00C308E5"/>
    <w:rsid w:val="00C30F6E"/>
    <w:rsid w:val="00C31AE5"/>
    <w:rsid w:val="00C33397"/>
    <w:rsid w:val="00C3516F"/>
    <w:rsid w:val="00C354EA"/>
    <w:rsid w:val="00C361A8"/>
    <w:rsid w:val="00C36281"/>
    <w:rsid w:val="00C364B7"/>
    <w:rsid w:val="00C36831"/>
    <w:rsid w:val="00C41470"/>
    <w:rsid w:val="00C41537"/>
    <w:rsid w:val="00C41D01"/>
    <w:rsid w:val="00C41DFA"/>
    <w:rsid w:val="00C41F5C"/>
    <w:rsid w:val="00C426B5"/>
    <w:rsid w:val="00C426C2"/>
    <w:rsid w:val="00C429FB"/>
    <w:rsid w:val="00C43202"/>
    <w:rsid w:val="00C43287"/>
    <w:rsid w:val="00C43538"/>
    <w:rsid w:val="00C43641"/>
    <w:rsid w:val="00C43647"/>
    <w:rsid w:val="00C445E3"/>
    <w:rsid w:val="00C44E70"/>
    <w:rsid w:val="00C45339"/>
    <w:rsid w:val="00C456C3"/>
    <w:rsid w:val="00C45F14"/>
    <w:rsid w:val="00C46BB3"/>
    <w:rsid w:val="00C46E90"/>
    <w:rsid w:val="00C4774E"/>
    <w:rsid w:val="00C479B4"/>
    <w:rsid w:val="00C47CD2"/>
    <w:rsid w:val="00C50E64"/>
    <w:rsid w:val="00C51B1B"/>
    <w:rsid w:val="00C52DFD"/>
    <w:rsid w:val="00C532D6"/>
    <w:rsid w:val="00C53FDB"/>
    <w:rsid w:val="00C552DD"/>
    <w:rsid w:val="00C5596D"/>
    <w:rsid w:val="00C55D98"/>
    <w:rsid w:val="00C56073"/>
    <w:rsid w:val="00C56659"/>
    <w:rsid w:val="00C56D65"/>
    <w:rsid w:val="00C57066"/>
    <w:rsid w:val="00C570B3"/>
    <w:rsid w:val="00C571EF"/>
    <w:rsid w:val="00C57B9D"/>
    <w:rsid w:val="00C60361"/>
    <w:rsid w:val="00C60E82"/>
    <w:rsid w:val="00C611C9"/>
    <w:rsid w:val="00C61460"/>
    <w:rsid w:val="00C61728"/>
    <w:rsid w:val="00C61D28"/>
    <w:rsid w:val="00C6232A"/>
    <w:rsid w:val="00C62BAD"/>
    <w:rsid w:val="00C63631"/>
    <w:rsid w:val="00C636BC"/>
    <w:rsid w:val="00C6425A"/>
    <w:rsid w:val="00C64987"/>
    <w:rsid w:val="00C65344"/>
    <w:rsid w:val="00C655EC"/>
    <w:rsid w:val="00C65C9E"/>
    <w:rsid w:val="00C66AE4"/>
    <w:rsid w:val="00C66D4C"/>
    <w:rsid w:val="00C678CB"/>
    <w:rsid w:val="00C67D7E"/>
    <w:rsid w:val="00C700EC"/>
    <w:rsid w:val="00C72410"/>
    <w:rsid w:val="00C72C06"/>
    <w:rsid w:val="00C73563"/>
    <w:rsid w:val="00C73D26"/>
    <w:rsid w:val="00C7438E"/>
    <w:rsid w:val="00C74859"/>
    <w:rsid w:val="00C74ACA"/>
    <w:rsid w:val="00C750DE"/>
    <w:rsid w:val="00C756DA"/>
    <w:rsid w:val="00C76E2C"/>
    <w:rsid w:val="00C76FED"/>
    <w:rsid w:val="00C80134"/>
    <w:rsid w:val="00C80368"/>
    <w:rsid w:val="00C81E11"/>
    <w:rsid w:val="00C82139"/>
    <w:rsid w:val="00C829E9"/>
    <w:rsid w:val="00C831A2"/>
    <w:rsid w:val="00C83579"/>
    <w:rsid w:val="00C83BEA"/>
    <w:rsid w:val="00C83D87"/>
    <w:rsid w:val="00C83FDE"/>
    <w:rsid w:val="00C842DD"/>
    <w:rsid w:val="00C8477E"/>
    <w:rsid w:val="00C84DE6"/>
    <w:rsid w:val="00C85632"/>
    <w:rsid w:val="00C85799"/>
    <w:rsid w:val="00C8594E"/>
    <w:rsid w:val="00C861D1"/>
    <w:rsid w:val="00C86319"/>
    <w:rsid w:val="00C87841"/>
    <w:rsid w:val="00C878F8"/>
    <w:rsid w:val="00C905D9"/>
    <w:rsid w:val="00C905F1"/>
    <w:rsid w:val="00C9069B"/>
    <w:rsid w:val="00C90C0A"/>
    <w:rsid w:val="00C9128D"/>
    <w:rsid w:val="00C91514"/>
    <w:rsid w:val="00C918DC"/>
    <w:rsid w:val="00C91CF8"/>
    <w:rsid w:val="00C91D93"/>
    <w:rsid w:val="00C936D8"/>
    <w:rsid w:val="00C9494C"/>
    <w:rsid w:val="00C955A0"/>
    <w:rsid w:val="00C95820"/>
    <w:rsid w:val="00C95C48"/>
    <w:rsid w:val="00C9699B"/>
    <w:rsid w:val="00C970B2"/>
    <w:rsid w:val="00C971EE"/>
    <w:rsid w:val="00C97240"/>
    <w:rsid w:val="00C9779F"/>
    <w:rsid w:val="00C97BBA"/>
    <w:rsid w:val="00CA0C50"/>
    <w:rsid w:val="00CA0E45"/>
    <w:rsid w:val="00CA35EF"/>
    <w:rsid w:val="00CA3603"/>
    <w:rsid w:val="00CA3A5C"/>
    <w:rsid w:val="00CA3DE5"/>
    <w:rsid w:val="00CA482C"/>
    <w:rsid w:val="00CA54DB"/>
    <w:rsid w:val="00CA58E2"/>
    <w:rsid w:val="00CA5AA4"/>
    <w:rsid w:val="00CA69B9"/>
    <w:rsid w:val="00CA72DD"/>
    <w:rsid w:val="00CA7834"/>
    <w:rsid w:val="00CA7968"/>
    <w:rsid w:val="00CB0436"/>
    <w:rsid w:val="00CB0454"/>
    <w:rsid w:val="00CB0B4F"/>
    <w:rsid w:val="00CB0D03"/>
    <w:rsid w:val="00CB2550"/>
    <w:rsid w:val="00CB2BD8"/>
    <w:rsid w:val="00CB2DAE"/>
    <w:rsid w:val="00CB2F25"/>
    <w:rsid w:val="00CB4364"/>
    <w:rsid w:val="00CB44AC"/>
    <w:rsid w:val="00CB4730"/>
    <w:rsid w:val="00CB4786"/>
    <w:rsid w:val="00CB47A3"/>
    <w:rsid w:val="00CB4B6D"/>
    <w:rsid w:val="00CB5FD8"/>
    <w:rsid w:val="00CB654D"/>
    <w:rsid w:val="00CB6DF2"/>
    <w:rsid w:val="00CB7624"/>
    <w:rsid w:val="00CB7631"/>
    <w:rsid w:val="00CC0026"/>
    <w:rsid w:val="00CC09F5"/>
    <w:rsid w:val="00CC20A8"/>
    <w:rsid w:val="00CC229A"/>
    <w:rsid w:val="00CC244C"/>
    <w:rsid w:val="00CC376C"/>
    <w:rsid w:val="00CC3860"/>
    <w:rsid w:val="00CC43DF"/>
    <w:rsid w:val="00CC4498"/>
    <w:rsid w:val="00CC482D"/>
    <w:rsid w:val="00CC5090"/>
    <w:rsid w:val="00CC6614"/>
    <w:rsid w:val="00CC6C27"/>
    <w:rsid w:val="00CC72A8"/>
    <w:rsid w:val="00CC745D"/>
    <w:rsid w:val="00CD12D0"/>
    <w:rsid w:val="00CD136A"/>
    <w:rsid w:val="00CD1935"/>
    <w:rsid w:val="00CD1EBA"/>
    <w:rsid w:val="00CD1F28"/>
    <w:rsid w:val="00CD2086"/>
    <w:rsid w:val="00CD2159"/>
    <w:rsid w:val="00CD4020"/>
    <w:rsid w:val="00CD425F"/>
    <w:rsid w:val="00CD4853"/>
    <w:rsid w:val="00CD4C1D"/>
    <w:rsid w:val="00CD52E2"/>
    <w:rsid w:val="00CD5386"/>
    <w:rsid w:val="00CD6930"/>
    <w:rsid w:val="00CD6E00"/>
    <w:rsid w:val="00CD7AA2"/>
    <w:rsid w:val="00CD7D02"/>
    <w:rsid w:val="00CE02A2"/>
    <w:rsid w:val="00CE05DB"/>
    <w:rsid w:val="00CE08E0"/>
    <w:rsid w:val="00CE0B17"/>
    <w:rsid w:val="00CE0B49"/>
    <w:rsid w:val="00CE1E6F"/>
    <w:rsid w:val="00CE1EFA"/>
    <w:rsid w:val="00CE2B2A"/>
    <w:rsid w:val="00CE3E57"/>
    <w:rsid w:val="00CE471B"/>
    <w:rsid w:val="00CE4980"/>
    <w:rsid w:val="00CE579A"/>
    <w:rsid w:val="00CE6196"/>
    <w:rsid w:val="00CE7713"/>
    <w:rsid w:val="00CF106C"/>
    <w:rsid w:val="00CF1F7C"/>
    <w:rsid w:val="00CF1F7F"/>
    <w:rsid w:val="00CF29A0"/>
    <w:rsid w:val="00CF2BE9"/>
    <w:rsid w:val="00CF3217"/>
    <w:rsid w:val="00CF3C62"/>
    <w:rsid w:val="00CF4A83"/>
    <w:rsid w:val="00CF70C2"/>
    <w:rsid w:val="00CF71C8"/>
    <w:rsid w:val="00CF72D5"/>
    <w:rsid w:val="00CF7CE1"/>
    <w:rsid w:val="00D001E8"/>
    <w:rsid w:val="00D01A01"/>
    <w:rsid w:val="00D01B5E"/>
    <w:rsid w:val="00D04FDA"/>
    <w:rsid w:val="00D06215"/>
    <w:rsid w:val="00D07475"/>
    <w:rsid w:val="00D07803"/>
    <w:rsid w:val="00D07B48"/>
    <w:rsid w:val="00D10DFC"/>
    <w:rsid w:val="00D10FDD"/>
    <w:rsid w:val="00D116B2"/>
    <w:rsid w:val="00D118FB"/>
    <w:rsid w:val="00D11D8A"/>
    <w:rsid w:val="00D12AF4"/>
    <w:rsid w:val="00D12D4F"/>
    <w:rsid w:val="00D132D1"/>
    <w:rsid w:val="00D13E5B"/>
    <w:rsid w:val="00D14208"/>
    <w:rsid w:val="00D145CA"/>
    <w:rsid w:val="00D14C4D"/>
    <w:rsid w:val="00D15127"/>
    <w:rsid w:val="00D15FF8"/>
    <w:rsid w:val="00D16FC3"/>
    <w:rsid w:val="00D175E9"/>
    <w:rsid w:val="00D179DC"/>
    <w:rsid w:val="00D20F85"/>
    <w:rsid w:val="00D213EA"/>
    <w:rsid w:val="00D23B99"/>
    <w:rsid w:val="00D260D1"/>
    <w:rsid w:val="00D26179"/>
    <w:rsid w:val="00D26889"/>
    <w:rsid w:val="00D269B1"/>
    <w:rsid w:val="00D26B4A"/>
    <w:rsid w:val="00D30917"/>
    <w:rsid w:val="00D31091"/>
    <w:rsid w:val="00D315EF"/>
    <w:rsid w:val="00D316D5"/>
    <w:rsid w:val="00D319A2"/>
    <w:rsid w:val="00D31FA4"/>
    <w:rsid w:val="00D32121"/>
    <w:rsid w:val="00D324CD"/>
    <w:rsid w:val="00D32907"/>
    <w:rsid w:val="00D33FF4"/>
    <w:rsid w:val="00D346A2"/>
    <w:rsid w:val="00D359C3"/>
    <w:rsid w:val="00D359CB"/>
    <w:rsid w:val="00D35A5C"/>
    <w:rsid w:val="00D36618"/>
    <w:rsid w:val="00D36688"/>
    <w:rsid w:val="00D36827"/>
    <w:rsid w:val="00D36B33"/>
    <w:rsid w:val="00D36CEB"/>
    <w:rsid w:val="00D37CE9"/>
    <w:rsid w:val="00D37D5D"/>
    <w:rsid w:val="00D412A9"/>
    <w:rsid w:val="00D41604"/>
    <w:rsid w:val="00D41E5B"/>
    <w:rsid w:val="00D4264A"/>
    <w:rsid w:val="00D42D05"/>
    <w:rsid w:val="00D43C9F"/>
    <w:rsid w:val="00D44237"/>
    <w:rsid w:val="00D443B4"/>
    <w:rsid w:val="00D44BC0"/>
    <w:rsid w:val="00D45810"/>
    <w:rsid w:val="00D45B88"/>
    <w:rsid w:val="00D45C25"/>
    <w:rsid w:val="00D46F0F"/>
    <w:rsid w:val="00D470B4"/>
    <w:rsid w:val="00D47B38"/>
    <w:rsid w:val="00D47F9F"/>
    <w:rsid w:val="00D50215"/>
    <w:rsid w:val="00D50270"/>
    <w:rsid w:val="00D508C5"/>
    <w:rsid w:val="00D50E5C"/>
    <w:rsid w:val="00D51433"/>
    <w:rsid w:val="00D51D2B"/>
    <w:rsid w:val="00D51F40"/>
    <w:rsid w:val="00D5306D"/>
    <w:rsid w:val="00D53169"/>
    <w:rsid w:val="00D538D5"/>
    <w:rsid w:val="00D53DF0"/>
    <w:rsid w:val="00D541BE"/>
    <w:rsid w:val="00D55549"/>
    <w:rsid w:val="00D55A31"/>
    <w:rsid w:val="00D567CD"/>
    <w:rsid w:val="00D56DBD"/>
    <w:rsid w:val="00D57473"/>
    <w:rsid w:val="00D57ACA"/>
    <w:rsid w:val="00D57D11"/>
    <w:rsid w:val="00D60E3A"/>
    <w:rsid w:val="00D61011"/>
    <w:rsid w:val="00D61D92"/>
    <w:rsid w:val="00D620BD"/>
    <w:rsid w:val="00D626AC"/>
    <w:rsid w:val="00D63042"/>
    <w:rsid w:val="00D641C4"/>
    <w:rsid w:val="00D64522"/>
    <w:rsid w:val="00D665B8"/>
    <w:rsid w:val="00D67C6E"/>
    <w:rsid w:val="00D70D6E"/>
    <w:rsid w:val="00D72099"/>
    <w:rsid w:val="00D7220A"/>
    <w:rsid w:val="00D73D02"/>
    <w:rsid w:val="00D7469F"/>
    <w:rsid w:val="00D74807"/>
    <w:rsid w:val="00D75933"/>
    <w:rsid w:val="00D76023"/>
    <w:rsid w:val="00D76382"/>
    <w:rsid w:val="00D768B9"/>
    <w:rsid w:val="00D769B3"/>
    <w:rsid w:val="00D76A14"/>
    <w:rsid w:val="00D77614"/>
    <w:rsid w:val="00D7769C"/>
    <w:rsid w:val="00D807D3"/>
    <w:rsid w:val="00D80C19"/>
    <w:rsid w:val="00D81129"/>
    <w:rsid w:val="00D81B27"/>
    <w:rsid w:val="00D8219D"/>
    <w:rsid w:val="00D834A1"/>
    <w:rsid w:val="00D834BB"/>
    <w:rsid w:val="00D84003"/>
    <w:rsid w:val="00D84D17"/>
    <w:rsid w:val="00D8568F"/>
    <w:rsid w:val="00D86734"/>
    <w:rsid w:val="00D86D49"/>
    <w:rsid w:val="00D87579"/>
    <w:rsid w:val="00D8780D"/>
    <w:rsid w:val="00D87C91"/>
    <w:rsid w:val="00D87E9E"/>
    <w:rsid w:val="00D87F27"/>
    <w:rsid w:val="00D904DF"/>
    <w:rsid w:val="00D9063B"/>
    <w:rsid w:val="00D909E0"/>
    <w:rsid w:val="00D91AF8"/>
    <w:rsid w:val="00D91DD7"/>
    <w:rsid w:val="00D91F82"/>
    <w:rsid w:val="00D92E89"/>
    <w:rsid w:val="00D9327F"/>
    <w:rsid w:val="00D93369"/>
    <w:rsid w:val="00D93866"/>
    <w:rsid w:val="00D938A1"/>
    <w:rsid w:val="00D93D25"/>
    <w:rsid w:val="00D94215"/>
    <w:rsid w:val="00D9480A"/>
    <w:rsid w:val="00D94E17"/>
    <w:rsid w:val="00D95353"/>
    <w:rsid w:val="00D9547A"/>
    <w:rsid w:val="00D96192"/>
    <w:rsid w:val="00D968EF"/>
    <w:rsid w:val="00D97158"/>
    <w:rsid w:val="00D97454"/>
    <w:rsid w:val="00D977D4"/>
    <w:rsid w:val="00D97A65"/>
    <w:rsid w:val="00DA0DE1"/>
    <w:rsid w:val="00DA1D65"/>
    <w:rsid w:val="00DA282C"/>
    <w:rsid w:val="00DA288A"/>
    <w:rsid w:val="00DA4040"/>
    <w:rsid w:val="00DA56AD"/>
    <w:rsid w:val="00DA5A53"/>
    <w:rsid w:val="00DA5DEC"/>
    <w:rsid w:val="00DA6A52"/>
    <w:rsid w:val="00DA6E7B"/>
    <w:rsid w:val="00DA71AD"/>
    <w:rsid w:val="00DB040B"/>
    <w:rsid w:val="00DB0A30"/>
    <w:rsid w:val="00DB0DCA"/>
    <w:rsid w:val="00DB1248"/>
    <w:rsid w:val="00DB131A"/>
    <w:rsid w:val="00DB14CA"/>
    <w:rsid w:val="00DB1557"/>
    <w:rsid w:val="00DB20DB"/>
    <w:rsid w:val="00DB31D8"/>
    <w:rsid w:val="00DB358D"/>
    <w:rsid w:val="00DB382C"/>
    <w:rsid w:val="00DB3D08"/>
    <w:rsid w:val="00DB412D"/>
    <w:rsid w:val="00DB4CB0"/>
    <w:rsid w:val="00DB4E4C"/>
    <w:rsid w:val="00DB56C8"/>
    <w:rsid w:val="00DB626B"/>
    <w:rsid w:val="00DB6374"/>
    <w:rsid w:val="00DB6389"/>
    <w:rsid w:val="00DB6701"/>
    <w:rsid w:val="00DB71A6"/>
    <w:rsid w:val="00DB7616"/>
    <w:rsid w:val="00DB774D"/>
    <w:rsid w:val="00DC0853"/>
    <w:rsid w:val="00DC088D"/>
    <w:rsid w:val="00DC10CA"/>
    <w:rsid w:val="00DC2121"/>
    <w:rsid w:val="00DC26D8"/>
    <w:rsid w:val="00DC2DD4"/>
    <w:rsid w:val="00DC2F21"/>
    <w:rsid w:val="00DC36E4"/>
    <w:rsid w:val="00DC3997"/>
    <w:rsid w:val="00DC39C6"/>
    <w:rsid w:val="00DC3F0E"/>
    <w:rsid w:val="00DC3F94"/>
    <w:rsid w:val="00DC545F"/>
    <w:rsid w:val="00DC5757"/>
    <w:rsid w:val="00DC5E6F"/>
    <w:rsid w:val="00DC6208"/>
    <w:rsid w:val="00DC68C6"/>
    <w:rsid w:val="00DC6D83"/>
    <w:rsid w:val="00DC70C0"/>
    <w:rsid w:val="00DC74DA"/>
    <w:rsid w:val="00DC7DF3"/>
    <w:rsid w:val="00DD0240"/>
    <w:rsid w:val="00DD05F5"/>
    <w:rsid w:val="00DD1A02"/>
    <w:rsid w:val="00DD1D15"/>
    <w:rsid w:val="00DD2D56"/>
    <w:rsid w:val="00DD34D6"/>
    <w:rsid w:val="00DD36A6"/>
    <w:rsid w:val="00DD4DBA"/>
    <w:rsid w:val="00DD5263"/>
    <w:rsid w:val="00DD56A9"/>
    <w:rsid w:val="00DD5AD4"/>
    <w:rsid w:val="00DD5E47"/>
    <w:rsid w:val="00DD64B1"/>
    <w:rsid w:val="00DD67A8"/>
    <w:rsid w:val="00DD702C"/>
    <w:rsid w:val="00DD75BE"/>
    <w:rsid w:val="00DD7C6A"/>
    <w:rsid w:val="00DE06AB"/>
    <w:rsid w:val="00DE1E78"/>
    <w:rsid w:val="00DE2D89"/>
    <w:rsid w:val="00DE34FE"/>
    <w:rsid w:val="00DE38D4"/>
    <w:rsid w:val="00DE4493"/>
    <w:rsid w:val="00DE4683"/>
    <w:rsid w:val="00DE5298"/>
    <w:rsid w:val="00DE6C38"/>
    <w:rsid w:val="00DE7C05"/>
    <w:rsid w:val="00DF0673"/>
    <w:rsid w:val="00DF106E"/>
    <w:rsid w:val="00DF1580"/>
    <w:rsid w:val="00DF16D7"/>
    <w:rsid w:val="00DF3116"/>
    <w:rsid w:val="00DF3ABB"/>
    <w:rsid w:val="00DF3D41"/>
    <w:rsid w:val="00DF3F40"/>
    <w:rsid w:val="00DF4085"/>
    <w:rsid w:val="00DF42B4"/>
    <w:rsid w:val="00DF4B1A"/>
    <w:rsid w:val="00DF4B8E"/>
    <w:rsid w:val="00DF4F6F"/>
    <w:rsid w:val="00DF5713"/>
    <w:rsid w:val="00DF5AAC"/>
    <w:rsid w:val="00DF5EA3"/>
    <w:rsid w:val="00DF6B10"/>
    <w:rsid w:val="00DF6C00"/>
    <w:rsid w:val="00DF6E95"/>
    <w:rsid w:val="00DF70AD"/>
    <w:rsid w:val="00DF7CCD"/>
    <w:rsid w:val="00E00ACF"/>
    <w:rsid w:val="00E00BAB"/>
    <w:rsid w:val="00E0181D"/>
    <w:rsid w:val="00E01922"/>
    <w:rsid w:val="00E029E7"/>
    <w:rsid w:val="00E02D07"/>
    <w:rsid w:val="00E03037"/>
    <w:rsid w:val="00E04F57"/>
    <w:rsid w:val="00E054FD"/>
    <w:rsid w:val="00E066A2"/>
    <w:rsid w:val="00E06D1C"/>
    <w:rsid w:val="00E06EF8"/>
    <w:rsid w:val="00E10160"/>
    <w:rsid w:val="00E10388"/>
    <w:rsid w:val="00E115D8"/>
    <w:rsid w:val="00E11D3D"/>
    <w:rsid w:val="00E128F3"/>
    <w:rsid w:val="00E12938"/>
    <w:rsid w:val="00E12C90"/>
    <w:rsid w:val="00E134F4"/>
    <w:rsid w:val="00E13748"/>
    <w:rsid w:val="00E13889"/>
    <w:rsid w:val="00E1391A"/>
    <w:rsid w:val="00E13E6C"/>
    <w:rsid w:val="00E14832"/>
    <w:rsid w:val="00E149D3"/>
    <w:rsid w:val="00E14D77"/>
    <w:rsid w:val="00E15D79"/>
    <w:rsid w:val="00E164E4"/>
    <w:rsid w:val="00E16526"/>
    <w:rsid w:val="00E168E9"/>
    <w:rsid w:val="00E1710D"/>
    <w:rsid w:val="00E1716D"/>
    <w:rsid w:val="00E17476"/>
    <w:rsid w:val="00E17C3D"/>
    <w:rsid w:val="00E20C9F"/>
    <w:rsid w:val="00E214B8"/>
    <w:rsid w:val="00E227A0"/>
    <w:rsid w:val="00E22C9D"/>
    <w:rsid w:val="00E231AD"/>
    <w:rsid w:val="00E246AF"/>
    <w:rsid w:val="00E25A52"/>
    <w:rsid w:val="00E26CD2"/>
    <w:rsid w:val="00E276B1"/>
    <w:rsid w:val="00E27FC4"/>
    <w:rsid w:val="00E3066E"/>
    <w:rsid w:val="00E30A1F"/>
    <w:rsid w:val="00E30E54"/>
    <w:rsid w:val="00E3142B"/>
    <w:rsid w:val="00E3150B"/>
    <w:rsid w:val="00E315F4"/>
    <w:rsid w:val="00E3185E"/>
    <w:rsid w:val="00E32418"/>
    <w:rsid w:val="00E32583"/>
    <w:rsid w:val="00E325E2"/>
    <w:rsid w:val="00E328EE"/>
    <w:rsid w:val="00E33287"/>
    <w:rsid w:val="00E34513"/>
    <w:rsid w:val="00E34C87"/>
    <w:rsid w:val="00E350FE"/>
    <w:rsid w:val="00E3535E"/>
    <w:rsid w:val="00E36126"/>
    <w:rsid w:val="00E361A3"/>
    <w:rsid w:val="00E3667A"/>
    <w:rsid w:val="00E366BA"/>
    <w:rsid w:val="00E3699C"/>
    <w:rsid w:val="00E37522"/>
    <w:rsid w:val="00E375BD"/>
    <w:rsid w:val="00E40BF1"/>
    <w:rsid w:val="00E40CF9"/>
    <w:rsid w:val="00E419E8"/>
    <w:rsid w:val="00E42087"/>
    <w:rsid w:val="00E4224B"/>
    <w:rsid w:val="00E42813"/>
    <w:rsid w:val="00E4294B"/>
    <w:rsid w:val="00E4397E"/>
    <w:rsid w:val="00E43D76"/>
    <w:rsid w:val="00E448EA"/>
    <w:rsid w:val="00E45319"/>
    <w:rsid w:val="00E4544B"/>
    <w:rsid w:val="00E45847"/>
    <w:rsid w:val="00E50204"/>
    <w:rsid w:val="00E5030A"/>
    <w:rsid w:val="00E50BE2"/>
    <w:rsid w:val="00E510D4"/>
    <w:rsid w:val="00E51248"/>
    <w:rsid w:val="00E51805"/>
    <w:rsid w:val="00E5197E"/>
    <w:rsid w:val="00E51EBD"/>
    <w:rsid w:val="00E53143"/>
    <w:rsid w:val="00E535E3"/>
    <w:rsid w:val="00E539A9"/>
    <w:rsid w:val="00E53BA9"/>
    <w:rsid w:val="00E53CEF"/>
    <w:rsid w:val="00E55779"/>
    <w:rsid w:val="00E56BE2"/>
    <w:rsid w:val="00E56CF9"/>
    <w:rsid w:val="00E56D1F"/>
    <w:rsid w:val="00E56D5B"/>
    <w:rsid w:val="00E5705B"/>
    <w:rsid w:val="00E57DE3"/>
    <w:rsid w:val="00E61BE5"/>
    <w:rsid w:val="00E61C40"/>
    <w:rsid w:val="00E62D21"/>
    <w:rsid w:val="00E62D99"/>
    <w:rsid w:val="00E62FC2"/>
    <w:rsid w:val="00E6323F"/>
    <w:rsid w:val="00E63B57"/>
    <w:rsid w:val="00E6441B"/>
    <w:rsid w:val="00E648A7"/>
    <w:rsid w:val="00E657A2"/>
    <w:rsid w:val="00E65A04"/>
    <w:rsid w:val="00E66034"/>
    <w:rsid w:val="00E66756"/>
    <w:rsid w:val="00E67545"/>
    <w:rsid w:val="00E67D30"/>
    <w:rsid w:val="00E70395"/>
    <w:rsid w:val="00E70433"/>
    <w:rsid w:val="00E7107E"/>
    <w:rsid w:val="00E71592"/>
    <w:rsid w:val="00E715F4"/>
    <w:rsid w:val="00E717BE"/>
    <w:rsid w:val="00E72074"/>
    <w:rsid w:val="00E72200"/>
    <w:rsid w:val="00E72284"/>
    <w:rsid w:val="00E72CCC"/>
    <w:rsid w:val="00E72E27"/>
    <w:rsid w:val="00E73104"/>
    <w:rsid w:val="00E73FC0"/>
    <w:rsid w:val="00E74F23"/>
    <w:rsid w:val="00E75CD9"/>
    <w:rsid w:val="00E77FC7"/>
    <w:rsid w:val="00E80345"/>
    <w:rsid w:val="00E806A9"/>
    <w:rsid w:val="00E82209"/>
    <w:rsid w:val="00E823B6"/>
    <w:rsid w:val="00E82A69"/>
    <w:rsid w:val="00E82D51"/>
    <w:rsid w:val="00E83523"/>
    <w:rsid w:val="00E839F3"/>
    <w:rsid w:val="00E83A4F"/>
    <w:rsid w:val="00E854AF"/>
    <w:rsid w:val="00E85C95"/>
    <w:rsid w:val="00E85CAF"/>
    <w:rsid w:val="00E864F3"/>
    <w:rsid w:val="00E86EF1"/>
    <w:rsid w:val="00E904C7"/>
    <w:rsid w:val="00E917C3"/>
    <w:rsid w:val="00E92395"/>
    <w:rsid w:val="00E930C9"/>
    <w:rsid w:val="00E933BF"/>
    <w:rsid w:val="00E9362F"/>
    <w:rsid w:val="00E93700"/>
    <w:rsid w:val="00E93ECA"/>
    <w:rsid w:val="00E95401"/>
    <w:rsid w:val="00E955B0"/>
    <w:rsid w:val="00E957D1"/>
    <w:rsid w:val="00E959D4"/>
    <w:rsid w:val="00E96D3A"/>
    <w:rsid w:val="00EA0D7B"/>
    <w:rsid w:val="00EA0FA7"/>
    <w:rsid w:val="00EA11B5"/>
    <w:rsid w:val="00EA1864"/>
    <w:rsid w:val="00EA204B"/>
    <w:rsid w:val="00EA2A2C"/>
    <w:rsid w:val="00EA39B9"/>
    <w:rsid w:val="00EA3B70"/>
    <w:rsid w:val="00EA4A02"/>
    <w:rsid w:val="00EA5867"/>
    <w:rsid w:val="00EA594F"/>
    <w:rsid w:val="00EA7417"/>
    <w:rsid w:val="00EB027D"/>
    <w:rsid w:val="00EB043E"/>
    <w:rsid w:val="00EB083A"/>
    <w:rsid w:val="00EB1632"/>
    <w:rsid w:val="00EB1903"/>
    <w:rsid w:val="00EB1DAD"/>
    <w:rsid w:val="00EB25A7"/>
    <w:rsid w:val="00EB26E9"/>
    <w:rsid w:val="00EB280C"/>
    <w:rsid w:val="00EB302A"/>
    <w:rsid w:val="00EB33B3"/>
    <w:rsid w:val="00EB43D4"/>
    <w:rsid w:val="00EB4B5E"/>
    <w:rsid w:val="00EB513B"/>
    <w:rsid w:val="00EB5B33"/>
    <w:rsid w:val="00EB5F78"/>
    <w:rsid w:val="00EB6CA4"/>
    <w:rsid w:val="00EB728E"/>
    <w:rsid w:val="00EB7D9F"/>
    <w:rsid w:val="00EC019B"/>
    <w:rsid w:val="00EC04DC"/>
    <w:rsid w:val="00EC0C91"/>
    <w:rsid w:val="00EC1328"/>
    <w:rsid w:val="00EC1B74"/>
    <w:rsid w:val="00EC20F2"/>
    <w:rsid w:val="00EC26CD"/>
    <w:rsid w:val="00EC3016"/>
    <w:rsid w:val="00EC551E"/>
    <w:rsid w:val="00EC5A7D"/>
    <w:rsid w:val="00EC5AF6"/>
    <w:rsid w:val="00EC624E"/>
    <w:rsid w:val="00EC69C6"/>
    <w:rsid w:val="00EC78A5"/>
    <w:rsid w:val="00EC7F70"/>
    <w:rsid w:val="00ED00B7"/>
    <w:rsid w:val="00ED0362"/>
    <w:rsid w:val="00ED20E5"/>
    <w:rsid w:val="00ED2F77"/>
    <w:rsid w:val="00ED3139"/>
    <w:rsid w:val="00ED4108"/>
    <w:rsid w:val="00ED4841"/>
    <w:rsid w:val="00ED5001"/>
    <w:rsid w:val="00ED564A"/>
    <w:rsid w:val="00ED662F"/>
    <w:rsid w:val="00ED6923"/>
    <w:rsid w:val="00ED7E82"/>
    <w:rsid w:val="00EE037A"/>
    <w:rsid w:val="00EE0F08"/>
    <w:rsid w:val="00EE1508"/>
    <w:rsid w:val="00EE15CB"/>
    <w:rsid w:val="00EE3008"/>
    <w:rsid w:val="00EE3376"/>
    <w:rsid w:val="00EE345F"/>
    <w:rsid w:val="00EE4433"/>
    <w:rsid w:val="00EE4FB3"/>
    <w:rsid w:val="00EE5657"/>
    <w:rsid w:val="00EE6B71"/>
    <w:rsid w:val="00EE73DA"/>
    <w:rsid w:val="00EE7CE9"/>
    <w:rsid w:val="00EE7F4D"/>
    <w:rsid w:val="00EF0B16"/>
    <w:rsid w:val="00EF11D2"/>
    <w:rsid w:val="00EF132F"/>
    <w:rsid w:val="00EF1539"/>
    <w:rsid w:val="00EF22F0"/>
    <w:rsid w:val="00EF2526"/>
    <w:rsid w:val="00EF2DD4"/>
    <w:rsid w:val="00EF3EAB"/>
    <w:rsid w:val="00EF3FAB"/>
    <w:rsid w:val="00EF4217"/>
    <w:rsid w:val="00EF4587"/>
    <w:rsid w:val="00EF4A6C"/>
    <w:rsid w:val="00EF521B"/>
    <w:rsid w:val="00EF5A5D"/>
    <w:rsid w:val="00EF6544"/>
    <w:rsid w:val="00EF6C27"/>
    <w:rsid w:val="00EF74A3"/>
    <w:rsid w:val="00EF75E0"/>
    <w:rsid w:val="00EF76A2"/>
    <w:rsid w:val="00EF7A41"/>
    <w:rsid w:val="00EF7AD9"/>
    <w:rsid w:val="00EF7ECA"/>
    <w:rsid w:val="00F00531"/>
    <w:rsid w:val="00F00616"/>
    <w:rsid w:val="00F014A6"/>
    <w:rsid w:val="00F02175"/>
    <w:rsid w:val="00F0282F"/>
    <w:rsid w:val="00F02C45"/>
    <w:rsid w:val="00F04B64"/>
    <w:rsid w:val="00F05050"/>
    <w:rsid w:val="00F05F8A"/>
    <w:rsid w:val="00F06407"/>
    <w:rsid w:val="00F07037"/>
    <w:rsid w:val="00F076FA"/>
    <w:rsid w:val="00F100DB"/>
    <w:rsid w:val="00F1049F"/>
    <w:rsid w:val="00F1087F"/>
    <w:rsid w:val="00F11842"/>
    <w:rsid w:val="00F11F9D"/>
    <w:rsid w:val="00F12291"/>
    <w:rsid w:val="00F12F41"/>
    <w:rsid w:val="00F132E4"/>
    <w:rsid w:val="00F13A69"/>
    <w:rsid w:val="00F13BD3"/>
    <w:rsid w:val="00F152D1"/>
    <w:rsid w:val="00F156F7"/>
    <w:rsid w:val="00F158A7"/>
    <w:rsid w:val="00F16039"/>
    <w:rsid w:val="00F1628E"/>
    <w:rsid w:val="00F17778"/>
    <w:rsid w:val="00F17E7A"/>
    <w:rsid w:val="00F17F7D"/>
    <w:rsid w:val="00F2083B"/>
    <w:rsid w:val="00F20E5B"/>
    <w:rsid w:val="00F20E65"/>
    <w:rsid w:val="00F2159C"/>
    <w:rsid w:val="00F222F9"/>
    <w:rsid w:val="00F224DF"/>
    <w:rsid w:val="00F229C6"/>
    <w:rsid w:val="00F23124"/>
    <w:rsid w:val="00F23389"/>
    <w:rsid w:val="00F238E6"/>
    <w:rsid w:val="00F24C6C"/>
    <w:rsid w:val="00F24D19"/>
    <w:rsid w:val="00F26224"/>
    <w:rsid w:val="00F26567"/>
    <w:rsid w:val="00F272E4"/>
    <w:rsid w:val="00F279AA"/>
    <w:rsid w:val="00F27BE2"/>
    <w:rsid w:val="00F27E8A"/>
    <w:rsid w:val="00F3004F"/>
    <w:rsid w:val="00F30066"/>
    <w:rsid w:val="00F30A61"/>
    <w:rsid w:val="00F30BA5"/>
    <w:rsid w:val="00F3105B"/>
    <w:rsid w:val="00F31C52"/>
    <w:rsid w:val="00F32F02"/>
    <w:rsid w:val="00F336C4"/>
    <w:rsid w:val="00F3393E"/>
    <w:rsid w:val="00F33BC4"/>
    <w:rsid w:val="00F34E04"/>
    <w:rsid w:val="00F355E8"/>
    <w:rsid w:val="00F357FE"/>
    <w:rsid w:val="00F35E1B"/>
    <w:rsid w:val="00F36ABF"/>
    <w:rsid w:val="00F370C8"/>
    <w:rsid w:val="00F371AB"/>
    <w:rsid w:val="00F3731E"/>
    <w:rsid w:val="00F3740F"/>
    <w:rsid w:val="00F37F1A"/>
    <w:rsid w:val="00F37FF3"/>
    <w:rsid w:val="00F400E2"/>
    <w:rsid w:val="00F40188"/>
    <w:rsid w:val="00F407A4"/>
    <w:rsid w:val="00F41D6E"/>
    <w:rsid w:val="00F42168"/>
    <w:rsid w:val="00F4244C"/>
    <w:rsid w:val="00F428DF"/>
    <w:rsid w:val="00F42FE2"/>
    <w:rsid w:val="00F44B1D"/>
    <w:rsid w:val="00F4526E"/>
    <w:rsid w:val="00F45A89"/>
    <w:rsid w:val="00F4602D"/>
    <w:rsid w:val="00F46971"/>
    <w:rsid w:val="00F46F6C"/>
    <w:rsid w:val="00F50695"/>
    <w:rsid w:val="00F50B37"/>
    <w:rsid w:val="00F51E3A"/>
    <w:rsid w:val="00F51E55"/>
    <w:rsid w:val="00F51F64"/>
    <w:rsid w:val="00F521A2"/>
    <w:rsid w:val="00F52487"/>
    <w:rsid w:val="00F529E6"/>
    <w:rsid w:val="00F53BB2"/>
    <w:rsid w:val="00F540AA"/>
    <w:rsid w:val="00F542CF"/>
    <w:rsid w:val="00F54765"/>
    <w:rsid w:val="00F558B4"/>
    <w:rsid w:val="00F56110"/>
    <w:rsid w:val="00F56CBD"/>
    <w:rsid w:val="00F572EA"/>
    <w:rsid w:val="00F607D2"/>
    <w:rsid w:val="00F607FC"/>
    <w:rsid w:val="00F61841"/>
    <w:rsid w:val="00F61A23"/>
    <w:rsid w:val="00F61A3D"/>
    <w:rsid w:val="00F61C37"/>
    <w:rsid w:val="00F62292"/>
    <w:rsid w:val="00F62426"/>
    <w:rsid w:val="00F6397A"/>
    <w:rsid w:val="00F63A58"/>
    <w:rsid w:val="00F63A89"/>
    <w:rsid w:val="00F63DA4"/>
    <w:rsid w:val="00F6519E"/>
    <w:rsid w:val="00F654DD"/>
    <w:rsid w:val="00F65569"/>
    <w:rsid w:val="00F66FBF"/>
    <w:rsid w:val="00F70A05"/>
    <w:rsid w:val="00F71559"/>
    <w:rsid w:val="00F718CA"/>
    <w:rsid w:val="00F71E9B"/>
    <w:rsid w:val="00F72DD5"/>
    <w:rsid w:val="00F72E20"/>
    <w:rsid w:val="00F73090"/>
    <w:rsid w:val="00F732CB"/>
    <w:rsid w:val="00F7344F"/>
    <w:rsid w:val="00F739FD"/>
    <w:rsid w:val="00F76E7A"/>
    <w:rsid w:val="00F777EA"/>
    <w:rsid w:val="00F801D3"/>
    <w:rsid w:val="00F8038C"/>
    <w:rsid w:val="00F807EB"/>
    <w:rsid w:val="00F810CA"/>
    <w:rsid w:val="00F81289"/>
    <w:rsid w:val="00F82FA0"/>
    <w:rsid w:val="00F83AED"/>
    <w:rsid w:val="00F83DCE"/>
    <w:rsid w:val="00F84DCF"/>
    <w:rsid w:val="00F84ECD"/>
    <w:rsid w:val="00F854DD"/>
    <w:rsid w:val="00F85834"/>
    <w:rsid w:val="00F85FBF"/>
    <w:rsid w:val="00F86E79"/>
    <w:rsid w:val="00F87860"/>
    <w:rsid w:val="00F909C2"/>
    <w:rsid w:val="00F9100E"/>
    <w:rsid w:val="00F92600"/>
    <w:rsid w:val="00F929A8"/>
    <w:rsid w:val="00F92C88"/>
    <w:rsid w:val="00F95331"/>
    <w:rsid w:val="00F958D0"/>
    <w:rsid w:val="00F9656A"/>
    <w:rsid w:val="00F96B61"/>
    <w:rsid w:val="00F96B6D"/>
    <w:rsid w:val="00F977FD"/>
    <w:rsid w:val="00F97ADC"/>
    <w:rsid w:val="00F97B51"/>
    <w:rsid w:val="00FA0DDB"/>
    <w:rsid w:val="00FA0DF6"/>
    <w:rsid w:val="00FA15E6"/>
    <w:rsid w:val="00FA1622"/>
    <w:rsid w:val="00FA1C6F"/>
    <w:rsid w:val="00FA1E69"/>
    <w:rsid w:val="00FA2577"/>
    <w:rsid w:val="00FA30B2"/>
    <w:rsid w:val="00FA3297"/>
    <w:rsid w:val="00FA338D"/>
    <w:rsid w:val="00FA3DF8"/>
    <w:rsid w:val="00FA4098"/>
    <w:rsid w:val="00FA48E7"/>
    <w:rsid w:val="00FA5BAE"/>
    <w:rsid w:val="00FA5FCC"/>
    <w:rsid w:val="00FA718E"/>
    <w:rsid w:val="00FA776E"/>
    <w:rsid w:val="00FB0091"/>
    <w:rsid w:val="00FB1168"/>
    <w:rsid w:val="00FB1531"/>
    <w:rsid w:val="00FB1CDE"/>
    <w:rsid w:val="00FB1DF2"/>
    <w:rsid w:val="00FB3143"/>
    <w:rsid w:val="00FB36DF"/>
    <w:rsid w:val="00FB386E"/>
    <w:rsid w:val="00FB3FFB"/>
    <w:rsid w:val="00FB4370"/>
    <w:rsid w:val="00FB5E33"/>
    <w:rsid w:val="00FB655C"/>
    <w:rsid w:val="00FB73E9"/>
    <w:rsid w:val="00FB75D2"/>
    <w:rsid w:val="00FC0011"/>
    <w:rsid w:val="00FC01AB"/>
    <w:rsid w:val="00FC1276"/>
    <w:rsid w:val="00FC168E"/>
    <w:rsid w:val="00FC18D9"/>
    <w:rsid w:val="00FC4044"/>
    <w:rsid w:val="00FC41D8"/>
    <w:rsid w:val="00FC5668"/>
    <w:rsid w:val="00FC5A58"/>
    <w:rsid w:val="00FC72CA"/>
    <w:rsid w:val="00FC79C0"/>
    <w:rsid w:val="00FC7AA6"/>
    <w:rsid w:val="00FC7D22"/>
    <w:rsid w:val="00FD0404"/>
    <w:rsid w:val="00FD06BF"/>
    <w:rsid w:val="00FD0BA2"/>
    <w:rsid w:val="00FD0D7D"/>
    <w:rsid w:val="00FD0FD5"/>
    <w:rsid w:val="00FD1EC1"/>
    <w:rsid w:val="00FD3037"/>
    <w:rsid w:val="00FD3837"/>
    <w:rsid w:val="00FD38EB"/>
    <w:rsid w:val="00FD3BB1"/>
    <w:rsid w:val="00FD4588"/>
    <w:rsid w:val="00FD478C"/>
    <w:rsid w:val="00FD5C5B"/>
    <w:rsid w:val="00FD6462"/>
    <w:rsid w:val="00FD674E"/>
    <w:rsid w:val="00FE0616"/>
    <w:rsid w:val="00FE0CF5"/>
    <w:rsid w:val="00FE1670"/>
    <w:rsid w:val="00FE2342"/>
    <w:rsid w:val="00FE246A"/>
    <w:rsid w:val="00FE2632"/>
    <w:rsid w:val="00FE2686"/>
    <w:rsid w:val="00FE2AF4"/>
    <w:rsid w:val="00FE2BD6"/>
    <w:rsid w:val="00FE2E38"/>
    <w:rsid w:val="00FE33F0"/>
    <w:rsid w:val="00FE3411"/>
    <w:rsid w:val="00FE362C"/>
    <w:rsid w:val="00FE3886"/>
    <w:rsid w:val="00FE5483"/>
    <w:rsid w:val="00FE592F"/>
    <w:rsid w:val="00FE64F9"/>
    <w:rsid w:val="00FF0016"/>
    <w:rsid w:val="00FF06D7"/>
    <w:rsid w:val="00FF1CBD"/>
    <w:rsid w:val="00FF29CD"/>
    <w:rsid w:val="00FF4406"/>
    <w:rsid w:val="00FF4470"/>
    <w:rsid w:val="00FF4614"/>
    <w:rsid w:val="00FF4837"/>
    <w:rsid w:val="00FF4BB2"/>
    <w:rsid w:val="00FF53A3"/>
    <w:rsid w:val="00FF60C3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5342230-390B-4DAA-971C-77FDE0F0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5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5C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5C2C"/>
    <w:rPr>
      <w:rFonts w:ascii="Tahoma" w:eastAsia="Times New Roman" w:hAnsi="Tahoma" w:cs="Tahoma"/>
      <w:sz w:val="16"/>
      <w:szCs w:val="16"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5D8C6555</Template>
  <TotalTime>0</TotalTime>
  <Pages>1</Pages>
  <Words>62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PHSG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urbamert</dc:creator>
  <cp:keywords/>
  <dc:description/>
  <cp:lastModifiedBy>Bamert Ursi PHSG</cp:lastModifiedBy>
  <cp:revision>2</cp:revision>
  <dcterms:created xsi:type="dcterms:W3CDTF">2018-03-26T09:32:00Z</dcterms:created>
  <dcterms:modified xsi:type="dcterms:W3CDTF">2018-03-26T09:32:00Z</dcterms:modified>
</cp:coreProperties>
</file>