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1C5" w:rsidRDefault="007371C5">
      <w:pPr>
        <w:rPr>
          <w:b/>
          <w:sz w:val="28"/>
          <w:szCs w:val="28"/>
        </w:rPr>
      </w:pPr>
      <w:r w:rsidRPr="00F07EB5">
        <w:rPr>
          <w:b/>
          <w:sz w:val="28"/>
          <w:szCs w:val="28"/>
        </w:rPr>
        <w:t>Türkische Tischsitten</w:t>
      </w:r>
      <w:r w:rsidR="00A41209">
        <w:rPr>
          <w:b/>
          <w:sz w:val="28"/>
          <w:szCs w:val="28"/>
        </w:rPr>
        <w:t xml:space="preserve"> – Abholen von Vorwissen</w:t>
      </w:r>
      <w:r w:rsidRPr="00F07EB5">
        <w:rPr>
          <w:b/>
          <w:sz w:val="28"/>
          <w:szCs w:val="28"/>
        </w:rPr>
        <w:t xml:space="preserve"> </w:t>
      </w:r>
    </w:p>
    <w:p w:rsidR="00A41209" w:rsidRDefault="007371C5">
      <w:pPr>
        <w:rPr>
          <w:sz w:val="28"/>
          <w:szCs w:val="28"/>
        </w:rPr>
      </w:pPr>
      <w:r w:rsidRPr="007371C5">
        <w:rPr>
          <w:sz w:val="28"/>
          <w:szCs w:val="28"/>
        </w:rPr>
        <w:t>Die Schülerinnen und Schüler</w:t>
      </w:r>
      <w:r>
        <w:rPr>
          <w:sz w:val="28"/>
          <w:szCs w:val="28"/>
        </w:rPr>
        <w:t xml:space="preserve"> erhalten je eine ausgeschnittene (laminierte) Türkeiflagge. </w:t>
      </w:r>
    </w:p>
    <w:p w:rsidR="007371C5" w:rsidRDefault="007371C5">
      <w:pPr>
        <w:rPr>
          <w:sz w:val="28"/>
          <w:szCs w:val="28"/>
        </w:rPr>
      </w:pPr>
      <w:r>
        <w:rPr>
          <w:sz w:val="28"/>
          <w:szCs w:val="28"/>
        </w:rPr>
        <w:t>Die Lehrperson liest die Aussagen vor. Wenn die Schülerinnen und Schüler meinen, die Aussage treffe zu, halten sie die Flagge in die Höhe.</w:t>
      </w:r>
    </w:p>
    <w:p w:rsidR="00A41209" w:rsidRDefault="00A41209">
      <w:pPr>
        <w:rPr>
          <w:sz w:val="28"/>
          <w:szCs w:val="28"/>
        </w:rPr>
      </w:pPr>
      <w:r>
        <w:rPr>
          <w:sz w:val="28"/>
          <w:szCs w:val="28"/>
        </w:rPr>
        <w:t>Die Lehrperson liest danach die entsprechenden Antworten vor.</w:t>
      </w:r>
    </w:p>
    <w:p w:rsidR="00A41209" w:rsidRPr="007371C5" w:rsidRDefault="00A41209">
      <w:pPr>
        <w:rPr>
          <w:sz w:val="28"/>
          <w:szCs w:val="28"/>
        </w:rPr>
      </w:pPr>
      <w:bookmarkStart w:id="0" w:name="_GoBack"/>
      <w:bookmarkEnd w:id="0"/>
    </w:p>
    <w:p w:rsidR="000F724F" w:rsidRPr="00F07EB5" w:rsidRDefault="002542D7">
      <w:pPr>
        <w:rPr>
          <w:b/>
          <w:sz w:val="28"/>
          <w:szCs w:val="28"/>
        </w:rPr>
      </w:pPr>
      <w:r w:rsidRPr="00F07EB5">
        <w:rPr>
          <w:b/>
          <w:sz w:val="28"/>
          <w:szCs w:val="28"/>
        </w:rPr>
        <w:t xml:space="preserve">Aussagen: </w:t>
      </w:r>
      <w:r w:rsidR="00A41209">
        <w:rPr>
          <w:b/>
          <w:sz w:val="28"/>
          <w:szCs w:val="28"/>
        </w:rPr>
        <w:tab/>
      </w:r>
      <w:r w:rsidR="00A41209">
        <w:rPr>
          <w:b/>
          <w:sz w:val="28"/>
          <w:szCs w:val="28"/>
        </w:rPr>
        <w:tab/>
      </w:r>
      <w:r w:rsidR="00A41209">
        <w:rPr>
          <w:b/>
          <w:sz w:val="28"/>
          <w:szCs w:val="28"/>
        </w:rPr>
        <w:tab/>
      </w:r>
      <w:r w:rsidR="00A41209">
        <w:rPr>
          <w:b/>
          <w:sz w:val="28"/>
          <w:szCs w:val="28"/>
        </w:rPr>
        <w:tab/>
      </w:r>
      <w:r w:rsidR="00A41209">
        <w:rPr>
          <w:b/>
          <w:sz w:val="28"/>
          <w:szCs w:val="28"/>
        </w:rPr>
        <w:tab/>
        <w:t>Antworten: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6"/>
        <w:gridCol w:w="4126"/>
      </w:tblGrid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Restaurant sollte die Frau vor allem dem Mann das Reden überlassen</w:t>
            </w: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Ja, die Türkei ist ein konservatives Land</w:t>
            </w:r>
          </w:p>
        </w:tc>
      </w:tr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</w:tr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 Tisch darf man nicht schnäuzen.</w:t>
            </w: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Ja, dies macht man auf der Toilette</w:t>
            </w:r>
            <w:r w:rsidR="009A2C3A">
              <w:rPr>
                <w:sz w:val="28"/>
                <w:szCs w:val="28"/>
              </w:rPr>
              <w:t>, das Taschentuch darf auf keinen Fall gezeigt werden.</w:t>
            </w:r>
          </w:p>
        </w:tc>
      </w:tr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</w:tr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 Osten der Türkei wird manchmal auch mit Stäbchen gegessen.</w:t>
            </w: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Nein, so nahe liegt China nicht.</w:t>
            </w:r>
          </w:p>
        </w:tc>
      </w:tr>
      <w:tr w:rsidR="002542D7" w:rsidTr="00F02BE1">
        <w:tc>
          <w:tcPr>
            <w:tcW w:w="5070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2542D7" w:rsidRDefault="002542D7">
            <w:pPr>
              <w:rPr>
                <w:sz w:val="28"/>
                <w:szCs w:val="28"/>
              </w:rPr>
            </w:pPr>
          </w:p>
        </w:tc>
      </w:tr>
      <w:tr w:rsidR="002542D7" w:rsidTr="00F02BE1">
        <w:tc>
          <w:tcPr>
            <w:tcW w:w="5070" w:type="dxa"/>
          </w:tcPr>
          <w:p w:rsidR="002542D7" w:rsidRDefault="00F07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der Türkei wird im Restaurant immer getrennt bezahlt.</w:t>
            </w:r>
          </w:p>
        </w:tc>
        <w:tc>
          <w:tcPr>
            <w:tcW w:w="4218" w:type="dxa"/>
          </w:tcPr>
          <w:p w:rsidR="002542D7" w:rsidRDefault="00F07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Nein, das geht gar nicht.</w:t>
            </w:r>
          </w:p>
        </w:tc>
      </w:tr>
      <w:tr w:rsidR="00F07EB5" w:rsidTr="00F02BE1">
        <w:tc>
          <w:tcPr>
            <w:tcW w:w="9288" w:type="dxa"/>
            <w:gridSpan w:val="2"/>
          </w:tcPr>
          <w:p w:rsidR="00F07EB5" w:rsidRDefault="00F07EB5">
            <w:pPr>
              <w:rPr>
                <w:sz w:val="28"/>
                <w:szCs w:val="28"/>
              </w:rPr>
            </w:pPr>
          </w:p>
        </w:tc>
      </w:tr>
      <w:tr w:rsidR="00F07EB5" w:rsidTr="00F02BE1">
        <w:tc>
          <w:tcPr>
            <w:tcW w:w="5070" w:type="dxa"/>
          </w:tcPr>
          <w:p w:rsidR="00F07EB5" w:rsidRDefault="00F07EB5" w:rsidP="00F07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man eingeladen ist, bringt man ein Geschenk mit, das etwa dem doppelten Wert des Essens entspricht.</w:t>
            </w: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Nein, es sollte den gleichen Wert haben, sonst bringt man den Gastgeber in Verlegenheit</w:t>
            </w: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ideale Gastgeschenk ist ein Raki = türkischer Anisschnaps</w:t>
            </w:r>
            <w:r w:rsidR="009A2C3A">
              <w:rPr>
                <w:sz w:val="28"/>
                <w:szCs w:val="28"/>
              </w:rPr>
              <w:t>.</w:t>
            </w: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Nein, sehr viele Muslime trinken keinen Alkohol</w:t>
            </w: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Wird am Boden gegessen, sollte man</w:t>
            </w:r>
            <w:r w:rsidR="009A2C3A">
              <w:rPr>
                <w:sz w:val="28"/>
                <w:szCs w:val="28"/>
              </w:rPr>
              <w:t xml:space="preserve"> sich</w:t>
            </w:r>
            <w:r>
              <w:rPr>
                <w:sz w:val="28"/>
                <w:szCs w:val="28"/>
              </w:rPr>
              <w:t xml:space="preserve"> im Schneidersitz</w:t>
            </w:r>
            <w:r w:rsidR="009A2C3A">
              <w:rPr>
                <w:sz w:val="28"/>
                <w:szCs w:val="28"/>
              </w:rPr>
              <w:t xml:space="preserve"> hinsetzen.</w:t>
            </w:r>
          </w:p>
        </w:tc>
        <w:tc>
          <w:tcPr>
            <w:tcW w:w="4218" w:type="dxa"/>
          </w:tcPr>
          <w:p w:rsidR="00F07EB5" w:rsidRDefault="009A2C3A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Jain, auf jeden Fall darf man die Fusssohlen nicht zeigen</w:t>
            </w: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</w:tr>
      <w:tr w:rsidR="00F07EB5" w:rsidTr="00F02BE1">
        <w:tc>
          <w:tcPr>
            <w:tcW w:w="5070" w:type="dxa"/>
          </w:tcPr>
          <w:p w:rsidR="00F07EB5" w:rsidRDefault="009A2C3A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Wenn man satt ist bedankt man sich höflich für das feine Essen.</w:t>
            </w:r>
          </w:p>
        </w:tc>
        <w:tc>
          <w:tcPr>
            <w:tcW w:w="4218" w:type="dxa"/>
          </w:tcPr>
          <w:p w:rsidR="00F07EB5" w:rsidRDefault="00F07EB5" w:rsidP="009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Nein, </w:t>
            </w:r>
            <w:r w:rsidR="009A2C3A">
              <w:rPr>
                <w:sz w:val="28"/>
                <w:szCs w:val="28"/>
              </w:rPr>
              <w:t>dann bekommt man Nachschlag. Besser: Besteck hinlegen und abwinken.</w:t>
            </w:r>
          </w:p>
        </w:tc>
      </w:tr>
      <w:tr w:rsidR="00F07EB5" w:rsidTr="00F02BE1">
        <w:tc>
          <w:tcPr>
            <w:tcW w:w="5070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F07EB5" w:rsidRDefault="00F07EB5" w:rsidP="00BC3526">
            <w:pPr>
              <w:rPr>
                <w:sz w:val="28"/>
                <w:szCs w:val="28"/>
              </w:rPr>
            </w:pPr>
          </w:p>
        </w:tc>
      </w:tr>
      <w:tr w:rsidR="009A2C3A" w:rsidTr="00F02BE1">
        <w:tc>
          <w:tcPr>
            <w:tcW w:w="5070" w:type="dxa"/>
          </w:tcPr>
          <w:p w:rsidR="009A2C3A" w:rsidRPr="009A2C3A" w:rsidRDefault="009A2C3A" w:rsidP="00BC3526">
            <w:pPr>
              <w:rPr>
                <w:rFonts w:cs="Arial"/>
                <w:sz w:val="28"/>
                <w:szCs w:val="28"/>
              </w:rPr>
            </w:pPr>
            <w:r w:rsidRPr="009A2C3A">
              <w:rPr>
                <w:rFonts w:cs="Arial"/>
                <w:color w:val="333333"/>
                <w:sz w:val="28"/>
                <w:szCs w:val="28"/>
                <w:lang w:val="de-DE"/>
              </w:rPr>
              <w:t>Verlässt jemand den Tisch, wartet der Rest der Gesellschaft höflich mit dem Weiteressen, bis die Runde wieder komplett ist.</w:t>
            </w:r>
          </w:p>
        </w:tc>
        <w:tc>
          <w:tcPr>
            <w:tcW w:w="4218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</w:tr>
      <w:tr w:rsidR="009A2C3A" w:rsidTr="00F02BE1">
        <w:tc>
          <w:tcPr>
            <w:tcW w:w="5070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</w:p>
        </w:tc>
      </w:tr>
      <w:tr w:rsidR="009A2C3A" w:rsidTr="00F02BE1">
        <w:tc>
          <w:tcPr>
            <w:tcW w:w="5070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Beim Essen von Hand dürfen Linkshänder auch die linke Hand benutzen.</w:t>
            </w:r>
          </w:p>
        </w:tc>
        <w:tc>
          <w:tcPr>
            <w:tcW w:w="4218" w:type="dxa"/>
          </w:tcPr>
          <w:p w:rsidR="009A2C3A" w:rsidRDefault="009A2C3A" w:rsidP="009A2C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Nein, diese gilt als unrein</w:t>
            </w:r>
          </w:p>
        </w:tc>
      </w:tr>
      <w:tr w:rsidR="009A2C3A" w:rsidTr="00F02BE1">
        <w:trPr>
          <w:trHeight w:val="80"/>
        </w:trPr>
        <w:tc>
          <w:tcPr>
            <w:tcW w:w="5070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A2C3A" w:rsidRDefault="009A2C3A" w:rsidP="00BC3526">
            <w:pPr>
              <w:rPr>
                <w:sz w:val="28"/>
                <w:szCs w:val="28"/>
              </w:rPr>
            </w:pPr>
          </w:p>
        </w:tc>
      </w:tr>
      <w:tr w:rsidR="009A2C3A" w:rsidTr="00F02BE1">
        <w:tc>
          <w:tcPr>
            <w:tcW w:w="5070" w:type="dxa"/>
          </w:tcPr>
          <w:p w:rsidR="009A2C3A" w:rsidRDefault="00DB02CB" w:rsidP="00DB02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Zur Begrüssung wird oft Tee serviert.</w:t>
            </w:r>
          </w:p>
        </w:tc>
        <w:tc>
          <w:tcPr>
            <w:tcW w:w="4218" w:type="dxa"/>
          </w:tcPr>
          <w:p w:rsidR="009A2C3A" w:rsidRDefault="00DB02CB" w:rsidP="00BC35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Ja, eigentlich immer.</w:t>
            </w:r>
          </w:p>
        </w:tc>
      </w:tr>
    </w:tbl>
    <w:p w:rsidR="002542D7" w:rsidRDefault="002542D7" w:rsidP="00F07EB5">
      <w:pPr>
        <w:rPr>
          <w:sz w:val="28"/>
          <w:szCs w:val="28"/>
        </w:rPr>
      </w:pPr>
    </w:p>
    <w:p w:rsidR="00FF79F8" w:rsidRDefault="00FF79F8" w:rsidP="00F07EB5">
      <w:pPr>
        <w:rPr>
          <w:sz w:val="28"/>
          <w:szCs w:val="28"/>
        </w:rPr>
      </w:pPr>
    </w:p>
    <w:p w:rsidR="00FF79F8" w:rsidRDefault="00FF79F8" w:rsidP="00F07EB5">
      <w:pPr>
        <w:rPr>
          <w:sz w:val="28"/>
          <w:szCs w:val="28"/>
        </w:rPr>
      </w:pPr>
      <w:r>
        <w:rPr>
          <w:sz w:val="28"/>
          <w:szCs w:val="28"/>
        </w:rPr>
        <w:t>Vorlagen Türkei-Flaggen: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F79F8" w:rsidTr="00FF79F8"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2A0451F5" wp14:editId="02C8E2DF">
                  <wp:extent cx="3047763" cy="192405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6FB447B2" wp14:editId="722F6AD4">
                  <wp:extent cx="3047763" cy="19240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F8" w:rsidTr="00FF79F8"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06E6124C" wp14:editId="435895B2">
                  <wp:extent cx="3047763" cy="19240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3873AE53" wp14:editId="48F365C4">
                  <wp:extent cx="3047763" cy="192405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79F8" w:rsidTr="00FF79F8"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399C81E6" wp14:editId="443031FE">
                  <wp:extent cx="3047763" cy="1924050"/>
                  <wp:effectExtent l="0" t="0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FF79F8" w:rsidRDefault="00FF79F8" w:rsidP="002F1A66">
            <w:r>
              <w:rPr>
                <w:noProof/>
                <w:lang w:eastAsia="de-CH"/>
              </w:rPr>
              <w:drawing>
                <wp:inline distT="0" distB="0" distL="0" distR="0" wp14:anchorId="07FAA429" wp14:editId="357865ED">
                  <wp:extent cx="3047763" cy="19240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87" cy="1924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79F8" w:rsidRPr="002542D7" w:rsidRDefault="00FF79F8" w:rsidP="00F07EB5">
      <w:pPr>
        <w:rPr>
          <w:sz w:val="28"/>
          <w:szCs w:val="28"/>
        </w:rPr>
      </w:pPr>
    </w:p>
    <w:sectPr w:rsidR="00FF79F8" w:rsidRPr="002542D7" w:rsidSect="000F724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F8" w:rsidRDefault="006C5FF8" w:rsidP="006C5FF8">
      <w:pPr>
        <w:spacing w:after="0" w:line="240" w:lineRule="auto"/>
      </w:pPr>
      <w:r>
        <w:separator/>
      </w:r>
    </w:p>
  </w:endnote>
  <w:endnote w:type="continuationSeparator" w:id="0">
    <w:p w:rsidR="006C5FF8" w:rsidRDefault="006C5FF8" w:rsidP="006C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FF8" w:rsidRPr="008F0FA1" w:rsidRDefault="006C5FF8" w:rsidP="006C5FF8">
    <w:pPr>
      <w:pStyle w:val="Fuzeile"/>
      <w:spacing w:line="220" w:lineRule="exact"/>
      <w:rPr>
        <w:rFonts w:eastAsia="Times"/>
        <w:b/>
        <w:w w:val="102"/>
        <w:sz w:val="16"/>
        <w:szCs w:val="16"/>
        <w:lang w:val="de-DE"/>
      </w:rPr>
    </w:pPr>
    <w:r w:rsidRPr="008F0FA1">
      <w:rPr>
        <w:rFonts w:eastAsia="Times"/>
        <w:b/>
        <w:w w:val="102"/>
        <w:sz w:val="16"/>
        <w:szCs w:val="16"/>
        <w:lang w:val="de-DE"/>
      </w:rPr>
      <w:t>Pädagogische Hochschule St. Gallen</w:t>
    </w:r>
  </w:p>
  <w:p w:rsidR="006C5FF8" w:rsidRDefault="00EF1D27" w:rsidP="006C5FF8">
    <w:pPr>
      <w:pStyle w:val="Fuzeile"/>
    </w:pPr>
    <w:r>
      <w:rPr>
        <w:rFonts w:eastAsia="Times"/>
        <w:w w:val="102"/>
        <w:sz w:val="16"/>
        <w:szCs w:val="16"/>
        <w:lang w:val="de-DE"/>
      </w:rPr>
      <w:t>Wirtschaft, Arbeit, Haushalt</w:t>
    </w:r>
    <w:r w:rsidR="006C5FF8" w:rsidRPr="008F0FA1">
      <w:rPr>
        <w:rFonts w:eastAsia="Times"/>
        <w:w w:val="102"/>
        <w:sz w:val="16"/>
        <w:szCs w:val="16"/>
        <w:lang w:val="de-DE"/>
      </w:rPr>
      <w:tab/>
    </w:r>
    <w:r w:rsidR="006C5FF8" w:rsidRPr="008F0FA1">
      <w:rPr>
        <w:rFonts w:eastAsia="Times"/>
        <w:w w:val="102"/>
        <w:sz w:val="16"/>
        <w:szCs w:val="16"/>
        <w:lang w:val="de-DE"/>
      </w:rPr>
      <w:tab/>
      <w:t>Ursi Bamert</w:t>
    </w:r>
  </w:p>
  <w:p w:rsidR="006C5FF8" w:rsidRDefault="006C5FF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F8" w:rsidRDefault="006C5FF8" w:rsidP="006C5FF8">
      <w:pPr>
        <w:spacing w:after="0" w:line="240" w:lineRule="auto"/>
      </w:pPr>
      <w:r>
        <w:separator/>
      </w:r>
    </w:p>
  </w:footnote>
  <w:footnote w:type="continuationSeparator" w:id="0">
    <w:p w:rsidR="006C5FF8" w:rsidRDefault="006C5FF8" w:rsidP="006C5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D7"/>
    <w:rsid w:val="00001385"/>
    <w:rsid w:val="000019B6"/>
    <w:rsid w:val="00002CB8"/>
    <w:rsid w:val="0000334B"/>
    <w:rsid w:val="000033A9"/>
    <w:rsid w:val="00003411"/>
    <w:rsid w:val="00003AE5"/>
    <w:rsid w:val="00003C9E"/>
    <w:rsid w:val="00003D30"/>
    <w:rsid w:val="00003F24"/>
    <w:rsid w:val="000048BD"/>
    <w:rsid w:val="000056CA"/>
    <w:rsid w:val="0000632B"/>
    <w:rsid w:val="0000636A"/>
    <w:rsid w:val="00006B06"/>
    <w:rsid w:val="00006EEA"/>
    <w:rsid w:val="00007A91"/>
    <w:rsid w:val="00007E52"/>
    <w:rsid w:val="00010193"/>
    <w:rsid w:val="00012134"/>
    <w:rsid w:val="000121D2"/>
    <w:rsid w:val="000126B9"/>
    <w:rsid w:val="00012B26"/>
    <w:rsid w:val="000133B1"/>
    <w:rsid w:val="000134E9"/>
    <w:rsid w:val="000138CD"/>
    <w:rsid w:val="000140AF"/>
    <w:rsid w:val="00015A9F"/>
    <w:rsid w:val="000160F5"/>
    <w:rsid w:val="00017029"/>
    <w:rsid w:val="000170A6"/>
    <w:rsid w:val="0001710A"/>
    <w:rsid w:val="000178F6"/>
    <w:rsid w:val="0001792F"/>
    <w:rsid w:val="00017B41"/>
    <w:rsid w:val="00017EE7"/>
    <w:rsid w:val="00020FF9"/>
    <w:rsid w:val="000214B1"/>
    <w:rsid w:val="00021BC7"/>
    <w:rsid w:val="00021F50"/>
    <w:rsid w:val="00022D95"/>
    <w:rsid w:val="00022EE3"/>
    <w:rsid w:val="0002336F"/>
    <w:rsid w:val="00024A27"/>
    <w:rsid w:val="00025072"/>
    <w:rsid w:val="0002507B"/>
    <w:rsid w:val="00025DF4"/>
    <w:rsid w:val="00026804"/>
    <w:rsid w:val="000268BE"/>
    <w:rsid w:val="00026B04"/>
    <w:rsid w:val="0002719D"/>
    <w:rsid w:val="0002732B"/>
    <w:rsid w:val="000274F4"/>
    <w:rsid w:val="00027F8A"/>
    <w:rsid w:val="0003141E"/>
    <w:rsid w:val="00031471"/>
    <w:rsid w:val="00031DD7"/>
    <w:rsid w:val="000320B3"/>
    <w:rsid w:val="00032552"/>
    <w:rsid w:val="00033A71"/>
    <w:rsid w:val="00033ECF"/>
    <w:rsid w:val="00034386"/>
    <w:rsid w:val="00035238"/>
    <w:rsid w:val="00035B4C"/>
    <w:rsid w:val="000360E1"/>
    <w:rsid w:val="000363DE"/>
    <w:rsid w:val="00036457"/>
    <w:rsid w:val="00036711"/>
    <w:rsid w:val="000371E3"/>
    <w:rsid w:val="00037345"/>
    <w:rsid w:val="00037391"/>
    <w:rsid w:val="000376CA"/>
    <w:rsid w:val="00037BCD"/>
    <w:rsid w:val="00037D6E"/>
    <w:rsid w:val="00037E0E"/>
    <w:rsid w:val="00041C2F"/>
    <w:rsid w:val="00041CFB"/>
    <w:rsid w:val="00041EEE"/>
    <w:rsid w:val="00043478"/>
    <w:rsid w:val="0004351E"/>
    <w:rsid w:val="000435EF"/>
    <w:rsid w:val="0004364B"/>
    <w:rsid w:val="00044719"/>
    <w:rsid w:val="00044B79"/>
    <w:rsid w:val="000459B5"/>
    <w:rsid w:val="00045A61"/>
    <w:rsid w:val="00046A51"/>
    <w:rsid w:val="00046A6A"/>
    <w:rsid w:val="0004774F"/>
    <w:rsid w:val="00047C45"/>
    <w:rsid w:val="00050C3A"/>
    <w:rsid w:val="00050CA1"/>
    <w:rsid w:val="00050E86"/>
    <w:rsid w:val="000511FF"/>
    <w:rsid w:val="000518E8"/>
    <w:rsid w:val="00051A06"/>
    <w:rsid w:val="00051DB7"/>
    <w:rsid w:val="00052383"/>
    <w:rsid w:val="0005266A"/>
    <w:rsid w:val="00052923"/>
    <w:rsid w:val="00053188"/>
    <w:rsid w:val="0005331C"/>
    <w:rsid w:val="00053787"/>
    <w:rsid w:val="00053B36"/>
    <w:rsid w:val="00053D68"/>
    <w:rsid w:val="00053EB5"/>
    <w:rsid w:val="00054580"/>
    <w:rsid w:val="000547D8"/>
    <w:rsid w:val="00055106"/>
    <w:rsid w:val="00055479"/>
    <w:rsid w:val="000555F3"/>
    <w:rsid w:val="00055791"/>
    <w:rsid w:val="0005591D"/>
    <w:rsid w:val="00056C09"/>
    <w:rsid w:val="00056CEF"/>
    <w:rsid w:val="00057032"/>
    <w:rsid w:val="00057AC8"/>
    <w:rsid w:val="00060DBC"/>
    <w:rsid w:val="00060F59"/>
    <w:rsid w:val="000616AA"/>
    <w:rsid w:val="00061AE2"/>
    <w:rsid w:val="000624B3"/>
    <w:rsid w:val="00062C47"/>
    <w:rsid w:val="00062F3A"/>
    <w:rsid w:val="000635F8"/>
    <w:rsid w:val="00063E09"/>
    <w:rsid w:val="00063F24"/>
    <w:rsid w:val="00064296"/>
    <w:rsid w:val="00064BAA"/>
    <w:rsid w:val="000655F5"/>
    <w:rsid w:val="000656EF"/>
    <w:rsid w:val="00066262"/>
    <w:rsid w:val="00066316"/>
    <w:rsid w:val="00066B05"/>
    <w:rsid w:val="00067001"/>
    <w:rsid w:val="0006700E"/>
    <w:rsid w:val="00067592"/>
    <w:rsid w:val="000675C3"/>
    <w:rsid w:val="00070885"/>
    <w:rsid w:val="00070912"/>
    <w:rsid w:val="00071FDC"/>
    <w:rsid w:val="00072885"/>
    <w:rsid w:val="00072905"/>
    <w:rsid w:val="00072B51"/>
    <w:rsid w:val="00072D80"/>
    <w:rsid w:val="0007309F"/>
    <w:rsid w:val="00073258"/>
    <w:rsid w:val="000732FD"/>
    <w:rsid w:val="000735DC"/>
    <w:rsid w:val="00073E60"/>
    <w:rsid w:val="00074B27"/>
    <w:rsid w:val="00074D79"/>
    <w:rsid w:val="000759BE"/>
    <w:rsid w:val="00075A07"/>
    <w:rsid w:val="000760C2"/>
    <w:rsid w:val="000764F9"/>
    <w:rsid w:val="000769AC"/>
    <w:rsid w:val="000769D8"/>
    <w:rsid w:val="00076AC8"/>
    <w:rsid w:val="000775DD"/>
    <w:rsid w:val="000779EB"/>
    <w:rsid w:val="00080486"/>
    <w:rsid w:val="00080F9A"/>
    <w:rsid w:val="000823E4"/>
    <w:rsid w:val="00083D0E"/>
    <w:rsid w:val="00084422"/>
    <w:rsid w:val="00085CD5"/>
    <w:rsid w:val="00085DEE"/>
    <w:rsid w:val="00085E19"/>
    <w:rsid w:val="0008657C"/>
    <w:rsid w:val="00086672"/>
    <w:rsid w:val="00086859"/>
    <w:rsid w:val="00086ABE"/>
    <w:rsid w:val="00086FEF"/>
    <w:rsid w:val="00087806"/>
    <w:rsid w:val="00087C42"/>
    <w:rsid w:val="0009047A"/>
    <w:rsid w:val="000905AF"/>
    <w:rsid w:val="000913F9"/>
    <w:rsid w:val="00092098"/>
    <w:rsid w:val="00092432"/>
    <w:rsid w:val="00092E64"/>
    <w:rsid w:val="000930C8"/>
    <w:rsid w:val="00093224"/>
    <w:rsid w:val="00093563"/>
    <w:rsid w:val="00093954"/>
    <w:rsid w:val="00094892"/>
    <w:rsid w:val="00095A2C"/>
    <w:rsid w:val="000978C4"/>
    <w:rsid w:val="000978D4"/>
    <w:rsid w:val="0009794E"/>
    <w:rsid w:val="000A115F"/>
    <w:rsid w:val="000A180D"/>
    <w:rsid w:val="000A1D4D"/>
    <w:rsid w:val="000A304C"/>
    <w:rsid w:val="000A387D"/>
    <w:rsid w:val="000A4B2A"/>
    <w:rsid w:val="000A5003"/>
    <w:rsid w:val="000A52F7"/>
    <w:rsid w:val="000A5A70"/>
    <w:rsid w:val="000A627F"/>
    <w:rsid w:val="000A6527"/>
    <w:rsid w:val="000A673D"/>
    <w:rsid w:val="000A7227"/>
    <w:rsid w:val="000A7613"/>
    <w:rsid w:val="000A7C11"/>
    <w:rsid w:val="000A7DF6"/>
    <w:rsid w:val="000B010C"/>
    <w:rsid w:val="000B0395"/>
    <w:rsid w:val="000B0D70"/>
    <w:rsid w:val="000B1287"/>
    <w:rsid w:val="000B150E"/>
    <w:rsid w:val="000B1E0F"/>
    <w:rsid w:val="000B1E8C"/>
    <w:rsid w:val="000B1F1D"/>
    <w:rsid w:val="000B209B"/>
    <w:rsid w:val="000B20AC"/>
    <w:rsid w:val="000B2965"/>
    <w:rsid w:val="000B3BA0"/>
    <w:rsid w:val="000B3BF4"/>
    <w:rsid w:val="000B3E55"/>
    <w:rsid w:val="000B43D8"/>
    <w:rsid w:val="000B456A"/>
    <w:rsid w:val="000B4BB2"/>
    <w:rsid w:val="000B5324"/>
    <w:rsid w:val="000B6939"/>
    <w:rsid w:val="000B6A0A"/>
    <w:rsid w:val="000B6EE6"/>
    <w:rsid w:val="000B7080"/>
    <w:rsid w:val="000B7D07"/>
    <w:rsid w:val="000B7DFA"/>
    <w:rsid w:val="000B7F85"/>
    <w:rsid w:val="000C0657"/>
    <w:rsid w:val="000C06CD"/>
    <w:rsid w:val="000C07B6"/>
    <w:rsid w:val="000C0CC7"/>
    <w:rsid w:val="000C16F6"/>
    <w:rsid w:val="000C1F4B"/>
    <w:rsid w:val="000C2EA3"/>
    <w:rsid w:val="000C355F"/>
    <w:rsid w:val="000C3727"/>
    <w:rsid w:val="000C376C"/>
    <w:rsid w:val="000C42E1"/>
    <w:rsid w:val="000C4664"/>
    <w:rsid w:val="000C48EB"/>
    <w:rsid w:val="000C4DB7"/>
    <w:rsid w:val="000C538D"/>
    <w:rsid w:val="000C6139"/>
    <w:rsid w:val="000C6726"/>
    <w:rsid w:val="000C6827"/>
    <w:rsid w:val="000C6CD5"/>
    <w:rsid w:val="000C6E5D"/>
    <w:rsid w:val="000C749F"/>
    <w:rsid w:val="000C782B"/>
    <w:rsid w:val="000C7FA3"/>
    <w:rsid w:val="000D01E7"/>
    <w:rsid w:val="000D0A1B"/>
    <w:rsid w:val="000D0CD5"/>
    <w:rsid w:val="000D20DF"/>
    <w:rsid w:val="000D2C86"/>
    <w:rsid w:val="000D2D40"/>
    <w:rsid w:val="000D3D12"/>
    <w:rsid w:val="000D475A"/>
    <w:rsid w:val="000D49BD"/>
    <w:rsid w:val="000D4CF7"/>
    <w:rsid w:val="000D4F52"/>
    <w:rsid w:val="000D5619"/>
    <w:rsid w:val="000D7DA6"/>
    <w:rsid w:val="000E07C4"/>
    <w:rsid w:val="000E13A7"/>
    <w:rsid w:val="000E1CD2"/>
    <w:rsid w:val="000E1D8A"/>
    <w:rsid w:val="000E22B7"/>
    <w:rsid w:val="000E2447"/>
    <w:rsid w:val="000E27B7"/>
    <w:rsid w:val="000E3F23"/>
    <w:rsid w:val="000E4257"/>
    <w:rsid w:val="000E466B"/>
    <w:rsid w:val="000E501E"/>
    <w:rsid w:val="000E5580"/>
    <w:rsid w:val="000E5986"/>
    <w:rsid w:val="000E5BCD"/>
    <w:rsid w:val="000E6264"/>
    <w:rsid w:val="000E7A3C"/>
    <w:rsid w:val="000E7F7C"/>
    <w:rsid w:val="000F05A2"/>
    <w:rsid w:val="000F05A7"/>
    <w:rsid w:val="000F100C"/>
    <w:rsid w:val="000F170C"/>
    <w:rsid w:val="000F1F43"/>
    <w:rsid w:val="000F2DFA"/>
    <w:rsid w:val="000F4EA6"/>
    <w:rsid w:val="000F5654"/>
    <w:rsid w:val="000F5A37"/>
    <w:rsid w:val="000F5ED0"/>
    <w:rsid w:val="000F67AE"/>
    <w:rsid w:val="000F724F"/>
    <w:rsid w:val="000F74C0"/>
    <w:rsid w:val="00100D28"/>
    <w:rsid w:val="00100DF0"/>
    <w:rsid w:val="00100E76"/>
    <w:rsid w:val="00101A20"/>
    <w:rsid w:val="00102277"/>
    <w:rsid w:val="00102AA3"/>
    <w:rsid w:val="00102DC3"/>
    <w:rsid w:val="00103F5B"/>
    <w:rsid w:val="00104046"/>
    <w:rsid w:val="001043CF"/>
    <w:rsid w:val="001061C6"/>
    <w:rsid w:val="001067BC"/>
    <w:rsid w:val="00106D8A"/>
    <w:rsid w:val="00107E83"/>
    <w:rsid w:val="0011065F"/>
    <w:rsid w:val="001116A8"/>
    <w:rsid w:val="001134A0"/>
    <w:rsid w:val="001139BA"/>
    <w:rsid w:val="00113A4C"/>
    <w:rsid w:val="00113D53"/>
    <w:rsid w:val="00114718"/>
    <w:rsid w:val="00114A77"/>
    <w:rsid w:val="00115894"/>
    <w:rsid w:val="00115ABA"/>
    <w:rsid w:val="00115B54"/>
    <w:rsid w:val="00116285"/>
    <w:rsid w:val="00116CF4"/>
    <w:rsid w:val="00116FAA"/>
    <w:rsid w:val="00117176"/>
    <w:rsid w:val="00117AA9"/>
    <w:rsid w:val="00120A42"/>
    <w:rsid w:val="00120EB7"/>
    <w:rsid w:val="00122004"/>
    <w:rsid w:val="001223F3"/>
    <w:rsid w:val="00122805"/>
    <w:rsid w:val="00122C10"/>
    <w:rsid w:val="0012427D"/>
    <w:rsid w:val="00124686"/>
    <w:rsid w:val="001251E6"/>
    <w:rsid w:val="00126360"/>
    <w:rsid w:val="0012682C"/>
    <w:rsid w:val="00127F70"/>
    <w:rsid w:val="00130168"/>
    <w:rsid w:val="0013055B"/>
    <w:rsid w:val="001308AC"/>
    <w:rsid w:val="00130B9B"/>
    <w:rsid w:val="00130C2A"/>
    <w:rsid w:val="00130E37"/>
    <w:rsid w:val="00131095"/>
    <w:rsid w:val="00131440"/>
    <w:rsid w:val="0013257F"/>
    <w:rsid w:val="00132F1E"/>
    <w:rsid w:val="00133828"/>
    <w:rsid w:val="00135B7B"/>
    <w:rsid w:val="00135C5B"/>
    <w:rsid w:val="00135E02"/>
    <w:rsid w:val="001365EA"/>
    <w:rsid w:val="001372FA"/>
    <w:rsid w:val="00140212"/>
    <w:rsid w:val="00140AC5"/>
    <w:rsid w:val="00140B49"/>
    <w:rsid w:val="00140CA0"/>
    <w:rsid w:val="001424BD"/>
    <w:rsid w:val="001430DA"/>
    <w:rsid w:val="00143DD5"/>
    <w:rsid w:val="001466A4"/>
    <w:rsid w:val="00146972"/>
    <w:rsid w:val="00146A15"/>
    <w:rsid w:val="00146D2A"/>
    <w:rsid w:val="0015021B"/>
    <w:rsid w:val="001510BC"/>
    <w:rsid w:val="0015137E"/>
    <w:rsid w:val="001516D7"/>
    <w:rsid w:val="00151DEC"/>
    <w:rsid w:val="00152786"/>
    <w:rsid w:val="00152D1C"/>
    <w:rsid w:val="001532ED"/>
    <w:rsid w:val="00153A23"/>
    <w:rsid w:val="00153AF5"/>
    <w:rsid w:val="00154220"/>
    <w:rsid w:val="00154596"/>
    <w:rsid w:val="00154893"/>
    <w:rsid w:val="00154B13"/>
    <w:rsid w:val="00155FB6"/>
    <w:rsid w:val="001560C7"/>
    <w:rsid w:val="0015668C"/>
    <w:rsid w:val="001566B7"/>
    <w:rsid w:val="00157431"/>
    <w:rsid w:val="00157477"/>
    <w:rsid w:val="00157E31"/>
    <w:rsid w:val="00160D9D"/>
    <w:rsid w:val="00161829"/>
    <w:rsid w:val="00163317"/>
    <w:rsid w:val="0016341B"/>
    <w:rsid w:val="00163D3F"/>
    <w:rsid w:val="00163D5B"/>
    <w:rsid w:val="00164C57"/>
    <w:rsid w:val="0016551F"/>
    <w:rsid w:val="001658CD"/>
    <w:rsid w:val="001659A5"/>
    <w:rsid w:val="00166F70"/>
    <w:rsid w:val="001671D3"/>
    <w:rsid w:val="0016788F"/>
    <w:rsid w:val="0016792C"/>
    <w:rsid w:val="0017185E"/>
    <w:rsid w:val="00171FFA"/>
    <w:rsid w:val="001732BF"/>
    <w:rsid w:val="00173306"/>
    <w:rsid w:val="001746EE"/>
    <w:rsid w:val="00175DDB"/>
    <w:rsid w:val="00177B3D"/>
    <w:rsid w:val="00181363"/>
    <w:rsid w:val="00181D37"/>
    <w:rsid w:val="0018280B"/>
    <w:rsid w:val="00182DC9"/>
    <w:rsid w:val="001834E6"/>
    <w:rsid w:val="00183A01"/>
    <w:rsid w:val="001842A4"/>
    <w:rsid w:val="0018432C"/>
    <w:rsid w:val="001843FF"/>
    <w:rsid w:val="001846DE"/>
    <w:rsid w:val="001849C1"/>
    <w:rsid w:val="00184B19"/>
    <w:rsid w:val="001863C9"/>
    <w:rsid w:val="00186751"/>
    <w:rsid w:val="00186A33"/>
    <w:rsid w:val="00187114"/>
    <w:rsid w:val="0019004A"/>
    <w:rsid w:val="001907EE"/>
    <w:rsid w:val="00191F08"/>
    <w:rsid w:val="00191F7D"/>
    <w:rsid w:val="00192F61"/>
    <w:rsid w:val="00192FB4"/>
    <w:rsid w:val="001930FE"/>
    <w:rsid w:val="00193247"/>
    <w:rsid w:val="00193CAE"/>
    <w:rsid w:val="00194846"/>
    <w:rsid w:val="00194ADC"/>
    <w:rsid w:val="00194EA7"/>
    <w:rsid w:val="001950FD"/>
    <w:rsid w:val="001963D5"/>
    <w:rsid w:val="0019695B"/>
    <w:rsid w:val="00196CEF"/>
    <w:rsid w:val="00196D2F"/>
    <w:rsid w:val="00196EB0"/>
    <w:rsid w:val="0019779A"/>
    <w:rsid w:val="001979C1"/>
    <w:rsid w:val="001A039A"/>
    <w:rsid w:val="001A0895"/>
    <w:rsid w:val="001A0AB8"/>
    <w:rsid w:val="001A2619"/>
    <w:rsid w:val="001A3426"/>
    <w:rsid w:val="001A3D20"/>
    <w:rsid w:val="001A46D9"/>
    <w:rsid w:val="001A4871"/>
    <w:rsid w:val="001A5045"/>
    <w:rsid w:val="001A5F7F"/>
    <w:rsid w:val="001A654A"/>
    <w:rsid w:val="001A6F37"/>
    <w:rsid w:val="001A73FA"/>
    <w:rsid w:val="001B05C2"/>
    <w:rsid w:val="001B0A35"/>
    <w:rsid w:val="001B11FF"/>
    <w:rsid w:val="001B1311"/>
    <w:rsid w:val="001B13D7"/>
    <w:rsid w:val="001B1638"/>
    <w:rsid w:val="001B404F"/>
    <w:rsid w:val="001B4087"/>
    <w:rsid w:val="001B4242"/>
    <w:rsid w:val="001B492F"/>
    <w:rsid w:val="001B4B10"/>
    <w:rsid w:val="001B53DA"/>
    <w:rsid w:val="001B5445"/>
    <w:rsid w:val="001B5962"/>
    <w:rsid w:val="001B5A3D"/>
    <w:rsid w:val="001B62CD"/>
    <w:rsid w:val="001B6FA9"/>
    <w:rsid w:val="001C007D"/>
    <w:rsid w:val="001C447B"/>
    <w:rsid w:val="001C61E6"/>
    <w:rsid w:val="001C6ABD"/>
    <w:rsid w:val="001C6FBE"/>
    <w:rsid w:val="001C7311"/>
    <w:rsid w:val="001D0659"/>
    <w:rsid w:val="001D0E7C"/>
    <w:rsid w:val="001D133A"/>
    <w:rsid w:val="001D1877"/>
    <w:rsid w:val="001D1D1B"/>
    <w:rsid w:val="001D32D3"/>
    <w:rsid w:val="001D3BFF"/>
    <w:rsid w:val="001D3D19"/>
    <w:rsid w:val="001D3E86"/>
    <w:rsid w:val="001D45A9"/>
    <w:rsid w:val="001D4766"/>
    <w:rsid w:val="001D4A4F"/>
    <w:rsid w:val="001D509E"/>
    <w:rsid w:val="001D51F6"/>
    <w:rsid w:val="001D52A5"/>
    <w:rsid w:val="001D634F"/>
    <w:rsid w:val="001D6D31"/>
    <w:rsid w:val="001D6D80"/>
    <w:rsid w:val="001D6E8D"/>
    <w:rsid w:val="001D7C66"/>
    <w:rsid w:val="001D7E21"/>
    <w:rsid w:val="001D7F13"/>
    <w:rsid w:val="001E05EC"/>
    <w:rsid w:val="001E07FF"/>
    <w:rsid w:val="001E0A48"/>
    <w:rsid w:val="001E198D"/>
    <w:rsid w:val="001E1C4A"/>
    <w:rsid w:val="001E207B"/>
    <w:rsid w:val="001E3070"/>
    <w:rsid w:val="001E495E"/>
    <w:rsid w:val="001E61A2"/>
    <w:rsid w:val="001E676E"/>
    <w:rsid w:val="001E6D67"/>
    <w:rsid w:val="001E6F6D"/>
    <w:rsid w:val="001E724B"/>
    <w:rsid w:val="001E7453"/>
    <w:rsid w:val="001E755E"/>
    <w:rsid w:val="001E7915"/>
    <w:rsid w:val="001F00A4"/>
    <w:rsid w:val="001F0174"/>
    <w:rsid w:val="001F05CA"/>
    <w:rsid w:val="001F0EFF"/>
    <w:rsid w:val="001F14AD"/>
    <w:rsid w:val="001F2048"/>
    <w:rsid w:val="001F2C7C"/>
    <w:rsid w:val="001F2E75"/>
    <w:rsid w:val="001F3854"/>
    <w:rsid w:val="001F3920"/>
    <w:rsid w:val="001F42CE"/>
    <w:rsid w:val="001F4338"/>
    <w:rsid w:val="001F4AF6"/>
    <w:rsid w:val="001F4D65"/>
    <w:rsid w:val="001F50F2"/>
    <w:rsid w:val="001F6286"/>
    <w:rsid w:val="001F7688"/>
    <w:rsid w:val="001F784C"/>
    <w:rsid w:val="0020053D"/>
    <w:rsid w:val="00200794"/>
    <w:rsid w:val="00200BF5"/>
    <w:rsid w:val="00200D25"/>
    <w:rsid w:val="002011E1"/>
    <w:rsid w:val="0020134A"/>
    <w:rsid w:val="00202B6E"/>
    <w:rsid w:val="002030C7"/>
    <w:rsid w:val="00203AB2"/>
    <w:rsid w:val="00203C03"/>
    <w:rsid w:val="002048AF"/>
    <w:rsid w:val="00205408"/>
    <w:rsid w:val="00205455"/>
    <w:rsid w:val="00205EE4"/>
    <w:rsid w:val="00205EF8"/>
    <w:rsid w:val="00206051"/>
    <w:rsid w:val="00206826"/>
    <w:rsid w:val="00207577"/>
    <w:rsid w:val="0020768D"/>
    <w:rsid w:val="002079F2"/>
    <w:rsid w:val="0021024A"/>
    <w:rsid w:val="002104D9"/>
    <w:rsid w:val="0021078E"/>
    <w:rsid w:val="00211ACD"/>
    <w:rsid w:val="00211D2F"/>
    <w:rsid w:val="00211FCB"/>
    <w:rsid w:val="002120BE"/>
    <w:rsid w:val="00212785"/>
    <w:rsid w:val="00212BC1"/>
    <w:rsid w:val="00214F92"/>
    <w:rsid w:val="00215127"/>
    <w:rsid w:val="0021583E"/>
    <w:rsid w:val="00215CAF"/>
    <w:rsid w:val="00215D1F"/>
    <w:rsid w:val="00216D05"/>
    <w:rsid w:val="002174EC"/>
    <w:rsid w:val="002201CE"/>
    <w:rsid w:val="002204D3"/>
    <w:rsid w:val="002213E1"/>
    <w:rsid w:val="00222041"/>
    <w:rsid w:val="0022239D"/>
    <w:rsid w:val="00222B86"/>
    <w:rsid w:val="00223251"/>
    <w:rsid w:val="002234DE"/>
    <w:rsid w:val="00223ACD"/>
    <w:rsid w:val="00224034"/>
    <w:rsid w:val="00224AA8"/>
    <w:rsid w:val="00225C0F"/>
    <w:rsid w:val="00226120"/>
    <w:rsid w:val="002262E0"/>
    <w:rsid w:val="00226635"/>
    <w:rsid w:val="00226B4F"/>
    <w:rsid w:val="00227333"/>
    <w:rsid w:val="002275E9"/>
    <w:rsid w:val="0022785F"/>
    <w:rsid w:val="00227BA9"/>
    <w:rsid w:val="002301EC"/>
    <w:rsid w:val="00230422"/>
    <w:rsid w:val="002310B7"/>
    <w:rsid w:val="002317DE"/>
    <w:rsid w:val="00231BD1"/>
    <w:rsid w:val="00232A59"/>
    <w:rsid w:val="00232F6F"/>
    <w:rsid w:val="00232FDA"/>
    <w:rsid w:val="00233CC2"/>
    <w:rsid w:val="002340AD"/>
    <w:rsid w:val="00234CBC"/>
    <w:rsid w:val="00235820"/>
    <w:rsid w:val="00235B59"/>
    <w:rsid w:val="00236050"/>
    <w:rsid w:val="00236268"/>
    <w:rsid w:val="0023640E"/>
    <w:rsid w:val="0023775B"/>
    <w:rsid w:val="0024015E"/>
    <w:rsid w:val="00240774"/>
    <w:rsid w:val="00240889"/>
    <w:rsid w:val="00241708"/>
    <w:rsid w:val="00242335"/>
    <w:rsid w:val="0024314D"/>
    <w:rsid w:val="002437D7"/>
    <w:rsid w:val="002439B6"/>
    <w:rsid w:val="00243D0F"/>
    <w:rsid w:val="00243F3E"/>
    <w:rsid w:val="002457BD"/>
    <w:rsid w:val="00245B03"/>
    <w:rsid w:val="002467D1"/>
    <w:rsid w:val="00247A51"/>
    <w:rsid w:val="00247D2B"/>
    <w:rsid w:val="00247EA7"/>
    <w:rsid w:val="002500D2"/>
    <w:rsid w:val="00250350"/>
    <w:rsid w:val="0025042F"/>
    <w:rsid w:val="0025167C"/>
    <w:rsid w:val="002517C8"/>
    <w:rsid w:val="00252BD9"/>
    <w:rsid w:val="00253A10"/>
    <w:rsid w:val="002542D7"/>
    <w:rsid w:val="0025479A"/>
    <w:rsid w:val="002554F7"/>
    <w:rsid w:val="00256307"/>
    <w:rsid w:val="00256A72"/>
    <w:rsid w:val="002572D6"/>
    <w:rsid w:val="0026068D"/>
    <w:rsid w:val="00260E17"/>
    <w:rsid w:val="002612D4"/>
    <w:rsid w:val="00261854"/>
    <w:rsid w:val="002618A3"/>
    <w:rsid w:val="00261A69"/>
    <w:rsid w:val="00262B98"/>
    <w:rsid w:val="00263289"/>
    <w:rsid w:val="0026384B"/>
    <w:rsid w:val="00263872"/>
    <w:rsid w:val="00264B33"/>
    <w:rsid w:val="00264E7C"/>
    <w:rsid w:val="002654D7"/>
    <w:rsid w:val="00265FB0"/>
    <w:rsid w:val="002661C3"/>
    <w:rsid w:val="00266AB7"/>
    <w:rsid w:val="002670A2"/>
    <w:rsid w:val="00267397"/>
    <w:rsid w:val="00267851"/>
    <w:rsid w:val="002678E7"/>
    <w:rsid w:val="00267F9B"/>
    <w:rsid w:val="0027038A"/>
    <w:rsid w:val="002709EF"/>
    <w:rsid w:val="00270BFF"/>
    <w:rsid w:val="00270FC9"/>
    <w:rsid w:val="00271165"/>
    <w:rsid w:val="00272D2D"/>
    <w:rsid w:val="0027310E"/>
    <w:rsid w:val="00273404"/>
    <w:rsid w:val="002738D7"/>
    <w:rsid w:val="00273DC9"/>
    <w:rsid w:val="00273ED5"/>
    <w:rsid w:val="0027426D"/>
    <w:rsid w:val="00274369"/>
    <w:rsid w:val="00274D23"/>
    <w:rsid w:val="00276135"/>
    <w:rsid w:val="0027625E"/>
    <w:rsid w:val="00276FC1"/>
    <w:rsid w:val="002771AF"/>
    <w:rsid w:val="002774CD"/>
    <w:rsid w:val="00277880"/>
    <w:rsid w:val="002801A7"/>
    <w:rsid w:val="002808C3"/>
    <w:rsid w:val="00280D70"/>
    <w:rsid w:val="00281B1B"/>
    <w:rsid w:val="00281C3A"/>
    <w:rsid w:val="002833BD"/>
    <w:rsid w:val="002835FB"/>
    <w:rsid w:val="00283F01"/>
    <w:rsid w:val="002842D4"/>
    <w:rsid w:val="00284485"/>
    <w:rsid w:val="002846F0"/>
    <w:rsid w:val="00285323"/>
    <w:rsid w:val="00285596"/>
    <w:rsid w:val="002857DD"/>
    <w:rsid w:val="00285E5E"/>
    <w:rsid w:val="00287AB1"/>
    <w:rsid w:val="00287E9E"/>
    <w:rsid w:val="00290570"/>
    <w:rsid w:val="00290B10"/>
    <w:rsid w:val="00290D67"/>
    <w:rsid w:val="00291DC5"/>
    <w:rsid w:val="002923BE"/>
    <w:rsid w:val="0029282E"/>
    <w:rsid w:val="00292A88"/>
    <w:rsid w:val="00292F1B"/>
    <w:rsid w:val="0029301B"/>
    <w:rsid w:val="0029327E"/>
    <w:rsid w:val="0029421C"/>
    <w:rsid w:val="002945EF"/>
    <w:rsid w:val="002949CD"/>
    <w:rsid w:val="00295486"/>
    <w:rsid w:val="00296227"/>
    <w:rsid w:val="002967BF"/>
    <w:rsid w:val="00296B97"/>
    <w:rsid w:val="00296CF9"/>
    <w:rsid w:val="00297737"/>
    <w:rsid w:val="00297AA5"/>
    <w:rsid w:val="00297C9C"/>
    <w:rsid w:val="002A0095"/>
    <w:rsid w:val="002A0A5D"/>
    <w:rsid w:val="002A1064"/>
    <w:rsid w:val="002A1231"/>
    <w:rsid w:val="002A132A"/>
    <w:rsid w:val="002A1EF8"/>
    <w:rsid w:val="002A2F93"/>
    <w:rsid w:val="002A30A0"/>
    <w:rsid w:val="002A3ADC"/>
    <w:rsid w:val="002A4129"/>
    <w:rsid w:val="002A490C"/>
    <w:rsid w:val="002A4B4D"/>
    <w:rsid w:val="002A5725"/>
    <w:rsid w:val="002A5933"/>
    <w:rsid w:val="002A6259"/>
    <w:rsid w:val="002A65C6"/>
    <w:rsid w:val="002A6A07"/>
    <w:rsid w:val="002A6F38"/>
    <w:rsid w:val="002B0034"/>
    <w:rsid w:val="002B10D9"/>
    <w:rsid w:val="002B1DA7"/>
    <w:rsid w:val="002B200E"/>
    <w:rsid w:val="002B2290"/>
    <w:rsid w:val="002B24B1"/>
    <w:rsid w:val="002B348E"/>
    <w:rsid w:val="002B38B4"/>
    <w:rsid w:val="002B41C3"/>
    <w:rsid w:val="002B5972"/>
    <w:rsid w:val="002B5D4D"/>
    <w:rsid w:val="002B62EF"/>
    <w:rsid w:val="002B64BC"/>
    <w:rsid w:val="002B7E56"/>
    <w:rsid w:val="002C002C"/>
    <w:rsid w:val="002C15E3"/>
    <w:rsid w:val="002C15E6"/>
    <w:rsid w:val="002C1CDA"/>
    <w:rsid w:val="002C2082"/>
    <w:rsid w:val="002C3633"/>
    <w:rsid w:val="002C3D13"/>
    <w:rsid w:val="002C48AC"/>
    <w:rsid w:val="002C49AF"/>
    <w:rsid w:val="002C4D52"/>
    <w:rsid w:val="002C57DB"/>
    <w:rsid w:val="002C72A9"/>
    <w:rsid w:val="002C7D34"/>
    <w:rsid w:val="002C7E8E"/>
    <w:rsid w:val="002D0410"/>
    <w:rsid w:val="002D0EC3"/>
    <w:rsid w:val="002D1A73"/>
    <w:rsid w:val="002D210E"/>
    <w:rsid w:val="002D244C"/>
    <w:rsid w:val="002D2543"/>
    <w:rsid w:val="002D2FA5"/>
    <w:rsid w:val="002D3726"/>
    <w:rsid w:val="002D37B7"/>
    <w:rsid w:val="002D4978"/>
    <w:rsid w:val="002D49F6"/>
    <w:rsid w:val="002D4B35"/>
    <w:rsid w:val="002D5DE8"/>
    <w:rsid w:val="002D708E"/>
    <w:rsid w:val="002D7A2A"/>
    <w:rsid w:val="002E012E"/>
    <w:rsid w:val="002E0334"/>
    <w:rsid w:val="002E05D8"/>
    <w:rsid w:val="002E07D7"/>
    <w:rsid w:val="002E133D"/>
    <w:rsid w:val="002E179C"/>
    <w:rsid w:val="002E1E0D"/>
    <w:rsid w:val="002E26EF"/>
    <w:rsid w:val="002E2B0F"/>
    <w:rsid w:val="002E3102"/>
    <w:rsid w:val="002E32EF"/>
    <w:rsid w:val="002E5A1F"/>
    <w:rsid w:val="002E6994"/>
    <w:rsid w:val="002E70E0"/>
    <w:rsid w:val="002E762F"/>
    <w:rsid w:val="002E7B69"/>
    <w:rsid w:val="002F0013"/>
    <w:rsid w:val="002F0124"/>
    <w:rsid w:val="002F0878"/>
    <w:rsid w:val="002F0C57"/>
    <w:rsid w:val="002F0DD0"/>
    <w:rsid w:val="002F1548"/>
    <w:rsid w:val="002F15D2"/>
    <w:rsid w:val="002F2240"/>
    <w:rsid w:val="002F353A"/>
    <w:rsid w:val="002F3D48"/>
    <w:rsid w:val="002F463F"/>
    <w:rsid w:val="002F46F0"/>
    <w:rsid w:val="002F4F25"/>
    <w:rsid w:val="002F52CA"/>
    <w:rsid w:val="002F618C"/>
    <w:rsid w:val="002F6331"/>
    <w:rsid w:val="002F694D"/>
    <w:rsid w:val="002F6BF7"/>
    <w:rsid w:val="002F6CC0"/>
    <w:rsid w:val="002F779A"/>
    <w:rsid w:val="002F79FC"/>
    <w:rsid w:val="002F7F3A"/>
    <w:rsid w:val="003002A5"/>
    <w:rsid w:val="0030057E"/>
    <w:rsid w:val="00300A8E"/>
    <w:rsid w:val="00301048"/>
    <w:rsid w:val="003012B2"/>
    <w:rsid w:val="003013EE"/>
    <w:rsid w:val="0030211D"/>
    <w:rsid w:val="003021C7"/>
    <w:rsid w:val="003024A0"/>
    <w:rsid w:val="0030328E"/>
    <w:rsid w:val="00303671"/>
    <w:rsid w:val="003038BC"/>
    <w:rsid w:val="003043E3"/>
    <w:rsid w:val="003046C4"/>
    <w:rsid w:val="003052A0"/>
    <w:rsid w:val="00305A96"/>
    <w:rsid w:val="00305C0E"/>
    <w:rsid w:val="0030710B"/>
    <w:rsid w:val="0031054E"/>
    <w:rsid w:val="00310FC4"/>
    <w:rsid w:val="003110A8"/>
    <w:rsid w:val="00311881"/>
    <w:rsid w:val="00311AC3"/>
    <w:rsid w:val="00311D8B"/>
    <w:rsid w:val="00312430"/>
    <w:rsid w:val="00312EE6"/>
    <w:rsid w:val="0031302D"/>
    <w:rsid w:val="00313A32"/>
    <w:rsid w:val="00314555"/>
    <w:rsid w:val="00314566"/>
    <w:rsid w:val="00314DBC"/>
    <w:rsid w:val="0031584E"/>
    <w:rsid w:val="00315B57"/>
    <w:rsid w:val="003173C2"/>
    <w:rsid w:val="003174DC"/>
    <w:rsid w:val="00317E69"/>
    <w:rsid w:val="003203F3"/>
    <w:rsid w:val="00320EEF"/>
    <w:rsid w:val="00322ADB"/>
    <w:rsid w:val="00323112"/>
    <w:rsid w:val="00323337"/>
    <w:rsid w:val="00323374"/>
    <w:rsid w:val="003239B4"/>
    <w:rsid w:val="00323D78"/>
    <w:rsid w:val="00327731"/>
    <w:rsid w:val="00331AFB"/>
    <w:rsid w:val="00331D83"/>
    <w:rsid w:val="0033220A"/>
    <w:rsid w:val="0033295A"/>
    <w:rsid w:val="00332E03"/>
    <w:rsid w:val="00332E52"/>
    <w:rsid w:val="003332C5"/>
    <w:rsid w:val="00333A40"/>
    <w:rsid w:val="003343B7"/>
    <w:rsid w:val="003343C5"/>
    <w:rsid w:val="003344F0"/>
    <w:rsid w:val="00335E64"/>
    <w:rsid w:val="00336625"/>
    <w:rsid w:val="00336DFD"/>
    <w:rsid w:val="00336EEC"/>
    <w:rsid w:val="0034029E"/>
    <w:rsid w:val="00340B83"/>
    <w:rsid w:val="00341A13"/>
    <w:rsid w:val="00342CC8"/>
    <w:rsid w:val="00343067"/>
    <w:rsid w:val="00343EBB"/>
    <w:rsid w:val="0034561F"/>
    <w:rsid w:val="00346C2A"/>
    <w:rsid w:val="0034751C"/>
    <w:rsid w:val="00347816"/>
    <w:rsid w:val="00347A35"/>
    <w:rsid w:val="003509EF"/>
    <w:rsid w:val="00350D00"/>
    <w:rsid w:val="0035146D"/>
    <w:rsid w:val="00351FCE"/>
    <w:rsid w:val="0035216E"/>
    <w:rsid w:val="00352208"/>
    <w:rsid w:val="003526BB"/>
    <w:rsid w:val="0035287D"/>
    <w:rsid w:val="00352FF7"/>
    <w:rsid w:val="003530F6"/>
    <w:rsid w:val="00353720"/>
    <w:rsid w:val="003539AE"/>
    <w:rsid w:val="0035405C"/>
    <w:rsid w:val="00354422"/>
    <w:rsid w:val="00354571"/>
    <w:rsid w:val="00354703"/>
    <w:rsid w:val="00354CD6"/>
    <w:rsid w:val="003555CA"/>
    <w:rsid w:val="00355E5D"/>
    <w:rsid w:val="00355F7F"/>
    <w:rsid w:val="003565AA"/>
    <w:rsid w:val="0035694D"/>
    <w:rsid w:val="00356BE6"/>
    <w:rsid w:val="00356C2D"/>
    <w:rsid w:val="00357293"/>
    <w:rsid w:val="00357641"/>
    <w:rsid w:val="00357998"/>
    <w:rsid w:val="003608CC"/>
    <w:rsid w:val="00361373"/>
    <w:rsid w:val="003613DC"/>
    <w:rsid w:val="0036198A"/>
    <w:rsid w:val="00361C2B"/>
    <w:rsid w:val="003623A9"/>
    <w:rsid w:val="00362588"/>
    <w:rsid w:val="0036260C"/>
    <w:rsid w:val="00362C0E"/>
    <w:rsid w:val="003633B4"/>
    <w:rsid w:val="0036361D"/>
    <w:rsid w:val="00363C0B"/>
    <w:rsid w:val="00363C57"/>
    <w:rsid w:val="00364C14"/>
    <w:rsid w:val="0036563A"/>
    <w:rsid w:val="00365B3A"/>
    <w:rsid w:val="00366117"/>
    <w:rsid w:val="0036646C"/>
    <w:rsid w:val="00366743"/>
    <w:rsid w:val="00366B08"/>
    <w:rsid w:val="00366F55"/>
    <w:rsid w:val="003673B6"/>
    <w:rsid w:val="003703B1"/>
    <w:rsid w:val="003705D9"/>
    <w:rsid w:val="00370A30"/>
    <w:rsid w:val="0037277F"/>
    <w:rsid w:val="00372DC9"/>
    <w:rsid w:val="0037433A"/>
    <w:rsid w:val="00375057"/>
    <w:rsid w:val="00375A95"/>
    <w:rsid w:val="003764A1"/>
    <w:rsid w:val="00376713"/>
    <w:rsid w:val="00376C6D"/>
    <w:rsid w:val="003772AC"/>
    <w:rsid w:val="00380FBC"/>
    <w:rsid w:val="003813D8"/>
    <w:rsid w:val="003815E3"/>
    <w:rsid w:val="00381FB9"/>
    <w:rsid w:val="00381FF4"/>
    <w:rsid w:val="003837D9"/>
    <w:rsid w:val="0038384B"/>
    <w:rsid w:val="00383998"/>
    <w:rsid w:val="00383E45"/>
    <w:rsid w:val="0038564D"/>
    <w:rsid w:val="00385DB8"/>
    <w:rsid w:val="00386185"/>
    <w:rsid w:val="003861FC"/>
    <w:rsid w:val="00386669"/>
    <w:rsid w:val="00386948"/>
    <w:rsid w:val="00386C49"/>
    <w:rsid w:val="003907FC"/>
    <w:rsid w:val="003909DE"/>
    <w:rsid w:val="0039123A"/>
    <w:rsid w:val="00391472"/>
    <w:rsid w:val="003918EA"/>
    <w:rsid w:val="00392048"/>
    <w:rsid w:val="003941D7"/>
    <w:rsid w:val="0039423A"/>
    <w:rsid w:val="003948C4"/>
    <w:rsid w:val="0039531D"/>
    <w:rsid w:val="0039570D"/>
    <w:rsid w:val="0039607D"/>
    <w:rsid w:val="00396207"/>
    <w:rsid w:val="00396C16"/>
    <w:rsid w:val="00397421"/>
    <w:rsid w:val="003975BD"/>
    <w:rsid w:val="003A0769"/>
    <w:rsid w:val="003A0C8F"/>
    <w:rsid w:val="003A1363"/>
    <w:rsid w:val="003A1DE8"/>
    <w:rsid w:val="003A2009"/>
    <w:rsid w:val="003A206A"/>
    <w:rsid w:val="003A2077"/>
    <w:rsid w:val="003A38A6"/>
    <w:rsid w:val="003A3DD0"/>
    <w:rsid w:val="003A4357"/>
    <w:rsid w:val="003A478F"/>
    <w:rsid w:val="003A4939"/>
    <w:rsid w:val="003A4F99"/>
    <w:rsid w:val="003A58D6"/>
    <w:rsid w:val="003A5B2C"/>
    <w:rsid w:val="003A5DDC"/>
    <w:rsid w:val="003A616F"/>
    <w:rsid w:val="003A6CE8"/>
    <w:rsid w:val="003A6FA7"/>
    <w:rsid w:val="003A7426"/>
    <w:rsid w:val="003A7AA1"/>
    <w:rsid w:val="003B05D1"/>
    <w:rsid w:val="003B0C01"/>
    <w:rsid w:val="003B0C2F"/>
    <w:rsid w:val="003B0E9B"/>
    <w:rsid w:val="003B1F99"/>
    <w:rsid w:val="003B2A71"/>
    <w:rsid w:val="003B3E0C"/>
    <w:rsid w:val="003B3EED"/>
    <w:rsid w:val="003B43BA"/>
    <w:rsid w:val="003B4DD6"/>
    <w:rsid w:val="003B517D"/>
    <w:rsid w:val="003B5376"/>
    <w:rsid w:val="003B564A"/>
    <w:rsid w:val="003B5FB4"/>
    <w:rsid w:val="003B60A7"/>
    <w:rsid w:val="003B6A39"/>
    <w:rsid w:val="003B6C57"/>
    <w:rsid w:val="003B7059"/>
    <w:rsid w:val="003C0D97"/>
    <w:rsid w:val="003C1D73"/>
    <w:rsid w:val="003C1F88"/>
    <w:rsid w:val="003C207F"/>
    <w:rsid w:val="003C2246"/>
    <w:rsid w:val="003C2417"/>
    <w:rsid w:val="003C2F42"/>
    <w:rsid w:val="003C2FCD"/>
    <w:rsid w:val="003C314C"/>
    <w:rsid w:val="003C3454"/>
    <w:rsid w:val="003C3E8C"/>
    <w:rsid w:val="003C48B9"/>
    <w:rsid w:val="003C563E"/>
    <w:rsid w:val="003C56E4"/>
    <w:rsid w:val="003C6494"/>
    <w:rsid w:val="003C6DA8"/>
    <w:rsid w:val="003C73ED"/>
    <w:rsid w:val="003C77C0"/>
    <w:rsid w:val="003C7E1F"/>
    <w:rsid w:val="003D0770"/>
    <w:rsid w:val="003D0F80"/>
    <w:rsid w:val="003D163E"/>
    <w:rsid w:val="003D1763"/>
    <w:rsid w:val="003D1D4C"/>
    <w:rsid w:val="003D1DCE"/>
    <w:rsid w:val="003D283E"/>
    <w:rsid w:val="003D2C6B"/>
    <w:rsid w:val="003D2F21"/>
    <w:rsid w:val="003D2F8C"/>
    <w:rsid w:val="003D329A"/>
    <w:rsid w:val="003D4034"/>
    <w:rsid w:val="003D41EE"/>
    <w:rsid w:val="003D4956"/>
    <w:rsid w:val="003D52B1"/>
    <w:rsid w:val="003D557C"/>
    <w:rsid w:val="003D5B71"/>
    <w:rsid w:val="003D60FF"/>
    <w:rsid w:val="003D65F3"/>
    <w:rsid w:val="003D6703"/>
    <w:rsid w:val="003D676C"/>
    <w:rsid w:val="003D6807"/>
    <w:rsid w:val="003D7611"/>
    <w:rsid w:val="003D77D9"/>
    <w:rsid w:val="003D7F53"/>
    <w:rsid w:val="003E0289"/>
    <w:rsid w:val="003E0446"/>
    <w:rsid w:val="003E0D7C"/>
    <w:rsid w:val="003E0F97"/>
    <w:rsid w:val="003E18AD"/>
    <w:rsid w:val="003E1B9B"/>
    <w:rsid w:val="003E220C"/>
    <w:rsid w:val="003E2B73"/>
    <w:rsid w:val="003E2C22"/>
    <w:rsid w:val="003E30F0"/>
    <w:rsid w:val="003E4629"/>
    <w:rsid w:val="003E4640"/>
    <w:rsid w:val="003E4946"/>
    <w:rsid w:val="003E568F"/>
    <w:rsid w:val="003E56DF"/>
    <w:rsid w:val="003E5DA9"/>
    <w:rsid w:val="003E686A"/>
    <w:rsid w:val="003E6D1B"/>
    <w:rsid w:val="003F0025"/>
    <w:rsid w:val="003F065D"/>
    <w:rsid w:val="003F16E2"/>
    <w:rsid w:val="003F19D5"/>
    <w:rsid w:val="003F1CDB"/>
    <w:rsid w:val="003F2B6A"/>
    <w:rsid w:val="003F3ED3"/>
    <w:rsid w:val="003F4055"/>
    <w:rsid w:val="003F4850"/>
    <w:rsid w:val="003F4AF2"/>
    <w:rsid w:val="003F5BFD"/>
    <w:rsid w:val="003F6481"/>
    <w:rsid w:val="003F6F1C"/>
    <w:rsid w:val="003F73CF"/>
    <w:rsid w:val="003F7826"/>
    <w:rsid w:val="003F7DB2"/>
    <w:rsid w:val="003F7DD6"/>
    <w:rsid w:val="004002D5"/>
    <w:rsid w:val="00400E37"/>
    <w:rsid w:val="00402430"/>
    <w:rsid w:val="00402D87"/>
    <w:rsid w:val="004030E2"/>
    <w:rsid w:val="00403578"/>
    <w:rsid w:val="00403A32"/>
    <w:rsid w:val="0040414A"/>
    <w:rsid w:val="004041A9"/>
    <w:rsid w:val="004043F9"/>
    <w:rsid w:val="004046CB"/>
    <w:rsid w:val="0040521A"/>
    <w:rsid w:val="00405E42"/>
    <w:rsid w:val="00406836"/>
    <w:rsid w:val="004068A8"/>
    <w:rsid w:val="00406E81"/>
    <w:rsid w:val="004073AA"/>
    <w:rsid w:val="00407AC3"/>
    <w:rsid w:val="00407BC2"/>
    <w:rsid w:val="00407E41"/>
    <w:rsid w:val="004109EC"/>
    <w:rsid w:val="00410F27"/>
    <w:rsid w:val="004114D5"/>
    <w:rsid w:val="00411574"/>
    <w:rsid w:val="00412182"/>
    <w:rsid w:val="0041285C"/>
    <w:rsid w:val="00412B50"/>
    <w:rsid w:val="00413231"/>
    <w:rsid w:val="00413258"/>
    <w:rsid w:val="004134E1"/>
    <w:rsid w:val="00413A47"/>
    <w:rsid w:val="00414143"/>
    <w:rsid w:val="0041435F"/>
    <w:rsid w:val="00414469"/>
    <w:rsid w:val="004145BA"/>
    <w:rsid w:val="004149C7"/>
    <w:rsid w:val="00414FBF"/>
    <w:rsid w:val="004153E6"/>
    <w:rsid w:val="004165AC"/>
    <w:rsid w:val="00416AEC"/>
    <w:rsid w:val="00416D1A"/>
    <w:rsid w:val="00416E12"/>
    <w:rsid w:val="00416EA9"/>
    <w:rsid w:val="00416EEA"/>
    <w:rsid w:val="004174C1"/>
    <w:rsid w:val="004175D2"/>
    <w:rsid w:val="00417F72"/>
    <w:rsid w:val="0042069A"/>
    <w:rsid w:val="004207C1"/>
    <w:rsid w:val="00420A6A"/>
    <w:rsid w:val="00420C99"/>
    <w:rsid w:val="00420E8E"/>
    <w:rsid w:val="0042198C"/>
    <w:rsid w:val="004220A4"/>
    <w:rsid w:val="004224F3"/>
    <w:rsid w:val="00422B3A"/>
    <w:rsid w:val="00423396"/>
    <w:rsid w:val="00423511"/>
    <w:rsid w:val="00423CB4"/>
    <w:rsid w:val="00423DA5"/>
    <w:rsid w:val="00424652"/>
    <w:rsid w:val="00425092"/>
    <w:rsid w:val="00425EA3"/>
    <w:rsid w:val="00426FB0"/>
    <w:rsid w:val="00427104"/>
    <w:rsid w:val="00427150"/>
    <w:rsid w:val="004279F5"/>
    <w:rsid w:val="00427C1E"/>
    <w:rsid w:val="00430584"/>
    <w:rsid w:val="00430A29"/>
    <w:rsid w:val="00430F2F"/>
    <w:rsid w:val="0043188D"/>
    <w:rsid w:val="00431BC2"/>
    <w:rsid w:val="00431FFB"/>
    <w:rsid w:val="00432293"/>
    <w:rsid w:val="00433031"/>
    <w:rsid w:val="00433071"/>
    <w:rsid w:val="00433FE6"/>
    <w:rsid w:val="00435504"/>
    <w:rsid w:val="004376ED"/>
    <w:rsid w:val="00437AED"/>
    <w:rsid w:val="0044008B"/>
    <w:rsid w:val="00440BEC"/>
    <w:rsid w:val="00441603"/>
    <w:rsid w:val="0044236A"/>
    <w:rsid w:val="00442390"/>
    <w:rsid w:val="00442521"/>
    <w:rsid w:val="00442B1A"/>
    <w:rsid w:val="004432F3"/>
    <w:rsid w:val="00443818"/>
    <w:rsid w:val="004443D8"/>
    <w:rsid w:val="00444D90"/>
    <w:rsid w:val="00445375"/>
    <w:rsid w:val="00445807"/>
    <w:rsid w:val="00446056"/>
    <w:rsid w:val="004477FE"/>
    <w:rsid w:val="00447EC6"/>
    <w:rsid w:val="00450A45"/>
    <w:rsid w:val="004513D0"/>
    <w:rsid w:val="004514CB"/>
    <w:rsid w:val="00452518"/>
    <w:rsid w:val="004527E9"/>
    <w:rsid w:val="00454C8D"/>
    <w:rsid w:val="0045565A"/>
    <w:rsid w:val="004556E9"/>
    <w:rsid w:val="00455D3A"/>
    <w:rsid w:val="0045605F"/>
    <w:rsid w:val="0045613E"/>
    <w:rsid w:val="004564EE"/>
    <w:rsid w:val="0045744A"/>
    <w:rsid w:val="004605C0"/>
    <w:rsid w:val="004616B8"/>
    <w:rsid w:val="00461CF1"/>
    <w:rsid w:val="0046206B"/>
    <w:rsid w:val="0046250B"/>
    <w:rsid w:val="004626CF"/>
    <w:rsid w:val="0046270D"/>
    <w:rsid w:val="0046351C"/>
    <w:rsid w:val="00463603"/>
    <w:rsid w:val="00463C49"/>
    <w:rsid w:val="00464205"/>
    <w:rsid w:val="00464662"/>
    <w:rsid w:val="004649A2"/>
    <w:rsid w:val="004649F3"/>
    <w:rsid w:val="00464B8B"/>
    <w:rsid w:val="0046546D"/>
    <w:rsid w:val="00465C40"/>
    <w:rsid w:val="00465CAB"/>
    <w:rsid w:val="00465FB7"/>
    <w:rsid w:val="00466108"/>
    <w:rsid w:val="0046698C"/>
    <w:rsid w:val="00466BF7"/>
    <w:rsid w:val="00466DBA"/>
    <w:rsid w:val="0046709E"/>
    <w:rsid w:val="004673A5"/>
    <w:rsid w:val="00467E4D"/>
    <w:rsid w:val="00471346"/>
    <w:rsid w:val="00472045"/>
    <w:rsid w:val="00472194"/>
    <w:rsid w:val="00472773"/>
    <w:rsid w:val="00472AE6"/>
    <w:rsid w:val="00472B79"/>
    <w:rsid w:val="00473227"/>
    <w:rsid w:val="004739AF"/>
    <w:rsid w:val="00473DF7"/>
    <w:rsid w:val="00474B1D"/>
    <w:rsid w:val="00474E7E"/>
    <w:rsid w:val="00475301"/>
    <w:rsid w:val="00475395"/>
    <w:rsid w:val="0047561C"/>
    <w:rsid w:val="00475E80"/>
    <w:rsid w:val="00476098"/>
    <w:rsid w:val="00476D09"/>
    <w:rsid w:val="00476F88"/>
    <w:rsid w:val="00477137"/>
    <w:rsid w:val="00477290"/>
    <w:rsid w:val="004802B9"/>
    <w:rsid w:val="004809F9"/>
    <w:rsid w:val="00480E18"/>
    <w:rsid w:val="00480FAD"/>
    <w:rsid w:val="00481D5A"/>
    <w:rsid w:val="00482074"/>
    <w:rsid w:val="004821BD"/>
    <w:rsid w:val="0048237F"/>
    <w:rsid w:val="004833CD"/>
    <w:rsid w:val="0048351E"/>
    <w:rsid w:val="0048471E"/>
    <w:rsid w:val="00484996"/>
    <w:rsid w:val="0048577B"/>
    <w:rsid w:val="004863F5"/>
    <w:rsid w:val="0048663E"/>
    <w:rsid w:val="004868D6"/>
    <w:rsid w:val="00486F9A"/>
    <w:rsid w:val="00487222"/>
    <w:rsid w:val="00487A6E"/>
    <w:rsid w:val="00487C32"/>
    <w:rsid w:val="00492148"/>
    <w:rsid w:val="004927AF"/>
    <w:rsid w:val="00492993"/>
    <w:rsid w:val="004934DD"/>
    <w:rsid w:val="004947A4"/>
    <w:rsid w:val="00494CD5"/>
    <w:rsid w:val="00495C66"/>
    <w:rsid w:val="00495D38"/>
    <w:rsid w:val="004969A2"/>
    <w:rsid w:val="00496B4F"/>
    <w:rsid w:val="00496C68"/>
    <w:rsid w:val="00497441"/>
    <w:rsid w:val="004A1348"/>
    <w:rsid w:val="004A1AC4"/>
    <w:rsid w:val="004A1E22"/>
    <w:rsid w:val="004A1E29"/>
    <w:rsid w:val="004A29F1"/>
    <w:rsid w:val="004A3A6B"/>
    <w:rsid w:val="004A3E78"/>
    <w:rsid w:val="004A415D"/>
    <w:rsid w:val="004A48BC"/>
    <w:rsid w:val="004A4A83"/>
    <w:rsid w:val="004A5253"/>
    <w:rsid w:val="004A5B28"/>
    <w:rsid w:val="004A6410"/>
    <w:rsid w:val="004A6B8F"/>
    <w:rsid w:val="004A760C"/>
    <w:rsid w:val="004A7F67"/>
    <w:rsid w:val="004B019C"/>
    <w:rsid w:val="004B0902"/>
    <w:rsid w:val="004B0A72"/>
    <w:rsid w:val="004B0E7E"/>
    <w:rsid w:val="004B15C7"/>
    <w:rsid w:val="004B1703"/>
    <w:rsid w:val="004B19A8"/>
    <w:rsid w:val="004B35B5"/>
    <w:rsid w:val="004B389A"/>
    <w:rsid w:val="004B4CD8"/>
    <w:rsid w:val="004B4E78"/>
    <w:rsid w:val="004B535A"/>
    <w:rsid w:val="004B589D"/>
    <w:rsid w:val="004B6BD2"/>
    <w:rsid w:val="004B6FFE"/>
    <w:rsid w:val="004B7462"/>
    <w:rsid w:val="004B7FEB"/>
    <w:rsid w:val="004C0550"/>
    <w:rsid w:val="004C0DBA"/>
    <w:rsid w:val="004C1134"/>
    <w:rsid w:val="004C155F"/>
    <w:rsid w:val="004C21D3"/>
    <w:rsid w:val="004C2CA7"/>
    <w:rsid w:val="004C30C4"/>
    <w:rsid w:val="004C32DA"/>
    <w:rsid w:val="004C3478"/>
    <w:rsid w:val="004C34D2"/>
    <w:rsid w:val="004C3AFA"/>
    <w:rsid w:val="004C4FC1"/>
    <w:rsid w:val="004C7207"/>
    <w:rsid w:val="004C7340"/>
    <w:rsid w:val="004D06D8"/>
    <w:rsid w:val="004D0741"/>
    <w:rsid w:val="004D12AB"/>
    <w:rsid w:val="004D14C6"/>
    <w:rsid w:val="004D14E0"/>
    <w:rsid w:val="004D1A6B"/>
    <w:rsid w:val="004D1AA2"/>
    <w:rsid w:val="004D1CD8"/>
    <w:rsid w:val="004D1E53"/>
    <w:rsid w:val="004D217D"/>
    <w:rsid w:val="004D24FA"/>
    <w:rsid w:val="004D3CA5"/>
    <w:rsid w:val="004D3E3A"/>
    <w:rsid w:val="004D4023"/>
    <w:rsid w:val="004D4418"/>
    <w:rsid w:val="004D4491"/>
    <w:rsid w:val="004D4E70"/>
    <w:rsid w:val="004D5A81"/>
    <w:rsid w:val="004D724B"/>
    <w:rsid w:val="004D7910"/>
    <w:rsid w:val="004E12FF"/>
    <w:rsid w:val="004E182D"/>
    <w:rsid w:val="004E18A8"/>
    <w:rsid w:val="004E1C8A"/>
    <w:rsid w:val="004E1FF3"/>
    <w:rsid w:val="004E260C"/>
    <w:rsid w:val="004E30EB"/>
    <w:rsid w:val="004E38CF"/>
    <w:rsid w:val="004E3BF2"/>
    <w:rsid w:val="004E3C9C"/>
    <w:rsid w:val="004E4B00"/>
    <w:rsid w:val="004E4BC9"/>
    <w:rsid w:val="004E4E63"/>
    <w:rsid w:val="004E52AA"/>
    <w:rsid w:val="004E5915"/>
    <w:rsid w:val="004E59C8"/>
    <w:rsid w:val="004E5AE7"/>
    <w:rsid w:val="004E600B"/>
    <w:rsid w:val="004E6689"/>
    <w:rsid w:val="004E7767"/>
    <w:rsid w:val="004E77BB"/>
    <w:rsid w:val="004E7EBA"/>
    <w:rsid w:val="004F028D"/>
    <w:rsid w:val="004F0388"/>
    <w:rsid w:val="004F0508"/>
    <w:rsid w:val="004F0A3A"/>
    <w:rsid w:val="004F11CF"/>
    <w:rsid w:val="004F14F2"/>
    <w:rsid w:val="004F16E8"/>
    <w:rsid w:val="004F2BD9"/>
    <w:rsid w:val="004F2C40"/>
    <w:rsid w:val="004F2D76"/>
    <w:rsid w:val="004F2E01"/>
    <w:rsid w:val="004F3356"/>
    <w:rsid w:val="004F36FC"/>
    <w:rsid w:val="004F3C9B"/>
    <w:rsid w:val="004F3DF8"/>
    <w:rsid w:val="004F520F"/>
    <w:rsid w:val="004F5A4E"/>
    <w:rsid w:val="004F5ED1"/>
    <w:rsid w:val="004F5F92"/>
    <w:rsid w:val="004F717B"/>
    <w:rsid w:val="004F74D2"/>
    <w:rsid w:val="004F7809"/>
    <w:rsid w:val="00500B33"/>
    <w:rsid w:val="005027DB"/>
    <w:rsid w:val="00502C76"/>
    <w:rsid w:val="005030A1"/>
    <w:rsid w:val="0050359F"/>
    <w:rsid w:val="005041BD"/>
    <w:rsid w:val="0050424D"/>
    <w:rsid w:val="00504497"/>
    <w:rsid w:val="00504555"/>
    <w:rsid w:val="00504A60"/>
    <w:rsid w:val="00504A71"/>
    <w:rsid w:val="00504AD4"/>
    <w:rsid w:val="00504B3B"/>
    <w:rsid w:val="005055B3"/>
    <w:rsid w:val="00505604"/>
    <w:rsid w:val="00505AFB"/>
    <w:rsid w:val="005062C6"/>
    <w:rsid w:val="005077E6"/>
    <w:rsid w:val="00507E18"/>
    <w:rsid w:val="005111C3"/>
    <w:rsid w:val="0051178A"/>
    <w:rsid w:val="00511CCF"/>
    <w:rsid w:val="00511E43"/>
    <w:rsid w:val="00511EE5"/>
    <w:rsid w:val="00511FB3"/>
    <w:rsid w:val="0051239C"/>
    <w:rsid w:val="005125D1"/>
    <w:rsid w:val="00512831"/>
    <w:rsid w:val="00513669"/>
    <w:rsid w:val="005145A3"/>
    <w:rsid w:val="00514F52"/>
    <w:rsid w:val="00515D9B"/>
    <w:rsid w:val="005162CD"/>
    <w:rsid w:val="00516C28"/>
    <w:rsid w:val="00516CE7"/>
    <w:rsid w:val="005172A3"/>
    <w:rsid w:val="00517B0E"/>
    <w:rsid w:val="00517CDC"/>
    <w:rsid w:val="005206C1"/>
    <w:rsid w:val="00522294"/>
    <w:rsid w:val="0052304F"/>
    <w:rsid w:val="005231EA"/>
    <w:rsid w:val="0052398D"/>
    <w:rsid w:val="0052463F"/>
    <w:rsid w:val="00524C49"/>
    <w:rsid w:val="00524F0C"/>
    <w:rsid w:val="00525906"/>
    <w:rsid w:val="00526043"/>
    <w:rsid w:val="00526CC5"/>
    <w:rsid w:val="0052736A"/>
    <w:rsid w:val="00527767"/>
    <w:rsid w:val="0053048F"/>
    <w:rsid w:val="00531C45"/>
    <w:rsid w:val="00531E15"/>
    <w:rsid w:val="0053292C"/>
    <w:rsid w:val="005332C3"/>
    <w:rsid w:val="00533807"/>
    <w:rsid w:val="00533C0F"/>
    <w:rsid w:val="00533ED7"/>
    <w:rsid w:val="00534250"/>
    <w:rsid w:val="00534749"/>
    <w:rsid w:val="00534BE4"/>
    <w:rsid w:val="00534E01"/>
    <w:rsid w:val="0053567A"/>
    <w:rsid w:val="005357E2"/>
    <w:rsid w:val="005358BF"/>
    <w:rsid w:val="00536183"/>
    <w:rsid w:val="0053641D"/>
    <w:rsid w:val="0053643D"/>
    <w:rsid w:val="00536C2D"/>
    <w:rsid w:val="00537857"/>
    <w:rsid w:val="00540317"/>
    <w:rsid w:val="00540757"/>
    <w:rsid w:val="005410D8"/>
    <w:rsid w:val="00541556"/>
    <w:rsid w:val="00541EB7"/>
    <w:rsid w:val="005426A1"/>
    <w:rsid w:val="00542C4D"/>
    <w:rsid w:val="00543FE0"/>
    <w:rsid w:val="00544655"/>
    <w:rsid w:val="00544FC8"/>
    <w:rsid w:val="0054508D"/>
    <w:rsid w:val="0054593B"/>
    <w:rsid w:val="00547E56"/>
    <w:rsid w:val="00550320"/>
    <w:rsid w:val="00550548"/>
    <w:rsid w:val="0055168F"/>
    <w:rsid w:val="005516D2"/>
    <w:rsid w:val="00552914"/>
    <w:rsid w:val="00552F88"/>
    <w:rsid w:val="00553974"/>
    <w:rsid w:val="00553C1D"/>
    <w:rsid w:val="00553D9F"/>
    <w:rsid w:val="005547B2"/>
    <w:rsid w:val="0055494F"/>
    <w:rsid w:val="00556127"/>
    <w:rsid w:val="0055636C"/>
    <w:rsid w:val="00556AB7"/>
    <w:rsid w:val="00557F68"/>
    <w:rsid w:val="00560168"/>
    <w:rsid w:val="005606ED"/>
    <w:rsid w:val="00560711"/>
    <w:rsid w:val="00560AF9"/>
    <w:rsid w:val="00560B09"/>
    <w:rsid w:val="00561A80"/>
    <w:rsid w:val="00562F14"/>
    <w:rsid w:val="005630D1"/>
    <w:rsid w:val="00563B70"/>
    <w:rsid w:val="00565123"/>
    <w:rsid w:val="00565316"/>
    <w:rsid w:val="00565BF3"/>
    <w:rsid w:val="0056602E"/>
    <w:rsid w:val="00566286"/>
    <w:rsid w:val="005668C6"/>
    <w:rsid w:val="00566DFD"/>
    <w:rsid w:val="00566E2D"/>
    <w:rsid w:val="00567195"/>
    <w:rsid w:val="00570251"/>
    <w:rsid w:val="00570291"/>
    <w:rsid w:val="00570C79"/>
    <w:rsid w:val="00570D28"/>
    <w:rsid w:val="00570DF1"/>
    <w:rsid w:val="00571D9D"/>
    <w:rsid w:val="0057214F"/>
    <w:rsid w:val="00572423"/>
    <w:rsid w:val="0057247F"/>
    <w:rsid w:val="00572C4F"/>
    <w:rsid w:val="005736D5"/>
    <w:rsid w:val="005736EF"/>
    <w:rsid w:val="0057377C"/>
    <w:rsid w:val="00573AB8"/>
    <w:rsid w:val="0057439B"/>
    <w:rsid w:val="005751B6"/>
    <w:rsid w:val="005761B8"/>
    <w:rsid w:val="005777E3"/>
    <w:rsid w:val="0058080D"/>
    <w:rsid w:val="0058124B"/>
    <w:rsid w:val="00581463"/>
    <w:rsid w:val="00581776"/>
    <w:rsid w:val="0058196D"/>
    <w:rsid w:val="00581D29"/>
    <w:rsid w:val="00582F8E"/>
    <w:rsid w:val="00583052"/>
    <w:rsid w:val="00583225"/>
    <w:rsid w:val="00583A55"/>
    <w:rsid w:val="00583C10"/>
    <w:rsid w:val="005845B7"/>
    <w:rsid w:val="00584861"/>
    <w:rsid w:val="00584CFF"/>
    <w:rsid w:val="00584F61"/>
    <w:rsid w:val="00586CF2"/>
    <w:rsid w:val="005874F1"/>
    <w:rsid w:val="00587DC0"/>
    <w:rsid w:val="0059036F"/>
    <w:rsid w:val="005903E2"/>
    <w:rsid w:val="00590EAA"/>
    <w:rsid w:val="00591737"/>
    <w:rsid w:val="00591AF7"/>
    <w:rsid w:val="00591D69"/>
    <w:rsid w:val="00591F5E"/>
    <w:rsid w:val="00591FA0"/>
    <w:rsid w:val="00592646"/>
    <w:rsid w:val="00592CA9"/>
    <w:rsid w:val="00593CEC"/>
    <w:rsid w:val="00594803"/>
    <w:rsid w:val="0059482F"/>
    <w:rsid w:val="00594A3B"/>
    <w:rsid w:val="00594FA9"/>
    <w:rsid w:val="00596054"/>
    <w:rsid w:val="00596815"/>
    <w:rsid w:val="00596CAA"/>
    <w:rsid w:val="005975C6"/>
    <w:rsid w:val="00597A47"/>
    <w:rsid w:val="005A0249"/>
    <w:rsid w:val="005A0CA4"/>
    <w:rsid w:val="005A14B0"/>
    <w:rsid w:val="005A1D4B"/>
    <w:rsid w:val="005A3B45"/>
    <w:rsid w:val="005A4842"/>
    <w:rsid w:val="005A4C5C"/>
    <w:rsid w:val="005A4CA7"/>
    <w:rsid w:val="005A54C6"/>
    <w:rsid w:val="005A5624"/>
    <w:rsid w:val="005A5E3D"/>
    <w:rsid w:val="005A6F9B"/>
    <w:rsid w:val="005A75AA"/>
    <w:rsid w:val="005A75BB"/>
    <w:rsid w:val="005A7B72"/>
    <w:rsid w:val="005B0E25"/>
    <w:rsid w:val="005B1F58"/>
    <w:rsid w:val="005B2E56"/>
    <w:rsid w:val="005B304F"/>
    <w:rsid w:val="005B3AA5"/>
    <w:rsid w:val="005B47A4"/>
    <w:rsid w:val="005B50D4"/>
    <w:rsid w:val="005B51E1"/>
    <w:rsid w:val="005B55A7"/>
    <w:rsid w:val="005B5830"/>
    <w:rsid w:val="005B6C89"/>
    <w:rsid w:val="005B7D3D"/>
    <w:rsid w:val="005C04A6"/>
    <w:rsid w:val="005C051F"/>
    <w:rsid w:val="005C1F39"/>
    <w:rsid w:val="005C2E45"/>
    <w:rsid w:val="005C32CE"/>
    <w:rsid w:val="005C3A2A"/>
    <w:rsid w:val="005C3C04"/>
    <w:rsid w:val="005C3C12"/>
    <w:rsid w:val="005C3E77"/>
    <w:rsid w:val="005C4719"/>
    <w:rsid w:val="005C478F"/>
    <w:rsid w:val="005C4937"/>
    <w:rsid w:val="005C4A45"/>
    <w:rsid w:val="005C4E39"/>
    <w:rsid w:val="005C4E4E"/>
    <w:rsid w:val="005C558D"/>
    <w:rsid w:val="005C6017"/>
    <w:rsid w:val="005C64AE"/>
    <w:rsid w:val="005C6996"/>
    <w:rsid w:val="005C74D9"/>
    <w:rsid w:val="005C7FB7"/>
    <w:rsid w:val="005D0958"/>
    <w:rsid w:val="005D105D"/>
    <w:rsid w:val="005D1E9F"/>
    <w:rsid w:val="005D2A27"/>
    <w:rsid w:val="005D318D"/>
    <w:rsid w:val="005D41CB"/>
    <w:rsid w:val="005D4569"/>
    <w:rsid w:val="005D4DA9"/>
    <w:rsid w:val="005D4DD5"/>
    <w:rsid w:val="005D50DE"/>
    <w:rsid w:val="005D60F1"/>
    <w:rsid w:val="005E04E5"/>
    <w:rsid w:val="005E1138"/>
    <w:rsid w:val="005E1E6D"/>
    <w:rsid w:val="005E2249"/>
    <w:rsid w:val="005E24FA"/>
    <w:rsid w:val="005E2752"/>
    <w:rsid w:val="005E284D"/>
    <w:rsid w:val="005E2AFB"/>
    <w:rsid w:val="005E2B78"/>
    <w:rsid w:val="005E36C5"/>
    <w:rsid w:val="005E3E78"/>
    <w:rsid w:val="005E49C4"/>
    <w:rsid w:val="005E5233"/>
    <w:rsid w:val="005E67CA"/>
    <w:rsid w:val="005E7215"/>
    <w:rsid w:val="005E7ED7"/>
    <w:rsid w:val="005F0670"/>
    <w:rsid w:val="005F27A9"/>
    <w:rsid w:val="005F2C76"/>
    <w:rsid w:val="005F37DC"/>
    <w:rsid w:val="005F3BC3"/>
    <w:rsid w:val="005F43CB"/>
    <w:rsid w:val="005F499D"/>
    <w:rsid w:val="005F66E8"/>
    <w:rsid w:val="005F725C"/>
    <w:rsid w:val="005F7E5D"/>
    <w:rsid w:val="00600238"/>
    <w:rsid w:val="00600AD2"/>
    <w:rsid w:val="00601017"/>
    <w:rsid w:val="00601479"/>
    <w:rsid w:val="0060169F"/>
    <w:rsid w:val="00601B1D"/>
    <w:rsid w:val="00603DA7"/>
    <w:rsid w:val="00603FAB"/>
    <w:rsid w:val="00604C71"/>
    <w:rsid w:val="00604E6B"/>
    <w:rsid w:val="00605103"/>
    <w:rsid w:val="00605555"/>
    <w:rsid w:val="006058EE"/>
    <w:rsid w:val="006065DA"/>
    <w:rsid w:val="006067D2"/>
    <w:rsid w:val="006068B4"/>
    <w:rsid w:val="00606C0E"/>
    <w:rsid w:val="00607430"/>
    <w:rsid w:val="006076FB"/>
    <w:rsid w:val="00607C89"/>
    <w:rsid w:val="0061003D"/>
    <w:rsid w:val="00610D62"/>
    <w:rsid w:val="006112BD"/>
    <w:rsid w:val="0061235B"/>
    <w:rsid w:val="0061236E"/>
    <w:rsid w:val="0061239A"/>
    <w:rsid w:val="00612601"/>
    <w:rsid w:val="006127E9"/>
    <w:rsid w:val="00612BDE"/>
    <w:rsid w:val="00613163"/>
    <w:rsid w:val="0061474F"/>
    <w:rsid w:val="00615182"/>
    <w:rsid w:val="00615CC1"/>
    <w:rsid w:val="00616A5B"/>
    <w:rsid w:val="00616F0D"/>
    <w:rsid w:val="006171BD"/>
    <w:rsid w:val="006172D6"/>
    <w:rsid w:val="00617302"/>
    <w:rsid w:val="006173F5"/>
    <w:rsid w:val="006176C4"/>
    <w:rsid w:val="00617783"/>
    <w:rsid w:val="00623F0E"/>
    <w:rsid w:val="00623FEB"/>
    <w:rsid w:val="006240F7"/>
    <w:rsid w:val="0062428E"/>
    <w:rsid w:val="00624442"/>
    <w:rsid w:val="006248BE"/>
    <w:rsid w:val="00624EEE"/>
    <w:rsid w:val="00624FBD"/>
    <w:rsid w:val="0062535B"/>
    <w:rsid w:val="006268F3"/>
    <w:rsid w:val="00626905"/>
    <w:rsid w:val="00626979"/>
    <w:rsid w:val="00626FB3"/>
    <w:rsid w:val="00630B6C"/>
    <w:rsid w:val="0063177F"/>
    <w:rsid w:val="006321CB"/>
    <w:rsid w:val="0063236F"/>
    <w:rsid w:val="0063288F"/>
    <w:rsid w:val="006328EA"/>
    <w:rsid w:val="00632B13"/>
    <w:rsid w:val="0063304A"/>
    <w:rsid w:val="00634C9F"/>
    <w:rsid w:val="00634F26"/>
    <w:rsid w:val="0063513B"/>
    <w:rsid w:val="00635243"/>
    <w:rsid w:val="006358D7"/>
    <w:rsid w:val="006359D8"/>
    <w:rsid w:val="00635DAE"/>
    <w:rsid w:val="0063641C"/>
    <w:rsid w:val="00637515"/>
    <w:rsid w:val="00637727"/>
    <w:rsid w:val="0064014B"/>
    <w:rsid w:val="00640226"/>
    <w:rsid w:val="006402F9"/>
    <w:rsid w:val="00640393"/>
    <w:rsid w:val="00640466"/>
    <w:rsid w:val="0064064D"/>
    <w:rsid w:val="006409DF"/>
    <w:rsid w:val="0064123B"/>
    <w:rsid w:val="00641661"/>
    <w:rsid w:val="00641AD2"/>
    <w:rsid w:val="00642099"/>
    <w:rsid w:val="006424CD"/>
    <w:rsid w:val="006432F5"/>
    <w:rsid w:val="00643A10"/>
    <w:rsid w:val="00643C9B"/>
    <w:rsid w:val="006443FA"/>
    <w:rsid w:val="00644A18"/>
    <w:rsid w:val="00644CA7"/>
    <w:rsid w:val="00644CD7"/>
    <w:rsid w:val="00644DA0"/>
    <w:rsid w:val="00645440"/>
    <w:rsid w:val="00645995"/>
    <w:rsid w:val="0064617F"/>
    <w:rsid w:val="006465AC"/>
    <w:rsid w:val="0064690F"/>
    <w:rsid w:val="0064699E"/>
    <w:rsid w:val="00647E24"/>
    <w:rsid w:val="0065021C"/>
    <w:rsid w:val="00651479"/>
    <w:rsid w:val="00651F3C"/>
    <w:rsid w:val="00652204"/>
    <w:rsid w:val="00652CB4"/>
    <w:rsid w:val="00652D99"/>
    <w:rsid w:val="0065384C"/>
    <w:rsid w:val="006545A2"/>
    <w:rsid w:val="006546D1"/>
    <w:rsid w:val="00655B6F"/>
    <w:rsid w:val="00655C33"/>
    <w:rsid w:val="00656539"/>
    <w:rsid w:val="00657871"/>
    <w:rsid w:val="00657C1F"/>
    <w:rsid w:val="00661297"/>
    <w:rsid w:val="00661676"/>
    <w:rsid w:val="00661848"/>
    <w:rsid w:val="00661F2F"/>
    <w:rsid w:val="00661FD1"/>
    <w:rsid w:val="00663295"/>
    <w:rsid w:val="006634DC"/>
    <w:rsid w:val="00663F6C"/>
    <w:rsid w:val="0066455B"/>
    <w:rsid w:val="006646A0"/>
    <w:rsid w:val="00664FE2"/>
    <w:rsid w:val="006656A7"/>
    <w:rsid w:val="0066686F"/>
    <w:rsid w:val="0066699E"/>
    <w:rsid w:val="00666B9A"/>
    <w:rsid w:val="00666C08"/>
    <w:rsid w:val="006677BA"/>
    <w:rsid w:val="00667DC4"/>
    <w:rsid w:val="006705F0"/>
    <w:rsid w:val="0067077F"/>
    <w:rsid w:val="00670956"/>
    <w:rsid w:val="00670992"/>
    <w:rsid w:val="006714C8"/>
    <w:rsid w:val="006722D7"/>
    <w:rsid w:val="00672D0C"/>
    <w:rsid w:val="00672DCD"/>
    <w:rsid w:val="00672E5D"/>
    <w:rsid w:val="006730CE"/>
    <w:rsid w:val="00673984"/>
    <w:rsid w:val="00673B6D"/>
    <w:rsid w:val="00673EAE"/>
    <w:rsid w:val="006741B1"/>
    <w:rsid w:val="0067458D"/>
    <w:rsid w:val="00674862"/>
    <w:rsid w:val="00675965"/>
    <w:rsid w:val="00676022"/>
    <w:rsid w:val="006767E8"/>
    <w:rsid w:val="0067709C"/>
    <w:rsid w:val="006772BC"/>
    <w:rsid w:val="00677674"/>
    <w:rsid w:val="00677E86"/>
    <w:rsid w:val="0068033E"/>
    <w:rsid w:val="006805F1"/>
    <w:rsid w:val="00680B2B"/>
    <w:rsid w:val="0068185F"/>
    <w:rsid w:val="0068212D"/>
    <w:rsid w:val="00682584"/>
    <w:rsid w:val="0068285B"/>
    <w:rsid w:val="00683568"/>
    <w:rsid w:val="00683958"/>
    <w:rsid w:val="00684482"/>
    <w:rsid w:val="00684843"/>
    <w:rsid w:val="00684D97"/>
    <w:rsid w:val="00684ECE"/>
    <w:rsid w:val="0068699C"/>
    <w:rsid w:val="00686BB2"/>
    <w:rsid w:val="00686E08"/>
    <w:rsid w:val="00686F43"/>
    <w:rsid w:val="0068731A"/>
    <w:rsid w:val="0069048F"/>
    <w:rsid w:val="00690503"/>
    <w:rsid w:val="00690633"/>
    <w:rsid w:val="00691078"/>
    <w:rsid w:val="00691F0B"/>
    <w:rsid w:val="00692176"/>
    <w:rsid w:val="006921A7"/>
    <w:rsid w:val="006929E2"/>
    <w:rsid w:val="0069373B"/>
    <w:rsid w:val="006939D5"/>
    <w:rsid w:val="006944D8"/>
    <w:rsid w:val="0069470C"/>
    <w:rsid w:val="006949EF"/>
    <w:rsid w:val="006976AF"/>
    <w:rsid w:val="006977E1"/>
    <w:rsid w:val="006A04A7"/>
    <w:rsid w:val="006A0C2F"/>
    <w:rsid w:val="006A0F0E"/>
    <w:rsid w:val="006A1051"/>
    <w:rsid w:val="006A106C"/>
    <w:rsid w:val="006A1F7A"/>
    <w:rsid w:val="006A2873"/>
    <w:rsid w:val="006A28FA"/>
    <w:rsid w:val="006A2C32"/>
    <w:rsid w:val="006A36AB"/>
    <w:rsid w:val="006A490A"/>
    <w:rsid w:val="006A4EA0"/>
    <w:rsid w:val="006A57D0"/>
    <w:rsid w:val="006A6334"/>
    <w:rsid w:val="006A6C62"/>
    <w:rsid w:val="006A79E7"/>
    <w:rsid w:val="006A7BFD"/>
    <w:rsid w:val="006B06C9"/>
    <w:rsid w:val="006B21B4"/>
    <w:rsid w:val="006B25C6"/>
    <w:rsid w:val="006B2C5D"/>
    <w:rsid w:val="006B2DC1"/>
    <w:rsid w:val="006B3BD2"/>
    <w:rsid w:val="006B3FC2"/>
    <w:rsid w:val="006B4192"/>
    <w:rsid w:val="006B49EF"/>
    <w:rsid w:val="006B4BAF"/>
    <w:rsid w:val="006B6048"/>
    <w:rsid w:val="006B624F"/>
    <w:rsid w:val="006B6B8D"/>
    <w:rsid w:val="006B6BFC"/>
    <w:rsid w:val="006B6CCE"/>
    <w:rsid w:val="006B6EBC"/>
    <w:rsid w:val="006B7768"/>
    <w:rsid w:val="006B7F0F"/>
    <w:rsid w:val="006C02CD"/>
    <w:rsid w:val="006C0434"/>
    <w:rsid w:val="006C089D"/>
    <w:rsid w:val="006C1904"/>
    <w:rsid w:val="006C1EBE"/>
    <w:rsid w:val="006C1F28"/>
    <w:rsid w:val="006C29C3"/>
    <w:rsid w:val="006C2CD0"/>
    <w:rsid w:val="006C2D31"/>
    <w:rsid w:val="006C33E1"/>
    <w:rsid w:val="006C3474"/>
    <w:rsid w:val="006C350B"/>
    <w:rsid w:val="006C3D48"/>
    <w:rsid w:val="006C45E9"/>
    <w:rsid w:val="006C474F"/>
    <w:rsid w:val="006C4DC4"/>
    <w:rsid w:val="006C4EE4"/>
    <w:rsid w:val="006C52B0"/>
    <w:rsid w:val="006C54C2"/>
    <w:rsid w:val="006C5DB0"/>
    <w:rsid w:val="006C5FF8"/>
    <w:rsid w:val="006C6CAA"/>
    <w:rsid w:val="006C6F36"/>
    <w:rsid w:val="006C72C1"/>
    <w:rsid w:val="006C7325"/>
    <w:rsid w:val="006C7EC4"/>
    <w:rsid w:val="006D09A1"/>
    <w:rsid w:val="006D1885"/>
    <w:rsid w:val="006D2901"/>
    <w:rsid w:val="006D2CF8"/>
    <w:rsid w:val="006D2D2F"/>
    <w:rsid w:val="006D31A5"/>
    <w:rsid w:val="006D3A62"/>
    <w:rsid w:val="006D3E31"/>
    <w:rsid w:val="006D4169"/>
    <w:rsid w:val="006D429A"/>
    <w:rsid w:val="006D45A4"/>
    <w:rsid w:val="006D627D"/>
    <w:rsid w:val="006D638F"/>
    <w:rsid w:val="006D6B9E"/>
    <w:rsid w:val="006D7FC5"/>
    <w:rsid w:val="006E04AB"/>
    <w:rsid w:val="006E091B"/>
    <w:rsid w:val="006E14B5"/>
    <w:rsid w:val="006E1C98"/>
    <w:rsid w:val="006E1F76"/>
    <w:rsid w:val="006E2232"/>
    <w:rsid w:val="006E31AD"/>
    <w:rsid w:val="006E4191"/>
    <w:rsid w:val="006E491B"/>
    <w:rsid w:val="006E4C30"/>
    <w:rsid w:val="006E504A"/>
    <w:rsid w:val="006E5A76"/>
    <w:rsid w:val="006E673D"/>
    <w:rsid w:val="006E68ED"/>
    <w:rsid w:val="006E7958"/>
    <w:rsid w:val="006E7A21"/>
    <w:rsid w:val="006E7A32"/>
    <w:rsid w:val="006E7F4E"/>
    <w:rsid w:val="006F015F"/>
    <w:rsid w:val="006F0B49"/>
    <w:rsid w:val="006F0C71"/>
    <w:rsid w:val="006F1504"/>
    <w:rsid w:val="006F1A39"/>
    <w:rsid w:val="006F204B"/>
    <w:rsid w:val="006F2CEB"/>
    <w:rsid w:val="006F34CB"/>
    <w:rsid w:val="006F3A3F"/>
    <w:rsid w:val="006F3F07"/>
    <w:rsid w:val="006F4E70"/>
    <w:rsid w:val="006F4F2D"/>
    <w:rsid w:val="006F5C95"/>
    <w:rsid w:val="006F6060"/>
    <w:rsid w:val="006F626C"/>
    <w:rsid w:val="006F7272"/>
    <w:rsid w:val="006F7D60"/>
    <w:rsid w:val="00700AAF"/>
    <w:rsid w:val="00700F2B"/>
    <w:rsid w:val="007014EE"/>
    <w:rsid w:val="007027C6"/>
    <w:rsid w:val="00702894"/>
    <w:rsid w:val="00702D84"/>
    <w:rsid w:val="00703D8A"/>
    <w:rsid w:val="00705AF2"/>
    <w:rsid w:val="00705C46"/>
    <w:rsid w:val="007060D4"/>
    <w:rsid w:val="00706D4C"/>
    <w:rsid w:val="00706E8D"/>
    <w:rsid w:val="00707B03"/>
    <w:rsid w:val="0071015A"/>
    <w:rsid w:val="00710255"/>
    <w:rsid w:val="00710342"/>
    <w:rsid w:val="007103F3"/>
    <w:rsid w:val="00710FCF"/>
    <w:rsid w:val="00711D51"/>
    <w:rsid w:val="0071294B"/>
    <w:rsid w:val="00712A48"/>
    <w:rsid w:val="00712A77"/>
    <w:rsid w:val="00712DF0"/>
    <w:rsid w:val="00712F31"/>
    <w:rsid w:val="0071399F"/>
    <w:rsid w:val="00713AD8"/>
    <w:rsid w:val="00713C9A"/>
    <w:rsid w:val="00713DA6"/>
    <w:rsid w:val="00714113"/>
    <w:rsid w:val="0071545D"/>
    <w:rsid w:val="00715A29"/>
    <w:rsid w:val="00716518"/>
    <w:rsid w:val="00716715"/>
    <w:rsid w:val="007179E0"/>
    <w:rsid w:val="00717F2E"/>
    <w:rsid w:val="00720B56"/>
    <w:rsid w:val="00721120"/>
    <w:rsid w:val="007212C5"/>
    <w:rsid w:val="007216B1"/>
    <w:rsid w:val="007216D0"/>
    <w:rsid w:val="00721F8D"/>
    <w:rsid w:val="00722A6D"/>
    <w:rsid w:val="0072391B"/>
    <w:rsid w:val="00723A8D"/>
    <w:rsid w:val="00723C12"/>
    <w:rsid w:val="0072410F"/>
    <w:rsid w:val="007243BA"/>
    <w:rsid w:val="007245F5"/>
    <w:rsid w:val="00724D48"/>
    <w:rsid w:val="00725BB9"/>
    <w:rsid w:val="00725DE4"/>
    <w:rsid w:val="00725E8E"/>
    <w:rsid w:val="00725EB4"/>
    <w:rsid w:val="00726181"/>
    <w:rsid w:val="00726488"/>
    <w:rsid w:val="00726AFB"/>
    <w:rsid w:val="0072701D"/>
    <w:rsid w:val="0073087A"/>
    <w:rsid w:val="0073148F"/>
    <w:rsid w:val="00731817"/>
    <w:rsid w:val="0073186E"/>
    <w:rsid w:val="00732079"/>
    <w:rsid w:val="00733CD6"/>
    <w:rsid w:val="00733E28"/>
    <w:rsid w:val="007342F0"/>
    <w:rsid w:val="007346D0"/>
    <w:rsid w:val="00734AB7"/>
    <w:rsid w:val="00734BAA"/>
    <w:rsid w:val="007354B4"/>
    <w:rsid w:val="007355DC"/>
    <w:rsid w:val="00735FB5"/>
    <w:rsid w:val="00736B86"/>
    <w:rsid w:val="00736ED4"/>
    <w:rsid w:val="0073704C"/>
    <w:rsid w:val="007371C5"/>
    <w:rsid w:val="00737D02"/>
    <w:rsid w:val="007404D9"/>
    <w:rsid w:val="007410C5"/>
    <w:rsid w:val="0074117F"/>
    <w:rsid w:val="007412FB"/>
    <w:rsid w:val="0074182D"/>
    <w:rsid w:val="007418E4"/>
    <w:rsid w:val="007425DB"/>
    <w:rsid w:val="00742E04"/>
    <w:rsid w:val="0074337E"/>
    <w:rsid w:val="007443FF"/>
    <w:rsid w:val="00744491"/>
    <w:rsid w:val="00744D61"/>
    <w:rsid w:val="00744EC4"/>
    <w:rsid w:val="00746A51"/>
    <w:rsid w:val="00747C3E"/>
    <w:rsid w:val="00747D8C"/>
    <w:rsid w:val="00747DDD"/>
    <w:rsid w:val="00747F2D"/>
    <w:rsid w:val="007501EE"/>
    <w:rsid w:val="007503D9"/>
    <w:rsid w:val="0075066E"/>
    <w:rsid w:val="00750BC7"/>
    <w:rsid w:val="00751108"/>
    <w:rsid w:val="00751146"/>
    <w:rsid w:val="007513A0"/>
    <w:rsid w:val="007524F2"/>
    <w:rsid w:val="007528BA"/>
    <w:rsid w:val="007528D2"/>
    <w:rsid w:val="00752CAB"/>
    <w:rsid w:val="007532CA"/>
    <w:rsid w:val="007534BD"/>
    <w:rsid w:val="00754DF1"/>
    <w:rsid w:val="0075563C"/>
    <w:rsid w:val="00756821"/>
    <w:rsid w:val="007577BE"/>
    <w:rsid w:val="00757889"/>
    <w:rsid w:val="00757D81"/>
    <w:rsid w:val="007603CE"/>
    <w:rsid w:val="00761F0E"/>
    <w:rsid w:val="00761FE4"/>
    <w:rsid w:val="00762373"/>
    <w:rsid w:val="007624D5"/>
    <w:rsid w:val="0076367D"/>
    <w:rsid w:val="00763AB5"/>
    <w:rsid w:val="00763CA2"/>
    <w:rsid w:val="00763E73"/>
    <w:rsid w:val="0076407D"/>
    <w:rsid w:val="007646D1"/>
    <w:rsid w:val="00765173"/>
    <w:rsid w:val="007652C4"/>
    <w:rsid w:val="00765531"/>
    <w:rsid w:val="0076562C"/>
    <w:rsid w:val="00765724"/>
    <w:rsid w:val="00766907"/>
    <w:rsid w:val="007669F4"/>
    <w:rsid w:val="0076759B"/>
    <w:rsid w:val="00767939"/>
    <w:rsid w:val="007706FF"/>
    <w:rsid w:val="007707D3"/>
    <w:rsid w:val="007726DF"/>
    <w:rsid w:val="00772BA5"/>
    <w:rsid w:val="0077330E"/>
    <w:rsid w:val="00773606"/>
    <w:rsid w:val="007737C6"/>
    <w:rsid w:val="00773B96"/>
    <w:rsid w:val="0077407D"/>
    <w:rsid w:val="007744EB"/>
    <w:rsid w:val="007753D1"/>
    <w:rsid w:val="00775812"/>
    <w:rsid w:val="00775DF8"/>
    <w:rsid w:val="007767A6"/>
    <w:rsid w:val="00776A62"/>
    <w:rsid w:val="00776C94"/>
    <w:rsid w:val="0077705A"/>
    <w:rsid w:val="00777C90"/>
    <w:rsid w:val="00777FB0"/>
    <w:rsid w:val="0078046D"/>
    <w:rsid w:val="00781D54"/>
    <w:rsid w:val="007828B8"/>
    <w:rsid w:val="00784EB4"/>
    <w:rsid w:val="007857BE"/>
    <w:rsid w:val="00785AB6"/>
    <w:rsid w:val="00785B17"/>
    <w:rsid w:val="00785B7B"/>
    <w:rsid w:val="007860D0"/>
    <w:rsid w:val="00786D0F"/>
    <w:rsid w:val="00786FCC"/>
    <w:rsid w:val="007877C7"/>
    <w:rsid w:val="0079096D"/>
    <w:rsid w:val="00790BEB"/>
    <w:rsid w:val="00790D93"/>
    <w:rsid w:val="00791C30"/>
    <w:rsid w:val="007925A6"/>
    <w:rsid w:val="007926BD"/>
    <w:rsid w:val="00793C26"/>
    <w:rsid w:val="00793FEF"/>
    <w:rsid w:val="0079452C"/>
    <w:rsid w:val="00794EA6"/>
    <w:rsid w:val="00795152"/>
    <w:rsid w:val="00795855"/>
    <w:rsid w:val="00795B62"/>
    <w:rsid w:val="00795D48"/>
    <w:rsid w:val="007966C4"/>
    <w:rsid w:val="00796B5A"/>
    <w:rsid w:val="00796E03"/>
    <w:rsid w:val="00797087"/>
    <w:rsid w:val="0079777F"/>
    <w:rsid w:val="00797F95"/>
    <w:rsid w:val="007A01B1"/>
    <w:rsid w:val="007A0D7B"/>
    <w:rsid w:val="007A0D9B"/>
    <w:rsid w:val="007A1CE2"/>
    <w:rsid w:val="007A2314"/>
    <w:rsid w:val="007A262F"/>
    <w:rsid w:val="007A28D0"/>
    <w:rsid w:val="007A28D2"/>
    <w:rsid w:val="007A4AEC"/>
    <w:rsid w:val="007A5AC9"/>
    <w:rsid w:val="007A5B23"/>
    <w:rsid w:val="007A6649"/>
    <w:rsid w:val="007B0987"/>
    <w:rsid w:val="007B09D6"/>
    <w:rsid w:val="007B1673"/>
    <w:rsid w:val="007B23DF"/>
    <w:rsid w:val="007B2BC6"/>
    <w:rsid w:val="007B32A3"/>
    <w:rsid w:val="007B3A6F"/>
    <w:rsid w:val="007B40F8"/>
    <w:rsid w:val="007B48FA"/>
    <w:rsid w:val="007B4BB0"/>
    <w:rsid w:val="007B5A81"/>
    <w:rsid w:val="007B6F62"/>
    <w:rsid w:val="007B7405"/>
    <w:rsid w:val="007B792F"/>
    <w:rsid w:val="007C0091"/>
    <w:rsid w:val="007C0FCA"/>
    <w:rsid w:val="007C25CC"/>
    <w:rsid w:val="007C2DA2"/>
    <w:rsid w:val="007C32E7"/>
    <w:rsid w:val="007C3313"/>
    <w:rsid w:val="007C353A"/>
    <w:rsid w:val="007C3852"/>
    <w:rsid w:val="007C3F97"/>
    <w:rsid w:val="007C4E59"/>
    <w:rsid w:val="007C500E"/>
    <w:rsid w:val="007C51E1"/>
    <w:rsid w:val="007C5430"/>
    <w:rsid w:val="007C55F0"/>
    <w:rsid w:val="007C58D9"/>
    <w:rsid w:val="007C5911"/>
    <w:rsid w:val="007C5B84"/>
    <w:rsid w:val="007C5EFC"/>
    <w:rsid w:val="007C6053"/>
    <w:rsid w:val="007C67A2"/>
    <w:rsid w:val="007D087D"/>
    <w:rsid w:val="007D1068"/>
    <w:rsid w:val="007D110F"/>
    <w:rsid w:val="007D15DF"/>
    <w:rsid w:val="007D19DF"/>
    <w:rsid w:val="007D1EAC"/>
    <w:rsid w:val="007D2769"/>
    <w:rsid w:val="007D32FD"/>
    <w:rsid w:val="007D3C6C"/>
    <w:rsid w:val="007D41F3"/>
    <w:rsid w:val="007D47A7"/>
    <w:rsid w:val="007D49A8"/>
    <w:rsid w:val="007D4B34"/>
    <w:rsid w:val="007D6045"/>
    <w:rsid w:val="007D6273"/>
    <w:rsid w:val="007D72A7"/>
    <w:rsid w:val="007D75C6"/>
    <w:rsid w:val="007D7C1B"/>
    <w:rsid w:val="007E0B59"/>
    <w:rsid w:val="007E131C"/>
    <w:rsid w:val="007E1554"/>
    <w:rsid w:val="007E18DB"/>
    <w:rsid w:val="007E2226"/>
    <w:rsid w:val="007E2633"/>
    <w:rsid w:val="007E2778"/>
    <w:rsid w:val="007E2A3C"/>
    <w:rsid w:val="007E2F93"/>
    <w:rsid w:val="007E3BEA"/>
    <w:rsid w:val="007E3D09"/>
    <w:rsid w:val="007E40B2"/>
    <w:rsid w:val="007E4CC6"/>
    <w:rsid w:val="007E5331"/>
    <w:rsid w:val="007E5A2B"/>
    <w:rsid w:val="007E5EAD"/>
    <w:rsid w:val="007E603B"/>
    <w:rsid w:val="007E6872"/>
    <w:rsid w:val="007E6A59"/>
    <w:rsid w:val="007F0375"/>
    <w:rsid w:val="007F0391"/>
    <w:rsid w:val="007F078B"/>
    <w:rsid w:val="007F1228"/>
    <w:rsid w:val="007F12DE"/>
    <w:rsid w:val="007F1720"/>
    <w:rsid w:val="007F18B9"/>
    <w:rsid w:val="007F25EF"/>
    <w:rsid w:val="007F2969"/>
    <w:rsid w:val="007F3144"/>
    <w:rsid w:val="007F33F7"/>
    <w:rsid w:val="007F36D9"/>
    <w:rsid w:val="007F39BF"/>
    <w:rsid w:val="007F3C49"/>
    <w:rsid w:val="007F433B"/>
    <w:rsid w:val="007F4396"/>
    <w:rsid w:val="007F591B"/>
    <w:rsid w:val="007F5BF3"/>
    <w:rsid w:val="007F5D5B"/>
    <w:rsid w:val="007F5E8B"/>
    <w:rsid w:val="007F61CE"/>
    <w:rsid w:val="007F6281"/>
    <w:rsid w:val="007F639E"/>
    <w:rsid w:val="007F6FE1"/>
    <w:rsid w:val="007F793A"/>
    <w:rsid w:val="008008FA"/>
    <w:rsid w:val="00800972"/>
    <w:rsid w:val="00800BA6"/>
    <w:rsid w:val="00801704"/>
    <w:rsid w:val="00802523"/>
    <w:rsid w:val="00802EA7"/>
    <w:rsid w:val="0080335E"/>
    <w:rsid w:val="00803AF4"/>
    <w:rsid w:val="00803EA1"/>
    <w:rsid w:val="0080415F"/>
    <w:rsid w:val="00804AAE"/>
    <w:rsid w:val="008052C8"/>
    <w:rsid w:val="00805C04"/>
    <w:rsid w:val="00805D66"/>
    <w:rsid w:val="0080622A"/>
    <w:rsid w:val="00806C06"/>
    <w:rsid w:val="0080732F"/>
    <w:rsid w:val="00807B21"/>
    <w:rsid w:val="00810038"/>
    <w:rsid w:val="00810787"/>
    <w:rsid w:val="008109EA"/>
    <w:rsid w:val="00810A1F"/>
    <w:rsid w:val="008110EF"/>
    <w:rsid w:val="008111EA"/>
    <w:rsid w:val="008113E6"/>
    <w:rsid w:val="008117C8"/>
    <w:rsid w:val="008119DE"/>
    <w:rsid w:val="00811BBD"/>
    <w:rsid w:val="00811E9D"/>
    <w:rsid w:val="00812617"/>
    <w:rsid w:val="0081368D"/>
    <w:rsid w:val="008144C2"/>
    <w:rsid w:val="00814500"/>
    <w:rsid w:val="00814E94"/>
    <w:rsid w:val="00814F36"/>
    <w:rsid w:val="00815C68"/>
    <w:rsid w:val="00816516"/>
    <w:rsid w:val="00816546"/>
    <w:rsid w:val="0081678E"/>
    <w:rsid w:val="008167A9"/>
    <w:rsid w:val="00816C89"/>
    <w:rsid w:val="008170D6"/>
    <w:rsid w:val="008200D8"/>
    <w:rsid w:val="0082016B"/>
    <w:rsid w:val="00821479"/>
    <w:rsid w:val="0082157E"/>
    <w:rsid w:val="00821D14"/>
    <w:rsid w:val="00822809"/>
    <w:rsid w:val="00822C91"/>
    <w:rsid w:val="00823156"/>
    <w:rsid w:val="008240BE"/>
    <w:rsid w:val="008242AB"/>
    <w:rsid w:val="00824405"/>
    <w:rsid w:val="00824838"/>
    <w:rsid w:val="00824E16"/>
    <w:rsid w:val="00824FEA"/>
    <w:rsid w:val="0082546D"/>
    <w:rsid w:val="008257ED"/>
    <w:rsid w:val="00825C42"/>
    <w:rsid w:val="00825F63"/>
    <w:rsid w:val="008263F7"/>
    <w:rsid w:val="0082726E"/>
    <w:rsid w:val="0082729C"/>
    <w:rsid w:val="00827906"/>
    <w:rsid w:val="0082791B"/>
    <w:rsid w:val="00830737"/>
    <w:rsid w:val="00831433"/>
    <w:rsid w:val="00831A7C"/>
    <w:rsid w:val="00832B93"/>
    <w:rsid w:val="00832F99"/>
    <w:rsid w:val="008336DA"/>
    <w:rsid w:val="00833F96"/>
    <w:rsid w:val="00834A0F"/>
    <w:rsid w:val="00834E8C"/>
    <w:rsid w:val="008362AC"/>
    <w:rsid w:val="00836AEB"/>
    <w:rsid w:val="00836BBF"/>
    <w:rsid w:val="008377A2"/>
    <w:rsid w:val="008379B3"/>
    <w:rsid w:val="00837E69"/>
    <w:rsid w:val="008401A0"/>
    <w:rsid w:val="00840E0E"/>
    <w:rsid w:val="00841A9A"/>
    <w:rsid w:val="008423EC"/>
    <w:rsid w:val="00842959"/>
    <w:rsid w:val="00842E5C"/>
    <w:rsid w:val="00844AEF"/>
    <w:rsid w:val="00844BD4"/>
    <w:rsid w:val="00845E36"/>
    <w:rsid w:val="008461EC"/>
    <w:rsid w:val="008468A4"/>
    <w:rsid w:val="00846B62"/>
    <w:rsid w:val="00846B6E"/>
    <w:rsid w:val="00847B2D"/>
    <w:rsid w:val="00850208"/>
    <w:rsid w:val="008502AF"/>
    <w:rsid w:val="0085036F"/>
    <w:rsid w:val="00850447"/>
    <w:rsid w:val="0085096B"/>
    <w:rsid w:val="00851515"/>
    <w:rsid w:val="00851D9E"/>
    <w:rsid w:val="00851E8C"/>
    <w:rsid w:val="0085244E"/>
    <w:rsid w:val="00852F4A"/>
    <w:rsid w:val="008537F6"/>
    <w:rsid w:val="008543B1"/>
    <w:rsid w:val="008545FC"/>
    <w:rsid w:val="00854F3B"/>
    <w:rsid w:val="00854F83"/>
    <w:rsid w:val="00855B11"/>
    <w:rsid w:val="00856E3A"/>
    <w:rsid w:val="008577AE"/>
    <w:rsid w:val="0086147C"/>
    <w:rsid w:val="00861ACC"/>
    <w:rsid w:val="0086252E"/>
    <w:rsid w:val="00862B28"/>
    <w:rsid w:val="00862BA3"/>
    <w:rsid w:val="00863A79"/>
    <w:rsid w:val="008650B3"/>
    <w:rsid w:val="008655EC"/>
    <w:rsid w:val="0086591E"/>
    <w:rsid w:val="00865A20"/>
    <w:rsid w:val="00865D84"/>
    <w:rsid w:val="0086639B"/>
    <w:rsid w:val="00866531"/>
    <w:rsid w:val="00867220"/>
    <w:rsid w:val="00867515"/>
    <w:rsid w:val="008676C8"/>
    <w:rsid w:val="00867D0D"/>
    <w:rsid w:val="0087025F"/>
    <w:rsid w:val="008708C2"/>
    <w:rsid w:val="00870CA0"/>
    <w:rsid w:val="0087179F"/>
    <w:rsid w:val="00871D38"/>
    <w:rsid w:val="00872616"/>
    <w:rsid w:val="00873142"/>
    <w:rsid w:val="00873156"/>
    <w:rsid w:val="00874008"/>
    <w:rsid w:val="00874CA4"/>
    <w:rsid w:val="00875072"/>
    <w:rsid w:val="0087599B"/>
    <w:rsid w:val="0087668C"/>
    <w:rsid w:val="00876B94"/>
    <w:rsid w:val="00876EDF"/>
    <w:rsid w:val="00877309"/>
    <w:rsid w:val="0088074F"/>
    <w:rsid w:val="00880CD4"/>
    <w:rsid w:val="00880ECB"/>
    <w:rsid w:val="00881130"/>
    <w:rsid w:val="00881291"/>
    <w:rsid w:val="0088181B"/>
    <w:rsid w:val="00881D6C"/>
    <w:rsid w:val="00882838"/>
    <w:rsid w:val="00882DB5"/>
    <w:rsid w:val="008832D1"/>
    <w:rsid w:val="008836CB"/>
    <w:rsid w:val="00883B02"/>
    <w:rsid w:val="00883D63"/>
    <w:rsid w:val="00883D89"/>
    <w:rsid w:val="00883EB9"/>
    <w:rsid w:val="00884243"/>
    <w:rsid w:val="0088522F"/>
    <w:rsid w:val="008854BD"/>
    <w:rsid w:val="00885AFE"/>
    <w:rsid w:val="008868D9"/>
    <w:rsid w:val="00886A25"/>
    <w:rsid w:val="00886BB0"/>
    <w:rsid w:val="008879D2"/>
    <w:rsid w:val="008901CF"/>
    <w:rsid w:val="00890E85"/>
    <w:rsid w:val="00890FE1"/>
    <w:rsid w:val="008917FC"/>
    <w:rsid w:val="00891C5B"/>
    <w:rsid w:val="008921B9"/>
    <w:rsid w:val="0089268B"/>
    <w:rsid w:val="00892CDF"/>
    <w:rsid w:val="00893026"/>
    <w:rsid w:val="00893C83"/>
    <w:rsid w:val="00893D01"/>
    <w:rsid w:val="00894411"/>
    <w:rsid w:val="00895393"/>
    <w:rsid w:val="008955F3"/>
    <w:rsid w:val="008957A8"/>
    <w:rsid w:val="008969E5"/>
    <w:rsid w:val="008971CE"/>
    <w:rsid w:val="00897EE2"/>
    <w:rsid w:val="008A0C52"/>
    <w:rsid w:val="008A1119"/>
    <w:rsid w:val="008A1626"/>
    <w:rsid w:val="008A2284"/>
    <w:rsid w:val="008A23B3"/>
    <w:rsid w:val="008A2669"/>
    <w:rsid w:val="008A2BAA"/>
    <w:rsid w:val="008A323B"/>
    <w:rsid w:val="008A34BA"/>
    <w:rsid w:val="008A41A9"/>
    <w:rsid w:val="008A4624"/>
    <w:rsid w:val="008A5298"/>
    <w:rsid w:val="008A589D"/>
    <w:rsid w:val="008A5FFC"/>
    <w:rsid w:val="008A751E"/>
    <w:rsid w:val="008A754A"/>
    <w:rsid w:val="008A7A6C"/>
    <w:rsid w:val="008A7E2F"/>
    <w:rsid w:val="008B03DB"/>
    <w:rsid w:val="008B0B39"/>
    <w:rsid w:val="008B0C83"/>
    <w:rsid w:val="008B2233"/>
    <w:rsid w:val="008B266D"/>
    <w:rsid w:val="008B31A3"/>
    <w:rsid w:val="008B31F1"/>
    <w:rsid w:val="008B4739"/>
    <w:rsid w:val="008B5784"/>
    <w:rsid w:val="008B66EE"/>
    <w:rsid w:val="008B696C"/>
    <w:rsid w:val="008B7642"/>
    <w:rsid w:val="008B7934"/>
    <w:rsid w:val="008B7C17"/>
    <w:rsid w:val="008C1072"/>
    <w:rsid w:val="008C2E5F"/>
    <w:rsid w:val="008C2F35"/>
    <w:rsid w:val="008C37F2"/>
    <w:rsid w:val="008C384C"/>
    <w:rsid w:val="008C3993"/>
    <w:rsid w:val="008C3A2F"/>
    <w:rsid w:val="008C5B43"/>
    <w:rsid w:val="008C5C29"/>
    <w:rsid w:val="008C611F"/>
    <w:rsid w:val="008C6167"/>
    <w:rsid w:val="008C720F"/>
    <w:rsid w:val="008C7C62"/>
    <w:rsid w:val="008C7DA5"/>
    <w:rsid w:val="008D0126"/>
    <w:rsid w:val="008D1BB3"/>
    <w:rsid w:val="008D1E28"/>
    <w:rsid w:val="008D22DD"/>
    <w:rsid w:val="008D26B4"/>
    <w:rsid w:val="008D33F2"/>
    <w:rsid w:val="008D3B16"/>
    <w:rsid w:val="008D3B7F"/>
    <w:rsid w:val="008D464E"/>
    <w:rsid w:val="008D4CB5"/>
    <w:rsid w:val="008D6291"/>
    <w:rsid w:val="008D65F0"/>
    <w:rsid w:val="008D754C"/>
    <w:rsid w:val="008E120B"/>
    <w:rsid w:val="008E2CD3"/>
    <w:rsid w:val="008E2E55"/>
    <w:rsid w:val="008E2EF0"/>
    <w:rsid w:val="008E32DC"/>
    <w:rsid w:val="008E362C"/>
    <w:rsid w:val="008E395A"/>
    <w:rsid w:val="008E410B"/>
    <w:rsid w:val="008E4800"/>
    <w:rsid w:val="008E4A98"/>
    <w:rsid w:val="008E5EB6"/>
    <w:rsid w:val="008E69F6"/>
    <w:rsid w:val="008E6A93"/>
    <w:rsid w:val="008E7A61"/>
    <w:rsid w:val="008F0109"/>
    <w:rsid w:val="008F0BE0"/>
    <w:rsid w:val="008F1272"/>
    <w:rsid w:val="008F1D50"/>
    <w:rsid w:val="008F1FED"/>
    <w:rsid w:val="008F215B"/>
    <w:rsid w:val="008F2285"/>
    <w:rsid w:val="008F3810"/>
    <w:rsid w:val="008F395C"/>
    <w:rsid w:val="008F39D1"/>
    <w:rsid w:val="008F3C58"/>
    <w:rsid w:val="008F44BC"/>
    <w:rsid w:val="008F4A91"/>
    <w:rsid w:val="008F50BF"/>
    <w:rsid w:val="008F5BEF"/>
    <w:rsid w:val="008F6650"/>
    <w:rsid w:val="008F6656"/>
    <w:rsid w:val="008F6869"/>
    <w:rsid w:val="00900028"/>
    <w:rsid w:val="009000A7"/>
    <w:rsid w:val="00900484"/>
    <w:rsid w:val="00901B95"/>
    <w:rsid w:val="009020BE"/>
    <w:rsid w:val="00902559"/>
    <w:rsid w:val="00903404"/>
    <w:rsid w:val="009037DA"/>
    <w:rsid w:val="009038AE"/>
    <w:rsid w:val="0090583C"/>
    <w:rsid w:val="0090613F"/>
    <w:rsid w:val="00906760"/>
    <w:rsid w:val="00906799"/>
    <w:rsid w:val="00906936"/>
    <w:rsid w:val="00906FD9"/>
    <w:rsid w:val="009070EC"/>
    <w:rsid w:val="00907324"/>
    <w:rsid w:val="00907798"/>
    <w:rsid w:val="00907E0C"/>
    <w:rsid w:val="009101F1"/>
    <w:rsid w:val="00910732"/>
    <w:rsid w:val="0091084B"/>
    <w:rsid w:val="009115E1"/>
    <w:rsid w:val="00911C75"/>
    <w:rsid w:val="009132B3"/>
    <w:rsid w:val="009134CD"/>
    <w:rsid w:val="009135B4"/>
    <w:rsid w:val="009140EA"/>
    <w:rsid w:val="0091453E"/>
    <w:rsid w:val="00915321"/>
    <w:rsid w:val="00915BE8"/>
    <w:rsid w:val="0091675B"/>
    <w:rsid w:val="00916DE8"/>
    <w:rsid w:val="0091703E"/>
    <w:rsid w:val="00917A39"/>
    <w:rsid w:val="00920C0E"/>
    <w:rsid w:val="00921289"/>
    <w:rsid w:val="009214A0"/>
    <w:rsid w:val="009214C3"/>
    <w:rsid w:val="00921512"/>
    <w:rsid w:val="0092180C"/>
    <w:rsid w:val="00921A8F"/>
    <w:rsid w:val="00922074"/>
    <w:rsid w:val="00922272"/>
    <w:rsid w:val="00922C77"/>
    <w:rsid w:val="00922DA7"/>
    <w:rsid w:val="00922E09"/>
    <w:rsid w:val="00923499"/>
    <w:rsid w:val="00924793"/>
    <w:rsid w:val="0092482E"/>
    <w:rsid w:val="00925107"/>
    <w:rsid w:val="009253B2"/>
    <w:rsid w:val="00925701"/>
    <w:rsid w:val="009257A0"/>
    <w:rsid w:val="0092591B"/>
    <w:rsid w:val="00926415"/>
    <w:rsid w:val="00926499"/>
    <w:rsid w:val="0092657A"/>
    <w:rsid w:val="0092677F"/>
    <w:rsid w:val="00926807"/>
    <w:rsid w:val="00927FE7"/>
    <w:rsid w:val="00930FA0"/>
    <w:rsid w:val="0093207F"/>
    <w:rsid w:val="00932339"/>
    <w:rsid w:val="00932C21"/>
    <w:rsid w:val="00932FC5"/>
    <w:rsid w:val="009332F5"/>
    <w:rsid w:val="009340BB"/>
    <w:rsid w:val="009340C4"/>
    <w:rsid w:val="0093481B"/>
    <w:rsid w:val="00934A17"/>
    <w:rsid w:val="00934AF3"/>
    <w:rsid w:val="00934F88"/>
    <w:rsid w:val="009357BB"/>
    <w:rsid w:val="00935A79"/>
    <w:rsid w:val="00935C12"/>
    <w:rsid w:val="00936667"/>
    <w:rsid w:val="009369B0"/>
    <w:rsid w:val="00937931"/>
    <w:rsid w:val="009405B4"/>
    <w:rsid w:val="00941101"/>
    <w:rsid w:val="00941254"/>
    <w:rsid w:val="00942131"/>
    <w:rsid w:val="009422DD"/>
    <w:rsid w:val="0094362E"/>
    <w:rsid w:val="00943A20"/>
    <w:rsid w:val="00943F12"/>
    <w:rsid w:val="00943F95"/>
    <w:rsid w:val="00944537"/>
    <w:rsid w:val="00944B46"/>
    <w:rsid w:val="00944D00"/>
    <w:rsid w:val="0094579A"/>
    <w:rsid w:val="00945E5D"/>
    <w:rsid w:val="0094604E"/>
    <w:rsid w:val="00950500"/>
    <w:rsid w:val="00950A78"/>
    <w:rsid w:val="00950ACD"/>
    <w:rsid w:val="009513E6"/>
    <w:rsid w:val="00951E55"/>
    <w:rsid w:val="0095323E"/>
    <w:rsid w:val="0095334B"/>
    <w:rsid w:val="0095342A"/>
    <w:rsid w:val="0095357D"/>
    <w:rsid w:val="009537CF"/>
    <w:rsid w:val="009559D8"/>
    <w:rsid w:val="00955E69"/>
    <w:rsid w:val="00955ED3"/>
    <w:rsid w:val="00956023"/>
    <w:rsid w:val="00956E8E"/>
    <w:rsid w:val="009576B8"/>
    <w:rsid w:val="00957F2C"/>
    <w:rsid w:val="00957F76"/>
    <w:rsid w:val="009603A3"/>
    <w:rsid w:val="0096282B"/>
    <w:rsid w:val="00962DB7"/>
    <w:rsid w:val="009633B7"/>
    <w:rsid w:val="009637BD"/>
    <w:rsid w:val="0096410C"/>
    <w:rsid w:val="00964637"/>
    <w:rsid w:val="00964D6E"/>
    <w:rsid w:val="00965346"/>
    <w:rsid w:val="00965D82"/>
    <w:rsid w:val="00966716"/>
    <w:rsid w:val="009671A1"/>
    <w:rsid w:val="009678FA"/>
    <w:rsid w:val="00967A5D"/>
    <w:rsid w:val="00970F28"/>
    <w:rsid w:val="009713B1"/>
    <w:rsid w:val="00971518"/>
    <w:rsid w:val="009728CA"/>
    <w:rsid w:val="009751F3"/>
    <w:rsid w:val="00975506"/>
    <w:rsid w:val="00976A7F"/>
    <w:rsid w:val="00977351"/>
    <w:rsid w:val="0097769D"/>
    <w:rsid w:val="00977A04"/>
    <w:rsid w:val="00980821"/>
    <w:rsid w:val="009815CA"/>
    <w:rsid w:val="009815DA"/>
    <w:rsid w:val="00981961"/>
    <w:rsid w:val="00981E4A"/>
    <w:rsid w:val="00982727"/>
    <w:rsid w:val="0098440D"/>
    <w:rsid w:val="00984767"/>
    <w:rsid w:val="009849E4"/>
    <w:rsid w:val="00984EE8"/>
    <w:rsid w:val="009852CE"/>
    <w:rsid w:val="00985879"/>
    <w:rsid w:val="00985BC1"/>
    <w:rsid w:val="00985D35"/>
    <w:rsid w:val="00986467"/>
    <w:rsid w:val="00986B10"/>
    <w:rsid w:val="00986EA3"/>
    <w:rsid w:val="00986FA9"/>
    <w:rsid w:val="009873DC"/>
    <w:rsid w:val="00987405"/>
    <w:rsid w:val="0098767B"/>
    <w:rsid w:val="009878B8"/>
    <w:rsid w:val="00987E4D"/>
    <w:rsid w:val="009909FE"/>
    <w:rsid w:val="00991566"/>
    <w:rsid w:val="00991684"/>
    <w:rsid w:val="00991BFE"/>
    <w:rsid w:val="00992A8D"/>
    <w:rsid w:val="00993129"/>
    <w:rsid w:val="0099320C"/>
    <w:rsid w:val="00993346"/>
    <w:rsid w:val="00993435"/>
    <w:rsid w:val="009936E7"/>
    <w:rsid w:val="00993792"/>
    <w:rsid w:val="0099388C"/>
    <w:rsid w:val="00993B08"/>
    <w:rsid w:val="00993B97"/>
    <w:rsid w:val="00994170"/>
    <w:rsid w:val="009947A2"/>
    <w:rsid w:val="009949FE"/>
    <w:rsid w:val="00996003"/>
    <w:rsid w:val="00996418"/>
    <w:rsid w:val="00996D4C"/>
    <w:rsid w:val="00996DE4"/>
    <w:rsid w:val="00996DEF"/>
    <w:rsid w:val="00997D87"/>
    <w:rsid w:val="009A15DD"/>
    <w:rsid w:val="009A1749"/>
    <w:rsid w:val="009A1834"/>
    <w:rsid w:val="009A1C96"/>
    <w:rsid w:val="009A24F2"/>
    <w:rsid w:val="009A2C3A"/>
    <w:rsid w:val="009A36DF"/>
    <w:rsid w:val="009A5561"/>
    <w:rsid w:val="009A55C2"/>
    <w:rsid w:val="009A569D"/>
    <w:rsid w:val="009A61B1"/>
    <w:rsid w:val="009A6344"/>
    <w:rsid w:val="009A6CBE"/>
    <w:rsid w:val="009A705F"/>
    <w:rsid w:val="009A7491"/>
    <w:rsid w:val="009A754F"/>
    <w:rsid w:val="009A7B3F"/>
    <w:rsid w:val="009A7CEA"/>
    <w:rsid w:val="009A7D7A"/>
    <w:rsid w:val="009A7FDA"/>
    <w:rsid w:val="009B010D"/>
    <w:rsid w:val="009B01CD"/>
    <w:rsid w:val="009B0705"/>
    <w:rsid w:val="009B1D39"/>
    <w:rsid w:val="009B1DB2"/>
    <w:rsid w:val="009B26E3"/>
    <w:rsid w:val="009B28DE"/>
    <w:rsid w:val="009B31DD"/>
    <w:rsid w:val="009B3227"/>
    <w:rsid w:val="009B3233"/>
    <w:rsid w:val="009B3BA0"/>
    <w:rsid w:val="009B3CA6"/>
    <w:rsid w:val="009B3D9C"/>
    <w:rsid w:val="009B43E0"/>
    <w:rsid w:val="009B5C2A"/>
    <w:rsid w:val="009B5C3D"/>
    <w:rsid w:val="009B5F95"/>
    <w:rsid w:val="009B683F"/>
    <w:rsid w:val="009B6A04"/>
    <w:rsid w:val="009B6CBF"/>
    <w:rsid w:val="009B6D12"/>
    <w:rsid w:val="009B6E8C"/>
    <w:rsid w:val="009B79CC"/>
    <w:rsid w:val="009B7B2F"/>
    <w:rsid w:val="009B7DD2"/>
    <w:rsid w:val="009B7ED6"/>
    <w:rsid w:val="009C0C93"/>
    <w:rsid w:val="009C2A93"/>
    <w:rsid w:val="009C2F95"/>
    <w:rsid w:val="009C4566"/>
    <w:rsid w:val="009C45E4"/>
    <w:rsid w:val="009C4E7E"/>
    <w:rsid w:val="009C5779"/>
    <w:rsid w:val="009C5D16"/>
    <w:rsid w:val="009C6547"/>
    <w:rsid w:val="009C6756"/>
    <w:rsid w:val="009C6A13"/>
    <w:rsid w:val="009C6BFD"/>
    <w:rsid w:val="009C77F7"/>
    <w:rsid w:val="009C7EBE"/>
    <w:rsid w:val="009D05E4"/>
    <w:rsid w:val="009D09EF"/>
    <w:rsid w:val="009D1728"/>
    <w:rsid w:val="009D1D09"/>
    <w:rsid w:val="009D2377"/>
    <w:rsid w:val="009D262A"/>
    <w:rsid w:val="009D2993"/>
    <w:rsid w:val="009D2D0C"/>
    <w:rsid w:val="009D36C3"/>
    <w:rsid w:val="009D3B7D"/>
    <w:rsid w:val="009D3BB2"/>
    <w:rsid w:val="009D3E19"/>
    <w:rsid w:val="009D3F9D"/>
    <w:rsid w:val="009D47BE"/>
    <w:rsid w:val="009D4EA3"/>
    <w:rsid w:val="009D51CB"/>
    <w:rsid w:val="009D544E"/>
    <w:rsid w:val="009D561E"/>
    <w:rsid w:val="009D58A9"/>
    <w:rsid w:val="009D5907"/>
    <w:rsid w:val="009D59F4"/>
    <w:rsid w:val="009D7403"/>
    <w:rsid w:val="009D773B"/>
    <w:rsid w:val="009E0962"/>
    <w:rsid w:val="009E0B94"/>
    <w:rsid w:val="009E0FE2"/>
    <w:rsid w:val="009E162C"/>
    <w:rsid w:val="009E19F2"/>
    <w:rsid w:val="009E1ED5"/>
    <w:rsid w:val="009E1F4C"/>
    <w:rsid w:val="009E266C"/>
    <w:rsid w:val="009E2B7F"/>
    <w:rsid w:val="009E2D02"/>
    <w:rsid w:val="009E2FE3"/>
    <w:rsid w:val="009E3288"/>
    <w:rsid w:val="009E32C3"/>
    <w:rsid w:val="009E32E5"/>
    <w:rsid w:val="009E35D7"/>
    <w:rsid w:val="009E39DD"/>
    <w:rsid w:val="009E45B6"/>
    <w:rsid w:val="009E49C3"/>
    <w:rsid w:val="009E5576"/>
    <w:rsid w:val="009E5AAA"/>
    <w:rsid w:val="009E5B8F"/>
    <w:rsid w:val="009E5DEA"/>
    <w:rsid w:val="009E613B"/>
    <w:rsid w:val="009E72F1"/>
    <w:rsid w:val="009E74BA"/>
    <w:rsid w:val="009E7A6F"/>
    <w:rsid w:val="009F00F4"/>
    <w:rsid w:val="009F046F"/>
    <w:rsid w:val="009F07E2"/>
    <w:rsid w:val="009F097A"/>
    <w:rsid w:val="009F0EE3"/>
    <w:rsid w:val="009F1328"/>
    <w:rsid w:val="009F1714"/>
    <w:rsid w:val="009F25B2"/>
    <w:rsid w:val="009F2AAF"/>
    <w:rsid w:val="009F2DF4"/>
    <w:rsid w:val="009F4517"/>
    <w:rsid w:val="009F551F"/>
    <w:rsid w:val="009F6DCD"/>
    <w:rsid w:val="009F749F"/>
    <w:rsid w:val="009F75BD"/>
    <w:rsid w:val="00A00488"/>
    <w:rsid w:val="00A0062C"/>
    <w:rsid w:val="00A01157"/>
    <w:rsid w:val="00A013AA"/>
    <w:rsid w:val="00A0178A"/>
    <w:rsid w:val="00A02B00"/>
    <w:rsid w:val="00A03277"/>
    <w:rsid w:val="00A034A5"/>
    <w:rsid w:val="00A03CC2"/>
    <w:rsid w:val="00A03D40"/>
    <w:rsid w:val="00A04C97"/>
    <w:rsid w:val="00A04E8E"/>
    <w:rsid w:val="00A05300"/>
    <w:rsid w:val="00A054FF"/>
    <w:rsid w:val="00A05D3D"/>
    <w:rsid w:val="00A06100"/>
    <w:rsid w:val="00A0616B"/>
    <w:rsid w:val="00A062A0"/>
    <w:rsid w:val="00A0657E"/>
    <w:rsid w:val="00A06684"/>
    <w:rsid w:val="00A067B8"/>
    <w:rsid w:val="00A06B76"/>
    <w:rsid w:val="00A07375"/>
    <w:rsid w:val="00A076EF"/>
    <w:rsid w:val="00A07A0C"/>
    <w:rsid w:val="00A07F2D"/>
    <w:rsid w:val="00A102AE"/>
    <w:rsid w:val="00A10347"/>
    <w:rsid w:val="00A10771"/>
    <w:rsid w:val="00A109BF"/>
    <w:rsid w:val="00A10CD5"/>
    <w:rsid w:val="00A11C0D"/>
    <w:rsid w:val="00A11CDD"/>
    <w:rsid w:val="00A11EBC"/>
    <w:rsid w:val="00A12AD9"/>
    <w:rsid w:val="00A13165"/>
    <w:rsid w:val="00A131E5"/>
    <w:rsid w:val="00A138C9"/>
    <w:rsid w:val="00A13C16"/>
    <w:rsid w:val="00A1479B"/>
    <w:rsid w:val="00A158E1"/>
    <w:rsid w:val="00A15B42"/>
    <w:rsid w:val="00A15DBE"/>
    <w:rsid w:val="00A16F42"/>
    <w:rsid w:val="00A17767"/>
    <w:rsid w:val="00A203A2"/>
    <w:rsid w:val="00A203EA"/>
    <w:rsid w:val="00A208AE"/>
    <w:rsid w:val="00A216F8"/>
    <w:rsid w:val="00A21C02"/>
    <w:rsid w:val="00A21FCA"/>
    <w:rsid w:val="00A22637"/>
    <w:rsid w:val="00A2316E"/>
    <w:rsid w:val="00A23522"/>
    <w:rsid w:val="00A23F59"/>
    <w:rsid w:val="00A247BC"/>
    <w:rsid w:val="00A252B8"/>
    <w:rsid w:val="00A263F6"/>
    <w:rsid w:val="00A2644D"/>
    <w:rsid w:val="00A26BDF"/>
    <w:rsid w:val="00A276E6"/>
    <w:rsid w:val="00A27AC7"/>
    <w:rsid w:val="00A304DB"/>
    <w:rsid w:val="00A307E1"/>
    <w:rsid w:val="00A317F7"/>
    <w:rsid w:val="00A33CF0"/>
    <w:rsid w:val="00A33DA6"/>
    <w:rsid w:val="00A34A83"/>
    <w:rsid w:val="00A34A93"/>
    <w:rsid w:val="00A34DB1"/>
    <w:rsid w:val="00A358E6"/>
    <w:rsid w:val="00A37E98"/>
    <w:rsid w:val="00A41209"/>
    <w:rsid w:val="00A41DC9"/>
    <w:rsid w:val="00A4266E"/>
    <w:rsid w:val="00A42A24"/>
    <w:rsid w:val="00A42C74"/>
    <w:rsid w:val="00A42E38"/>
    <w:rsid w:val="00A43016"/>
    <w:rsid w:val="00A43CC9"/>
    <w:rsid w:val="00A449B7"/>
    <w:rsid w:val="00A4614B"/>
    <w:rsid w:val="00A46F5C"/>
    <w:rsid w:val="00A4751D"/>
    <w:rsid w:val="00A47B93"/>
    <w:rsid w:val="00A47E32"/>
    <w:rsid w:val="00A506D5"/>
    <w:rsid w:val="00A5071C"/>
    <w:rsid w:val="00A509E0"/>
    <w:rsid w:val="00A50D97"/>
    <w:rsid w:val="00A5189B"/>
    <w:rsid w:val="00A51E04"/>
    <w:rsid w:val="00A51F60"/>
    <w:rsid w:val="00A526A8"/>
    <w:rsid w:val="00A52E75"/>
    <w:rsid w:val="00A52FD2"/>
    <w:rsid w:val="00A53B43"/>
    <w:rsid w:val="00A54364"/>
    <w:rsid w:val="00A54841"/>
    <w:rsid w:val="00A54DA1"/>
    <w:rsid w:val="00A55245"/>
    <w:rsid w:val="00A5622F"/>
    <w:rsid w:val="00A5628A"/>
    <w:rsid w:val="00A56BF9"/>
    <w:rsid w:val="00A57C0C"/>
    <w:rsid w:val="00A57F67"/>
    <w:rsid w:val="00A60EA0"/>
    <w:rsid w:val="00A62FAD"/>
    <w:rsid w:val="00A63274"/>
    <w:rsid w:val="00A63383"/>
    <w:rsid w:val="00A635A1"/>
    <w:rsid w:val="00A637D3"/>
    <w:rsid w:val="00A63B58"/>
    <w:rsid w:val="00A647AD"/>
    <w:rsid w:val="00A64FD4"/>
    <w:rsid w:val="00A650C1"/>
    <w:rsid w:val="00A65518"/>
    <w:rsid w:val="00A65593"/>
    <w:rsid w:val="00A66320"/>
    <w:rsid w:val="00A66A36"/>
    <w:rsid w:val="00A675AC"/>
    <w:rsid w:val="00A6780D"/>
    <w:rsid w:val="00A707F6"/>
    <w:rsid w:val="00A70BC9"/>
    <w:rsid w:val="00A70DB3"/>
    <w:rsid w:val="00A70E7F"/>
    <w:rsid w:val="00A70FEA"/>
    <w:rsid w:val="00A7201D"/>
    <w:rsid w:val="00A72666"/>
    <w:rsid w:val="00A73599"/>
    <w:rsid w:val="00A73624"/>
    <w:rsid w:val="00A74771"/>
    <w:rsid w:val="00A74BC5"/>
    <w:rsid w:val="00A75DBB"/>
    <w:rsid w:val="00A76160"/>
    <w:rsid w:val="00A7626D"/>
    <w:rsid w:val="00A76298"/>
    <w:rsid w:val="00A766CE"/>
    <w:rsid w:val="00A77268"/>
    <w:rsid w:val="00A77784"/>
    <w:rsid w:val="00A7795B"/>
    <w:rsid w:val="00A77FA9"/>
    <w:rsid w:val="00A80113"/>
    <w:rsid w:val="00A80B56"/>
    <w:rsid w:val="00A81427"/>
    <w:rsid w:val="00A814B0"/>
    <w:rsid w:val="00A814C7"/>
    <w:rsid w:val="00A81C74"/>
    <w:rsid w:val="00A820BD"/>
    <w:rsid w:val="00A8296D"/>
    <w:rsid w:val="00A82D98"/>
    <w:rsid w:val="00A848C5"/>
    <w:rsid w:val="00A85277"/>
    <w:rsid w:val="00A858A0"/>
    <w:rsid w:val="00A860A7"/>
    <w:rsid w:val="00A868FE"/>
    <w:rsid w:val="00A86AC7"/>
    <w:rsid w:val="00A86E9D"/>
    <w:rsid w:val="00A87486"/>
    <w:rsid w:val="00A90069"/>
    <w:rsid w:val="00A90603"/>
    <w:rsid w:val="00A91108"/>
    <w:rsid w:val="00A91783"/>
    <w:rsid w:val="00A917EE"/>
    <w:rsid w:val="00A91DF4"/>
    <w:rsid w:val="00A91E87"/>
    <w:rsid w:val="00A92A80"/>
    <w:rsid w:val="00A92C2D"/>
    <w:rsid w:val="00A931B7"/>
    <w:rsid w:val="00A935D1"/>
    <w:rsid w:val="00A9372C"/>
    <w:rsid w:val="00A941EF"/>
    <w:rsid w:val="00A9455D"/>
    <w:rsid w:val="00A9525B"/>
    <w:rsid w:val="00A9533B"/>
    <w:rsid w:val="00A9551B"/>
    <w:rsid w:val="00A95833"/>
    <w:rsid w:val="00A95B71"/>
    <w:rsid w:val="00A95D6A"/>
    <w:rsid w:val="00A9647B"/>
    <w:rsid w:val="00A96666"/>
    <w:rsid w:val="00A973C6"/>
    <w:rsid w:val="00A97ADF"/>
    <w:rsid w:val="00AA1796"/>
    <w:rsid w:val="00AA1DCF"/>
    <w:rsid w:val="00AA25B9"/>
    <w:rsid w:val="00AA26BF"/>
    <w:rsid w:val="00AA2B53"/>
    <w:rsid w:val="00AA2F86"/>
    <w:rsid w:val="00AA35A4"/>
    <w:rsid w:val="00AA3DB2"/>
    <w:rsid w:val="00AA467B"/>
    <w:rsid w:val="00AA4B2F"/>
    <w:rsid w:val="00AA580F"/>
    <w:rsid w:val="00AA5DB1"/>
    <w:rsid w:val="00AA6DAF"/>
    <w:rsid w:val="00AA7B33"/>
    <w:rsid w:val="00AB0F03"/>
    <w:rsid w:val="00AB14AA"/>
    <w:rsid w:val="00AB1A1C"/>
    <w:rsid w:val="00AB1CF0"/>
    <w:rsid w:val="00AB1F3D"/>
    <w:rsid w:val="00AB2CD1"/>
    <w:rsid w:val="00AB2D00"/>
    <w:rsid w:val="00AB3B38"/>
    <w:rsid w:val="00AB3C5E"/>
    <w:rsid w:val="00AB3EEC"/>
    <w:rsid w:val="00AB4E1B"/>
    <w:rsid w:val="00AB5ED7"/>
    <w:rsid w:val="00AB6BEA"/>
    <w:rsid w:val="00AB7209"/>
    <w:rsid w:val="00AC04F3"/>
    <w:rsid w:val="00AC0E99"/>
    <w:rsid w:val="00AC0F29"/>
    <w:rsid w:val="00AC10D4"/>
    <w:rsid w:val="00AC1374"/>
    <w:rsid w:val="00AC199F"/>
    <w:rsid w:val="00AC1B15"/>
    <w:rsid w:val="00AC1DFF"/>
    <w:rsid w:val="00AC2C6E"/>
    <w:rsid w:val="00AC2CE1"/>
    <w:rsid w:val="00AC2DA7"/>
    <w:rsid w:val="00AC2EA4"/>
    <w:rsid w:val="00AC373F"/>
    <w:rsid w:val="00AC3A37"/>
    <w:rsid w:val="00AC4FE8"/>
    <w:rsid w:val="00AC537A"/>
    <w:rsid w:val="00AC57A9"/>
    <w:rsid w:val="00AC5CA8"/>
    <w:rsid w:val="00AC5EF4"/>
    <w:rsid w:val="00AC6873"/>
    <w:rsid w:val="00AC6C19"/>
    <w:rsid w:val="00AC6EA8"/>
    <w:rsid w:val="00AC6FF9"/>
    <w:rsid w:val="00AC7622"/>
    <w:rsid w:val="00AD0B21"/>
    <w:rsid w:val="00AD1A14"/>
    <w:rsid w:val="00AD1F17"/>
    <w:rsid w:val="00AD253F"/>
    <w:rsid w:val="00AD2A10"/>
    <w:rsid w:val="00AD2FFE"/>
    <w:rsid w:val="00AD321A"/>
    <w:rsid w:val="00AD3DC0"/>
    <w:rsid w:val="00AD450A"/>
    <w:rsid w:val="00AD4C12"/>
    <w:rsid w:val="00AD51DC"/>
    <w:rsid w:val="00AD592A"/>
    <w:rsid w:val="00AD6E0C"/>
    <w:rsid w:val="00AD6EB3"/>
    <w:rsid w:val="00AD7320"/>
    <w:rsid w:val="00AD7771"/>
    <w:rsid w:val="00AD78C7"/>
    <w:rsid w:val="00AD7DAB"/>
    <w:rsid w:val="00AD7E60"/>
    <w:rsid w:val="00AE036C"/>
    <w:rsid w:val="00AE0F04"/>
    <w:rsid w:val="00AE155B"/>
    <w:rsid w:val="00AE2907"/>
    <w:rsid w:val="00AE2C79"/>
    <w:rsid w:val="00AE2DBB"/>
    <w:rsid w:val="00AE324B"/>
    <w:rsid w:val="00AE51E8"/>
    <w:rsid w:val="00AE533E"/>
    <w:rsid w:val="00AE5378"/>
    <w:rsid w:val="00AE5F81"/>
    <w:rsid w:val="00AE6FF8"/>
    <w:rsid w:val="00AE7219"/>
    <w:rsid w:val="00AE72E9"/>
    <w:rsid w:val="00AE7A1D"/>
    <w:rsid w:val="00AE7C7B"/>
    <w:rsid w:val="00AF035D"/>
    <w:rsid w:val="00AF0CC8"/>
    <w:rsid w:val="00AF1504"/>
    <w:rsid w:val="00AF2166"/>
    <w:rsid w:val="00AF2790"/>
    <w:rsid w:val="00AF43FC"/>
    <w:rsid w:val="00AF4C77"/>
    <w:rsid w:val="00AF527C"/>
    <w:rsid w:val="00AF5B7A"/>
    <w:rsid w:val="00AF6257"/>
    <w:rsid w:val="00AF73F0"/>
    <w:rsid w:val="00B01125"/>
    <w:rsid w:val="00B02649"/>
    <w:rsid w:val="00B02983"/>
    <w:rsid w:val="00B03147"/>
    <w:rsid w:val="00B04057"/>
    <w:rsid w:val="00B04575"/>
    <w:rsid w:val="00B04F9B"/>
    <w:rsid w:val="00B06361"/>
    <w:rsid w:val="00B06D09"/>
    <w:rsid w:val="00B06EAB"/>
    <w:rsid w:val="00B073C5"/>
    <w:rsid w:val="00B074BA"/>
    <w:rsid w:val="00B07B08"/>
    <w:rsid w:val="00B07C7F"/>
    <w:rsid w:val="00B07D12"/>
    <w:rsid w:val="00B10021"/>
    <w:rsid w:val="00B105B2"/>
    <w:rsid w:val="00B10C91"/>
    <w:rsid w:val="00B1133F"/>
    <w:rsid w:val="00B114A6"/>
    <w:rsid w:val="00B114CF"/>
    <w:rsid w:val="00B11BBE"/>
    <w:rsid w:val="00B12C75"/>
    <w:rsid w:val="00B135D0"/>
    <w:rsid w:val="00B13659"/>
    <w:rsid w:val="00B13B8E"/>
    <w:rsid w:val="00B13C10"/>
    <w:rsid w:val="00B13E25"/>
    <w:rsid w:val="00B1403F"/>
    <w:rsid w:val="00B141BC"/>
    <w:rsid w:val="00B142AC"/>
    <w:rsid w:val="00B14657"/>
    <w:rsid w:val="00B1482A"/>
    <w:rsid w:val="00B150F2"/>
    <w:rsid w:val="00B1532B"/>
    <w:rsid w:val="00B154D1"/>
    <w:rsid w:val="00B1590B"/>
    <w:rsid w:val="00B16983"/>
    <w:rsid w:val="00B16E49"/>
    <w:rsid w:val="00B1702A"/>
    <w:rsid w:val="00B17774"/>
    <w:rsid w:val="00B1783D"/>
    <w:rsid w:val="00B178A3"/>
    <w:rsid w:val="00B206CC"/>
    <w:rsid w:val="00B21159"/>
    <w:rsid w:val="00B2148F"/>
    <w:rsid w:val="00B21E11"/>
    <w:rsid w:val="00B21E3F"/>
    <w:rsid w:val="00B21FAC"/>
    <w:rsid w:val="00B226C1"/>
    <w:rsid w:val="00B22AD3"/>
    <w:rsid w:val="00B23019"/>
    <w:rsid w:val="00B24137"/>
    <w:rsid w:val="00B24485"/>
    <w:rsid w:val="00B24A96"/>
    <w:rsid w:val="00B261F0"/>
    <w:rsid w:val="00B27AF3"/>
    <w:rsid w:val="00B27D01"/>
    <w:rsid w:val="00B3003C"/>
    <w:rsid w:val="00B303D3"/>
    <w:rsid w:val="00B308D3"/>
    <w:rsid w:val="00B30C8B"/>
    <w:rsid w:val="00B316EA"/>
    <w:rsid w:val="00B31C9F"/>
    <w:rsid w:val="00B31D9C"/>
    <w:rsid w:val="00B32701"/>
    <w:rsid w:val="00B32A18"/>
    <w:rsid w:val="00B33BF1"/>
    <w:rsid w:val="00B35055"/>
    <w:rsid w:val="00B35156"/>
    <w:rsid w:val="00B35C66"/>
    <w:rsid w:val="00B3639C"/>
    <w:rsid w:val="00B365FD"/>
    <w:rsid w:val="00B367AB"/>
    <w:rsid w:val="00B36C57"/>
    <w:rsid w:val="00B37271"/>
    <w:rsid w:val="00B40ED0"/>
    <w:rsid w:val="00B418D4"/>
    <w:rsid w:val="00B41A13"/>
    <w:rsid w:val="00B427D2"/>
    <w:rsid w:val="00B42C40"/>
    <w:rsid w:val="00B43093"/>
    <w:rsid w:val="00B433A9"/>
    <w:rsid w:val="00B43B79"/>
    <w:rsid w:val="00B44AA8"/>
    <w:rsid w:val="00B46A5A"/>
    <w:rsid w:val="00B46B62"/>
    <w:rsid w:val="00B46F36"/>
    <w:rsid w:val="00B47362"/>
    <w:rsid w:val="00B476AF"/>
    <w:rsid w:val="00B47BFE"/>
    <w:rsid w:val="00B47DF9"/>
    <w:rsid w:val="00B513D0"/>
    <w:rsid w:val="00B5202B"/>
    <w:rsid w:val="00B5202F"/>
    <w:rsid w:val="00B536BD"/>
    <w:rsid w:val="00B53755"/>
    <w:rsid w:val="00B53A0E"/>
    <w:rsid w:val="00B54224"/>
    <w:rsid w:val="00B5491F"/>
    <w:rsid w:val="00B54BD0"/>
    <w:rsid w:val="00B550EC"/>
    <w:rsid w:val="00B55190"/>
    <w:rsid w:val="00B55D00"/>
    <w:rsid w:val="00B56383"/>
    <w:rsid w:val="00B56AFF"/>
    <w:rsid w:val="00B56ECE"/>
    <w:rsid w:val="00B573E6"/>
    <w:rsid w:val="00B577E0"/>
    <w:rsid w:val="00B61040"/>
    <w:rsid w:val="00B613BE"/>
    <w:rsid w:val="00B61598"/>
    <w:rsid w:val="00B624CD"/>
    <w:rsid w:val="00B63095"/>
    <w:rsid w:val="00B63326"/>
    <w:rsid w:val="00B63B28"/>
    <w:rsid w:val="00B6506A"/>
    <w:rsid w:val="00B65D89"/>
    <w:rsid w:val="00B6614E"/>
    <w:rsid w:val="00B665AC"/>
    <w:rsid w:val="00B6681E"/>
    <w:rsid w:val="00B7012B"/>
    <w:rsid w:val="00B7027D"/>
    <w:rsid w:val="00B71551"/>
    <w:rsid w:val="00B7207B"/>
    <w:rsid w:val="00B72C0D"/>
    <w:rsid w:val="00B72D99"/>
    <w:rsid w:val="00B7374E"/>
    <w:rsid w:val="00B73B58"/>
    <w:rsid w:val="00B73E62"/>
    <w:rsid w:val="00B73F2A"/>
    <w:rsid w:val="00B745C8"/>
    <w:rsid w:val="00B75D2A"/>
    <w:rsid w:val="00B80071"/>
    <w:rsid w:val="00B80229"/>
    <w:rsid w:val="00B808E8"/>
    <w:rsid w:val="00B8105A"/>
    <w:rsid w:val="00B810FE"/>
    <w:rsid w:val="00B81392"/>
    <w:rsid w:val="00B813F4"/>
    <w:rsid w:val="00B8173F"/>
    <w:rsid w:val="00B81CA6"/>
    <w:rsid w:val="00B81FC3"/>
    <w:rsid w:val="00B82350"/>
    <w:rsid w:val="00B83163"/>
    <w:rsid w:val="00B8387E"/>
    <w:rsid w:val="00B83D57"/>
    <w:rsid w:val="00B83E25"/>
    <w:rsid w:val="00B846F8"/>
    <w:rsid w:val="00B854CD"/>
    <w:rsid w:val="00B854EB"/>
    <w:rsid w:val="00B85515"/>
    <w:rsid w:val="00B8555D"/>
    <w:rsid w:val="00B86898"/>
    <w:rsid w:val="00B86B40"/>
    <w:rsid w:val="00B86D77"/>
    <w:rsid w:val="00B874DB"/>
    <w:rsid w:val="00B879EF"/>
    <w:rsid w:val="00B9017C"/>
    <w:rsid w:val="00B90465"/>
    <w:rsid w:val="00B90ECF"/>
    <w:rsid w:val="00B91616"/>
    <w:rsid w:val="00B91AC6"/>
    <w:rsid w:val="00B927B5"/>
    <w:rsid w:val="00B92BB2"/>
    <w:rsid w:val="00B933F2"/>
    <w:rsid w:val="00B93911"/>
    <w:rsid w:val="00B93B53"/>
    <w:rsid w:val="00B95010"/>
    <w:rsid w:val="00B95E5A"/>
    <w:rsid w:val="00B96502"/>
    <w:rsid w:val="00B97494"/>
    <w:rsid w:val="00B97A33"/>
    <w:rsid w:val="00B97AFC"/>
    <w:rsid w:val="00BA1678"/>
    <w:rsid w:val="00BA16EF"/>
    <w:rsid w:val="00BA1D0A"/>
    <w:rsid w:val="00BA1D98"/>
    <w:rsid w:val="00BA2208"/>
    <w:rsid w:val="00BA23D5"/>
    <w:rsid w:val="00BA2432"/>
    <w:rsid w:val="00BA2882"/>
    <w:rsid w:val="00BA2995"/>
    <w:rsid w:val="00BA2A50"/>
    <w:rsid w:val="00BA3938"/>
    <w:rsid w:val="00BA4097"/>
    <w:rsid w:val="00BA5D27"/>
    <w:rsid w:val="00BA60AF"/>
    <w:rsid w:val="00BA6844"/>
    <w:rsid w:val="00BA6DA2"/>
    <w:rsid w:val="00BA6DD2"/>
    <w:rsid w:val="00BA6F82"/>
    <w:rsid w:val="00BA78B4"/>
    <w:rsid w:val="00BA7BF3"/>
    <w:rsid w:val="00BA7D40"/>
    <w:rsid w:val="00BB0701"/>
    <w:rsid w:val="00BB0C3A"/>
    <w:rsid w:val="00BB0F19"/>
    <w:rsid w:val="00BB19DE"/>
    <w:rsid w:val="00BB1CCB"/>
    <w:rsid w:val="00BB1CCE"/>
    <w:rsid w:val="00BB21F3"/>
    <w:rsid w:val="00BB2B42"/>
    <w:rsid w:val="00BB2C8C"/>
    <w:rsid w:val="00BB3945"/>
    <w:rsid w:val="00BB3AF9"/>
    <w:rsid w:val="00BB5672"/>
    <w:rsid w:val="00BB5770"/>
    <w:rsid w:val="00BB57CB"/>
    <w:rsid w:val="00BB6D74"/>
    <w:rsid w:val="00BB6F14"/>
    <w:rsid w:val="00BC032F"/>
    <w:rsid w:val="00BC0521"/>
    <w:rsid w:val="00BC05C6"/>
    <w:rsid w:val="00BC0C5B"/>
    <w:rsid w:val="00BC0F1D"/>
    <w:rsid w:val="00BC11A8"/>
    <w:rsid w:val="00BC178D"/>
    <w:rsid w:val="00BC25FD"/>
    <w:rsid w:val="00BC26B9"/>
    <w:rsid w:val="00BC26FC"/>
    <w:rsid w:val="00BC2ED3"/>
    <w:rsid w:val="00BC3917"/>
    <w:rsid w:val="00BC39A5"/>
    <w:rsid w:val="00BC4422"/>
    <w:rsid w:val="00BC46E2"/>
    <w:rsid w:val="00BC6294"/>
    <w:rsid w:val="00BC68FF"/>
    <w:rsid w:val="00BC6E5E"/>
    <w:rsid w:val="00BD02AE"/>
    <w:rsid w:val="00BD0414"/>
    <w:rsid w:val="00BD0685"/>
    <w:rsid w:val="00BD0CFD"/>
    <w:rsid w:val="00BD0E7D"/>
    <w:rsid w:val="00BD0E91"/>
    <w:rsid w:val="00BD1167"/>
    <w:rsid w:val="00BD2034"/>
    <w:rsid w:val="00BD251B"/>
    <w:rsid w:val="00BD2C2C"/>
    <w:rsid w:val="00BD2F65"/>
    <w:rsid w:val="00BD2FC9"/>
    <w:rsid w:val="00BD3424"/>
    <w:rsid w:val="00BD3874"/>
    <w:rsid w:val="00BD3F3D"/>
    <w:rsid w:val="00BD48F6"/>
    <w:rsid w:val="00BD577A"/>
    <w:rsid w:val="00BD62BC"/>
    <w:rsid w:val="00BD768C"/>
    <w:rsid w:val="00BE023D"/>
    <w:rsid w:val="00BE05AE"/>
    <w:rsid w:val="00BE06A4"/>
    <w:rsid w:val="00BE0AFF"/>
    <w:rsid w:val="00BE15AE"/>
    <w:rsid w:val="00BE16AB"/>
    <w:rsid w:val="00BE1C4C"/>
    <w:rsid w:val="00BE1F4C"/>
    <w:rsid w:val="00BE2215"/>
    <w:rsid w:val="00BE232F"/>
    <w:rsid w:val="00BE3FA7"/>
    <w:rsid w:val="00BE480A"/>
    <w:rsid w:val="00BE481A"/>
    <w:rsid w:val="00BE4BCF"/>
    <w:rsid w:val="00BE5B86"/>
    <w:rsid w:val="00BE5C36"/>
    <w:rsid w:val="00BE6231"/>
    <w:rsid w:val="00BE663A"/>
    <w:rsid w:val="00BE69EC"/>
    <w:rsid w:val="00BE6A16"/>
    <w:rsid w:val="00BE6B8C"/>
    <w:rsid w:val="00BE6EFD"/>
    <w:rsid w:val="00BE7070"/>
    <w:rsid w:val="00BE78CE"/>
    <w:rsid w:val="00BF0196"/>
    <w:rsid w:val="00BF051A"/>
    <w:rsid w:val="00BF0868"/>
    <w:rsid w:val="00BF08B8"/>
    <w:rsid w:val="00BF0CB1"/>
    <w:rsid w:val="00BF161B"/>
    <w:rsid w:val="00BF1DE7"/>
    <w:rsid w:val="00BF2319"/>
    <w:rsid w:val="00BF3141"/>
    <w:rsid w:val="00BF3531"/>
    <w:rsid w:val="00BF3D1B"/>
    <w:rsid w:val="00BF3E02"/>
    <w:rsid w:val="00BF427E"/>
    <w:rsid w:val="00BF4432"/>
    <w:rsid w:val="00BF496E"/>
    <w:rsid w:val="00BF4A75"/>
    <w:rsid w:val="00BF5E00"/>
    <w:rsid w:val="00BF634B"/>
    <w:rsid w:val="00BF6802"/>
    <w:rsid w:val="00BF6986"/>
    <w:rsid w:val="00BF6E5D"/>
    <w:rsid w:val="00BF7112"/>
    <w:rsid w:val="00BF7901"/>
    <w:rsid w:val="00C009B8"/>
    <w:rsid w:val="00C0194F"/>
    <w:rsid w:val="00C01DD3"/>
    <w:rsid w:val="00C02BE3"/>
    <w:rsid w:val="00C02EEB"/>
    <w:rsid w:val="00C03395"/>
    <w:rsid w:val="00C03755"/>
    <w:rsid w:val="00C03CB5"/>
    <w:rsid w:val="00C04231"/>
    <w:rsid w:val="00C043F5"/>
    <w:rsid w:val="00C04738"/>
    <w:rsid w:val="00C04BAA"/>
    <w:rsid w:val="00C05F86"/>
    <w:rsid w:val="00C060F7"/>
    <w:rsid w:val="00C06984"/>
    <w:rsid w:val="00C069E3"/>
    <w:rsid w:val="00C06AC0"/>
    <w:rsid w:val="00C06BFE"/>
    <w:rsid w:val="00C06E13"/>
    <w:rsid w:val="00C06F91"/>
    <w:rsid w:val="00C076E1"/>
    <w:rsid w:val="00C07D46"/>
    <w:rsid w:val="00C104AF"/>
    <w:rsid w:val="00C106AB"/>
    <w:rsid w:val="00C11B27"/>
    <w:rsid w:val="00C11FA5"/>
    <w:rsid w:val="00C12301"/>
    <w:rsid w:val="00C13132"/>
    <w:rsid w:val="00C131B2"/>
    <w:rsid w:val="00C13A39"/>
    <w:rsid w:val="00C13A7E"/>
    <w:rsid w:val="00C13D7A"/>
    <w:rsid w:val="00C14355"/>
    <w:rsid w:val="00C1448B"/>
    <w:rsid w:val="00C147F5"/>
    <w:rsid w:val="00C14890"/>
    <w:rsid w:val="00C15638"/>
    <w:rsid w:val="00C15D36"/>
    <w:rsid w:val="00C15EFF"/>
    <w:rsid w:val="00C168AC"/>
    <w:rsid w:val="00C16C3E"/>
    <w:rsid w:val="00C176B5"/>
    <w:rsid w:val="00C20312"/>
    <w:rsid w:val="00C2036B"/>
    <w:rsid w:val="00C2078E"/>
    <w:rsid w:val="00C216FD"/>
    <w:rsid w:val="00C21AC6"/>
    <w:rsid w:val="00C220EF"/>
    <w:rsid w:val="00C2298B"/>
    <w:rsid w:val="00C22A65"/>
    <w:rsid w:val="00C22FEA"/>
    <w:rsid w:val="00C23A6A"/>
    <w:rsid w:val="00C24031"/>
    <w:rsid w:val="00C241A0"/>
    <w:rsid w:val="00C2425C"/>
    <w:rsid w:val="00C2430C"/>
    <w:rsid w:val="00C24877"/>
    <w:rsid w:val="00C250C6"/>
    <w:rsid w:val="00C253E5"/>
    <w:rsid w:val="00C259BB"/>
    <w:rsid w:val="00C260CF"/>
    <w:rsid w:val="00C26F14"/>
    <w:rsid w:val="00C27204"/>
    <w:rsid w:val="00C27A2F"/>
    <w:rsid w:val="00C30537"/>
    <w:rsid w:val="00C305B6"/>
    <w:rsid w:val="00C308E5"/>
    <w:rsid w:val="00C30F6E"/>
    <w:rsid w:val="00C31AE5"/>
    <w:rsid w:val="00C32EEC"/>
    <w:rsid w:val="00C33397"/>
    <w:rsid w:val="00C3516F"/>
    <w:rsid w:val="00C354EA"/>
    <w:rsid w:val="00C361A8"/>
    <w:rsid w:val="00C36281"/>
    <w:rsid w:val="00C364B7"/>
    <w:rsid w:val="00C36831"/>
    <w:rsid w:val="00C41470"/>
    <w:rsid w:val="00C41537"/>
    <w:rsid w:val="00C41D01"/>
    <w:rsid w:val="00C41DFA"/>
    <w:rsid w:val="00C41F5C"/>
    <w:rsid w:val="00C426B5"/>
    <w:rsid w:val="00C426C2"/>
    <w:rsid w:val="00C429FB"/>
    <w:rsid w:val="00C43202"/>
    <w:rsid w:val="00C43287"/>
    <w:rsid w:val="00C43538"/>
    <w:rsid w:val="00C43641"/>
    <w:rsid w:val="00C43647"/>
    <w:rsid w:val="00C4451B"/>
    <w:rsid w:val="00C445E3"/>
    <w:rsid w:val="00C44E70"/>
    <w:rsid w:val="00C45339"/>
    <w:rsid w:val="00C456C3"/>
    <w:rsid w:val="00C45962"/>
    <w:rsid w:val="00C45F14"/>
    <w:rsid w:val="00C45F1D"/>
    <w:rsid w:val="00C464F3"/>
    <w:rsid w:val="00C46BB3"/>
    <w:rsid w:val="00C46E90"/>
    <w:rsid w:val="00C4774E"/>
    <w:rsid w:val="00C479B4"/>
    <w:rsid w:val="00C47CD2"/>
    <w:rsid w:val="00C50E64"/>
    <w:rsid w:val="00C51B1B"/>
    <w:rsid w:val="00C51F41"/>
    <w:rsid w:val="00C520D2"/>
    <w:rsid w:val="00C52DFD"/>
    <w:rsid w:val="00C532D6"/>
    <w:rsid w:val="00C53FDB"/>
    <w:rsid w:val="00C552DD"/>
    <w:rsid w:val="00C5596D"/>
    <w:rsid w:val="00C55D98"/>
    <w:rsid w:val="00C56073"/>
    <w:rsid w:val="00C56659"/>
    <w:rsid w:val="00C567EA"/>
    <w:rsid w:val="00C56D65"/>
    <w:rsid w:val="00C57066"/>
    <w:rsid w:val="00C570B3"/>
    <w:rsid w:val="00C571EF"/>
    <w:rsid w:val="00C57B9D"/>
    <w:rsid w:val="00C60361"/>
    <w:rsid w:val="00C60E82"/>
    <w:rsid w:val="00C611C9"/>
    <w:rsid w:val="00C61460"/>
    <w:rsid w:val="00C61728"/>
    <w:rsid w:val="00C61D28"/>
    <w:rsid w:val="00C61D3A"/>
    <w:rsid w:val="00C6232A"/>
    <w:rsid w:val="00C625A7"/>
    <w:rsid w:val="00C62BAD"/>
    <w:rsid w:val="00C63631"/>
    <w:rsid w:val="00C636BC"/>
    <w:rsid w:val="00C6425A"/>
    <w:rsid w:val="00C64987"/>
    <w:rsid w:val="00C65344"/>
    <w:rsid w:val="00C655EC"/>
    <w:rsid w:val="00C656EE"/>
    <w:rsid w:val="00C65C9E"/>
    <w:rsid w:val="00C66AE4"/>
    <w:rsid w:val="00C66D4C"/>
    <w:rsid w:val="00C678CB"/>
    <w:rsid w:val="00C67D7E"/>
    <w:rsid w:val="00C700EC"/>
    <w:rsid w:val="00C72410"/>
    <w:rsid w:val="00C72C06"/>
    <w:rsid w:val="00C73563"/>
    <w:rsid w:val="00C73D26"/>
    <w:rsid w:val="00C7438E"/>
    <w:rsid w:val="00C74859"/>
    <w:rsid w:val="00C74ACA"/>
    <w:rsid w:val="00C750DE"/>
    <w:rsid w:val="00C756DA"/>
    <w:rsid w:val="00C76E2C"/>
    <w:rsid w:val="00C76FED"/>
    <w:rsid w:val="00C80134"/>
    <w:rsid w:val="00C80368"/>
    <w:rsid w:val="00C81E11"/>
    <w:rsid w:val="00C82139"/>
    <w:rsid w:val="00C829E9"/>
    <w:rsid w:val="00C831A2"/>
    <w:rsid w:val="00C83579"/>
    <w:rsid w:val="00C83BEA"/>
    <w:rsid w:val="00C83D87"/>
    <w:rsid w:val="00C83FDE"/>
    <w:rsid w:val="00C842DD"/>
    <w:rsid w:val="00C8477E"/>
    <w:rsid w:val="00C84DE6"/>
    <w:rsid w:val="00C85632"/>
    <w:rsid w:val="00C85799"/>
    <w:rsid w:val="00C8594E"/>
    <w:rsid w:val="00C861D1"/>
    <w:rsid w:val="00C86319"/>
    <w:rsid w:val="00C87841"/>
    <w:rsid w:val="00C878F8"/>
    <w:rsid w:val="00C87D2D"/>
    <w:rsid w:val="00C905D9"/>
    <w:rsid w:val="00C905F1"/>
    <w:rsid w:val="00C9069B"/>
    <w:rsid w:val="00C90C0A"/>
    <w:rsid w:val="00C9128D"/>
    <w:rsid w:val="00C91514"/>
    <w:rsid w:val="00C918DC"/>
    <w:rsid w:val="00C91CF8"/>
    <w:rsid w:val="00C91D93"/>
    <w:rsid w:val="00C936D8"/>
    <w:rsid w:val="00C9494C"/>
    <w:rsid w:val="00C955A0"/>
    <w:rsid w:val="00C95820"/>
    <w:rsid w:val="00C95C48"/>
    <w:rsid w:val="00C9699B"/>
    <w:rsid w:val="00C970B2"/>
    <w:rsid w:val="00C971EE"/>
    <w:rsid w:val="00C97240"/>
    <w:rsid w:val="00C9779F"/>
    <w:rsid w:val="00C977B7"/>
    <w:rsid w:val="00C97BBA"/>
    <w:rsid w:val="00CA0C50"/>
    <w:rsid w:val="00CA0E45"/>
    <w:rsid w:val="00CA35EF"/>
    <w:rsid w:val="00CA3603"/>
    <w:rsid w:val="00CA3A5C"/>
    <w:rsid w:val="00CA3DE5"/>
    <w:rsid w:val="00CA482C"/>
    <w:rsid w:val="00CA54DB"/>
    <w:rsid w:val="00CA58E2"/>
    <w:rsid w:val="00CA5AA4"/>
    <w:rsid w:val="00CA60BC"/>
    <w:rsid w:val="00CA69B9"/>
    <w:rsid w:val="00CA72DD"/>
    <w:rsid w:val="00CA7834"/>
    <w:rsid w:val="00CA7968"/>
    <w:rsid w:val="00CB0436"/>
    <w:rsid w:val="00CB0454"/>
    <w:rsid w:val="00CB0B4F"/>
    <w:rsid w:val="00CB0D03"/>
    <w:rsid w:val="00CB2550"/>
    <w:rsid w:val="00CB2BD8"/>
    <w:rsid w:val="00CB2DAE"/>
    <w:rsid w:val="00CB2F25"/>
    <w:rsid w:val="00CB4364"/>
    <w:rsid w:val="00CB44AC"/>
    <w:rsid w:val="00CB4730"/>
    <w:rsid w:val="00CB4786"/>
    <w:rsid w:val="00CB47A3"/>
    <w:rsid w:val="00CB4B6D"/>
    <w:rsid w:val="00CB5FD8"/>
    <w:rsid w:val="00CB654D"/>
    <w:rsid w:val="00CB6DF2"/>
    <w:rsid w:val="00CB7624"/>
    <w:rsid w:val="00CB7631"/>
    <w:rsid w:val="00CC0026"/>
    <w:rsid w:val="00CC09F5"/>
    <w:rsid w:val="00CC12E5"/>
    <w:rsid w:val="00CC20A8"/>
    <w:rsid w:val="00CC229A"/>
    <w:rsid w:val="00CC244C"/>
    <w:rsid w:val="00CC376C"/>
    <w:rsid w:val="00CC3860"/>
    <w:rsid w:val="00CC43DF"/>
    <w:rsid w:val="00CC4498"/>
    <w:rsid w:val="00CC482D"/>
    <w:rsid w:val="00CC5090"/>
    <w:rsid w:val="00CC6614"/>
    <w:rsid w:val="00CC6C27"/>
    <w:rsid w:val="00CC72A8"/>
    <w:rsid w:val="00CC745D"/>
    <w:rsid w:val="00CD12D0"/>
    <w:rsid w:val="00CD136A"/>
    <w:rsid w:val="00CD1935"/>
    <w:rsid w:val="00CD1EBA"/>
    <w:rsid w:val="00CD1F28"/>
    <w:rsid w:val="00CD2086"/>
    <w:rsid w:val="00CD2159"/>
    <w:rsid w:val="00CD2703"/>
    <w:rsid w:val="00CD4020"/>
    <w:rsid w:val="00CD425F"/>
    <w:rsid w:val="00CD4853"/>
    <w:rsid w:val="00CD4C1D"/>
    <w:rsid w:val="00CD52E2"/>
    <w:rsid w:val="00CD5386"/>
    <w:rsid w:val="00CD6930"/>
    <w:rsid w:val="00CD6CBC"/>
    <w:rsid w:val="00CD6E00"/>
    <w:rsid w:val="00CD7AA2"/>
    <w:rsid w:val="00CD7D02"/>
    <w:rsid w:val="00CE02A2"/>
    <w:rsid w:val="00CE05DB"/>
    <w:rsid w:val="00CE08E0"/>
    <w:rsid w:val="00CE0B17"/>
    <w:rsid w:val="00CE0B49"/>
    <w:rsid w:val="00CE1E6F"/>
    <w:rsid w:val="00CE1EFA"/>
    <w:rsid w:val="00CE2B2A"/>
    <w:rsid w:val="00CE3E57"/>
    <w:rsid w:val="00CE471B"/>
    <w:rsid w:val="00CE4980"/>
    <w:rsid w:val="00CE579A"/>
    <w:rsid w:val="00CE6196"/>
    <w:rsid w:val="00CE7670"/>
    <w:rsid w:val="00CE7713"/>
    <w:rsid w:val="00CF106C"/>
    <w:rsid w:val="00CF1F7C"/>
    <w:rsid w:val="00CF1F7F"/>
    <w:rsid w:val="00CF2343"/>
    <w:rsid w:val="00CF29A0"/>
    <w:rsid w:val="00CF2B0C"/>
    <w:rsid w:val="00CF2BE9"/>
    <w:rsid w:val="00CF3217"/>
    <w:rsid w:val="00CF3C62"/>
    <w:rsid w:val="00CF4A83"/>
    <w:rsid w:val="00CF4C5F"/>
    <w:rsid w:val="00CF70C2"/>
    <w:rsid w:val="00CF71C8"/>
    <w:rsid w:val="00CF72D5"/>
    <w:rsid w:val="00CF7713"/>
    <w:rsid w:val="00CF7CE1"/>
    <w:rsid w:val="00D001E8"/>
    <w:rsid w:val="00D01A01"/>
    <w:rsid w:val="00D01B5E"/>
    <w:rsid w:val="00D04FDA"/>
    <w:rsid w:val="00D06215"/>
    <w:rsid w:val="00D07475"/>
    <w:rsid w:val="00D07803"/>
    <w:rsid w:val="00D07B48"/>
    <w:rsid w:val="00D10DFC"/>
    <w:rsid w:val="00D10FDD"/>
    <w:rsid w:val="00D116B2"/>
    <w:rsid w:val="00D118FB"/>
    <w:rsid w:val="00D11D8A"/>
    <w:rsid w:val="00D12AF4"/>
    <w:rsid w:val="00D12CA3"/>
    <w:rsid w:val="00D12D4F"/>
    <w:rsid w:val="00D12EB6"/>
    <w:rsid w:val="00D132D1"/>
    <w:rsid w:val="00D13E5B"/>
    <w:rsid w:val="00D14208"/>
    <w:rsid w:val="00D145CA"/>
    <w:rsid w:val="00D14C4D"/>
    <w:rsid w:val="00D15127"/>
    <w:rsid w:val="00D15FF8"/>
    <w:rsid w:val="00D16FC3"/>
    <w:rsid w:val="00D172BF"/>
    <w:rsid w:val="00D175E9"/>
    <w:rsid w:val="00D179DC"/>
    <w:rsid w:val="00D204ED"/>
    <w:rsid w:val="00D20F85"/>
    <w:rsid w:val="00D213EA"/>
    <w:rsid w:val="00D23B99"/>
    <w:rsid w:val="00D260D1"/>
    <w:rsid w:val="00D26179"/>
    <w:rsid w:val="00D26889"/>
    <w:rsid w:val="00D269B1"/>
    <w:rsid w:val="00D26B4A"/>
    <w:rsid w:val="00D30917"/>
    <w:rsid w:val="00D30B6A"/>
    <w:rsid w:val="00D31091"/>
    <w:rsid w:val="00D315EF"/>
    <w:rsid w:val="00D316D5"/>
    <w:rsid w:val="00D319A2"/>
    <w:rsid w:val="00D31FA4"/>
    <w:rsid w:val="00D32121"/>
    <w:rsid w:val="00D324CD"/>
    <w:rsid w:val="00D32907"/>
    <w:rsid w:val="00D33FF4"/>
    <w:rsid w:val="00D346A2"/>
    <w:rsid w:val="00D359C3"/>
    <w:rsid w:val="00D359CB"/>
    <w:rsid w:val="00D35A5C"/>
    <w:rsid w:val="00D35E2F"/>
    <w:rsid w:val="00D36618"/>
    <w:rsid w:val="00D36688"/>
    <w:rsid w:val="00D36827"/>
    <w:rsid w:val="00D36B33"/>
    <w:rsid w:val="00D36CEB"/>
    <w:rsid w:val="00D37CE9"/>
    <w:rsid w:val="00D37D5D"/>
    <w:rsid w:val="00D412A9"/>
    <w:rsid w:val="00D413B8"/>
    <w:rsid w:val="00D41604"/>
    <w:rsid w:val="00D41D28"/>
    <w:rsid w:val="00D41E5B"/>
    <w:rsid w:val="00D41F25"/>
    <w:rsid w:val="00D4264A"/>
    <w:rsid w:val="00D42D05"/>
    <w:rsid w:val="00D43C9F"/>
    <w:rsid w:val="00D44237"/>
    <w:rsid w:val="00D443B4"/>
    <w:rsid w:val="00D44BC0"/>
    <w:rsid w:val="00D45810"/>
    <w:rsid w:val="00D45B88"/>
    <w:rsid w:val="00D45C25"/>
    <w:rsid w:val="00D463F3"/>
    <w:rsid w:val="00D46F0F"/>
    <w:rsid w:val="00D470B4"/>
    <w:rsid w:val="00D47B38"/>
    <w:rsid w:val="00D47F9F"/>
    <w:rsid w:val="00D50215"/>
    <w:rsid w:val="00D50270"/>
    <w:rsid w:val="00D508C5"/>
    <w:rsid w:val="00D50E5C"/>
    <w:rsid w:val="00D51433"/>
    <w:rsid w:val="00D51D2B"/>
    <w:rsid w:val="00D51F40"/>
    <w:rsid w:val="00D5306D"/>
    <w:rsid w:val="00D53169"/>
    <w:rsid w:val="00D538D5"/>
    <w:rsid w:val="00D53DF0"/>
    <w:rsid w:val="00D541BE"/>
    <w:rsid w:val="00D55549"/>
    <w:rsid w:val="00D556BC"/>
    <w:rsid w:val="00D55A31"/>
    <w:rsid w:val="00D56702"/>
    <w:rsid w:val="00D567CD"/>
    <w:rsid w:val="00D56DBD"/>
    <w:rsid w:val="00D57473"/>
    <w:rsid w:val="00D57A5E"/>
    <w:rsid w:val="00D57ACA"/>
    <w:rsid w:val="00D57D11"/>
    <w:rsid w:val="00D60E3A"/>
    <w:rsid w:val="00D61011"/>
    <w:rsid w:val="00D61520"/>
    <w:rsid w:val="00D61D92"/>
    <w:rsid w:val="00D620BD"/>
    <w:rsid w:val="00D626AC"/>
    <w:rsid w:val="00D63042"/>
    <w:rsid w:val="00D641C4"/>
    <w:rsid w:val="00D64522"/>
    <w:rsid w:val="00D665B8"/>
    <w:rsid w:val="00D67C6E"/>
    <w:rsid w:val="00D70D6E"/>
    <w:rsid w:val="00D72099"/>
    <w:rsid w:val="00D7220A"/>
    <w:rsid w:val="00D727A9"/>
    <w:rsid w:val="00D73D02"/>
    <w:rsid w:val="00D7469F"/>
    <w:rsid w:val="00D74807"/>
    <w:rsid w:val="00D7517F"/>
    <w:rsid w:val="00D75933"/>
    <w:rsid w:val="00D76023"/>
    <w:rsid w:val="00D76382"/>
    <w:rsid w:val="00D768B9"/>
    <w:rsid w:val="00D769B3"/>
    <w:rsid w:val="00D76A14"/>
    <w:rsid w:val="00D77614"/>
    <w:rsid w:val="00D7769C"/>
    <w:rsid w:val="00D807D3"/>
    <w:rsid w:val="00D80C19"/>
    <w:rsid w:val="00D81129"/>
    <w:rsid w:val="00D81B27"/>
    <w:rsid w:val="00D81D97"/>
    <w:rsid w:val="00D8219D"/>
    <w:rsid w:val="00D82AC2"/>
    <w:rsid w:val="00D834A1"/>
    <w:rsid w:val="00D834BB"/>
    <w:rsid w:val="00D83776"/>
    <w:rsid w:val="00D84003"/>
    <w:rsid w:val="00D84D17"/>
    <w:rsid w:val="00D8568F"/>
    <w:rsid w:val="00D86734"/>
    <w:rsid w:val="00D86D49"/>
    <w:rsid w:val="00D87579"/>
    <w:rsid w:val="00D8780D"/>
    <w:rsid w:val="00D87C91"/>
    <w:rsid w:val="00D87E9E"/>
    <w:rsid w:val="00D87F27"/>
    <w:rsid w:val="00D87F69"/>
    <w:rsid w:val="00D904DF"/>
    <w:rsid w:val="00D9063B"/>
    <w:rsid w:val="00D909E0"/>
    <w:rsid w:val="00D91AF8"/>
    <w:rsid w:val="00D91DD7"/>
    <w:rsid w:val="00D91F82"/>
    <w:rsid w:val="00D92E89"/>
    <w:rsid w:val="00D9327F"/>
    <w:rsid w:val="00D93369"/>
    <w:rsid w:val="00D93866"/>
    <w:rsid w:val="00D938A1"/>
    <w:rsid w:val="00D93D25"/>
    <w:rsid w:val="00D94215"/>
    <w:rsid w:val="00D9480A"/>
    <w:rsid w:val="00D94E17"/>
    <w:rsid w:val="00D95353"/>
    <w:rsid w:val="00D9547A"/>
    <w:rsid w:val="00D96192"/>
    <w:rsid w:val="00D968EF"/>
    <w:rsid w:val="00D97158"/>
    <w:rsid w:val="00D97454"/>
    <w:rsid w:val="00D977D4"/>
    <w:rsid w:val="00D97A65"/>
    <w:rsid w:val="00DA079A"/>
    <w:rsid w:val="00DA0DE1"/>
    <w:rsid w:val="00DA1D65"/>
    <w:rsid w:val="00DA282C"/>
    <w:rsid w:val="00DA288A"/>
    <w:rsid w:val="00DA4040"/>
    <w:rsid w:val="00DA56AD"/>
    <w:rsid w:val="00DA5A53"/>
    <w:rsid w:val="00DA5DEC"/>
    <w:rsid w:val="00DA6A52"/>
    <w:rsid w:val="00DA6E7B"/>
    <w:rsid w:val="00DA71AD"/>
    <w:rsid w:val="00DB02CB"/>
    <w:rsid w:val="00DB040B"/>
    <w:rsid w:val="00DB0862"/>
    <w:rsid w:val="00DB09A2"/>
    <w:rsid w:val="00DB0A30"/>
    <w:rsid w:val="00DB0DCA"/>
    <w:rsid w:val="00DB1248"/>
    <w:rsid w:val="00DB131A"/>
    <w:rsid w:val="00DB14CA"/>
    <w:rsid w:val="00DB1557"/>
    <w:rsid w:val="00DB20DB"/>
    <w:rsid w:val="00DB31D8"/>
    <w:rsid w:val="00DB358D"/>
    <w:rsid w:val="00DB382C"/>
    <w:rsid w:val="00DB3D08"/>
    <w:rsid w:val="00DB412D"/>
    <w:rsid w:val="00DB4CB0"/>
    <w:rsid w:val="00DB4E4C"/>
    <w:rsid w:val="00DB56C8"/>
    <w:rsid w:val="00DB626B"/>
    <w:rsid w:val="00DB6374"/>
    <w:rsid w:val="00DB6389"/>
    <w:rsid w:val="00DB6701"/>
    <w:rsid w:val="00DB71A6"/>
    <w:rsid w:val="00DB7616"/>
    <w:rsid w:val="00DB774D"/>
    <w:rsid w:val="00DC0853"/>
    <w:rsid w:val="00DC088D"/>
    <w:rsid w:val="00DC10CA"/>
    <w:rsid w:val="00DC2121"/>
    <w:rsid w:val="00DC26D8"/>
    <w:rsid w:val="00DC2DD4"/>
    <w:rsid w:val="00DC2F21"/>
    <w:rsid w:val="00DC36E4"/>
    <w:rsid w:val="00DC3997"/>
    <w:rsid w:val="00DC39C6"/>
    <w:rsid w:val="00DC3F0E"/>
    <w:rsid w:val="00DC3F94"/>
    <w:rsid w:val="00DC545F"/>
    <w:rsid w:val="00DC5757"/>
    <w:rsid w:val="00DC5E6F"/>
    <w:rsid w:val="00DC6208"/>
    <w:rsid w:val="00DC68C6"/>
    <w:rsid w:val="00DC6D83"/>
    <w:rsid w:val="00DC70C0"/>
    <w:rsid w:val="00DC74DA"/>
    <w:rsid w:val="00DC7DF3"/>
    <w:rsid w:val="00DD0240"/>
    <w:rsid w:val="00DD05F5"/>
    <w:rsid w:val="00DD1A02"/>
    <w:rsid w:val="00DD1D15"/>
    <w:rsid w:val="00DD2D56"/>
    <w:rsid w:val="00DD34D6"/>
    <w:rsid w:val="00DD36A6"/>
    <w:rsid w:val="00DD4DBA"/>
    <w:rsid w:val="00DD5263"/>
    <w:rsid w:val="00DD56A9"/>
    <w:rsid w:val="00DD5AD4"/>
    <w:rsid w:val="00DD5E47"/>
    <w:rsid w:val="00DD64B1"/>
    <w:rsid w:val="00DD67A8"/>
    <w:rsid w:val="00DD702C"/>
    <w:rsid w:val="00DD75BE"/>
    <w:rsid w:val="00DD7C6A"/>
    <w:rsid w:val="00DE06AB"/>
    <w:rsid w:val="00DE1E78"/>
    <w:rsid w:val="00DE2D89"/>
    <w:rsid w:val="00DE34FE"/>
    <w:rsid w:val="00DE38D4"/>
    <w:rsid w:val="00DE3B12"/>
    <w:rsid w:val="00DE4493"/>
    <w:rsid w:val="00DE4683"/>
    <w:rsid w:val="00DE5298"/>
    <w:rsid w:val="00DE6C38"/>
    <w:rsid w:val="00DE7C05"/>
    <w:rsid w:val="00DF0151"/>
    <w:rsid w:val="00DF0673"/>
    <w:rsid w:val="00DF106E"/>
    <w:rsid w:val="00DF1580"/>
    <w:rsid w:val="00DF16D7"/>
    <w:rsid w:val="00DF3116"/>
    <w:rsid w:val="00DF3ABB"/>
    <w:rsid w:val="00DF3D41"/>
    <w:rsid w:val="00DF3F40"/>
    <w:rsid w:val="00DF4085"/>
    <w:rsid w:val="00DF42B4"/>
    <w:rsid w:val="00DF4B1A"/>
    <w:rsid w:val="00DF4B8E"/>
    <w:rsid w:val="00DF4F6F"/>
    <w:rsid w:val="00DF4FFB"/>
    <w:rsid w:val="00DF5713"/>
    <w:rsid w:val="00DF5AAC"/>
    <w:rsid w:val="00DF5EA3"/>
    <w:rsid w:val="00DF65FE"/>
    <w:rsid w:val="00DF6B10"/>
    <w:rsid w:val="00DF6C00"/>
    <w:rsid w:val="00DF6E95"/>
    <w:rsid w:val="00DF70AD"/>
    <w:rsid w:val="00DF7CCD"/>
    <w:rsid w:val="00E00ACF"/>
    <w:rsid w:val="00E00BAB"/>
    <w:rsid w:val="00E011EE"/>
    <w:rsid w:val="00E0181D"/>
    <w:rsid w:val="00E01922"/>
    <w:rsid w:val="00E028A1"/>
    <w:rsid w:val="00E029E7"/>
    <w:rsid w:val="00E02D07"/>
    <w:rsid w:val="00E03037"/>
    <w:rsid w:val="00E04F57"/>
    <w:rsid w:val="00E054FD"/>
    <w:rsid w:val="00E066A2"/>
    <w:rsid w:val="00E06D1C"/>
    <w:rsid w:val="00E06EF8"/>
    <w:rsid w:val="00E06F6F"/>
    <w:rsid w:val="00E10160"/>
    <w:rsid w:val="00E10388"/>
    <w:rsid w:val="00E115D8"/>
    <w:rsid w:val="00E11B89"/>
    <w:rsid w:val="00E11D3D"/>
    <w:rsid w:val="00E128F3"/>
    <w:rsid w:val="00E12938"/>
    <w:rsid w:val="00E12C90"/>
    <w:rsid w:val="00E134F4"/>
    <w:rsid w:val="00E13748"/>
    <w:rsid w:val="00E13889"/>
    <w:rsid w:val="00E1391A"/>
    <w:rsid w:val="00E13E6C"/>
    <w:rsid w:val="00E14832"/>
    <w:rsid w:val="00E149D3"/>
    <w:rsid w:val="00E14D77"/>
    <w:rsid w:val="00E15D79"/>
    <w:rsid w:val="00E164E4"/>
    <w:rsid w:val="00E16526"/>
    <w:rsid w:val="00E168E9"/>
    <w:rsid w:val="00E1710D"/>
    <w:rsid w:val="00E1716D"/>
    <w:rsid w:val="00E17476"/>
    <w:rsid w:val="00E17C3D"/>
    <w:rsid w:val="00E20C9F"/>
    <w:rsid w:val="00E214B8"/>
    <w:rsid w:val="00E227A0"/>
    <w:rsid w:val="00E22C9D"/>
    <w:rsid w:val="00E231AD"/>
    <w:rsid w:val="00E246AF"/>
    <w:rsid w:val="00E24E83"/>
    <w:rsid w:val="00E256E2"/>
    <w:rsid w:val="00E25A52"/>
    <w:rsid w:val="00E261B3"/>
    <w:rsid w:val="00E264C7"/>
    <w:rsid w:val="00E26CD2"/>
    <w:rsid w:val="00E276B1"/>
    <w:rsid w:val="00E27F53"/>
    <w:rsid w:val="00E27FC4"/>
    <w:rsid w:val="00E3066E"/>
    <w:rsid w:val="00E30A1F"/>
    <w:rsid w:val="00E30E54"/>
    <w:rsid w:val="00E313BD"/>
    <w:rsid w:val="00E3142B"/>
    <w:rsid w:val="00E3150B"/>
    <w:rsid w:val="00E315F4"/>
    <w:rsid w:val="00E3185E"/>
    <w:rsid w:val="00E32418"/>
    <w:rsid w:val="00E32583"/>
    <w:rsid w:val="00E325E2"/>
    <w:rsid w:val="00E328EE"/>
    <w:rsid w:val="00E33287"/>
    <w:rsid w:val="00E34513"/>
    <w:rsid w:val="00E34C87"/>
    <w:rsid w:val="00E350FE"/>
    <w:rsid w:val="00E3535E"/>
    <w:rsid w:val="00E36126"/>
    <w:rsid w:val="00E361A3"/>
    <w:rsid w:val="00E3667A"/>
    <w:rsid w:val="00E366BA"/>
    <w:rsid w:val="00E3699C"/>
    <w:rsid w:val="00E37522"/>
    <w:rsid w:val="00E375BD"/>
    <w:rsid w:val="00E40BF1"/>
    <w:rsid w:val="00E40CF9"/>
    <w:rsid w:val="00E419E8"/>
    <w:rsid w:val="00E42087"/>
    <w:rsid w:val="00E4224B"/>
    <w:rsid w:val="00E42813"/>
    <w:rsid w:val="00E4294B"/>
    <w:rsid w:val="00E4397E"/>
    <w:rsid w:val="00E43D76"/>
    <w:rsid w:val="00E448EA"/>
    <w:rsid w:val="00E45319"/>
    <w:rsid w:val="00E4544B"/>
    <w:rsid w:val="00E45847"/>
    <w:rsid w:val="00E50204"/>
    <w:rsid w:val="00E5030A"/>
    <w:rsid w:val="00E50BE2"/>
    <w:rsid w:val="00E510D4"/>
    <w:rsid w:val="00E51248"/>
    <w:rsid w:val="00E51805"/>
    <w:rsid w:val="00E5197E"/>
    <w:rsid w:val="00E51EBD"/>
    <w:rsid w:val="00E53143"/>
    <w:rsid w:val="00E535E3"/>
    <w:rsid w:val="00E539A9"/>
    <w:rsid w:val="00E53BA9"/>
    <w:rsid w:val="00E53CEF"/>
    <w:rsid w:val="00E55779"/>
    <w:rsid w:val="00E56BE2"/>
    <w:rsid w:val="00E56CF9"/>
    <w:rsid w:val="00E56D1F"/>
    <w:rsid w:val="00E56D5B"/>
    <w:rsid w:val="00E5705B"/>
    <w:rsid w:val="00E57DE3"/>
    <w:rsid w:val="00E61BE5"/>
    <w:rsid w:val="00E61C40"/>
    <w:rsid w:val="00E627A6"/>
    <w:rsid w:val="00E62D21"/>
    <w:rsid w:val="00E62D99"/>
    <w:rsid w:val="00E62FC2"/>
    <w:rsid w:val="00E6323F"/>
    <w:rsid w:val="00E63B57"/>
    <w:rsid w:val="00E6441B"/>
    <w:rsid w:val="00E648A7"/>
    <w:rsid w:val="00E657A2"/>
    <w:rsid w:val="00E65A04"/>
    <w:rsid w:val="00E66034"/>
    <w:rsid w:val="00E66756"/>
    <w:rsid w:val="00E67545"/>
    <w:rsid w:val="00E67D30"/>
    <w:rsid w:val="00E70395"/>
    <w:rsid w:val="00E70433"/>
    <w:rsid w:val="00E7107E"/>
    <w:rsid w:val="00E71592"/>
    <w:rsid w:val="00E715F4"/>
    <w:rsid w:val="00E717BE"/>
    <w:rsid w:val="00E72074"/>
    <w:rsid w:val="00E72200"/>
    <w:rsid w:val="00E72284"/>
    <w:rsid w:val="00E72CCC"/>
    <w:rsid w:val="00E72E27"/>
    <w:rsid w:val="00E73104"/>
    <w:rsid w:val="00E73FC0"/>
    <w:rsid w:val="00E74F23"/>
    <w:rsid w:val="00E75C7F"/>
    <w:rsid w:val="00E75CD9"/>
    <w:rsid w:val="00E77FC7"/>
    <w:rsid w:val="00E80345"/>
    <w:rsid w:val="00E806A9"/>
    <w:rsid w:val="00E82209"/>
    <w:rsid w:val="00E823B6"/>
    <w:rsid w:val="00E82A69"/>
    <w:rsid w:val="00E82D51"/>
    <w:rsid w:val="00E83523"/>
    <w:rsid w:val="00E839F3"/>
    <w:rsid w:val="00E83A4F"/>
    <w:rsid w:val="00E854AF"/>
    <w:rsid w:val="00E85C95"/>
    <w:rsid w:val="00E85CAF"/>
    <w:rsid w:val="00E864F3"/>
    <w:rsid w:val="00E86EF1"/>
    <w:rsid w:val="00E904C7"/>
    <w:rsid w:val="00E917C3"/>
    <w:rsid w:val="00E92395"/>
    <w:rsid w:val="00E930C9"/>
    <w:rsid w:val="00E933BF"/>
    <w:rsid w:val="00E9362F"/>
    <w:rsid w:val="00E93700"/>
    <w:rsid w:val="00E93ECA"/>
    <w:rsid w:val="00E93F25"/>
    <w:rsid w:val="00E95401"/>
    <w:rsid w:val="00E955B0"/>
    <w:rsid w:val="00E957D1"/>
    <w:rsid w:val="00E959D4"/>
    <w:rsid w:val="00E96D3A"/>
    <w:rsid w:val="00EA0D7B"/>
    <w:rsid w:val="00EA0FA7"/>
    <w:rsid w:val="00EA11B5"/>
    <w:rsid w:val="00EA1864"/>
    <w:rsid w:val="00EA1BE3"/>
    <w:rsid w:val="00EA204B"/>
    <w:rsid w:val="00EA2A2C"/>
    <w:rsid w:val="00EA39B9"/>
    <w:rsid w:val="00EA3B70"/>
    <w:rsid w:val="00EA4A02"/>
    <w:rsid w:val="00EA5867"/>
    <w:rsid w:val="00EA594F"/>
    <w:rsid w:val="00EA7417"/>
    <w:rsid w:val="00EB027D"/>
    <w:rsid w:val="00EB043E"/>
    <w:rsid w:val="00EB083A"/>
    <w:rsid w:val="00EB1632"/>
    <w:rsid w:val="00EB1903"/>
    <w:rsid w:val="00EB1DAD"/>
    <w:rsid w:val="00EB25A7"/>
    <w:rsid w:val="00EB26E9"/>
    <w:rsid w:val="00EB280C"/>
    <w:rsid w:val="00EB302A"/>
    <w:rsid w:val="00EB33B3"/>
    <w:rsid w:val="00EB3536"/>
    <w:rsid w:val="00EB43D4"/>
    <w:rsid w:val="00EB4B5E"/>
    <w:rsid w:val="00EB513B"/>
    <w:rsid w:val="00EB5B33"/>
    <w:rsid w:val="00EB5F78"/>
    <w:rsid w:val="00EB6CA4"/>
    <w:rsid w:val="00EB728E"/>
    <w:rsid w:val="00EB7D9F"/>
    <w:rsid w:val="00EC019B"/>
    <w:rsid w:val="00EC04DC"/>
    <w:rsid w:val="00EC0C91"/>
    <w:rsid w:val="00EC1328"/>
    <w:rsid w:val="00EC1B74"/>
    <w:rsid w:val="00EC20F2"/>
    <w:rsid w:val="00EC26CD"/>
    <w:rsid w:val="00EC3016"/>
    <w:rsid w:val="00EC551E"/>
    <w:rsid w:val="00EC5A7D"/>
    <w:rsid w:val="00EC5AF6"/>
    <w:rsid w:val="00EC624E"/>
    <w:rsid w:val="00EC69C6"/>
    <w:rsid w:val="00EC78A5"/>
    <w:rsid w:val="00EC7F70"/>
    <w:rsid w:val="00ED00B7"/>
    <w:rsid w:val="00ED0362"/>
    <w:rsid w:val="00ED20E5"/>
    <w:rsid w:val="00ED2F77"/>
    <w:rsid w:val="00ED3139"/>
    <w:rsid w:val="00ED4108"/>
    <w:rsid w:val="00ED4841"/>
    <w:rsid w:val="00ED5001"/>
    <w:rsid w:val="00ED564A"/>
    <w:rsid w:val="00ED662F"/>
    <w:rsid w:val="00ED6923"/>
    <w:rsid w:val="00ED7E82"/>
    <w:rsid w:val="00EE037A"/>
    <w:rsid w:val="00EE0F08"/>
    <w:rsid w:val="00EE1103"/>
    <w:rsid w:val="00EE1508"/>
    <w:rsid w:val="00EE15CB"/>
    <w:rsid w:val="00EE174C"/>
    <w:rsid w:val="00EE2D41"/>
    <w:rsid w:val="00EE3008"/>
    <w:rsid w:val="00EE3376"/>
    <w:rsid w:val="00EE345F"/>
    <w:rsid w:val="00EE4433"/>
    <w:rsid w:val="00EE4FB3"/>
    <w:rsid w:val="00EE5657"/>
    <w:rsid w:val="00EE6B71"/>
    <w:rsid w:val="00EE73DA"/>
    <w:rsid w:val="00EE7CE9"/>
    <w:rsid w:val="00EE7F4D"/>
    <w:rsid w:val="00EF045E"/>
    <w:rsid w:val="00EF0B16"/>
    <w:rsid w:val="00EF11D2"/>
    <w:rsid w:val="00EF132F"/>
    <w:rsid w:val="00EF1539"/>
    <w:rsid w:val="00EF1D27"/>
    <w:rsid w:val="00EF22F0"/>
    <w:rsid w:val="00EF2526"/>
    <w:rsid w:val="00EF2DD4"/>
    <w:rsid w:val="00EF3EAB"/>
    <w:rsid w:val="00EF3FAB"/>
    <w:rsid w:val="00EF4217"/>
    <w:rsid w:val="00EF4587"/>
    <w:rsid w:val="00EF4A6C"/>
    <w:rsid w:val="00EF521B"/>
    <w:rsid w:val="00EF5A5D"/>
    <w:rsid w:val="00EF6544"/>
    <w:rsid w:val="00EF6C27"/>
    <w:rsid w:val="00EF74A3"/>
    <w:rsid w:val="00EF75E0"/>
    <w:rsid w:val="00EF76A2"/>
    <w:rsid w:val="00EF7A41"/>
    <w:rsid w:val="00EF7AD9"/>
    <w:rsid w:val="00EF7ECA"/>
    <w:rsid w:val="00F00531"/>
    <w:rsid w:val="00F00616"/>
    <w:rsid w:val="00F014A6"/>
    <w:rsid w:val="00F02175"/>
    <w:rsid w:val="00F0282F"/>
    <w:rsid w:val="00F02BE1"/>
    <w:rsid w:val="00F02C45"/>
    <w:rsid w:val="00F04B64"/>
    <w:rsid w:val="00F05050"/>
    <w:rsid w:val="00F05F8A"/>
    <w:rsid w:val="00F06407"/>
    <w:rsid w:val="00F07037"/>
    <w:rsid w:val="00F076FA"/>
    <w:rsid w:val="00F07EB5"/>
    <w:rsid w:val="00F100DB"/>
    <w:rsid w:val="00F1049F"/>
    <w:rsid w:val="00F10609"/>
    <w:rsid w:val="00F1087F"/>
    <w:rsid w:val="00F11842"/>
    <w:rsid w:val="00F11F9D"/>
    <w:rsid w:val="00F12291"/>
    <w:rsid w:val="00F12F41"/>
    <w:rsid w:val="00F132E4"/>
    <w:rsid w:val="00F13A69"/>
    <w:rsid w:val="00F13BD3"/>
    <w:rsid w:val="00F152D1"/>
    <w:rsid w:val="00F156F7"/>
    <w:rsid w:val="00F158A7"/>
    <w:rsid w:val="00F16039"/>
    <w:rsid w:val="00F1628E"/>
    <w:rsid w:val="00F17778"/>
    <w:rsid w:val="00F17E7A"/>
    <w:rsid w:val="00F17F7D"/>
    <w:rsid w:val="00F2032F"/>
    <w:rsid w:val="00F2039A"/>
    <w:rsid w:val="00F2083B"/>
    <w:rsid w:val="00F20E5B"/>
    <w:rsid w:val="00F20E65"/>
    <w:rsid w:val="00F2159C"/>
    <w:rsid w:val="00F222F9"/>
    <w:rsid w:val="00F224DF"/>
    <w:rsid w:val="00F229C6"/>
    <w:rsid w:val="00F23124"/>
    <w:rsid w:val="00F23389"/>
    <w:rsid w:val="00F238E6"/>
    <w:rsid w:val="00F24BB5"/>
    <w:rsid w:val="00F24C6C"/>
    <w:rsid w:val="00F24D19"/>
    <w:rsid w:val="00F26224"/>
    <w:rsid w:val="00F26567"/>
    <w:rsid w:val="00F272E4"/>
    <w:rsid w:val="00F279AA"/>
    <w:rsid w:val="00F27BE2"/>
    <w:rsid w:val="00F27E8A"/>
    <w:rsid w:val="00F3004F"/>
    <w:rsid w:val="00F30066"/>
    <w:rsid w:val="00F30A61"/>
    <w:rsid w:val="00F30BA5"/>
    <w:rsid w:val="00F3105B"/>
    <w:rsid w:val="00F31C52"/>
    <w:rsid w:val="00F32F02"/>
    <w:rsid w:val="00F33101"/>
    <w:rsid w:val="00F336C4"/>
    <w:rsid w:val="00F3393E"/>
    <w:rsid w:val="00F33BC4"/>
    <w:rsid w:val="00F34E04"/>
    <w:rsid w:val="00F355E8"/>
    <w:rsid w:val="00F357FE"/>
    <w:rsid w:val="00F35E1B"/>
    <w:rsid w:val="00F36ABF"/>
    <w:rsid w:val="00F370C8"/>
    <w:rsid w:val="00F371AB"/>
    <w:rsid w:val="00F3731E"/>
    <w:rsid w:val="00F3740F"/>
    <w:rsid w:val="00F37F1A"/>
    <w:rsid w:val="00F37FF3"/>
    <w:rsid w:val="00F400E2"/>
    <w:rsid w:val="00F40188"/>
    <w:rsid w:val="00F407A4"/>
    <w:rsid w:val="00F41D6E"/>
    <w:rsid w:val="00F42168"/>
    <w:rsid w:val="00F4244C"/>
    <w:rsid w:val="00F428DF"/>
    <w:rsid w:val="00F42FE2"/>
    <w:rsid w:val="00F4484B"/>
    <w:rsid w:val="00F44B1D"/>
    <w:rsid w:val="00F4526E"/>
    <w:rsid w:val="00F45A89"/>
    <w:rsid w:val="00F4602D"/>
    <w:rsid w:val="00F46971"/>
    <w:rsid w:val="00F46F6C"/>
    <w:rsid w:val="00F50695"/>
    <w:rsid w:val="00F50B37"/>
    <w:rsid w:val="00F51E3A"/>
    <w:rsid w:val="00F51E55"/>
    <w:rsid w:val="00F51F64"/>
    <w:rsid w:val="00F521A2"/>
    <w:rsid w:val="00F52487"/>
    <w:rsid w:val="00F529E6"/>
    <w:rsid w:val="00F53BB2"/>
    <w:rsid w:val="00F540AA"/>
    <w:rsid w:val="00F542CF"/>
    <w:rsid w:val="00F54765"/>
    <w:rsid w:val="00F558B4"/>
    <w:rsid w:val="00F56110"/>
    <w:rsid w:val="00F56CBD"/>
    <w:rsid w:val="00F572EA"/>
    <w:rsid w:val="00F6018D"/>
    <w:rsid w:val="00F607D2"/>
    <w:rsid w:val="00F607FC"/>
    <w:rsid w:val="00F61526"/>
    <w:rsid w:val="00F61841"/>
    <w:rsid w:val="00F61A23"/>
    <w:rsid w:val="00F61A3D"/>
    <w:rsid w:val="00F61C37"/>
    <w:rsid w:val="00F62292"/>
    <w:rsid w:val="00F62426"/>
    <w:rsid w:val="00F625A3"/>
    <w:rsid w:val="00F6397A"/>
    <w:rsid w:val="00F63A58"/>
    <w:rsid w:val="00F63A89"/>
    <w:rsid w:val="00F63DA4"/>
    <w:rsid w:val="00F6519E"/>
    <w:rsid w:val="00F654DD"/>
    <w:rsid w:val="00F65569"/>
    <w:rsid w:val="00F66FBF"/>
    <w:rsid w:val="00F70A05"/>
    <w:rsid w:val="00F71559"/>
    <w:rsid w:val="00F718CA"/>
    <w:rsid w:val="00F71E9B"/>
    <w:rsid w:val="00F72DD5"/>
    <w:rsid w:val="00F72E20"/>
    <w:rsid w:val="00F73090"/>
    <w:rsid w:val="00F732CB"/>
    <w:rsid w:val="00F7344F"/>
    <w:rsid w:val="00F739FD"/>
    <w:rsid w:val="00F76E7A"/>
    <w:rsid w:val="00F777EA"/>
    <w:rsid w:val="00F801D3"/>
    <w:rsid w:val="00F8038C"/>
    <w:rsid w:val="00F807EB"/>
    <w:rsid w:val="00F810CA"/>
    <w:rsid w:val="00F81289"/>
    <w:rsid w:val="00F81C6A"/>
    <w:rsid w:val="00F82FA0"/>
    <w:rsid w:val="00F83AED"/>
    <w:rsid w:val="00F83DCE"/>
    <w:rsid w:val="00F84DCF"/>
    <w:rsid w:val="00F84ECD"/>
    <w:rsid w:val="00F854DD"/>
    <w:rsid w:val="00F85834"/>
    <w:rsid w:val="00F85FBF"/>
    <w:rsid w:val="00F86E79"/>
    <w:rsid w:val="00F87860"/>
    <w:rsid w:val="00F909C2"/>
    <w:rsid w:val="00F9100E"/>
    <w:rsid w:val="00F92600"/>
    <w:rsid w:val="00F929A8"/>
    <w:rsid w:val="00F92C88"/>
    <w:rsid w:val="00F94096"/>
    <w:rsid w:val="00F940ED"/>
    <w:rsid w:val="00F95331"/>
    <w:rsid w:val="00F954B6"/>
    <w:rsid w:val="00F958D0"/>
    <w:rsid w:val="00F9656A"/>
    <w:rsid w:val="00F96B61"/>
    <w:rsid w:val="00F96B6D"/>
    <w:rsid w:val="00F977FD"/>
    <w:rsid w:val="00F97ADC"/>
    <w:rsid w:val="00F97B51"/>
    <w:rsid w:val="00FA0DDB"/>
    <w:rsid w:val="00FA0DF6"/>
    <w:rsid w:val="00FA15E6"/>
    <w:rsid w:val="00FA1622"/>
    <w:rsid w:val="00FA1C6F"/>
    <w:rsid w:val="00FA1E69"/>
    <w:rsid w:val="00FA2577"/>
    <w:rsid w:val="00FA2719"/>
    <w:rsid w:val="00FA30B2"/>
    <w:rsid w:val="00FA3297"/>
    <w:rsid w:val="00FA338D"/>
    <w:rsid w:val="00FA3DF8"/>
    <w:rsid w:val="00FA4098"/>
    <w:rsid w:val="00FA48E7"/>
    <w:rsid w:val="00FA5BAE"/>
    <w:rsid w:val="00FA5D79"/>
    <w:rsid w:val="00FA5FCC"/>
    <w:rsid w:val="00FA718E"/>
    <w:rsid w:val="00FA776E"/>
    <w:rsid w:val="00FB0091"/>
    <w:rsid w:val="00FB1168"/>
    <w:rsid w:val="00FB1531"/>
    <w:rsid w:val="00FB1CDE"/>
    <w:rsid w:val="00FB1DF2"/>
    <w:rsid w:val="00FB3143"/>
    <w:rsid w:val="00FB31C7"/>
    <w:rsid w:val="00FB36DF"/>
    <w:rsid w:val="00FB386E"/>
    <w:rsid w:val="00FB3FFB"/>
    <w:rsid w:val="00FB4370"/>
    <w:rsid w:val="00FB5E33"/>
    <w:rsid w:val="00FB655C"/>
    <w:rsid w:val="00FB73E9"/>
    <w:rsid w:val="00FB75D2"/>
    <w:rsid w:val="00FC0011"/>
    <w:rsid w:val="00FC01AB"/>
    <w:rsid w:val="00FC1276"/>
    <w:rsid w:val="00FC168E"/>
    <w:rsid w:val="00FC18D9"/>
    <w:rsid w:val="00FC4044"/>
    <w:rsid w:val="00FC41D8"/>
    <w:rsid w:val="00FC5668"/>
    <w:rsid w:val="00FC5A58"/>
    <w:rsid w:val="00FC72CA"/>
    <w:rsid w:val="00FC73B2"/>
    <w:rsid w:val="00FC79C0"/>
    <w:rsid w:val="00FC7AA6"/>
    <w:rsid w:val="00FC7D22"/>
    <w:rsid w:val="00FD0404"/>
    <w:rsid w:val="00FD06BF"/>
    <w:rsid w:val="00FD0BA2"/>
    <w:rsid w:val="00FD0D7D"/>
    <w:rsid w:val="00FD0FD5"/>
    <w:rsid w:val="00FD1E1F"/>
    <w:rsid w:val="00FD1E3A"/>
    <w:rsid w:val="00FD1EC1"/>
    <w:rsid w:val="00FD3037"/>
    <w:rsid w:val="00FD3837"/>
    <w:rsid w:val="00FD38EB"/>
    <w:rsid w:val="00FD3BB1"/>
    <w:rsid w:val="00FD4588"/>
    <w:rsid w:val="00FD478C"/>
    <w:rsid w:val="00FD5763"/>
    <w:rsid w:val="00FD5C5B"/>
    <w:rsid w:val="00FD6016"/>
    <w:rsid w:val="00FD6462"/>
    <w:rsid w:val="00FD674E"/>
    <w:rsid w:val="00FE0616"/>
    <w:rsid w:val="00FE0CF5"/>
    <w:rsid w:val="00FE1670"/>
    <w:rsid w:val="00FE2342"/>
    <w:rsid w:val="00FE246A"/>
    <w:rsid w:val="00FE2632"/>
    <w:rsid w:val="00FE2686"/>
    <w:rsid w:val="00FE2AF4"/>
    <w:rsid w:val="00FE2BD6"/>
    <w:rsid w:val="00FE2E38"/>
    <w:rsid w:val="00FE33F0"/>
    <w:rsid w:val="00FE3411"/>
    <w:rsid w:val="00FE362C"/>
    <w:rsid w:val="00FE3886"/>
    <w:rsid w:val="00FE4BBD"/>
    <w:rsid w:val="00FE53E5"/>
    <w:rsid w:val="00FE5483"/>
    <w:rsid w:val="00FE592F"/>
    <w:rsid w:val="00FE64F9"/>
    <w:rsid w:val="00FE712F"/>
    <w:rsid w:val="00FF0016"/>
    <w:rsid w:val="00FF06D7"/>
    <w:rsid w:val="00FF1CBD"/>
    <w:rsid w:val="00FF29CD"/>
    <w:rsid w:val="00FF3AD3"/>
    <w:rsid w:val="00FF4406"/>
    <w:rsid w:val="00FF4470"/>
    <w:rsid w:val="00FF4614"/>
    <w:rsid w:val="00FF4837"/>
    <w:rsid w:val="00FF49AD"/>
    <w:rsid w:val="00FF4BB2"/>
    <w:rsid w:val="00FF53A3"/>
    <w:rsid w:val="00FF60C3"/>
    <w:rsid w:val="00FF6FE0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B6DE3E"/>
  <w15:docId w15:val="{5290FCC5-AD65-4488-885C-9C72ED49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24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54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C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FF8"/>
  </w:style>
  <w:style w:type="paragraph" w:styleId="Fuzeile">
    <w:name w:val="footer"/>
    <w:basedOn w:val="Standard"/>
    <w:link w:val="FuzeileZchn"/>
    <w:unhideWhenUsed/>
    <w:rsid w:val="006C5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6C5F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30946003</Template>
  <TotalTime>0</TotalTime>
  <Pages>3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PHSG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UrBamert</dc:creator>
  <cp:lastModifiedBy>Bamert Ursi PHSG</cp:lastModifiedBy>
  <cp:revision>4</cp:revision>
  <cp:lastPrinted>2015-10-26T14:09:00Z</cp:lastPrinted>
  <dcterms:created xsi:type="dcterms:W3CDTF">2018-03-26T07:34:00Z</dcterms:created>
  <dcterms:modified xsi:type="dcterms:W3CDTF">2018-03-28T11:20:00Z</dcterms:modified>
</cp:coreProperties>
</file>