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65" w:rsidRPr="00BA75B1" w:rsidRDefault="00CA5A65">
      <w:pPr>
        <w:rPr>
          <w:rFonts w:ascii="Century Gothic" w:hAnsi="Century Gothic"/>
          <w:sz w:val="32"/>
          <w:szCs w:val="32"/>
        </w:rPr>
      </w:pPr>
      <w:r w:rsidRPr="00BA75B1">
        <w:rPr>
          <w:rFonts w:ascii="Century Gothic" w:hAnsi="Century Gothic"/>
          <w:noProof/>
          <w:sz w:val="32"/>
          <w:szCs w:val="32"/>
          <w:lang w:eastAsia="de-CH"/>
        </w:rPr>
        <w:drawing>
          <wp:anchor distT="0" distB="0" distL="114300" distR="114300" simplePos="0" relativeHeight="251658240" behindDoc="0" locked="0" layoutInCell="1" allowOverlap="1" wp14:anchorId="441E4AE6" wp14:editId="592C3BDC">
            <wp:simplePos x="0" y="0"/>
            <wp:positionH relativeFrom="margin">
              <wp:posOffset>3694430</wp:posOffset>
            </wp:positionH>
            <wp:positionV relativeFrom="paragraph">
              <wp:posOffset>-309245</wp:posOffset>
            </wp:positionV>
            <wp:extent cx="2266950" cy="1371600"/>
            <wp:effectExtent l="0" t="0" r="0" b="0"/>
            <wp:wrapNone/>
            <wp:docPr id="3" name="Grafik 3" descr="W:\Lernwerkstatt\16 Im Wandel der Zeit_2015\5 Allgemein\Logo\Logo-Wand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W:\Lernwerkstatt\16 Im Wandel der Zeit_2015\5 Allgemein\Logo\Logo-Wand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5B1">
        <w:rPr>
          <w:rFonts w:ascii="Century Gothic" w:hAnsi="Century Gothic"/>
          <w:sz w:val="32"/>
          <w:szCs w:val="32"/>
        </w:rPr>
        <w:t xml:space="preserve">Beobachtungen, Gedanken </w:t>
      </w:r>
    </w:p>
    <w:p w:rsidR="00CA5A65" w:rsidRPr="00BA75B1" w:rsidRDefault="00CA5A65">
      <w:pPr>
        <w:rPr>
          <w:rFonts w:ascii="Century Gothic" w:hAnsi="Century Gothic"/>
          <w:sz w:val="32"/>
          <w:szCs w:val="32"/>
        </w:rPr>
      </w:pPr>
      <w:r w:rsidRPr="00BA75B1">
        <w:rPr>
          <w:rFonts w:ascii="Century Gothic" w:hAnsi="Century Gothic"/>
          <w:sz w:val="32"/>
          <w:szCs w:val="32"/>
        </w:rPr>
        <w:t xml:space="preserve">und Antworten </w:t>
      </w:r>
    </w:p>
    <w:p w:rsidR="00BA75B1" w:rsidRPr="00BA75B1" w:rsidRDefault="00CA5A65">
      <w:pPr>
        <w:rPr>
          <w:rFonts w:ascii="Century Gothic" w:hAnsi="Century Gothic"/>
          <w:sz w:val="32"/>
          <w:szCs w:val="32"/>
        </w:rPr>
      </w:pPr>
      <w:r w:rsidRPr="00BA75B1">
        <w:rPr>
          <w:rFonts w:ascii="Century Gothic" w:hAnsi="Century Gothic"/>
          <w:sz w:val="32"/>
          <w:szCs w:val="32"/>
        </w:rPr>
        <w:t>von _____________________</w:t>
      </w:r>
      <w:r w:rsidR="00BA75B1">
        <w:rPr>
          <w:rFonts w:ascii="Century Gothic" w:hAnsi="Century Gothic"/>
          <w:sz w:val="32"/>
          <w:szCs w:val="32"/>
        </w:rPr>
        <w:t>__</w:t>
      </w:r>
    </w:p>
    <w:p w:rsidR="00BA75B1" w:rsidRDefault="00BA75B1">
      <w:pPr>
        <w:rPr>
          <w:rFonts w:ascii="Century Gothic" w:hAnsi="Century Gothic"/>
          <w:sz w:val="28"/>
          <w:szCs w:val="28"/>
        </w:rPr>
      </w:pPr>
    </w:p>
    <w:p w:rsidR="00DA6A0D" w:rsidRPr="00BA75B1" w:rsidRDefault="00DA6A0D">
      <w:pPr>
        <w:rPr>
          <w:rFonts w:ascii="Century Gothic" w:hAnsi="Century Gothic"/>
          <w:sz w:val="20"/>
          <w:szCs w:val="20"/>
        </w:rPr>
      </w:pPr>
    </w:p>
    <w:p w:rsidR="00CA5A65" w:rsidRPr="00BA75B1" w:rsidRDefault="00825612">
      <w:pPr>
        <w:rPr>
          <w:rFonts w:ascii="Century Gothic" w:hAnsi="Century Gothic"/>
          <w:sz w:val="20"/>
          <w:szCs w:val="20"/>
        </w:rPr>
      </w:pPr>
      <w:r w:rsidRPr="00BA75B1">
        <w:rPr>
          <w:rFonts w:ascii="Century Gothic" w:eastAsia="Times New Roman" w:hAnsi="Century Gothic" w:cs="Arial"/>
          <w:noProof/>
          <w:color w:val="0000FF"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14F02E2F" wp14:editId="5D287021">
            <wp:simplePos x="0" y="0"/>
            <wp:positionH relativeFrom="leftMargin">
              <wp:posOffset>315595</wp:posOffset>
            </wp:positionH>
            <wp:positionV relativeFrom="paragraph">
              <wp:posOffset>503555</wp:posOffset>
            </wp:positionV>
            <wp:extent cx="409575" cy="350817"/>
            <wp:effectExtent l="0" t="0" r="0" b="0"/>
            <wp:wrapNone/>
            <wp:docPr id="5" name="Bild 1" descr="https://encrypted-tbn2.gstatic.com/images?q=tbn:ANd9GcSzH5E_iljmppCZhjm5ZiNbKc-Kn9Bbz_xIanoFs_ia8bzPwTw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zH5E_iljmppCZhjm5ZiNbKc-Kn9Bbz_xIanoFs_ia8bzPwTw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57"/>
        <w:gridCol w:w="5155"/>
        <w:gridCol w:w="3646"/>
      </w:tblGrid>
      <w:tr w:rsidR="00AB4C8D" w:rsidRPr="00BA75B1" w:rsidTr="00825612">
        <w:trPr>
          <w:trHeight w:val="462"/>
        </w:trPr>
        <w:tc>
          <w:tcPr>
            <w:tcW w:w="657" w:type="dxa"/>
            <w:shd w:val="clear" w:color="auto" w:fill="D9D9D9" w:themeFill="background1" w:themeFillShade="D9"/>
          </w:tcPr>
          <w:p w:rsidR="00AB4C8D" w:rsidRPr="00BA75B1" w:rsidRDefault="00AB4C8D" w:rsidP="00AB4C8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8801" w:type="dxa"/>
            <w:gridSpan w:val="2"/>
            <w:shd w:val="clear" w:color="auto" w:fill="D9D9D9" w:themeFill="background1" w:themeFillShade="D9"/>
          </w:tcPr>
          <w:p w:rsidR="00AB4C8D" w:rsidRPr="00BA75B1" w:rsidRDefault="00BA75B1" w:rsidP="00AB4C8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S</w:t>
            </w:r>
            <w:r w:rsidR="00AB4C8D" w:rsidRPr="00BA75B1">
              <w:rPr>
                <w:rFonts w:ascii="Century Gothic" w:hAnsi="Century Gothic"/>
                <w:b/>
                <w:sz w:val="28"/>
                <w:szCs w:val="28"/>
              </w:rPr>
              <w:t>ich kleiden wie zu Urgrosselterns Zeiten</w:t>
            </w:r>
          </w:p>
        </w:tc>
      </w:tr>
      <w:tr w:rsidR="00AB4C8D" w:rsidRPr="00BA75B1" w:rsidTr="00825612">
        <w:trPr>
          <w:trHeight w:val="462"/>
        </w:trPr>
        <w:tc>
          <w:tcPr>
            <w:tcW w:w="657" w:type="dxa"/>
            <w:tcBorders>
              <w:bottom w:val="single" w:sz="4" w:space="0" w:color="auto"/>
            </w:tcBorders>
          </w:tcPr>
          <w:p w:rsidR="00AB4C8D" w:rsidRPr="00BA75B1" w:rsidRDefault="00AB4C8D" w:rsidP="00AB4C8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?</w:t>
            </w:r>
          </w:p>
        </w:tc>
        <w:tc>
          <w:tcPr>
            <w:tcW w:w="8801" w:type="dxa"/>
            <w:gridSpan w:val="2"/>
            <w:tcBorders>
              <w:bottom w:val="single" w:sz="4" w:space="0" w:color="auto"/>
            </w:tcBorders>
          </w:tcPr>
          <w:p w:rsidR="00AB4C8D" w:rsidRPr="00BA75B1" w:rsidRDefault="00AB4C8D" w:rsidP="00F2155B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Was fällt euch bei den Kleidern auf? Was </w:t>
            </w:r>
            <w:r w:rsidR="00F2155B" w:rsidRPr="00BA75B1">
              <w:rPr>
                <w:rFonts w:ascii="Century Gothic" w:hAnsi="Century Gothic"/>
                <w:sz w:val="28"/>
                <w:szCs w:val="28"/>
              </w:rPr>
              <w:t>war früher</w:t>
            </w:r>
            <w:r w:rsidRPr="00BA75B1">
              <w:rPr>
                <w:rFonts w:ascii="Century Gothic" w:hAnsi="Century Gothic"/>
                <w:sz w:val="28"/>
                <w:szCs w:val="28"/>
              </w:rPr>
              <w:t xml:space="preserve"> anders?</w:t>
            </w:r>
          </w:p>
        </w:tc>
      </w:tr>
      <w:tr w:rsidR="00CA5E7A" w:rsidRPr="00BA75B1" w:rsidTr="00DA6A0D">
        <w:trPr>
          <w:trHeight w:val="462"/>
        </w:trPr>
        <w:tc>
          <w:tcPr>
            <w:tcW w:w="5812" w:type="dxa"/>
            <w:gridSpan w:val="2"/>
            <w:tcBorders>
              <w:top w:val="nil"/>
            </w:tcBorders>
          </w:tcPr>
          <w:p w:rsid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</w:t>
            </w:r>
          </w:p>
          <w:p w:rsidR="00CA5E7A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CA5E7A" w:rsidRPr="00BA75B1" w:rsidRDefault="00CA5E7A" w:rsidP="00475C9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A5E7A" w:rsidRDefault="00CA5E7A" w:rsidP="00475C9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475C9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475C9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475C9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475C9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475C9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Pr="00BA75B1" w:rsidRDefault="00BA75B1" w:rsidP="00475C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A6A0D" w:rsidRPr="00BA75B1" w:rsidRDefault="00F2155B" w:rsidP="00F2155B">
      <w:pPr>
        <w:rPr>
          <w:rFonts w:ascii="Century Gothic" w:hAnsi="Century Gothic"/>
          <w:noProof/>
          <w:color w:val="0000FF"/>
          <w:sz w:val="28"/>
          <w:szCs w:val="28"/>
          <w:lang w:eastAsia="de-CH"/>
        </w:rPr>
      </w:pPr>
      <w:r w:rsidRPr="00BA75B1">
        <w:rPr>
          <w:rFonts w:ascii="Century Gothic" w:hAnsi="Century Gothic"/>
          <w:noProof/>
          <w:color w:val="0000FF"/>
          <w:sz w:val="28"/>
          <w:szCs w:val="28"/>
          <w:lang w:eastAsia="de-CH"/>
        </w:rPr>
        <w:t xml:space="preserve"> 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57"/>
        <w:gridCol w:w="5155"/>
        <w:gridCol w:w="3646"/>
      </w:tblGrid>
      <w:tr w:rsidR="00825612" w:rsidRPr="00BA75B1" w:rsidTr="00825612">
        <w:trPr>
          <w:trHeight w:val="462"/>
        </w:trPr>
        <w:tc>
          <w:tcPr>
            <w:tcW w:w="657" w:type="dxa"/>
            <w:shd w:val="clear" w:color="auto" w:fill="D9D9D9" w:themeFill="background1" w:themeFillShade="D9"/>
          </w:tcPr>
          <w:p w:rsidR="00825612" w:rsidRPr="00BA75B1" w:rsidRDefault="00825612" w:rsidP="0082561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8801" w:type="dxa"/>
            <w:gridSpan w:val="2"/>
            <w:shd w:val="clear" w:color="auto" w:fill="D9D9D9" w:themeFill="background1" w:themeFillShade="D9"/>
          </w:tcPr>
          <w:p w:rsidR="00825612" w:rsidRPr="00BA75B1" w:rsidRDefault="00825612" w:rsidP="0082561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Textilien unter der Lupe</w:t>
            </w:r>
          </w:p>
        </w:tc>
      </w:tr>
      <w:tr w:rsidR="00825612" w:rsidRPr="00BA75B1" w:rsidTr="00825612">
        <w:trPr>
          <w:trHeight w:val="462"/>
        </w:trPr>
        <w:tc>
          <w:tcPr>
            <w:tcW w:w="657" w:type="dxa"/>
            <w:tcBorders>
              <w:bottom w:val="single" w:sz="4" w:space="0" w:color="auto"/>
            </w:tcBorders>
          </w:tcPr>
          <w:p w:rsidR="00825612" w:rsidRPr="00BA75B1" w:rsidRDefault="00825612" w:rsidP="0082561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?</w:t>
            </w:r>
          </w:p>
        </w:tc>
        <w:tc>
          <w:tcPr>
            <w:tcW w:w="8801" w:type="dxa"/>
            <w:gridSpan w:val="2"/>
            <w:tcBorders>
              <w:bottom w:val="single" w:sz="4" w:space="0" w:color="auto"/>
            </w:tcBorders>
          </w:tcPr>
          <w:p w:rsidR="00825612" w:rsidRPr="00BA75B1" w:rsidRDefault="00825612" w:rsidP="00825612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>Welche Unterschiede spürt ihr beim Befühlen der Stoffe?</w:t>
            </w:r>
            <w:r w:rsidR="00F43BB8" w:rsidRPr="00BA75B1">
              <w:rPr>
                <w:rFonts w:ascii="Century Gothic" w:hAnsi="Century Gothic"/>
                <w:sz w:val="28"/>
                <w:szCs w:val="28"/>
              </w:rPr>
              <w:t xml:space="preserve"> Unter der Lupe?</w:t>
            </w:r>
          </w:p>
        </w:tc>
      </w:tr>
      <w:tr w:rsidR="00825612" w:rsidRPr="00BA75B1" w:rsidTr="00DA6A0D">
        <w:trPr>
          <w:trHeight w:val="462"/>
        </w:trPr>
        <w:tc>
          <w:tcPr>
            <w:tcW w:w="5812" w:type="dxa"/>
            <w:gridSpan w:val="2"/>
            <w:tcBorders>
              <w:top w:val="nil"/>
            </w:tcBorders>
          </w:tcPr>
          <w:p w:rsidR="00825612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825612" w:rsidRPr="00BA75B1" w:rsidRDefault="00825612" w:rsidP="0082561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25612" w:rsidRDefault="00825612" w:rsidP="0082561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82561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82561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82561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82561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82561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Pr="00BA75B1" w:rsidRDefault="00BA75B1" w:rsidP="0082561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A6A0D" w:rsidRPr="00BA75B1" w:rsidRDefault="00825612" w:rsidP="00825612">
      <w:pPr>
        <w:rPr>
          <w:rFonts w:ascii="Century Gothic" w:hAnsi="Century Gothic"/>
          <w:noProof/>
          <w:color w:val="0000FF"/>
          <w:sz w:val="28"/>
          <w:szCs w:val="28"/>
          <w:lang w:eastAsia="de-CH"/>
        </w:rPr>
      </w:pPr>
      <w:r w:rsidRPr="00BA75B1">
        <w:rPr>
          <w:rFonts w:ascii="Century Gothic" w:hAnsi="Century Gothic"/>
          <w:noProof/>
          <w:color w:val="0000FF"/>
          <w:sz w:val="28"/>
          <w:szCs w:val="28"/>
          <w:lang w:eastAsia="de-CH"/>
        </w:rPr>
        <w:t xml:space="preserve"> 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57"/>
        <w:gridCol w:w="5155"/>
        <w:gridCol w:w="3646"/>
      </w:tblGrid>
      <w:tr w:rsidR="00825612" w:rsidRPr="00BA75B1" w:rsidTr="00825612">
        <w:trPr>
          <w:trHeight w:val="462"/>
        </w:trPr>
        <w:tc>
          <w:tcPr>
            <w:tcW w:w="657" w:type="dxa"/>
            <w:shd w:val="clear" w:color="auto" w:fill="D9D9D9" w:themeFill="background1" w:themeFillShade="D9"/>
          </w:tcPr>
          <w:p w:rsidR="00825612" w:rsidRPr="00BA75B1" w:rsidRDefault="00F43BB8" w:rsidP="0082561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8801" w:type="dxa"/>
            <w:gridSpan w:val="2"/>
            <w:shd w:val="clear" w:color="auto" w:fill="D9D9D9" w:themeFill="background1" w:themeFillShade="D9"/>
          </w:tcPr>
          <w:p w:rsidR="00825612" w:rsidRPr="00BA75B1" w:rsidRDefault="00F43BB8" w:rsidP="0082561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alte Bekleidungsberufe</w:t>
            </w:r>
          </w:p>
        </w:tc>
      </w:tr>
      <w:tr w:rsidR="00825612" w:rsidRPr="00BA75B1" w:rsidTr="00825612">
        <w:trPr>
          <w:trHeight w:val="462"/>
        </w:trPr>
        <w:tc>
          <w:tcPr>
            <w:tcW w:w="657" w:type="dxa"/>
            <w:tcBorders>
              <w:bottom w:val="single" w:sz="4" w:space="0" w:color="auto"/>
            </w:tcBorders>
          </w:tcPr>
          <w:p w:rsidR="00825612" w:rsidRPr="00BA75B1" w:rsidRDefault="00825612" w:rsidP="0082561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?</w:t>
            </w:r>
          </w:p>
        </w:tc>
        <w:tc>
          <w:tcPr>
            <w:tcW w:w="8801" w:type="dxa"/>
            <w:gridSpan w:val="2"/>
            <w:tcBorders>
              <w:bottom w:val="single" w:sz="4" w:space="0" w:color="auto"/>
            </w:tcBorders>
          </w:tcPr>
          <w:p w:rsidR="00F43BB8" w:rsidRPr="00BA75B1" w:rsidRDefault="00F43BB8" w:rsidP="00F43BB8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>Welche Berufe habt ihr kennengelernt? Welche Werkzeuge?</w:t>
            </w:r>
          </w:p>
        </w:tc>
      </w:tr>
      <w:tr w:rsidR="00825612" w:rsidRPr="00BA75B1" w:rsidTr="00DA6A0D">
        <w:trPr>
          <w:trHeight w:val="462"/>
        </w:trPr>
        <w:tc>
          <w:tcPr>
            <w:tcW w:w="5812" w:type="dxa"/>
            <w:gridSpan w:val="2"/>
            <w:tcBorders>
              <w:top w:val="nil"/>
            </w:tcBorders>
          </w:tcPr>
          <w:p w:rsidR="00DA6A0D" w:rsidRPr="00BA75B1" w:rsidRDefault="00DA6A0D" w:rsidP="00825612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825612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825612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825612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825612" w:rsidRPr="00BA75B1" w:rsidRDefault="00825612" w:rsidP="0082561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825612" w:rsidRPr="00BA75B1" w:rsidRDefault="00825612" w:rsidP="0082561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25612" w:rsidRDefault="00825612" w:rsidP="0082561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82561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82561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82561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82561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82561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Pr="00BA75B1" w:rsidRDefault="00BA75B1" w:rsidP="0082561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825612" w:rsidRPr="00BA75B1" w:rsidRDefault="00825612" w:rsidP="00825612">
      <w:pPr>
        <w:rPr>
          <w:rFonts w:ascii="Century Gothic" w:eastAsia="Times New Roman" w:hAnsi="Century Gothic" w:cs="Arial"/>
          <w:color w:val="222222"/>
          <w:sz w:val="28"/>
          <w:szCs w:val="28"/>
          <w:lang w:eastAsia="de-CH"/>
        </w:rPr>
      </w:pPr>
      <w:r w:rsidRPr="00BA75B1">
        <w:rPr>
          <w:rFonts w:ascii="Century Gothic" w:hAnsi="Century Gothic"/>
          <w:noProof/>
          <w:color w:val="0000FF"/>
          <w:sz w:val="28"/>
          <w:szCs w:val="28"/>
          <w:lang w:eastAsia="de-CH"/>
        </w:rPr>
        <w:t xml:space="preserve"> 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57"/>
        <w:gridCol w:w="5155"/>
        <w:gridCol w:w="3646"/>
      </w:tblGrid>
      <w:tr w:rsidR="00DA6A0D" w:rsidRPr="00BA75B1" w:rsidTr="00DA6A0D">
        <w:trPr>
          <w:trHeight w:val="462"/>
        </w:trPr>
        <w:tc>
          <w:tcPr>
            <w:tcW w:w="657" w:type="dxa"/>
            <w:shd w:val="clear" w:color="auto" w:fill="D9D9D9" w:themeFill="background1" w:themeFillShade="D9"/>
          </w:tcPr>
          <w:p w:rsidR="00DA6A0D" w:rsidRPr="00BA75B1" w:rsidRDefault="00DA6A0D" w:rsidP="00DA6A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8801" w:type="dxa"/>
            <w:gridSpan w:val="2"/>
            <w:shd w:val="clear" w:color="auto" w:fill="D9D9D9" w:themeFill="background1" w:themeFillShade="D9"/>
          </w:tcPr>
          <w:p w:rsidR="00DA6A0D" w:rsidRPr="00BA75B1" w:rsidRDefault="00DA6A0D" w:rsidP="00DA6A0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Handeln wie zu Marco Polos Zeiten</w:t>
            </w:r>
          </w:p>
        </w:tc>
      </w:tr>
      <w:tr w:rsidR="00DA6A0D" w:rsidRPr="00BA75B1" w:rsidTr="00DA6A0D">
        <w:trPr>
          <w:trHeight w:val="462"/>
        </w:trPr>
        <w:tc>
          <w:tcPr>
            <w:tcW w:w="657" w:type="dxa"/>
            <w:tcBorders>
              <w:bottom w:val="single" w:sz="4" w:space="0" w:color="auto"/>
            </w:tcBorders>
          </w:tcPr>
          <w:p w:rsidR="00DA6A0D" w:rsidRPr="00BA75B1" w:rsidRDefault="00DA6A0D" w:rsidP="00DA6A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?</w:t>
            </w:r>
          </w:p>
        </w:tc>
        <w:tc>
          <w:tcPr>
            <w:tcW w:w="8801" w:type="dxa"/>
            <w:gridSpan w:val="2"/>
            <w:tcBorders>
              <w:bottom w:val="single" w:sz="4" w:space="0" w:color="auto"/>
            </w:tcBorders>
          </w:tcPr>
          <w:p w:rsidR="00DA6A0D" w:rsidRPr="00BA75B1" w:rsidRDefault="00AF363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>Wie hat man früher Waren „eingekauft“?</w:t>
            </w:r>
            <w:r w:rsidR="00DA6A0D" w:rsidRPr="00BA75B1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DA6A0D" w:rsidRPr="00BA75B1" w:rsidTr="00DA6A0D">
        <w:trPr>
          <w:trHeight w:val="462"/>
        </w:trPr>
        <w:tc>
          <w:tcPr>
            <w:tcW w:w="5812" w:type="dxa"/>
            <w:gridSpan w:val="2"/>
            <w:tcBorders>
              <w:top w:val="nil"/>
            </w:tcBorders>
          </w:tcPr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A6A0D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Pr="00BA75B1" w:rsidRDefault="00BA75B1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825612" w:rsidRPr="00BA75B1" w:rsidRDefault="00825612" w:rsidP="00F2155B">
      <w:pPr>
        <w:rPr>
          <w:rFonts w:ascii="Century Gothic" w:eastAsia="Times New Roman" w:hAnsi="Century Gothic" w:cs="Arial"/>
          <w:color w:val="222222"/>
          <w:sz w:val="28"/>
          <w:szCs w:val="28"/>
          <w:lang w:eastAsia="de-CH"/>
        </w:rPr>
      </w:pPr>
    </w:p>
    <w:p w:rsidR="00DA6A0D" w:rsidRDefault="00DA6A0D" w:rsidP="00F2155B">
      <w:pPr>
        <w:rPr>
          <w:rFonts w:ascii="Century Gothic" w:eastAsia="Times New Roman" w:hAnsi="Century Gothic" w:cs="Arial"/>
          <w:color w:val="222222"/>
          <w:sz w:val="28"/>
          <w:szCs w:val="28"/>
          <w:lang w:eastAsia="de-CH"/>
        </w:rPr>
      </w:pPr>
    </w:p>
    <w:p w:rsidR="00BA75B1" w:rsidRPr="00BA75B1" w:rsidRDefault="00BA75B1" w:rsidP="00F2155B">
      <w:pPr>
        <w:rPr>
          <w:rFonts w:ascii="Century Gothic" w:eastAsia="Times New Roman" w:hAnsi="Century Gothic" w:cs="Arial"/>
          <w:color w:val="222222"/>
          <w:sz w:val="28"/>
          <w:szCs w:val="28"/>
          <w:lang w:eastAsia="de-CH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57"/>
        <w:gridCol w:w="5155"/>
        <w:gridCol w:w="3646"/>
      </w:tblGrid>
      <w:tr w:rsidR="00DA6A0D" w:rsidRPr="00BA75B1" w:rsidTr="00DA6A0D">
        <w:trPr>
          <w:trHeight w:val="462"/>
        </w:trPr>
        <w:tc>
          <w:tcPr>
            <w:tcW w:w="657" w:type="dxa"/>
            <w:shd w:val="clear" w:color="auto" w:fill="D9D9D9" w:themeFill="background1" w:themeFillShade="D9"/>
          </w:tcPr>
          <w:p w:rsidR="00DA6A0D" w:rsidRPr="00BA75B1" w:rsidRDefault="00DA6A0D" w:rsidP="00DA6A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8801" w:type="dxa"/>
            <w:gridSpan w:val="2"/>
            <w:shd w:val="clear" w:color="auto" w:fill="D9D9D9" w:themeFill="background1" w:themeFillShade="D9"/>
          </w:tcPr>
          <w:p w:rsidR="00DA6A0D" w:rsidRPr="00BA75B1" w:rsidRDefault="00DA6A0D" w:rsidP="00DA6A0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Preis einer Jeans</w:t>
            </w:r>
          </w:p>
        </w:tc>
      </w:tr>
      <w:tr w:rsidR="00DA6A0D" w:rsidRPr="00BA75B1" w:rsidTr="00DA6A0D">
        <w:trPr>
          <w:trHeight w:val="462"/>
        </w:trPr>
        <w:tc>
          <w:tcPr>
            <w:tcW w:w="657" w:type="dxa"/>
            <w:tcBorders>
              <w:bottom w:val="single" w:sz="4" w:space="0" w:color="auto"/>
            </w:tcBorders>
          </w:tcPr>
          <w:p w:rsidR="00DA6A0D" w:rsidRPr="00BA75B1" w:rsidRDefault="00DA6A0D" w:rsidP="00DA6A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?</w:t>
            </w:r>
          </w:p>
        </w:tc>
        <w:tc>
          <w:tcPr>
            <w:tcW w:w="8801" w:type="dxa"/>
            <w:gridSpan w:val="2"/>
            <w:tcBorders>
              <w:bottom w:val="single" w:sz="4" w:space="0" w:color="auto"/>
            </w:tcBorders>
          </w:tcPr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>Wer verdient an einer Jeans?</w:t>
            </w:r>
          </w:p>
        </w:tc>
      </w:tr>
      <w:tr w:rsidR="00DA6A0D" w:rsidRPr="00BA75B1" w:rsidTr="00DA6A0D">
        <w:trPr>
          <w:trHeight w:val="462"/>
        </w:trPr>
        <w:tc>
          <w:tcPr>
            <w:tcW w:w="5812" w:type="dxa"/>
            <w:gridSpan w:val="2"/>
            <w:tcBorders>
              <w:top w:val="nil"/>
            </w:tcBorders>
          </w:tcPr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A6A0D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Pr="00BA75B1" w:rsidRDefault="00BA75B1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2155B" w:rsidRDefault="00F2155B">
      <w:pPr>
        <w:rPr>
          <w:rFonts w:ascii="Century Gothic" w:hAnsi="Century Gothic"/>
          <w:sz w:val="28"/>
          <w:szCs w:val="28"/>
        </w:rPr>
      </w:pPr>
    </w:p>
    <w:p w:rsidR="00BA75B1" w:rsidRPr="00BA75B1" w:rsidRDefault="00BA75B1">
      <w:pPr>
        <w:rPr>
          <w:rFonts w:ascii="Century Gothic" w:hAnsi="Century Gothic"/>
          <w:sz w:val="28"/>
          <w:szCs w:val="28"/>
        </w:rPr>
      </w:pPr>
    </w:p>
    <w:p w:rsidR="00DA6A0D" w:rsidRPr="00BA75B1" w:rsidRDefault="00DA6A0D">
      <w:pPr>
        <w:rPr>
          <w:rFonts w:ascii="Century Gothic" w:hAnsi="Century Gothic"/>
          <w:sz w:val="28"/>
          <w:szCs w:val="28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57"/>
        <w:gridCol w:w="5155"/>
        <w:gridCol w:w="3646"/>
      </w:tblGrid>
      <w:tr w:rsidR="00DA6A0D" w:rsidRPr="00BA75B1" w:rsidTr="00DA6A0D">
        <w:trPr>
          <w:trHeight w:val="462"/>
        </w:trPr>
        <w:tc>
          <w:tcPr>
            <w:tcW w:w="657" w:type="dxa"/>
            <w:shd w:val="clear" w:color="auto" w:fill="D9D9D9" w:themeFill="background1" w:themeFillShade="D9"/>
          </w:tcPr>
          <w:p w:rsidR="00DA6A0D" w:rsidRPr="00BA75B1" w:rsidRDefault="00DA6A0D" w:rsidP="00DA6A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8801" w:type="dxa"/>
            <w:gridSpan w:val="2"/>
            <w:shd w:val="clear" w:color="auto" w:fill="D9D9D9" w:themeFill="background1" w:themeFillShade="D9"/>
          </w:tcPr>
          <w:p w:rsidR="00DA6A0D" w:rsidRPr="00BA75B1" w:rsidRDefault="00DA6A0D" w:rsidP="00DA6A0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Weg einer Jeans</w:t>
            </w:r>
          </w:p>
        </w:tc>
      </w:tr>
      <w:tr w:rsidR="00DA6A0D" w:rsidRPr="00BA75B1" w:rsidTr="00DA6A0D">
        <w:trPr>
          <w:trHeight w:val="462"/>
        </w:trPr>
        <w:tc>
          <w:tcPr>
            <w:tcW w:w="657" w:type="dxa"/>
            <w:tcBorders>
              <w:bottom w:val="single" w:sz="4" w:space="0" w:color="auto"/>
            </w:tcBorders>
          </w:tcPr>
          <w:p w:rsidR="00DA6A0D" w:rsidRPr="00BA75B1" w:rsidRDefault="00DA6A0D" w:rsidP="00DA6A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?</w:t>
            </w:r>
          </w:p>
        </w:tc>
        <w:tc>
          <w:tcPr>
            <w:tcW w:w="8801" w:type="dxa"/>
            <w:gridSpan w:val="2"/>
            <w:tcBorders>
              <w:bottom w:val="single" w:sz="4" w:space="0" w:color="auto"/>
            </w:tcBorders>
          </w:tcPr>
          <w:p w:rsidR="00DA6A0D" w:rsidRPr="00BA75B1" w:rsidRDefault="00AF363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>In welchen Ländern</w:t>
            </w:r>
            <w:r w:rsidR="002C7109" w:rsidRPr="00BA75B1">
              <w:rPr>
                <w:rFonts w:ascii="Century Gothic" w:hAnsi="Century Gothic"/>
                <w:sz w:val="28"/>
                <w:szCs w:val="28"/>
              </w:rPr>
              <w:t xml:space="preserve"> werden Teile der Jeans hergestellt?</w:t>
            </w:r>
            <w:r w:rsidRPr="00BA75B1">
              <w:rPr>
                <w:rFonts w:ascii="Century Gothic" w:hAnsi="Century Gothic"/>
                <w:sz w:val="28"/>
                <w:szCs w:val="28"/>
              </w:rPr>
              <w:t xml:space="preserve"> Wie viele sind es?</w:t>
            </w:r>
          </w:p>
        </w:tc>
      </w:tr>
      <w:tr w:rsidR="00DA6A0D" w:rsidRPr="00BA75B1" w:rsidTr="00DA6A0D">
        <w:trPr>
          <w:trHeight w:val="462"/>
        </w:trPr>
        <w:tc>
          <w:tcPr>
            <w:tcW w:w="5812" w:type="dxa"/>
            <w:gridSpan w:val="2"/>
            <w:tcBorders>
              <w:top w:val="nil"/>
            </w:tcBorders>
          </w:tcPr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DA6A0D" w:rsidRPr="00BA75B1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A6A0D" w:rsidRDefault="00DA6A0D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Pr="00BA75B1" w:rsidRDefault="00BA75B1" w:rsidP="00DA6A0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5155"/>
        <w:gridCol w:w="3646"/>
      </w:tblGrid>
      <w:tr w:rsidR="002C7109" w:rsidRPr="00BA75B1" w:rsidTr="002C7109">
        <w:trPr>
          <w:trHeight w:val="462"/>
        </w:trPr>
        <w:tc>
          <w:tcPr>
            <w:tcW w:w="657" w:type="dxa"/>
            <w:shd w:val="clear" w:color="auto" w:fill="D9D9D9" w:themeFill="background1" w:themeFillShade="D9"/>
          </w:tcPr>
          <w:p w:rsidR="002C7109" w:rsidRPr="00BA75B1" w:rsidRDefault="002C7109" w:rsidP="002C71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8801" w:type="dxa"/>
            <w:gridSpan w:val="2"/>
            <w:shd w:val="clear" w:color="auto" w:fill="D9D9D9" w:themeFill="background1" w:themeFillShade="D9"/>
          </w:tcPr>
          <w:p w:rsidR="002C7109" w:rsidRPr="00BA75B1" w:rsidRDefault="002C7109" w:rsidP="002C71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Menschen erzählen</w:t>
            </w:r>
          </w:p>
        </w:tc>
      </w:tr>
      <w:tr w:rsidR="002C7109" w:rsidRPr="00BA75B1" w:rsidTr="002C7109">
        <w:trPr>
          <w:trHeight w:val="462"/>
        </w:trPr>
        <w:tc>
          <w:tcPr>
            <w:tcW w:w="657" w:type="dxa"/>
            <w:tcBorders>
              <w:bottom w:val="single" w:sz="4" w:space="0" w:color="auto"/>
            </w:tcBorders>
          </w:tcPr>
          <w:p w:rsidR="002C7109" w:rsidRPr="00BA75B1" w:rsidRDefault="002C7109" w:rsidP="002C71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?</w:t>
            </w:r>
          </w:p>
        </w:tc>
        <w:tc>
          <w:tcPr>
            <w:tcW w:w="8801" w:type="dxa"/>
            <w:gridSpan w:val="2"/>
            <w:tcBorders>
              <w:bottom w:val="single" w:sz="4" w:space="0" w:color="auto"/>
            </w:tcBorders>
          </w:tcPr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>Was ist dir aufgefallen, was früher ganz anders war?</w:t>
            </w:r>
          </w:p>
        </w:tc>
      </w:tr>
      <w:tr w:rsidR="002C7109" w:rsidRPr="00BA75B1" w:rsidTr="002C7109">
        <w:trPr>
          <w:trHeight w:val="462"/>
        </w:trPr>
        <w:tc>
          <w:tcPr>
            <w:tcW w:w="5812" w:type="dxa"/>
            <w:gridSpan w:val="2"/>
            <w:tcBorders>
              <w:top w:val="nil"/>
            </w:tcBorders>
          </w:tcPr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C7109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P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C7109" w:rsidRPr="00BA75B1" w:rsidRDefault="002C7109">
      <w:pPr>
        <w:rPr>
          <w:rFonts w:ascii="Century Gothic" w:hAnsi="Century Gothic"/>
          <w:sz w:val="28"/>
          <w:szCs w:val="28"/>
        </w:rPr>
      </w:pPr>
    </w:p>
    <w:p w:rsidR="00BA75B1" w:rsidRPr="00BA75B1" w:rsidRDefault="00BA75B1">
      <w:pPr>
        <w:rPr>
          <w:rFonts w:ascii="Century Gothic" w:hAnsi="Century Gothic"/>
          <w:sz w:val="28"/>
          <w:szCs w:val="28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57"/>
        <w:gridCol w:w="5155"/>
        <w:gridCol w:w="3646"/>
      </w:tblGrid>
      <w:tr w:rsidR="002C7109" w:rsidRPr="00BA75B1" w:rsidTr="002C7109">
        <w:trPr>
          <w:trHeight w:val="462"/>
        </w:trPr>
        <w:tc>
          <w:tcPr>
            <w:tcW w:w="657" w:type="dxa"/>
            <w:shd w:val="clear" w:color="auto" w:fill="D9D9D9" w:themeFill="background1" w:themeFillShade="D9"/>
          </w:tcPr>
          <w:p w:rsidR="002C7109" w:rsidRPr="00BA75B1" w:rsidRDefault="002C7109" w:rsidP="002C71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8801" w:type="dxa"/>
            <w:gridSpan w:val="2"/>
            <w:shd w:val="clear" w:color="auto" w:fill="D9D9D9" w:themeFill="background1" w:themeFillShade="D9"/>
          </w:tcPr>
          <w:p w:rsidR="002C7109" w:rsidRPr="00BA75B1" w:rsidRDefault="002C7109" w:rsidP="002C71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Fotokoffer</w:t>
            </w:r>
          </w:p>
        </w:tc>
      </w:tr>
      <w:tr w:rsidR="002C7109" w:rsidRPr="00BA75B1" w:rsidTr="002C7109">
        <w:trPr>
          <w:trHeight w:val="462"/>
        </w:trPr>
        <w:tc>
          <w:tcPr>
            <w:tcW w:w="657" w:type="dxa"/>
            <w:tcBorders>
              <w:bottom w:val="single" w:sz="4" w:space="0" w:color="auto"/>
            </w:tcBorders>
          </w:tcPr>
          <w:p w:rsidR="002C7109" w:rsidRPr="00BA75B1" w:rsidRDefault="002C7109" w:rsidP="002C71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?</w:t>
            </w:r>
          </w:p>
        </w:tc>
        <w:tc>
          <w:tcPr>
            <w:tcW w:w="8801" w:type="dxa"/>
            <w:gridSpan w:val="2"/>
            <w:tcBorders>
              <w:bottom w:val="single" w:sz="4" w:space="0" w:color="auto"/>
            </w:tcBorders>
          </w:tcPr>
          <w:p w:rsidR="002C7109" w:rsidRPr="00BA75B1" w:rsidRDefault="00732EB6" w:rsidP="00732EB6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>Was ist auf den Fotos von früher anders? Was fällt auf?</w:t>
            </w:r>
          </w:p>
        </w:tc>
      </w:tr>
      <w:tr w:rsidR="002C7109" w:rsidRPr="00BA75B1" w:rsidTr="002C7109">
        <w:trPr>
          <w:trHeight w:val="462"/>
        </w:trPr>
        <w:tc>
          <w:tcPr>
            <w:tcW w:w="5812" w:type="dxa"/>
            <w:gridSpan w:val="2"/>
            <w:tcBorders>
              <w:top w:val="nil"/>
            </w:tcBorders>
          </w:tcPr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C7109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P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A75B1" w:rsidRDefault="00BA75B1">
      <w:pPr>
        <w:rPr>
          <w:rFonts w:ascii="Century Gothic" w:hAnsi="Century Gothic"/>
          <w:sz w:val="28"/>
          <w:szCs w:val="28"/>
        </w:rPr>
      </w:pPr>
    </w:p>
    <w:p w:rsidR="00E14AD7" w:rsidRDefault="00E14AD7">
      <w:pPr>
        <w:rPr>
          <w:rFonts w:ascii="Century Gothic" w:hAnsi="Century Gothic"/>
          <w:sz w:val="28"/>
          <w:szCs w:val="28"/>
        </w:rPr>
      </w:pPr>
    </w:p>
    <w:p w:rsidR="00BA75B1" w:rsidRPr="00BA75B1" w:rsidRDefault="00BA75B1">
      <w:pPr>
        <w:rPr>
          <w:rFonts w:ascii="Century Gothic" w:hAnsi="Century Gothic"/>
          <w:sz w:val="28"/>
          <w:szCs w:val="28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57"/>
        <w:gridCol w:w="5155"/>
        <w:gridCol w:w="3646"/>
      </w:tblGrid>
      <w:tr w:rsidR="00BA75B1" w:rsidRPr="00BA75B1" w:rsidTr="003D0237">
        <w:trPr>
          <w:trHeight w:val="462"/>
        </w:trPr>
        <w:tc>
          <w:tcPr>
            <w:tcW w:w="657" w:type="dxa"/>
            <w:shd w:val="clear" w:color="auto" w:fill="D9D9D9" w:themeFill="background1" w:themeFillShade="D9"/>
          </w:tcPr>
          <w:p w:rsidR="00BA75B1" w:rsidRPr="00BA75B1" w:rsidRDefault="00BA75B1" w:rsidP="003D0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8801" w:type="dxa"/>
            <w:gridSpan w:val="2"/>
            <w:shd w:val="clear" w:color="auto" w:fill="D9D9D9" w:themeFill="background1" w:themeFillShade="D9"/>
          </w:tcPr>
          <w:p w:rsidR="00BA75B1" w:rsidRPr="00BA75B1" w:rsidRDefault="00BA75B1" w:rsidP="003D023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 xml:space="preserve">Heimarbeit </w:t>
            </w:r>
          </w:p>
        </w:tc>
      </w:tr>
      <w:tr w:rsidR="00BA75B1" w:rsidRPr="00BA75B1" w:rsidTr="003D0237">
        <w:trPr>
          <w:trHeight w:val="462"/>
        </w:trPr>
        <w:tc>
          <w:tcPr>
            <w:tcW w:w="657" w:type="dxa"/>
            <w:tcBorders>
              <w:bottom w:val="single" w:sz="4" w:space="0" w:color="auto"/>
            </w:tcBorders>
          </w:tcPr>
          <w:p w:rsidR="00BA75B1" w:rsidRPr="00BA75B1" w:rsidRDefault="00BA75B1" w:rsidP="003D0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?</w:t>
            </w:r>
          </w:p>
        </w:tc>
        <w:tc>
          <w:tcPr>
            <w:tcW w:w="8801" w:type="dxa"/>
            <w:gridSpan w:val="2"/>
            <w:tcBorders>
              <w:bottom w:val="single" w:sz="4" w:space="0" w:color="auto"/>
            </w:tcBorders>
          </w:tcPr>
          <w:p w:rsidR="00BA75B1" w:rsidRPr="00BA75B1" w:rsidRDefault="00BA75B1" w:rsidP="003D0237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>Was hast du gearbeitet? Wie gut bist du vorangekommen?</w:t>
            </w:r>
          </w:p>
        </w:tc>
      </w:tr>
      <w:tr w:rsidR="00BA75B1" w:rsidRPr="00BA75B1" w:rsidTr="003D0237">
        <w:trPr>
          <w:trHeight w:val="462"/>
        </w:trPr>
        <w:tc>
          <w:tcPr>
            <w:tcW w:w="5812" w:type="dxa"/>
            <w:gridSpan w:val="2"/>
            <w:tcBorders>
              <w:top w:val="nil"/>
            </w:tcBorders>
          </w:tcPr>
          <w:p w:rsidR="00BA75B1" w:rsidRPr="00BA75B1" w:rsidRDefault="00BA75B1" w:rsidP="003D0237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BA75B1" w:rsidRPr="00BA75B1" w:rsidRDefault="00BA75B1" w:rsidP="003D0237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BA75B1" w:rsidRPr="00BA75B1" w:rsidRDefault="00BA75B1" w:rsidP="003D0237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BA75B1" w:rsidRPr="00BA75B1" w:rsidRDefault="00BA75B1" w:rsidP="003D0237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BA75B1" w:rsidRPr="00BA75B1" w:rsidRDefault="00BA75B1" w:rsidP="003D023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BA75B1" w:rsidRPr="00BA75B1" w:rsidRDefault="00BA75B1" w:rsidP="003D023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3D023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3D023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3D023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3D023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3D023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3D023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Pr="00BA75B1" w:rsidRDefault="00BA75B1" w:rsidP="003D023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C7109" w:rsidRDefault="002C7109">
      <w:pPr>
        <w:rPr>
          <w:rFonts w:ascii="Century Gothic" w:hAnsi="Century Gothic"/>
          <w:sz w:val="28"/>
          <w:szCs w:val="28"/>
        </w:rPr>
      </w:pPr>
    </w:p>
    <w:p w:rsidR="00BA75B1" w:rsidRDefault="00BA75B1">
      <w:pPr>
        <w:rPr>
          <w:rFonts w:ascii="Century Gothic" w:hAnsi="Century Gothic"/>
          <w:sz w:val="28"/>
          <w:szCs w:val="28"/>
        </w:rPr>
      </w:pPr>
    </w:p>
    <w:p w:rsidR="00BA75B1" w:rsidRDefault="00BA75B1">
      <w:pPr>
        <w:rPr>
          <w:rFonts w:ascii="Century Gothic" w:hAnsi="Century Gothic"/>
          <w:sz w:val="28"/>
          <w:szCs w:val="28"/>
        </w:rPr>
      </w:pPr>
    </w:p>
    <w:p w:rsidR="00BA75B1" w:rsidRPr="00BA75B1" w:rsidRDefault="00BA75B1">
      <w:pPr>
        <w:rPr>
          <w:rFonts w:ascii="Century Gothic" w:hAnsi="Century Gothic"/>
          <w:sz w:val="28"/>
          <w:szCs w:val="28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57"/>
        <w:gridCol w:w="5155"/>
        <w:gridCol w:w="3646"/>
      </w:tblGrid>
      <w:tr w:rsidR="002C7109" w:rsidRPr="00BA75B1" w:rsidTr="00E26CA4">
        <w:trPr>
          <w:trHeight w:val="462"/>
        </w:trPr>
        <w:tc>
          <w:tcPr>
            <w:tcW w:w="657" w:type="dxa"/>
            <w:shd w:val="clear" w:color="auto" w:fill="D9D9D9" w:themeFill="background1" w:themeFillShade="D9"/>
          </w:tcPr>
          <w:p w:rsidR="002C7109" w:rsidRPr="00BA75B1" w:rsidRDefault="00C10759" w:rsidP="002C71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8801" w:type="dxa"/>
            <w:gridSpan w:val="2"/>
            <w:shd w:val="clear" w:color="auto" w:fill="D9D9D9" w:themeFill="background1" w:themeFillShade="D9"/>
          </w:tcPr>
          <w:p w:rsidR="002C7109" w:rsidRPr="00BA75B1" w:rsidRDefault="00C10759" w:rsidP="002C71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einhüllen, umwickeln, binden</w:t>
            </w:r>
          </w:p>
        </w:tc>
      </w:tr>
      <w:tr w:rsidR="002C7109" w:rsidRPr="00BA75B1" w:rsidTr="002C7109">
        <w:trPr>
          <w:trHeight w:val="462"/>
        </w:trPr>
        <w:tc>
          <w:tcPr>
            <w:tcW w:w="657" w:type="dxa"/>
          </w:tcPr>
          <w:p w:rsidR="002C7109" w:rsidRPr="00BA75B1" w:rsidRDefault="00BA75B1" w:rsidP="002C71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eastAsia="Times New Roman" w:hAnsi="Century Gothic" w:cs="Arial"/>
                <w:noProof/>
                <w:color w:val="0000FF"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1DD47B1E" wp14:editId="7B83E198">
                  <wp:simplePos x="0" y="0"/>
                  <wp:positionH relativeFrom="leftMargin">
                    <wp:posOffset>-388620</wp:posOffset>
                  </wp:positionH>
                  <wp:positionV relativeFrom="paragraph">
                    <wp:posOffset>110490</wp:posOffset>
                  </wp:positionV>
                  <wp:extent cx="409575" cy="350520"/>
                  <wp:effectExtent l="0" t="0" r="9525" b="0"/>
                  <wp:wrapNone/>
                  <wp:docPr id="6" name="Bild 1" descr="https://encrypted-tbn2.gstatic.com/images?q=tbn:ANd9GcSzH5E_iljmppCZhjm5ZiNbKc-Kn9Bbz_xIanoFs_ia8bzPwTwu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zH5E_iljmppCZhjm5ZiNbKc-Kn9Bbz_xIanoFs_ia8bzPwTwu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109" w:rsidRPr="00BA75B1">
              <w:rPr>
                <w:rFonts w:ascii="Century Gothic" w:hAnsi="Century Gothic"/>
                <w:b/>
                <w:sz w:val="28"/>
                <w:szCs w:val="28"/>
              </w:rPr>
              <w:t>?</w:t>
            </w:r>
          </w:p>
        </w:tc>
        <w:tc>
          <w:tcPr>
            <w:tcW w:w="8801" w:type="dxa"/>
            <w:gridSpan w:val="2"/>
          </w:tcPr>
          <w:p w:rsidR="002C7109" w:rsidRPr="00BA75B1" w:rsidRDefault="00C1075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>Aus welchen Materialien waren die „Kleider“?</w:t>
            </w:r>
            <w:r w:rsidR="00AF363D" w:rsidRPr="00BA75B1">
              <w:rPr>
                <w:rFonts w:ascii="Century Gothic" w:hAnsi="Century Gothic"/>
                <w:sz w:val="28"/>
                <w:szCs w:val="28"/>
              </w:rPr>
              <w:t xml:space="preserve"> Wie sagen wir dieser Zeit?</w:t>
            </w:r>
          </w:p>
        </w:tc>
      </w:tr>
      <w:tr w:rsidR="002C7109" w:rsidRPr="00BA75B1" w:rsidTr="002C7109">
        <w:trPr>
          <w:trHeight w:val="462"/>
        </w:trPr>
        <w:tc>
          <w:tcPr>
            <w:tcW w:w="5812" w:type="dxa"/>
            <w:gridSpan w:val="2"/>
          </w:tcPr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46" w:type="dxa"/>
          </w:tcPr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C7109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P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C7109" w:rsidRDefault="002C7109">
      <w:pPr>
        <w:rPr>
          <w:rFonts w:ascii="Century Gothic" w:hAnsi="Century Gothic"/>
          <w:sz w:val="28"/>
          <w:szCs w:val="28"/>
        </w:rPr>
      </w:pPr>
    </w:p>
    <w:p w:rsidR="00BA75B1" w:rsidRPr="00BA75B1" w:rsidRDefault="00BA75B1">
      <w:pPr>
        <w:rPr>
          <w:rFonts w:ascii="Century Gothic" w:hAnsi="Century Gothic"/>
          <w:sz w:val="28"/>
          <w:szCs w:val="28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57"/>
        <w:gridCol w:w="5155"/>
        <w:gridCol w:w="3646"/>
      </w:tblGrid>
      <w:tr w:rsidR="002C7109" w:rsidRPr="00BA75B1" w:rsidTr="002C7109">
        <w:trPr>
          <w:trHeight w:val="462"/>
        </w:trPr>
        <w:tc>
          <w:tcPr>
            <w:tcW w:w="657" w:type="dxa"/>
            <w:shd w:val="clear" w:color="auto" w:fill="D9D9D9" w:themeFill="background1" w:themeFillShade="D9"/>
          </w:tcPr>
          <w:p w:rsidR="002C7109" w:rsidRPr="00BA75B1" w:rsidRDefault="00C10759" w:rsidP="002C71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8801" w:type="dxa"/>
            <w:gridSpan w:val="2"/>
            <w:shd w:val="clear" w:color="auto" w:fill="D9D9D9" w:themeFill="background1" w:themeFillShade="D9"/>
          </w:tcPr>
          <w:p w:rsidR="002C7109" w:rsidRPr="00BA75B1" w:rsidRDefault="00C10759" w:rsidP="002C71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Verschlüsse</w:t>
            </w:r>
          </w:p>
        </w:tc>
      </w:tr>
      <w:tr w:rsidR="002C7109" w:rsidRPr="00BA75B1" w:rsidTr="002C7109">
        <w:trPr>
          <w:trHeight w:val="462"/>
        </w:trPr>
        <w:tc>
          <w:tcPr>
            <w:tcW w:w="657" w:type="dxa"/>
            <w:tcBorders>
              <w:bottom w:val="single" w:sz="4" w:space="0" w:color="auto"/>
            </w:tcBorders>
          </w:tcPr>
          <w:p w:rsidR="002C7109" w:rsidRPr="00BA75B1" w:rsidRDefault="002C7109" w:rsidP="002C71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?</w:t>
            </w:r>
          </w:p>
        </w:tc>
        <w:tc>
          <w:tcPr>
            <w:tcW w:w="8801" w:type="dxa"/>
            <w:gridSpan w:val="2"/>
            <w:tcBorders>
              <w:bottom w:val="single" w:sz="4" w:space="0" w:color="auto"/>
            </w:tcBorders>
          </w:tcPr>
          <w:p w:rsidR="002C7109" w:rsidRPr="00BA75B1" w:rsidRDefault="00C1075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>Welches ist der einfachste Verschluss?</w:t>
            </w:r>
            <w:r w:rsidR="00AF363D" w:rsidRPr="00BA75B1">
              <w:rPr>
                <w:rFonts w:ascii="Century Gothic" w:hAnsi="Century Gothic"/>
                <w:sz w:val="28"/>
                <w:szCs w:val="28"/>
              </w:rPr>
              <w:t xml:space="preserve"> Wie heisst er?</w:t>
            </w:r>
          </w:p>
        </w:tc>
      </w:tr>
      <w:tr w:rsidR="002C7109" w:rsidRPr="00BA75B1" w:rsidTr="002C7109">
        <w:trPr>
          <w:trHeight w:val="462"/>
        </w:trPr>
        <w:tc>
          <w:tcPr>
            <w:tcW w:w="5812" w:type="dxa"/>
            <w:gridSpan w:val="2"/>
            <w:tcBorders>
              <w:top w:val="nil"/>
            </w:tcBorders>
          </w:tcPr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C7109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P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C7109" w:rsidRDefault="002C7109">
      <w:pPr>
        <w:rPr>
          <w:rFonts w:ascii="Century Gothic" w:hAnsi="Century Gothic"/>
          <w:sz w:val="28"/>
          <w:szCs w:val="28"/>
        </w:rPr>
      </w:pPr>
    </w:p>
    <w:p w:rsidR="00BA75B1" w:rsidRPr="00BA75B1" w:rsidRDefault="00BA75B1">
      <w:pPr>
        <w:rPr>
          <w:rFonts w:ascii="Century Gothic" w:hAnsi="Century Gothic"/>
          <w:sz w:val="28"/>
          <w:szCs w:val="28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57"/>
        <w:gridCol w:w="5155"/>
        <w:gridCol w:w="3646"/>
      </w:tblGrid>
      <w:tr w:rsidR="002C7109" w:rsidRPr="00BA75B1" w:rsidTr="002C7109">
        <w:trPr>
          <w:trHeight w:val="462"/>
        </w:trPr>
        <w:tc>
          <w:tcPr>
            <w:tcW w:w="657" w:type="dxa"/>
            <w:shd w:val="clear" w:color="auto" w:fill="D9D9D9" w:themeFill="background1" w:themeFillShade="D9"/>
          </w:tcPr>
          <w:p w:rsidR="002C7109" w:rsidRPr="00BA75B1" w:rsidRDefault="00C10759" w:rsidP="002C71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8801" w:type="dxa"/>
            <w:gridSpan w:val="2"/>
            <w:shd w:val="clear" w:color="auto" w:fill="D9D9D9" w:themeFill="background1" w:themeFillShade="D9"/>
          </w:tcPr>
          <w:p w:rsidR="002C7109" w:rsidRPr="00BA75B1" w:rsidRDefault="00C10759" w:rsidP="002C71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Epochen</w:t>
            </w:r>
          </w:p>
        </w:tc>
      </w:tr>
      <w:tr w:rsidR="002C7109" w:rsidRPr="00BA75B1" w:rsidTr="002C7109">
        <w:trPr>
          <w:trHeight w:val="462"/>
        </w:trPr>
        <w:tc>
          <w:tcPr>
            <w:tcW w:w="657" w:type="dxa"/>
            <w:tcBorders>
              <w:bottom w:val="single" w:sz="4" w:space="0" w:color="auto"/>
            </w:tcBorders>
          </w:tcPr>
          <w:p w:rsidR="002C7109" w:rsidRPr="00BA75B1" w:rsidRDefault="002C7109" w:rsidP="002C71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?</w:t>
            </w:r>
          </w:p>
        </w:tc>
        <w:tc>
          <w:tcPr>
            <w:tcW w:w="8801" w:type="dxa"/>
            <w:gridSpan w:val="2"/>
            <w:tcBorders>
              <w:bottom w:val="single" w:sz="4" w:space="0" w:color="auto"/>
            </w:tcBorders>
          </w:tcPr>
          <w:p w:rsidR="002C7109" w:rsidRPr="00BA75B1" w:rsidRDefault="00C1075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>Welche Besonderheiten sind dir aufgefallen?</w:t>
            </w:r>
          </w:p>
        </w:tc>
      </w:tr>
      <w:tr w:rsidR="002C7109" w:rsidRPr="00BA75B1" w:rsidTr="002C7109">
        <w:trPr>
          <w:trHeight w:val="462"/>
        </w:trPr>
        <w:tc>
          <w:tcPr>
            <w:tcW w:w="5812" w:type="dxa"/>
            <w:gridSpan w:val="2"/>
            <w:tcBorders>
              <w:top w:val="nil"/>
            </w:tcBorders>
          </w:tcPr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C7109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P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-81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5155"/>
        <w:gridCol w:w="3646"/>
      </w:tblGrid>
      <w:tr w:rsidR="00C10759" w:rsidRPr="00BA75B1" w:rsidTr="00C10759">
        <w:trPr>
          <w:trHeight w:val="462"/>
        </w:trPr>
        <w:tc>
          <w:tcPr>
            <w:tcW w:w="657" w:type="dxa"/>
            <w:shd w:val="clear" w:color="auto" w:fill="D9D9D9" w:themeFill="background1" w:themeFillShade="D9"/>
          </w:tcPr>
          <w:p w:rsidR="00C10759" w:rsidRPr="00BA75B1" w:rsidRDefault="00C10759" w:rsidP="00C107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8801" w:type="dxa"/>
            <w:gridSpan w:val="2"/>
            <w:shd w:val="clear" w:color="auto" w:fill="D9D9D9" w:themeFill="background1" w:themeFillShade="D9"/>
          </w:tcPr>
          <w:p w:rsidR="00C10759" w:rsidRPr="00BA75B1" w:rsidRDefault="00C10759" w:rsidP="00C1075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Toga und Tunika</w:t>
            </w:r>
          </w:p>
        </w:tc>
      </w:tr>
      <w:tr w:rsidR="00C10759" w:rsidRPr="00BA75B1" w:rsidTr="00C10759">
        <w:trPr>
          <w:trHeight w:val="462"/>
        </w:trPr>
        <w:tc>
          <w:tcPr>
            <w:tcW w:w="657" w:type="dxa"/>
            <w:tcBorders>
              <w:bottom w:val="single" w:sz="4" w:space="0" w:color="auto"/>
            </w:tcBorders>
          </w:tcPr>
          <w:p w:rsidR="00C10759" w:rsidRPr="00BA75B1" w:rsidRDefault="00C10759" w:rsidP="00C107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?</w:t>
            </w:r>
          </w:p>
        </w:tc>
        <w:tc>
          <w:tcPr>
            <w:tcW w:w="8801" w:type="dxa"/>
            <w:gridSpan w:val="2"/>
            <w:tcBorders>
              <w:bottom w:val="single" w:sz="4" w:space="0" w:color="auto"/>
            </w:tcBorders>
          </w:tcPr>
          <w:p w:rsidR="00C10759" w:rsidRPr="00BA75B1" w:rsidRDefault="00C10759" w:rsidP="00C1075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>Wie ist es dir beim Wickeln und Tragen ergangen? Was war komisch?</w:t>
            </w:r>
          </w:p>
        </w:tc>
      </w:tr>
      <w:tr w:rsidR="00C10759" w:rsidRPr="00BA75B1" w:rsidTr="00C10759">
        <w:trPr>
          <w:trHeight w:val="462"/>
        </w:trPr>
        <w:tc>
          <w:tcPr>
            <w:tcW w:w="5812" w:type="dxa"/>
            <w:gridSpan w:val="2"/>
            <w:tcBorders>
              <w:top w:val="nil"/>
            </w:tcBorders>
          </w:tcPr>
          <w:p w:rsidR="00C10759" w:rsidRPr="00BA75B1" w:rsidRDefault="00C10759" w:rsidP="00C1075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C10759" w:rsidRPr="00BA75B1" w:rsidRDefault="00C10759" w:rsidP="00C1075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C10759" w:rsidRPr="00BA75B1" w:rsidRDefault="00C10759" w:rsidP="00C1075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C10759" w:rsidRPr="00BA75B1" w:rsidRDefault="00C10759" w:rsidP="00C1075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C10759" w:rsidRPr="00BA75B1" w:rsidRDefault="00C10759" w:rsidP="00C1075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C10759" w:rsidRPr="00BA75B1" w:rsidRDefault="00C10759" w:rsidP="00C107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0759" w:rsidRDefault="00C10759" w:rsidP="00C107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C107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C107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C107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C107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C107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C107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Pr="00BA75B1" w:rsidRDefault="00BA75B1" w:rsidP="00C1075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C7109" w:rsidRDefault="00AF363D">
      <w:pPr>
        <w:rPr>
          <w:rFonts w:ascii="Century Gothic" w:hAnsi="Century Gothic"/>
          <w:sz w:val="28"/>
          <w:szCs w:val="28"/>
        </w:rPr>
      </w:pPr>
      <w:r w:rsidRPr="00BA75B1">
        <w:rPr>
          <w:rFonts w:ascii="Century Gothic" w:eastAsia="Times New Roman" w:hAnsi="Century Gothic" w:cs="Arial"/>
          <w:noProof/>
          <w:color w:val="0000FF"/>
          <w:sz w:val="28"/>
          <w:szCs w:val="28"/>
          <w:lang w:eastAsia="de-CH"/>
        </w:rPr>
        <w:drawing>
          <wp:anchor distT="0" distB="0" distL="114300" distR="114300" simplePos="0" relativeHeight="251665408" behindDoc="0" locked="0" layoutInCell="1" allowOverlap="1" wp14:anchorId="063D20F6" wp14:editId="72263509">
            <wp:simplePos x="0" y="0"/>
            <wp:positionH relativeFrom="leftMargin">
              <wp:posOffset>344170</wp:posOffset>
            </wp:positionH>
            <wp:positionV relativeFrom="paragraph">
              <wp:posOffset>270510</wp:posOffset>
            </wp:positionV>
            <wp:extent cx="409575" cy="350817"/>
            <wp:effectExtent l="0" t="0" r="0" b="0"/>
            <wp:wrapNone/>
            <wp:docPr id="1" name="Bild 1" descr="https://encrypted-tbn2.gstatic.com/images?q=tbn:ANd9GcSzH5E_iljmppCZhjm5ZiNbKc-Kn9Bbz_xIanoFs_ia8bzPwTw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zH5E_iljmppCZhjm5ZiNbKc-Kn9Bbz_xIanoFs_ia8bzPwTw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5B1" w:rsidRPr="00BA75B1" w:rsidRDefault="00BA75B1">
      <w:pPr>
        <w:rPr>
          <w:rFonts w:ascii="Century Gothic" w:hAnsi="Century Gothic"/>
          <w:sz w:val="28"/>
          <w:szCs w:val="28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57"/>
        <w:gridCol w:w="5155"/>
        <w:gridCol w:w="3646"/>
      </w:tblGrid>
      <w:tr w:rsidR="002C7109" w:rsidRPr="00BA75B1" w:rsidTr="002C7109">
        <w:trPr>
          <w:trHeight w:val="462"/>
        </w:trPr>
        <w:tc>
          <w:tcPr>
            <w:tcW w:w="657" w:type="dxa"/>
            <w:shd w:val="clear" w:color="auto" w:fill="D9D9D9" w:themeFill="background1" w:themeFillShade="D9"/>
          </w:tcPr>
          <w:p w:rsidR="002C7109" w:rsidRPr="00BA75B1" w:rsidRDefault="00C10759" w:rsidP="002C71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8801" w:type="dxa"/>
            <w:gridSpan w:val="2"/>
            <w:shd w:val="clear" w:color="auto" w:fill="D9D9D9" w:themeFill="background1" w:themeFillShade="D9"/>
          </w:tcPr>
          <w:p w:rsidR="002C7109" w:rsidRPr="00BA75B1" w:rsidRDefault="00FD73A1" w:rsidP="002C71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Korsett und Kraw</w:t>
            </w:r>
            <w:r w:rsidR="00C10759" w:rsidRPr="00BA75B1">
              <w:rPr>
                <w:rFonts w:ascii="Century Gothic" w:hAnsi="Century Gothic"/>
                <w:b/>
                <w:sz w:val="28"/>
                <w:szCs w:val="28"/>
              </w:rPr>
              <w:t>atte</w:t>
            </w:r>
          </w:p>
        </w:tc>
      </w:tr>
      <w:tr w:rsidR="002C7109" w:rsidRPr="00BA75B1" w:rsidTr="002C7109">
        <w:trPr>
          <w:trHeight w:val="462"/>
        </w:trPr>
        <w:tc>
          <w:tcPr>
            <w:tcW w:w="657" w:type="dxa"/>
            <w:tcBorders>
              <w:bottom w:val="single" w:sz="4" w:space="0" w:color="auto"/>
            </w:tcBorders>
          </w:tcPr>
          <w:p w:rsidR="002C7109" w:rsidRPr="00BA75B1" w:rsidRDefault="002C7109" w:rsidP="002C71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?</w:t>
            </w:r>
          </w:p>
        </w:tc>
        <w:tc>
          <w:tcPr>
            <w:tcW w:w="8801" w:type="dxa"/>
            <w:gridSpan w:val="2"/>
            <w:tcBorders>
              <w:bottom w:val="single" w:sz="4" w:space="0" w:color="auto"/>
            </w:tcBorders>
          </w:tcPr>
          <w:p w:rsidR="002C7109" w:rsidRPr="00BA75B1" w:rsidRDefault="00FD73A1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>Wie fühlst du dich in diesen Kleidungsstücken?</w:t>
            </w:r>
          </w:p>
        </w:tc>
      </w:tr>
      <w:tr w:rsidR="002C7109" w:rsidRPr="00BA75B1" w:rsidTr="002C7109">
        <w:trPr>
          <w:trHeight w:val="462"/>
        </w:trPr>
        <w:tc>
          <w:tcPr>
            <w:tcW w:w="5812" w:type="dxa"/>
            <w:gridSpan w:val="2"/>
            <w:tcBorders>
              <w:top w:val="nil"/>
            </w:tcBorders>
          </w:tcPr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C7109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P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A75B1" w:rsidRDefault="00BA75B1">
      <w:pPr>
        <w:rPr>
          <w:rFonts w:ascii="Century Gothic" w:hAnsi="Century Gothic"/>
          <w:sz w:val="28"/>
          <w:szCs w:val="28"/>
        </w:rPr>
      </w:pPr>
    </w:p>
    <w:p w:rsidR="002C7109" w:rsidRPr="00BA75B1" w:rsidRDefault="00FD73A1">
      <w:pPr>
        <w:rPr>
          <w:rFonts w:ascii="Century Gothic" w:hAnsi="Century Gothic"/>
          <w:sz w:val="28"/>
          <w:szCs w:val="28"/>
        </w:rPr>
      </w:pPr>
      <w:r w:rsidRPr="00BA75B1">
        <w:rPr>
          <w:rFonts w:ascii="Century Gothic" w:eastAsia="Times New Roman" w:hAnsi="Century Gothic" w:cs="Arial"/>
          <w:noProof/>
          <w:color w:val="0000FF"/>
          <w:sz w:val="28"/>
          <w:szCs w:val="28"/>
          <w:lang w:eastAsia="de-CH"/>
        </w:rPr>
        <w:drawing>
          <wp:anchor distT="0" distB="0" distL="114300" distR="114300" simplePos="0" relativeHeight="251663360" behindDoc="0" locked="0" layoutInCell="1" allowOverlap="1" wp14:anchorId="3ECD98E6" wp14:editId="706F8858">
            <wp:simplePos x="0" y="0"/>
            <wp:positionH relativeFrom="leftMargin">
              <wp:posOffset>314325</wp:posOffset>
            </wp:positionH>
            <wp:positionV relativeFrom="paragraph">
              <wp:posOffset>683260</wp:posOffset>
            </wp:positionV>
            <wp:extent cx="409575" cy="350817"/>
            <wp:effectExtent l="0" t="0" r="0" b="0"/>
            <wp:wrapNone/>
            <wp:docPr id="8" name="Bild 1" descr="https://encrypted-tbn2.gstatic.com/images?q=tbn:ANd9GcSzH5E_iljmppCZhjm5ZiNbKc-Kn9Bbz_xIanoFs_ia8bzPwTw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zH5E_iljmppCZhjm5ZiNbKc-Kn9Bbz_xIanoFs_ia8bzPwTw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57"/>
        <w:gridCol w:w="5155"/>
        <w:gridCol w:w="3646"/>
      </w:tblGrid>
      <w:tr w:rsidR="002C7109" w:rsidRPr="00BA75B1" w:rsidTr="002C7109">
        <w:trPr>
          <w:trHeight w:val="462"/>
        </w:trPr>
        <w:tc>
          <w:tcPr>
            <w:tcW w:w="657" w:type="dxa"/>
            <w:shd w:val="clear" w:color="auto" w:fill="D9D9D9" w:themeFill="background1" w:themeFillShade="D9"/>
          </w:tcPr>
          <w:p w:rsidR="002C7109" w:rsidRPr="00BA75B1" w:rsidRDefault="00FD73A1" w:rsidP="002C71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8801" w:type="dxa"/>
            <w:gridSpan w:val="2"/>
            <w:shd w:val="clear" w:color="auto" w:fill="D9D9D9" w:themeFill="background1" w:themeFillShade="D9"/>
          </w:tcPr>
          <w:p w:rsidR="002C7109" w:rsidRPr="00BA75B1" w:rsidRDefault="00FD73A1" w:rsidP="002C71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Kostüme aus dem Mittelalter</w:t>
            </w:r>
          </w:p>
        </w:tc>
      </w:tr>
      <w:tr w:rsidR="002C7109" w:rsidRPr="00BA75B1" w:rsidTr="002C7109">
        <w:trPr>
          <w:trHeight w:val="462"/>
        </w:trPr>
        <w:tc>
          <w:tcPr>
            <w:tcW w:w="657" w:type="dxa"/>
            <w:tcBorders>
              <w:bottom w:val="single" w:sz="4" w:space="0" w:color="auto"/>
            </w:tcBorders>
          </w:tcPr>
          <w:p w:rsidR="002C7109" w:rsidRPr="00BA75B1" w:rsidRDefault="002C7109" w:rsidP="002C71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5B1">
              <w:rPr>
                <w:rFonts w:ascii="Century Gothic" w:hAnsi="Century Gothic"/>
                <w:b/>
                <w:sz w:val="28"/>
                <w:szCs w:val="28"/>
              </w:rPr>
              <w:t>?</w:t>
            </w:r>
          </w:p>
        </w:tc>
        <w:tc>
          <w:tcPr>
            <w:tcW w:w="8801" w:type="dxa"/>
            <w:gridSpan w:val="2"/>
            <w:tcBorders>
              <w:bottom w:val="single" w:sz="4" w:space="0" w:color="auto"/>
            </w:tcBorders>
          </w:tcPr>
          <w:p w:rsidR="002C7109" w:rsidRPr="00BA75B1" w:rsidRDefault="00FD73A1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>Welc</w:t>
            </w:r>
            <w:r w:rsidR="00AF363D" w:rsidRPr="00BA75B1">
              <w:rPr>
                <w:rFonts w:ascii="Century Gothic" w:hAnsi="Century Gothic"/>
                <w:sz w:val="28"/>
                <w:szCs w:val="28"/>
              </w:rPr>
              <w:t xml:space="preserve">he Kleidungsstücke gibt es </w:t>
            </w:r>
            <w:r w:rsidRPr="00BA75B1">
              <w:rPr>
                <w:rFonts w:ascii="Century Gothic" w:hAnsi="Century Gothic"/>
                <w:sz w:val="28"/>
                <w:szCs w:val="28"/>
              </w:rPr>
              <w:t>heute noch?</w:t>
            </w:r>
            <w:r w:rsidR="00AF363D" w:rsidRPr="00BA75B1">
              <w:rPr>
                <w:rFonts w:ascii="Century Gothic" w:hAnsi="Century Gothic"/>
                <w:sz w:val="28"/>
                <w:szCs w:val="28"/>
              </w:rPr>
              <w:t xml:space="preserve"> Was hat sich an ihnen verändert?</w:t>
            </w:r>
          </w:p>
        </w:tc>
      </w:tr>
      <w:tr w:rsidR="002C7109" w:rsidRPr="00BA75B1" w:rsidTr="002C7109">
        <w:trPr>
          <w:trHeight w:val="462"/>
        </w:trPr>
        <w:tc>
          <w:tcPr>
            <w:tcW w:w="5812" w:type="dxa"/>
            <w:gridSpan w:val="2"/>
            <w:tcBorders>
              <w:top w:val="nil"/>
            </w:tcBorders>
          </w:tcPr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  <w:r w:rsidRPr="00BA75B1"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2C7109" w:rsidRPr="00BA75B1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C7109" w:rsidRDefault="002C7109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75B1" w:rsidRPr="00BA75B1" w:rsidRDefault="00BA75B1" w:rsidP="002C710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C7109" w:rsidRPr="00BA75B1" w:rsidRDefault="002C7109">
      <w:pPr>
        <w:rPr>
          <w:rFonts w:ascii="Century Gothic" w:hAnsi="Century Gothic"/>
        </w:rPr>
      </w:pPr>
    </w:p>
    <w:sectPr w:rsidR="002C7109" w:rsidRPr="00BA75B1" w:rsidSect="00F2155B">
      <w:footerReference w:type="default" r:id="rId11"/>
      <w:pgSz w:w="11906" w:h="16838"/>
      <w:pgMar w:top="907" w:right="1021" w:bottom="1021" w:left="1247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D7" w:rsidRDefault="00E14AD7" w:rsidP="00E14AD7">
      <w:pPr>
        <w:spacing w:line="240" w:lineRule="auto"/>
      </w:pPr>
      <w:r>
        <w:separator/>
      </w:r>
    </w:p>
  </w:endnote>
  <w:endnote w:type="continuationSeparator" w:id="0">
    <w:p w:rsidR="00E14AD7" w:rsidRDefault="00E14AD7" w:rsidP="00E14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1 Steinschrif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D7" w:rsidRPr="00E14AD7" w:rsidRDefault="00E14AD7">
    <w:pPr>
      <w:pStyle w:val="Fuzeile"/>
      <w:rPr>
        <w:rFonts w:ascii="Arial" w:hAnsi="Arial" w:cs="Arial"/>
        <w:sz w:val="16"/>
        <w:szCs w:val="16"/>
      </w:rPr>
    </w:pPr>
    <w:r w:rsidRPr="00E14AD7">
      <w:rPr>
        <w:rFonts w:ascii="Arial" w:hAnsi="Arial" w:cs="Arial"/>
        <w:sz w:val="16"/>
        <w:szCs w:val="16"/>
      </w:rPr>
      <w:t>Lernprotokoll Vorlage Boos</w:t>
    </w:r>
  </w:p>
  <w:p w:rsidR="00E14AD7" w:rsidRDefault="00E14A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D7" w:rsidRDefault="00E14AD7" w:rsidP="00E14AD7">
      <w:pPr>
        <w:spacing w:line="240" w:lineRule="auto"/>
      </w:pPr>
      <w:r>
        <w:separator/>
      </w:r>
    </w:p>
  </w:footnote>
  <w:footnote w:type="continuationSeparator" w:id="0">
    <w:p w:rsidR="00E14AD7" w:rsidRDefault="00E14AD7" w:rsidP="00E14A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65"/>
    <w:rsid w:val="001D020B"/>
    <w:rsid w:val="002C7109"/>
    <w:rsid w:val="00321A69"/>
    <w:rsid w:val="00475C98"/>
    <w:rsid w:val="00732EB6"/>
    <w:rsid w:val="00825612"/>
    <w:rsid w:val="00851E03"/>
    <w:rsid w:val="00866145"/>
    <w:rsid w:val="008C277B"/>
    <w:rsid w:val="009B5DBA"/>
    <w:rsid w:val="00A64225"/>
    <w:rsid w:val="00AB4C8D"/>
    <w:rsid w:val="00AF363D"/>
    <w:rsid w:val="00BA75B1"/>
    <w:rsid w:val="00C10759"/>
    <w:rsid w:val="00C6145B"/>
    <w:rsid w:val="00CA5A65"/>
    <w:rsid w:val="00CA5E7A"/>
    <w:rsid w:val="00DA6A0D"/>
    <w:rsid w:val="00E14AD7"/>
    <w:rsid w:val="00E26CA4"/>
    <w:rsid w:val="00F2155B"/>
    <w:rsid w:val="00F43BB8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1 Steinschrift" w:eastAsiaTheme="minorHAnsi" w:hAnsi="CH1 Steinschrift" w:cstheme="minorBidi"/>
        <w:sz w:val="36"/>
        <w:szCs w:val="36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1E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851E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B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BB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4A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AD7"/>
  </w:style>
  <w:style w:type="paragraph" w:styleId="Fuzeile">
    <w:name w:val="footer"/>
    <w:basedOn w:val="Standard"/>
    <w:link w:val="FuzeileZchn"/>
    <w:uiPriority w:val="99"/>
    <w:unhideWhenUsed/>
    <w:rsid w:val="00E14AD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1 Steinschrift" w:eastAsiaTheme="minorHAnsi" w:hAnsi="CH1 Steinschrift" w:cstheme="minorBidi"/>
        <w:sz w:val="36"/>
        <w:szCs w:val="36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1E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851E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B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BB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4A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AD7"/>
  </w:style>
  <w:style w:type="paragraph" w:styleId="Fuzeile">
    <w:name w:val="footer"/>
    <w:basedOn w:val="Standard"/>
    <w:link w:val="FuzeileZchn"/>
    <w:uiPriority w:val="99"/>
    <w:unhideWhenUsed/>
    <w:rsid w:val="00E14AD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52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4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9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63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4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84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7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96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86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h/url?sa=i&amp;rct=j&amp;q=&amp;esrc=s&amp;source=images&amp;cd=&amp;cad=rja&amp;uact=8&amp;ved=0ahUKEwitoYDv5r3KAhUInRoKHcBhB_kQjRwIBw&amp;url=http://www.clker.com/clipart-368077.html&amp;bvm=bv.112454388,d.ZWU&amp;psig=AFQjCNGG22lyrzI7hEfKVEMw5PeoPRFr3A&amp;ust=1453565197430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B9B6-5E63-484E-AEFC-BAC4C772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AB70C706</Template>
  <TotalTime>0</TotalTime>
  <Pages>5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Flawil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Boos</dc:creator>
  <cp:lastModifiedBy>bestraub</cp:lastModifiedBy>
  <cp:revision>3</cp:revision>
  <cp:lastPrinted>2016-01-22T17:43:00Z</cp:lastPrinted>
  <dcterms:created xsi:type="dcterms:W3CDTF">2016-02-25T09:47:00Z</dcterms:created>
  <dcterms:modified xsi:type="dcterms:W3CDTF">2016-02-25T09:49:00Z</dcterms:modified>
</cp:coreProperties>
</file>