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15" w:rsidRDefault="001D470F">
      <w:pPr>
        <w:rPr>
          <w:b/>
          <w:sz w:val="32"/>
          <w:szCs w:val="32"/>
          <w:u w:val="single"/>
          <w:lang w:val="de-DE"/>
        </w:rPr>
      </w:pPr>
      <w:r>
        <w:rPr>
          <w:b/>
          <w:sz w:val="32"/>
          <w:szCs w:val="32"/>
          <w:u w:val="single"/>
          <w:lang w:val="de-DE"/>
        </w:rPr>
        <w:t>Deta</w:t>
      </w:r>
      <w:r w:rsidR="00AD36CC">
        <w:rPr>
          <w:b/>
          <w:sz w:val="32"/>
          <w:szCs w:val="32"/>
          <w:u w:val="single"/>
          <w:lang w:val="de-DE"/>
        </w:rPr>
        <w:t>ilprogramm Sprachregionen-Austausch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AD36CC" w:rsidTr="00343AE0">
        <w:tc>
          <w:tcPr>
            <w:tcW w:w="110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10.30</w:t>
            </w:r>
          </w:p>
        </w:tc>
        <w:tc>
          <w:tcPr>
            <w:tcW w:w="811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Schulzimmer richten, Bänke aufstellen in Pausenhalle</w:t>
            </w:r>
          </w:p>
        </w:tc>
      </w:tr>
      <w:tr w:rsidR="00AD36CC" w:rsidTr="00343AE0">
        <w:tc>
          <w:tcPr>
            <w:tcW w:w="1101" w:type="dxa"/>
          </w:tcPr>
          <w:p w:rsidR="00AD36CC" w:rsidRDefault="00AD36CC" w:rsidP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11.15</w:t>
            </w:r>
          </w:p>
        </w:tc>
        <w:tc>
          <w:tcPr>
            <w:tcW w:w="811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Bus zum Bahnhof</w:t>
            </w:r>
          </w:p>
        </w:tc>
      </w:tr>
      <w:tr w:rsidR="00AD36CC" w:rsidTr="00343AE0">
        <w:tc>
          <w:tcPr>
            <w:tcW w:w="110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11.40 </w:t>
            </w:r>
          </w:p>
        </w:tc>
        <w:tc>
          <w:tcPr>
            <w:tcW w:w="811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Empfang am Bahnhof Gossau mit Lied „Guten Morgen“ und Plakat</w:t>
            </w:r>
          </w:p>
          <w:p w:rsidR="00A11037" w:rsidRDefault="00A11037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Begrüssung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Schulleiter</w:t>
            </w:r>
          </w:p>
        </w:tc>
      </w:tr>
      <w:tr w:rsidR="00AD36CC" w:rsidTr="00343AE0">
        <w:tc>
          <w:tcPr>
            <w:tcW w:w="110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12.00</w:t>
            </w:r>
          </w:p>
        </w:tc>
        <w:tc>
          <w:tcPr>
            <w:tcW w:w="811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Bus zum Mettendorf</w:t>
            </w:r>
          </w:p>
        </w:tc>
      </w:tr>
      <w:tr w:rsidR="00AD36CC" w:rsidTr="00343AE0">
        <w:tc>
          <w:tcPr>
            <w:tcW w:w="1101" w:type="dxa"/>
          </w:tcPr>
          <w:p w:rsidR="00AD36CC" w:rsidRDefault="00A1103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12.15</w:t>
            </w:r>
          </w:p>
        </w:tc>
        <w:tc>
          <w:tcPr>
            <w:tcW w:w="811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Gepäck im Gruppenraum stapeln</w:t>
            </w:r>
          </w:p>
        </w:tc>
      </w:tr>
      <w:tr w:rsidR="00AD36CC" w:rsidTr="00343AE0">
        <w:tc>
          <w:tcPr>
            <w:tcW w:w="1101" w:type="dxa"/>
          </w:tcPr>
          <w:p w:rsidR="00AD36CC" w:rsidRDefault="00A1103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12.30</w:t>
            </w:r>
          </w:p>
        </w:tc>
        <w:tc>
          <w:tcPr>
            <w:tcW w:w="811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Schulhausbesichtigung</w:t>
            </w:r>
          </w:p>
        </w:tc>
      </w:tr>
      <w:tr w:rsidR="00AD36CC" w:rsidTr="00343AE0">
        <w:tc>
          <w:tcPr>
            <w:tcW w:w="1101" w:type="dxa"/>
          </w:tcPr>
          <w:p w:rsidR="00AD36CC" w:rsidRDefault="00A1103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12.45</w:t>
            </w:r>
          </w:p>
        </w:tc>
        <w:tc>
          <w:tcPr>
            <w:tcW w:w="811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Picknick in der Pausenhalle</w:t>
            </w:r>
          </w:p>
        </w:tc>
      </w:tr>
      <w:tr w:rsidR="00AD36CC" w:rsidTr="00343AE0">
        <w:tc>
          <w:tcPr>
            <w:tcW w:w="1101" w:type="dxa"/>
          </w:tcPr>
          <w:p w:rsidR="00AD36CC" w:rsidRDefault="00AD36CC" w:rsidP="00A1103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13.</w:t>
            </w:r>
            <w:r w:rsidR="00A11037"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811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Kuchen</w:t>
            </w:r>
          </w:p>
        </w:tc>
      </w:tr>
      <w:tr w:rsidR="00AD36CC" w:rsidTr="00343AE0">
        <w:tc>
          <w:tcPr>
            <w:tcW w:w="1101" w:type="dxa"/>
          </w:tcPr>
          <w:p w:rsidR="00AD36CC" w:rsidRDefault="00AD36CC" w:rsidP="00A1103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13.</w:t>
            </w:r>
            <w:r w:rsidR="00A11037">
              <w:rPr>
                <w:sz w:val="24"/>
                <w:szCs w:val="24"/>
                <w:lang w:val="de-DE"/>
              </w:rPr>
              <w:t>30</w:t>
            </w:r>
          </w:p>
        </w:tc>
        <w:tc>
          <w:tcPr>
            <w:tcW w:w="811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Abmarsch zum Walter Zoo, Umgebung erklären</w:t>
            </w:r>
          </w:p>
        </w:tc>
      </w:tr>
      <w:tr w:rsidR="00AD36CC" w:rsidTr="00343AE0">
        <w:tc>
          <w:tcPr>
            <w:tcW w:w="1101" w:type="dxa"/>
          </w:tcPr>
          <w:p w:rsidR="00AD36CC" w:rsidRDefault="00AD36CC" w:rsidP="00A1103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14.</w:t>
            </w:r>
            <w:r w:rsidR="00A11037"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811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Theater Mia</w:t>
            </w:r>
          </w:p>
        </w:tc>
      </w:tr>
      <w:tr w:rsidR="00AD36CC" w:rsidTr="00343AE0">
        <w:tc>
          <w:tcPr>
            <w:tcW w:w="110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15.30</w:t>
            </w:r>
          </w:p>
        </w:tc>
        <w:tc>
          <w:tcPr>
            <w:tcW w:w="8111" w:type="dxa"/>
          </w:tcPr>
          <w:p w:rsidR="00AD36CC" w:rsidRDefault="00AD36CC" w:rsidP="00A1103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Rundgang </w:t>
            </w:r>
            <w:r w:rsidR="00A11037">
              <w:rPr>
                <w:sz w:val="24"/>
                <w:szCs w:val="24"/>
                <w:lang w:val="de-DE"/>
              </w:rPr>
              <w:t xml:space="preserve">in 2 Gruppen, </w:t>
            </w:r>
            <w:proofErr w:type="spellStart"/>
            <w:r w:rsidR="00A11037">
              <w:rPr>
                <w:sz w:val="24"/>
                <w:szCs w:val="24"/>
                <w:lang w:val="de-DE"/>
              </w:rPr>
              <w:t>evt</w:t>
            </w:r>
            <w:proofErr w:type="spellEnd"/>
            <w:r w:rsidR="00A11037">
              <w:rPr>
                <w:sz w:val="24"/>
                <w:szCs w:val="24"/>
                <w:lang w:val="de-DE"/>
              </w:rPr>
              <w:t>. mit Aufgaben</w:t>
            </w:r>
          </w:p>
        </w:tc>
      </w:tr>
      <w:tr w:rsidR="00AD36CC" w:rsidTr="00343AE0">
        <w:tc>
          <w:tcPr>
            <w:tcW w:w="1101" w:type="dxa"/>
          </w:tcPr>
          <w:p w:rsidR="00AD36CC" w:rsidRDefault="00AD36CC" w:rsidP="00A1103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16.</w:t>
            </w:r>
            <w:r w:rsidR="00A11037">
              <w:rPr>
                <w:sz w:val="24"/>
                <w:szCs w:val="24"/>
                <w:lang w:val="de-DE"/>
              </w:rPr>
              <w:t>30</w:t>
            </w:r>
          </w:p>
        </w:tc>
        <w:tc>
          <w:tcPr>
            <w:tcW w:w="811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Abmarsch, </w:t>
            </w:r>
            <w:proofErr w:type="spellStart"/>
            <w:r>
              <w:rPr>
                <w:sz w:val="24"/>
                <w:szCs w:val="24"/>
                <w:lang w:val="de-DE"/>
              </w:rPr>
              <w:t>evt</w:t>
            </w:r>
            <w:proofErr w:type="spellEnd"/>
            <w:r>
              <w:rPr>
                <w:sz w:val="24"/>
                <w:szCs w:val="24"/>
                <w:lang w:val="de-DE"/>
              </w:rPr>
              <w:t>. Sieben Bäche</w:t>
            </w:r>
          </w:p>
        </w:tc>
      </w:tr>
      <w:tr w:rsidR="00AD36CC" w:rsidTr="00343AE0">
        <w:tc>
          <w:tcPr>
            <w:tcW w:w="1101" w:type="dxa"/>
          </w:tcPr>
          <w:p w:rsidR="00AD36CC" w:rsidRDefault="00A1103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17.00</w:t>
            </w:r>
          </w:p>
        </w:tc>
        <w:tc>
          <w:tcPr>
            <w:tcW w:w="8111" w:type="dxa"/>
          </w:tcPr>
          <w:p w:rsidR="00AD36CC" w:rsidRDefault="00AD36CC" w:rsidP="00343AE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Nachtessen zu viert (2 Westschweizer, 2 </w:t>
            </w:r>
            <w:proofErr w:type="spellStart"/>
            <w:r>
              <w:rPr>
                <w:sz w:val="24"/>
                <w:szCs w:val="24"/>
                <w:lang w:val="de-DE"/>
              </w:rPr>
              <w:t>Gossauer</w:t>
            </w:r>
            <w:proofErr w:type="spellEnd"/>
            <w:r>
              <w:rPr>
                <w:sz w:val="24"/>
                <w:szCs w:val="24"/>
                <w:lang w:val="de-DE"/>
              </w:rPr>
              <w:t>)</w:t>
            </w:r>
          </w:p>
        </w:tc>
      </w:tr>
      <w:tr w:rsidR="00AD36CC" w:rsidTr="00343AE0">
        <w:tc>
          <w:tcPr>
            <w:tcW w:w="110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19.00</w:t>
            </w:r>
          </w:p>
        </w:tc>
        <w:tc>
          <w:tcPr>
            <w:tcW w:w="811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zurück im Schulhaus</w:t>
            </w:r>
          </w:p>
        </w:tc>
      </w:tr>
      <w:tr w:rsidR="00AD36CC" w:rsidTr="00343AE0">
        <w:tc>
          <w:tcPr>
            <w:tcW w:w="110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19.10</w:t>
            </w:r>
          </w:p>
        </w:tc>
        <w:tc>
          <w:tcPr>
            <w:tcW w:w="811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Start Spielturnier</w:t>
            </w:r>
          </w:p>
        </w:tc>
      </w:tr>
      <w:tr w:rsidR="00AD36CC" w:rsidTr="00343AE0">
        <w:tc>
          <w:tcPr>
            <w:tcW w:w="1101" w:type="dxa"/>
          </w:tcPr>
          <w:p w:rsidR="00AD36CC" w:rsidRDefault="00113E0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20.50</w:t>
            </w:r>
          </w:p>
        </w:tc>
        <w:tc>
          <w:tcPr>
            <w:tcW w:w="811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Rangverkündigung</w:t>
            </w:r>
          </w:p>
        </w:tc>
      </w:tr>
      <w:tr w:rsidR="00AD36CC" w:rsidTr="00343AE0">
        <w:tc>
          <w:tcPr>
            <w:tcW w:w="1101" w:type="dxa"/>
          </w:tcPr>
          <w:p w:rsidR="00AD36CC" w:rsidRDefault="00AD36CC" w:rsidP="00113E0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21.</w:t>
            </w:r>
            <w:r w:rsidR="00113E0B">
              <w:rPr>
                <w:sz w:val="24"/>
                <w:szCs w:val="24"/>
                <w:lang w:val="de-DE"/>
              </w:rPr>
              <w:t>00</w:t>
            </w:r>
          </w:p>
        </w:tc>
        <w:tc>
          <w:tcPr>
            <w:tcW w:w="811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Gossauer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gehen heim/werden abgeholt, Lausanner richten sich für die Nacht ein.</w:t>
            </w:r>
          </w:p>
        </w:tc>
      </w:tr>
    </w:tbl>
    <w:p w:rsidR="00AD36CC" w:rsidRDefault="00AD36CC">
      <w:pPr>
        <w:rPr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AD36CC" w:rsidTr="00AD36CC">
        <w:tc>
          <w:tcPr>
            <w:tcW w:w="1101" w:type="dxa"/>
          </w:tcPr>
          <w:p w:rsidR="00AD36CC" w:rsidRDefault="00AD36CC" w:rsidP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7.00</w:t>
            </w:r>
          </w:p>
        </w:tc>
        <w:tc>
          <w:tcPr>
            <w:tcW w:w="811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Tagwache, </w:t>
            </w:r>
            <w:proofErr w:type="spellStart"/>
            <w:r>
              <w:rPr>
                <w:sz w:val="24"/>
                <w:szCs w:val="24"/>
                <w:lang w:val="de-DE"/>
              </w:rPr>
              <w:t>evt</w:t>
            </w:r>
            <w:proofErr w:type="spellEnd"/>
            <w:r>
              <w:rPr>
                <w:sz w:val="24"/>
                <w:szCs w:val="24"/>
                <w:lang w:val="de-DE"/>
              </w:rPr>
              <w:t>. Morgenturnen, duschen, Halle aufräumen</w:t>
            </w:r>
          </w:p>
        </w:tc>
      </w:tr>
      <w:tr w:rsidR="00AD36CC" w:rsidTr="00AD36CC">
        <w:tc>
          <w:tcPr>
            <w:tcW w:w="110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7.45</w:t>
            </w:r>
          </w:p>
        </w:tc>
        <w:tc>
          <w:tcPr>
            <w:tcW w:w="811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Frühstück richten</w:t>
            </w:r>
          </w:p>
        </w:tc>
      </w:tr>
      <w:tr w:rsidR="00AD36CC" w:rsidTr="00AD36CC">
        <w:tc>
          <w:tcPr>
            <w:tcW w:w="110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8.00</w:t>
            </w:r>
          </w:p>
        </w:tc>
        <w:tc>
          <w:tcPr>
            <w:tcW w:w="811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Frühstück</w:t>
            </w:r>
          </w:p>
        </w:tc>
      </w:tr>
      <w:tr w:rsidR="00AD36CC" w:rsidTr="00AD36CC">
        <w:tc>
          <w:tcPr>
            <w:tcW w:w="1101" w:type="dxa"/>
          </w:tcPr>
          <w:p w:rsidR="00AD36CC" w:rsidRDefault="00A1103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8.30</w:t>
            </w:r>
          </w:p>
        </w:tc>
        <w:tc>
          <w:tcPr>
            <w:tcW w:w="811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Frühstück aufräumen</w:t>
            </w:r>
          </w:p>
        </w:tc>
      </w:tr>
      <w:tr w:rsidR="00AD36CC" w:rsidTr="00AD36CC">
        <w:tc>
          <w:tcPr>
            <w:tcW w:w="110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9.00</w:t>
            </w:r>
          </w:p>
        </w:tc>
        <w:tc>
          <w:tcPr>
            <w:tcW w:w="811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Bus nach St. Gallen</w:t>
            </w:r>
          </w:p>
        </w:tc>
      </w:tr>
      <w:tr w:rsidR="00AD36CC" w:rsidTr="00AD36CC">
        <w:tc>
          <w:tcPr>
            <w:tcW w:w="1101" w:type="dxa"/>
          </w:tcPr>
          <w:p w:rsidR="00AD36CC" w:rsidRDefault="00AD36CC" w:rsidP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9.30</w:t>
            </w:r>
          </w:p>
        </w:tc>
        <w:tc>
          <w:tcPr>
            <w:tcW w:w="811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Spaziergang zur Stiftsbibliothek</w:t>
            </w:r>
          </w:p>
        </w:tc>
      </w:tr>
      <w:tr w:rsidR="00AD36CC" w:rsidTr="00AD36CC">
        <w:tc>
          <w:tcPr>
            <w:tcW w:w="1101" w:type="dxa"/>
          </w:tcPr>
          <w:p w:rsidR="00AD36CC" w:rsidRDefault="00A1103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10.00</w:t>
            </w:r>
          </w:p>
        </w:tc>
        <w:tc>
          <w:tcPr>
            <w:tcW w:w="811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Stiftsbibliothek</w:t>
            </w:r>
          </w:p>
        </w:tc>
      </w:tr>
      <w:tr w:rsidR="00AD36CC" w:rsidTr="00AD36CC">
        <w:tc>
          <w:tcPr>
            <w:tcW w:w="1101" w:type="dxa"/>
          </w:tcPr>
          <w:p w:rsidR="00AD36CC" w:rsidRDefault="00A1103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10.45</w:t>
            </w:r>
          </w:p>
        </w:tc>
        <w:tc>
          <w:tcPr>
            <w:tcW w:w="811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Spaziergang durch die Altstadt, z. B. roter Platz</w:t>
            </w:r>
          </w:p>
        </w:tc>
      </w:tr>
      <w:tr w:rsidR="00AD36CC" w:rsidTr="00AD36CC">
        <w:tc>
          <w:tcPr>
            <w:tcW w:w="1101" w:type="dxa"/>
          </w:tcPr>
          <w:p w:rsidR="00AD36CC" w:rsidRDefault="00A1103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11.3</w:t>
            </w:r>
            <w:r w:rsidR="00AD36CC">
              <w:rPr>
                <w:sz w:val="24"/>
                <w:szCs w:val="24"/>
                <w:lang w:val="de-DE"/>
              </w:rPr>
              <w:t>0</w:t>
            </w:r>
          </w:p>
        </w:tc>
        <w:tc>
          <w:tcPr>
            <w:tcW w:w="811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Bus nach Gossau</w:t>
            </w:r>
          </w:p>
        </w:tc>
      </w:tr>
      <w:tr w:rsidR="00AD36CC" w:rsidTr="00AD36CC">
        <w:tc>
          <w:tcPr>
            <w:tcW w:w="110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12.00</w:t>
            </w:r>
          </w:p>
        </w:tc>
        <w:tc>
          <w:tcPr>
            <w:tcW w:w="8111" w:type="dxa"/>
          </w:tcPr>
          <w:p w:rsidR="00AD36CC" w:rsidRDefault="00AD36CC" w:rsidP="00113E0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Mittagessen</w:t>
            </w:r>
            <w:r w:rsidR="00113E0B">
              <w:rPr>
                <w:sz w:val="24"/>
                <w:szCs w:val="24"/>
                <w:lang w:val="de-DE"/>
              </w:rPr>
              <w:t>: Wurst und Salat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r w:rsidR="00113E0B">
              <w:rPr>
                <w:sz w:val="24"/>
                <w:szCs w:val="24"/>
                <w:lang w:val="de-DE"/>
              </w:rPr>
              <w:t>und</w:t>
            </w:r>
            <w:r>
              <w:rPr>
                <w:sz w:val="24"/>
                <w:szCs w:val="24"/>
                <w:lang w:val="de-DE"/>
              </w:rPr>
              <w:t xml:space="preserve"> Kuchen</w:t>
            </w:r>
            <w:r w:rsidR="00113E0B">
              <w:rPr>
                <w:sz w:val="24"/>
                <w:szCs w:val="24"/>
                <w:lang w:val="de-DE"/>
              </w:rPr>
              <w:t xml:space="preserve"> / </w:t>
            </w:r>
            <w:proofErr w:type="spellStart"/>
            <w:r w:rsidR="00113E0B">
              <w:rPr>
                <w:sz w:val="24"/>
                <w:szCs w:val="24"/>
                <w:lang w:val="de-DE"/>
              </w:rPr>
              <w:t>Biberli</w:t>
            </w:r>
            <w:proofErr w:type="spellEnd"/>
          </w:p>
        </w:tc>
      </w:tr>
      <w:tr w:rsidR="00AD36CC" w:rsidTr="00AD36CC">
        <w:tc>
          <w:tcPr>
            <w:tcW w:w="110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12.45</w:t>
            </w:r>
          </w:p>
        </w:tc>
        <w:tc>
          <w:tcPr>
            <w:tcW w:w="811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Gepäck holen / aufräumen</w:t>
            </w:r>
          </w:p>
        </w:tc>
      </w:tr>
      <w:tr w:rsidR="00AD36CC" w:rsidTr="00AD36CC">
        <w:tc>
          <w:tcPr>
            <w:tcW w:w="110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12.55</w:t>
            </w:r>
          </w:p>
        </w:tc>
        <w:tc>
          <w:tcPr>
            <w:tcW w:w="811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Bus zum Bahnhof</w:t>
            </w:r>
          </w:p>
        </w:tc>
      </w:tr>
      <w:tr w:rsidR="00AD36CC" w:rsidTr="00AD36CC">
        <w:tc>
          <w:tcPr>
            <w:tcW w:w="110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13.10</w:t>
            </w:r>
          </w:p>
        </w:tc>
        <w:tc>
          <w:tcPr>
            <w:tcW w:w="811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Abschied</w:t>
            </w:r>
            <w:r w:rsidR="00A11037">
              <w:rPr>
                <w:sz w:val="24"/>
                <w:szCs w:val="24"/>
                <w:lang w:val="de-DE"/>
              </w:rPr>
              <w:t xml:space="preserve"> und </w:t>
            </w:r>
            <w:proofErr w:type="spellStart"/>
            <w:r w:rsidR="00A11037">
              <w:rPr>
                <w:sz w:val="24"/>
                <w:szCs w:val="24"/>
                <w:lang w:val="de-DE"/>
              </w:rPr>
              <w:t>Biberli</w:t>
            </w:r>
            <w:proofErr w:type="spellEnd"/>
          </w:p>
        </w:tc>
      </w:tr>
      <w:tr w:rsidR="00AD36CC" w:rsidTr="00AD36CC">
        <w:tc>
          <w:tcPr>
            <w:tcW w:w="110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8111" w:type="dxa"/>
          </w:tcPr>
          <w:p w:rsidR="00AD36CC" w:rsidRDefault="00AD36CC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Gossauer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haben am Nachmittag frei</w:t>
            </w:r>
          </w:p>
        </w:tc>
      </w:tr>
    </w:tbl>
    <w:p w:rsidR="00AD36CC" w:rsidRDefault="00AD36CC">
      <w:pPr>
        <w:rPr>
          <w:sz w:val="24"/>
          <w:szCs w:val="24"/>
          <w:lang w:val="de-DE"/>
        </w:rPr>
      </w:pPr>
      <w:bookmarkStart w:id="0" w:name="_GoBack"/>
      <w:bookmarkEnd w:id="0"/>
    </w:p>
    <w:sectPr w:rsidR="00AD36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735EC"/>
    <w:multiLevelType w:val="hybridMultilevel"/>
    <w:tmpl w:val="09EAC7F4"/>
    <w:lvl w:ilvl="0" w:tplc="9A9A72D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30B4A"/>
    <w:multiLevelType w:val="hybridMultilevel"/>
    <w:tmpl w:val="4CAE0922"/>
    <w:lvl w:ilvl="0" w:tplc="A362961C">
      <w:start w:val="19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CC"/>
    <w:rsid w:val="0008460A"/>
    <w:rsid w:val="00113E0B"/>
    <w:rsid w:val="00171C84"/>
    <w:rsid w:val="001D470F"/>
    <w:rsid w:val="00326DB2"/>
    <w:rsid w:val="00343AE0"/>
    <w:rsid w:val="00447BE0"/>
    <w:rsid w:val="00586EFF"/>
    <w:rsid w:val="0062268D"/>
    <w:rsid w:val="006364A6"/>
    <w:rsid w:val="006E1138"/>
    <w:rsid w:val="00727725"/>
    <w:rsid w:val="00756168"/>
    <w:rsid w:val="00784E94"/>
    <w:rsid w:val="007A3115"/>
    <w:rsid w:val="00892B70"/>
    <w:rsid w:val="008A6259"/>
    <w:rsid w:val="008F4A68"/>
    <w:rsid w:val="009F6D09"/>
    <w:rsid w:val="00A11037"/>
    <w:rsid w:val="00A50BD7"/>
    <w:rsid w:val="00AD36CC"/>
    <w:rsid w:val="00B40F39"/>
    <w:rsid w:val="00BD7299"/>
    <w:rsid w:val="00CE3C7D"/>
    <w:rsid w:val="00F0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D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36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D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36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3B74F-BCFB-4009-9917-1625AC77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D3197AAE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wombi</dc:creator>
  <cp:lastModifiedBy>Keller Béatrice</cp:lastModifiedBy>
  <cp:revision>8</cp:revision>
  <cp:lastPrinted>2018-04-25T07:18:00Z</cp:lastPrinted>
  <dcterms:created xsi:type="dcterms:W3CDTF">2018-03-26T13:48:00Z</dcterms:created>
  <dcterms:modified xsi:type="dcterms:W3CDTF">2019-07-16T07:37:00Z</dcterms:modified>
</cp:coreProperties>
</file>