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84" w:rsidRDefault="00CD63FA">
      <w:pPr>
        <w:rPr>
          <w:b/>
          <w:i/>
          <w:sz w:val="56"/>
          <w:szCs w:val="56"/>
        </w:rPr>
      </w:pPr>
      <w:r w:rsidRPr="00441583">
        <w:rPr>
          <w:b/>
          <w:i/>
          <w:noProof/>
          <w:sz w:val="56"/>
          <w:szCs w:val="56"/>
        </w:rPr>
        <w:drawing>
          <wp:inline distT="0" distB="0" distL="0" distR="0">
            <wp:extent cx="6230620" cy="7046686"/>
            <wp:effectExtent l="0" t="0" r="0" b="1905"/>
            <wp:docPr id="18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 descr="PICTUR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094" cy="7057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E84" w:rsidRDefault="00836E84">
      <w:pPr>
        <w:rPr>
          <w:b/>
          <w:i/>
          <w:sz w:val="56"/>
          <w:szCs w:val="56"/>
        </w:rPr>
      </w:pPr>
    </w:p>
    <w:p w:rsidR="00165FE0" w:rsidRPr="00856D98" w:rsidRDefault="00441583">
      <w:pPr>
        <w:rPr>
          <w:rFonts w:ascii="Verdana" w:hAnsi="Verdana"/>
          <w:b/>
          <w:i/>
          <w:sz w:val="52"/>
          <w:szCs w:val="52"/>
        </w:rPr>
      </w:pPr>
      <w:r w:rsidRPr="00856D98">
        <w:rPr>
          <w:rFonts w:ascii="Verdana" w:hAnsi="Verdana"/>
          <w:b/>
          <w:i/>
          <w:sz w:val="56"/>
          <w:szCs w:val="56"/>
        </w:rPr>
        <w:t>P</w:t>
      </w:r>
      <w:r w:rsidR="00856D98" w:rsidRPr="00856D98">
        <w:rPr>
          <w:rFonts w:ascii="Verdana" w:hAnsi="Verdana"/>
          <w:b/>
          <w:i/>
          <w:sz w:val="52"/>
          <w:szCs w:val="52"/>
        </w:rPr>
        <w:t xml:space="preserve">ostenpass für:    </w:t>
      </w:r>
      <w:r w:rsidRPr="00856D98">
        <w:rPr>
          <w:rFonts w:ascii="Verdana" w:hAnsi="Verdana"/>
          <w:b/>
          <w:i/>
          <w:sz w:val="52"/>
          <w:szCs w:val="52"/>
        </w:rPr>
        <w:t>………………</w:t>
      </w:r>
      <w:bookmarkStart w:id="0" w:name="_GoBack"/>
      <w:bookmarkEnd w:id="0"/>
    </w:p>
    <w:sectPr w:rsidR="00165FE0" w:rsidRPr="00856D98" w:rsidSect="00836E84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10"/>
    <w:rsid w:val="00165FE0"/>
    <w:rsid w:val="00441583"/>
    <w:rsid w:val="00836E84"/>
    <w:rsid w:val="00856D98"/>
    <w:rsid w:val="00963C10"/>
    <w:rsid w:val="00CD63FA"/>
    <w:rsid w:val="00E3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D8146"/>
  <w15:chartTrackingRefBased/>
  <w15:docId w15:val="{F70F984B-7DF8-4E1A-9946-AE9DE481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57E7-6FF6-4391-8AD4-5B637FC6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3D10DA25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Susanne PHSG</dc:creator>
  <cp:keywords/>
  <dc:description/>
  <cp:lastModifiedBy>Oswald Susanne PHSG</cp:lastModifiedBy>
  <cp:revision>4</cp:revision>
  <cp:lastPrinted>2020-05-13T09:55:00Z</cp:lastPrinted>
  <dcterms:created xsi:type="dcterms:W3CDTF">2020-05-13T09:29:00Z</dcterms:created>
  <dcterms:modified xsi:type="dcterms:W3CDTF">2020-05-13T11:07:00Z</dcterms:modified>
</cp:coreProperties>
</file>