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C6" w:rsidRDefault="00194495">
      <w:r>
        <w:rPr>
          <w:noProof/>
          <w:lang w:eastAsia="de-CH"/>
        </w:rPr>
        <w:drawing>
          <wp:anchor distT="0" distB="0" distL="114300" distR="114300" simplePos="0" relativeHeight="251730944" behindDoc="1" locked="0" layoutInCell="1" allowOverlap="1" wp14:anchorId="074C171C" wp14:editId="0D1F3A35">
            <wp:simplePos x="0" y="0"/>
            <wp:positionH relativeFrom="margin">
              <wp:posOffset>-2540</wp:posOffset>
            </wp:positionH>
            <wp:positionV relativeFrom="paragraph">
              <wp:posOffset>676275</wp:posOffset>
            </wp:positionV>
            <wp:extent cx="6645910" cy="4430395"/>
            <wp:effectExtent l="76200" t="76200" r="78740" b="1417955"/>
            <wp:wrapNone/>
            <wp:docPr id="213" name="Grafik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Titelbil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3039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0E5AFF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A02647" wp14:editId="0DE919E2">
                <wp:simplePos x="0" y="0"/>
                <wp:positionH relativeFrom="column">
                  <wp:posOffset>1123950</wp:posOffset>
                </wp:positionH>
                <wp:positionV relativeFrom="paragraph">
                  <wp:posOffset>8524875</wp:posOffset>
                </wp:positionV>
                <wp:extent cx="5200650" cy="0"/>
                <wp:effectExtent l="0" t="0" r="19050" b="19050"/>
                <wp:wrapNone/>
                <wp:docPr id="215" name="Gerader Verbinde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FE3EA" id="Gerader Verbinder 215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671.25pt" to="498pt,6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0E5AFF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292AD65" wp14:editId="1012E1AC">
                <wp:simplePos x="0" y="0"/>
                <wp:positionH relativeFrom="column">
                  <wp:posOffset>85725</wp:posOffset>
                </wp:positionH>
                <wp:positionV relativeFrom="paragraph">
                  <wp:posOffset>8143875</wp:posOffset>
                </wp:positionV>
                <wp:extent cx="6800850" cy="695325"/>
                <wp:effectExtent l="0" t="0" r="0" b="0"/>
                <wp:wrapSquare wrapText="bothSides"/>
                <wp:docPr id="2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03A" w:rsidRPr="000E5AFF" w:rsidRDefault="0029503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E5AFF">
                              <w:rPr>
                                <w:sz w:val="44"/>
                                <w:szCs w:val="44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2AD6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.75pt;margin-top:641.25pt;width:535.5pt;height:54.7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" filled="f" stroked="f">
                <v:textbox>
                  <w:txbxContent>
                    <w:p w:rsidR="0029503A" w:rsidRPr="000E5AFF" w:rsidRDefault="0029503A">
                      <w:pPr>
                        <w:rPr>
                          <w:sz w:val="44"/>
                          <w:szCs w:val="44"/>
                        </w:rPr>
                      </w:pPr>
                      <w:r w:rsidRPr="000E5AFF">
                        <w:rPr>
                          <w:sz w:val="44"/>
                          <w:szCs w:val="44"/>
                        </w:rPr>
                        <w:t xml:space="preserve">Name: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5AFF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F683F21" wp14:editId="1D4A9EF2">
                <wp:simplePos x="0" y="0"/>
                <wp:positionH relativeFrom="column">
                  <wp:posOffset>1019175</wp:posOffset>
                </wp:positionH>
                <wp:positionV relativeFrom="paragraph">
                  <wp:posOffset>5638800</wp:posOffset>
                </wp:positionV>
                <wp:extent cx="4419600" cy="1404620"/>
                <wp:effectExtent l="0" t="0" r="0" b="31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03A" w:rsidRPr="000E5AFF" w:rsidRDefault="0029503A">
                            <w:pPr>
                              <w:rPr>
                                <w:rFonts w:ascii="Cooper Black" w:hAnsi="Cooper Black"/>
                                <w:sz w:val="96"/>
                                <w:szCs w:val="96"/>
                              </w:rPr>
                            </w:pPr>
                            <w:r w:rsidRPr="000E5AFF">
                              <w:rPr>
                                <w:rFonts w:ascii="Cooper Black" w:hAnsi="Cooper Black"/>
                                <w:sz w:val="96"/>
                                <w:szCs w:val="96"/>
                              </w:rPr>
                              <w:t>Was ist ein guter Apfel?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683F21" id="_x0000_s1027" type="#_x0000_t202" style="position:absolute;margin-left:80.25pt;margin-top:444pt;width:348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" filled="f" stroked="f">
                <v:textbox style="mso-fit-shape-to-text:t">
                  <w:txbxContent>
                    <w:p w:rsidR="0029503A" w:rsidRPr="000E5AFF" w:rsidRDefault="0029503A">
                      <w:pPr>
                        <w:rPr>
                          <w:rFonts w:ascii="Cooper Black" w:hAnsi="Cooper Black"/>
                          <w:sz w:val="96"/>
                          <w:szCs w:val="96"/>
                        </w:rPr>
                      </w:pPr>
                      <w:r w:rsidRPr="000E5AFF">
                        <w:rPr>
                          <w:rFonts w:ascii="Cooper Black" w:hAnsi="Cooper Black"/>
                          <w:sz w:val="96"/>
                          <w:szCs w:val="96"/>
                        </w:rPr>
                        <w:t>Was ist ein guter Apfel?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503A">
        <w:t xml:space="preserve"> </w:t>
      </w:r>
      <w:r w:rsidR="000E5AFF">
        <w:br w:type="page"/>
      </w:r>
      <w:r w:rsidR="001D4BC6">
        <w:lastRenderedPageBreak/>
        <w:br w:type="page"/>
      </w:r>
    </w:p>
    <w:p w:rsidR="000D4473" w:rsidRDefault="00137B24" w:rsidP="00382A47">
      <w:pPr>
        <w:pStyle w:val="berschrift2"/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711488" behindDoc="1" locked="0" layoutInCell="1" allowOverlap="1" wp14:anchorId="4172C6D2" wp14:editId="6B423988">
            <wp:simplePos x="0" y="0"/>
            <wp:positionH relativeFrom="margin">
              <wp:align>right</wp:align>
            </wp:positionH>
            <wp:positionV relativeFrom="paragraph">
              <wp:posOffset>-247650</wp:posOffset>
            </wp:positionV>
            <wp:extent cx="628650" cy="587109"/>
            <wp:effectExtent l="0" t="0" r="0" b="3810"/>
            <wp:wrapNone/>
            <wp:docPr id="199" name="Grafik 199" descr="C:\Users\cyril.hofer\AppData\Local\Microsoft\Windows\INetCache\Content.Word\apfel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cyril.hofer\AppData\Local\Microsoft\Windows\INetCache\Content.Word\apfel_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A47">
        <w:t>Posten A1 (Schwierig)</w:t>
      </w:r>
      <w:r w:rsidRPr="00137B24">
        <w:t xml:space="preserve"> </w:t>
      </w:r>
    </w:p>
    <w:p w:rsidR="00382A47" w:rsidRDefault="00382A47" w:rsidP="00382A47">
      <w:pPr>
        <w:pStyle w:val="berschrift1"/>
      </w:pPr>
      <w:r>
        <w:t>Wie kommt der Apfel an den Baum?</w:t>
      </w:r>
    </w:p>
    <w:p w:rsidR="00382A47" w:rsidRDefault="00803DDA" w:rsidP="00382A47">
      <w:pPr>
        <w:tabs>
          <w:tab w:val="left" w:pos="5730"/>
        </w:tabs>
      </w:pPr>
      <w:r>
        <w:rPr>
          <w:rFonts w:cstheme="minorHAnsi"/>
          <w:noProof/>
          <w:lang w:eastAsia="de-CH"/>
        </w:rPr>
        <w:drawing>
          <wp:anchor distT="0" distB="0" distL="114300" distR="114300" simplePos="0" relativeHeight="251737088" behindDoc="1" locked="0" layoutInCell="1" allowOverlap="1" wp14:anchorId="30C9DF6D" wp14:editId="4B8D252D">
            <wp:simplePos x="0" y="0"/>
            <wp:positionH relativeFrom="column">
              <wp:posOffset>342900</wp:posOffset>
            </wp:positionH>
            <wp:positionV relativeFrom="paragraph">
              <wp:posOffset>213617</wp:posOffset>
            </wp:positionV>
            <wp:extent cx="3188970" cy="2390775"/>
            <wp:effectExtent l="342900" t="323850" r="392430" b="333375"/>
            <wp:wrapNone/>
            <wp:docPr id="16" name="Grafik 16" descr="C:\Users\cyril.hofer\AppData\Local\Microsoft\Windows\INetCache\Content.Word\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cyril.hofer\AppData\Local\Microsoft\Windows\INetCache\Content.Word\A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2390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3223AA"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1579DF" wp14:editId="23F12254">
                <wp:simplePos x="0" y="0"/>
                <wp:positionH relativeFrom="column">
                  <wp:posOffset>3372124</wp:posOffset>
                </wp:positionH>
                <wp:positionV relativeFrom="paragraph">
                  <wp:posOffset>809793</wp:posOffset>
                </wp:positionV>
                <wp:extent cx="3129787" cy="1422550"/>
                <wp:effectExtent l="38100" t="0" r="71120" b="0"/>
                <wp:wrapNone/>
                <wp:docPr id="17" name="Explosion 2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0444">
                          <a:off x="0" y="0"/>
                          <a:ext cx="3129787" cy="1422550"/>
                        </a:xfrm>
                        <a:prstGeom prst="irregularSeal2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503A" w:rsidRPr="003223AA" w:rsidRDefault="0029503A" w:rsidP="00382A4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Wie entsteht ein Apfel?</w:t>
                            </w:r>
                          </w:p>
                          <w:p w:rsidR="0029503A" w:rsidRDefault="0029503A" w:rsidP="00382A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579DF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7" o:spid="_x0000_s1028" type="#_x0000_t72" style="position:absolute;margin-left:265.5pt;margin-top:63.75pt;width:246.45pt;height:112pt;rotation:939834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" fillcolor="#fff2cc [663]" strokecolor="#1f4d78 [1604]" strokeweight="1pt">
                <v:textbox>
                  <w:txbxContent>
                    <w:p w:rsidR="0029503A" w:rsidRPr="003223AA" w:rsidRDefault="0029503A" w:rsidP="00382A4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Wie entsteht ein Apfel?</w:t>
                      </w:r>
                    </w:p>
                    <w:p w:rsidR="0029503A" w:rsidRDefault="0029503A" w:rsidP="00382A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82A47">
        <w:tab/>
      </w:r>
    </w:p>
    <w:p w:rsidR="00803DDA" w:rsidRDefault="00803DDA" w:rsidP="00382A47"/>
    <w:p w:rsidR="00803DDA" w:rsidRDefault="00803DDA" w:rsidP="00382A47"/>
    <w:p w:rsidR="00803DDA" w:rsidRDefault="00803DDA" w:rsidP="00382A47"/>
    <w:p w:rsidR="00803DDA" w:rsidRDefault="00803DDA" w:rsidP="00382A47"/>
    <w:p w:rsidR="00803DDA" w:rsidRDefault="00803DDA" w:rsidP="00382A47"/>
    <w:p w:rsidR="00803DDA" w:rsidRDefault="00803DDA" w:rsidP="00382A47"/>
    <w:p w:rsidR="00803DDA" w:rsidRDefault="00803DDA" w:rsidP="00382A47"/>
    <w:p w:rsidR="00382A47" w:rsidRPr="00382A47" w:rsidRDefault="007343E4" w:rsidP="00382A47">
      <w:r>
        <w:t>Schreibe hier deine Überlegungen zum Posten auf.</w:t>
      </w:r>
    </w:p>
    <w:p w:rsidR="00382A47" w:rsidRDefault="00382A47" w:rsidP="00382A47"/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82A47" w:rsidTr="00C4036E">
        <w:trPr>
          <w:trHeight w:val="964"/>
        </w:trPr>
        <w:tc>
          <w:tcPr>
            <w:tcW w:w="10348" w:type="dxa"/>
          </w:tcPr>
          <w:p w:rsidR="00382A47" w:rsidRDefault="00382A47" w:rsidP="00382A47">
            <w:pPr>
              <w:tabs>
                <w:tab w:val="left" w:pos="1050"/>
              </w:tabs>
            </w:pPr>
          </w:p>
        </w:tc>
      </w:tr>
      <w:tr w:rsidR="00382A47" w:rsidTr="00C4036E">
        <w:trPr>
          <w:trHeight w:val="964"/>
        </w:trPr>
        <w:tc>
          <w:tcPr>
            <w:tcW w:w="10348" w:type="dxa"/>
          </w:tcPr>
          <w:p w:rsidR="00382A47" w:rsidRDefault="00382A47" w:rsidP="00382A47">
            <w:pPr>
              <w:tabs>
                <w:tab w:val="left" w:pos="1050"/>
              </w:tabs>
            </w:pPr>
          </w:p>
        </w:tc>
      </w:tr>
      <w:tr w:rsidR="00382A47" w:rsidTr="00C4036E">
        <w:trPr>
          <w:trHeight w:val="964"/>
        </w:trPr>
        <w:tc>
          <w:tcPr>
            <w:tcW w:w="10348" w:type="dxa"/>
          </w:tcPr>
          <w:p w:rsidR="00382A47" w:rsidRDefault="00382A47" w:rsidP="00382A47">
            <w:pPr>
              <w:tabs>
                <w:tab w:val="left" w:pos="1050"/>
              </w:tabs>
            </w:pPr>
          </w:p>
        </w:tc>
      </w:tr>
      <w:tr w:rsidR="00382A47" w:rsidTr="00C4036E">
        <w:trPr>
          <w:trHeight w:val="964"/>
        </w:trPr>
        <w:tc>
          <w:tcPr>
            <w:tcW w:w="10348" w:type="dxa"/>
          </w:tcPr>
          <w:p w:rsidR="00382A47" w:rsidRDefault="00382A47" w:rsidP="00382A47">
            <w:pPr>
              <w:tabs>
                <w:tab w:val="left" w:pos="1050"/>
              </w:tabs>
            </w:pPr>
          </w:p>
        </w:tc>
      </w:tr>
      <w:tr w:rsidR="00382A47" w:rsidTr="00C4036E">
        <w:trPr>
          <w:trHeight w:val="964"/>
        </w:trPr>
        <w:tc>
          <w:tcPr>
            <w:tcW w:w="10348" w:type="dxa"/>
          </w:tcPr>
          <w:p w:rsidR="00382A47" w:rsidRDefault="00382A47" w:rsidP="00382A47">
            <w:pPr>
              <w:tabs>
                <w:tab w:val="left" w:pos="1050"/>
              </w:tabs>
            </w:pPr>
          </w:p>
        </w:tc>
      </w:tr>
      <w:tr w:rsidR="00382A47" w:rsidTr="00C4036E">
        <w:trPr>
          <w:trHeight w:val="964"/>
        </w:trPr>
        <w:tc>
          <w:tcPr>
            <w:tcW w:w="10348" w:type="dxa"/>
          </w:tcPr>
          <w:p w:rsidR="001A6D32" w:rsidRDefault="001A6D32" w:rsidP="00382A47">
            <w:pPr>
              <w:tabs>
                <w:tab w:val="left" w:pos="1050"/>
              </w:tabs>
            </w:pPr>
          </w:p>
        </w:tc>
      </w:tr>
      <w:tr w:rsidR="001A6D32" w:rsidTr="00C4036E">
        <w:trPr>
          <w:trHeight w:val="964"/>
        </w:trPr>
        <w:tc>
          <w:tcPr>
            <w:tcW w:w="10348" w:type="dxa"/>
          </w:tcPr>
          <w:p w:rsidR="001A6D32" w:rsidRDefault="001A6D32" w:rsidP="00382A47">
            <w:pPr>
              <w:tabs>
                <w:tab w:val="left" w:pos="1050"/>
              </w:tabs>
            </w:pPr>
          </w:p>
        </w:tc>
      </w:tr>
      <w:tr w:rsidR="001A6D32" w:rsidTr="00C4036E">
        <w:trPr>
          <w:trHeight w:val="964"/>
        </w:trPr>
        <w:tc>
          <w:tcPr>
            <w:tcW w:w="10348" w:type="dxa"/>
          </w:tcPr>
          <w:p w:rsidR="001A6D32" w:rsidRDefault="001A6D32" w:rsidP="00382A47">
            <w:pPr>
              <w:tabs>
                <w:tab w:val="left" w:pos="1050"/>
              </w:tabs>
            </w:pPr>
          </w:p>
        </w:tc>
      </w:tr>
    </w:tbl>
    <w:p w:rsidR="00382A47" w:rsidRDefault="00137B24" w:rsidP="00382A47">
      <w:pPr>
        <w:pStyle w:val="berschrift2"/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713536" behindDoc="1" locked="0" layoutInCell="1" allowOverlap="1" wp14:anchorId="59AACE94" wp14:editId="08C3F92F">
            <wp:simplePos x="0" y="0"/>
            <wp:positionH relativeFrom="column">
              <wp:posOffset>5991225</wp:posOffset>
            </wp:positionH>
            <wp:positionV relativeFrom="paragraph">
              <wp:posOffset>-266700</wp:posOffset>
            </wp:positionV>
            <wp:extent cx="628650" cy="587109"/>
            <wp:effectExtent l="0" t="0" r="0" b="3810"/>
            <wp:wrapNone/>
            <wp:docPr id="200" name="Grafik 200" descr="C:\Users\cyril.hofer\AppData\Local\Microsoft\Windows\INetCache\Content.Word\apfel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cyril.hofer\AppData\Local\Microsoft\Windows\INetCache\Content.Word\apfel_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A47">
        <w:t xml:space="preserve">Posten A2 </w:t>
      </w:r>
    </w:p>
    <w:p w:rsidR="00382A47" w:rsidRDefault="00382A47" w:rsidP="00382A47">
      <w:pPr>
        <w:pStyle w:val="berschrift1"/>
      </w:pPr>
      <w:r>
        <w:t>Wie sieht ein Apfel von innen aus?</w:t>
      </w:r>
    </w:p>
    <w:p w:rsidR="00382A47" w:rsidRDefault="00C4036E" w:rsidP="00382A47">
      <w:r w:rsidRPr="0023424F">
        <w:rPr>
          <w:rFonts w:cstheme="minorHAnsi"/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511ECC1B" wp14:editId="25891BA6">
            <wp:simplePos x="0" y="0"/>
            <wp:positionH relativeFrom="margin">
              <wp:posOffset>228600</wp:posOffset>
            </wp:positionH>
            <wp:positionV relativeFrom="paragraph">
              <wp:posOffset>340360</wp:posOffset>
            </wp:positionV>
            <wp:extent cx="3276600" cy="2308714"/>
            <wp:effectExtent l="342900" t="323850" r="381000" b="339725"/>
            <wp:wrapNone/>
            <wp:docPr id="7" name="Grafik 7" descr="W:\Team\APFEL_INSEKTEN\Organisation\Postenübersichten\Bild 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W:\Team\APFEL_INSEKTEN\Organisation\Postenübersichten\Bild A 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594" cy="23157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2A47" w:rsidRPr="00382A47" w:rsidRDefault="003223AA" w:rsidP="00382A47">
      <w:r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7B883D" wp14:editId="3E264CE6">
                <wp:simplePos x="0" y="0"/>
                <wp:positionH relativeFrom="column">
                  <wp:posOffset>3172680</wp:posOffset>
                </wp:positionH>
                <wp:positionV relativeFrom="paragraph">
                  <wp:posOffset>120789</wp:posOffset>
                </wp:positionV>
                <wp:extent cx="2980743" cy="2152499"/>
                <wp:effectExtent l="38100" t="0" r="0" b="0"/>
                <wp:wrapNone/>
                <wp:docPr id="18" name="Explosion 2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4476">
                          <a:off x="0" y="0"/>
                          <a:ext cx="2980743" cy="2152499"/>
                        </a:xfrm>
                        <a:prstGeom prst="irregularSeal2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503A" w:rsidRPr="003223AA" w:rsidRDefault="0029503A" w:rsidP="003223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Erforsche das innere eines Apfels!</w:t>
                            </w:r>
                          </w:p>
                          <w:p w:rsidR="0029503A" w:rsidRDefault="0029503A" w:rsidP="003223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B883D" id="Explosion 2 18" o:spid="_x0000_s1029" type="#_x0000_t72" style="position:absolute;margin-left:249.8pt;margin-top:9.5pt;width:234.7pt;height:169.5pt;rotation:736708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" fillcolor="#fff2cc [663]" strokecolor="#1f4d78 [1604]" strokeweight="1pt">
                <v:textbox>
                  <w:txbxContent>
                    <w:p w:rsidR="0029503A" w:rsidRPr="003223AA" w:rsidRDefault="0029503A" w:rsidP="003223A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Erforsche das innere eines Apfels!</w:t>
                      </w:r>
                    </w:p>
                    <w:p w:rsidR="0029503A" w:rsidRDefault="0029503A" w:rsidP="003223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82A47" w:rsidRPr="00382A47" w:rsidRDefault="00382A47" w:rsidP="00382A47"/>
    <w:p w:rsidR="00382A47" w:rsidRPr="00382A47" w:rsidRDefault="00382A47" w:rsidP="00382A47"/>
    <w:p w:rsidR="00382A47" w:rsidRPr="00382A47" w:rsidRDefault="00382A47" w:rsidP="00382A47"/>
    <w:p w:rsidR="00382A47" w:rsidRPr="00382A47" w:rsidRDefault="00382A47" w:rsidP="00382A47"/>
    <w:p w:rsidR="00382A47" w:rsidRPr="00382A47" w:rsidRDefault="00382A47" w:rsidP="00382A47"/>
    <w:p w:rsidR="00382A47" w:rsidRDefault="00382A47" w:rsidP="00382A47"/>
    <w:p w:rsidR="007343E4" w:rsidRPr="00382A47" w:rsidRDefault="007343E4" w:rsidP="007343E4">
      <w:r>
        <w:t>Schreibe hier deine Überlegungen zum Posten auf.</w:t>
      </w:r>
    </w:p>
    <w:p w:rsidR="00C4036E" w:rsidRPr="00382A47" w:rsidRDefault="00C4036E" w:rsidP="00382A47"/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</w:tbl>
    <w:p w:rsidR="00382A47" w:rsidRDefault="00382A47" w:rsidP="00382A47"/>
    <w:p w:rsidR="00382A47" w:rsidRDefault="001A6D32" w:rsidP="00382A47">
      <w:pPr>
        <w:pStyle w:val="berschrift2"/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714560" behindDoc="1" locked="0" layoutInCell="1" allowOverlap="1" wp14:anchorId="09201299" wp14:editId="2E761C26">
            <wp:simplePos x="0" y="0"/>
            <wp:positionH relativeFrom="margin">
              <wp:align>right</wp:align>
            </wp:positionH>
            <wp:positionV relativeFrom="paragraph">
              <wp:posOffset>-142875</wp:posOffset>
            </wp:positionV>
            <wp:extent cx="718185" cy="718185"/>
            <wp:effectExtent l="0" t="0" r="0" b="5715"/>
            <wp:wrapNone/>
            <wp:docPr id="201" name="Grafik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ameise_p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A47">
        <w:t xml:space="preserve">Posten I1 </w:t>
      </w:r>
    </w:p>
    <w:p w:rsidR="00382A47" w:rsidRDefault="00382A47" w:rsidP="00382A47">
      <w:pPr>
        <w:pStyle w:val="berschrift1"/>
      </w:pPr>
      <w:r>
        <w:t>Typisch Insekt?</w:t>
      </w:r>
    </w:p>
    <w:p w:rsidR="00382A47" w:rsidRDefault="00803DDA" w:rsidP="00382A47">
      <w:r w:rsidRPr="004619B8">
        <w:rPr>
          <w:rFonts w:cstheme="minorHAnsi"/>
          <w:noProof/>
          <w:lang w:eastAsia="de-CH"/>
        </w:rPr>
        <w:drawing>
          <wp:anchor distT="0" distB="0" distL="114300" distR="114300" simplePos="0" relativeHeight="251674624" behindDoc="0" locked="0" layoutInCell="1" allowOverlap="1" wp14:anchorId="2D9AC156" wp14:editId="24F7C301">
            <wp:simplePos x="0" y="0"/>
            <wp:positionH relativeFrom="page">
              <wp:posOffset>666750</wp:posOffset>
            </wp:positionH>
            <wp:positionV relativeFrom="paragraph">
              <wp:posOffset>341630</wp:posOffset>
            </wp:positionV>
            <wp:extent cx="3419475" cy="2098380"/>
            <wp:effectExtent l="323850" t="342900" r="390525" b="340360"/>
            <wp:wrapNone/>
            <wp:docPr id="26" name="Grafik 26" descr="W:\Team\APFEL_INSEKTEN\Organisation\Postenübersichten\Bild 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W:\Team\APFEL_INSEKTEN\Organisation\Postenübersichten\Bild I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098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36E"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492DCE" wp14:editId="3B6F0A55">
                <wp:simplePos x="0" y="0"/>
                <wp:positionH relativeFrom="column">
                  <wp:posOffset>3105150</wp:posOffset>
                </wp:positionH>
                <wp:positionV relativeFrom="paragraph">
                  <wp:posOffset>10795</wp:posOffset>
                </wp:positionV>
                <wp:extent cx="4224704" cy="2202475"/>
                <wp:effectExtent l="38100" t="0" r="61595" b="0"/>
                <wp:wrapNone/>
                <wp:docPr id="22" name="Explosion 2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0444">
                          <a:off x="0" y="0"/>
                          <a:ext cx="4224704" cy="2202475"/>
                        </a:xfrm>
                        <a:prstGeom prst="irregularSeal2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503A" w:rsidRPr="003223AA" w:rsidRDefault="0029503A" w:rsidP="003223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Was ist das typische Merkmal eines Insekts?</w:t>
                            </w:r>
                          </w:p>
                          <w:p w:rsidR="0029503A" w:rsidRDefault="0029503A" w:rsidP="003223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92DCE" id="Explosion 2 22" o:spid="_x0000_s1030" type="#_x0000_t72" style="position:absolute;margin-left:244.5pt;margin-top:.85pt;width:332.65pt;height:173.4pt;rotation:939834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" fillcolor="#fff2cc [663]" strokecolor="#1f4d78 [1604]" strokeweight="1pt">
                <v:textbox>
                  <w:txbxContent>
                    <w:p w:rsidR="0029503A" w:rsidRPr="003223AA" w:rsidRDefault="0029503A" w:rsidP="003223A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Was ist das typische Merkmal eines Insekts?</w:t>
                      </w:r>
                    </w:p>
                    <w:p w:rsidR="0029503A" w:rsidRDefault="0029503A" w:rsidP="003223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82A47" w:rsidRPr="00382A47" w:rsidRDefault="00382A47" w:rsidP="00382A47"/>
    <w:p w:rsidR="00382A47" w:rsidRPr="00382A47" w:rsidRDefault="00382A47" w:rsidP="00382A47"/>
    <w:p w:rsidR="00382A47" w:rsidRPr="00382A47" w:rsidRDefault="00382A47" w:rsidP="00382A47"/>
    <w:p w:rsidR="00382A47" w:rsidRPr="00382A47" w:rsidRDefault="00382A47" w:rsidP="00382A47"/>
    <w:p w:rsidR="00382A47" w:rsidRPr="00382A47" w:rsidRDefault="00382A47" w:rsidP="00382A47"/>
    <w:p w:rsidR="00382A47" w:rsidRPr="00382A47" w:rsidRDefault="00382A47" w:rsidP="00382A47"/>
    <w:p w:rsidR="00C4036E" w:rsidRDefault="00C4036E" w:rsidP="00382A47"/>
    <w:p w:rsidR="007343E4" w:rsidRPr="00382A47" w:rsidRDefault="007343E4" w:rsidP="007343E4">
      <w:r>
        <w:t>Schreibe hier deine Überlegungen zum Posten auf.</w:t>
      </w:r>
    </w:p>
    <w:p w:rsidR="00C4036E" w:rsidRDefault="00C4036E" w:rsidP="00382A47"/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</w:tbl>
    <w:p w:rsidR="00382A47" w:rsidRDefault="00137B24" w:rsidP="00382A47">
      <w:pPr>
        <w:pStyle w:val="berschrift2"/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716608" behindDoc="1" locked="0" layoutInCell="1" allowOverlap="1" wp14:anchorId="7257148D" wp14:editId="11BC5AA3">
            <wp:simplePos x="0" y="0"/>
            <wp:positionH relativeFrom="margin">
              <wp:align>right</wp:align>
            </wp:positionH>
            <wp:positionV relativeFrom="paragraph">
              <wp:posOffset>-276225</wp:posOffset>
            </wp:positionV>
            <wp:extent cx="718185" cy="718185"/>
            <wp:effectExtent l="0" t="0" r="0" b="5715"/>
            <wp:wrapNone/>
            <wp:docPr id="202" name="Grafik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ameise_p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A47">
        <w:t xml:space="preserve">Posten I2 </w:t>
      </w:r>
    </w:p>
    <w:p w:rsidR="00382A47" w:rsidRDefault="00382A47" w:rsidP="00382A47">
      <w:pPr>
        <w:pStyle w:val="berschrift1"/>
      </w:pPr>
      <w:r>
        <w:t>Entwicklung vollständig - unvollständig</w:t>
      </w:r>
    </w:p>
    <w:p w:rsidR="00382A47" w:rsidRDefault="001A6D32" w:rsidP="00382A47">
      <w:r w:rsidRPr="0023424F">
        <w:rPr>
          <w:rFonts w:cstheme="minorHAnsi"/>
          <w:noProof/>
          <w:lang w:eastAsia="de-CH"/>
        </w:rPr>
        <w:drawing>
          <wp:anchor distT="0" distB="0" distL="114300" distR="114300" simplePos="0" relativeHeight="251676672" behindDoc="1" locked="0" layoutInCell="1" allowOverlap="1" wp14:anchorId="17760F06" wp14:editId="272B1EA4">
            <wp:simplePos x="0" y="0"/>
            <wp:positionH relativeFrom="page">
              <wp:posOffset>733645</wp:posOffset>
            </wp:positionH>
            <wp:positionV relativeFrom="paragraph">
              <wp:posOffset>276225</wp:posOffset>
            </wp:positionV>
            <wp:extent cx="3228975" cy="2326621"/>
            <wp:effectExtent l="342900" t="323850" r="390525" b="340995"/>
            <wp:wrapNone/>
            <wp:docPr id="13" name="Grafik 13" descr="W:\Team\APFEL_INSEKTEN\Organisation\Postenübersichten\Bild 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W:\Team\APFEL_INSEKTEN\Organisation\Postenübersichten\Bild I 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3266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2A47" w:rsidRPr="00382A47" w:rsidRDefault="00C4036E" w:rsidP="00382A47">
      <w:r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0BE9B9" wp14:editId="74122CBB">
                <wp:simplePos x="0" y="0"/>
                <wp:positionH relativeFrom="margin">
                  <wp:posOffset>3620502</wp:posOffset>
                </wp:positionH>
                <wp:positionV relativeFrom="paragraph">
                  <wp:posOffset>6096</wp:posOffset>
                </wp:positionV>
                <wp:extent cx="3218810" cy="2050011"/>
                <wp:effectExtent l="19050" t="0" r="96520" b="0"/>
                <wp:wrapNone/>
                <wp:docPr id="21" name="Explosion 2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8987">
                          <a:off x="0" y="0"/>
                          <a:ext cx="3218810" cy="2050011"/>
                        </a:xfrm>
                        <a:prstGeom prst="irregularSeal2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503A" w:rsidRPr="003223AA" w:rsidRDefault="0029503A" w:rsidP="003223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Erfahre, wie sich Insekten entwickeln!</w:t>
                            </w:r>
                          </w:p>
                          <w:p w:rsidR="0029503A" w:rsidRDefault="0029503A" w:rsidP="003223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BE9B9" id="Explosion 2 21" o:spid="_x0000_s1031" type="#_x0000_t72" style="position:absolute;margin-left:285.1pt;margin-top:.5pt;width:253.45pt;height:161.4pt;rotation:1069315fd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" fillcolor="#fff2cc [663]" strokecolor="#1f4d78 [1604]" strokeweight="1pt">
                <v:textbox>
                  <w:txbxContent>
                    <w:p w:rsidR="0029503A" w:rsidRPr="003223AA" w:rsidRDefault="0029503A" w:rsidP="003223A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Erfahre, wie sich Insekten entwickeln!</w:t>
                      </w:r>
                    </w:p>
                    <w:p w:rsidR="0029503A" w:rsidRDefault="0029503A" w:rsidP="003223A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2A47" w:rsidRPr="00382A47" w:rsidRDefault="00382A47" w:rsidP="00382A47"/>
    <w:p w:rsidR="00382A47" w:rsidRPr="00382A47" w:rsidRDefault="00382A47" w:rsidP="00382A47"/>
    <w:p w:rsidR="00382A47" w:rsidRPr="00382A47" w:rsidRDefault="00382A47" w:rsidP="00382A47"/>
    <w:p w:rsidR="00382A47" w:rsidRPr="00382A47" w:rsidRDefault="00382A47" w:rsidP="00382A47"/>
    <w:p w:rsidR="00382A47" w:rsidRPr="00382A47" w:rsidRDefault="00382A47" w:rsidP="00382A47"/>
    <w:p w:rsidR="00382A47" w:rsidRDefault="00382A47" w:rsidP="00382A47"/>
    <w:p w:rsidR="007343E4" w:rsidRPr="00382A47" w:rsidRDefault="007343E4" w:rsidP="007343E4">
      <w:r>
        <w:t>Schreibe hier deine Überlegungen zum Posten auf.</w:t>
      </w:r>
    </w:p>
    <w:p w:rsidR="00C4036E" w:rsidRPr="00382A47" w:rsidRDefault="00C4036E" w:rsidP="00382A47"/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</w:tbl>
    <w:p w:rsidR="00382A47" w:rsidRDefault="00382A47" w:rsidP="00382A47"/>
    <w:p w:rsidR="00382A47" w:rsidRDefault="00137B24" w:rsidP="00382A47">
      <w:pPr>
        <w:pStyle w:val="berschrift2"/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718656" behindDoc="1" locked="0" layoutInCell="1" allowOverlap="1" wp14:anchorId="1531176C" wp14:editId="175C3D7D">
            <wp:simplePos x="0" y="0"/>
            <wp:positionH relativeFrom="margin">
              <wp:posOffset>5895975</wp:posOffset>
            </wp:positionH>
            <wp:positionV relativeFrom="paragraph">
              <wp:posOffset>-276225</wp:posOffset>
            </wp:positionV>
            <wp:extent cx="718185" cy="718185"/>
            <wp:effectExtent l="0" t="0" r="0" b="5715"/>
            <wp:wrapNone/>
            <wp:docPr id="203" name="Grafik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ameise_p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A47">
        <w:t>Posten I9</w:t>
      </w:r>
    </w:p>
    <w:p w:rsidR="00382A47" w:rsidRDefault="00382A47" w:rsidP="00382A47">
      <w:pPr>
        <w:pStyle w:val="berschrift1"/>
      </w:pPr>
      <w:r>
        <w:t>Wunderbare Welt der Insekten</w:t>
      </w:r>
    </w:p>
    <w:p w:rsidR="00382A47" w:rsidRDefault="00F90F3F" w:rsidP="00382A47">
      <w:r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33767E" wp14:editId="6655768B">
                <wp:simplePos x="0" y="0"/>
                <wp:positionH relativeFrom="column">
                  <wp:posOffset>3581775</wp:posOffset>
                </wp:positionH>
                <wp:positionV relativeFrom="paragraph">
                  <wp:posOffset>227424</wp:posOffset>
                </wp:positionV>
                <wp:extent cx="3106501" cy="2007389"/>
                <wp:effectExtent l="38100" t="0" r="74930" b="0"/>
                <wp:wrapNone/>
                <wp:docPr id="23" name="Explosion 2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0444">
                          <a:off x="0" y="0"/>
                          <a:ext cx="3106501" cy="2007389"/>
                        </a:xfrm>
                        <a:prstGeom prst="irregularSeal2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503A" w:rsidRPr="003223AA" w:rsidRDefault="0029503A" w:rsidP="003223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Kleine Insekten ganz gross!</w:t>
                            </w:r>
                          </w:p>
                          <w:p w:rsidR="0029503A" w:rsidRDefault="0029503A" w:rsidP="003223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3767E" id="Explosion 2 23" o:spid="_x0000_s1032" type="#_x0000_t72" style="position:absolute;margin-left:282.05pt;margin-top:17.9pt;width:244.6pt;height:158.05pt;rotation:939834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" fillcolor="#fff2cc [663]" strokecolor="#1f4d78 [1604]" strokeweight="1pt">
                <v:textbox>
                  <w:txbxContent>
                    <w:p w:rsidR="0029503A" w:rsidRPr="003223AA" w:rsidRDefault="0029503A" w:rsidP="003223A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Kleine Insekten ganz gross!</w:t>
                      </w:r>
                    </w:p>
                    <w:p w:rsidR="0029503A" w:rsidRDefault="0029503A" w:rsidP="003223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A6D32" w:rsidRPr="009C7D76">
        <w:rPr>
          <w:rFonts w:cstheme="minorHAnsi"/>
          <w:noProof/>
          <w:lang w:eastAsia="de-CH"/>
        </w:rPr>
        <w:drawing>
          <wp:anchor distT="0" distB="0" distL="114300" distR="114300" simplePos="0" relativeHeight="251678720" behindDoc="0" locked="0" layoutInCell="1" allowOverlap="1" wp14:anchorId="0068E1B3" wp14:editId="52A72FB9">
            <wp:simplePos x="0" y="0"/>
            <wp:positionH relativeFrom="page">
              <wp:posOffset>933450</wp:posOffset>
            </wp:positionH>
            <wp:positionV relativeFrom="paragraph">
              <wp:posOffset>107950</wp:posOffset>
            </wp:positionV>
            <wp:extent cx="3105150" cy="2157089"/>
            <wp:effectExtent l="342900" t="323850" r="400050" b="320040"/>
            <wp:wrapNone/>
            <wp:docPr id="20" name="Grafik 20" descr="W:\Team\APFEL_INSEKTEN\Organisation\Postenübersichten\Bild I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W:\Team\APFEL_INSEKTEN\Organisation\Postenübersichten\Bild I 9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1570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2A47" w:rsidRPr="00382A47" w:rsidRDefault="00382A47" w:rsidP="00382A47"/>
    <w:p w:rsidR="00382A47" w:rsidRPr="00382A47" w:rsidRDefault="00382A47" w:rsidP="00382A47"/>
    <w:p w:rsidR="00382A47" w:rsidRPr="00382A47" w:rsidRDefault="00382A47" w:rsidP="00382A47"/>
    <w:p w:rsidR="00382A47" w:rsidRPr="00382A47" w:rsidRDefault="00382A47" w:rsidP="00382A47"/>
    <w:p w:rsidR="00382A47" w:rsidRPr="00382A47" w:rsidRDefault="00382A47" w:rsidP="00382A47"/>
    <w:p w:rsidR="00382A47" w:rsidRPr="00382A47" w:rsidRDefault="00382A47" w:rsidP="00382A47"/>
    <w:p w:rsidR="00803DDA" w:rsidRDefault="00803DDA" w:rsidP="00382A47"/>
    <w:p w:rsidR="007343E4" w:rsidRPr="00382A47" w:rsidRDefault="007343E4" w:rsidP="007343E4">
      <w:r>
        <w:t>Schreibe hier deine Überlegungen zum Posten auf.</w:t>
      </w:r>
    </w:p>
    <w:p w:rsidR="00C4036E" w:rsidRPr="00382A47" w:rsidRDefault="00C4036E" w:rsidP="00382A47"/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</w:tbl>
    <w:p w:rsidR="00382A47" w:rsidRDefault="00382A47" w:rsidP="00382A47"/>
    <w:p w:rsidR="00382A47" w:rsidRDefault="00137B24" w:rsidP="00382A47">
      <w:pPr>
        <w:pStyle w:val="berschrift2"/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720704" behindDoc="1" locked="0" layoutInCell="1" allowOverlap="1" wp14:anchorId="455FFDD0" wp14:editId="0E98E304">
            <wp:simplePos x="0" y="0"/>
            <wp:positionH relativeFrom="margin">
              <wp:align>right</wp:align>
            </wp:positionH>
            <wp:positionV relativeFrom="paragraph">
              <wp:posOffset>-209550</wp:posOffset>
            </wp:positionV>
            <wp:extent cx="718185" cy="718185"/>
            <wp:effectExtent l="0" t="0" r="0" b="5715"/>
            <wp:wrapNone/>
            <wp:docPr id="204" name="Grafik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ameise_p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A47">
        <w:t>Posten I10</w:t>
      </w:r>
    </w:p>
    <w:p w:rsidR="00382A47" w:rsidRDefault="00382A47" w:rsidP="00382A47">
      <w:pPr>
        <w:pStyle w:val="berschrift1"/>
      </w:pPr>
      <w:r>
        <w:t>Welche Gefahren bedrohen die Insekten?</w:t>
      </w:r>
    </w:p>
    <w:p w:rsidR="00382A47" w:rsidRDefault="001D4BC6" w:rsidP="00382A47">
      <w:r w:rsidRPr="008E61EB">
        <w:rPr>
          <w:rFonts w:cstheme="minorHAnsi"/>
          <w:noProof/>
          <w:lang w:eastAsia="de-CH"/>
        </w:rPr>
        <w:drawing>
          <wp:anchor distT="0" distB="0" distL="114300" distR="114300" simplePos="0" relativeHeight="251680768" behindDoc="0" locked="0" layoutInCell="1" allowOverlap="1" wp14:anchorId="0273B414" wp14:editId="2BD00DFA">
            <wp:simplePos x="0" y="0"/>
            <wp:positionH relativeFrom="margin">
              <wp:posOffset>323850</wp:posOffset>
            </wp:positionH>
            <wp:positionV relativeFrom="paragraph">
              <wp:posOffset>372110</wp:posOffset>
            </wp:positionV>
            <wp:extent cx="3095625" cy="2059725"/>
            <wp:effectExtent l="323850" t="323850" r="371475" b="321945"/>
            <wp:wrapNone/>
            <wp:docPr id="15" name="Grafik 15" descr="W:\Team\APFEL_INSEKTEN\Barbara\Foto Parcour I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Team\APFEL_INSEKTEN\Barbara\Foto Parcour I1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59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2A47" w:rsidRPr="00382A47" w:rsidRDefault="00F90F3F" w:rsidP="00382A47">
      <w:r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BEF4E1" wp14:editId="68C54B28">
                <wp:simplePos x="0" y="0"/>
                <wp:positionH relativeFrom="page">
                  <wp:posOffset>3328034</wp:posOffset>
                </wp:positionH>
                <wp:positionV relativeFrom="paragraph">
                  <wp:posOffset>142875</wp:posOffset>
                </wp:positionV>
                <wp:extent cx="4465883" cy="2023808"/>
                <wp:effectExtent l="19050" t="0" r="106680" b="0"/>
                <wp:wrapNone/>
                <wp:docPr id="24" name="Explosion 2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0444">
                          <a:off x="0" y="0"/>
                          <a:ext cx="4465883" cy="2023808"/>
                        </a:xfrm>
                        <a:prstGeom prst="irregularSeal2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503A" w:rsidRPr="003223AA" w:rsidRDefault="0029503A" w:rsidP="003223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Gehe den Gefahren für Insekten auf den Grund.</w:t>
                            </w:r>
                          </w:p>
                          <w:p w:rsidR="0029503A" w:rsidRDefault="0029503A" w:rsidP="003223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EF4E1" id="Explosion 2 24" o:spid="_x0000_s1033" type="#_x0000_t72" style="position:absolute;margin-left:262.05pt;margin-top:11.25pt;width:351.65pt;height:159.35pt;rotation:939834fd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" fillcolor="#fff2cc [663]" strokecolor="#1f4d78 [1604]" strokeweight="1pt">
                <v:textbox>
                  <w:txbxContent>
                    <w:p w:rsidR="0029503A" w:rsidRPr="003223AA" w:rsidRDefault="0029503A" w:rsidP="003223A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Gehe den Gefahren für Insekten auf den Grund.</w:t>
                      </w:r>
                    </w:p>
                    <w:p w:rsidR="0029503A" w:rsidRDefault="0029503A" w:rsidP="003223A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82A47" w:rsidRPr="00382A47" w:rsidRDefault="00382A47" w:rsidP="00382A47"/>
    <w:p w:rsidR="00382A47" w:rsidRPr="00382A47" w:rsidRDefault="00382A47" w:rsidP="00382A47"/>
    <w:p w:rsidR="00382A47" w:rsidRPr="00382A47" w:rsidRDefault="00382A47" w:rsidP="00382A47"/>
    <w:p w:rsidR="00382A47" w:rsidRPr="00382A47" w:rsidRDefault="00382A47" w:rsidP="00382A47"/>
    <w:p w:rsidR="00382A47" w:rsidRPr="00382A47" w:rsidRDefault="00382A47" w:rsidP="00382A47"/>
    <w:p w:rsidR="00803DDA" w:rsidRDefault="00803DDA" w:rsidP="00382A47"/>
    <w:p w:rsidR="007343E4" w:rsidRPr="00382A47" w:rsidRDefault="007343E4" w:rsidP="007343E4">
      <w:r>
        <w:t>Schreibe hier deine Überlegungen zum Posten auf.</w:t>
      </w:r>
    </w:p>
    <w:p w:rsidR="00C4036E" w:rsidRDefault="00C4036E" w:rsidP="00382A47">
      <w:bookmarkStart w:id="0" w:name="_GoBack"/>
      <w:bookmarkEnd w:id="0"/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</w:tbl>
    <w:p w:rsidR="00382A47" w:rsidRDefault="00137B24" w:rsidP="00382A47">
      <w:pPr>
        <w:pStyle w:val="berschrift2"/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722752" behindDoc="1" locked="0" layoutInCell="1" allowOverlap="1" wp14:anchorId="37007A89" wp14:editId="2869A1C7">
            <wp:simplePos x="0" y="0"/>
            <wp:positionH relativeFrom="margin">
              <wp:posOffset>5848350</wp:posOffset>
            </wp:positionH>
            <wp:positionV relativeFrom="paragraph">
              <wp:posOffset>-19050</wp:posOffset>
            </wp:positionV>
            <wp:extent cx="718185" cy="718185"/>
            <wp:effectExtent l="0" t="0" r="0" b="5715"/>
            <wp:wrapNone/>
            <wp:docPr id="205" name="Grafik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ameise_p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A47">
        <w:t>Posten I12</w:t>
      </w:r>
    </w:p>
    <w:p w:rsidR="00382A47" w:rsidRDefault="00803DDA" w:rsidP="00382A47">
      <w:pPr>
        <w:pStyle w:val="berschrift1"/>
      </w:pPr>
      <w:r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70F054" wp14:editId="64C0896D">
                <wp:simplePos x="0" y="0"/>
                <wp:positionH relativeFrom="column">
                  <wp:posOffset>3358514</wp:posOffset>
                </wp:positionH>
                <wp:positionV relativeFrom="paragraph">
                  <wp:posOffset>801326</wp:posOffset>
                </wp:positionV>
                <wp:extent cx="3307526" cy="1958717"/>
                <wp:effectExtent l="38100" t="0" r="102870" b="0"/>
                <wp:wrapNone/>
                <wp:docPr id="25" name="Explosion 2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0444">
                          <a:off x="0" y="0"/>
                          <a:ext cx="3307526" cy="1958717"/>
                        </a:xfrm>
                        <a:prstGeom prst="irregularSeal2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503A" w:rsidRPr="003223AA" w:rsidRDefault="0029503A" w:rsidP="003223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Ein Paradies für Insekten… wie geht das?</w:t>
                            </w:r>
                          </w:p>
                          <w:p w:rsidR="0029503A" w:rsidRDefault="0029503A" w:rsidP="003223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0F054" id="Explosion 2 25" o:spid="_x0000_s1034" type="#_x0000_t72" style="position:absolute;margin-left:264.45pt;margin-top:63.1pt;width:260.45pt;height:154.25pt;rotation:939834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" fillcolor="#fff2cc [663]" strokecolor="#1f4d78 [1604]" strokeweight="1pt">
                <v:textbox>
                  <w:txbxContent>
                    <w:p w:rsidR="0029503A" w:rsidRPr="003223AA" w:rsidRDefault="0029503A" w:rsidP="003223A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Ein Paradies für Insekten… wie geht das?</w:t>
                      </w:r>
                    </w:p>
                    <w:p w:rsidR="0029503A" w:rsidRDefault="0029503A" w:rsidP="003223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E131D">
        <w:rPr>
          <w:noProof/>
          <w:lang w:eastAsia="de-CH"/>
        </w:rPr>
        <w:drawing>
          <wp:anchor distT="0" distB="0" distL="114300" distR="114300" simplePos="0" relativeHeight="251682816" behindDoc="0" locked="0" layoutInCell="1" allowOverlap="1" wp14:anchorId="29F5B699" wp14:editId="526ACF8B">
            <wp:simplePos x="0" y="0"/>
            <wp:positionH relativeFrom="margin">
              <wp:posOffset>324274</wp:posOffset>
            </wp:positionH>
            <wp:positionV relativeFrom="page">
              <wp:posOffset>1666240</wp:posOffset>
            </wp:positionV>
            <wp:extent cx="3114675" cy="2114203"/>
            <wp:effectExtent l="323850" t="323850" r="390525" b="324485"/>
            <wp:wrapNone/>
            <wp:docPr id="4" name="Grafik 4" descr="W:\Team\APFEL_INSEKTEN\alle Posten\I 12 Wie wird mein Garten ein schönes Zuhause für allerlei Tiere\Foto Garten I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Team\APFEL_INSEKTEN\alle Posten\I 12 Wie wird mein Garten ein schönes Zuhause für allerlei Tiere\Foto Garten I1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142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A47">
        <w:t>Wie wird mein Garten ein schönes Zuhause für allerlei Tiere?</w:t>
      </w:r>
    </w:p>
    <w:p w:rsidR="00382A47" w:rsidRDefault="00382A47" w:rsidP="00382A47"/>
    <w:p w:rsidR="00382A47" w:rsidRPr="00382A47" w:rsidRDefault="00382A47" w:rsidP="00382A47"/>
    <w:p w:rsidR="00382A47" w:rsidRPr="00382A47" w:rsidRDefault="00382A47" w:rsidP="00382A47"/>
    <w:p w:rsidR="00382A47" w:rsidRPr="00382A47" w:rsidRDefault="00382A47" w:rsidP="00382A47"/>
    <w:p w:rsidR="00382A47" w:rsidRPr="00382A47" w:rsidRDefault="00382A47" w:rsidP="00382A47"/>
    <w:p w:rsidR="00382A47" w:rsidRPr="00382A47" w:rsidRDefault="00382A47" w:rsidP="00382A47"/>
    <w:p w:rsidR="00382A47" w:rsidRPr="00382A47" w:rsidRDefault="00382A47" w:rsidP="00382A47"/>
    <w:p w:rsidR="007343E4" w:rsidRPr="00382A47" w:rsidRDefault="007343E4" w:rsidP="007343E4">
      <w:r>
        <w:t>Schreibe hier deine Überlegungen zum Posten auf.</w:t>
      </w:r>
    </w:p>
    <w:p w:rsidR="00C4036E" w:rsidRDefault="00C4036E" w:rsidP="00382A47"/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803DDA" w:rsidTr="00C4036E">
        <w:trPr>
          <w:trHeight w:val="964"/>
        </w:trPr>
        <w:tc>
          <w:tcPr>
            <w:tcW w:w="10348" w:type="dxa"/>
          </w:tcPr>
          <w:p w:rsidR="00803DDA" w:rsidRDefault="00803DDA" w:rsidP="00C4036E">
            <w:pPr>
              <w:tabs>
                <w:tab w:val="left" w:pos="1050"/>
              </w:tabs>
            </w:pPr>
          </w:p>
        </w:tc>
      </w:tr>
    </w:tbl>
    <w:p w:rsidR="00382A47" w:rsidRDefault="00137B24" w:rsidP="00382A47">
      <w:pPr>
        <w:pStyle w:val="berschrift2"/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723776" behindDoc="1" locked="0" layoutInCell="1" allowOverlap="1" wp14:anchorId="2AEE554A" wp14:editId="144ABA0C">
            <wp:simplePos x="0" y="0"/>
            <wp:positionH relativeFrom="margin">
              <wp:align>right</wp:align>
            </wp:positionH>
            <wp:positionV relativeFrom="paragraph">
              <wp:posOffset>-123825</wp:posOffset>
            </wp:positionV>
            <wp:extent cx="640342" cy="771525"/>
            <wp:effectExtent l="0" t="0" r="7620" b="0"/>
            <wp:wrapNone/>
            <wp:docPr id="208" name="Grafik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apfel_konsum_png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342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A47">
        <w:t>Posten</w:t>
      </w:r>
      <w:r w:rsidR="003223AA">
        <w:t xml:space="preserve"> K4</w:t>
      </w:r>
    </w:p>
    <w:p w:rsidR="00382A47" w:rsidRDefault="003223AA" w:rsidP="00382A47">
      <w:pPr>
        <w:pStyle w:val="berschrift1"/>
      </w:pPr>
      <w:r>
        <w:t>Welche Produkte aus Äpfeln kenne ich</w:t>
      </w:r>
      <w:r w:rsidR="00382A47">
        <w:t>?</w:t>
      </w:r>
    </w:p>
    <w:p w:rsidR="00382A47" w:rsidRDefault="00382A47" w:rsidP="00382A47"/>
    <w:p w:rsidR="00382A47" w:rsidRPr="00382A47" w:rsidRDefault="001A6D32" w:rsidP="00382A47">
      <w:r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76EBD7" wp14:editId="1A426063">
                <wp:simplePos x="0" y="0"/>
                <wp:positionH relativeFrom="page">
                  <wp:posOffset>3358166</wp:posOffset>
                </wp:positionH>
                <wp:positionV relativeFrom="paragraph">
                  <wp:posOffset>86467</wp:posOffset>
                </wp:positionV>
                <wp:extent cx="3432629" cy="2025047"/>
                <wp:effectExtent l="38100" t="0" r="73025" b="0"/>
                <wp:wrapNone/>
                <wp:docPr id="28" name="Explosion 2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0444">
                          <a:off x="0" y="0"/>
                          <a:ext cx="3432629" cy="2025047"/>
                        </a:xfrm>
                        <a:prstGeom prst="irregularSeal2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503A" w:rsidRPr="003223AA" w:rsidRDefault="0029503A" w:rsidP="003223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Der Apfel: Mehr als nur eine Frucht!</w:t>
                            </w:r>
                          </w:p>
                          <w:p w:rsidR="0029503A" w:rsidRDefault="0029503A" w:rsidP="003223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6EBD7" id="Explosion 2 28" o:spid="_x0000_s1035" type="#_x0000_t72" style="position:absolute;margin-left:264.4pt;margin-top:6.8pt;width:270.3pt;height:159.45pt;rotation:939834fd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" fillcolor="#fff2cc [663]" strokecolor="#1f4d78 [1604]" strokeweight="1pt">
                <v:textbox>
                  <w:txbxContent>
                    <w:p w:rsidR="0029503A" w:rsidRPr="003223AA" w:rsidRDefault="0029503A" w:rsidP="003223A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Der Apfel: Mehr als nur eine Frucht!</w:t>
                      </w:r>
                    </w:p>
                    <w:p w:rsidR="0029503A" w:rsidRDefault="0029503A" w:rsidP="003223A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E131D">
        <w:rPr>
          <w:noProof/>
          <w:lang w:eastAsia="de-CH"/>
        </w:rPr>
        <w:drawing>
          <wp:anchor distT="0" distB="0" distL="114300" distR="114300" simplePos="0" relativeHeight="251659263" behindDoc="0" locked="0" layoutInCell="1" allowOverlap="1" wp14:anchorId="6E489F7F" wp14:editId="731BC3B2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924175" cy="2192655"/>
            <wp:effectExtent l="342900" t="323850" r="390525" b="302895"/>
            <wp:wrapNone/>
            <wp:docPr id="6" name="Grafik 6" descr="W:\Team\APFEL_INSEKTEN\alle Posten\K 4 Welche Produkte aus Äpfeln kenne ich noch nicht - Degustation\Foto Degustation 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:\Team\APFEL_INSEKTEN\alle Posten\K 4 Welche Produkte aus Äpfeln kenne ich noch nicht - Degustation\Foto Degustation K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26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2A47" w:rsidRPr="00382A47" w:rsidRDefault="00382A47" w:rsidP="00382A47"/>
    <w:p w:rsidR="00382A47" w:rsidRPr="00382A47" w:rsidRDefault="00382A47" w:rsidP="00382A47"/>
    <w:p w:rsidR="00382A47" w:rsidRPr="00382A47" w:rsidRDefault="00382A47" w:rsidP="00382A47"/>
    <w:p w:rsidR="00382A47" w:rsidRPr="00382A47" w:rsidRDefault="00382A47" w:rsidP="00382A47"/>
    <w:p w:rsidR="00382A47" w:rsidRPr="00382A47" w:rsidRDefault="00382A47" w:rsidP="00382A47"/>
    <w:p w:rsidR="00382A47" w:rsidRDefault="00382A47" w:rsidP="00382A47"/>
    <w:p w:rsidR="007343E4" w:rsidRPr="00382A47" w:rsidRDefault="007343E4" w:rsidP="007343E4">
      <w:r>
        <w:t>Schreibe hier deine Überlegungen zum Posten auf.</w:t>
      </w:r>
    </w:p>
    <w:p w:rsidR="001A6D32" w:rsidRPr="00382A47" w:rsidRDefault="001A6D32" w:rsidP="00382A47"/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</w:tbl>
    <w:p w:rsidR="001A6D32" w:rsidRDefault="001A6D32" w:rsidP="00382A47">
      <w:pPr>
        <w:tabs>
          <w:tab w:val="left" w:pos="1050"/>
        </w:tabs>
      </w:pPr>
    </w:p>
    <w:p w:rsidR="003223AA" w:rsidRDefault="00137B24" w:rsidP="003223AA">
      <w:pPr>
        <w:pStyle w:val="berschrift2"/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725824" behindDoc="1" locked="0" layoutInCell="1" allowOverlap="1" wp14:anchorId="24B5FD0A" wp14:editId="74B93103">
            <wp:simplePos x="0" y="0"/>
            <wp:positionH relativeFrom="margin">
              <wp:align>right</wp:align>
            </wp:positionH>
            <wp:positionV relativeFrom="paragraph">
              <wp:posOffset>-180975</wp:posOffset>
            </wp:positionV>
            <wp:extent cx="640342" cy="771525"/>
            <wp:effectExtent l="0" t="0" r="7620" b="0"/>
            <wp:wrapNone/>
            <wp:docPr id="209" name="Grafik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apfel_konsum_png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342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3AA">
        <w:t>Posten</w:t>
      </w:r>
      <w:r>
        <w:t xml:space="preserve"> K5</w:t>
      </w:r>
    </w:p>
    <w:p w:rsidR="003223AA" w:rsidRDefault="00137B24" w:rsidP="003223AA">
      <w:pPr>
        <w:pStyle w:val="berschrift1"/>
      </w:pPr>
      <w:r>
        <w:t>Woher kommen die Äpfel?</w:t>
      </w:r>
    </w:p>
    <w:p w:rsidR="003223AA" w:rsidRPr="00382A47" w:rsidRDefault="001A6D32" w:rsidP="003223AA">
      <w:r>
        <w:rPr>
          <w:rFonts w:cstheme="minorHAnsi"/>
          <w:noProof/>
          <w:lang w:eastAsia="de-CH"/>
        </w:rPr>
        <w:drawing>
          <wp:anchor distT="0" distB="0" distL="114300" distR="114300" simplePos="0" relativeHeight="251705344" behindDoc="0" locked="0" layoutInCell="1" allowOverlap="1" wp14:anchorId="621B51F0" wp14:editId="4D234D9C">
            <wp:simplePos x="0" y="0"/>
            <wp:positionH relativeFrom="margin">
              <wp:align>left</wp:align>
            </wp:positionH>
            <wp:positionV relativeFrom="paragraph">
              <wp:posOffset>191135</wp:posOffset>
            </wp:positionV>
            <wp:extent cx="3095625" cy="2453640"/>
            <wp:effectExtent l="342900" t="323850" r="428625" b="327660"/>
            <wp:wrapNone/>
            <wp:docPr id="193" name="Grafik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K5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4536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B24" w:rsidRDefault="00C4036E" w:rsidP="003223AA">
      <w:r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28FE10" wp14:editId="30A76549">
                <wp:simplePos x="0" y="0"/>
                <wp:positionH relativeFrom="margin">
                  <wp:posOffset>2987040</wp:posOffset>
                </wp:positionH>
                <wp:positionV relativeFrom="paragraph">
                  <wp:posOffset>80645</wp:posOffset>
                </wp:positionV>
                <wp:extent cx="3786737" cy="1676373"/>
                <wp:effectExtent l="38100" t="0" r="61595" b="0"/>
                <wp:wrapNone/>
                <wp:docPr id="29" name="Explosion 2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0444">
                          <a:off x="0" y="0"/>
                          <a:ext cx="3786737" cy="1676373"/>
                        </a:xfrm>
                        <a:prstGeom prst="irregularSeal2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503A" w:rsidRPr="003223AA" w:rsidRDefault="0029503A" w:rsidP="003223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Wie kommt der Apfel bis zu mir?</w:t>
                            </w:r>
                          </w:p>
                          <w:p w:rsidR="0029503A" w:rsidRDefault="0029503A" w:rsidP="003223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8FE10" id="Explosion 2 29" o:spid="_x0000_s1036" type="#_x0000_t72" style="position:absolute;margin-left:235.2pt;margin-top:6.35pt;width:298.15pt;height:132pt;rotation:939834fd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" fillcolor="#fff2cc [663]" strokecolor="#1f4d78 [1604]" strokeweight="1pt">
                <v:textbox>
                  <w:txbxContent>
                    <w:p w:rsidR="0029503A" w:rsidRPr="003223AA" w:rsidRDefault="0029503A" w:rsidP="003223A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Wie kommt der Apfel bis zu mir?</w:t>
                      </w:r>
                    </w:p>
                    <w:p w:rsidR="0029503A" w:rsidRDefault="0029503A" w:rsidP="003223A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7B24" w:rsidRDefault="00137B24" w:rsidP="003223AA"/>
    <w:p w:rsidR="00137B24" w:rsidRDefault="00137B24" w:rsidP="003223AA"/>
    <w:p w:rsidR="00137B24" w:rsidRDefault="00137B24" w:rsidP="003223AA"/>
    <w:p w:rsidR="00137B24" w:rsidRDefault="00137B24" w:rsidP="003223AA"/>
    <w:p w:rsidR="00137B24" w:rsidRDefault="00137B24" w:rsidP="003223AA"/>
    <w:p w:rsidR="00137B24" w:rsidRDefault="00137B24" w:rsidP="003223AA"/>
    <w:p w:rsidR="007343E4" w:rsidRPr="00382A47" w:rsidRDefault="007343E4" w:rsidP="007343E4">
      <w:r>
        <w:t>Schreibe hier deine Überlegungen zum Posten auf.</w:t>
      </w:r>
    </w:p>
    <w:p w:rsidR="00C4036E" w:rsidRDefault="00C4036E" w:rsidP="003223AA"/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</w:tbl>
    <w:p w:rsidR="00C4036E" w:rsidRDefault="00C4036E" w:rsidP="003223AA"/>
    <w:p w:rsidR="003223AA" w:rsidRDefault="00137B24" w:rsidP="003223AA">
      <w:pPr>
        <w:pStyle w:val="berschrift2"/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727872" behindDoc="1" locked="0" layoutInCell="1" allowOverlap="1" wp14:anchorId="4659D1C3" wp14:editId="7ED0F722">
            <wp:simplePos x="0" y="0"/>
            <wp:positionH relativeFrom="margin">
              <wp:align>right</wp:align>
            </wp:positionH>
            <wp:positionV relativeFrom="paragraph">
              <wp:posOffset>-85725</wp:posOffset>
            </wp:positionV>
            <wp:extent cx="640342" cy="771525"/>
            <wp:effectExtent l="0" t="0" r="7620" b="0"/>
            <wp:wrapNone/>
            <wp:docPr id="210" name="Grafik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apfel_konsum_png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342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3AA">
        <w:t>Posten K</w:t>
      </w:r>
      <w:r>
        <w:t>6</w:t>
      </w:r>
    </w:p>
    <w:p w:rsidR="003223AA" w:rsidRDefault="003223AA" w:rsidP="003223AA">
      <w:pPr>
        <w:pStyle w:val="berschrift1"/>
      </w:pPr>
      <w:r>
        <w:t>Welche Produkte aus Äpfeln kenne ich?</w:t>
      </w:r>
    </w:p>
    <w:p w:rsidR="003223AA" w:rsidRDefault="00C4036E" w:rsidP="003223AA">
      <w:r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4A8E43" wp14:editId="1B40995A">
                <wp:simplePos x="0" y="0"/>
                <wp:positionH relativeFrom="page">
                  <wp:posOffset>3306417</wp:posOffset>
                </wp:positionH>
                <wp:positionV relativeFrom="paragraph">
                  <wp:posOffset>346414</wp:posOffset>
                </wp:positionV>
                <wp:extent cx="3478978" cy="2052523"/>
                <wp:effectExtent l="38100" t="0" r="83820" b="0"/>
                <wp:wrapNone/>
                <wp:docPr id="31" name="Explosion 2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0444">
                          <a:off x="0" y="0"/>
                          <a:ext cx="3478978" cy="2052523"/>
                        </a:xfrm>
                        <a:prstGeom prst="irregularSeal2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503A" w:rsidRPr="003223AA" w:rsidRDefault="0029503A" w:rsidP="003223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Der Apfel: Mehr als nur eine Frucht!</w:t>
                            </w:r>
                          </w:p>
                          <w:p w:rsidR="0029503A" w:rsidRDefault="0029503A" w:rsidP="003223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A8E43" id="Explosion 2 31" o:spid="_x0000_s1037" type="#_x0000_t72" style="position:absolute;margin-left:260.35pt;margin-top:27.3pt;width:273.95pt;height:161.6pt;rotation:939834fd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" fillcolor="#fff2cc [663]" strokecolor="#1f4d78 [1604]" strokeweight="1pt">
                <v:textbox>
                  <w:txbxContent>
                    <w:p w:rsidR="0029503A" w:rsidRPr="003223AA" w:rsidRDefault="0029503A" w:rsidP="003223A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Der Apfel: Mehr als nur eine Frucht!</w:t>
                      </w:r>
                    </w:p>
                    <w:p w:rsidR="0029503A" w:rsidRDefault="0029503A" w:rsidP="003223A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A6D32">
        <w:rPr>
          <w:rFonts w:cstheme="minorHAnsi"/>
          <w:noProof/>
          <w:lang w:eastAsia="de-CH"/>
        </w:rPr>
        <w:drawing>
          <wp:anchor distT="0" distB="0" distL="114300" distR="114300" simplePos="0" relativeHeight="251709440" behindDoc="1" locked="0" layoutInCell="1" allowOverlap="1" wp14:anchorId="12E9118A" wp14:editId="1252A5B1">
            <wp:simplePos x="0" y="0"/>
            <wp:positionH relativeFrom="margin">
              <wp:posOffset>257175</wp:posOffset>
            </wp:positionH>
            <wp:positionV relativeFrom="paragraph">
              <wp:posOffset>259715</wp:posOffset>
            </wp:positionV>
            <wp:extent cx="3038475" cy="2278380"/>
            <wp:effectExtent l="342900" t="323850" r="409575" b="312420"/>
            <wp:wrapNone/>
            <wp:docPr id="197" name="Grafik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K6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278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23AA" w:rsidRPr="00382A47" w:rsidRDefault="003223AA" w:rsidP="003223AA"/>
    <w:p w:rsidR="003223AA" w:rsidRPr="00382A47" w:rsidRDefault="003223AA" w:rsidP="003223AA"/>
    <w:p w:rsidR="003223AA" w:rsidRPr="00382A47" w:rsidRDefault="003223AA" w:rsidP="003223AA"/>
    <w:p w:rsidR="003223AA" w:rsidRPr="00382A47" w:rsidRDefault="003223AA" w:rsidP="003223AA"/>
    <w:p w:rsidR="003223AA" w:rsidRPr="00382A47" w:rsidRDefault="003223AA" w:rsidP="003223AA"/>
    <w:p w:rsidR="003223AA" w:rsidRPr="00382A47" w:rsidRDefault="003223AA" w:rsidP="003223AA"/>
    <w:p w:rsidR="003223AA" w:rsidRDefault="003223AA" w:rsidP="003223AA"/>
    <w:p w:rsidR="007343E4" w:rsidRPr="00382A47" w:rsidRDefault="007343E4" w:rsidP="007343E4">
      <w:r>
        <w:t>Schreibe hier deine Überlegungen zum Posten auf.</w:t>
      </w:r>
    </w:p>
    <w:p w:rsidR="001A6D32" w:rsidRPr="00382A47" w:rsidRDefault="001A6D32" w:rsidP="003223AA"/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</w:tbl>
    <w:p w:rsidR="001A6D32" w:rsidRDefault="001A6D32" w:rsidP="001A6D32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137B24" w:rsidRDefault="00137B24" w:rsidP="00137B24">
      <w:pPr>
        <w:pStyle w:val="berschrift2"/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729920" behindDoc="1" locked="0" layoutInCell="1" allowOverlap="1" wp14:anchorId="099E8137" wp14:editId="20CFD25B">
            <wp:simplePos x="0" y="0"/>
            <wp:positionH relativeFrom="margin">
              <wp:align>right</wp:align>
            </wp:positionH>
            <wp:positionV relativeFrom="paragraph">
              <wp:posOffset>-180975</wp:posOffset>
            </wp:positionV>
            <wp:extent cx="640342" cy="771525"/>
            <wp:effectExtent l="0" t="0" r="7620" b="0"/>
            <wp:wrapNone/>
            <wp:docPr id="211" name="Grafik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apfel_konsum_png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342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Posten K9</w:t>
      </w:r>
    </w:p>
    <w:p w:rsidR="00137B24" w:rsidRDefault="00137B24" w:rsidP="00137B24">
      <w:pPr>
        <w:pStyle w:val="berschrift1"/>
      </w:pPr>
      <w:r>
        <w:t>Wer kennt sie alle?</w:t>
      </w:r>
    </w:p>
    <w:p w:rsidR="00803DDA" w:rsidRDefault="00137B24" w:rsidP="00137B24">
      <w:r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6BB373" wp14:editId="60CFE877">
                <wp:simplePos x="0" y="0"/>
                <wp:positionH relativeFrom="page">
                  <wp:posOffset>3261173</wp:posOffset>
                </wp:positionH>
                <wp:positionV relativeFrom="paragraph">
                  <wp:posOffset>165324</wp:posOffset>
                </wp:positionV>
                <wp:extent cx="3702815" cy="2005130"/>
                <wp:effectExtent l="38100" t="0" r="69215" b="0"/>
                <wp:wrapNone/>
                <wp:docPr id="194" name="Explosion 2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0444">
                          <a:off x="0" y="0"/>
                          <a:ext cx="3702815" cy="2005130"/>
                        </a:xfrm>
                        <a:prstGeom prst="irregularSeal2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503A" w:rsidRPr="003223AA" w:rsidRDefault="0029503A" w:rsidP="00137B2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Kennst du alle Früchte an der Wand?</w:t>
                            </w:r>
                          </w:p>
                          <w:p w:rsidR="0029503A" w:rsidRDefault="0029503A" w:rsidP="00137B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BB373" id="Explosion 2 194" o:spid="_x0000_s1038" type="#_x0000_t72" style="position:absolute;margin-left:256.8pt;margin-top:13pt;width:291.55pt;height:157.9pt;rotation:939834fd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" fillcolor="#fff2cc [663]" strokecolor="#1f4d78 [1604]" strokeweight="1pt">
                <v:textbox>
                  <w:txbxContent>
                    <w:p w:rsidR="0029503A" w:rsidRPr="003223AA" w:rsidRDefault="0029503A" w:rsidP="00137B2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Kennst du alle Früchte an der Wand?</w:t>
                      </w:r>
                    </w:p>
                    <w:p w:rsidR="0029503A" w:rsidRDefault="0029503A" w:rsidP="00137B24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321310</wp:posOffset>
            </wp:positionV>
            <wp:extent cx="3009900" cy="2336800"/>
            <wp:effectExtent l="342900" t="323850" r="400050" b="311150"/>
            <wp:wrapNone/>
            <wp:docPr id="195" name="Grafik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K9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336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803DDA" w:rsidRDefault="00803DDA" w:rsidP="00137B24"/>
    <w:p w:rsidR="00803DDA" w:rsidRDefault="00803DDA" w:rsidP="00137B24"/>
    <w:p w:rsidR="00803DDA" w:rsidRDefault="00803DDA" w:rsidP="00137B24"/>
    <w:p w:rsidR="00803DDA" w:rsidRDefault="00803DDA" w:rsidP="00137B24"/>
    <w:p w:rsidR="00803DDA" w:rsidRDefault="00803DDA" w:rsidP="00137B24"/>
    <w:p w:rsidR="00803DDA" w:rsidRDefault="00803DDA" w:rsidP="00137B24"/>
    <w:p w:rsidR="00803DDA" w:rsidRDefault="00803DDA" w:rsidP="00137B24"/>
    <w:p w:rsidR="007343E4" w:rsidRPr="00382A47" w:rsidRDefault="007343E4" w:rsidP="007343E4">
      <w:r>
        <w:t>Schreibe hier deine Überlegungen zum Posten auf.</w:t>
      </w:r>
    </w:p>
    <w:p w:rsidR="001A6D32" w:rsidRPr="00382A47" w:rsidRDefault="001A6D32" w:rsidP="00137B24"/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  <w:tr w:rsidR="00C4036E" w:rsidTr="00C4036E">
        <w:trPr>
          <w:trHeight w:val="964"/>
        </w:trPr>
        <w:tc>
          <w:tcPr>
            <w:tcW w:w="10348" w:type="dxa"/>
          </w:tcPr>
          <w:p w:rsidR="00C4036E" w:rsidRDefault="00C4036E" w:rsidP="00C4036E">
            <w:pPr>
              <w:tabs>
                <w:tab w:val="left" w:pos="1050"/>
              </w:tabs>
            </w:pPr>
          </w:p>
        </w:tc>
      </w:tr>
    </w:tbl>
    <w:p w:rsidR="00382A47" w:rsidRPr="00382A47" w:rsidRDefault="00382A47" w:rsidP="00C4036E">
      <w:pPr>
        <w:tabs>
          <w:tab w:val="left" w:pos="1050"/>
        </w:tabs>
      </w:pPr>
    </w:p>
    <w:sectPr w:rsidR="00382A47" w:rsidRPr="00382A47" w:rsidSect="001A6D3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03A" w:rsidRDefault="0029503A" w:rsidP="00137B24">
      <w:pPr>
        <w:spacing w:after="0" w:line="240" w:lineRule="auto"/>
      </w:pPr>
      <w:r>
        <w:separator/>
      </w:r>
    </w:p>
  </w:endnote>
  <w:endnote w:type="continuationSeparator" w:id="0">
    <w:p w:rsidR="0029503A" w:rsidRDefault="0029503A" w:rsidP="0013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03A" w:rsidRDefault="0029503A" w:rsidP="00137B24">
      <w:pPr>
        <w:spacing w:after="0" w:line="240" w:lineRule="auto"/>
      </w:pPr>
      <w:r>
        <w:separator/>
      </w:r>
    </w:p>
  </w:footnote>
  <w:footnote w:type="continuationSeparator" w:id="0">
    <w:p w:rsidR="0029503A" w:rsidRDefault="0029503A" w:rsidP="00137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47"/>
    <w:rsid w:val="000D4473"/>
    <w:rsid w:val="000E5AFF"/>
    <w:rsid w:val="00137B24"/>
    <w:rsid w:val="00194495"/>
    <w:rsid w:val="001A6D32"/>
    <w:rsid w:val="001D4BC6"/>
    <w:rsid w:val="0029503A"/>
    <w:rsid w:val="003223AA"/>
    <w:rsid w:val="00382A47"/>
    <w:rsid w:val="007343E4"/>
    <w:rsid w:val="00803DDA"/>
    <w:rsid w:val="008A5478"/>
    <w:rsid w:val="009E2509"/>
    <w:rsid w:val="00A50152"/>
    <w:rsid w:val="00AE0717"/>
    <w:rsid w:val="00B957BB"/>
    <w:rsid w:val="00C4036E"/>
    <w:rsid w:val="00F9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0CB5146"/>
  <w15:chartTrackingRefBased/>
  <w15:docId w15:val="{F013FCDD-4424-494E-A26E-E478C71D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036E"/>
    <w:rPr>
      <w:sz w:val="3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03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03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4036E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036E"/>
    <w:rPr>
      <w:rFonts w:asciiTheme="majorHAnsi" w:eastAsiaTheme="majorEastAsia" w:hAnsiTheme="majorHAnsi" w:cstheme="majorBidi"/>
      <w:color w:val="2E74B5" w:themeColor="accent1" w:themeShade="BF"/>
      <w:sz w:val="48"/>
      <w:szCs w:val="32"/>
    </w:rPr>
  </w:style>
  <w:style w:type="table" w:styleId="Tabellenraster">
    <w:name w:val="Table Grid"/>
    <w:basedOn w:val="NormaleTabelle"/>
    <w:uiPriority w:val="39"/>
    <w:rsid w:val="00382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37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7B24"/>
  </w:style>
  <w:style w:type="paragraph" w:styleId="Fuzeile">
    <w:name w:val="footer"/>
    <w:basedOn w:val="Standard"/>
    <w:link w:val="FuzeileZchn"/>
    <w:uiPriority w:val="99"/>
    <w:unhideWhenUsed/>
    <w:rsid w:val="00137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7B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EFFD9-0D68-4B6D-AD83-626E8DE3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501A4E88.dotm</Template>
  <TotalTime>0</TotalTime>
  <Pages>13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Quarten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Hofer</dc:creator>
  <cp:keywords/>
  <dc:description/>
  <cp:lastModifiedBy>Cyril Hofer</cp:lastModifiedBy>
  <cp:revision>11</cp:revision>
  <cp:lastPrinted>2020-08-20T13:39:00Z</cp:lastPrinted>
  <dcterms:created xsi:type="dcterms:W3CDTF">2020-08-20T12:14:00Z</dcterms:created>
  <dcterms:modified xsi:type="dcterms:W3CDTF">2020-08-27T11:31:00Z</dcterms:modified>
</cp:coreProperties>
</file>