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B2" w:rsidRPr="00F005A3" w:rsidRDefault="00F005A3">
      <w:pPr>
        <w:rPr>
          <w:rFonts w:ascii="Century Gothic" w:hAnsi="Century Gothic"/>
          <w:sz w:val="28"/>
          <w:szCs w:val="28"/>
        </w:rPr>
      </w:pPr>
      <w:r w:rsidRPr="00F005A3">
        <w:rPr>
          <w:rFonts w:ascii="Century Gothic" w:hAnsi="Century Gothic"/>
          <w:sz w:val="28"/>
          <w:szCs w:val="28"/>
        </w:rPr>
        <w:t>Die günstigste Tiefkühlpizza kostet in der Schweiz nur rund einen Franken.</w:t>
      </w:r>
    </w:p>
    <w:p w:rsidR="00F005A3" w:rsidRPr="00F005A3" w:rsidRDefault="00F005A3">
      <w:pPr>
        <w:rPr>
          <w:rFonts w:ascii="Century Gothic" w:hAnsi="Century Gothic"/>
          <w:sz w:val="28"/>
          <w:szCs w:val="28"/>
        </w:rPr>
      </w:pPr>
      <w:r w:rsidRPr="00F005A3">
        <w:rPr>
          <w:rFonts w:ascii="Century Gothic" w:hAnsi="Century Gothic"/>
          <w:sz w:val="28"/>
          <w:szCs w:val="28"/>
        </w:rPr>
        <w:t xml:space="preserve">Warum kann eine Tiefkühlpizza so billig angeboten werden? </w:t>
      </w:r>
    </w:p>
    <w:p w:rsidR="00F005A3" w:rsidRPr="00F005A3" w:rsidRDefault="00F005A3">
      <w:pPr>
        <w:rPr>
          <w:rFonts w:ascii="Century Gothic" w:hAnsi="Century Gothic"/>
          <w:sz w:val="28"/>
          <w:szCs w:val="28"/>
        </w:rPr>
      </w:pPr>
    </w:p>
    <w:p w:rsidR="00F005A3" w:rsidRDefault="00F005A3">
      <w:pPr>
        <w:rPr>
          <w:rFonts w:ascii="Century Gothic" w:hAnsi="Century Gothic"/>
          <w:sz w:val="28"/>
          <w:szCs w:val="28"/>
        </w:rPr>
      </w:pPr>
      <w:r w:rsidRPr="00F005A3">
        <w:rPr>
          <w:rFonts w:ascii="Century Gothic" w:hAnsi="Century Gothic"/>
          <w:sz w:val="28"/>
          <w:szCs w:val="28"/>
        </w:rPr>
        <w:t>Vor 90 Jahren brauchten Konsumenten zum Einkauf der Lebensmittel im Durchschnitt fast 60 % des Lohnes. Heute sind es noch rund 10 %.</w:t>
      </w:r>
    </w:p>
    <w:p w:rsidR="00F005A3" w:rsidRDefault="00F005A3" w:rsidP="00F005A3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Warum brauchen wir heute immer weniger Geld um Lebensmittel zu kaufen?</w:t>
      </w:r>
    </w:p>
    <w:p w:rsidR="00F005A3" w:rsidRDefault="00F005A3" w:rsidP="00F005A3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Worauf führst du die P</w:t>
      </w:r>
      <w:r w:rsidRPr="00F005A3">
        <w:rPr>
          <w:rFonts w:ascii="Century Gothic" w:hAnsi="Century Gothic"/>
          <w:sz w:val="28"/>
          <w:szCs w:val="28"/>
        </w:rPr>
        <w:t>reissenkungen bei Lebensmitteln zurück?</w:t>
      </w:r>
    </w:p>
    <w:p w:rsidR="00F005A3" w:rsidRDefault="00F005A3" w:rsidP="00F005A3">
      <w:pPr>
        <w:rPr>
          <w:rFonts w:ascii="Century Gothic" w:hAnsi="Century Gothic"/>
          <w:sz w:val="28"/>
          <w:szCs w:val="28"/>
        </w:rPr>
      </w:pPr>
    </w:p>
    <w:p w:rsidR="00F005A3" w:rsidRDefault="00F005A3" w:rsidP="00F005A3">
      <w:pPr>
        <w:rPr>
          <w:rFonts w:ascii="Century Gothic" w:hAnsi="Century Gothic"/>
          <w:sz w:val="28"/>
          <w:szCs w:val="28"/>
        </w:rPr>
      </w:pPr>
    </w:p>
    <w:p w:rsidR="00F005A3" w:rsidRDefault="00F005A3" w:rsidP="00F005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Fertigprodukte sind wenig ökologisch. Je mehr sie verarbeitet werden, umso mehr Energie wird bei der Herstellung verbraucht, desto stärker belasten sie das Klima. Wie sieht das bei Tiefkühlprodukten aus?</w:t>
      </w: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Gibt es einen Zusammenhang zwischen dem Verkehrsaufkommen und dem Konsumverhalten der Leute?</w:t>
      </w: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Siehe auch:</w:t>
      </w: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  <w:r>
        <w:rPr>
          <w:noProof/>
          <w:lang w:eastAsia="de-CH"/>
        </w:rPr>
        <w:lastRenderedPageBreak/>
        <w:drawing>
          <wp:inline distT="0" distB="0" distL="0" distR="0" wp14:anchorId="54A041F3" wp14:editId="3E9F460A">
            <wp:extent cx="5105400" cy="7648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</w:p>
    <w:p w:rsidR="001325A3" w:rsidRDefault="001325A3" w:rsidP="00F005A3">
      <w:pPr>
        <w:rPr>
          <w:rFonts w:ascii="Century Gothic" w:hAnsi="Century Gothic"/>
          <w:sz w:val="28"/>
          <w:szCs w:val="28"/>
        </w:rPr>
      </w:pPr>
      <w:r>
        <w:rPr>
          <w:noProof/>
          <w:lang w:eastAsia="de-CH"/>
        </w:rPr>
        <w:lastRenderedPageBreak/>
        <w:drawing>
          <wp:inline distT="0" distB="0" distL="0" distR="0" wp14:anchorId="734E68B4" wp14:editId="679E1C81">
            <wp:extent cx="6283438" cy="87344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4141" cy="874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A3" w:rsidRPr="00F005A3" w:rsidRDefault="001325A3" w:rsidP="00F005A3">
      <w:pPr>
        <w:rPr>
          <w:rFonts w:ascii="Century Gothic" w:hAnsi="Century Gothic"/>
          <w:sz w:val="28"/>
          <w:szCs w:val="28"/>
        </w:rPr>
      </w:pPr>
      <w:bookmarkStart w:id="0" w:name="_GoBack"/>
      <w:r>
        <w:rPr>
          <w:noProof/>
          <w:lang w:eastAsia="de-CH"/>
        </w:rPr>
        <w:lastRenderedPageBreak/>
        <w:drawing>
          <wp:inline distT="0" distB="0" distL="0" distR="0" wp14:anchorId="58B8C3F9" wp14:editId="1ADA5C15">
            <wp:extent cx="6435281" cy="86963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5413" cy="871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5A3" w:rsidRPr="00F005A3" w:rsidSect="00403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0B16"/>
    <w:multiLevelType w:val="hybridMultilevel"/>
    <w:tmpl w:val="21C867B6"/>
    <w:lvl w:ilvl="0" w:tplc="B0589C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3"/>
    <w:rsid w:val="0000273E"/>
    <w:rsid w:val="00003861"/>
    <w:rsid w:val="00003F51"/>
    <w:rsid w:val="0000475F"/>
    <w:rsid w:val="00004B84"/>
    <w:rsid w:val="00010F89"/>
    <w:rsid w:val="0001144B"/>
    <w:rsid w:val="00011918"/>
    <w:rsid w:val="00011C09"/>
    <w:rsid w:val="00013268"/>
    <w:rsid w:val="000138CA"/>
    <w:rsid w:val="00015120"/>
    <w:rsid w:val="000162C2"/>
    <w:rsid w:val="0001693F"/>
    <w:rsid w:val="00020398"/>
    <w:rsid w:val="00020F8E"/>
    <w:rsid w:val="00021481"/>
    <w:rsid w:val="000243FA"/>
    <w:rsid w:val="00024F64"/>
    <w:rsid w:val="000264F0"/>
    <w:rsid w:val="00026998"/>
    <w:rsid w:val="00026F80"/>
    <w:rsid w:val="00027D7C"/>
    <w:rsid w:val="00030621"/>
    <w:rsid w:val="000375B9"/>
    <w:rsid w:val="00037C03"/>
    <w:rsid w:val="00041C0A"/>
    <w:rsid w:val="00041D2B"/>
    <w:rsid w:val="00041F89"/>
    <w:rsid w:val="000454C8"/>
    <w:rsid w:val="00047216"/>
    <w:rsid w:val="00047B67"/>
    <w:rsid w:val="00051EF1"/>
    <w:rsid w:val="00052730"/>
    <w:rsid w:val="000555FF"/>
    <w:rsid w:val="00055C8C"/>
    <w:rsid w:val="0005607A"/>
    <w:rsid w:val="00061F38"/>
    <w:rsid w:val="00066897"/>
    <w:rsid w:val="0006788A"/>
    <w:rsid w:val="00071485"/>
    <w:rsid w:val="00072805"/>
    <w:rsid w:val="00072B17"/>
    <w:rsid w:val="000738A7"/>
    <w:rsid w:val="00073FAB"/>
    <w:rsid w:val="0007417A"/>
    <w:rsid w:val="00074C5E"/>
    <w:rsid w:val="00075810"/>
    <w:rsid w:val="00075851"/>
    <w:rsid w:val="00075CC8"/>
    <w:rsid w:val="00076666"/>
    <w:rsid w:val="000779CA"/>
    <w:rsid w:val="000835F2"/>
    <w:rsid w:val="00084970"/>
    <w:rsid w:val="00084BE7"/>
    <w:rsid w:val="00085034"/>
    <w:rsid w:val="00087F11"/>
    <w:rsid w:val="000910B0"/>
    <w:rsid w:val="00091AF6"/>
    <w:rsid w:val="000947A9"/>
    <w:rsid w:val="00094A59"/>
    <w:rsid w:val="0009569B"/>
    <w:rsid w:val="0009593F"/>
    <w:rsid w:val="00097461"/>
    <w:rsid w:val="0009783F"/>
    <w:rsid w:val="00097FC2"/>
    <w:rsid w:val="000A0984"/>
    <w:rsid w:val="000A159A"/>
    <w:rsid w:val="000A2DDF"/>
    <w:rsid w:val="000A2E83"/>
    <w:rsid w:val="000A3681"/>
    <w:rsid w:val="000A4E2B"/>
    <w:rsid w:val="000A5357"/>
    <w:rsid w:val="000A5762"/>
    <w:rsid w:val="000A5924"/>
    <w:rsid w:val="000A6A04"/>
    <w:rsid w:val="000A6DDE"/>
    <w:rsid w:val="000B3582"/>
    <w:rsid w:val="000B3B90"/>
    <w:rsid w:val="000B4F5A"/>
    <w:rsid w:val="000B58A0"/>
    <w:rsid w:val="000B64E9"/>
    <w:rsid w:val="000B728D"/>
    <w:rsid w:val="000B755B"/>
    <w:rsid w:val="000C1220"/>
    <w:rsid w:val="000C1DD5"/>
    <w:rsid w:val="000C2061"/>
    <w:rsid w:val="000C289C"/>
    <w:rsid w:val="000C3975"/>
    <w:rsid w:val="000C39C4"/>
    <w:rsid w:val="000C6A48"/>
    <w:rsid w:val="000C6B85"/>
    <w:rsid w:val="000C7E56"/>
    <w:rsid w:val="000D032C"/>
    <w:rsid w:val="000D18CB"/>
    <w:rsid w:val="000D2695"/>
    <w:rsid w:val="000D2BFA"/>
    <w:rsid w:val="000D55CF"/>
    <w:rsid w:val="000D6198"/>
    <w:rsid w:val="000E11E9"/>
    <w:rsid w:val="000E1C10"/>
    <w:rsid w:val="000E1E42"/>
    <w:rsid w:val="000E303E"/>
    <w:rsid w:val="000E4164"/>
    <w:rsid w:val="000E597B"/>
    <w:rsid w:val="000E6AE6"/>
    <w:rsid w:val="000E6B52"/>
    <w:rsid w:val="000E7347"/>
    <w:rsid w:val="000E7CCE"/>
    <w:rsid w:val="000F1174"/>
    <w:rsid w:val="000F21C2"/>
    <w:rsid w:val="000F24B1"/>
    <w:rsid w:val="000F293D"/>
    <w:rsid w:val="000F3B92"/>
    <w:rsid w:val="000F542C"/>
    <w:rsid w:val="000F5CB8"/>
    <w:rsid w:val="000F641C"/>
    <w:rsid w:val="000F6D31"/>
    <w:rsid w:val="000F738E"/>
    <w:rsid w:val="000F7B97"/>
    <w:rsid w:val="00100B73"/>
    <w:rsid w:val="001017DB"/>
    <w:rsid w:val="00101E82"/>
    <w:rsid w:val="001021E3"/>
    <w:rsid w:val="00102437"/>
    <w:rsid w:val="0010310D"/>
    <w:rsid w:val="001031A3"/>
    <w:rsid w:val="001051EA"/>
    <w:rsid w:val="001051F2"/>
    <w:rsid w:val="00105743"/>
    <w:rsid w:val="00105A41"/>
    <w:rsid w:val="00105D4C"/>
    <w:rsid w:val="00106481"/>
    <w:rsid w:val="00107AC2"/>
    <w:rsid w:val="00110415"/>
    <w:rsid w:val="0011052C"/>
    <w:rsid w:val="001106A4"/>
    <w:rsid w:val="00110FF7"/>
    <w:rsid w:val="001114FD"/>
    <w:rsid w:val="00111C22"/>
    <w:rsid w:val="00113328"/>
    <w:rsid w:val="0011503F"/>
    <w:rsid w:val="001207A5"/>
    <w:rsid w:val="00120DF6"/>
    <w:rsid w:val="00122201"/>
    <w:rsid w:val="00124151"/>
    <w:rsid w:val="00124793"/>
    <w:rsid w:val="001250C5"/>
    <w:rsid w:val="001254BD"/>
    <w:rsid w:val="00125CDD"/>
    <w:rsid w:val="001260A5"/>
    <w:rsid w:val="0012636D"/>
    <w:rsid w:val="00126D7B"/>
    <w:rsid w:val="00127CF7"/>
    <w:rsid w:val="00130996"/>
    <w:rsid w:val="00132187"/>
    <w:rsid w:val="001321C1"/>
    <w:rsid w:val="001325A3"/>
    <w:rsid w:val="00133C7A"/>
    <w:rsid w:val="0013413C"/>
    <w:rsid w:val="001355FF"/>
    <w:rsid w:val="001361E9"/>
    <w:rsid w:val="00140D5E"/>
    <w:rsid w:val="00140D7A"/>
    <w:rsid w:val="00141614"/>
    <w:rsid w:val="001448AC"/>
    <w:rsid w:val="00145698"/>
    <w:rsid w:val="0014631D"/>
    <w:rsid w:val="00147787"/>
    <w:rsid w:val="00147BB5"/>
    <w:rsid w:val="00151074"/>
    <w:rsid w:val="00152EE6"/>
    <w:rsid w:val="00154021"/>
    <w:rsid w:val="00154550"/>
    <w:rsid w:val="0015595D"/>
    <w:rsid w:val="00157575"/>
    <w:rsid w:val="00160F5A"/>
    <w:rsid w:val="00163E90"/>
    <w:rsid w:val="00164668"/>
    <w:rsid w:val="0016534D"/>
    <w:rsid w:val="001655AA"/>
    <w:rsid w:val="00165ED4"/>
    <w:rsid w:val="00166E0E"/>
    <w:rsid w:val="00170985"/>
    <w:rsid w:val="0017375B"/>
    <w:rsid w:val="00175863"/>
    <w:rsid w:val="00176938"/>
    <w:rsid w:val="00181F29"/>
    <w:rsid w:val="001834BD"/>
    <w:rsid w:val="001842D3"/>
    <w:rsid w:val="0018491D"/>
    <w:rsid w:val="0018536F"/>
    <w:rsid w:val="00187C1B"/>
    <w:rsid w:val="00187C83"/>
    <w:rsid w:val="00190F94"/>
    <w:rsid w:val="00192DD8"/>
    <w:rsid w:val="00193E19"/>
    <w:rsid w:val="00195B9C"/>
    <w:rsid w:val="001A0939"/>
    <w:rsid w:val="001A2A97"/>
    <w:rsid w:val="001A2DD3"/>
    <w:rsid w:val="001A323F"/>
    <w:rsid w:val="001A6492"/>
    <w:rsid w:val="001A6ED7"/>
    <w:rsid w:val="001B102B"/>
    <w:rsid w:val="001B1D24"/>
    <w:rsid w:val="001B219D"/>
    <w:rsid w:val="001B2AE0"/>
    <w:rsid w:val="001B6CAC"/>
    <w:rsid w:val="001B6F64"/>
    <w:rsid w:val="001B773E"/>
    <w:rsid w:val="001C0691"/>
    <w:rsid w:val="001C304F"/>
    <w:rsid w:val="001C4698"/>
    <w:rsid w:val="001C5B7E"/>
    <w:rsid w:val="001C661C"/>
    <w:rsid w:val="001C732B"/>
    <w:rsid w:val="001D0FF1"/>
    <w:rsid w:val="001D71B9"/>
    <w:rsid w:val="001D7957"/>
    <w:rsid w:val="001E13B0"/>
    <w:rsid w:val="001E141B"/>
    <w:rsid w:val="001E1968"/>
    <w:rsid w:val="001E198A"/>
    <w:rsid w:val="001E481B"/>
    <w:rsid w:val="001E6235"/>
    <w:rsid w:val="001E686A"/>
    <w:rsid w:val="001E700A"/>
    <w:rsid w:val="001E7118"/>
    <w:rsid w:val="001E731E"/>
    <w:rsid w:val="001F02BB"/>
    <w:rsid w:val="001F444C"/>
    <w:rsid w:val="001F66DB"/>
    <w:rsid w:val="001F7439"/>
    <w:rsid w:val="001F7A45"/>
    <w:rsid w:val="00200899"/>
    <w:rsid w:val="00201F3E"/>
    <w:rsid w:val="00203BAD"/>
    <w:rsid w:val="00210352"/>
    <w:rsid w:val="00210DAB"/>
    <w:rsid w:val="00210DBE"/>
    <w:rsid w:val="002117C8"/>
    <w:rsid w:val="00211BAB"/>
    <w:rsid w:val="0021298B"/>
    <w:rsid w:val="00213007"/>
    <w:rsid w:val="002141B1"/>
    <w:rsid w:val="002167FB"/>
    <w:rsid w:val="00217714"/>
    <w:rsid w:val="00220605"/>
    <w:rsid w:val="002222D0"/>
    <w:rsid w:val="00222CD5"/>
    <w:rsid w:val="002235A8"/>
    <w:rsid w:val="00223FA9"/>
    <w:rsid w:val="00224877"/>
    <w:rsid w:val="0022593C"/>
    <w:rsid w:val="002261E8"/>
    <w:rsid w:val="00227880"/>
    <w:rsid w:val="0023194C"/>
    <w:rsid w:val="00232272"/>
    <w:rsid w:val="002322C4"/>
    <w:rsid w:val="0023453C"/>
    <w:rsid w:val="002352A8"/>
    <w:rsid w:val="00240138"/>
    <w:rsid w:val="00245698"/>
    <w:rsid w:val="00245F4F"/>
    <w:rsid w:val="002501F4"/>
    <w:rsid w:val="0025027A"/>
    <w:rsid w:val="0025055D"/>
    <w:rsid w:val="002527EE"/>
    <w:rsid w:val="00252B3C"/>
    <w:rsid w:val="002545A9"/>
    <w:rsid w:val="00257CB9"/>
    <w:rsid w:val="00261DA9"/>
    <w:rsid w:val="0026222D"/>
    <w:rsid w:val="00263CB4"/>
    <w:rsid w:val="0026433E"/>
    <w:rsid w:val="00267026"/>
    <w:rsid w:val="00267B0D"/>
    <w:rsid w:val="0027219E"/>
    <w:rsid w:val="002726D2"/>
    <w:rsid w:val="00275B87"/>
    <w:rsid w:val="002830AE"/>
    <w:rsid w:val="0028463D"/>
    <w:rsid w:val="002846CA"/>
    <w:rsid w:val="0028688B"/>
    <w:rsid w:val="0028793B"/>
    <w:rsid w:val="00290164"/>
    <w:rsid w:val="002901F4"/>
    <w:rsid w:val="00290E08"/>
    <w:rsid w:val="002917C3"/>
    <w:rsid w:val="00291BF9"/>
    <w:rsid w:val="0029236A"/>
    <w:rsid w:val="00292E23"/>
    <w:rsid w:val="002933F1"/>
    <w:rsid w:val="00293732"/>
    <w:rsid w:val="00294173"/>
    <w:rsid w:val="002958ED"/>
    <w:rsid w:val="0029596E"/>
    <w:rsid w:val="002967CC"/>
    <w:rsid w:val="002A109C"/>
    <w:rsid w:val="002A1758"/>
    <w:rsid w:val="002A3369"/>
    <w:rsid w:val="002A345B"/>
    <w:rsid w:val="002A723B"/>
    <w:rsid w:val="002A7B64"/>
    <w:rsid w:val="002B097E"/>
    <w:rsid w:val="002B0ED1"/>
    <w:rsid w:val="002B28EC"/>
    <w:rsid w:val="002B2B04"/>
    <w:rsid w:val="002B4718"/>
    <w:rsid w:val="002B5A85"/>
    <w:rsid w:val="002B6479"/>
    <w:rsid w:val="002B6C60"/>
    <w:rsid w:val="002C18DA"/>
    <w:rsid w:val="002C2302"/>
    <w:rsid w:val="002C2B44"/>
    <w:rsid w:val="002C36F9"/>
    <w:rsid w:val="002C3CAE"/>
    <w:rsid w:val="002C4F2E"/>
    <w:rsid w:val="002C5673"/>
    <w:rsid w:val="002C5E12"/>
    <w:rsid w:val="002C674D"/>
    <w:rsid w:val="002C6C86"/>
    <w:rsid w:val="002C748C"/>
    <w:rsid w:val="002D011F"/>
    <w:rsid w:val="002D09EB"/>
    <w:rsid w:val="002D0C89"/>
    <w:rsid w:val="002D24DF"/>
    <w:rsid w:val="002D2AFE"/>
    <w:rsid w:val="002D2CFB"/>
    <w:rsid w:val="002D534B"/>
    <w:rsid w:val="002D5BBF"/>
    <w:rsid w:val="002D5ED8"/>
    <w:rsid w:val="002D5F3C"/>
    <w:rsid w:val="002D66FC"/>
    <w:rsid w:val="002D7B09"/>
    <w:rsid w:val="002E2225"/>
    <w:rsid w:val="002E2F7B"/>
    <w:rsid w:val="002E3D95"/>
    <w:rsid w:val="002E4372"/>
    <w:rsid w:val="002E59E7"/>
    <w:rsid w:val="002E63EE"/>
    <w:rsid w:val="002E6BDC"/>
    <w:rsid w:val="002E6D3F"/>
    <w:rsid w:val="002E7CDA"/>
    <w:rsid w:val="002F04D9"/>
    <w:rsid w:val="002F33A1"/>
    <w:rsid w:val="002F3A99"/>
    <w:rsid w:val="002F5871"/>
    <w:rsid w:val="002F5966"/>
    <w:rsid w:val="002F7957"/>
    <w:rsid w:val="003011AC"/>
    <w:rsid w:val="00301463"/>
    <w:rsid w:val="00301C70"/>
    <w:rsid w:val="00302A20"/>
    <w:rsid w:val="00303B43"/>
    <w:rsid w:val="00304014"/>
    <w:rsid w:val="003047AB"/>
    <w:rsid w:val="00310E33"/>
    <w:rsid w:val="00311D98"/>
    <w:rsid w:val="00314128"/>
    <w:rsid w:val="00315EF0"/>
    <w:rsid w:val="00315F5B"/>
    <w:rsid w:val="003174B2"/>
    <w:rsid w:val="0032062F"/>
    <w:rsid w:val="00322107"/>
    <w:rsid w:val="00322947"/>
    <w:rsid w:val="00322A93"/>
    <w:rsid w:val="00323759"/>
    <w:rsid w:val="00323CE3"/>
    <w:rsid w:val="003241A9"/>
    <w:rsid w:val="00324703"/>
    <w:rsid w:val="00326203"/>
    <w:rsid w:val="00330868"/>
    <w:rsid w:val="00330E17"/>
    <w:rsid w:val="00331C3F"/>
    <w:rsid w:val="003327F5"/>
    <w:rsid w:val="00334468"/>
    <w:rsid w:val="00337408"/>
    <w:rsid w:val="0033743D"/>
    <w:rsid w:val="0033790B"/>
    <w:rsid w:val="0033790C"/>
    <w:rsid w:val="00340162"/>
    <w:rsid w:val="003425F0"/>
    <w:rsid w:val="00342AF5"/>
    <w:rsid w:val="00344423"/>
    <w:rsid w:val="003463D3"/>
    <w:rsid w:val="003509B5"/>
    <w:rsid w:val="0035282F"/>
    <w:rsid w:val="00353E21"/>
    <w:rsid w:val="00357891"/>
    <w:rsid w:val="0035789C"/>
    <w:rsid w:val="00361022"/>
    <w:rsid w:val="003635DC"/>
    <w:rsid w:val="00363E75"/>
    <w:rsid w:val="0036454E"/>
    <w:rsid w:val="00366172"/>
    <w:rsid w:val="003721F1"/>
    <w:rsid w:val="00372327"/>
    <w:rsid w:val="00372AFE"/>
    <w:rsid w:val="0037548B"/>
    <w:rsid w:val="00375609"/>
    <w:rsid w:val="00376B73"/>
    <w:rsid w:val="00382AEC"/>
    <w:rsid w:val="00382DDD"/>
    <w:rsid w:val="0038311A"/>
    <w:rsid w:val="00384919"/>
    <w:rsid w:val="0038605F"/>
    <w:rsid w:val="00387D52"/>
    <w:rsid w:val="00390397"/>
    <w:rsid w:val="00391F09"/>
    <w:rsid w:val="00392DD2"/>
    <w:rsid w:val="003930BC"/>
    <w:rsid w:val="003941A1"/>
    <w:rsid w:val="0039521A"/>
    <w:rsid w:val="00395B67"/>
    <w:rsid w:val="00396AB0"/>
    <w:rsid w:val="003A0C25"/>
    <w:rsid w:val="003A17F3"/>
    <w:rsid w:val="003A1E3F"/>
    <w:rsid w:val="003A2011"/>
    <w:rsid w:val="003A2A3F"/>
    <w:rsid w:val="003A3263"/>
    <w:rsid w:val="003A32A6"/>
    <w:rsid w:val="003A4501"/>
    <w:rsid w:val="003A454D"/>
    <w:rsid w:val="003A49BA"/>
    <w:rsid w:val="003A4A16"/>
    <w:rsid w:val="003A4FB4"/>
    <w:rsid w:val="003A543E"/>
    <w:rsid w:val="003A5A86"/>
    <w:rsid w:val="003A73FF"/>
    <w:rsid w:val="003A74BB"/>
    <w:rsid w:val="003A7689"/>
    <w:rsid w:val="003A78BE"/>
    <w:rsid w:val="003B023D"/>
    <w:rsid w:val="003B15B5"/>
    <w:rsid w:val="003B33B2"/>
    <w:rsid w:val="003B3AC2"/>
    <w:rsid w:val="003B3D85"/>
    <w:rsid w:val="003B5314"/>
    <w:rsid w:val="003B6882"/>
    <w:rsid w:val="003B6B2E"/>
    <w:rsid w:val="003C0108"/>
    <w:rsid w:val="003C1778"/>
    <w:rsid w:val="003C1CD5"/>
    <w:rsid w:val="003C1EFF"/>
    <w:rsid w:val="003C3AC4"/>
    <w:rsid w:val="003C6293"/>
    <w:rsid w:val="003D0DB7"/>
    <w:rsid w:val="003D1960"/>
    <w:rsid w:val="003D294A"/>
    <w:rsid w:val="003D29A9"/>
    <w:rsid w:val="003D2C52"/>
    <w:rsid w:val="003D311C"/>
    <w:rsid w:val="003D472D"/>
    <w:rsid w:val="003D51B1"/>
    <w:rsid w:val="003D58E3"/>
    <w:rsid w:val="003D63CC"/>
    <w:rsid w:val="003D6DD4"/>
    <w:rsid w:val="003E1E1E"/>
    <w:rsid w:val="003E444E"/>
    <w:rsid w:val="003E478E"/>
    <w:rsid w:val="003E56A1"/>
    <w:rsid w:val="003E5AF7"/>
    <w:rsid w:val="003E612C"/>
    <w:rsid w:val="003E6976"/>
    <w:rsid w:val="003E784B"/>
    <w:rsid w:val="003F30F6"/>
    <w:rsid w:val="003F3151"/>
    <w:rsid w:val="003F3D6D"/>
    <w:rsid w:val="003F4ABE"/>
    <w:rsid w:val="003F5D8C"/>
    <w:rsid w:val="003F65D7"/>
    <w:rsid w:val="003F7AAB"/>
    <w:rsid w:val="00400A06"/>
    <w:rsid w:val="00401684"/>
    <w:rsid w:val="00401A14"/>
    <w:rsid w:val="00403FB2"/>
    <w:rsid w:val="00404978"/>
    <w:rsid w:val="004051E7"/>
    <w:rsid w:val="004053FD"/>
    <w:rsid w:val="00406FCC"/>
    <w:rsid w:val="004102C9"/>
    <w:rsid w:val="004108EB"/>
    <w:rsid w:val="004121E7"/>
    <w:rsid w:val="00415210"/>
    <w:rsid w:val="00416375"/>
    <w:rsid w:val="00417F5F"/>
    <w:rsid w:val="004215CE"/>
    <w:rsid w:val="00422229"/>
    <w:rsid w:val="0042222F"/>
    <w:rsid w:val="0042312A"/>
    <w:rsid w:val="0042382A"/>
    <w:rsid w:val="00427C0E"/>
    <w:rsid w:val="0043145D"/>
    <w:rsid w:val="0043174A"/>
    <w:rsid w:val="00431B9E"/>
    <w:rsid w:val="00431FA6"/>
    <w:rsid w:val="00432FE4"/>
    <w:rsid w:val="004403FD"/>
    <w:rsid w:val="00440B62"/>
    <w:rsid w:val="00442122"/>
    <w:rsid w:val="00442594"/>
    <w:rsid w:val="004435B7"/>
    <w:rsid w:val="0044381D"/>
    <w:rsid w:val="00447F7E"/>
    <w:rsid w:val="00450721"/>
    <w:rsid w:val="00450E54"/>
    <w:rsid w:val="00450FA7"/>
    <w:rsid w:val="004525D7"/>
    <w:rsid w:val="00457201"/>
    <w:rsid w:val="0045724E"/>
    <w:rsid w:val="00462502"/>
    <w:rsid w:val="004626C4"/>
    <w:rsid w:val="0046270A"/>
    <w:rsid w:val="00462B83"/>
    <w:rsid w:val="00462E86"/>
    <w:rsid w:val="0046305B"/>
    <w:rsid w:val="004633FD"/>
    <w:rsid w:val="00463535"/>
    <w:rsid w:val="0046572E"/>
    <w:rsid w:val="00466849"/>
    <w:rsid w:val="004668A0"/>
    <w:rsid w:val="00467018"/>
    <w:rsid w:val="00467842"/>
    <w:rsid w:val="00467B05"/>
    <w:rsid w:val="00474751"/>
    <w:rsid w:val="00474B49"/>
    <w:rsid w:val="00476555"/>
    <w:rsid w:val="00477305"/>
    <w:rsid w:val="004774C1"/>
    <w:rsid w:val="004807E9"/>
    <w:rsid w:val="00481283"/>
    <w:rsid w:val="00482936"/>
    <w:rsid w:val="00482FD1"/>
    <w:rsid w:val="00483F0E"/>
    <w:rsid w:val="0048481F"/>
    <w:rsid w:val="00487C31"/>
    <w:rsid w:val="004901DC"/>
    <w:rsid w:val="00490D14"/>
    <w:rsid w:val="0049448D"/>
    <w:rsid w:val="0049611C"/>
    <w:rsid w:val="00496F96"/>
    <w:rsid w:val="00497D7B"/>
    <w:rsid w:val="004A09DB"/>
    <w:rsid w:val="004A17EC"/>
    <w:rsid w:val="004A1C71"/>
    <w:rsid w:val="004A252E"/>
    <w:rsid w:val="004A32C4"/>
    <w:rsid w:val="004A36D3"/>
    <w:rsid w:val="004A438F"/>
    <w:rsid w:val="004A65F2"/>
    <w:rsid w:val="004B0AC9"/>
    <w:rsid w:val="004B1295"/>
    <w:rsid w:val="004B2C1D"/>
    <w:rsid w:val="004B3097"/>
    <w:rsid w:val="004B3116"/>
    <w:rsid w:val="004B605D"/>
    <w:rsid w:val="004C3BDF"/>
    <w:rsid w:val="004C6400"/>
    <w:rsid w:val="004C78F3"/>
    <w:rsid w:val="004D0EF6"/>
    <w:rsid w:val="004D1B08"/>
    <w:rsid w:val="004D22C4"/>
    <w:rsid w:val="004D50BE"/>
    <w:rsid w:val="004D6605"/>
    <w:rsid w:val="004D6F5F"/>
    <w:rsid w:val="004D70D8"/>
    <w:rsid w:val="004D73E4"/>
    <w:rsid w:val="004E04E0"/>
    <w:rsid w:val="004E162C"/>
    <w:rsid w:val="004E1FCD"/>
    <w:rsid w:val="004E409E"/>
    <w:rsid w:val="004E6598"/>
    <w:rsid w:val="004F34E1"/>
    <w:rsid w:val="004F3C83"/>
    <w:rsid w:val="004F5873"/>
    <w:rsid w:val="004F6F37"/>
    <w:rsid w:val="004F78FF"/>
    <w:rsid w:val="00500925"/>
    <w:rsid w:val="00500F76"/>
    <w:rsid w:val="0050512F"/>
    <w:rsid w:val="005062A4"/>
    <w:rsid w:val="0050791C"/>
    <w:rsid w:val="00507A7F"/>
    <w:rsid w:val="0051340A"/>
    <w:rsid w:val="0051472F"/>
    <w:rsid w:val="00514952"/>
    <w:rsid w:val="00515C93"/>
    <w:rsid w:val="00516608"/>
    <w:rsid w:val="00516F9B"/>
    <w:rsid w:val="00517291"/>
    <w:rsid w:val="0051785A"/>
    <w:rsid w:val="00517C37"/>
    <w:rsid w:val="00517F18"/>
    <w:rsid w:val="00520EB6"/>
    <w:rsid w:val="00520F97"/>
    <w:rsid w:val="00523E45"/>
    <w:rsid w:val="005259C8"/>
    <w:rsid w:val="00525A77"/>
    <w:rsid w:val="00525D56"/>
    <w:rsid w:val="0052658D"/>
    <w:rsid w:val="00526A00"/>
    <w:rsid w:val="0052711E"/>
    <w:rsid w:val="00532797"/>
    <w:rsid w:val="00535BFE"/>
    <w:rsid w:val="00537834"/>
    <w:rsid w:val="00537F67"/>
    <w:rsid w:val="005401DB"/>
    <w:rsid w:val="00540ACE"/>
    <w:rsid w:val="00540BAE"/>
    <w:rsid w:val="00540C50"/>
    <w:rsid w:val="00542A8F"/>
    <w:rsid w:val="00542B09"/>
    <w:rsid w:val="00543581"/>
    <w:rsid w:val="0054583F"/>
    <w:rsid w:val="005458DD"/>
    <w:rsid w:val="00545D77"/>
    <w:rsid w:val="005500A5"/>
    <w:rsid w:val="005501EA"/>
    <w:rsid w:val="00551108"/>
    <w:rsid w:val="005524FC"/>
    <w:rsid w:val="00556751"/>
    <w:rsid w:val="00556852"/>
    <w:rsid w:val="00557F2C"/>
    <w:rsid w:val="00560005"/>
    <w:rsid w:val="00560687"/>
    <w:rsid w:val="00560930"/>
    <w:rsid w:val="00560E79"/>
    <w:rsid w:val="00561F2A"/>
    <w:rsid w:val="00562309"/>
    <w:rsid w:val="005626B0"/>
    <w:rsid w:val="00562C07"/>
    <w:rsid w:val="00562D36"/>
    <w:rsid w:val="00562FFA"/>
    <w:rsid w:val="0056338B"/>
    <w:rsid w:val="005635B9"/>
    <w:rsid w:val="00563996"/>
    <w:rsid w:val="0056453A"/>
    <w:rsid w:val="00564CD4"/>
    <w:rsid w:val="0056547B"/>
    <w:rsid w:val="00565C2F"/>
    <w:rsid w:val="00566CEF"/>
    <w:rsid w:val="005733A6"/>
    <w:rsid w:val="005741A4"/>
    <w:rsid w:val="00575419"/>
    <w:rsid w:val="005762D8"/>
    <w:rsid w:val="00576FBF"/>
    <w:rsid w:val="005772E0"/>
    <w:rsid w:val="00580737"/>
    <w:rsid w:val="00581BC1"/>
    <w:rsid w:val="00583674"/>
    <w:rsid w:val="00584A44"/>
    <w:rsid w:val="00586FB9"/>
    <w:rsid w:val="005870FF"/>
    <w:rsid w:val="00587F34"/>
    <w:rsid w:val="00590EFB"/>
    <w:rsid w:val="00591C41"/>
    <w:rsid w:val="0059347F"/>
    <w:rsid w:val="00597A22"/>
    <w:rsid w:val="005A038B"/>
    <w:rsid w:val="005A0B6D"/>
    <w:rsid w:val="005A1A55"/>
    <w:rsid w:val="005A1C58"/>
    <w:rsid w:val="005A22EA"/>
    <w:rsid w:val="005A265F"/>
    <w:rsid w:val="005A4180"/>
    <w:rsid w:val="005A43B5"/>
    <w:rsid w:val="005A4D0C"/>
    <w:rsid w:val="005A5DC0"/>
    <w:rsid w:val="005A63FD"/>
    <w:rsid w:val="005B000B"/>
    <w:rsid w:val="005B2C69"/>
    <w:rsid w:val="005B2DBB"/>
    <w:rsid w:val="005B465C"/>
    <w:rsid w:val="005B709F"/>
    <w:rsid w:val="005C27DD"/>
    <w:rsid w:val="005C3717"/>
    <w:rsid w:val="005C4B2D"/>
    <w:rsid w:val="005C4E3A"/>
    <w:rsid w:val="005C724E"/>
    <w:rsid w:val="005D1237"/>
    <w:rsid w:val="005D1EB3"/>
    <w:rsid w:val="005D24F7"/>
    <w:rsid w:val="005D29D0"/>
    <w:rsid w:val="005D2EF3"/>
    <w:rsid w:val="005D379D"/>
    <w:rsid w:val="005D54FA"/>
    <w:rsid w:val="005D6F06"/>
    <w:rsid w:val="005D7031"/>
    <w:rsid w:val="005D7450"/>
    <w:rsid w:val="005E0D7C"/>
    <w:rsid w:val="005E20A2"/>
    <w:rsid w:val="005E3AE6"/>
    <w:rsid w:val="005E40DC"/>
    <w:rsid w:val="005E4633"/>
    <w:rsid w:val="005E56BB"/>
    <w:rsid w:val="005E5912"/>
    <w:rsid w:val="005E6C9C"/>
    <w:rsid w:val="005E7500"/>
    <w:rsid w:val="005E7618"/>
    <w:rsid w:val="005F10FE"/>
    <w:rsid w:val="005F1C3F"/>
    <w:rsid w:val="005F25AE"/>
    <w:rsid w:val="005F33B6"/>
    <w:rsid w:val="005F4F9F"/>
    <w:rsid w:val="005F595B"/>
    <w:rsid w:val="005F5FAB"/>
    <w:rsid w:val="005F6758"/>
    <w:rsid w:val="005F6B12"/>
    <w:rsid w:val="005F7CEC"/>
    <w:rsid w:val="005F7D6B"/>
    <w:rsid w:val="00604338"/>
    <w:rsid w:val="006069A9"/>
    <w:rsid w:val="006072F3"/>
    <w:rsid w:val="00607900"/>
    <w:rsid w:val="00607D64"/>
    <w:rsid w:val="00611952"/>
    <w:rsid w:val="00611D20"/>
    <w:rsid w:val="006132CE"/>
    <w:rsid w:val="00622BB0"/>
    <w:rsid w:val="00625A45"/>
    <w:rsid w:val="00626B61"/>
    <w:rsid w:val="00631FCB"/>
    <w:rsid w:val="0063535B"/>
    <w:rsid w:val="00635886"/>
    <w:rsid w:val="00637255"/>
    <w:rsid w:val="00640C05"/>
    <w:rsid w:val="006414F7"/>
    <w:rsid w:val="00642172"/>
    <w:rsid w:val="0064448F"/>
    <w:rsid w:val="006457B9"/>
    <w:rsid w:val="00645F10"/>
    <w:rsid w:val="006469D2"/>
    <w:rsid w:val="0064794C"/>
    <w:rsid w:val="006537B4"/>
    <w:rsid w:val="00654233"/>
    <w:rsid w:val="006545E0"/>
    <w:rsid w:val="00655B87"/>
    <w:rsid w:val="00656307"/>
    <w:rsid w:val="00656F6E"/>
    <w:rsid w:val="0065758A"/>
    <w:rsid w:val="00662B49"/>
    <w:rsid w:val="0066376E"/>
    <w:rsid w:val="00663FA0"/>
    <w:rsid w:val="00664280"/>
    <w:rsid w:val="00664BEE"/>
    <w:rsid w:val="00670014"/>
    <w:rsid w:val="00673203"/>
    <w:rsid w:val="0067389C"/>
    <w:rsid w:val="00673EDE"/>
    <w:rsid w:val="00676D64"/>
    <w:rsid w:val="006808AF"/>
    <w:rsid w:val="00682BBF"/>
    <w:rsid w:val="0068314E"/>
    <w:rsid w:val="00683A4B"/>
    <w:rsid w:val="006846C2"/>
    <w:rsid w:val="00686812"/>
    <w:rsid w:val="00687C65"/>
    <w:rsid w:val="0069082A"/>
    <w:rsid w:val="0069268D"/>
    <w:rsid w:val="00693B3C"/>
    <w:rsid w:val="006952D4"/>
    <w:rsid w:val="006967C5"/>
    <w:rsid w:val="00696BAC"/>
    <w:rsid w:val="006972FC"/>
    <w:rsid w:val="006977BD"/>
    <w:rsid w:val="00697DE2"/>
    <w:rsid w:val="006A0916"/>
    <w:rsid w:val="006A0C34"/>
    <w:rsid w:val="006A14FA"/>
    <w:rsid w:val="006A22D8"/>
    <w:rsid w:val="006B0626"/>
    <w:rsid w:val="006B387D"/>
    <w:rsid w:val="006B457C"/>
    <w:rsid w:val="006B4B95"/>
    <w:rsid w:val="006B5805"/>
    <w:rsid w:val="006C0BF7"/>
    <w:rsid w:val="006C5BC4"/>
    <w:rsid w:val="006C6A9B"/>
    <w:rsid w:val="006C7D51"/>
    <w:rsid w:val="006D0AA9"/>
    <w:rsid w:val="006D24EB"/>
    <w:rsid w:val="006D4159"/>
    <w:rsid w:val="006D5399"/>
    <w:rsid w:val="006D6F8A"/>
    <w:rsid w:val="006E10EC"/>
    <w:rsid w:val="006E51AD"/>
    <w:rsid w:val="006E5889"/>
    <w:rsid w:val="006E6ECF"/>
    <w:rsid w:val="006E76A1"/>
    <w:rsid w:val="006E7787"/>
    <w:rsid w:val="006E7927"/>
    <w:rsid w:val="006E7E3D"/>
    <w:rsid w:val="006F0646"/>
    <w:rsid w:val="006F2FE7"/>
    <w:rsid w:val="006F3B67"/>
    <w:rsid w:val="006F4E14"/>
    <w:rsid w:val="006F4E97"/>
    <w:rsid w:val="006F612C"/>
    <w:rsid w:val="006F7232"/>
    <w:rsid w:val="006F7639"/>
    <w:rsid w:val="00700626"/>
    <w:rsid w:val="00703A14"/>
    <w:rsid w:val="0070613D"/>
    <w:rsid w:val="0070761B"/>
    <w:rsid w:val="00707EA3"/>
    <w:rsid w:val="007120C7"/>
    <w:rsid w:val="007131E2"/>
    <w:rsid w:val="0071549B"/>
    <w:rsid w:val="00715C5E"/>
    <w:rsid w:val="00716213"/>
    <w:rsid w:val="00716745"/>
    <w:rsid w:val="00717181"/>
    <w:rsid w:val="0072034A"/>
    <w:rsid w:val="00720738"/>
    <w:rsid w:val="00720A82"/>
    <w:rsid w:val="00722684"/>
    <w:rsid w:val="00722B7D"/>
    <w:rsid w:val="0072363F"/>
    <w:rsid w:val="00723BA9"/>
    <w:rsid w:val="007243A1"/>
    <w:rsid w:val="00724D26"/>
    <w:rsid w:val="007258D7"/>
    <w:rsid w:val="00726A4A"/>
    <w:rsid w:val="007312B4"/>
    <w:rsid w:val="007314C6"/>
    <w:rsid w:val="007339A2"/>
    <w:rsid w:val="00734E68"/>
    <w:rsid w:val="0073618A"/>
    <w:rsid w:val="0073779E"/>
    <w:rsid w:val="007433A0"/>
    <w:rsid w:val="0074386F"/>
    <w:rsid w:val="007455D4"/>
    <w:rsid w:val="0074677D"/>
    <w:rsid w:val="00746ADC"/>
    <w:rsid w:val="0074771A"/>
    <w:rsid w:val="00750161"/>
    <w:rsid w:val="00750838"/>
    <w:rsid w:val="00751371"/>
    <w:rsid w:val="00751D31"/>
    <w:rsid w:val="00752773"/>
    <w:rsid w:val="00752EB4"/>
    <w:rsid w:val="00753DC0"/>
    <w:rsid w:val="0075414C"/>
    <w:rsid w:val="00754A55"/>
    <w:rsid w:val="007558DB"/>
    <w:rsid w:val="00755927"/>
    <w:rsid w:val="00755934"/>
    <w:rsid w:val="007559DD"/>
    <w:rsid w:val="00755CE7"/>
    <w:rsid w:val="00757160"/>
    <w:rsid w:val="007575BF"/>
    <w:rsid w:val="00760B74"/>
    <w:rsid w:val="007618B9"/>
    <w:rsid w:val="00761D23"/>
    <w:rsid w:val="00762EB5"/>
    <w:rsid w:val="0076348F"/>
    <w:rsid w:val="007636C4"/>
    <w:rsid w:val="00764921"/>
    <w:rsid w:val="0076543F"/>
    <w:rsid w:val="0076586C"/>
    <w:rsid w:val="00765E1F"/>
    <w:rsid w:val="0076701E"/>
    <w:rsid w:val="0076738C"/>
    <w:rsid w:val="007707A9"/>
    <w:rsid w:val="00770ED8"/>
    <w:rsid w:val="007712C5"/>
    <w:rsid w:val="007739D5"/>
    <w:rsid w:val="00773E0A"/>
    <w:rsid w:val="00774010"/>
    <w:rsid w:val="00774E0E"/>
    <w:rsid w:val="00781530"/>
    <w:rsid w:val="00781D4B"/>
    <w:rsid w:val="00781FC0"/>
    <w:rsid w:val="00783656"/>
    <w:rsid w:val="00787D81"/>
    <w:rsid w:val="0079063C"/>
    <w:rsid w:val="00792294"/>
    <w:rsid w:val="00792BFB"/>
    <w:rsid w:val="00793E1A"/>
    <w:rsid w:val="007969AF"/>
    <w:rsid w:val="00797E11"/>
    <w:rsid w:val="007A08CE"/>
    <w:rsid w:val="007A34EF"/>
    <w:rsid w:val="007A38ED"/>
    <w:rsid w:val="007A3D57"/>
    <w:rsid w:val="007A46D5"/>
    <w:rsid w:val="007A489C"/>
    <w:rsid w:val="007A4EDB"/>
    <w:rsid w:val="007B0423"/>
    <w:rsid w:val="007B17FE"/>
    <w:rsid w:val="007B1B74"/>
    <w:rsid w:val="007B31AE"/>
    <w:rsid w:val="007B3ABF"/>
    <w:rsid w:val="007B4F46"/>
    <w:rsid w:val="007B528F"/>
    <w:rsid w:val="007B5320"/>
    <w:rsid w:val="007B5366"/>
    <w:rsid w:val="007B69CE"/>
    <w:rsid w:val="007B6C34"/>
    <w:rsid w:val="007C0FB5"/>
    <w:rsid w:val="007C12D0"/>
    <w:rsid w:val="007C1471"/>
    <w:rsid w:val="007C4F65"/>
    <w:rsid w:val="007C59B6"/>
    <w:rsid w:val="007C7DA5"/>
    <w:rsid w:val="007D034E"/>
    <w:rsid w:val="007D0612"/>
    <w:rsid w:val="007D0713"/>
    <w:rsid w:val="007D4714"/>
    <w:rsid w:val="007D4808"/>
    <w:rsid w:val="007D6312"/>
    <w:rsid w:val="007D7824"/>
    <w:rsid w:val="007D7F70"/>
    <w:rsid w:val="007E1076"/>
    <w:rsid w:val="007E239E"/>
    <w:rsid w:val="007E2BEA"/>
    <w:rsid w:val="007E5D40"/>
    <w:rsid w:val="007E78A5"/>
    <w:rsid w:val="007F0CC0"/>
    <w:rsid w:val="007F1313"/>
    <w:rsid w:val="007F1EF7"/>
    <w:rsid w:val="007F277D"/>
    <w:rsid w:val="007F29BE"/>
    <w:rsid w:val="007F2E14"/>
    <w:rsid w:val="007F2F92"/>
    <w:rsid w:val="007F3D0D"/>
    <w:rsid w:val="007F46C9"/>
    <w:rsid w:val="007F4882"/>
    <w:rsid w:val="007F792D"/>
    <w:rsid w:val="007F7B46"/>
    <w:rsid w:val="007F7BF4"/>
    <w:rsid w:val="00800030"/>
    <w:rsid w:val="00800B4F"/>
    <w:rsid w:val="00800EB6"/>
    <w:rsid w:val="00801168"/>
    <w:rsid w:val="00802158"/>
    <w:rsid w:val="008021D4"/>
    <w:rsid w:val="008034C4"/>
    <w:rsid w:val="00804C8E"/>
    <w:rsid w:val="00805CA0"/>
    <w:rsid w:val="008061D5"/>
    <w:rsid w:val="00806400"/>
    <w:rsid w:val="00807F36"/>
    <w:rsid w:val="008100B8"/>
    <w:rsid w:val="008140E7"/>
    <w:rsid w:val="0081428F"/>
    <w:rsid w:val="00815124"/>
    <w:rsid w:val="008169F5"/>
    <w:rsid w:val="00816D2C"/>
    <w:rsid w:val="00821FE9"/>
    <w:rsid w:val="008229C2"/>
    <w:rsid w:val="00823532"/>
    <w:rsid w:val="00824976"/>
    <w:rsid w:val="008250DB"/>
    <w:rsid w:val="00827D25"/>
    <w:rsid w:val="008305D9"/>
    <w:rsid w:val="00830B65"/>
    <w:rsid w:val="008321BD"/>
    <w:rsid w:val="008331D5"/>
    <w:rsid w:val="00833A25"/>
    <w:rsid w:val="00834030"/>
    <w:rsid w:val="00834C4C"/>
    <w:rsid w:val="00835414"/>
    <w:rsid w:val="0083596F"/>
    <w:rsid w:val="0083761C"/>
    <w:rsid w:val="0083784D"/>
    <w:rsid w:val="00837942"/>
    <w:rsid w:val="0083799E"/>
    <w:rsid w:val="008400C5"/>
    <w:rsid w:val="00840316"/>
    <w:rsid w:val="00841E44"/>
    <w:rsid w:val="008427E9"/>
    <w:rsid w:val="00842CB7"/>
    <w:rsid w:val="00843FA7"/>
    <w:rsid w:val="00844356"/>
    <w:rsid w:val="00844E89"/>
    <w:rsid w:val="00846071"/>
    <w:rsid w:val="00847893"/>
    <w:rsid w:val="00850246"/>
    <w:rsid w:val="0085085E"/>
    <w:rsid w:val="00851E50"/>
    <w:rsid w:val="00852646"/>
    <w:rsid w:val="00853D21"/>
    <w:rsid w:val="008605AD"/>
    <w:rsid w:val="00864511"/>
    <w:rsid w:val="00866089"/>
    <w:rsid w:val="00866192"/>
    <w:rsid w:val="00866534"/>
    <w:rsid w:val="00867B16"/>
    <w:rsid w:val="00870690"/>
    <w:rsid w:val="00870950"/>
    <w:rsid w:val="008712EC"/>
    <w:rsid w:val="008720B7"/>
    <w:rsid w:val="00873BA1"/>
    <w:rsid w:val="00875043"/>
    <w:rsid w:val="008755F2"/>
    <w:rsid w:val="008771F8"/>
    <w:rsid w:val="00880002"/>
    <w:rsid w:val="008807AA"/>
    <w:rsid w:val="00882828"/>
    <w:rsid w:val="00885340"/>
    <w:rsid w:val="0088583E"/>
    <w:rsid w:val="00886ADD"/>
    <w:rsid w:val="008922AE"/>
    <w:rsid w:val="00892E52"/>
    <w:rsid w:val="00894676"/>
    <w:rsid w:val="008946BA"/>
    <w:rsid w:val="00894DE1"/>
    <w:rsid w:val="0089595A"/>
    <w:rsid w:val="00895C7E"/>
    <w:rsid w:val="00897391"/>
    <w:rsid w:val="00897505"/>
    <w:rsid w:val="008A1077"/>
    <w:rsid w:val="008A172D"/>
    <w:rsid w:val="008A20B6"/>
    <w:rsid w:val="008A256E"/>
    <w:rsid w:val="008A41B7"/>
    <w:rsid w:val="008A4647"/>
    <w:rsid w:val="008A5C2D"/>
    <w:rsid w:val="008A6C03"/>
    <w:rsid w:val="008A6C21"/>
    <w:rsid w:val="008B1E20"/>
    <w:rsid w:val="008B4DAC"/>
    <w:rsid w:val="008B55B3"/>
    <w:rsid w:val="008B59AD"/>
    <w:rsid w:val="008C4060"/>
    <w:rsid w:val="008C4834"/>
    <w:rsid w:val="008C733D"/>
    <w:rsid w:val="008D037C"/>
    <w:rsid w:val="008D13C5"/>
    <w:rsid w:val="008D1D95"/>
    <w:rsid w:val="008D2863"/>
    <w:rsid w:val="008D382D"/>
    <w:rsid w:val="008D6AD7"/>
    <w:rsid w:val="008D7483"/>
    <w:rsid w:val="008D7558"/>
    <w:rsid w:val="008D7AA0"/>
    <w:rsid w:val="008E02CE"/>
    <w:rsid w:val="008E053E"/>
    <w:rsid w:val="008E1772"/>
    <w:rsid w:val="008E2188"/>
    <w:rsid w:val="008E3FE7"/>
    <w:rsid w:val="008E7915"/>
    <w:rsid w:val="008F05FF"/>
    <w:rsid w:val="008F2082"/>
    <w:rsid w:val="008F28FC"/>
    <w:rsid w:val="008F2D7A"/>
    <w:rsid w:val="008F3636"/>
    <w:rsid w:val="008F3A3A"/>
    <w:rsid w:val="008F492A"/>
    <w:rsid w:val="008F72DA"/>
    <w:rsid w:val="00901FCC"/>
    <w:rsid w:val="00902CFF"/>
    <w:rsid w:val="0090345A"/>
    <w:rsid w:val="009047FE"/>
    <w:rsid w:val="00905A9F"/>
    <w:rsid w:val="00906557"/>
    <w:rsid w:val="0091246E"/>
    <w:rsid w:val="00912F63"/>
    <w:rsid w:val="009138F4"/>
    <w:rsid w:val="00914CC7"/>
    <w:rsid w:val="00914ECF"/>
    <w:rsid w:val="00915C5D"/>
    <w:rsid w:val="00916FF4"/>
    <w:rsid w:val="009170FF"/>
    <w:rsid w:val="00921287"/>
    <w:rsid w:val="0092288A"/>
    <w:rsid w:val="00924158"/>
    <w:rsid w:val="00925B9D"/>
    <w:rsid w:val="009268BE"/>
    <w:rsid w:val="009278ED"/>
    <w:rsid w:val="009279C3"/>
    <w:rsid w:val="00927D78"/>
    <w:rsid w:val="00930214"/>
    <w:rsid w:val="00931D8B"/>
    <w:rsid w:val="009329CE"/>
    <w:rsid w:val="00932E0C"/>
    <w:rsid w:val="009332C8"/>
    <w:rsid w:val="00933AF9"/>
    <w:rsid w:val="009350DF"/>
    <w:rsid w:val="009355AE"/>
    <w:rsid w:val="00935751"/>
    <w:rsid w:val="00935F74"/>
    <w:rsid w:val="009363C7"/>
    <w:rsid w:val="0093661A"/>
    <w:rsid w:val="00936EF8"/>
    <w:rsid w:val="00937BC7"/>
    <w:rsid w:val="00940329"/>
    <w:rsid w:val="00940AC3"/>
    <w:rsid w:val="00940CBE"/>
    <w:rsid w:val="00941161"/>
    <w:rsid w:val="0094175A"/>
    <w:rsid w:val="00942BF2"/>
    <w:rsid w:val="00943672"/>
    <w:rsid w:val="00946618"/>
    <w:rsid w:val="00946BDD"/>
    <w:rsid w:val="00946CF4"/>
    <w:rsid w:val="00947529"/>
    <w:rsid w:val="00950256"/>
    <w:rsid w:val="0095110B"/>
    <w:rsid w:val="00951378"/>
    <w:rsid w:val="00951D8E"/>
    <w:rsid w:val="0095222D"/>
    <w:rsid w:val="00952C01"/>
    <w:rsid w:val="00953087"/>
    <w:rsid w:val="00953620"/>
    <w:rsid w:val="0095574E"/>
    <w:rsid w:val="00956094"/>
    <w:rsid w:val="00956668"/>
    <w:rsid w:val="009567FD"/>
    <w:rsid w:val="0095787D"/>
    <w:rsid w:val="00957B00"/>
    <w:rsid w:val="00960D9A"/>
    <w:rsid w:val="009622CA"/>
    <w:rsid w:val="0096344A"/>
    <w:rsid w:val="00963FC3"/>
    <w:rsid w:val="00963FC8"/>
    <w:rsid w:val="00965208"/>
    <w:rsid w:val="009665D4"/>
    <w:rsid w:val="00970BB6"/>
    <w:rsid w:val="009713D7"/>
    <w:rsid w:val="0097193B"/>
    <w:rsid w:val="009728C7"/>
    <w:rsid w:val="00972D62"/>
    <w:rsid w:val="00973622"/>
    <w:rsid w:val="00973BA1"/>
    <w:rsid w:val="00974A97"/>
    <w:rsid w:val="00981209"/>
    <w:rsid w:val="00983C2F"/>
    <w:rsid w:val="009850DF"/>
    <w:rsid w:val="009856BB"/>
    <w:rsid w:val="009858EB"/>
    <w:rsid w:val="00987E28"/>
    <w:rsid w:val="009904AE"/>
    <w:rsid w:val="009918CD"/>
    <w:rsid w:val="00993069"/>
    <w:rsid w:val="009947CE"/>
    <w:rsid w:val="00994BA9"/>
    <w:rsid w:val="00994CBC"/>
    <w:rsid w:val="0099565B"/>
    <w:rsid w:val="00996702"/>
    <w:rsid w:val="009A0863"/>
    <w:rsid w:val="009A09E4"/>
    <w:rsid w:val="009A0D8E"/>
    <w:rsid w:val="009A1AB1"/>
    <w:rsid w:val="009A2C73"/>
    <w:rsid w:val="009A3C22"/>
    <w:rsid w:val="009A3F3B"/>
    <w:rsid w:val="009A44FA"/>
    <w:rsid w:val="009B09CF"/>
    <w:rsid w:val="009B182F"/>
    <w:rsid w:val="009B221C"/>
    <w:rsid w:val="009B22EA"/>
    <w:rsid w:val="009B284B"/>
    <w:rsid w:val="009B286E"/>
    <w:rsid w:val="009B2E44"/>
    <w:rsid w:val="009B48BF"/>
    <w:rsid w:val="009C229F"/>
    <w:rsid w:val="009C30B9"/>
    <w:rsid w:val="009C3FE2"/>
    <w:rsid w:val="009C43AB"/>
    <w:rsid w:val="009C4D14"/>
    <w:rsid w:val="009C52D4"/>
    <w:rsid w:val="009C56C5"/>
    <w:rsid w:val="009C588F"/>
    <w:rsid w:val="009C640F"/>
    <w:rsid w:val="009C6839"/>
    <w:rsid w:val="009D0321"/>
    <w:rsid w:val="009D1F88"/>
    <w:rsid w:val="009D313F"/>
    <w:rsid w:val="009D4AAC"/>
    <w:rsid w:val="009D50F7"/>
    <w:rsid w:val="009E0774"/>
    <w:rsid w:val="009E17B6"/>
    <w:rsid w:val="009E3005"/>
    <w:rsid w:val="009E31A1"/>
    <w:rsid w:val="009E57D3"/>
    <w:rsid w:val="009E65EA"/>
    <w:rsid w:val="009E68D5"/>
    <w:rsid w:val="009E6D8B"/>
    <w:rsid w:val="009F3C31"/>
    <w:rsid w:val="009F4230"/>
    <w:rsid w:val="009F45AD"/>
    <w:rsid w:val="009F532F"/>
    <w:rsid w:val="009F5529"/>
    <w:rsid w:val="009F5C09"/>
    <w:rsid w:val="00A02890"/>
    <w:rsid w:val="00A04525"/>
    <w:rsid w:val="00A04B80"/>
    <w:rsid w:val="00A04CE4"/>
    <w:rsid w:val="00A05994"/>
    <w:rsid w:val="00A067ED"/>
    <w:rsid w:val="00A06FB7"/>
    <w:rsid w:val="00A11D73"/>
    <w:rsid w:val="00A1200C"/>
    <w:rsid w:val="00A124F7"/>
    <w:rsid w:val="00A13383"/>
    <w:rsid w:val="00A1481F"/>
    <w:rsid w:val="00A149D8"/>
    <w:rsid w:val="00A14E31"/>
    <w:rsid w:val="00A1623F"/>
    <w:rsid w:val="00A17650"/>
    <w:rsid w:val="00A20330"/>
    <w:rsid w:val="00A209DE"/>
    <w:rsid w:val="00A20B9A"/>
    <w:rsid w:val="00A2142E"/>
    <w:rsid w:val="00A2422E"/>
    <w:rsid w:val="00A25938"/>
    <w:rsid w:val="00A302D8"/>
    <w:rsid w:val="00A31D44"/>
    <w:rsid w:val="00A32391"/>
    <w:rsid w:val="00A33FDB"/>
    <w:rsid w:val="00A364B7"/>
    <w:rsid w:val="00A368B0"/>
    <w:rsid w:val="00A37735"/>
    <w:rsid w:val="00A4082F"/>
    <w:rsid w:val="00A40E83"/>
    <w:rsid w:val="00A41E22"/>
    <w:rsid w:val="00A4287D"/>
    <w:rsid w:val="00A45224"/>
    <w:rsid w:val="00A457FD"/>
    <w:rsid w:val="00A45F74"/>
    <w:rsid w:val="00A46107"/>
    <w:rsid w:val="00A47888"/>
    <w:rsid w:val="00A47C06"/>
    <w:rsid w:val="00A50017"/>
    <w:rsid w:val="00A5025D"/>
    <w:rsid w:val="00A5259B"/>
    <w:rsid w:val="00A52933"/>
    <w:rsid w:val="00A53286"/>
    <w:rsid w:val="00A5334A"/>
    <w:rsid w:val="00A54880"/>
    <w:rsid w:val="00A55794"/>
    <w:rsid w:val="00A56225"/>
    <w:rsid w:val="00A568BF"/>
    <w:rsid w:val="00A60A23"/>
    <w:rsid w:val="00A60D2F"/>
    <w:rsid w:val="00A61691"/>
    <w:rsid w:val="00A62C1C"/>
    <w:rsid w:val="00A63458"/>
    <w:rsid w:val="00A63D3B"/>
    <w:rsid w:val="00A66AE1"/>
    <w:rsid w:val="00A67333"/>
    <w:rsid w:val="00A70CF0"/>
    <w:rsid w:val="00A713FA"/>
    <w:rsid w:val="00A716BF"/>
    <w:rsid w:val="00A7338E"/>
    <w:rsid w:val="00A73FC1"/>
    <w:rsid w:val="00A7613F"/>
    <w:rsid w:val="00A76CDE"/>
    <w:rsid w:val="00A7775B"/>
    <w:rsid w:val="00A8085F"/>
    <w:rsid w:val="00A80E95"/>
    <w:rsid w:val="00A815A7"/>
    <w:rsid w:val="00A82125"/>
    <w:rsid w:val="00A825C5"/>
    <w:rsid w:val="00A84865"/>
    <w:rsid w:val="00A86012"/>
    <w:rsid w:val="00A868DF"/>
    <w:rsid w:val="00A87B96"/>
    <w:rsid w:val="00A87CB2"/>
    <w:rsid w:val="00A92039"/>
    <w:rsid w:val="00A93DAC"/>
    <w:rsid w:val="00A94252"/>
    <w:rsid w:val="00A94A77"/>
    <w:rsid w:val="00A95840"/>
    <w:rsid w:val="00A96E50"/>
    <w:rsid w:val="00A96EDB"/>
    <w:rsid w:val="00AA1430"/>
    <w:rsid w:val="00AA17BA"/>
    <w:rsid w:val="00AA2394"/>
    <w:rsid w:val="00AA2524"/>
    <w:rsid w:val="00AA26CC"/>
    <w:rsid w:val="00AA26D9"/>
    <w:rsid w:val="00AA47CB"/>
    <w:rsid w:val="00AA6104"/>
    <w:rsid w:val="00AA7B98"/>
    <w:rsid w:val="00AB0179"/>
    <w:rsid w:val="00AB0F56"/>
    <w:rsid w:val="00AB1343"/>
    <w:rsid w:val="00AB1E07"/>
    <w:rsid w:val="00AB2CA2"/>
    <w:rsid w:val="00AB40B9"/>
    <w:rsid w:val="00AB4366"/>
    <w:rsid w:val="00AB558C"/>
    <w:rsid w:val="00AB66AF"/>
    <w:rsid w:val="00AB718A"/>
    <w:rsid w:val="00AB7F35"/>
    <w:rsid w:val="00AC0181"/>
    <w:rsid w:val="00AC1B73"/>
    <w:rsid w:val="00AC23E0"/>
    <w:rsid w:val="00AC48DB"/>
    <w:rsid w:val="00AC6E12"/>
    <w:rsid w:val="00AC721C"/>
    <w:rsid w:val="00AC7AAF"/>
    <w:rsid w:val="00AD1181"/>
    <w:rsid w:val="00AD1909"/>
    <w:rsid w:val="00AD4491"/>
    <w:rsid w:val="00AD4C8A"/>
    <w:rsid w:val="00AD4F7F"/>
    <w:rsid w:val="00AD5180"/>
    <w:rsid w:val="00AD612B"/>
    <w:rsid w:val="00AD71E2"/>
    <w:rsid w:val="00AE1CB2"/>
    <w:rsid w:val="00AE241D"/>
    <w:rsid w:val="00AE3661"/>
    <w:rsid w:val="00AE38DD"/>
    <w:rsid w:val="00AE4E4A"/>
    <w:rsid w:val="00AE4FB3"/>
    <w:rsid w:val="00AE5B84"/>
    <w:rsid w:val="00AE64FD"/>
    <w:rsid w:val="00AE7E24"/>
    <w:rsid w:val="00AF009E"/>
    <w:rsid w:val="00AF0852"/>
    <w:rsid w:val="00AF0A21"/>
    <w:rsid w:val="00AF326C"/>
    <w:rsid w:val="00AF33FD"/>
    <w:rsid w:val="00AF46C2"/>
    <w:rsid w:val="00AF573A"/>
    <w:rsid w:val="00AF672E"/>
    <w:rsid w:val="00AF71B8"/>
    <w:rsid w:val="00AF79DD"/>
    <w:rsid w:val="00B00ADA"/>
    <w:rsid w:val="00B010E0"/>
    <w:rsid w:val="00B02BA5"/>
    <w:rsid w:val="00B030CB"/>
    <w:rsid w:val="00B039E2"/>
    <w:rsid w:val="00B04338"/>
    <w:rsid w:val="00B04D06"/>
    <w:rsid w:val="00B05D9B"/>
    <w:rsid w:val="00B0645C"/>
    <w:rsid w:val="00B06CCB"/>
    <w:rsid w:val="00B0730F"/>
    <w:rsid w:val="00B10E29"/>
    <w:rsid w:val="00B112C2"/>
    <w:rsid w:val="00B1226F"/>
    <w:rsid w:val="00B14565"/>
    <w:rsid w:val="00B1484C"/>
    <w:rsid w:val="00B16591"/>
    <w:rsid w:val="00B17783"/>
    <w:rsid w:val="00B21861"/>
    <w:rsid w:val="00B232F2"/>
    <w:rsid w:val="00B268CA"/>
    <w:rsid w:val="00B275D4"/>
    <w:rsid w:val="00B303DA"/>
    <w:rsid w:val="00B31E1D"/>
    <w:rsid w:val="00B32A36"/>
    <w:rsid w:val="00B34CD0"/>
    <w:rsid w:val="00B36356"/>
    <w:rsid w:val="00B3660B"/>
    <w:rsid w:val="00B375E9"/>
    <w:rsid w:val="00B3780B"/>
    <w:rsid w:val="00B41AA7"/>
    <w:rsid w:val="00B41CA2"/>
    <w:rsid w:val="00B42620"/>
    <w:rsid w:val="00B477F1"/>
    <w:rsid w:val="00B50A93"/>
    <w:rsid w:val="00B50E6F"/>
    <w:rsid w:val="00B50E8D"/>
    <w:rsid w:val="00B52E91"/>
    <w:rsid w:val="00B545ED"/>
    <w:rsid w:val="00B54C3B"/>
    <w:rsid w:val="00B55178"/>
    <w:rsid w:val="00B56626"/>
    <w:rsid w:val="00B57154"/>
    <w:rsid w:val="00B57615"/>
    <w:rsid w:val="00B624AB"/>
    <w:rsid w:val="00B63D5E"/>
    <w:rsid w:val="00B668A7"/>
    <w:rsid w:val="00B66D86"/>
    <w:rsid w:val="00B70403"/>
    <w:rsid w:val="00B70E66"/>
    <w:rsid w:val="00B7239A"/>
    <w:rsid w:val="00B728F6"/>
    <w:rsid w:val="00B759D6"/>
    <w:rsid w:val="00B77AFB"/>
    <w:rsid w:val="00B800A8"/>
    <w:rsid w:val="00B80416"/>
    <w:rsid w:val="00B80429"/>
    <w:rsid w:val="00B806F7"/>
    <w:rsid w:val="00B815B5"/>
    <w:rsid w:val="00B838A0"/>
    <w:rsid w:val="00B83C18"/>
    <w:rsid w:val="00B847CE"/>
    <w:rsid w:val="00B85132"/>
    <w:rsid w:val="00B866CD"/>
    <w:rsid w:val="00B909ED"/>
    <w:rsid w:val="00B90A8A"/>
    <w:rsid w:val="00B922B4"/>
    <w:rsid w:val="00B93207"/>
    <w:rsid w:val="00B94A3D"/>
    <w:rsid w:val="00B94F1F"/>
    <w:rsid w:val="00B9566F"/>
    <w:rsid w:val="00B960D0"/>
    <w:rsid w:val="00BA0985"/>
    <w:rsid w:val="00BA165E"/>
    <w:rsid w:val="00BA1777"/>
    <w:rsid w:val="00BA5B7C"/>
    <w:rsid w:val="00BA6441"/>
    <w:rsid w:val="00BA6A82"/>
    <w:rsid w:val="00BA7B9F"/>
    <w:rsid w:val="00BA7F86"/>
    <w:rsid w:val="00BB0C04"/>
    <w:rsid w:val="00BB19D4"/>
    <w:rsid w:val="00BB42FD"/>
    <w:rsid w:val="00BB48CF"/>
    <w:rsid w:val="00BB6126"/>
    <w:rsid w:val="00BB6A12"/>
    <w:rsid w:val="00BB76B6"/>
    <w:rsid w:val="00BC00DB"/>
    <w:rsid w:val="00BC0A1A"/>
    <w:rsid w:val="00BC4096"/>
    <w:rsid w:val="00BD03F1"/>
    <w:rsid w:val="00BD4BFC"/>
    <w:rsid w:val="00BD5CB4"/>
    <w:rsid w:val="00BD7E99"/>
    <w:rsid w:val="00BE1772"/>
    <w:rsid w:val="00BE17B6"/>
    <w:rsid w:val="00BE1E1A"/>
    <w:rsid w:val="00BE3517"/>
    <w:rsid w:val="00BE3F51"/>
    <w:rsid w:val="00BE4D99"/>
    <w:rsid w:val="00BE6082"/>
    <w:rsid w:val="00BE61F0"/>
    <w:rsid w:val="00BE70B6"/>
    <w:rsid w:val="00BE74AC"/>
    <w:rsid w:val="00BF0BB1"/>
    <w:rsid w:val="00BF2B93"/>
    <w:rsid w:val="00BF2F87"/>
    <w:rsid w:val="00BF3A8D"/>
    <w:rsid w:val="00BF40A3"/>
    <w:rsid w:val="00BF63BB"/>
    <w:rsid w:val="00BF698F"/>
    <w:rsid w:val="00C00AAD"/>
    <w:rsid w:val="00C00C6B"/>
    <w:rsid w:val="00C01313"/>
    <w:rsid w:val="00C0179D"/>
    <w:rsid w:val="00C021BB"/>
    <w:rsid w:val="00C030D3"/>
    <w:rsid w:val="00C05359"/>
    <w:rsid w:val="00C064BC"/>
    <w:rsid w:val="00C06A99"/>
    <w:rsid w:val="00C115C1"/>
    <w:rsid w:val="00C11A9F"/>
    <w:rsid w:val="00C12385"/>
    <w:rsid w:val="00C12467"/>
    <w:rsid w:val="00C13DF2"/>
    <w:rsid w:val="00C150FD"/>
    <w:rsid w:val="00C16C4C"/>
    <w:rsid w:val="00C21638"/>
    <w:rsid w:val="00C22069"/>
    <w:rsid w:val="00C226DA"/>
    <w:rsid w:val="00C242F4"/>
    <w:rsid w:val="00C30474"/>
    <w:rsid w:val="00C30EE7"/>
    <w:rsid w:val="00C3277E"/>
    <w:rsid w:val="00C33D81"/>
    <w:rsid w:val="00C35541"/>
    <w:rsid w:val="00C35BC1"/>
    <w:rsid w:val="00C368BD"/>
    <w:rsid w:val="00C370EC"/>
    <w:rsid w:val="00C3794C"/>
    <w:rsid w:val="00C37B8C"/>
    <w:rsid w:val="00C37FD9"/>
    <w:rsid w:val="00C40843"/>
    <w:rsid w:val="00C40B60"/>
    <w:rsid w:val="00C41E60"/>
    <w:rsid w:val="00C41FE2"/>
    <w:rsid w:val="00C42433"/>
    <w:rsid w:val="00C4312B"/>
    <w:rsid w:val="00C43362"/>
    <w:rsid w:val="00C434EB"/>
    <w:rsid w:val="00C44331"/>
    <w:rsid w:val="00C44B05"/>
    <w:rsid w:val="00C44F9A"/>
    <w:rsid w:val="00C45C8F"/>
    <w:rsid w:val="00C45F0A"/>
    <w:rsid w:val="00C4779F"/>
    <w:rsid w:val="00C51773"/>
    <w:rsid w:val="00C5194B"/>
    <w:rsid w:val="00C52F30"/>
    <w:rsid w:val="00C5344B"/>
    <w:rsid w:val="00C53AD7"/>
    <w:rsid w:val="00C54B78"/>
    <w:rsid w:val="00C562CA"/>
    <w:rsid w:val="00C56E21"/>
    <w:rsid w:val="00C616E0"/>
    <w:rsid w:val="00C6319F"/>
    <w:rsid w:val="00C637FE"/>
    <w:rsid w:val="00C6467D"/>
    <w:rsid w:val="00C664E6"/>
    <w:rsid w:val="00C71F5C"/>
    <w:rsid w:val="00C72756"/>
    <w:rsid w:val="00C74234"/>
    <w:rsid w:val="00C74FCB"/>
    <w:rsid w:val="00C7527D"/>
    <w:rsid w:val="00C75385"/>
    <w:rsid w:val="00C76A91"/>
    <w:rsid w:val="00C8109B"/>
    <w:rsid w:val="00C811E5"/>
    <w:rsid w:val="00C81419"/>
    <w:rsid w:val="00C83D27"/>
    <w:rsid w:val="00C83FA8"/>
    <w:rsid w:val="00C84CBD"/>
    <w:rsid w:val="00C85B86"/>
    <w:rsid w:val="00C87026"/>
    <w:rsid w:val="00C9026C"/>
    <w:rsid w:val="00C90D73"/>
    <w:rsid w:val="00C9162C"/>
    <w:rsid w:val="00C91B78"/>
    <w:rsid w:val="00C92F04"/>
    <w:rsid w:val="00C939C1"/>
    <w:rsid w:val="00C95FCF"/>
    <w:rsid w:val="00C960B5"/>
    <w:rsid w:val="00C97322"/>
    <w:rsid w:val="00CA1414"/>
    <w:rsid w:val="00CA1AEB"/>
    <w:rsid w:val="00CA1D9B"/>
    <w:rsid w:val="00CA3699"/>
    <w:rsid w:val="00CA725E"/>
    <w:rsid w:val="00CB06E0"/>
    <w:rsid w:val="00CB215F"/>
    <w:rsid w:val="00CB4084"/>
    <w:rsid w:val="00CB4B81"/>
    <w:rsid w:val="00CB6AE7"/>
    <w:rsid w:val="00CB7777"/>
    <w:rsid w:val="00CC4B94"/>
    <w:rsid w:val="00CC4E42"/>
    <w:rsid w:val="00CC4EA3"/>
    <w:rsid w:val="00CC6156"/>
    <w:rsid w:val="00CC640B"/>
    <w:rsid w:val="00CC6CC2"/>
    <w:rsid w:val="00CD0407"/>
    <w:rsid w:val="00CD1DEE"/>
    <w:rsid w:val="00CD2304"/>
    <w:rsid w:val="00CD3F85"/>
    <w:rsid w:val="00CD44F9"/>
    <w:rsid w:val="00CD613E"/>
    <w:rsid w:val="00CE0ACF"/>
    <w:rsid w:val="00CE0D98"/>
    <w:rsid w:val="00CE1A1C"/>
    <w:rsid w:val="00CE521B"/>
    <w:rsid w:val="00CE7429"/>
    <w:rsid w:val="00CF17A3"/>
    <w:rsid w:val="00CF2CB6"/>
    <w:rsid w:val="00CF44B2"/>
    <w:rsid w:val="00CF5383"/>
    <w:rsid w:val="00CF636F"/>
    <w:rsid w:val="00CF67D4"/>
    <w:rsid w:val="00D02F04"/>
    <w:rsid w:val="00D037FF"/>
    <w:rsid w:val="00D04B4D"/>
    <w:rsid w:val="00D07FB5"/>
    <w:rsid w:val="00D100D2"/>
    <w:rsid w:val="00D11297"/>
    <w:rsid w:val="00D11B2F"/>
    <w:rsid w:val="00D13B8E"/>
    <w:rsid w:val="00D1484F"/>
    <w:rsid w:val="00D15B83"/>
    <w:rsid w:val="00D15CCC"/>
    <w:rsid w:val="00D16873"/>
    <w:rsid w:val="00D17342"/>
    <w:rsid w:val="00D20A74"/>
    <w:rsid w:val="00D22013"/>
    <w:rsid w:val="00D233E6"/>
    <w:rsid w:val="00D251C5"/>
    <w:rsid w:val="00D2543F"/>
    <w:rsid w:val="00D306AD"/>
    <w:rsid w:val="00D30DF3"/>
    <w:rsid w:val="00D31031"/>
    <w:rsid w:val="00D32255"/>
    <w:rsid w:val="00D33595"/>
    <w:rsid w:val="00D33943"/>
    <w:rsid w:val="00D34532"/>
    <w:rsid w:val="00D3498D"/>
    <w:rsid w:val="00D3499B"/>
    <w:rsid w:val="00D35511"/>
    <w:rsid w:val="00D35FD6"/>
    <w:rsid w:val="00D36467"/>
    <w:rsid w:val="00D405E0"/>
    <w:rsid w:val="00D407D6"/>
    <w:rsid w:val="00D416B8"/>
    <w:rsid w:val="00D41A73"/>
    <w:rsid w:val="00D4236E"/>
    <w:rsid w:val="00D42605"/>
    <w:rsid w:val="00D429F2"/>
    <w:rsid w:val="00D4375B"/>
    <w:rsid w:val="00D45116"/>
    <w:rsid w:val="00D50708"/>
    <w:rsid w:val="00D5078A"/>
    <w:rsid w:val="00D51023"/>
    <w:rsid w:val="00D5133A"/>
    <w:rsid w:val="00D51936"/>
    <w:rsid w:val="00D536AB"/>
    <w:rsid w:val="00D536DA"/>
    <w:rsid w:val="00D573F3"/>
    <w:rsid w:val="00D578C2"/>
    <w:rsid w:val="00D57FCA"/>
    <w:rsid w:val="00D625D0"/>
    <w:rsid w:val="00D62E5A"/>
    <w:rsid w:val="00D63900"/>
    <w:rsid w:val="00D64282"/>
    <w:rsid w:val="00D64360"/>
    <w:rsid w:val="00D64A37"/>
    <w:rsid w:val="00D6565B"/>
    <w:rsid w:val="00D6567A"/>
    <w:rsid w:val="00D660AF"/>
    <w:rsid w:val="00D6799F"/>
    <w:rsid w:val="00D70723"/>
    <w:rsid w:val="00D71D4B"/>
    <w:rsid w:val="00D723D0"/>
    <w:rsid w:val="00D72508"/>
    <w:rsid w:val="00D72A9E"/>
    <w:rsid w:val="00D72F7A"/>
    <w:rsid w:val="00D734D6"/>
    <w:rsid w:val="00D7389D"/>
    <w:rsid w:val="00D74687"/>
    <w:rsid w:val="00D77061"/>
    <w:rsid w:val="00D77102"/>
    <w:rsid w:val="00D77190"/>
    <w:rsid w:val="00D77202"/>
    <w:rsid w:val="00D802DF"/>
    <w:rsid w:val="00D805FB"/>
    <w:rsid w:val="00D84598"/>
    <w:rsid w:val="00D8484A"/>
    <w:rsid w:val="00D84D81"/>
    <w:rsid w:val="00D86F91"/>
    <w:rsid w:val="00D90523"/>
    <w:rsid w:val="00D91622"/>
    <w:rsid w:val="00D921E2"/>
    <w:rsid w:val="00D928E1"/>
    <w:rsid w:val="00D92B18"/>
    <w:rsid w:val="00D94D84"/>
    <w:rsid w:val="00D94FC1"/>
    <w:rsid w:val="00DA093E"/>
    <w:rsid w:val="00DA0F9F"/>
    <w:rsid w:val="00DA1AAB"/>
    <w:rsid w:val="00DA26D7"/>
    <w:rsid w:val="00DA403E"/>
    <w:rsid w:val="00DA43B0"/>
    <w:rsid w:val="00DA4498"/>
    <w:rsid w:val="00DA6637"/>
    <w:rsid w:val="00DA7D06"/>
    <w:rsid w:val="00DA7D2D"/>
    <w:rsid w:val="00DB273F"/>
    <w:rsid w:val="00DB2B7D"/>
    <w:rsid w:val="00DB38CB"/>
    <w:rsid w:val="00DB5192"/>
    <w:rsid w:val="00DB5D26"/>
    <w:rsid w:val="00DB6487"/>
    <w:rsid w:val="00DB67E1"/>
    <w:rsid w:val="00DB68E1"/>
    <w:rsid w:val="00DB7F80"/>
    <w:rsid w:val="00DC11E0"/>
    <w:rsid w:val="00DC46C8"/>
    <w:rsid w:val="00DC5DC0"/>
    <w:rsid w:val="00DC755F"/>
    <w:rsid w:val="00DC79B8"/>
    <w:rsid w:val="00DD06CB"/>
    <w:rsid w:val="00DD1317"/>
    <w:rsid w:val="00DD17F3"/>
    <w:rsid w:val="00DD3999"/>
    <w:rsid w:val="00DD5BFF"/>
    <w:rsid w:val="00DD656D"/>
    <w:rsid w:val="00DD6B54"/>
    <w:rsid w:val="00DE08EF"/>
    <w:rsid w:val="00DE2307"/>
    <w:rsid w:val="00DE2340"/>
    <w:rsid w:val="00DE23B4"/>
    <w:rsid w:val="00DE26AF"/>
    <w:rsid w:val="00DE3AD4"/>
    <w:rsid w:val="00DE3C17"/>
    <w:rsid w:val="00DE5402"/>
    <w:rsid w:val="00DE7C43"/>
    <w:rsid w:val="00DF0E8D"/>
    <w:rsid w:val="00DF3514"/>
    <w:rsid w:val="00DF4A40"/>
    <w:rsid w:val="00DF75D8"/>
    <w:rsid w:val="00DF7A9E"/>
    <w:rsid w:val="00E010A4"/>
    <w:rsid w:val="00E0157A"/>
    <w:rsid w:val="00E01ED4"/>
    <w:rsid w:val="00E021DD"/>
    <w:rsid w:val="00E0263B"/>
    <w:rsid w:val="00E058D1"/>
    <w:rsid w:val="00E062ED"/>
    <w:rsid w:val="00E127CB"/>
    <w:rsid w:val="00E12E2C"/>
    <w:rsid w:val="00E162F3"/>
    <w:rsid w:val="00E217DB"/>
    <w:rsid w:val="00E21EC3"/>
    <w:rsid w:val="00E225E1"/>
    <w:rsid w:val="00E232A4"/>
    <w:rsid w:val="00E2357C"/>
    <w:rsid w:val="00E23748"/>
    <w:rsid w:val="00E27A74"/>
    <w:rsid w:val="00E34C98"/>
    <w:rsid w:val="00E36485"/>
    <w:rsid w:val="00E37459"/>
    <w:rsid w:val="00E40121"/>
    <w:rsid w:val="00E40BF7"/>
    <w:rsid w:val="00E42349"/>
    <w:rsid w:val="00E45DAC"/>
    <w:rsid w:val="00E4668B"/>
    <w:rsid w:val="00E512AC"/>
    <w:rsid w:val="00E51AF7"/>
    <w:rsid w:val="00E5238B"/>
    <w:rsid w:val="00E535D0"/>
    <w:rsid w:val="00E54A05"/>
    <w:rsid w:val="00E56557"/>
    <w:rsid w:val="00E606F4"/>
    <w:rsid w:val="00E619F9"/>
    <w:rsid w:val="00E62E3E"/>
    <w:rsid w:val="00E63012"/>
    <w:rsid w:val="00E636CF"/>
    <w:rsid w:val="00E65330"/>
    <w:rsid w:val="00E66349"/>
    <w:rsid w:val="00E67414"/>
    <w:rsid w:val="00E70F41"/>
    <w:rsid w:val="00E7328B"/>
    <w:rsid w:val="00E741B1"/>
    <w:rsid w:val="00E74359"/>
    <w:rsid w:val="00E76279"/>
    <w:rsid w:val="00E76EF8"/>
    <w:rsid w:val="00E77A85"/>
    <w:rsid w:val="00E8225B"/>
    <w:rsid w:val="00E868AE"/>
    <w:rsid w:val="00E87FE2"/>
    <w:rsid w:val="00E90EF7"/>
    <w:rsid w:val="00E91996"/>
    <w:rsid w:val="00E923B5"/>
    <w:rsid w:val="00E92787"/>
    <w:rsid w:val="00E932F8"/>
    <w:rsid w:val="00E93A23"/>
    <w:rsid w:val="00E93EC9"/>
    <w:rsid w:val="00E9493A"/>
    <w:rsid w:val="00EA0FFB"/>
    <w:rsid w:val="00EA189F"/>
    <w:rsid w:val="00EA55E6"/>
    <w:rsid w:val="00EA57AC"/>
    <w:rsid w:val="00EA6E31"/>
    <w:rsid w:val="00EA7B0F"/>
    <w:rsid w:val="00EA7B10"/>
    <w:rsid w:val="00EA7B67"/>
    <w:rsid w:val="00EA7BE8"/>
    <w:rsid w:val="00EB02D5"/>
    <w:rsid w:val="00EB0A8D"/>
    <w:rsid w:val="00EB1664"/>
    <w:rsid w:val="00EB4D6D"/>
    <w:rsid w:val="00EB4FAA"/>
    <w:rsid w:val="00EB6B2E"/>
    <w:rsid w:val="00EC1E9D"/>
    <w:rsid w:val="00EC3B6C"/>
    <w:rsid w:val="00EC4E13"/>
    <w:rsid w:val="00EC762C"/>
    <w:rsid w:val="00ED1562"/>
    <w:rsid w:val="00ED2EDE"/>
    <w:rsid w:val="00ED36C0"/>
    <w:rsid w:val="00ED446A"/>
    <w:rsid w:val="00ED4DD0"/>
    <w:rsid w:val="00ED75D3"/>
    <w:rsid w:val="00ED7B03"/>
    <w:rsid w:val="00EE191F"/>
    <w:rsid w:val="00EE4885"/>
    <w:rsid w:val="00EE57A6"/>
    <w:rsid w:val="00EE5EE2"/>
    <w:rsid w:val="00EE69C2"/>
    <w:rsid w:val="00EE75EE"/>
    <w:rsid w:val="00EF075D"/>
    <w:rsid w:val="00EF0F7F"/>
    <w:rsid w:val="00EF125C"/>
    <w:rsid w:val="00EF15D8"/>
    <w:rsid w:val="00EF1E81"/>
    <w:rsid w:val="00EF21BE"/>
    <w:rsid w:val="00EF2C88"/>
    <w:rsid w:val="00EF2F73"/>
    <w:rsid w:val="00EF35FC"/>
    <w:rsid w:val="00EF6EC1"/>
    <w:rsid w:val="00F005A3"/>
    <w:rsid w:val="00F006B9"/>
    <w:rsid w:val="00F01033"/>
    <w:rsid w:val="00F0144F"/>
    <w:rsid w:val="00F01755"/>
    <w:rsid w:val="00F01E69"/>
    <w:rsid w:val="00F02474"/>
    <w:rsid w:val="00F040A9"/>
    <w:rsid w:val="00F04167"/>
    <w:rsid w:val="00F05F39"/>
    <w:rsid w:val="00F064F0"/>
    <w:rsid w:val="00F07378"/>
    <w:rsid w:val="00F07B8F"/>
    <w:rsid w:val="00F102D4"/>
    <w:rsid w:val="00F116A7"/>
    <w:rsid w:val="00F12C87"/>
    <w:rsid w:val="00F13186"/>
    <w:rsid w:val="00F15421"/>
    <w:rsid w:val="00F15B53"/>
    <w:rsid w:val="00F15FD2"/>
    <w:rsid w:val="00F16938"/>
    <w:rsid w:val="00F174BC"/>
    <w:rsid w:val="00F174E7"/>
    <w:rsid w:val="00F201CA"/>
    <w:rsid w:val="00F20B6D"/>
    <w:rsid w:val="00F23169"/>
    <w:rsid w:val="00F2397F"/>
    <w:rsid w:val="00F24E27"/>
    <w:rsid w:val="00F25384"/>
    <w:rsid w:val="00F25B47"/>
    <w:rsid w:val="00F26DD0"/>
    <w:rsid w:val="00F27091"/>
    <w:rsid w:val="00F306B6"/>
    <w:rsid w:val="00F31697"/>
    <w:rsid w:val="00F41843"/>
    <w:rsid w:val="00F41C9B"/>
    <w:rsid w:val="00F43C3E"/>
    <w:rsid w:val="00F458AF"/>
    <w:rsid w:val="00F45E61"/>
    <w:rsid w:val="00F4641B"/>
    <w:rsid w:val="00F54700"/>
    <w:rsid w:val="00F54A6D"/>
    <w:rsid w:val="00F559EC"/>
    <w:rsid w:val="00F55CA3"/>
    <w:rsid w:val="00F67BFE"/>
    <w:rsid w:val="00F70D17"/>
    <w:rsid w:val="00F733BA"/>
    <w:rsid w:val="00F74857"/>
    <w:rsid w:val="00F76A5B"/>
    <w:rsid w:val="00F76C26"/>
    <w:rsid w:val="00F77E82"/>
    <w:rsid w:val="00F8199D"/>
    <w:rsid w:val="00F81D1D"/>
    <w:rsid w:val="00F81F9C"/>
    <w:rsid w:val="00F82347"/>
    <w:rsid w:val="00F83A7C"/>
    <w:rsid w:val="00F862CD"/>
    <w:rsid w:val="00F87062"/>
    <w:rsid w:val="00F910A9"/>
    <w:rsid w:val="00F92B18"/>
    <w:rsid w:val="00F93AE2"/>
    <w:rsid w:val="00FA14FC"/>
    <w:rsid w:val="00FA3824"/>
    <w:rsid w:val="00FA4FAD"/>
    <w:rsid w:val="00FA50D5"/>
    <w:rsid w:val="00FA701D"/>
    <w:rsid w:val="00FB1759"/>
    <w:rsid w:val="00FB1F63"/>
    <w:rsid w:val="00FB258C"/>
    <w:rsid w:val="00FB2901"/>
    <w:rsid w:val="00FB4528"/>
    <w:rsid w:val="00FB46F1"/>
    <w:rsid w:val="00FB48E5"/>
    <w:rsid w:val="00FB6F35"/>
    <w:rsid w:val="00FB73B1"/>
    <w:rsid w:val="00FC0482"/>
    <w:rsid w:val="00FC2740"/>
    <w:rsid w:val="00FC2D47"/>
    <w:rsid w:val="00FC5B6B"/>
    <w:rsid w:val="00FC7EBE"/>
    <w:rsid w:val="00FD25DD"/>
    <w:rsid w:val="00FD2F23"/>
    <w:rsid w:val="00FD325E"/>
    <w:rsid w:val="00FD41B3"/>
    <w:rsid w:val="00FD6F44"/>
    <w:rsid w:val="00FE06DD"/>
    <w:rsid w:val="00FE0C14"/>
    <w:rsid w:val="00FE3168"/>
    <w:rsid w:val="00FE3406"/>
    <w:rsid w:val="00FE3EA8"/>
    <w:rsid w:val="00FE43CC"/>
    <w:rsid w:val="00FE52E1"/>
    <w:rsid w:val="00FE5349"/>
    <w:rsid w:val="00FE60A6"/>
    <w:rsid w:val="00FF133B"/>
    <w:rsid w:val="00FF166D"/>
    <w:rsid w:val="00FF4DD3"/>
    <w:rsid w:val="00FF5111"/>
    <w:rsid w:val="00FF5396"/>
    <w:rsid w:val="00FF5581"/>
    <w:rsid w:val="00FF5C36"/>
    <w:rsid w:val="00FF7B7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3BD19"/>
  <w15:chartTrackingRefBased/>
  <w15:docId w15:val="{28F3D78A-A534-4939-A895-7388F6D0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4BBDDADC</Template>
  <TotalTime>0</TotalTime>
  <Pages>4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 Renato PHSG</dc:creator>
  <cp:keywords/>
  <dc:description/>
  <cp:lastModifiedBy>Forlin Renato PHSG</cp:lastModifiedBy>
  <cp:revision>1</cp:revision>
  <dcterms:created xsi:type="dcterms:W3CDTF">2018-11-26T14:27:00Z</dcterms:created>
  <dcterms:modified xsi:type="dcterms:W3CDTF">2018-11-26T14:44:00Z</dcterms:modified>
</cp:coreProperties>
</file>