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B2" w:rsidRDefault="00A5434C">
      <w:r>
        <w:t>Zu 5.3.6.</w:t>
      </w:r>
    </w:p>
    <w:p w:rsidR="00A5434C" w:rsidRDefault="00A5434C">
      <w:r>
        <w:t xml:space="preserve">Schuhe </w:t>
      </w:r>
      <w:proofErr w:type="spellStart"/>
      <w:r>
        <w:t>made</w:t>
      </w:r>
      <w:proofErr w:type="spellEnd"/>
      <w:r>
        <w:t xml:space="preserve"> in China:</w:t>
      </w:r>
    </w:p>
    <w:p w:rsidR="00A5434C" w:rsidRDefault="00A5434C"/>
    <w:p w:rsidR="00A5434C" w:rsidRDefault="00A5434C">
      <w:r>
        <w:t xml:space="preserve">Zur Frage der </w:t>
      </w:r>
      <w:proofErr w:type="spellStart"/>
      <w:r>
        <w:t>Swissness</w:t>
      </w:r>
      <w:proofErr w:type="spellEnd"/>
      <w:r>
        <w:t xml:space="preserve"> von Produkten: </w:t>
      </w:r>
      <w:hyperlink r:id="rId4" w:history="1">
        <w:r w:rsidRPr="003F2889">
          <w:rPr>
            <w:rStyle w:val="Hyperlink"/>
          </w:rPr>
          <w:t>www.ige.ch/herkunftsangaben/swissness/haeufige-fragen/neue-gesetzgebeung-swissness/A-herkunft-schweiz.html</w:t>
        </w:r>
      </w:hyperlink>
      <w:r>
        <w:t xml:space="preserve"> (zugriff November 2018) </w:t>
      </w:r>
    </w:p>
    <w:p w:rsidR="00A5434C" w:rsidRDefault="00A5434C"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5680710</wp:posOffset>
            </wp:positionV>
            <wp:extent cx="5760720" cy="191071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t xml:space="preserve"> </w:t>
      </w: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760720" cy="53251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434C" w:rsidSect="00403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4C"/>
    <w:rsid w:val="0000273E"/>
    <w:rsid w:val="00003861"/>
    <w:rsid w:val="00003F51"/>
    <w:rsid w:val="0000475F"/>
    <w:rsid w:val="00004B84"/>
    <w:rsid w:val="00010F89"/>
    <w:rsid w:val="0001144B"/>
    <w:rsid w:val="00011918"/>
    <w:rsid w:val="00011C09"/>
    <w:rsid w:val="00013268"/>
    <w:rsid w:val="000138CA"/>
    <w:rsid w:val="00015120"/>
    <w:rsid w:val="000162C2"/>
    <w:rsid w:val="0001693F"/>
    <w:rsid w:val="00020398"/>
    <w:rsid w:val="00020F8E"/>
    <w:rsid w:val="00021481"/>
    <w:rsid w:val="000243FA"/>
    <w:rsid w:val="00024F64"/>
    <w:rsid w:val="000264F0"/>
    <w:rsid w:val="00026998"/>
    <w:rsid w:val="00026F80"/>
    <w:rsid w:val="00027D7C"/>
    <w:rsid w:val="00030621"/>
    <w:rsid w:val="000375B9"/>
    <w:rsid w:val="00037C03"/>
    <w:rsid w:val="00041C0A"/>
    <w:rsid w:val="00041D2B"/>
    <w:rsid w:val="00041F89"/>
    <w:rsid w:val="000454C8"/>
    <w:rsid w:val="00047216"/>
    <w:rsid w:val="00047B67"/>
    <w:rsid w:val="00051EF1"/>
    <w:rsid w:val="00052730"/>
    <w:rsid w:val="000555FF"/>
    <w:rsid w:val="00055C8C"/>
    <w:rsid w:val="0005607A"/>
    <w:rsid w:val="00061F38"/>
    <w:rsid w:val="00066897"/>
    <w:rsid w:val="0006788A"/>
    <w:rsid w:val="00071485"/>
    <w:rsid w:val="00072805"/>
    <w:rsid w:val="00072B17"/>
    <w:rsid w:val="000738A7"/>
    <w:rsid w:val="00073FAB"/>
    <w:rsid w:val="0007417A"/>
    <w:rsid w:val="00074C5E"/>
    <w:rsid w:val="00075810"/>
    <w:rsid w:val="00075851"/>
    <w:rsid w:val="00075CC8"/>
    <w:rsid w:val="00076666"/>
    <w:rsid w:val="000779CA"/>
    <w:rsid w:val="000835F2"/>
    <w:rsid w:val="00084970"/>
    <w:rsid w:val="00084BE7"/>
    <w:rsid w:val="00085034"/>
    <w:rsid w:val="00087F11"/>
    <w:rsid w:val="000910B0"/>
    <w:rsid w:val="00091AF6"/>
    <w:rsid w:val="000947A9"/>
    <w:rsid w:val="00094A59"/>
    <w:rsid w:val="0009569B"/>
    <w:rsid w:val="0009593F"/>
    <w:rsid w:val="00097461"/>
    <w:rsid w:val="0009783F"/>
    <w:rsid w:val="00097FC2"/>
    <w:rsid w:val="000A0984"/>
    <w:rsid w:val="000A159A"/>
    <w:rsid w:val="000A2DDF"/>
    <w:rsid w:val="000A2E83"/>
    <w:rsid w:val="000A3681"/>
    <w:rsid w:val="000A4E2B"/>
    <w:rsid w:val="000A5357"/>
    <w:rsid w:val="000A5762"/>
    <w:rsid w:val="000A5924"/>
    <w:rsid w:val="000A6A04"/>
    <w:rsid w:val="000A6DDE"/>
    <w:rsid w:val="000B3582"/>
    <w:rsid w:val="000B3B90"/>
    <w:rsid w:val="000B4F5A"/>
    <w:rsid w:val="000B58A0"/>
    <w:rsid w:val="000B64E9"/>
    <w:rsid w:val="000B728D"/>
    <w:rsid w:val="000B755B"/>
    <w:rsid w:val="000C1220"/>
    <w:rsid w:val="000C1DD5"/>
    <w:rsid w:val="000C2061"/>
    <w:rsid w:val="000C289C"/>
    <w:rsid w:val="000C3975"/>
    <w:rsid w:val="000C39C4"/>
    <w:rsid w:val="000C6A48"/>
    <w:rsid w:val="000C6B85"/>
    <w:rsid w:val="000C7E56"/>
    <w:rsid w:val="000D032C"/>
    <w:rsid w:val="000D18CB"/>
    <w:rsid w:val="000D2695"/>
    <w:rsid w:val="000D2BFA"/>
    <w:rsid w:val="000D55CF"/>
    <w:rsid w:val="000D6198"/>
    <w:rsid w:val="000E11E9"/>
    <w:rsid w:val="000E1C10"/>
    <w:rsid w:val="000E1E42"/>
    <w:rsid w:val="000E303E"/>
    <w:rsid w:val="000E4164"/>
    <w:rsid w:val="000E597B"/>
    <w:rsid w:val="000E6AE6"/>
    <w:rsid w:val="000E6B52"/>
    <w:rsid w:val="000E7347"/>
    <w:rsid w:val="000E7CCE"/>
    <w:rsid w:val="000F1174"/>
    <w:rsid w:val="000F21C2"/>
    <w:rsid w:val="000F24B1"/>
    <w:rsid w:val="000F293D"/>
    <w:rsid w:val="000F3B92"/>
    <w:rsid w:val="000F542C"/>
    <w:rsid w:val="000F5CB8"/>
    <w:rsid w:val="000F641C"/>
    <w:rsid w:val="000F6D31"/>
    <w:rsid w:val="000F738E"/>
    <w:rsid w:val="000F7B97"/>
    <w:rsid w:val="00100B73"/>
    <w:rsid w:val="001017DB"/>
    <w:rsid w:val="00101E82"/>
    <w:rsid w:val="001021E3"/>
    <w:rsid w:val="00102437"/>
    <w:rsid w:val="0010310D"/>
    <w:rsid w:val="001031A3"/>
    <w:rsid w:val="001051EA"/>
    <w:rsid w:val="001051F2"/>
    <w:rsid w:val="00105743"/>
    <w:rsid w:val="00105A41"/>
    <w:rsid w:val="00105D4C"/>
    <w:rsid w:val="00106481"/>
    <w:rsid w:val="00107AC2"/>
    <w:rsid w:val="00110415"/>
    <w:rsid w:val="0011052C"/>
    <w:rsid w:val="001106A4"/>
    <w:rsid w:val="00110FF7"/>
    <w:rsid w:val="001114FD"/>
    <w:rsid w:val="00111C22"/>
    <w:rsid w:val="00113328"/>
    <w:rsid w:val="0011503F"/>
    <w:rsid w:val="001207A5"/>
    <w:rsid w:val="00120DF6"/>
    <w:rsid w:val="00122201"/>
    <w:rsid w:val="00124151"/>
    <w:rsid w:val="00124793"/>
    <w:rsid w:val="001250C5"/>
    <w:rsid w:val="001254BD"/>
    <w:rsid w:val="00125CDD"/>
    <w:rsid w:val="001260A5"/>
    <w:rsid w:val="0012636D"/>
    <w:rsid w:val="00126D7B"/>
    <w:rsid w:val="00127CF7"/>
    <w:rsid w:val="00130996"/>
    <w:rsid w:val="00132187"/>
    <w:rsid w:val="001321C1"/>
    <w:rsid w:val="00133C7A"/>
    <w:rsid w:val="0013413C"/>
    <w:rsid w:val="001355FF"/>
    <w:rsid w:val="001361E9"/>
    <w:rsid w:val="00140D5E"/>
    <w:rsid w:val="00140D7A"/>
    <w:rsid w:val="00141614"/>
    <w:rsid w:val="001448AC"/>
    <w:rsid w:val="00145698"/>
    <w:rsid w:val="0014631D"/>
    <w:rsid w:val="00147787"/>
    <w:rsid w:val="00147BB5"/>
    <w:rsid w:val="00151074"/>
    <w:rsid w:val="00152EE6"/>
    <w:rsid w:val="00154021"/>
    <w:rsid w:val="00154550"/>
    <w:rsid w:val="0015595D"/>
    <w:rsid w:val="00157575"/>
    <w:rsid w:val="00160F5A"/>
    <w:rsid w:val="00163E90"/>
    <w:rsid w:val="00164668"/>
    <w:rsid w:val="0016534D"/>
    <w:rsid w:val="001655AA"/>
    <w:rsid w:val="00165ED4"/>
    <w:rsid w:val="00166E0E"/>
    <w:rsid w:val="00170985"/>
    <w:rsid w:val="0017375B"/>
    <w:rsid w:val="00175863"/>
    <w:rsid w:val="00176938"/>
    <w:rsid w:val="00181F29"/>
    <w:rsid w:val="001834BD"/>
    <w:rsid w:val="001842D3"/>
    <w:rsid w:val="0018491D"/>
    <w:rsid w:val="0018536F"/>
    <w:rsid w:val="00187C1B"/>
    <w:rsid w:val="00187C83"/>
    <w:rsid w:val="00190F94"/>
    <w:rsid w:val="00192DD8"/>
    <w:rsid w:val="00193E19"/>
    <w:rsid w:val="00195B9C"/>
    <w:rsid w:val="001A0939"/>
    <w:rsid w:val="001A2A97"/>
    <w:rsid w:val="001A2DD3"/>
    <w:rsid w:val="001A323F"/>
    <w:rsid w:val="001A6492"/>
    <w:rsid w:val="001A6ED7"/>
    <w:rsid w:val="001B102B"/>
    <w:rsid w:val="001B1D24"/>
    <w:rsid w:val="001B219D"/>
    <w:rsid w:val="001B2AE0"/>
    <w:rsid w:val="001B6CAC"/>
    <w:rsid w:val="001B6F64"/>
    <w:rsid w:val="001B773E"/>
    <w:rsid w:val="001C0691"/>
    <w:rsid w:val="001C304F"/>
    <w:rsid w:val="001C4698"/>
    <w:rsid w:val="001C5B7E"/>
    <w:rsid w:val="001C661C"/>
    <w:rsid w:val="001C732B"/>
    <w:rsid w:val="001D0FF1"/>
    <w:rsid w:val="001D71B9"/>
    <w:rsid w:val="001D7957"/>
    <w:rsid w:val="001E13B0"/>
    <w:rsid w:val="001E141B"/>
    <w:rsid w:val="001E1968"/>
    <w:rsid w:val="001E198A"/>
    <w:rsid w:val="001E481B"/>
    <w:rsid w:val="001E6235"/>
    <w:rsid w:val="001E686A"/>
    <w:rsid w:val="001E700A"/>
    <w:rsid w:val="001E7118"/>
    <w:rsid w:val="001E731E"/>
    <w:rsid w:val="001F02BB"/>
    <w:rsid w:val="001F444C"/>
    <w:rsid w:val="001F66DB"/>
    <w:rsid w:val="001F7439"/>
    <w:rsid w:val="001F7A45"/>
    <w:rsid w:val="00200899"/>
    <w:rsid w:val="00201F3E"/>
    <w:rsid w:val="00203BAD"/>
    <w:rsid w:val="00210352"/>
    <w:rsid w:val="00210DAB"/>
    <w:rsid w:val="00210DBE"/>
    <w:rsid w:val="002117C8"/>
    <w:rsid w:val="00211BAB"/>
    <w:rsid w:val="0021298B"/>
    <w:rsid w:val="00213007"/>
    <w:rsid w:val="002141B1"/>
    <w:rsid w:val="002167FB"/>
    <w:rsid w:val="00217714"/>
    <w:rsid w:val="00220605"/>
    <w:rsid w:val="002222D0"/>
    <w:rsid w:val="00222CD5"/>
    <w:rsid w:val="002235A8"/>
    <w:rsid w:val="00223FA9"/>
    <w:rsid w:val="00224877"/>
    <w:rsid w:val="0022593C"/>
    <w:rsid w:val="002261E8"/>
    <w:rsid w:val="00227880"/>
    <w:rsid w:val="0023194C"/>
    <w:rsid w:val="00232272"/>
    <w:rsid w:val="002322C4"/>
    <w:rsid w:val="0023453C"/>
    <w:rsid w:val="002352A8"/>
    <w:rsid w:val="00240138"/>
    <w:rsid w:val="00245698"/>
    <w:rsid w:val="00245F4F"/>
    <w:rsid w:val="002501F4"/>
    <w:rsid w:val="0025027A"/>
    <w:rsid w:val="0025055D"/>
    <w:rsid w:val="002527EE"/>
    <w:rsid w:val="00252B3C"/>
    <w:rsid w:val="002545A9"/>
    <w:rsid w:val="00257CB9"/>
    <w:rsid w:val="00261DA9"/>
    <w:rsid w:val="0026222D"/>
    <w:rsid w:val="00263CB4"/>
    <w:rsid w:val="0026433E"/>
    <w:rsid w:val="00267026"/>
    <w:rsid w:val="00267B0D"/>
    <w:rsid w:val="0027219E"/>
    <w:rsid w:val="002726D2"/>
    <w:rsid w:val="00275B87"/>
    <w:rsid w:val="002830AE"/>
    <w:rsid w:val="0028463D"/>
    <w:rsid w:val="002846CA"/>
    <w:rsid w:val="0028688B"/>
    <w:rsid w:val="0028793B"/>
    <w:rsid w:val="00290164"/>
    <w:rsid w:val="002901F4"/>
    <w:rsid w:val="00290E08"/>
    <w:rsid w:val="002917C3"/>
    <w:rsid w:val="00291BF9"/>
    <w:rsid w:val="0029236A"/>
    <w:rsid w:val="00292E23"/>
    <w:rsid w:val="002933F1"/>
    <w:rsid w:val="00293732"/>
    <w:rsid w:val="00294173"/>
    <w:rsid w:val="002958ED"/>
    <w:rsid w:val="0029596E"/>
    <w:rsid w:val="002967CC"/>
    <w:rsid w:val="002A109C"/>
    <w:rsid w:val="002A1758"/>
    <w:rsid w:val="002A3369"/>
    <w:rsid w:val="002A345B"/>
    <w:rsid w:val="002A723B"/>
    <w:rsid w:val="002A7B64"/>
    <w:rsid w:val="002B097E"/>
    <w:rsid w:val="002B0ED1"/>
    <w:rsid w:val="002B28EC"/>
    <w:rsid w:val="002B2B04"/>
    <w:rsid w:val="002B4718"/>
    <w:rsid w:val="002B5A85"/>
    <w:rsid w:val="002B6479"/>
    <w:rsid w:val="002B6C60"/>
    <w:rsid w:val="002C18DA"/>
    <w:rsid w:val="002C2302"/>
    <w:rsid w:val="002C2B44"/>
    <w:rsid w:val="002C36F9"/>
    <w:rsid w:val="002C3CAE"/>
    <w:rsid w:val="002C4F2E"/>
    <w:rsid w:val="002C5673"/>
    <w:rsid w:val="002C5E12"/>
    <w:rsid w:val="002C674D"/>
    <w:rsid w:val="002C6C86"/>
    <w:rsid w:val="002C748C"/>
    <w:rsid w:val="002D011F"/>
    <w:rsid w:val="002D09EB"/>
    <w:rsid w:val="002D0C89"/>
    <w:rsid w:val="002D24DF"/>
    <w:rsid w:val="002D2AFE"/>
    <w:rsid w:val="002D2CFB"/>
    <w:rsid w:val="002D534B"/>
    <w:rsid w:val="002D5BBF"/>
    <w:rsid w:val="002D5ED8"/>
    <w:rsid w:val="002D5F3C"/>
    <w:rsid w:val="002D66FC"/>
    <w:rsid w:val="002D7B09"/>
    <w:rsid w:val="002E2225"/>
    <w:rsid w:val="002E2F7B"/>
    <w:rsid w:val="002E3D95"/>
    <w:rsid w:val="002E4372"/>
    <w:rsid w:val="002E59E7"/>
    <w:rsid w:val="002E63EE"/>
    <w:rsid w:val="002E6BDC"/>
    <w:rsid w:val="002E6D3F"/>
    <w:rsid w:val="002E7CDA"/>
    <w:rsid w:val="002F04D9"/>
    <w:rsid w:val="002F33A1"/>
    <w:rsid w:val="002F3A99"/>
    <w:rsid w:val="002F5871"/>
    <w:rsid w:val="002F5966"/>
    <w:rsid w:val="002F7957"/>
    <w:rsid w:val="003011AC"/>
    <w:rsid w:val="00301463"/>
    <w:rsid w:val="00301C70"/>
    <w:rsid w:val="00302A20"/>
    <w:rsid w:val="00303B43"/>
    <w:rsid w:val="00304014"/>
    <w:rsid w:val="003047AB"/>
    <w:rsid w:val="00310E33"/>
    <w:rsid w:val="00311D98"/>
    <w:rsid w:val="00314128"/>
    <w:rsid w:val="00315EF0"/>
    <w:rsid w:val="00315F5B"/>
    <w:rsid w:val="003174B2"/>
    <w:rsid w:val="0032062F"/>
    <w:rsid w:val="00322107"/>
    <w:rsid w:val="00322947"/>
    <w:rsid w:val="00322A93"/>
    <w:rsid w:val="00323759"/>
    <w:rsid w:val="00323CE3"/>
    <w:rsid w:val="003241A9"/>
    <w:rsid w:val="00324703"/>
    <w:rsid w:val="00326203"/>
    <w:rsid w:val="00330868"/>
    <w:rsid w:val="00330E17"/>
    <w:rsid w:val="00331C3F"/>
    <w:rsid w:val="003327F5"/>
    <w:rsid w:val="00334468"/>
    <w:rsid w:val="00337408"/>
    <w:rsid w:val="0033743D"/>
    <w:rsid w:val="0033790B"/>
    <w:rsid w:val="0033790C"/>
    <w:rsid w:val="00340162"/>
    <w:rsid w:val="003425F0"/>
    <w:rsid w:val="00342AF5"/>
    <w:rsid w:val="00344423"/>
    <w:rsid w:val="003463D3"/>
    <w:rsid w:val="003509B5"/>
    <w:rsid w:val="0035282F"/>
    <w:rsid w:val="00353E21"/>
    <w:rsid w:val="00357891"/>
    <w:rsid w:val="0035789C"/>
    <w:rsid w:val="00361022"/>
    <w:rsid w:val="003635DC"/>
    <w:rsid w:val="00363E75"/>
    <w:rsid w:val="0036454E"/>
    <w:rsid w:val="00366172"/>
    <w:rsid w:val="003721F1"/>
    <w:rsid w:val="00372327"/>
    <w:rsid w:val="00372AFE"/>
    <w:rsid w:val="0037548B"/>
    <w:rsid w:val="00375609"/>
    <w:rsid w:val="00376B73"/>
    <w:rsid w:val="00382AEC"/>
    <w:rsid w:val="00382DDD"/>
    <w:rsid w:val="0038311A"/>
    <w:rsid w:val="00384919"/>
    <w:rsid w:val="0038605F"/>
    <w:rsid w:val="00387D52"/>
    <w:rsid w:val="00390397"/>
    <w:rsid w:val="00391F09"/>
    <w:rsid w:val="00392DD2"/>
    <w:rsid w:val="003930BC"/>
    <w:rsid w:val="003941A1"/>
    <w:rsid w:val="0039521A"/>
    <w:rsid w:val="00395B67"/>
    <w:rsid w:val="00396AB0"/>
    <w:rsid w:val="003A0C25"/>
    <w:rsid w:val="003A17F3"/>
    <w:rsid w:val="003A1E3F"/>
    <w:rsid w:val="003A2011"/>
    <w:rsid w:val="003A2A3F"/>
    <w:rsid w:val="003A3263"/>
    <w:rsid w:val="003A32A6"/>
    <w:rsid w:val="003A4501"/>
    <w:rsid w:val="003A454D"/>
    <w:rsid w:val="003A49BA"/>
    <w:rsid w:val="003A4A16"/>
    <w:rsid w:val="003A4FB4"/>
    <w:rsid w:val="003A543E"/>
    <w:rsid w:val="003A5A86"/>
    <w:rsid w:val="003A73FF"/>
    <w:rsid w:val="003A74BB"/>
    <w:rsid w:val="003A7689"/>
    <w:rsid w:val="003A78BE"/>
    <w:rsid w:val="003B023D"/>
    <w:rsid w:val="003B15B5"/>
    <w:rsid w:val="003B33B2"/>
    <w:rsid w:val="003B3AC2"/>
    <w:rsid w:val="003B3D85"/>
    <w:rsid w:val="003B5314"/>
    <w:rsid w:val="003B6882"/>
    <w:rsid w:val="003B6B2E"/>
    <w:rsid w:val="003C0108"/>
    <w:rsid w:val="003C1778"/>
    <w:rsid w:val="003C1CD5"/>
    <w:rsid w:val="003C1EFF"/>
    <w:rsid w:val="003C3AC4"/>
    <w:rsid w:val="003C6293"/>
    <w:rsid w:val="003D0DB7"/>
    <w:rsid w:val="003D1960"/>
    <w:rsid w:val="003D294A"/>
    <w:rsid w:val="003D29A9"/>
    <w:rsid w:val="003D2C52"/>
    <w:rsid w:val="003D311C"/>
    <w:rsid w:val="003D472D"/>
    <w:rsid w:val="003D51B1"/>
    <w:rsid w:val="003D58E3"/>
    <w:rsid w:val="003D63CC"/>
    <w:rsid w:val="003D6DD4"/>
    <w:rsid w:val="003E1E1E"/>
    <w:rsid w:val="003E444E"/>
    <w:rsid w:val="003E478E"/>
    <w:rsid w:val="003E56A1"/>
    <w:rsid w:val="003E5AF7"/>
    <w:rsid w:val="003E612C"/>
    <w:rsid w:val="003E6976"/>
    <w:rsid w:val="003E784B"/>
    <w:rsid w:val="003F30F6"/>
    <w:rsid w:val="003F3151"/>
    <w:rsid w:val="003F3D6D"/>
    <w:rsid w:val="003F4ABE"/>
    <w:rsid w:val="003F5D8C"/>
    <w:rsid w:val="003F65D7"/>
    <w:rsid w:val="003F7AAB"/>
    <w:rsid w:val="00400A06"/>
    <w:rsid w:val="00401684"/>
    <w:rsid w:val="00401A14"/>
    <w:rsid w:val="00403FB2"/>
    <w:rsid w:val="00404978"/>
    <w:rsid w:val="004051E7"/>
    <w:rsid w:val="004053FD"/>
    <w:rsid w:val="00406FCC"/>
    <w:rsid w:val="004102C9"/>
    <w:rsid w:val="004108EB"/>
    <w:rsid w:val="004121E7"/>
    <w:rsid w:val="00415210"/>
    <w:rsid w:val="00416375"/>
    <w:rsid w:val="00417F5F"/>
    <w:rsid w:val="004215CE"/>
    <w:rsid w:val="00422229"/>
    <w:rsid w:val="0042222F"/>
    <w:rsid w:val="0042312A"/>
    <w:rsid w:val="0042382A"/>
    <w:rsid w:val="00427C0E"/>
    <w:rsid w:val="0043145D"/>
    <w:rsid w:val="0043174A"/>
    <w:rsid w:val="00431B9E"/>
    <w:rsid w:val="00431FA6"/>
    <w:rsid w:val="00432FE4"/>
    <w:rsid w:val="004403FD"/>
    <w:rsid w:val="00440B62"/>
    <w:rsid w:val="00442122"/>
    <w:rsid w:val="00442594"/>
    <w:rsid w:val="004435B7"/>
    <w:rsid w:val="0044381D"/>
    <w:rsid w:val="00447F7E"/>
    <w:rsid w:val="00450721"/>
    <w:rsid w:val="00450E54"/>
    <w:rsid w:val="00450FA7"/>
    <w:rsid w:val="004525D7"/>
    <w:rsid w:val="00457201"/>
    <w:rsid w:val="0045724E"/>
    <w:rsid w:val="00462502"/>
    <w:rsid w:val="004626C4"/>
    <w:rsid w:val="0046270A"/>
    <w:rsid w:val="00462B83"/>
    <w:rsid w:val="00462E86"/>
    <w:rsid w:val="0046305B"/>
    <w:rsid w:val="004633FD"/>
    <w:rsid w:val="00463535"/>
    <w:rsid w:val="0046572E"/>
    <w:rsid w:val="00466849"/>
    <w:rsid w:val="004668A0"/>
    <w:rsid w:val="00467018"/>
    <w:rsid w:val="00467842"/>
    <w:rsid w:val="00467B05"/>
    <w:rsid w:val="00474751"/>
    <w:rsid w:val="00474B49"/>
    <w:rsid w:val="00476555"/>
    <w:rsid w:val="00477305"/>
    <w:rsid w:val="004774C1"/>
    <w:rsid w:val="004807E9"/>
    <w:rsid w:val="00481283"/>
    <w:rsid w:val="00482936"/>
    <w:rsid w:val="00482FD1"/>
    <w:rsid w:val="00483F0E"/>
    <w:rsid w:val="0048481F"/>
    <w:rsid w:val="00487C31"/>
    <w:rsid w:val="004901DC"/>
    <w:rsid w:val="00490D14"/>
    <w:rsid w:val="0049448D"/>
    <w:rsid w:val="0049611C"/>
    <w:rsid w:val="00496F96"/>
    <w:rsid w:val="00497D7B"/>
    <w:rsid w:val="004A09DB"/>
    <w:rsid w:val="004A17EC"/>
    <w:rsid w:val="004A1C71"/>
    <w:rsid w:val="004A252E"/>
    <w:rsid w:val="004A32C4"/>
    <w:rsid w:val="004A36D3"/>
    <w:rsid w:val="004A438F"/>
    <w:rsid w:val="004A65F2"/>
    <w:rsid w:val="004B0AC9"/>
    <w:rsid w:val="004B1295"/>
    <w:rsid w:val="004B2C1D"/>
    <w:rsid w:val="004B3097"/>
    <w:rsid w:val="004B3116"/>
    <w:rsid w:val="004B605D"/>
    <w:rsid w:val="004C3BDF"/>
    <w:rsid w:val="004C6400"/>
    <w:rsid w:val="004C78F3"/>
    <w:rsid w:val="004D0EF6"/>
    <w:rsid w:val="004D1B08"/>
    <w:rsid w:val="004D22C4"/>
    <w:rsid w:val="004D50BE"/>
    <w:rsid w:val="004D6605"/>
    <w:rsid w:val="004D6F5F"/>
    <w:rsid w:val="004D70D8"/>
    <w:rsid w:val="004D73E4"/>
    <w:rsid w:val="004E04E0"/>
    <w:rsid w:val="004E162C"/>
    <w:rsid w:val="004E1FCD"/>
    <w:rsid w:val="004E409E"/>
    <w:rsid w:val="004E6598"/>
    <w:rsid w:val="004F34E1"/>
    <w:rsid w:val="004F3C83"/>
    <w:rsid w:val="004F5873"/>
    <w:rsid w:val="004F6F37"/>
    <w:rsid w:val="004F78FF"/>
    <w:rsid w:val="00500925"/>
    <w:rsid w:val="00500F76"/>
    <w:rsid w:val="0050512F"/>
    <w:rsid w:val="005062A4"/>
    <w:rsid w:val="0050791C"/>
    <w:rsid w:val="00507A7F"/>
    <w:rsid w:val="0051340A"/>
    <w:rsid w:val="0051472F"/>
    <w:rsid w:val="00514952"/>
    <w:rsid w:val="00515C93"/>
    <w:rsid w:val="00516608"/>
    <w:rsid w:val="00516F9B"/>
    <w:rsid w:val="00517291"/>
    <w:rsid w:val="0051785A"/>
    <w:rsid w:val="00517C37"/>
    <w:rsid w:val="00517F18"/>
    <w:rsid w:val="00520EB6"/>
    <w:rsid w:val="00520F97"/>
    <w:rsid w:val="00523E45"/>
    <w:rsid w:val="005259C8"/>
    <w:rsid w:val="00525A77"/>
    <w:rsid w:val="00525D56"/>
    <w:rsid w:val="0052658D"/>
    <w:rsid w:val="00526A00"/>
    <w:rsid w:val="0052711E"/>
    <w:rsid w:val="00532797"/>
    <w:rsid w:val="00535BFE"/>
    <w:rsid w:val="00537834"/>
    <w:rsid w:val="00537F67"/>
    <w:rsid w:val="005401DB"/>
    <w:rsid w:val="00540ACE"/>
    <w:rsid w:val="00540BAE"/>
    <w:rsid w:val="00540C50"/>
    <w:rsid w:val="00542A8F"/>
    <w:rsid w:val="00542B09"/>
    <w:rsid w:val="00543581"/>
    <w:rsid w:val="0054583F"/>
    <w:rsid w:val="005458DD"/>
    <w:rsid w:val="00545D77"/>
    <w:rsid w:val="005500A5"/>
    <w:rsid w:val="005501EA"/>
    <w:rsid w:val="00551108"/>
    <w:rsid w:val="005524FC"/>
    <w:rsid w:val="00556751"/>
    <w:rsid w:val="00556852"/>
    <w:rsid w:val="00557F2C"/>
    <w:rsid w:val="00560005"/>
    <w:rsid w:val="00560687"/>
    <w:rsid w:val="00560930"/>
    <w:rsid w:val="00560E79"/>
    <w:rsid w:val="00561F2A"/>
    <w:rsid w:val="00562309"/>
    <w:rsid w:val="005626B0"/>
    <w:rsid w:val="00562C07"/>
    <w:rsid w:val="00562D36"/>
    <w:rsid w:val="00562FFA"/>
    <w:rsid w:val="0056338B"/>
    <w:rsid w:val="005635B9"/>
    <w:rsid w:val="00563996"/>
    <w:rsid w:val="0056453A"/>
    <w:rsid w:val="00564CD4"/>
    <w:rsid w:val="0056547B"/>
    <w:rsid w:val="00565C2F"/>
    <w:rsid w:val="00566CEF"/>
    <w:rsid w:val="005733A6"/>
    <w:rsid w:val="005741A4"/>
    <w:rsid w:val="00575419"/>
    <w:rsid w:val="005762D8"/>
    <w:rsid w:val="00576FBF"/>
    <w:rsid w:val="005772E0"/>
    <w:rsid w:val="00580737"/>
    <w:rsid w:val="00581BC1"/>
    <w:rsid w:val="00583674"/>
    <w:rsid w:val="00584A44"/>
    <w:rsid w:val="00586FB9"/>
    <w:rsid w:val="005870FF"/>
    <w:rsid w:val="00587F34"/>
    <w:rsid w:val="00590EFB"/>
    <w:rsid w:val="00591C41"/>
    <w:rsid w:val="0059347F"/>
    <w:rsid w:val="00597A22"/>
    <w:rsid w:val="005A038B"/>
    <w:rsid w:val="005A0B6D"/>
    <w:rsid w:val="005A1A55"/>
    <w:rsid w:val="005A1C58"/>
    <w:rsid w:val="005A22EA"/>
    <w:rsid w:val="005A265F"/>
    <w:rsid w:val="005A4180"/>
    <w:rsid w:val="005A43B5"/>
    <w:rsid w:val="005A4D0C"/>
    <w:rsid w:val="005A5DC0"/>
    <w:rsid w:val="005A63FD"/>
    <w:rsid w:val="005B000B"/>
    <w:rsid w:val="005B2C69"/>
    <w:rsid w:val="005B2DBB"/>
    <w:rsid w:val="005B465C"/>
    <w:rsid w:val="005B709F"/>
    <w:rsid w:val="005C27DD"/>
    <w:rsid w:val="005C3717"/>
    <w:rsid w:val="005C4B2D"/>
    <w:rsid w:val="005C4E3A"/>
    <w:rsid w:val="005C724E"/>
    <w:rsid w:val="005D1237"/>
    <w:rsid w:val="005D1EB3"/>
    <w:rsid w:val="005D24F7"/>
    <w:rsid w:val="005D29D0"/>
    <w:rsid w:val="005D2EF3"/>
    <w:rsid w:val="005D379D"/>
    <w:rsid w:val="005D54FA"/>
    <w:rsid w:val="005D6F06"/>
    <w:rsid w:val="005D7031"/>
    <w:rsid w:val="005D7450"/>
    <w:rsid w:val="005E0D7C"/>
    <w:rsid w:val="005E20A2"/>
    <w:rsid w:val="005E3AE6"/>
    <w:rsid w:val="005E40DC"/>
    <w:rsid w:val="005E4633"/>
    <w:rsid w:val="005E56BB"/>
    <w:rsid w:val="005E5912"/>
    <w:rsid w:val="005E6C9C"/>
    <w:rsid w:val="005E7500"/>
    <w:rsid w:val="005E7618"/>
    <w:rsid w:val="005F10FE"/>
    <w:rsid w:val="005F1C3F"/>
    <w:rsid w:val="005F25AE"/>
    <w:rsid w:val="005F33B6"/>
    <w:rsid w:val="005F4F9F"/>
    <w:rsid w:val="005F595B"/>
    <w:rsid w:val="005F5FAB"/>
    <w:rsid w:val="005F6758"/>
    <w:rsid w:val="005F6B12"/>
    <w:rsid w:val="005F7CEC"/>
    <w:rsid w:val="005F7D6B"/>
    <w:rsid w:val="00604338"/>
    <w:rsid w:val="006069A9"/>
    <w:rsid w:val="006072F3"/>
    <w:rsid w:val="00607900"/>
    <w:rsid w:val="00607D64"/>
    <w:rsid w:val="00611952"/>
    <w:rsid w:val="00611D20"/>
    <w:rsid w:val="006132CE"/>
    <w:rsid w:val="00622BB0"/>
    <w:rsid w:val="00625A45"/>
    <w:rsid w:val="00626B61"/>
    <w:rsid w:val="00631FCB"/>
    <w:rsid w:val="0063535B"/>
    <w:rsid w:val="00635886"/>
    <w:rsid w:val="00637255"/>
    <w:rsid w:val="00640C05"/>
    <w:rsid w:val="006414F7"/>
    <w:rsid w:val="00642172"/>
    <w:rsid w:val="0064448F"/>
    <w:rsid w:val="006457B9"/>
    <w:rsid w:val="00645F10"/>
    <w:rsid w:val="006469D2"/>
    <w:rsid w:val="0064794C"/>
    <w:rsid w:val="006537B4"/>
    <w:rsid w:val="00654233"/>
    <w:rsid w:val="006545E0"/>
    <w:rsid w:val="00655B87"/>
    <w:rsid w:val="00656307"/>
    <w:rsid w:val="00656F6E"/>
    <w:rsid w:val="0065758A"/>
    <w:rsid w:val="00662B49"/>
    <w:rsid w:val="0066376E"/>
    <w:rsid w:val="00663FA0"/>
    <w:rsid w:val="00664280"/>
    <w:rsid w:val="00664BEE"/>
    <w:rsid w:val="00670014"/>
    <w:rsid w:val="00673203"/>
    <w:rsid w:val="0067389C"/>
    <w:rsid w:val="00673EDE"/>
    <w:rsid w:val="00676D64"/>
    <w:rsid w:val="006808AF"/>
    <w:rsid w:val="00682BBF"/>
    <w:rsid w:val="0068314E"/>
    <w:rsid w:val="00683A4B"/>
    <w:rsid w:val="006846C2"/>
    <w:rsid w:val="00686812"/>
    <w:rsid w:val="00687C65"/>
    <w:rsid w:val="0069082A"/>
    <w:rsid w:val="0069268D"/>
    <w:rsid w:val="00693B3C"/>
    <w:rsid w:val="006952D4"/>
    <w:rsid w:val="006967C5"/>
    <w:rsid w:val="00696BAC"/>
    <w:rsid w:val="006972FC"/>
    <w:rsid w:val="006977BD"/>
    <w:rsid w:val="00697DE2"/>
    <w:rsid w:val="006A0916"/>
    <w:rsid w:val="006A0C34"/>
    <w:rsid w:val="006A14FA"/>
    <w:rsid w:val="006A22D8"/>
    <w:rsid w:val="006B0626"/>
    <w:rsid w:val="006B387D"/>
    <w:rsid w:val="006B457C"/>
    <w:rsid w:val="006B4B95"/>
    <w:rsid w:val="006B5805"/>
    <w:rsid w:val="006C0BF7"/>
    <w:rsid w:val="006C5BC4"/>
    <w:rsid w:val="006C6A9B"/>
    <w:rsid w:val="006C7D51"/>
    <w:rsid w:val="006D0AA9"/>
    <w:rsid w:val="006D24EB"/>
    <w:rsid w:val="006D4159"/>
    <w:rsid w:val="006D5399"/>
    <w:rsid w:val="006D6F8A"/>
    <w:rsid w:val="006E10EC"/>
    <w:rsid w:val="006E51AD"/>
    <w:rsid w:val="006E5889"/>
    <w:rsid w:val="006E6ECF"/>
    <w:rsid w:val="006E76A1"/>
    <w:rsid w:val="006E7787"/>
    <w:rsid w:val="006E7927"/>
    <w:rsid w:val="006E7E3D"/>
    <w:rsid w:val="006F0646"/>
    <w:rsid w:val="006F2FE7"/>
    <w:rsid w:val="006F3B67"/>
    <w:rsid w:val="006F4E14"/>
    <w:rsid w:val="006F4E97"/>
    <w:rsid w:val="006F612C"/>
    <w:rsid w:val="006F7232"/>
    <w:rsid w:val="006F7639"/>
    <w:rsid w:val="00700626"/>
    <w:rsid w:val="00703A14"/>
    <w:rsid w:val="0070613D"/>
    <w:rsid w:val="0070761B"/>
    <w:rsid w:val="00707EA3"/>
    <w:rsid w:val="007120C7"/>
    <w:rsid w:val="007131E2"/>
    <w:rsid w:val="0071549B"/>
    <w:rsid w:val="00715C5E"/>
    <w:rsid w:val="00716213"/>
    <w:rsid w:val="00716745"/>
    <w:rsid w:val="00717181"/>
    <w:rsid w:val="0072034A"/>
    <w:rsid w:val="00720738"/>
    <w:rsid w:val="00720A82"/>
    <w:rsid w:val="00722684"/>
    <w:rsid w:val="00722B7D"/>
    <w:rsid w:val="0072363F"/>
    <w:rsid w:val="00723BA9"/>
    <w:rsid w:val="007243A1"/>
    <w:rsid w:val="00724D26"/>
    <w:rsid w:val="007258D7"/>
    <w:rsid w:val="00726A4A"/>
    <w:rsid w:val="007312B4"/>
    <w:rsid w:val="007314C6"/>
    <w:rsid w:val="007339A2"/>
    <w:rsid w:val="00734E68"/>
    <w:rsid w:val="0073618A"/>
    <w:rsid w:val="0073779E"/>
    <w:rsid w:val="007433A0"/>
    <w:rsid w:val="0074386F"/>
    <w:rsid w:val="007455D4"/>
    <w:rsid w:val="0074677D"/>
    <w:rsid w:val="00746ADC"/>
    <w:rsid w:val="0074771A"/>
    <w:rsid w:val="00750161"/>
    <w:rsid w:val="00750838"/>
    <w:rsid w:val="00751371"/>
    <w:rsid w:val="00751D31"/>
    <w:rsid w:val="00752773"/>
    <w:rsid w:val="00752EB4"/>
    <w:rsid w:val="00753DC0"/>
    <w:rsid w:val="0075414C"/>
    <w:rsid w:val="00754A55"/>
    <w:rsid w:val="007558DB"/>
    <w:rsid w:val="00755927"/>
    <w:rsid w:val="00755934"/>
    <w:rsid w:val="007559DD"/>
    <w:rsid w:val="00755CE7"/>
    <w:rsid w:val="00757160"/>
    <w:rsid w:val="007575BF"/>
    <w:rsid w:val="00760B74"/>
    <w:rsid w:val="007618B9"/>
    <w:rsid w:val="00761D23"/>
    <w:rsid w:val="00762EB5"/>
    <w:rsid w:val="0076348F"/>
    <w:rsid w:val="007636C4"/>
    <w:rsid w:val="00764921"/>
    <w:rsid w:val="0076543F"/>
    <w:rsid w:val="0076586C"/>
    <w:rsid w:val="00765E1F"/>
    <w:rsid w:val="0076701E"/>
    <w:rsid w:val="0076738C"/>
    <w:rsid w:val="007707A9"/>
    <w:rsid w:val="00770ED8"/>
    <w:rsid w:val="007712C5"/>
    <w:rsid w:val="007739D5"/>
    <w:rsid w:val="00773E0A"/>
    <w:rsid w:val="00774010"/>
    <w:rsid w:val="00774E0E"/>
    <w:rsid w:val="00781530"/>
    <w:rsid w:val="00781D4B"/>
    <w:rsid w:val="00781FC0"/>
    <w:rsid w:val="00783656"/>
    <w:rsid w:val="00787D81"/>
    <w:rsid w:val="0079063C"/>
    <w:rsid w:val="00792294"/>
    <w:rsid w:val="00792BFB"/>
    <w:rsid w:val="00793E1A"/>
    <w:rsid w:val="007969AF"/>
    <w:rsid w:val="00797E11"/>
    <w:rsid w:val="007A08CE"/>
    <w:rsid w:val="007A34EF"/>
    <w:rsid w:val="007A38ED"/>
    <w:rsid w:val="007A3D57"/>
    <w:rsid w:val="007A46D5"/>
    <w:rsid w:val="007A489C"/>
    <w:rsid w:val="007A4EDB"/>
    <w:rsid w:val="007B0423"/>
    <w:rsid w:val="007B17FE"/>
    <w:rsid w:val="007B1B74"/>
    <w:rsid w:val="007B31AE"/>
    <w:rsid w:val="007B3ABF"/>
    <w:rsid w:val="007B4F46"/>
    <w:rsid w:val="007B528F"/>
    <w:rsid w:val="007B5320"/>
    <w:rsid w:val="007B5366"/>
    <w:rsid w:val="007B69CE"/>
    <w:rsid w:val="007B6C34"/>
    <w:rsid w:val="007C0FB5"/>
    <w:rsid w:val="007C12D0"/>
    <w:rsid w:val="007C1471"/>
    <w:rsid w:val="007C4F65"/>
    <w:rsid w:val="007C59B6"/>
    <w:rsid w:val="007C7DA5"/>
    <w:rsid w:val="007D034E"/>
    <w:rsid w:val="007D0612"/>
    <w:rsid w:val="007D0713"/>
    <w:rsid w:val="007D4714"/>
    <w:rsid w:val="007D4808"/>
    <w:rsid w:val="007D6312"/>
    <w:rsid w:val="007D7824"/>
    <w:rsid w:val="007D7F70"/>
    <w:rsid w:val="007E1076"/>
    <w:rsid w:val="007E239E"/>
    <w:rsid w:val="007E2BEA"/>
    <w:rsid w:val="007E5D40"/>
    <w:rsid w:val="007E78A5"/>
    <w:rsid w:val="007F0CC0"/>
    <w:rsid w:val="007F1313"/>
    <w:rsid w:val="007F1EF7"/>
    <w:rsid w:val="007F277D"/>
    <w:rsid w:val="007F29BE"/>
    <w:rsid w:val="007F2E14"/>
    <w:rsid w:val="007F2F92"/>
    <w:rsid w:val="007F3D0D"/>
    <w:rsid w:val="007F46C9"/>
    <w:rsid w:val="007F4882"/>
    <w:rsid w:val="007F792D"/>
    <w:rsid w:val="007F7B46"/>
    <w:rsid w:val="007F7BF4"/>
    <w:rsid w:val="00800030"/>
    <w:rsid w:val="00800B4F"/>
    <w:rsid w:val="00800EB6"/>
    <w:rsid w:val="00801168"/>
    <w:rsid w:val="00802158"/>
    <w:rsid w:val="008021D4"/>
    <w:rsid w:val="008034C4"/>
    <w:rsid w:val="00804C8E"/>
    <w:rsid w:val="00805CA0"/>
    <w:rsid w:val="008061D5"/>
    <w:rsid w:val="00806400"/>
    <w:rsid w:val="00807F36"/>
    <w:rsid w:val="008100B8"/>
    <w:rsid w:val="008140E7"/>
    <w:rsid w:val="0081428F"/>
    <w:rsid w:val="00815124"/>
    <w:rsid w:val="008169F5"/>
    <w:rsid w:val="00816D2C"/>
    <w:rsid w:val="00821FE9"/>
    <w:rsid w:val="008229C2"/>
    <w:rsid w:val="00823532"/>
    <w:rsid w:val="00824976"/>
    <w:rsid w:val="008250DB"/>
    <w:rsid w:val="00827D25"/>
    <w:rsid w:val="008305D9"/>
    <w:rsid w:val="00830B65"/>
    <w:rsid w:val="008321BD"/>
    <w:rsid w:val="008331D5"/>
    <w:rsid w:val="00833A25"/>
    <w:rsid w:val="00834030"/>
    <w:rsid w:val="00834C4C"/>
    <w:rsid w:val="00835414"/>
    <w:rsid w:val="0083596F"/>
    <w:rsid w:val="0083761C"/>
    <w:rsid w:val="0083784D"/>
    <w:rsid w:val="00837942"/>
    <w:rsid w:val="0083799E"/>
    <w:rsid w:val="008400C5"/>
    <w:rsid w:val="00840316"/>
    <w:rsid w:val="00841E44"/>
    <w:rsid w:val="008427E9"/>
    <w:rsid w:val="00842CB7"/>
    <w:rsid w:val="00843FA7"/>
    <w:rsid w:val="00844356"/>
    <w:rsid w:val="00844E89"/>
    <w:rsid w:val="00846071"/>
    <w:rsid w:val="00847893"/>
    <w:rsid w:val="00850246"/>
    <w:rsid w:val="0085085E"/>
    <w:rsid w:val="00851E50"/>
    <w:rsid w:val="00852646"/>
    <w:rsid w:val="00853D21"/>
    <w:rsid w:val="008605AD"/>
    <w:rsid w:val="00864511"/>
    <w:rsid w:val="00866089"/>
    <w:rsid w:val="00866192"/>
    <w:rsid w:val="00866534"/>
    <w:rsid w:val="00867B16"/>
    <w:rsid w:val="00870690"/>
    <w:rsid w:val="00870950"/>
    <w:rsid w:val="008712EC"/>
    <w:rsid w:val="008720B7"/>
    <w:rsid w:val="00873BA1"/>
    <w:rsid w:val="00875043"/>
    <w:rsid w:val="008755F2"/>
    <w:rsid w:val="008771F8"/>
    <w:rsid w:val="00880002"/>
    <w:rsid w:val="008807AA"/>
    <w:rsid w:val="00882828"/>
    <w:rsid w:val="00885340"/>
    <w:rsid w:val="0088583E"/>
    <w:rsid w:val="00886ADD"/>
    <w:rsid w:val="008922AE"/>
    <w:rsid w:val="00892E52"/>
    <w:rsid w:val="00894676"/>
    <w:rsid w:val="008946BA"/>
    <w:rsid w:val="00894DE1"/>
    <w:rsid w:val="0089595A"/>
    <w:rsid w:val="00895C7E"/>
    <w:rsid w:val="00897391"/>
    <w:rsid w:val="00897505"/>
    <w:rsid w:val="008A1077"/>
    <w:rsid w:val="008A172D"/>
    <w:rsid w:val="008A20B6"/>
    <w:rsid w:val="008A256E"/>
    <w:rsid w:val="008A41B7"/>
    <w:rsid w:val="008A4647"/>
    <w:rsid w:val="008A5C2D"/>
    <w:rsid w:val="008A6C03"/>
    <w:rsid w:val="008A6C21"/>
    <w:rsid w:val="008B1E20"/>
    <w:rsid w:val="008B4DAC"/>
    <w:rsid w:val="008B55B3"/>
    <w:rsid w:val="008B59AD"/>
    <w:rsid w:val="008C4060"/>
    <w:rsid w:val="008C4834"/>
    <w:rsid w:val="008C733D"/>
    <w:rsid w:val="008D037C"/>
    <w:rsid w:val="008D13C5"/>
    <w:rsid w:val="008D1D95"/>
    <w:rsid w:val="008D2863"/>
    <w:rsid w:val="008D382D"/>
    <w:rsid w:val="008D6AD7"/>
    <w:rsid w:val="008D7483"/>
    <w:rsid w:val="008D7558"/>
    <w:rsid w:val="008D7AA0"/>
    <w:rsid w:val="008E02CE"/>
    <w:rsid w:val="008E053E"/>
    <w:rsid w:val="008E1772"/>
    <w:rsid w:val="008E2188"/>
    <w:rsid w:val="008E3FE7"/>
    <w:rsid w:val="008E7915"/>
    <w:rsid w:val="008F05FF"/>
    <w:rsid w:val="008F2082"/>
    <w:rsid w:val="008F28FC"/>
    <w:rsid w:val="008F2D7A"/>
    <w:rsid w:val="008F3636"/>
    <w:rsid w:val="008F3A3A"/>
    <w:rsid w:val="008F492A"/>
    <w:rsid w:val="008F72DA"/>
    <w:rsid w:val="00901FCC"/>
    <w:rsid w:val="00902CFF"/>
    <w:rsid w:val="0090345A"/>
    <w:rsid w:val="009047FE"/>
    <w:rsid w:val="00905A9F"/>
    <w:rsid w:val="00906557"/>
    <w:rsid w:val="0091246E"/>
    <w:rsid w:val="00912F63"/>
    <w:rsid w:val="009138F4"/>
    <w:rsid w:val="00914CC7"/>
    <w:rsid w:val="00914ECF"/>
    <w:rsid w:val="00915C5D"/>
    <w:rsid w:val="00916FF4"/>
    <w:rsid w:val="009170FF"/>
    <w:rsid w:val="00921287"/>
    <w:rsid w:val="0092288A"/>
    <w:rsid w:val="00924158"/>
    <w:rsid w:val="00925B9D"/>
    <w:rsid w:val="009268BE"/>
    <w:rsid w:val="009278ED"/>
    <w:rsid w:val="009279C3"/>
    <w:rsid w:val="00927D78"/>
    <w:rsid w:val="00930214"/>
    <w:rsid w:val="00931D8B"/>
    <w:rsid w:val="009329CE"/>
    <w:rsid w:val="00932E0C"/>
    <w:rsid w:val="009332C8"/>
    <w:rsid w:val="00933AF9"/>
    <w:rsid w:val="009350DF"/>
    <w:rsid w:val="009355AE"/>
    <w:rsid w:val="00935751"/>
    <w:rsid w:val="00935F74"/>
    <w:rsid w:val="009363C7"/>
    <w:rsid w:val="0093661A"/>
    <w:rsid w:val="00936EF8"/>
    <w:rsid w:val="00937BC7"/>
    <w:rsid w:val="00940329"/>
    <w:rsid w:val="00940AC3"/>
    <w:rsid w:val="00940CBE"/>
    <w:rsid w:val="00941161"/>
    <w:rsid w:val="0094175A"/>
    <w:rsid w:val="00942BF2"/>
    <w:rsid w:val="00943672"/>
    <w:rsid w:val="00946618"/>
    <w:rsid w:val="00946BDD"/>
    <w:rsid w:val="00946CF4"/>
    <w:rsid w:val="00947529"/>
    <w:rsid w:val="00950256"/>
    <w:rsid w:val="0095110B"/>
    <w:rsid w:val="00951378"/>
    <w:rsid w:val="00951D8E"/>
    <w:rsid w:val="0095222D"/>
    <w:rsid w:val="00952C01"/>
    <w:rsid w:val="00953087"/>
    <w:rsid w:val="00953620"/>
    <w:rsid w:val="0095574E"/>
    <w:rsid w:val="00956094"/>
    <w:rsid w:val="00956668"/>
    <w:rsid w:val="009567FD"/>
    <w:rsid w:val="0095787D"/>
    <w:rsid w:val="00957B00"/>
    <w:rsid w:val="00960D9A"/>
    <w:rsid w:val="009622CA"/>
    <w:rsid w:val="0096344A"/>
    <w:rsid w:val="00963FC3"/>
    <w:rsid w:val="00963FC8"/>
    <w:rsid w:val="00965208"/>
    <w:rsid w:val="009665D4"/>
    <w:rsid w:val="00970BB6"/>
    <w:rsid w:val="009713D7"/>
    <w:rsid w:val="0097193B"/>
    <w:rsid w:val="009728C7"/>
    <w:rsid w:val="00972D62"/>
    <w:rsid w:val="00973622"/>
    <w:rsid w:val="00973BA1"/>
    <w:rsid w:val="00974A97"/>
    <w:rsid w:val="00981209"/>
    <w:rsid w:val="00983C2F"/>
    <w:rsid w:val="009850DF"/>
    <w:rsid w:val="009856BB"/>
    <w:rsid w:val="009858EB"/>
    <w:rsid w:val="00987E28"/>
    <w:rsid w:val="009904AE"/>
    <w:rsid w:val="009918CD"/>
    <w:rsid w:val="00993069"/>
    <w:rsid w:val="009947CE"/>
    <w:rsid w:val="00994BA9"/>
    <w:rsid w:val="00994CBC"/>
    <w:rsid w:val="0099565B"/>
    <w:rsid w:val="00996702"/>
    <w:rsid w:val="009A0863"/>
    <w:rsid w:val="009A09E4"/>
    <w:rsid w:val="009A0D8E"/>
    <w:rsid w:val="009A1AB1"/>
    <w:rsid w:val="009A2C73"/>
    <w:rsid w:val="009A3C22"/>
    <w:rsid w:val="009A3F3B"/>
    <w:rsid w:val="009A44FA"/>
    <w:rsid w:val="009B09CF"/>
    <w:rsid w:val="009B182F"/>
    <w:rsid w:val="009B221C"/>
    <w:rsid w:val="009B22EA"/>
    <w:rsid w:val="009B284B"/>
    <w:rsid w:val="009B286E"/>
    <w:rsid w:val="009B2E44"/>
    <w:rsid w:val="009B48BF"/>
    <w:rsid w:val="009C229F"/>
    <w:rsid w:val="009C30B9"/>
    <w:rsid w:val="009C3FE2"/>
    <w:rsid w:val="009C43AB"/>
    <w:rsid w:val="009C4D14"/>
    <w:rsid w:val="009C52D4"/>
    <w:rsid w:val="009C56C5"/>
    <w:rsid w:val="009C588F"/>
    <w:rsid w:val="009C640F"/>
    <w:rsid w:val="009C6839"/>
    <w:rsid w:val="009D0321"/>
    <w:rsid w:val="009D1F88"/>
    <w:rsid w:val="009D313F"/>
    <w:rsid w:val="009D4AAC"/>
    <w:rsid w:val="009D50F7"/>
    <w:rsid w:val="009E0774"/>
    <w:rsid w:val="009E17B6"/>
    <w:rsid w:val="009E3005"/>
    <w:rsid w:val="009E31A1"/>
    <w:rsid w:val="009E57D3"/>
    <w:rsid w:val="009E65EA"/>
    <w:rsid w:val="009E68D5"/>
    <w:rsid w:val="009E6D8B"/>
    <w:rsid w:val="009F3C31"/>
    <w:rsid w:val="009F4230"/>
    <w:rsid w:val="009F45AD"/>
    <w:rsid w:val="009F532F"/>
    <w:rsid w:val="009F5529"/>
    <w:rsid w:val="009F5C09"/>
    <w:rsid w:val="00A02890"/>
    <w:rsid w:val="00A04525"/>
    <w:rsid w:val="00A04B80"/>
    <w:rsid w:val="00A04CE4"/>
    <w:rsid w:val="00A05994"/>
    <w:rsid w:val="00A067ED"/>
    <w:rsid w:val="00A06FB7"/>
    <w:rsid w:val="00A11D73"/>
    <w:rsid w:val="00A1200C"/>
    <w:rsid w:val="00A124F7"/>
    <w:rsid w:val="00A13383"/>
    <w:rsid w:val="00A1481F"/>
    <w:rsid w:val="00A149D8"/>
    <w:rsid w:val="00A14E31"/>
    <w:rsid w:val="00A1623F"/>
    <w:rsid w:val="00A17650"/>
    <w:rsid w:val="00A20330"/>
    <w:rsid w:val="00A209DE"/>
    <w:rsid w:val="00A20B9A"/>
    <w:rsid w:val="00A2142E"/>
    <w:rsid w:val="00A2422E"/>
    <w:rsid w:val="00A25938"/>
    <w:rsid w:val="00A302D8"/>
    <w:rsid w:val="00A31D44"/>
    <w:rsid w:val="00A32391"/>
    <w:rsid w:val="00A33FDB"/>
    <w:rsid w:val="00A364B7"/>
    <w:rsid w:val="00A368B0"/>
    <w:rsid w:val="00A37735"/>
    <w:rsid w:val="00A4082F"/>
    <w:rsid w:val="00A40E83"/>
    <w:rsid w:val="00A41E22"/>
    <w:rsid w:val="00A4287D"/>
    <w:rsid w:val="00A45224"/>
    <w:rsid w:val="00A457FD"/>
    <w:rsid w:val="00A45F74"/>
    <w:rsid w:val="00A46107"/>
    <w:rsid w:val="00A47888"/>
    <w:rsid w:val="00A47C06"/>
    <w:rsid w:val="00A50017"/>
    <w:rsid w:val="00A5025D"/>
    <w:rsid w:val="00A5259B"/>
    <w:rsid w:val="00A52933"/>
    <w:rsid w:val="00A53286"/>
    <w:rsid w:val="00A5334A"/>
    <w:rsid w:val="00A5434C"/>
    <w:rsid w:val="00A54880"/>
    <w:rsid w:val="00A55794"/>
    <w:rsid w:val="00A56225"/>
    <w:rsid w:val="00A568BF"/>
    <w:rsid w:val="00A60A23"/>
    <w:rsid w:val="00A60D2F"/>
    <w:rsid w:val="00A61691"/>
    <w:rsid w:val="00A62C1C"/>
    <w:rsid w:val="00A63458"/>
    <w:rsid w:val="00A63D3B"/>
    <w:rsid w:val="00A66AE1"/>
    <w:rsid w:val="00A67333"/>
    <w:rsid w:val="00A70CF0"/>
    <w:rsid w:val="00A713FA"/>
    <w:rsid w:val="00A716BF"/>
    <w:rsid w:val="00A7338E"/>
    <w:rsid w:val="00A73FC1"/>
    <w:rsid w:val="00A7613F"/>
    <w:rsid w:val="00A76CDE"/>
    <w:rsid w:val="00A7775B"/>
    <w:rsid w:val="00A8085F"/>
    <w:rsid w:val="00A80E95"/>
    <w:rsid w:val="00A815A7"/>
    <w:rsid w:val="00A82125"/>
    <w:rsid w:val="00A825C5"/>
    <w:rsid w:val="00A84865"/>
    <w:rsid w:val="00A86012"/>
    <w:rsid w:val="00A868DF"/>
    <w:rsid w:val="00A87B96"/>
    <w:rsid w:val="00A87CB2"/>
    <w:rsid w:val="00A92039"/>
    <w:rsid w:val="00A93DAC"/>
    <w:rsid w:val="00A94252"/>
    <w:rsid w:val="00A94A77"/>
    <w:rsid w:val="00A95840"/>
    <w:rsid w:val="00A96E50"/>
    <w:rsid w:val="00A96EDB"/>
    <w:rsid w:val="00AA1430"/>
    <w:rsid w:val="00AA17BA"/>
    <w:rsid w:val="00AA2394"/>
    <w:rsid w:val="00AA2524"/>
    <w:rsid w:val="00AA26CC"/>
    <w:rsid w:val="00AA26D9"/>
    <w:rsid w:val="00AA47CB"/>
    <w:rsid w:val="00AA6104"/>
    <w:rsid w:val="00AA7B98"/>
    <w:rsid w:val="00AB0179"/>
    <w:rsid w:val="00AB0F56"/>
    <w:rsid w:val="00AB1343"/>
    <w:rsid w:val="00AB1E07"/>
    <w:rsid w:val="00AB2CA2"/>
    <w:rsid w:val="00AB40B9"/>
    <w:rsid w:val="00AB4366"/>
    <w:rsid w:val="00AB558C"/>
    <w:rsid w:val="00AB66AF"/>
    <w:rsid w:val="00AB718A"/>
    <w:rsid w:val="00AB7F35"/>
    <w:rsid w:val="00AC0181"/>
    <w:rsid w:val="00AC1B73"/>
    <w:rsid w:val="00AC23E0"/>
    <w:rsid w:val="00AC48DB"/>
    <w:rsid w:val="00AC6E12"/>
    <w:rsid w:val="00AC721C"/>
    <w:rsid w:val="00AC7AAF"/>
    <w:rsid w:val="00AD1181"/>
    <w:rsid w:val="00AD1909"/>
    <w:rsid w:val="00AD4491"/>
    <w:rsid w:val="00AD4C8A"/>
    <w:rsid w:val="00AD4F7F"/>
    <w:rsid w:val="00AD5180"/>
    <w:rsid w:val="00AD612B"/>
    <w:rsid w:val="00AD71E2"/>
    <w:rsid w:val="00AE1CB2"/>
    <w:rsid w:val="00AE241D"/>
    <w:rsid w:val="00AE3661"/>
    <w:rsid w:val="00AE38DD"/>
    <w:rsid w:val="00AE4E4A"/>
    <w:rsid w:val="00AE4FB3"/>
    <w:rsid w:val="00AE5B84"/>
    <w:rsid w:val="00AE64FD"/>
    <w:rsid w:val="00AE7E24"/>
    <w:rsid w:val="00AF009E"/>
    <w:rsid w:val="00AF0852"/>
    <w:rsid w:val="00AF0A21"/>
    <w:rsid w:val="00AF326C"/>
    <w:rsid w:val="00AF33FD"/>
    <w:rsid w:val="00AF46C2"/>
    <w:rsid w:val="00AF573A"/>
    <w:rsid w:val="00AF672E"/>
    <w:rsid w:val="00AF71B8"/>
    <w:rsid w:val="00AF79DD"/>
    <w:rsid w:val="00B00ADA"/>
    <w:rsid w:val="00B010E0"/>
    <w:rsid w:val="00B02BA5"/>
    <w:rsid w:val="00B030CB"/>
    <w:rsid w:val="00B039E2"/>
    <w:rsid w:val="00B04338"/>
    <w:rsid w:val="00B04D06"/>
    <w:rsid w:val="00B05D9B"/>
    <w:rsid w:val="00B0645C"/>
    <w:rsid w:val="00B06CCB"/>
    <w:rsid w:val="00B0730F"/>
    <w:rsid w:val="00B10E29"/>
    <w:rsid w:val="00B112C2"/>
    <w:rsid w:val="00B1226F"/>
    <w:rsid w:val="00B14565"/>
    <w:rsid w:val="00B1484C"/>
    <w:rsid w:val="00B16591"/>
    <w:rsid w:val="00B17783"/>
    <w:rsid w:val="00B21861"/>
    <w:rsid w:val="00B232F2"/>
    <w:rsid w:val="00B268CA"/>
    <w:rsid w:val="00B275D4"/>
    <w:rsid w:val="00B303DA"/>
    <w:rsid w:val="00B31E1D"/>
    <w:rsid w:val="00B32A36"/>
    <w:rsid w:val="00B34CD0"/>
    <w:rsid w:val="00B36356"/>
    <w:rsid w:val="00B3660B"/>
    <w:rsid w:val="00B375E9"/>
    <w:rsid w:val="00B3780B"/>
    <w:rsid w:val="00B41AA7"/>
    <w:rsid w:val="00B41CA2"/>
    <w:rsid w:val="00B42620"/>
    <w:rsid w:val="00B477F1"/>
    <w:rsid w:val="00B50A93"/>
    <w:rsid w:val="00B50E6F"/>
    <w:rsid w:val="00B50E8D"/>
    <w:rsid w:val="00B52E91"/>
    <w:rsid w:val="00B545ED"/>
    <w:rsid w:val="00B54C3B"/>
    <w:rsid w:val="00B55178"/>
    <w:rsid w:val="00B56626"/>
    <w:rsid w:val="00B57154"/>
    <w:rsid w:val="00B57615"/>
    <w:rsid w:val="00B624AB"/>
    <w:rsid w:val="00B63D5E"/>
    <w:rsid w:val="00B668A7"/>
    <w:rsid w:val="00B66D86"/>
    <w:rsid w:val="00B70403"/>
    <w:rsid w:val="00B70E66"/>
    <w:rsid w:val="00B7239A"/>
    <w:rsid w:val="00B728F6"/>
    <w:rsid w:val="00B759D6"/>
    <w:rsid w:val="00B77AFB"/>
    <w:rsid w:val="00B800A8"/>
    <w:rsid w:val="00B80416"/>
    <w:rsid w:val="00B80429"/>
    <w:rsid w:val="00B806F7"/>
    <w:rsid w:val="00B815B5"/>
    <w:rsid w:val="00B838A0"/>
    <w:rsid w:val="00B83C18"/>
    <w:rsid w:val="00B847CE"/>
    <w:rsid w:val="00B85132"/>
    <w:rsid w:val="00B866CD"/>
    <w:rsid w:val="00B909ED"/>
    <w:rsid w:val="00B90A8A"/>
    <w:rsid w:val="00B922B4"/>
    <w:rsid w:val="00B93207"/>
    <w:rsid w:val="00B94A3D"/>
    <w:rsid w:val="00B94F1F"/>
    <w:rsid w:val="00B9566F"/>
    <w:rsid w:val="00B960D0"/>
    <w:rsid w:val="00BA0985"/>
    <w:rsid w:val="00BA165E"/>
    <w:rsid w:val="00BA1777"/>
    <w:rsid w:val="00BA5B7C"/>
    <w:rsid w:val="00BA6441"/>
    <w:rsid w:val="00BA6A82"/>
    <w:rsid w:val="00BA7B9F"/>
    <w:rsid w:val="00BA7F86"/>
    <w:rsid w:val="00BB0C04"/>
    <w:rsid w:val="00BB19D4"/>
    <w:rsid w:val="00BB42FD"/>
    <w:rsid w:val="00BB48CF"/>
    <w:rsid w:val="00BB6126"/>
    <w:rsid w:val="00BB6A12"/>
    <w:rsid w:val="00BB76B6"/>
    <w:rsid w:val="00BC00DB"/>
    <w:rsid w:val="00BC0A1A"/>
    <w:rsid w:val="00BC4096"/>
    <w:rsid w:val="00BD03F1"/>
    <w:rsid w:val="00BD4BFC"/>
    <w:rsid w:val="00BD5CB4"/>
    <w:rsid w:val="00BD7E99"/>
    <w:rsid w:val="00BE1772"/>
    <w:rsid w:val="00BE17B6"/>
    <w:rsid w:val="00BE1E1A"/>
    <w:rsid w:val="00BE3517"/>
    <w:rsid w:val="00BE3F51"/>
    <w:rsid w:val="00BE4D99"/>
    <w:rsid w:val="00BE6082"/>
    <w:rsid w:val="00BE61F0"/>
    <w:rsid w:val="00BE70B6"/>
    <w:rsid w:val="00BE74AC"/>
    <w:rsid w:val="00BF0BB1"/>
    <w:rsid w:val="00BF2B93"/>
    <w:rsid w:val="00BF2F87"/>
    <w:rsid w:val="00BF3A8D"/>
    <w:rsid w:val="00BF40A3"/>
    <w:rsid w:val="00BF63BB"/>
    <w:rsid w:val="00BF698F"/>
    <w:rsid w:val="00C00AAD"/>
    <w:rsid w:val="00C00C6B"/>
    <w:rsid w:val="00C01313"/>
    <w:rsid w:val="00C0179D"/>
    <w:rsid w:val="00C021BB"/>
    <w:rsid w:val="00C030D3"/>
    <w:rsid w:val="00C05359"/>
    <w:rsid w:val="00C064BC"/>
    <w:rsid w:val="00C06A99"/>
    <w:rsid w:val="00C115C1"/>
    <w:rsid w:val="00C11A9F"/>
    <w:rsid w:val="00C12385"/>
    <w:rsid w:val="00C12467"/>
    <w:rsid w:val="00C13DF2"/>
    <w:rsid w:val="00C150FD"/>
    <w:rsid w:val="00C16C4C"/>
    <w:rsid w:val="00C21638"/>
    <w:rsid w:val="00C22069"/>
    <w:rsid w:val="00C226DA"/>
    <w:rsid w:val="00C242F4"/>
    <w:rsid w:val="00C30474"/>
    <w:rsid w:val="00C30EE7"/>
    <w:rsid w:val="00C3277E"/>
    <w:rsid w:val="00C33D81"/>
    <w:rsid w:val="00C35541"/>
    <w:rsid w:val="00C35BC1"/>
    <w:rsid w:val="00C368BD"/>
    <w:rsid w:val="00C370EC"/>
    <w:rsid w:val="00C3794C"/>
    <w:rsid w:val="00C37B8C"/>
    <w:rsid w:val="00C37FD9"/>
    <w:rsid w:val="00C40843"/>
    <w:rsid w:val="00C40B60"/>
    <w:rsid w:val="00C41E60"/>
    <w:rsid w:val="00C41FE2"/>
    <w:rsid w:val="00C42433"/>
    <w:rsid w:val="00C4312B"/>
    <w:rsid w:val="00C43362"/>
    <w:rsid w:val="00C434EB"/>
    <w:rsid w:val="00C44331"/>
    <w:rsid w:val="00C44B05"/>
    <w:rsid w:val="00C44F9A"/>
    <w:rsid w:val="00C45C8F"/>
    <w:rsid w:val="00C45F0A"/>
    <w:rsid w:val="00C4779F"/>
    <w:rsid w:val="00C51773"/>
    <w:rsid w:val="00C5194B"/>
    <w:rsid w:val="00C52F30"/>
    <w:rsid w:val="00C5344B"/>
    <w:rsid w:val="00C53AD7"/>
    <w:rsid w:val="00C54B78"/>
    <w:rsid w:val="00C562CA"/>
    <w:rsid w:val="00C56E21"/>
    <w:rsid w:val="00C616E0"/>
    <w:rsid w:val="00C6319F"/>
    <w:rsid w:val="00C637FE"/>
    <w:rsid w:val="00C6467D"/>
    <w:rsid w:val="00C664E6"/>
    <w:rsid w:val="00C71F5C"/>
    <w:rsid w:val="00C72756"/>
    <w:rsid w:val="00C74234"/>
    <w:rsid w:val="00C74FCB"/>
    <w:rsid w:val="00C7527D"/>
    <w:rsid w:val="00C75385"/>
    <w:rsid w:val="00C76A91"/>
    <w:rsid w:val="00C8109B"/>
    <w:rsid w:val="00C811E5"/>
    <w:rsid w:val="00C81419"/>
    <w:rsid w:val="00C83D27"/>
    <w:rsid w:val="00C83FA8"/>
    <w:rsid w:val="00C84CBD"/>
    <w:rsid w:val="00C85B86"/>
    <w:rsid w:val="00C87026"/>
    <w:rsid w:val="00C9026C"/>
    <w:rsid w:val="00C90D73"/>
    <w:rsid w:val="00C9162C"/>
    <w:rsid w:val="00C91B78"/>
    <w:rsid w:val="00C92F04"/>
    <w:rsid w:val="00C939C1"/>
    <w:rsid w:val="00C95FCF"/>
    <w:rsid w:val="00C960B5"/>
    <w:rsid w:val="00C97322"/>
    <w:rsid w:val="00CA1414"/>
    <w:rsid w:val="00CA1AEB"/>
    <w:rsid w:val="00CA1D9B"/>
    <w:rsid w:val="00CA3699"/>
    <w:rsid w:val="00CA725E"/>
    <w:rsid w:val="00CB06E0"/>
    <w:rsid w:val="00CB215F"/>
    <w:rsid w:val="00CB4084"/>
    <w:rsid w:val="00CB4B81"/>
    <w:rsid w:val="00CB6AE7"/>
    <w:rsid w:val="00CB7777"/>
    <w:rsid w:val="00CC4B94"/>
    <w:rsid w:val="00CC4E42"/>
    <w:rsid w:val="00CC4EA3"/>
    <w:rsid w:val="00CC6156"/>
    <w:rsid w:val="00CC640B"/>
    <w:rsid w:val="00CC6CC2"/>
    <w:rsid w:val="00CD0407"/>
    <w:rsid w:val="00CD1DEE"/>
    <w:rsid w:val="00CD2304"/>
    <w:rsid w:val="00CD3F85"/>
    <w:rsid w:val="00CD44F9"/>
    <w:rsid w:val="00CD613E"/>
    <w:rsid w:val="00CE0ACF"/>
    <w:rsid w:val="00CE0D98"/>
    <w:rsid w:val="00CE1A1C"/>
    <w:rsid w:val="00CE521B"/>
    <w:rsid w:val="00CE7429"/>
    <w:rsid w:val="00CF17A3"/>
    <w:rsid w:val="00CF2CB6"/>
    <w:rsid w:val="00CF44B2"/>
    <w:rsid w:val="00CF5383"/>
    <w:rsid w:val="00CF636F"/>
    <w:rsid w:val="00CF67D4"/>
    <w:rsid w:val="00D02F04"/>
    <w:rsid w:val="00D037FF"/>
    <w:rsid w:val="00D04B4D"/>
    <w:rsid w:val="00D07FB5"/>
    <w:rsid w:val="00D100D2"/>
    <w:rsid w:val="00D11297"/>
    <w:rsid w:val="00D11B2F"/>
    <w:rsid w:val="00D13B8E"/>
    <w:rsid w:val="00D1484F"/>
    <w:rsid w:val="00D15B83"/>
    <w:rsid w:val="00D15CCC"/>
    <w:rsid w:val="00D16873"/>
    <w:rsid w:val="00D17342"/>
    <w:rsid w:val="00D20A74"/>
    <w:rsid w:val="00D22013"/>
    <w:rsid w:val="00D233E6"/>
    <w:rsid w:val="00D251C5"/>
    <w:rsid w:val="00D2543F"/>
    <w:rsid w:val="00D306AD"/>
    <w:rsid w:val="00D30DF3"/>
    <w:rsid w:val="00D31031"/>
    <w:rsid w:val="00D32255"/>
    <w:rsid w:val="00D33595"/>
    <w:rsid w:val="00D33943"/>
    <w:rsid w:val="00D34532"/>
    <w:rsid w:val="00D3498D"/>
    <w:rsid w:val="00D3499B"/>
    <w:rsid w:val="00D35511"/>
    <w:rsid w:val="00D35FD6"/>
    <w:rsid w:val="00D36467"/>
    <w:rsid w:val="00D405E0"/>
    <w:rsid w:val="00D407D6"/>
    <w:rsid w:val="00D416B8"/>
    <w:rsid w:val="00D41A73"/>
    <w:rsid w:val="00D4236E"/>
    <w:rsid w:val="00D42605"/>
    <w:rsid w:val="00D429F2"/>
    <w:rsid w:val="00D4375B"/>
    <w:rsid w:val="00D45116"/>
    <w:rsid w:val="00D50708"/>
    <w:rsid w:val="00D5078A"/>
    <w:rsid w:val="00D51023"/>
    <w:rsid w:val="00D5133A"/>
    <w:rsid w:val="00D51936"/>
    <w:rsid w:val="00D536AB"/>
    <w:rsid w:val="00D536DA"/>
    <w:rsid w:val="00D573F3"/>
    <w:rsid w:val="00D578C2"/>
    <w:rsid w:val="00D57FCA"/>
    <w:rsid w:val="00D625D0"/>
    <w:rsid w:val="00D62E5A"/>
    <w:rsid w:val="00D63900"/>
    <w:rsid w:val="00D64282"/>
    <w:rsid w:val="00D64360"/>
    <w:rsid w:val="00D64A37"/>
    <w:rsid w:val="00D6565B"/>
    <w:rsid w:val="00D6567A"/>
    <w:rsid w:val="00D660AF"/>
    <w:rsid w:val="00D6799F"/>
    <w:rsid w:val="00D70723"/>
    <w:rsid w:val="00D71D4B"/>
    <w:rsid w:val="00D723D0"/>
    <w:rsid w:val="00D72508"/>
    <w:rsid w:val="00D72A9E"/>
    <w:rsid w:val="00D72F7A"/>
    <w:rsid w:val="00D734D6"/>
    <w:rsid w:val="00D7389D"/>
    <w:rsid w:val="00D74687"/>
    <w:rsid w:val="00D77061"/>
    <w:rsid w:val="00D77102"/>
    <w:rsid w:val="00D77190"/>
    <w:rsid w:val="00D77202"/>
    <w:rsid w:val="00D802DF"/>
    <w:rsid w:val="00D805FB"/>
    <w:rsid w:val="00D84598"/>
    <w:rsid w:val="00D8484A"/>
    <w:rsid w:val="00D84D81"/>
    <w:rsid w:val="00D86F91"/>
    <w:rsid w:val="00D90523"/>
    <w:rsid w:val="00D91622"/>
    <w:rsid w:val="00D921E2"/>
    <w:rsid w:val="00D928E1"/>
    <w:rsid w:val="00D92B18"/>
    <w:rsid w:val="00D94D84"/>
    <w:rsid w:val="00D94FC1"/>
    <w:rsid w:val="00DA093E"/>
    <w:rsid w:val="00DA0F9F"/>
    <w:rsid w:val="00DA1AAB"/>
    <w:rsid w:val="00DA26D7"/>
    <w:rsid w:val="00DA403E"/>
    <w:rsid w:val="00DA43B0"/>
    <w:rsid w:val="00DA4498"/>
    <w:rsid w:val="00DA6637"/>
    <w:rsid w:val="00DA7D06"/>
    <w:rsid w:val="00DA7D2D"/>
    <w:rsid w:val="00DB273F"/>
    <w:rsid w:val="00DB2B7D"/>
    <w:rsid w:val="00DB38CB"/>
    <w:rsid w:val="00DB5192"/>
    <w:rsid w:val="00DB5D26"/>
    <w:rsid w:val="00DB6487"/>
    <w:rsid w:val="00DB67E1"/>
    <w:rsid w:val="00DB68E1"/>
    <w:rsid w:val="00DB7F80"/>
    <w:rsid w:val="00DC11E0"/>
    <w:rsid w:val="00DC46C8"/>
    <w:rsid w:val="00DC5DC0"/>
    <w:rsid w:val="00DC755F"/>
    <w:rsid w:val="00DC79B8"/>
    <w:rsid w:val="00DD06CB"/>
    <w:rsid w:val="00DD1317"/>
    <w:rsid w:val="00DD17F3"/>
    <w:rsid w:val="00DD3999"/>
    <w:rsid w:val="00DD5BFF"/>
    <w:rsid w:val="00DD656D"/>
    <w:rsid w:val="00DD6B54"/>
    <w:rsid w:val="00DE08EF"/>
    <w:rsid w:val="00DE2307"/>
    <w:rsid w:val="00DE2340"/>
    <w:rsid w:val="00DE23B4"/>
    <w:rsid w:val="00DE26AF"/>
    <w:rsid w:val="00DE3AD4"/>
    <w:rsid w:val="00DE3C17"/>
    <w:rsid w:val="00DE5402"/>
    <w:rsid w:val="00DE7C43"/>
    <w:rsid w:val="00DF0E8D"/>
    <w:rsid w:val="00DF3514"/>
    <w:rsid w:val="00DF4A40"/>
    <w:rsid w:val="00DF75D8"/>
    <w:rsid w:val="00DF7A9E"/>
    <w:rsid w:val="00E010A4"/>
    <w:rsid w:val="00E0157A"/>
    <w:rsid w:val="00E01ED4"/>
    <w:rsid w:val="00E021DD"/>
    <w:rsid w:val="00E0263B"/>
    <w:rsid w:val="00E058D1"/>
    <w:rsid w:val="00E062ED"/>
    <w:rsid w:val="00E127CB"/>
    <w:rsid w:val="00E12E2C"/>
    <w:rsid w:val="00E162F3"/>
    <w:rsid w:val="00E217DB"/>
    <w:rsid w:val="00E21EC3"/>
    <w:rsid w:val="00E225E1"/>
    <w:rsid w:val="00E232A4"/>
    <w:rsid w:val="00E2357C"/>
    <w:rsid w:val="00E23748"/>
    <w:rsid w:val="00E27A74"/>
    <w:rsid w:val="00E34C98"/>
    <w:rsid w:val="00E36485"/>
    <w:rsid w:val="00E37459"/>
    <w:rsid w:val="00E40121"/>
    <w:rsid w:val="00E40BF7"/>
    <w:rsid w:val="00E42349"/>
    <w:rsid w:val="00E45DAC"/>
    <w:rsid w:val="00E4668B"/>
    <w:rsid w:val="00E512AC"/>
    <w:rsid w:val="00E51AF7"/>
    <w:rsid w:val="00E5238B"/>
    <w:rsid w:val="00E535D0"/>
    <w:rsid w:val="00E54A05"/>
    <w:rsid w:val="00E56557"/>
    <w:rsid w:val="00E606F4"/>
    <w:rsid w:val="00E619F9"/>
    <w:rsid w:val="00E62E3E"/>
    <w:rsid w:val="00E63012"/>
    <w:rsid w:val="00E636CF"/>
    <w:rsid w:val="00E65330"/>
    <w:rsid w:val="00E66349"/>
    <w:rsid w:val="00E67414"/>
    <w:rsid w:val="00E70F41"/>
    <w:rsid w:val="00E7328B"/>
    <w:rsid w:val="00E741B1"/>
    <w:rsid w:val="00E74359"/>
    <w:rsid w:val="00E76279"/>
    <w:rsid w:val="00E76EF8"/>
    <w:rsid w:val="00E77A85"/>
    <w:rsid w:val="00E8225B"/>
    <w:rsid w:val="00E868AE"/>
    <w:rsid w:val="00E87FE2"/>
    <w:rsid w:val="00E90EF7"/>
    <w:rsid w:val="00E91996"/>
    <w:rsid w:val="00E923B5"/>
    <w:rsid w:val="00E92787"/>
    <w:rsid w:val="00E932F8"/>
    <w:rsid w:val="00E93A23"/>
    <w:rsid w:val="00E93EC9"/>
    <w:rsid w:val="00E9493A"/>
    <w:rsid w:val="00EA0FFB"/>
    <w:rsid w:val="00EA189F"/>
    <w:rsid w:val="00EA55E6"/>
    <w:rsid w:val="00EA57AC"/>
    <w:rsid w:val="00EA6E31"/>
    <w:rsid w:val="00EA7B0F"/>
    <w:rsid w:val="00EA7B10"/>
    <w:rsid w:val="00EA7B67"/>
    <w:rsid w:val="00EA7BE8"/>
    <w:rsid w:val="00EB02D5"/>
    <w:rsid w:val="00EB0A8D"/>
    <w:rsid w:val="00EB1664"/>
    <w:rsid w:val="00EB4D6D"/>
    <w:rsid w:val="00EB4FAA"/>
    <w:rsid w:val="00EB6B2E"/>
    <w:rsid w:val="00EC1E9D"/>
    <w:rsid w:val="00EC3B6C"/>
    <w:rsid w:val="00EC4E13"/>
    <w:rsid w:val="00EC762C"/>
    <w:rsid w:val="00ED1562"/>
    <w:rsid w:val="00ED2EDE"/>
    <w:rsid w:val="00ED36C0"/>
    <w:rsid w:val="00ED446A"/>
    <w:rsid w:val="00ED4DD0"/>
    <w:rsid w:val="00ED75D3"/>
    <w:rsid w:val="00ED7B03"/>
    <w:rsid w:val="00EE191F"/>
    <w:rsid w:val="00EE4885"/>
    <w:rsid w:val="00EE57A6"/>
    <w:rsid w:val="00EE5EE2"/>
    <w:rsid w:val="00EE69C2"/>
    <w:rsid w:val="00EE75EE"/>
    <w:rsid w:val="00EF075D"/>
    <w:rsid w:val="00EF0F7F"/>
    <w:rsid w:val="00EF125C"/>
    <w:rsid w:val="00EF15D8"/>
    <w:rsid w:val="00EF1E81"/>
    <w:rsid w:val="00EF21BE"/>
    <w:rsid w:val="00EF2C88"/>
    <w:rsid w:val="00EF2F73"/>
    <w:rsid w:val="00EF35FC"/>
    <w:rsid w:val="00EF6EC1"/>
    <w:rsid w:val="00F006B9"/>
    <w:rsid w:val="00F01033"/>
    <w:rsid w:val="00F0144F"/>
    <w:rsid w:val="00F01755"/>
    <w:rsid w:val="00F01E69"/>
    <w:rsid w:val="00F02474"/>
    <w:rsid w:val="00F040A9"/>
    <w:rsid w:val="00F04167"/>
    <w:rsid w:val="00F05F39"/>
    <w:rsid w:val="00F064F0"/>
    <w:rsid w:val="00F07378"/>
    <w:rsid w:val="00F07B8F"/>
    <w:rsid w:val="00F102D4"/>
    <w:rsid w:val="00F116A7"/>
    <w:rsid w:val="00F12C87"/>
    <w:rsid w:val="00F13186"/>
    <w:rsid w:val="00F15421"/>
    <w:rsid w:val="00F15B53"/>
    <w:rsid w:val="00F15FD2"/>
    <w:rsid w:val="00F16938"/>
    <w:rsid w:val="00F174BC"/>
    <w:rsid w:val="00F174E7"/>
    <w:rsid w:val="00F201CA"/>
    <w:rsid w:val="00F20B6D"/>
    <w:rsid w:val="00F23169"/>
    <w:rsid w:val="00F2397F"/>
    <w:rsid w:val="00F24E27"/>
    <w:rsid w:val="00F25384"/>
    <w:rsid w:val="00F25B47"/>
    <w:rsid w:val="00F26DD0"/>
    <w:rsid w:val="00F27091"/>
    <w:rsid w:val="00F306B6"/>
    <w:rsid w:val="00F31697"/>
    <w:rsid w:val="00F41843"/>
    <w:rsid w:val="00F41C9B"/>
    <w:rsid w:val="00F43C3E"/>
    <w:rsid w:val="00F458AF"/>
    <w:rsid w:val="00F45E61"/>
    <w:rsid w:val="00F4641B"/>
    <w:rsid w:val="00F54700"/>
    <w:rsid w:val="00F54A6D"/>
    <w:rsid w:val="00F559EC"/>
    <w:rsid w:val="00F55CA3"/>
    <w:rsid w:val="00F67BFE"/>
    <w:rsid w:val="00F70D17"/>
    <w:rsid w:val="00F733BA"/>
    <w:rsid w:val="00F74857"/>
    <w:rsid w:val="00F76A5B"/>
    <w:rsid w:val="00F76C26"/>
    <w:rsid w:val="00F77E82"/>
    <w:rsid w:val="00F8199D"/>
    <w:rsid w:val="00F81D1D"/>
    <w:rsid w:val="00F81F9C"/>
    <w:rsid w:val="00F82347"/>
    <w:rsid w:val="00F83A7C"/>
    <w:rsid w:val="00F862CD"/>
    <w:rsid w:val="00F87062"/>
    <w:rsid w:val="00F910A9"/>
    <w:rsid w:val="00F92B18"/>
    <w:rsid w:val="00F93AE2"/>
    <w:rsid w:val="00FA14FC"/>
    <w:rsid w:val="00FA3824"/>
    <w:rsid w:val="00FA4FAD"/>
    <w:rsid w:val="00FA50D5"/>
    <w:rsid w:val="00FA701D"/>
    <w:rsid w:val="00FB1759"/>
    <w:rsid w:val="00FB1F63"/>
    <w:rsid w:val="00FB258C"/>
    <w:rsid w:val="00FB2901"/>
    <w:rsid w:val="00FB4528"/>
    <w:rsid w:val="00FB46F1"/>
    <w:rsid w:val="00FB48E5"/>
    <w:rsid w:val="00FB6F35"/>
    <w:rsid w:val="00FB73B1"/>
    <w:rsid w:val="00FC0482"/>
    <w:rsid w:val="00FC2740"/>
    <w:rsid w:val="00FC2D47"/>
    <w:rsid w:val="00FC5B6B"/>
    <w:rsid w:val="00FC7EBE"/>
    <w:rsid w:val="00FD25DD"/>
    <w:rsid w:val="00FD2F23"/>
    <w:rsid w:val="00FD325E"/>
    <w:rsid w:val="00FD41B3"/>
    <w:rsid w:val="00FD6F44"/>
    <w:rsid w:val="00FE06DD"/>
    <w:rsid w:val="00FE0C14"/>
    <w:rsid w:val="00FE3168"/>
    <w:rsid w:val="00FE3406"/>
    <w:rsid w:val="00FE3EA8"/>
    <w:rsid w:val="00FE43CC"/>
    <w:rsid w:val="00FE52E1"/>
    <w:rsid w:val="00FE5349"/>
    <w:rsid w:val="00FE60A6"/>
    <w:rsid w:val="00FF133B"/>
    <w:rsid w:val="00FF166D"/>
    <w:rsid w:val="00FF4DD3"/>
    <w:rsid w:val="00FF5111"/>
    <w:rsid w:val="00FF5396"/>
    <w:rsid w:val="00FF5581"/>
    <w:rsid w:val="00FF5C36"/>
    <w:rsid w:val="00FF7B7E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927FF"/>
  <w15:chartTrackingRefBased/>
  <w15:docId w15:val="{8741D61B-F934-4502-BC80-F0735892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F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4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ige.ch/herkunftsangaben/swissness/haeufige-fragen/neue-gesetzgebeung-swissness/A-herkunft-schweiz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2148491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Forlin Renato PHSG</dc:creator>
  <cp:keywords/>
  <dc:description/>
  <cp:lastModifiedBy>Forlin Renato PHSG</cp:lastModifiedBy>
  <cp:revision>1</cp:revision>
  <dcterms:created xsi:type="dcterms:W3CDTF">2018-11-26T14:16:00Z</dcterms:created>
  <dcterms:modified xsi:type="dcterms:W3CDTF">2018-11-26T14:24:00Z</dcterms:modified>
</cp:coreProperties>
</file>