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0" w:rsidRDefault="00593B04" w:rsidP="00593B04">
      <w:pPr>
        <w:pStyle w:val="Titel"/>
      </w:pPr>
      <w:r>
        <w:t>Der Mensch wird mobil</w:t>
      </w:r>
    </w:p>
    <w:p w:rsidR="00593B04" w:rsidRDefault="00593B04" w:rsidP="00593B04"/>
    <w:p w:rsidR="00593B04" w:rsidRPr="00593B04" w:rsidRDefault="00593B04" w:rsidP="00593B04">
      <w:pPr>
        <w:rPr>
          <w:b/>
        </w:rPr>
      </w:pPr>
      <w:r w:rsidRPr="00593B04">
        <w:rPr>
          <w:b/>
        </w:rPr>
        <w:t xml:space="preserve">Auftrag: </w:t>
      </w:r>
    </w:p>
    <w:p w:rsidR="00593B04" w:rsidRDefault="00593B04" w:rsidP="00593B04">
      <w:r>
        <w:t xml:space="preserve">Ordne die Bilder in der Reihenfolge ihrer Erfindung. </w:t>
      </w:r>
    </w:p>
    <w:p w:rsidR="00593B04" w:rsidRDefault="00593B04" w:rsidP="00593B04">
      <w:r>
        <w:t xml:space="preserve">Legt dann zu jedem Bild die passende Jahreszahl. Überlegt euch, wie diese Automobile angetrieben wurden. Legt auch den passenden Antrieb zum Bild dazu.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2"/>
        <w:gridCol w:w="4743"/>
        <w:gridCol w:w="4802"/>
      </w:tblGrid>
      <w:tr w:rsidR="00015A1F" w:rsidTr="00294716">
        <w:trPr>
          <w:trHeight w:val="3031"/>
        </w:trPr>
        <w:tc>
          <w:tcPr>
            <w:tcW w:w="4732" w:type="dxa"/>
          </w:tcPr>
          <w:p w:rsidR="00593B04" w:rsidRDefault="00593B04" w:rsidP="00593B04">
            <w:r>
              <w:rPr>
                <w:noProof/>
                <w:lang w:eastAsia="de-CH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293453</wp:posOffset>
                  </wp:positionH>
                  <wp:positionV relativeFrom="paragraph">
                    <wp:posOffset>69491</wp:posOffset>
                  </wp:positionV>
                  <wp:extent cx="2253667" cy="1800000"/>
                  <wp:effectExtent l="0" t="0" r="0" b="0"/>
                  <wp:wrapNone/>
                  <wp:docPr id="1" name="Grafik 1" descr="https://upload.wikimedia.org/wikipedia/commons/thumb/9/96/Simon_Stevins_zeilwagen_voor_Prins_Maurits_1649.jpg/1280px-Simon_Stevins_zeilwagen_voor_Prins_Maurits_1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6/Simon_Stevins_zeilwagen_voor_Prins_Maurits_1649.jpg/1280px-Simon_Stevins_zeilwagen_voor_Prins_Maurits_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6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593B04" w:rsidRPr="00593B04" w:rsidRDefault="00593B04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1649</w:t>
            </w:r>
          </w:p>
        </w:tc>
        <w:tc>
          <w:tcPr>
            <w:tcW w:w="4802" w:type="dxa"/>
            <w:vAlign w:val="center"/>
          </w:tcPr>
          <w:p w:rsidR="00593B04" w:rsidRPr="00593B04" w:rsidRDefault="00561C15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Segelwagen: die Segel fangen den Wind auf</w:t>
            </w:r>
          </w:p>
        </w:tc>
      </w:tr>
      <w:tr w:rsidR="00294716" w:rsidTr="00294716">
        <w:trPr>
          <w:trHeight w:val="3031"/>
        </w:trPr>
        <w:tc>
          <w:tcPr>
            <w:tcW w:w="4732" w:type="dxa"/>
          </w:tcPr>
          <w:p w:rsidR="00593B04" w:rsidRDefault="00561C15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92628</wp:posOffset>
                  </wp:positionH>
                  <wp:positionV relativeFrom="paragraph">
                    <wp:posOffset>204911</wp:posOffset>
                  </wp:positionV>
                  <wp:extent cx="2732439" cy="1510748"/>
                  <wp:effectExtent l="0" t="0" r="0" b="0"/>
                  <wp:wrapNone/>
                  <wp:docPr id="3" name="Grafik 3" descr="https://upload.wikimedia.org/wikipedia/commons/5/56/FardierdeCugnot2005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5/56/FardierdeCugnot2005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39" cy="151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593B04" w:rsidRDefault="00561C15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1769</w:t>
            </w:r>
          </w:p>
        </w:tc>
        <w:tc>
          <w:tcPr>
            <w:tcW w:w="4802" w:type="dxa"/>
            <w:vAlign w:val="center"/>
          </w:tcPr>
          <w:p w:rsidR="00593B04" w:rsidRDefault="00561C15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Dampfwagen: Wasserdampf treibt einen Kolben an, welcher die Bewegung auf die Räder überträgt</w:t>
            </w:r>
          </w:p>
        </w:tc>
      </w:tr>
      <w:tr w:rsidR="001178FF" w:rsidTr="00294716">
        <w:trPr>
          <w:trHeight w:val="3031"/>
        </w:trPr>
        <w:tc>
          <w:tcPr>
            <w:tcW w:w="4732" w:type="dxa"/>
          </w:tcPr>
          <w:p w:rsidR="00561C15" w:rsidRDefault="00561C15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639280</wp:posOffset>
                  </wp:positionH>
                  <wp:positionV relativeFrom="paragraph">
                    <wp:posOffset>68304</wp:posOffset>
                  </wp:positionV>
                  <wp:extent cx="1562921" cy="1800000"/>
                  <wp:effectExtent l="0" t="0" r="0" b="0"/>
                  <wp:wrapNone/>
                  <wp:docPr id="4" name="Grafik 4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2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561C15" w:rsidRDefault="00561C15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1804</w:t>
            </w:r>
          </w:p>
        </w:tc>
        <w:tc>
          <w:tcPr>
            <w:tcW w:w="4802" w:type="dxa"/>
            <w:vAlign w:val="center"/>
          </w:tcPr>
          <w:p w:rsidR="00561C15" w:rsidRDefault="00561C15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Erster Zweitaktexplosions-motor: wird betrieben mit einer Mischung aus Steinkohlegas und Wasserstoffgas</w:t>
            </w:r>
          </w:p>
        </w:tc>
      </w:tr>
      <w:tr w:rsidR="00015A1F" w:rsidTr="00294716">
        <w:trPr>
          <w:trHeight w:val="3031"/>
        </w:trPr>
        <w:tc>
          <w:tcPr>
            <w:tcW w:w="4732" w:type="dxa"/>
          </w:tcPr>
          <w:p w:rsidR="00561C15" w:rsidRDefault="00561C15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54389</wp:posOffset>
                  </wp:positionV>
                  <wp:extent cx="1495791" cy="1800000"/>
                  <wp:effectExtent l="0" t="0" r="9525" b="0"/>
                  <wp:wrapNone/>
                  <wp:docPr id="5" name="Grafik 5" descr="Bildergebnis fÃ¼r 1870 be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gebnis fÃ¼r 1870 be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9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561C15" w:rsidRDefault="00561C15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1870</w:t>
            </w:r>
          </w:p>
        </w:tc>
        <w:tc>
          <w:tcPr>
            <w:tcW w:w="4802" w:type="dxa"/>
            <w:vAlign w:val="center"/>
          </w:tcPr>
          <w:p w:rsidR="00561C15" w:rsidRDefault="00561C15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Erster Benzinmotor: Zweitaktmotor, welcher das Benzin verdichtet und zum Explodieren bringt</w:t>
            </w:r>
          </w:p>
        </w:tc>
      </w:tr>
      <w:tr w:rsidR="006130D4" w:rsidTr="00294716">
        <w:trPr>
          <w:trHeight w:val="3031"/>
        </w:trPr>
        <w:tc>
          <w:tcPr>
            <w:tcW w:w="4732" w:type="dxa"/>
          </w:tcPr>
          <w:p w:rsidR="00561C15" w:rsidRDefault="001178FF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3285</wp:posOffset>
                  </wp:positionH>
                  <wp:positionV relativeFrom="paragraph">
                    <wp:posOffset>2567</wp:posOffset>
                  </wp:positionV>
                  <wp:extent cx="2831768" cy="1908313"/>
                  <wp:effectExtent l="0" t="0" r="6985" b="0"/>
                  <wp:wrapNone/>
                  <wp:docPr id="6" name="Grafik 6" descr="https://upload.wikimedia.org/wikipedia/commons/b/b8/Patent-Motorwagen_Nr.1_Benz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b/b8/Patent-Motorwagen_Nr.1_Benz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164" cy="191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561C15" w:rsidRDefault="00561C15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1886</w:t>
            </w:r>
          </w:p>
        </w:tc>
        <w:tc>
          <w:tcPr>
            <w:tcW w:w="4802" w:type="dxa"/>
            <w:vAlign w:val="center"/>
          </w:tcPr>
          <w:p w:rsidR="00561C15" w:rsidRDefault="001178FF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Erster Benz-Motorwagen: das erste Automobil mit Verbrennungsmotor, das zum Patent angemeldet wurde (Höchstgeschwindigkeit: 16 km/h)</w:t>
            </w:r>
          </w:p>
        </w:tc>
      </w:tr>
      <w:tr w:rsidR="00294716" w:rsidTr="00294716">
        <w:trPr>
          <w:trHeight w:val="3031"/>
        </w:trPr>
        <w:tc>
          <w:tcPr>
            <w:tcW w:w="4732" w:type="dxa"/>
          </w:tcPr>
          <w:p w:rsidR="001178FF" w:rsidRDefault="001178FF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162201</wp:posOffset>
                  </wp:positionH>
                  <wp:positionV relativeFrom="paragraph">
                    <wp:posOffset>38486</wp:posOffset>
                  </wp:positionV>
                  <wp:extent cx="2592767" cy="1800000"/>
                  <wp:effectExtent l="0" t="0" r="0" b="0"/>
                  <wp:wrapNone/>
                  <wp:docPr id="7" name="Grafik 7" descr="https://upload.wikimedia.org/wikipedia/commons/e/ea/Jamais_cont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e/ea/Jamais_cont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6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1178FF" w:rsidRDefault="001178FF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1899</w:t>
            </w:r>
          </w:p>
        </w:tc>
        <w:tc>
          <w:tcPr>
            <w:tcW w:w="4802" w:type="dxa"/>
            <w:vAlign w:val="center"/>
          </w:tcPr>
          <w:p w:rsidR="001178FF" w:rsidRDefault="001178FF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Erster elektrisch betriebener Hochgeschwindigkeitswagen: erreicht 92 km/h </w:t>
            </w:r>
          </w:p>
        </w:tc>
      </w:tr>
      <w:tr w:rsidR="001178FF" w:rsidTr="00294716">
        <w:trPr>
          <w:trHeight w:val="3031"/>
        </w:trPr>
        <w:tc>
          <w:tcPr>
            <w:tcW w:w="4732" w:type="dxa"/>
          </w:tcPr>
          <w:p w:rsidR="001178FF" w:rsidRDefault="001F3703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559767</wp:posOffset>
                  </wp:positionH>
                  <wp:positionV relativeFrom="paragraph">
                    <wp:posOffset>68304</wp:posOffset>
                  </wp:positionV>
                  <wp:extent cx="1800000" cy="1800000"/>
                  <wp:effectExtent l="0" t="0" r="0" b="0"/>
                  <wp:wrapNone/>
                  <wp:docPr id="9" name="Grafik 9" descr="https://upload.wikimedia.org/wikipedia/commons/4/4c/DKW_F1_im_museum_mobile_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4/4c/DKW_F1_im_museum_mobile_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1178FF" w:rsidRDefault="001F3703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1931</w:t>
            </w:r>
          </w:p>
        </w:tc>
        <w:tc>
          <w:tcPr>
            <w:tcW w:w="4802" w:type="dxa"/>
            <w:vAlign w:val="center"/>
          </w:tcPr>
          <w:p w:rsidR="001178FF" w:rsidRDefault="001F3703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Benzinmotor: erstes Serienauto</w:t>
            </w:r>
          </w:p>
        </w:tc>
      </w:tr>
      <w:tr w:rsidR="004A5C17" w:rsidTr="00294716">
        <w:trPr>
          <w:trHeight w:val="3031"/>
        </w:trPr>
        <w:tc>
          <w:tcPr>
            <w:tcW w:w="4732" w:type="dxa"/>
          </w:tcPr>
          <w:p w:rsidR="004A5C17" w:rsidRDefault="004A5C17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102566</wp:posOffset>
                  </wp:positionH>
                  <wp:positionV relativeFrom="paragraph">
                    <wp:posOffset>306843</wp:posOffset>
                  </wp:positionV>
                  <wp:extent cx="2637538" cy="1421296"/>
                  <wp:effectExtent l="0" t="0" r="0" b="7620"/>
                  <wp:wrapNone/>
                  <wp:docPr id="12" name="Grafik 12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Ãhnliches F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25"/>
                          <a:stretch/>
                        </pic:blipFill>
                        <pic:spPr bwMode="auto">
                          <a:xfrm>
                            <a:off x="0" y="0"/>
                            <a:ext cx="2637538" cy="142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4A5C17" w:rsidRDefault="004A5C17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1936</w:t>
            </w:r>
          </w:p>
        </w:tc>
        <w:tc>
          <w:tcPr>
            <w:tcW w:w="4802" w:type="dxa"/>
            <w:vAlign w:val="center"/>
          </w:tcPr>
          <w:p w:rsidR="004A5C17" w:rsidRDefault="004A5C17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Erstes Automobil mit Dieselmotor</w:t>
            </w:r>
          </w:p>
        </w:tc>
      </w:tr>
      <w:tr w:rsidR="001F3703" w:rsidTr="00294716">
        <w:trPr>
          <w:trHeight w:val="3031"/>
        </w:trPr>
        <w:tc>
          <w:tcPr>
            <w:tcW w:w="4732" w:type="dxa"/>
          </w:tcPr>
          <w:p w:rsidR="001F3703" w:rsidRDefault="00482A44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32993</wp:posOffset>
                  </wp:positionH>
                  <wp:positionV relativeFrom="paragraph">
                    <wp:posOffset>236386</wp:posOffset>
                  </wp:positionV>
                  <wp:extent cx="2781612" cy="1510748"/>
                  <wp:effectExtent l="0" t="0" r="0" b="0"/>
                  <wp:wrapNone/>
                  <wp:docPr id="10" name="Grafik 10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612" cy="151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1F3703" w:rsidRDefault="00482A44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1940</w:t>
            </w:r>
          </w:p>
        </w:tc>
        <w:tc>
          <w:tcPr>
            <w:tcW w:w="4802" w:type="dxa"/>
            <w:vAlign w:val="center"/>
          </w:tcPr>
          <w:p w:rsidR="001F3703" w:rsidRDefault="00482A44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Sechszylinder-Benzinmotor</w:t>
            </w:r>
          </w:p>
        </w:tc>
      </w:tr>
      <w:tr w:rsidR="00015A1F" w:rsidTr="00294716">
        <w:trPr>
          <w:trHeight w:val="3031"/>
        </w:trPr>
        <w:tc>
          <w:tcPr>
            <w:tcW w:w="4732" w:type="dxa"/>
          </w:tcPr>
          <w:p w:rsidR="00015A1F" w:rsidRDefault="00015A1F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470314</wp:posOffset>
                  </wp:positionH>
                  <wp:positionV relativeFrom="paragraph">
                    <wp:posOffset>68304</wp:posOffset>
                  </wp:positionV>
                  <wp:extent cx="1860711" cy="1800000"/>
                  <wp:effectExtent l="0" t="0" r="6350" b="0"/>
                  <wp:wrapNone/>
                  <wp:docPr id="14" name="Grafik 14" descr="Seiner Zeit weit voraus: Der Baker 1912 mit Solarpanel fuhr schon 1958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iner Zeit weit voraus: Der Baker 1912 mit Solarpanel fuhr schon 1958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71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015A1F" w:rsidRDefault="00015A1F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1958</w:t>
            </w:r>
          </w:p>
        </w:tc>
        <w:tc>
          <w:tcPr>
            <w:tcW w:w="4802" w:type="dxa"/>
            <w:vAlign w:val="center"/>
          </w:tcPr>
          <w:p w:rsidR="00015A1F" w:rsidRDefault="00015A1F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Erstes Solarauto: </w:t>
            </w:r>
            <w:proofErr w:type="spellStart"/>
            <w:r>
              <w:rPr>
                <w:sz w:val="32"/>
              </w:rPr>
              <w:t>Solarpannels</w:t>
            </w:r>
            <w:proofErr w:type="spellEnd"/>
            <w:r>
              <w:rPr>
                <w:sz w:val="32"/>
              </w:rPr>
              <w:t xml:space="preserve"> auf dem Dach treiben den Wagen an</w:t>
            </w:r>
          </w:p>
        </w:tc>
      </w:tr>
      <w:tr w:rsidR="004A5C17" w:rsidTr="00294716">
        <w:trPr>
          <w:trHeight w:val="3031"/>
        </w:trPr>
        <w:tc>
          <w:tcPr>
            <w:tcW w:w="4732" w:type="dxa"/>
          </w:tcPr>
          <w:p w:rsidR="004A5C17" w:rsidRDefault="004A5C17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-6764</wp:posOffset>
                  </wp:positionH>
                  <wp:positionV relativeFrom="paragraph">
                    <wp:posOffset>224155</wp:posOffset>
                  </wp:positionV>
                  <wp:extent cx="2835223" cy="1580322"/>
                  <wp:effectExtent l="0" t="0" r="3810" b="1270"/>
                  <wp:wrapNone/>
                  <wp:docPr id="11" name="Grafik 11" descr="Bildergebnis fÃ¼r edsel cors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gebnis fÃ¼r edsel cors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23" cy="158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4A5C17" w:rsidRDefault="004A5C17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1959</w:t>
            </w:r>
          </w:p>
        </w:tc>
        <w:tc>
          <w:tcPr>
            <w:tcW w:w="4802" w:type="dxa"/>
            <w:vAlign w:val="center"/>
          </w:tcPr>
          <w:p w:rsidR="004A5C17" w:rsidRDefault="004A5C17" w:rsidP="00561C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Achtzylinder-Benzinmotor</w:t>
            </w:r>
          </w:p>
        </w:tc>
      </w:tr>
      <w:tr w:rsidR="004A5C17" w:rsidTr="00294716">
        <w:trPr>
          <w:trHeight w:val="3031"/>
        </w:trPr>
        <w:tc>
          <w:tcPr>
            <w:tcW w:w="4732" w:type="dxa"/>
          </w:tcPr>
          <w:p w:rsidR="004A5C17" w:rsidRDefault="00015A1F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3285</wp:posOffset>
                  </wp:positionH>
                  <wp:positionV relativeFrom="paragraph">
                    <wp:posOffset>226916</wp:posOffset>
                  </wp:positionV>
                  <wp:extent cx="2778958" cy="1570382"/>
                  <wp:effectExtent l="0" t="0" r="2540" b="0"/>
                  <wp:wrapNone/>
                  <wp:docPr id="13" name="Grafik 13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Ãhnliches F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86" r="20529"/>
                          <a:stretch/>
                        </pic:blipFill>
                        <pic:spPr bwMode="auto">
                          <a:xfrm>
                            <a:off x="0" y="0"/>
                            <a:ext cx="2794437" cy="15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4A5C17" w:rsidRDefault="00015A1F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1994</w:t>
            </w:r>
          </w:p>
        </w:tc>
        <w:tc>
          <w:tcPr>
            <w:tcW w:w="4802" w:type="dxa"/>
            <w:vAlign w:val="center"/>
          </w:tcPr>
          <w:p w:rsidR="00015A1F" w:rsidRDefault="00015A1F" w:rsidP="00015A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Erstes Hybridfahrzeug: Benzinmotor und Elektromotor</w:t>
            </w:r>
          </w:p>
        </w:tc>
      </w:tr>
      <w:tr w:rsidR="006130D4" w:rsidTr="00294716">
        <w:trPr>
          <w:trHeight w:val="3031"/>
        </w:trPr>
        <w:tc>
          <w:tcPr>
            <w:tcW w:w="4732" w:type="dxa"/>
          </w:tcPr>
          <w:p w:rsidR="006130D4" w:rsidRDefault="00294716" w:rsidP="00593B0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62809</wp:posOffset>
                  </wp:positionH>
                  <wp:positionV relativeFrom="paragraph">
                    <wp:posOffset>38486</wp:posOffset>
                  </wp:positionV>
                  <wp:extent cx="2697414" cy="1800000"/>
                  <wp:effectExtent l="0" t="0" r="8255" b="0"/>
                  <wp:wrapNone/>
                  <wp:docPr id="16" name="Grafik 16" descr="Bildergebnis fÃ¼r mazda rx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ldergebnis fÃ¼r mazda rx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1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3" w:type="dxa"/>
            <w:vAlign w:val="center"/>
          </w:tcPr>
          <w:p w:rsidR="006130D4" w:rsidRDefault="00294716" w:rsidP="00593B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2006</w:t>
            </w:r>
          </w:p>
        </w:tc>
        <w:tc>
          <w:tcPr>
            <w:tcW w:w="4802" w:type="dxa"/>
            <w:vAlign w:val="center"/>
          </w:tcPr>
          <w:p w:rsidR="006130D4" w:rsidRDefault="00294716" w:rsidP="00015A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Erstes Auto mit Wasserstoffbrennzelle</w:t>
            </w:r>
            <w:bookmarkStart w:id="0" w:name="_GoBack"/>
            <w:bookmarkEnd w:id="0"/>
          </w:p>
        </w:tc>
      </w:tr>
    </w:tbl>
    <w:p w:rsidR="00593B04" w:rsidRPr="00593B04" w:rsidRDefault="00593B04" w:rsidP="00593B04"/>
    <w:sectPr w:rsidR="00593B04" w:rsidRPr="00593B04" w:rsidSect="00561C15"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FF" w:rsidRDefault="001178FF" w:rsidP="001178FF">
      <w:pPr>
        <w:spacing w:after="0" w:line="240" w:lineRule="auto"/>
      </w:pPr>
      <w:r>
        <w:separator/>
      </w:r>
    </w:p>
  </w:endnote>
  <w:endnote w:type="continuationSeparator" w:id="0">
    <w:p w:rsidR="001178FF" w:rsidRDefault="001178FF" w:rsidP="0011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FF" w:rsidRDefault="001178FF" w:rsidP="001178FF">
      <w:pPr>
        <w:spacing w:after="0" w:line="240" w:lineRule="auto"/>
      </w:pPr>
      <w:r>
        <w:separator/>
      </w:r>
    </w:p>
  </w:footnote>
  <w:footnote w:type="continuationSeparator" w:id="0">
    <w:p w:rsidR="001178FF" w:rsidRDefault="001178FF" w:rsidP="0011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4"/>
    <w:rsid w:val="00015A1F"/>
    <w:rsid w:val="001178FF"/>
    <w:rsid w:val="001F3703"/>
    <w:rsid w:val="00294716"/>
    <w:rsid w:val="00382890"/>
    <w:rsid w:val="00482A44"/>
    <w:rsid w:val="004A5C17"/>
    <w:rsid w:val="00561C15"/>
    <w:rsid w:val="00593B04"/>
    <w:rsid w:val="006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B207C"/>
  <w15:chartTrackingRefBased/>
  <w15:docId w15:val="{BDD2B4E4-6213-4A77-801E-78EEBF8A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93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3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59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8FF"/>
  </w:style>
  <w:style w:type="paragraph" w:styleId="Fuzeile">
    <w:name w:val="footer"/>
    <w:basedOn w:val="Standard"/>
    <w:link w:val="FuzeileZchn"/>
    <w:uiPriority w:val="99"/>
    <w:unhideWhenUsed/>
    <w:rsid w:val="0011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52D7B8A6</Template>
  <TotalTime>0</TotalTime>
  <Pages>5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8</cp:revision>
  <dcterms:created xsi:type="dcterms:W3CDTF">2019-01-03T10:16:00Z</dcterms:created>
  <dcterms:modified xsi:type="dcterms:W3CDTF">2019-01-03T12:26:00Z</dcterms:modified>
</cp:coreProperties>
</file>