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2" w:rsidRDefault="007903E6" w:rsidP="007903E6">
      <w:pPr>
        <w:pStyle w:val="Titel"/>
      </w:pPr>
      <w:r>
        <w:t>Hochrad gegen Mountainbike</w:t>
      </w:r>
    </w:p>
    <w:p w:rsidR="007903E6" w:rsidRDefault="007903E6" w:rsidP="007903E6">
      <w:r>
        <w:t xml:space="preserve"> </w:t>
      </w:r>
    </w:p>
    <w:p w:rsidR="007903E6" w:rsidRDefault="007903E6" w:rsidP="007903E6">
      <w:r>
        <w:t xml:space="preserve">                                       oder </w:t>
      </w:r>
    </w:p>
    <w:p w:rsidR="007903E6" w:rsidRDefault="007903E6" w:rsidP="007903E6">
      <w:pPr>
        <w:pStyle w:val="Titel"/>
      </w:pPr>
      <w:r>
        <w:t xml:space="preserve">           alt gegen neu </w:t>
      </w:r>
    </w:p>
    <w:p w:rsidR="007903E6" w:rsidRDefault="007903E6" w:rsidP="007903E6"/>
    <w:p w:rsidR="007903E6" w:rsidRDefault="007903E6" w:rsidP="007903E6"/>
    <w:p w:rsidR="007903E6" w:rsidRPr="007903E6" w:rsidRDefault="007903E6" w:rsidP="007903E6">
      <w:pPr>
        <w:rPr>
          <w:b/>
        </w:rPr>
      </w:pPr>
      <w:r w:rsidRPr="007903E6">
        <w:rPr>
          <w:b/>
        </w:rPr>
        <w:t>Auftrag:</w:t>
      </w:r>
    </w:p>
    <w:p w:rsidR="007903E6" w:rsidRDefault="007903E6" w:rsidP="007903E6">
      <w:r>
        <w:t xml:space="preserve">Beschrifte am modernen Mountainbike alles, was du kennst: </w:t>
      </w:r>
    </w:p>
    <w:p w:rsidR="007903E6" w:rsidRDefault="007903E6" w:rsidP="007903E6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9525</wp:posOffset>
            </wp:positionV>
            <wp:extent cx="4823562" cy="3211286"/>
            <wp:effectExtent l="0" t="0" r="0" b="8255"/>
            <wp:wrapNone/>
            <wp:docPr id="1" name="Grafik 1" descr="Bildergebnis fÃ¼r mountain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mountainb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62" cy="32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Default="007903E6" w:rsidP="007903E6"/>
    <w:p w:rsidR="007903E6" w:rsidRPr="007903E6" w:rsidRDefault="007903E6" w:rsidP="007903E6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1047659</wp:posOffset>
            </wp:positionH>
            <wp:positionV relativeFrom="paragraph">
              <wp:posOffset>334101</wp:posOffset>
            </wp:positionV>
            <wp:extent cx="4027715" cy="2962182"/>
            <wp:effectExtent l="0" t="0" r="0" b="0"/>
            <wp:wrapNone/>
            <wp:docPr id="2" name="Grafik 2" descr="https://upload.wikimedia.org/wikipedia/commons/0/03/Kangaroo_Bicycl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0/03/Kangaroo_Bicycle_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15" cy="29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Welche Teile gibt es auch an einem Hochrad? </w:t>
      </w:r>
      <w:bookmarkStart w:id="0" w:name="_GoBack"/>
      <w:bookmarkEnd w:id="0"/>
    </w:p>
    <w:sectPr w:rsidR="007903E6" w:rsidRPr="00790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6"/>
    <w:rsid w:val="007903E6"/>
    <w:rsid w:val="007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207C"/>
  <w15:chartTrackingRefBased/>
  <w15:docId w15:val="{6BAB73D4-3041-4525-A2E9-DB2BC44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90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03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D7A64A44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>PHSG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1</cp:revision>
  <dcterms:created xsi:type="dcterms:W3CDTF">2019-01-04T09:27:00Z</dcterms:created>
  <dcterms:modified xsi:type="dcterms:W3CDTF">2019-01-04T09:29:00Z</dcterms:modified>
</cp:coreProperties>
</file>