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A3" w:rsidRDefault="0096213F" w:rsidP="007C6652">
      <w:pPr>
        <w:pStyle w:val="Titel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3040743</wp:posOffset>
            </wp:positionH>
            <wp:positionV relativeFrom="paragraph">
              <wp:posOffset>544</wp:posOffset>
            </wp:positionV>
            <wp:extent cx="3342005" cy="3058795"/>
            <wp:effectExtent l="0" t="0" r="0" b="8255"/>
            <wp:wrapTight wrapText="bothSides">
              <wp:wrapPolygon edited="0">
                <wp:start x="0" y="0"/>
                <wp:lineTo x="0" y="21524"/>
                <wp:lineTo x="21424" y="21524"/>
                <wp:lineTo x="21424" y="0"/>
                <wp:lineTo x="0" y="0"/>
              </wp:wrapPolygon>
            </wp:wrapTight>
            <wp:docPr id="1" name="Grafik 1" descr="Bildergebnis fÃ¼r handytast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handytastat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52">
        <w:t xml:space="preserve">Buchstabenwahl </w:t>
      </w:r>
    </w:p>
    <w:p w:rsidR="007C6652" w:rsidRDefault="007C6652" w:rsidP="007C6652"/>
    <w:p w:rsidR="007C6652" w:rsidRDefault="0096213F" w:rsidP="007C6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den USA werden Telefonnummern gerne mit der Buchstabenwahl angegeben. So können sich die Leute Telefonnummern besser merken. Die Buchstabenwahl wird mit Hilfe der Tastatur eines alten Handys angegeben. </w:t>
      </w:r>
    </w:p>
    <w:p w:rsidR="0096213F" w:rsidRDefault="0096213F" w:rsidP="007C6652">
      <w:pPr>
        <w:rPr>
          <w:rFonts w:asciiTheme="minorHAnsi" w:hAnsiTheme="minorHAnsi"/>
        </w:rPr>
      </w:pPr>
      <w:r>
        <w:rPr>
          <w:rFonts w:asciiTheme="minorHAnsi" w:hAnsiTheme="minorHAnsi"/>
        </w:rPr>
        <w:t>Beispiel:  0800 -  TAXIRUF = 0800 8294783</w:t>
      </w:r>
    </w:p>
    <w:p w:rsidR="0096213F" w:rsidRDefault="0096213F" w:rsidP="007C6652">
      <w:pPr>
        <w:rPr>
          <w:rFonts w:asciiTheme="minorHAnsi" w:hAnsiTheme="minorHAnsi"/>
        </w:rPr>
      </w:pPr>
    </w:p>
    <w:p w:rsidR="0096213F" w:rsidRDefault="0096213F" w:rsidP="007C6652">
      <w:pPr>
        <w:rPr>
          <w:rFonts w:asciiTheme="minorHAnsi" w:hAnsiTheme="minorHAnsi"/>
        </w:rPr>
      </w:pPr>
    </w:p>
    <w:p w:rsidR="0096213F" w:rsidRDefault="0096213F" w:rsidP="007C6652">
      <w:pPr>
        <w:rPr>
          <w:rFonts w:asciiTheme="minorHAnsi" w:hAnsiTheme="minorHAnsi"/>
        </w:rPr>
      </w:pPr>
    </w:p>
    <w:p w:rsidR="0096213F" w:rsidRPr="0096213F" w:rsidRDefault="0096213F" w:rsidP="007C6652">
      <w:pPr>
        <w:rPr>
          <w:rFonts w:asciiTheme="minorHAnsi" w:hAnsiTheme="minorHAnsi"/>
          <w:b/>
        </w:rPr>
      </w:pPr>
      <w:r w:rsidRPr="0096213F">
        <w:rPr>
          <w:rFonts w:asciiTheme="minorHAnsi" w:hAnsiTheme="minorHAnsi"/>
          <w:b/>
        </w:rPr>
        <w:t xml:space="preserve">Auftrag: </w:t>
      </w:r>
    </w:p>
    <w:p w:rsidR="0096213F" w:rsidRDefault="0096213F" w:rsidP="007C6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Finde die Telefonnummern der folgenden Buchstabenwahlen heraus: </w:t>
      </w:r>
    </w:p>
    <w:p w:rsidR="0096213F" w:rsidRDefault="0096213F" w:rsidP="0096213F">
      <w:pPr>
        <w:pStyle w:val="Listenabsatz"/>
      </w:pPr>
      <w:r>
        <w:t>1-800-CALL-APPLE</w:t>
      </w:r>
    </w:p>
    <w:p w:rsidR="0096213F" w:rsidRDefault="0096213F" w:rsidP="0096213F">
      <w:pPr>
        <w:pStyle w:val="Listenabsatz"/>
      </w:pPr>
    </w:p>
    <w:p w:rsidR="0096213F" w:rsidRDefault="0096213F" w:rsidP="0096213F">
      <w:pPr>
        <w:pStyle w:val="Listenabsatz"/>
      </w:pPr>
      <w:r>
        <w:t>1-800-FLOWERS</w:t>
      </w:r>
    </w:p>
    <w:p w:rsidR="0096213F" w:rsidRDefault="0096213F" w:rsidP="0096213F">
      <w:pPr>
        <w:pStyle w:val="Listenabsatz"/>
      </w:pPr>
    </w:p>
    <w:p w:rsidR="0096213F" w:rsidRDefault="0096213F" w:rsidP="0096213F">
      <w:pPr>
        <w:pStyle w:val="Listenabsatz"/>
      </w:pPr>
      <w:r>
        <w:t>071-TAXIRUF</w:t>
      </w:r>
    </w:p>
    <w:p w:rsidR="0096213F" w:rsidRDefault="0096213F" w:rsidP="0096213F">
      <w:pPr>
        <w:pStyle w:val="Listenabsatz"/>
      </w:pPr>
    </w:p>
    <w:p w:rsidR="0096213F" w:rsidRDefault="0096213F" w:rsidP="0096213F">
      <w:pPr>
        <w:pStyle w:val="Listenabsatz"/>
      </w:pPr>
      <w:r>
        <w:t>079-EINKAUF</w:t>
      </w:r>
    </w:p>
    <w:p w:rsidR="0096213F" w:rsidRDefault="0096213F" w:rsidP="007C6652">
      <w:pPr>
        <w:rPr>
          <w:rFonts w:asciiTheme="minorHAnsi" w:hAnsiTheme="minorHAnsi"/>
        </w:rPr>
      </w:pPr>
      <w:r>
        <w:rPr>
          <w:rFonts w:asciiTheme="minorHAnsi" w:hAnsiTheme="minorHAnsi"/>
        </w:rPr>
        <w:t>Welche Zahlen können in der Buchstabenwahl nicht vorkommen? Wieso nicht?</w:t>
      </w:r>
    </w:p>
    <w:p w:rsidR="00E666A9" w:rsidRDefault="0096213F" w:rsidP="007C6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Schaffst du es aus deiner Handynummer oder die deiner Eltern eine Buchstabenwahl zu machen? Kommt eine Zahl nicht in der Buchstabenwahl vor, darfst du sie als Zahl schreiben. </w:t>
      </w:r>
    </w:p>
    <w:p w:rsidR="00E666A9" w:rsidRDefault="00E666A9" w:rsidP="00E666A9">
      <w:r>
        <w:br w:type="page"/>
      </w:r>
    </w:p>
    <w:p w:rsidR="0096213F" w:rsidRPr="00E666A9" w:rsidRDefault="00E666A9" w:rsidP="007C6652">
      <w:pPr>
        <w:rPr>
          <w:rFonts w:asciiTheme="minorHAnsi" w:hAnsiTheme="minorHAnsi"/>
          <w:b/>
        </w:rPr>
      </w:pPr>
      <w:r w:rsidRPr="00E666A9">
        <w:rPr>
          <w:rFonts w:asciiTheme="minorHAnsi" w:hAnsiTheme="minorHAnsi"/>
          <w:b/>
        </w:rPr>
        <w:lastRenderedPageBreak/>
        <w:t xml:space="preserve">Lösung: </w:t>
      </w:r>
    </w:p>
    <w:p w:rsidR="00E666A9" w:rsidRDefault="00E666A9" w:rsidP="007C6652">
      <w:pPr>
        <w:rPr>
          <w:rFonts w:asciiTheme="minorHAnsi" w:hAnsiTheme="minorHAnsi"/>
        </w:rPr>
      </w:pPr>
    </w:p>
    <w:p w:rsidR="00E666A9" w:rsidRDefault="00E666A9" w:rsidP="00E666A9">
      <w:pPr>
        <w:pStyle w:val="Listenabsatz"/>
      </w:pPr>
      <w:r>
        <w:t>1-800-CALL-APPLE</w:t>
      </w:r>
      <w:r>
        <w:tab/>
      </w:r>
      <w:r>
        <w:tab/>
        <w:t>1-800-2255-27753</w:t>
      </w:r>
    </w:p>
    <w:p w:rsidR="00E666A9" w:rsidRDefault="00E666A9" w:rsidP="00E666A9">
      <w:pPr>
        <w:pStyle w:val="Listenabsatz"/>
      </w:pPr>
    </w:p>
    <w:p w:rsidR="00E666A9" w:rsidRDefault="00E666A9" w:rsidP="00E666A9">
      <w:pPr>
        <w:pStyle w:val="Listenabsatz"/>
      </w:pPr>
      <w:r>
        <w:t>1-800-FLOWERS</w:t>
      </w:r>
      <w:r>
        <w:tab/>
      </w:r>
      <w:r>
        <w:tab/>
        <w:t>1-800-3569377</w:t>
      </w:r>
    </w:p>
    <w:p w:rsidR="00E666A9" w:rsidRDefault="00E666A9" w:rsidP="00E666A9">
      <w:pPr>
        <w:pStyle w:val="Listenabsatz"/>
      </w:pPr>
    </w:p>
    <w:p w:rsidR="00E666A9" w:rsidRDefault="00E666A9" w:rsidP="00E666A9">
      <w:pPr>
        <w:pStyle w:val="Listenabsatz"/>
      </w:pPr>
      <w:r>
        <w:t>071-TAXIRUF</w:t>
      </w:r>
      <w:r>
        <w:tab/>
      </w:r>
      <w:r>
        <w:tab/>
      </w:r>
      <w:r>
        <w:tab/>
        <w:t>071 829 47 83</w:t>
      </w:r>
    </w:p>
    <w:p w:rsidR="00E666A9" w:rsidRDefault="00E666A9" w:rsidP="00E666A9">
      <w:pPr>
        <w:pStyle w:val="Listenabsatz"/>
      </w:pPr>
    </w:p>
    <w:p w:rsidR="00E666A9" w:rsidRDefault="00E666A9" w:rsidP="00E666A9">
      <w:pPr>
        <w:pStyle w:val="Listenabsatz"/>
      </w:pPr>
      <w:r>
        <w:t>079-EINKAUF</w:t>
      </w:r>
      <w:r>
        <w:tab/>
      </w:r>
      <w:r>
        <w:tab/>
      </w:r>
      <w:r>
        <w:tab/>
        <w:t>079 346 52 83</w:t>
      </w:r>
    </w:p>
    <w:p w:rsidR="00E666A9" w:rsidRDefault="00E666A9" w:rsidP="00E666A9"/>
    <w:p w:rsidR="00E666A9" w:rsidRDefault="00E666A9" w:rsidP="00E666A9">
      <w:bookmarkStart w:id="0" w:name="_GoBack"/>
      <w:bookmarkEnd w:id="0"/>
      <w:r>
        <w:t xml:space="preserve">Die Zahlen 1 und 0 haben keine Buchstaben auf der Tastatur, deshalb können sie im Buchstabencode nicht benutzt werden. </w:t>
      </w:r>
    </w:p>
    <w:p w:rsidR="00E666A9" w:rsidRPr="007C6652" w:rsidRDefault="00E666A9" w:rsidP="00E666A9">
      <w:pPr>
        <w:jc w:val="both"/>
        <w:rPr>
          <w:rFonts w:asciiTheme="minorHAnsi" w:hAnsiTheme="minorHAnsi"/>
        </w:rPr>
      </w:pPr>
    </w:p>
    <w:sectPr w:rsidR="00E666A9" w:rsidRPr="007C6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2"/>
    <w:rsid w:val="007C6652"/>
    <w:rsid w:val="0096213F"/>
    <w:rsid w:val="00E666A9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207C"/>
  <w15:chartTrackingRefBased/>
  <w15:docId w15:val="{6F7E850F-A9E8-433F-AAEF-1352933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C6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6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6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72743B01</Template>
  <TotalTime>0</TotalTime>
  <Pages>2</Pages>
  <Words>124</Words>
  <Characters>784</Characters>
  <Application>Microsoft Office Word</Application>
  <DocSecurity>0</DocSecurity>
  <Lines>6</Lines>
  <Paragraphs>1</Paragraphs>
  <ScaleCrop>false</ScaleCrop>
  <Company>PHSG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3</cp:revision>
  <dcterms:created xsi:type="dcterms:W3CDTF">2019-01-04T09:17:00Z</dcterms:created>
  <dcterms:modified xsi:type="dcterms:W3CDTF">2019-01-04T09:21:00Z</dcterms:modified>
</cp:coreProperties>
</file>