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CC" w:rsidRDefault="00451571" w:rsidP="00EB5526">
      <w:pPr>
        <w:pStyle w:val="Titel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3008086</wp:posOffset>
            </wp:positionH>
            <wp:positionV relativeFrom="paragraph">
              <wp:posOffset>-693511</wp:posOffset>
            </wp:positionV>
            <wp:extent cx="3441700" cy="1577975"/>
            <wp:effectExtent l="0" t="0" r="6350" b="3175"/>
            <wp:wrapNone/>
            <wp:docPr id="1" name="Grafik 1" descr="Bildergebnis fÃ¼r vanity numbers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vanity numbers exampl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39" b="44152"/>
                    <a:stretch/>
                  </pic:blipFill>
                  <pic:spPr bwMode="auto">
                    <a:xfrm>
                      <a:off x="0" y="0"/>
                      <a:ext cx="34417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526">
        <w:t xml:space="preserve">Codierung </w:t>
      </w:r>
    </w:p>
    <w:p w:rsidR="00EB5526" w:rsidRDefault="00EB5526" w:rsidP="00EB5526"/>
    <w:p w:rsidR="00EB5526" w:rsidRPr="002634CB" w:rsidRDefault="00EB5526" w:rsidP="00EB5526">
      <w:pPr>
        <w:rPr>
          <w:b/>
        </w:rPr>
      </w:pPr>
      <w:r w:rsidRPr="002634CB">
        <w:rPr>
          <w:b/>
        </w:rPr>
        <w:t>Auftrag:</w:t>
      </w:r>
    </w:p>
    <w:p w:rsidR="00EB5526" w:rsidRDefault="00EB5526" w:rsidP="00EB5526">
      <w:pPr>
        <w:pStyle w:val="Listenabsatz"/>
        <w:numPr>
          <w:ilvl w:val="0"/>
          <w:numId w:val="1"/>
        </w:numPr>
      </w:pPr>
      <w:r>
        <w:t>Finde die Telefonnummer hinter den folgenden Codierungen heraus:</w:t>
      </w:r>
    </w:p>
    <w:p w:rsidR="00EB5526" w:rsidRDefault="00EB5526" w:rsidP="00EB5526">
      <w:pPr>
        <w:pStyle w:val="Listenabsatz"/>
      </w:pPr>
    </w:p>
    <w:p w:rsidR="00EB5526" w:rsidRDefault="00EB5526" w:rsidP="00EB5526">
      <w:pPr>
        <w:pStyle w:val="Listenabsatz"/>
      </w:pPr>
      <w:r>
        <w:t>1-800-CALL-APPLE</w:t>
      </w:r>
    </w:p>
    <w:p w:rsidR="002A6292" w:rsidRDefault="002A6292" w:rsidP="00EB5526">
      <w:pPr>
        <w:pStyle w:val="Listenabsatz"/>
      </w:pPr>
    </w:p>
    <w:p w:rsidR="002A6292" w:rsidRDefault="002A6292" w:rsidP="00EB5526">
      <w:pPr>
        <w:pStyle w:val="Listenabsatz"/>
      </w:pPr>
      <w:r>
        <w:t>1-800-FLOWERS</w:t>
      </w:r>
    </w:p>
    <w:p w:rsidR="002A6292" w:rsidRDefault="002A6292" w:rsidP="00EB5526">
      <w:pPr>
        <w:pStyle w:val="Listenabsatz"/>
      </w:pPr>
    </w:p>
    <w:p w:rsidR="002A6292" w:rsidRDefault="00754DB8" w:rsidP="00EB5526">
      <w:pPr>
        <w:pStyle w:val="Listenabsatz"/>
      </w:pPr>
      <w:r>
        <w:t>071-TAXIRUF</w:t>
      </w:r>
    </w:p>
    <w:p w:rsidR="00754DB8" w:rsidRDefault="00754DB8" w:rsidP="00EB5526">
      <w:pPr>
        <w:pStyle w:val="Listenabsatz"/>
      </w:pPr>
    </w:p>
    <w:p w:rsidR="00754DB8" w:rsidRDefault="0071646F" w:rsidP="00EB5526">
      <w:pPr>
        <w:pStyle w:val="Listenabsatz"/>
      </w:pPr>
      <w:r>
        <w:t>079-EINKAUF</w:t>
      </w:r>
    </w:p>
    <w:p w:rsidR="00850E8D" w:rsidRDefault="00850E8D" w:rsidP="00EB5526">
      <w:pPr>
        <w:pStyle w:val="Listenabsatz"/>
      </w:pPr>
    </w:p>
    <w:p w:rsidR="00850E8D" w:rsidRDefault="00850E8D" w:rsidP="00EB5526">
      <w:pPr>
        <w:pStyle w:val="Listenabsatz"/>
      </w:pPr>
    </w:p>
    <w:p w:rsidR="00850E8D" w:rsidRDefault="00850E8D" w:rsidP="00850E8D">
      <w:pPr>
        <w:pStyle w:val="Listenabsatz"/>
        <w:numPr>
          <w:ilvl w:val="0"/>
          <w:numId w:val="1"/>
        </w:numPr>
      </w:pPr>
      <w:r>
        <w:t>Welche Zahlen können in der Buchstabencodierung nicht vorkommen?</w:t>
      </w:r>
    </w:p>
    <w:p w:rsidR="00EB5526" w:rsidRDefault="00EB5526" w:rsidP="00EB5526"/>
    <w:p w:rsidR="00EB5526" w:rsidRDefault="00EB5526" w:rsidP="00A45495">
      <w:pPr>
        <w:pStyle w:val="Listenabsatz"/>
        <w:numPr>
          <w:ilvl w:val="0"/>
          <w:numId w:val="1"/>
        </w:numPr>
      </w:pPr>
      <w:r>
        <w:t>Finde eine passende Codierung für die folgenden Nummern:</w:t>
      </w:r>
    </w:p>
    <w:p w:rsidR="00EB5526" w:rsidRDefault="00EB5526" w:rsidP="00EB5526">
      <w:pPr>
        <w:ind w:left="708"/>
      </w:pPr>
      <w:r>
        <w:t xml:space="preserve">Tipp: </w:t>
      </w:r>
      <w:r w:rsidR="00FA3151">
        <w:t>die fehlenden Zahlen im Buchstabencode dürfen einfach als Zahl geschrieben werden</w:t>
      </w:r>
      <w:r>
        <w:t>.</w:t>
      </w:r>
    </w:p>
    <w:p w:rsidR="00FA3151" w:rsidRDefault="00FA3151" w:rsidP="00FA3151">
      <w:pPr>
        <w:pStyle w:val="Listenabsatz"/>
        <w:numPr>
          <w:ilvl w:val="0"/>
          <w:numId w:val="2"/>
        </w:numPr>
      </w:pPr>
      <w:r>
        <w:t>die Handynummer der Eltern</w:t>
      </w:r>
    </w:p>
    <w:p w:rsidR="00FA3151" w:rsidRDefault="00FA3151" w:rsidP="00FA3151">
      <w:pPr>
        <w:pStyle w:val="Listenabsatz"/>
        <w:numPr>
          <w:ilvl w:val="0"/>
          <w:numId w:val="2"/>
        </w:numPr>
      </w:pPr>
      <w:r>
        <w:t>die Telefonnummer des besten Freundes / der besten Freundin</w:t>
      </w:r>
    </w:p>
    <w:p w:rsidR="00432A7E" w:rsidRDefault="00432A7E" w:rsidP="00EB5526">
      <w:pPr>
        <w:ind w:left="708"/>
      </w:pPr>
    </w:p>
    <w:p w:rsidR="00432A7E" w:rsidRDefault="00432A7E"/>
    <w:p w:rsidR="000A3341" w:rsidRDefault="000A3341">
      <w:pPr>
        <w:rPr>
          <w:b/>
        </w:rPr>
      </w:pPr>
      <w:r>
        <w:rPr>
          <w:b/>
        </w:rPr>
        <w:br w:type="page"/>
      </w:r>
    </w:p>
    <w:p w:rsidR="00EB5526" w:rsidRPr="0071646F" w:rsidRDefault="0071646F" w:rsidP="0071646F">
      <w:pPr>
        <w:rPr>
          <w:b/>
        </w:rPr>
      </w:pPr>
      <w:r w:rsidRPr="0071646F">
        <w:rPr>
          <w:b/>
        </w:rPr>
        <w:lastRenderedPageBreak/>
        <w:t>Lösung:</w:t>
      </w:r>
    </w:p>
    <w:p w:rsidR="0071646F" w:rsidRDefault="0071646F" w:rsidP="0071646F"/>
    <w:p w:rsidR="00432A7E" w:rsidRDefault="00432A7E" w:rsidP="0071646F">
      <w:r>
        <w:t>Aufgabe 1</w:t>
      </w:r>
    </w:p>
    <w:p w:rsidR="0071646F" w:rsidRDefault="0071646F" w:rsidP="0071646F">
      <w:pPr>
        <w:pStyle w:val="Listenabsatz"/>
      </w:pPr>
      <w:r>
        <w:t>1-800-CALL-APPLE</w:t>
      </w:r>
      <w:r>
        <w:tab/>
      </w:r>
      <w:r>
        <w:tab/>
        <w:t>1-800-2255-27753</w:t>
      </w:r>
    </w:p>
    <w:p w:rsidR="0071646F" w:rsidRDefault="0071646F" w:rsidP="0071646F">
      <w:pPr>
        <w:pStyle w:val="Listenabsatz"/>
      </w:pPr>
    </w:p>
    <w:p w:rsidR="0071646F" w:rsidRDefault="0071646F" w:rsidP="0071646F">
      <w:pPr>
        <w:pStyle w:val="Listenabsatz"/>
      </w:pPr>
      <w:r>
        <w:t>1-800-FLOWERS</w:t>
      </w:r>
      <w:r>
        <w:tab/>
      </w:r>
      <w:r>
        <w:tab/>
        <w:t>1-800-3569377</w:t>
      </w:r>
    </w:p>
    <w:p w:rsidR="0071646F" w:rsidRDefault="0071646F" w:rsidP="0071646F">
      <w:pPr>
        <w:pStyle w:val="Listenabsatz"/>
      </w:pPr>
    </w:p>
    <w:p w:rsidR="0071646F" w:rsidRDefault="0071646F" w:rsidP="0071646F">
      <w:pPr>
        <w:pStyle w:val="Listenabsatz"/>
      </w:pPr>
      <w:r>
        <w:t>071-TAXIRUF</w:t>
      </w:r>
      <w:r>
        <w:tab/>
      </w:r>
      <w:r>
        <w:tab/>
      </w:r>
      <w:r>
        <w:tab/>
        <w:t>071 829 47 83</w:t>
      </w:r>
    </w:p>
    <w:p w:rsidR="0071646F" w:rsidRDefault="0071646F" w:rsidP="0071646F">
      <w:pPr>
        <w:pStyle w:val="Listenabsatz"/>
      </w:pPr>
    </w:p>
    <w:p w:rsidR="0071646F" w:rsidRDefault="0071646F" w:rsidP="0071646F">
      <w:pPr>
        <w:pStyle w:val="Listenabsatz"/>
      </w:pPr>
      <w:r>
        <w:t>079-EINKAUF</w:t>
      </w:r>
      <w:r>
        <w:tab/>
      </w:r>
      <w:r>
        <w:tab/>
      </w:r>
      <w:r>
        <w:tab/>
        <w:t>079 346 52 83</w:t>
      </w:r>
    </w:p>
    <w:p w:rsidR="0071646F" w:rsidRDefault="0071646F" w:rsidP="0071646F"/>
    <w:p w:rsidR="0071646F" w:rsidRDefault="00432A7E" w:rsidP="0071646F">
      <w:r>
        <w:t xml:space="preserve">Aufgabe </w:t>
      </w:r>
      <w:r w:rsidR="002634CB">
        <w:t>2</w:t>
      </w:r>
    </w:p>
    <w:p w:rsidR="002634CB" w:rsidRDefault="00432A7E" w:rsidP="002634CB">
      <w:r>
        <w:t xml:space="preserve">Die Zahlen 1 und 0 haben keine Buchstaben auf der Tastatur, deshalb können sie im Buchstabencode nicht benutzt werden. </w:t>
      </w:r>
    </w:p>
    <w:p w:rsidR="00432A7E" w:rsidRPr="00EB5526" w:rsidRDefault="00432A7E" w:rsidP="0071646F">
      <w:bookmarkStart w:id="0" w:name="_GoBack"/>
      <w:bookmarkEnd w:id="0"/>
    </w:p>
    <w:sectPr w:rsidR="00432A7E" w:rsidRPr="00EB5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94A15"/>
    <w:multiLevelType w:val="hybridMultilevel"/>
    <w:tmpl w:val="4F1A30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E6245"/>
    <w:multiLevelType w:val="hybridMultilevel"/>
    <w:tmpl w:val="557CCE5C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26"/>
    <w:rsid w:val="000A3341"/>
    <w:rsid w:val="002634CB"/>
    <w:rsid w:val="002A6292"/>
    <w:rsid w:val="00432A7E"/>
    <w:rsid w:val="00451571"/>
    <w:rsid w:val="004952CC"/>
    <w:rsid w:val="0071646F"/>
    <w:rsid w:val="00754DB8"/>
    <w:rsid w:val="00850E8D"/>
    <w:rsid w:val="00EB5526"/>
    <w:rsid w:val="00F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D7105"/>
  <w15:chartTrackingRefBased/>
  <w15:docId w15:val="{BC63635B-F620-4DDE-BC15-5217F086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B55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5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EB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D1471755</Template>
  <TotalTime>0</TotalTime>
  <Pages>2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Citera Selina PHSG</dc:creator>
  <cp:keywords/>
  <dc:description/>
  <cp:lastModifiedBy>Citera Selina PHSG</cp:lastModifiedBy>
  <cp:revision>8</cp:revision>
  <dcterms:created xsi:type="dcterms:W3CDTF">2019-01-03T12:40:00Z</dcterms:created>
  <dcterms:modified xsi:type="dcterms:W3CDTF">2019-01-04T08:31:00Z</dcterms:modified>
</cp:coreProperties>
</file>