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68" w:rsidRDefault="007C6B86" w:rsidP="007C6B86">
      <w:pPr>
        <w:pStyle w:val="Titel"/>
      </w:pPr>
      <w:r>
        <w:rPr>
          <w:noProof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3344545</wp:posOffset>
            </wp:positionH>
            <wp:positionV relativeFrom="paragraph">
              <wp:posOffset>340360</wp:posOffset>
            </wp:positionV>
            <wp:extent cx="3167380" cy="2535555"/>
            <wp:effectExtent l="0" t="7938" r="6033" b="6032"/>
            <wp:wrapTight wrapText="bothSides">
              <wp:wrapPolygon edited="0">
                <wp:start x="-54" y="21532"/>
                <wp:lineTo x="21511" y="21532"/>
                <wp:lineTo x="21511" y="111"/>
                <wp:lineTo x="-54" y="111"/>
                <wp:lineTo x="-54" y="2153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104_10520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56" t="5138" r="19329" b="22120"/>
                    <a:stretch/>
                  </pic:blipFill>
                  <pic:spPr bwMode="auto">
                    <a:xfrm rot="5400000">
                      <a:off x="0" y="0"/>
                      <a:ext cx="3167380" cy="253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Rasender Roland</w:t>
      </w:r>
    </w:p>
    <w:p w:rsidR="007C6B86" w:rsidRDefault="007C6B86" w:rsidP="007C6B86"/>
    <w:p w:rsidR="007C6B86" w:rsidRDefault="007C6B86" w:rsidP="007C6B86">
      <w:pPr>
        <w:rPr>
          <w:rFonts w:asciiTheme="minorHAnsi" w:hAnsiTheme="minorHAnsi"/>
        </w:rPr>
      </w:pPr>
      <w:r w:rsidRPr="007C6B86">
        <w:rPr>
          <w:rFonts w:asciiTheme="minorHAnsi" w:hAnsiTheme="minorHAnsi"/>
        </w:rPr>
        <w:t xml:space="preserve">Im RDZ </w:t>
      </w:r>
      <w:r>
        <w:rPr>
          <w:rFonts w:asciiTheme="minorHAnsi" w:hAnsiTheme="minorHAnsi"/>
        </w:rPr>
        <w:t>waren diese Fahrzeuge auch zu finden. Sie heissen «</w:t>
      </w:r>
      <w:r w:rsidR="00A54357">
        <w:rPr>
          <w:rFonts w:asciiTheme="minorHAnsi" w:hAnsiTheme="minorHAnsi"/>
        </w:rPr>
        <w:t>R</w:t>
      </w:r>
      <w:r>
        <w:rPr>
          <w:rFonts w:asciiTheme="minorHAnsi" w:hAnsiTheme="minorHAnsi"/>
        </w:rPr>
        <w:t>asender Roland»</w:t>
      </w:r>
      <w:r w:rsidR="00DB45BD">
        <w:rPr>
          <w:rFonts w:asciiTheme="minorHAnsi" w:hAnsiTheme="minorHAnsi"/>
        </w:rPr>
        <w:t>.</w:t>
      </w:r>
    </w:p>
    <w:p w:rsidR="007C6B86" w:rsidRPr="007C6B86" w:rsidRDefault="007C6B86" w:rsidP="007C6B86">
      <w:pPr>
        <w:rPr>
          <w:rFonts w:asciiTheme="minorHAnsi" w:hAnsiTheme="minorHAnsi"/>
          <w:b/>
        </w:rPr>
      </w:pPr>
      <w:r w:rsidRPr="007C6B86">
        <w:rPr>
          <w:rFonts w:asciiTheme="minorHAnsi" w:hAnsiTheme="minorHAnsi"/>
          <w:b/>
        </w:rPr>
        <w:t>Auftrag:</w:t>
      </w:r>
    </w:p>
    <w:p w:rsidR="007C6B86" w:rsidRDefault="007C6B86" w:rsidP="007C6B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Baue </w:t>
      </w:r>
      <w:r w:rsidR="0031633D">
        <w:rPr>
          <w:rFonts w:asciiTheme="minorHAnsi" w:hAnsiTheme="minorHAnsi"/>
        </w:rPr>
        <w:t>dir einen eigenen R</w:t>
      </w:r>
      <w:r>
        <w:rPr>
          <w:rFonts w:asciiTheme="minorHAnsi" w:hAnsiTheme="minorHAnsi"/>
        </w:rPr>
        <w:t>asenden Roland.</w:t>
      </w:r>
      <w:r w:rsidR="00260D73">
        <w:rPr>
          <w:rFonts w:asciiTheme="minorHAnsi" w:hAnsiTheme="minorHAnsi"/>
        </w:rPr>
        <w:t xml:space="preserve"> Wer baut den schnellsten? </w:t>
      </w:r>
    </w:p>
    <w:p w:rsidR="007C6B86" w:rsidRDefault="007C6B86" w:rsidP="007C6B86">
      <w:pPr>
        <w:rPr>
          <w:rFonts w:asciiTheme="minorHAnsi" w:hAnsiTheme="minorHAnsi"/>
        </w:rPr>
      </w:pPr>
      <w:r>
        <w:rPr>
          <w:rFonts w:asciiTheme="minorHAnsi" w:hAnsiTheme="minorHAnsi"/>
        </w:rPr>
        <w:t>Material:</w:t>
      </w:r>
    </w:p>
    <w:p w:rsidR="007C6B86" w:rsidRDefault="007C6B86" w:rsidP="007C6B8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 Bierdeckel</w:t>
      </w:r>
    </w:p>
    <w:p w:rsidR="007C6B86" w:rsidRDefault="007C6B86" w:rsidP="007C6B8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Farbe</w:t>
      </w:r>
    </w:p>
    <w:p w:rsidR="007C6B86" w:rsidRDefault="007C6B86" w:rsidP="007C6B8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Pinsel</w:t>
      </w:r>
    </w:p>
    <w:p w:rsidR="00364548" w:rsidRDefault="00364548" w:rsidP="007C6B8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Ahle </w:t>
      </w:r>
    </w:p>
    <w:p w:rsidR="00364548" w:rsidRDefault="007C6B86" w:rsidP="0036454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Kartonröhre (z.B. WC-Rolle)</w:t>
      </w:r>
    </w:p>
    <w:p w:rsidR="0031633D" w:rsidRPr="00364548" w:rsidRDefault="0031633D" w:rsidP="0036454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Weissleim </w:t>
      </w:r>
    </w:p>
    <w:p w:rsidR="007C6B86" w:rsidRDefault="00364548" w:rsidP="007C6B8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Starkes Gummiband</w:t>
      </w:r>
    </w:p>
    <w:p w:rsidR="00364548" w:rsidRDefault="00364548" w:rsidP="007C6B8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 Unterlagscheiben</w:t>
      </w:r>
    </w:p>
    <w:p w:rsidR="00364548" w:rsidRDefault="00364548" w:rsidP="007C6B86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Holzkugel mit Loch</w:t>
      </w:r>
    </w:p>
    <w:p w:rsidR="00364548" w:rsidRPr="00DB45BD" w:rsidRDefault="00364548" w:rsidP="00364548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Holzstab</w:t>
      </w:r>
    </w:p>
    <w:p w:rsidR="00364548" w:rsidRDefault="00260D73" w:rsidP="00364548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016B9">
        <w:rPr>
          <w:rFonts w:asciiTheme="minorHAnsi" w:hAnsiTheme="minorHAnsi"/>
        </w:rPr>
        <w:t>o baust du den R</w:t>
      </w:r>
      <w:r>
        <w:rPr>
          <w:rFonts w:asciiTheme="minorHAnsi" w:hAnsiTheme="minorHAnsi"/>
        </w:rPr>
        <w:t>asenden Roland:</w:t>
      </w:r>
    </w:p>
    <w:p w:rsidR="00260D73" w:rsidRDefault="00260D73" w:rsidP="00260D7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Bohre mit der Ahle in beide Bierdeckel ein Loch. Das Loch muss genau in der Mitte sein und das Gummiband sollte knapp durchpassen.</w:t>
      </w:r>
    </w:p>
    <w:p w:rsidR="00260D73" w:rsidRDefault="00F016B9" w:rsidP="00260D7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280579</wp:posOffset>
            </wp:positionV>
            <wp:extent cx="3679190" cy="2979420"/>
            <wp:effectExtent l="0" t="0" r="0" b="0"/>
            <wp:wrapTight wrapText="bothSides">
              <wp:wrapPolygon edited="0">
                <wp:start x="0" y="0"/>
                <wp:lineTo x="0" y="21407"/>
                <wp:lineTo x="21473" y="21407"/>
                <wp:lineTo x="214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104_110459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1" t="5444" r="21753" b="2006"/>
                    <a:stretch/>
                  </pic:blipFill>
                  <pic:spPr bwMode="auto">
                    <a:xfrm>
                      <a:off x="0" y="0"/>
                      <a:ext cx="3679190" cy="297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D73">
        <w:rPr>
          <w:rFonts w:asciiTheme="minorHAnsi" w:hAnsiTheme="minorHAnsi"/>
        </w:rPr>
        <w:t>Bemale dann beide Bierdeckel und die Röhre, wie es dir gefällt. Lass die Bierdeckel und die Röhre trocknen.</w:t>
      </w:r>
    </w:p>
    <w:p w:rsidR="00DB45BD" w:rsidRDefault="00DB45BD" w:rsidP="00260D7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Nun baust du dir deinen rasenden Roland. Hier ist der Aufbau:</w:t>
      </w:r>
    </w:p>
    <w:p w:rsidR="00DB45BD" w:rsidRPr="00DB45BD" w:rsidRDefault="00DB45BD" w:rsidP="0031633D">
      <w:pPr>
        <w:spacing w:after="0" w:line="240" w:lineRule="auto"/>
        <w:rPr>
          <w:rFonts w:asciiTheme="minorHAnsi" w:hAnsiTheme="minorHAnsi"/>
        </w:rPr>
      </w:pPr>
    </w:p>
    <w:p w:rsidR="00DB45BD" w:rsidRDefault="00F016B9" w:rsidP="00DB45BD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Du musst</w:t>
      </w:r>
      <w:r w:rsidR="00DB45BD">
        <w:rPr>
          <w:rFonts w:asciiTheme="minorHAnsi" w:hAnsiTheme="minorHAnsi"/>
        </w:rPr>
        <w:t xml:space="preserve"> das Gummiband 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uf beiden Seiten </w:t>
      </w:r>
      <w:r w:rsidR="00DB45BD">
        <w:rPr>
          <w:rFonts w:asciiTheme="minorHAnsi" w:hAnsiTheme="minorHAnsi"/>
        </w:rPr>
        <w:t xml:space="preserve">mit einem festen </w:t>
      </w:r>
      <w:r>
        <w:rPr>
          <w:rFonts w:asciiTheme="minorHAnsi" w:hAnsiTheme="minorHAnsi"/>
        </w:rPr>
        <w:t>Knoten</w:t>
      </w:r>
      <w:r w:rsidR="00DB45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verschliessen</w:t>
      </w:r>
      <w:r w:rsidR="00DB45BD">
        <w:rPr>
          <w:rFonts w:asciiTheme="minorHAnsi" w:hAnsiTheme="minorHAnsi"/>
        </w:rPr>
        <w:t xml:space="preserve">, damit es sich nicht lösen kann. </w:t>
      </w:r>
    </w:p>
    <w:p w:rsidR="00DB45BD" w:rsidRPr="0031633D" w:rsidRDefault="0031633D" w:rsidP="003357C2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31633D">
        <w:rPr>
          <w:rFonts w:asciiTheme="minorHAnsi" w:hAnsiTheme="minorHAnsi"/>
        </w:rPr>
        <w:t>Die Kartonröhre muss</w:t>
      </w:r>
      <w:r w:rsidR="00F016B9">
        <w:rPr>
          <w:rFonts w:asciiTheme="minorHAnsi" w:hAnsiTheme="minorHAnsi"/>
        </w:rPr>
        <w:t>t du in der MItte</w:t>
      </w:r>
      <w:bookmarkStart w:id="0" w:name="_GoBack"/>
      <w:bookmarkEnd w:id="0"/>
      <w:r w:rsidRPr="0031633D">
        <w:rPr>
          <w:rFonts w:asciiTheme="minorHAnsi" w:hAnsiTheme="minorHAnsi"/>
        </w:rPr>
        <w:t xml:space="preserve"> an die Bierdeckel </w:t>
      </w:r>
      <w:r w:rsidR="00F016B9">
        <w:rPr>
          <w:rFonts w:asciiTheme="minorHAnsi" w:hAnsiTheme="minorHAnsi"/>
        </w:rPr>
        <w:t>festkleben</w:t>
      </w:r>
      <w:r w:rsidRPr="0031633D">
        <w:rPr>
          <w:rFonts w:asciiTheme="minorHAnsi" w:hAnsiTheme="minorHAnsi"/>
        </w:rPr>
        <w:t xml:space="preserve">. Am besten </w:t>
      </w:r>
      <w:r w:rsidR="00F016B9">
        <w:rPr>
          <w:rFonts w:asciiTheme="minorHAnsi" w:hAnsiTheme="minorHAnsi"/>
        </w:rPr>
        <w:t>nimmst du</w:t>
      </w:r>
      <w:r w:rsidRPr="0031633D">
        <w:rPr>
          <w:rFonts w:asciiTheme="minorHAnsi" w:hAnsiTheme="minorHAnsi"/>
        </w:rPr>
        <w:t xml:space="preserve"> Weissleim. </w:t>
      </w:r>
    </w:p>
    <w:p w:rsidR="00DB45BD" w:rsidRDefault="00DB45BD" w:rsidP="00DB45BD">
      <w:pPr>
        <w:rPr>
          <w:rFonts w:asciiTheme="minorHAnsi" w:hAnsiTheme="minorHAnsi"/>
        </w:rPr>
      </w:pPr>
    </w:p>
    <w:p w:rsidR="00DB45BD" w:rsidRDefault="00DB45BD" w:rsidP="00DB45BD">
      <w:pPr>
        <w:rPr>
          <w:rFonts w:asciiTheme="minorHAnsi" w:hAnsiTheme="minorHAnsi"/>
        </w:rPr>
      </w:pPr>
      <w:r>
        <w:rPr>
          <w:rFonts w:asciiTheme="minorHAnsi" w:hAnsiTheme="minorHAnsi"/>
        </w:rPr>
        <w:t>Wie zieht man den Rasenden Roland auf?</w:t>
      </w:r>
    </w:p>
    <w:p w:rsidR="00DB45BD" w:rsidRPr="00DB45BD" w:rsidRDefault="00DB45BD" w:rsidP="00DB45BD">
      <w:pPr>
        <w:rPr>
          <w:rFonts w:asciiTheme="minorHAnsi" w:hAnsiTheme="minorHAnsi"/>
        </w:rPr>
      </w:pPr>
      <w:r>
        <w:rPr>
          <w:rFonts w:asciiTheme="minorHAnsi" w:hAnsiTheme="minorHAnsi"/>
        </w:rPr>
        <w:t>Halte die Röhre fest und drehe lange am Holzstab. Lege dann den Roland auf eine ebene Fläche und</w:t>
      </w:r>
      <w:r w:rsidR="0031633D">
        <w:rPr>
          <w:rFonts w:asciiTheme="minorHAnsi" w:hAnsiTheme="minorHAnsi"/>
        </w:rPr>
        <w:t xml:space="preserve"> lass ihn rollen.</w:t>
      </w:r>
    </w:p>
    <w:sectPr w:rsidR="00DB45BD" w:rsidRPr="00DB45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60F3"/>
    <w:multiLevelType w:val="hybridMultilevel"/>
    <w:tmpl w:val="E01A04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38CA"/>
    <w:multiLevelType w:val="hybridMultilevel"/>
    <w:tmpl w:val="9D044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86"/>
    <w:rsid w:val="00260D73"/>
    <w:rsid w:val="0031633D"/>
    <w:rsid w:val="00364548"/>
    <w:rsid w:val="007C6B86"/>
    <w:rsid w:val="00A54357"/>
    <w:rsid w:val="00BA1E68"/>
    <w:rsid w:val="00DB45BD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B207C"/>
  <w15:chartTrackingRefBased/>
  <w15:docId w15:val="{309696E7-460A-43DF-9DD7-10B4722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C6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6B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7C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CEAB497F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5</cp:revision>
  <dcterms:created xsi:type="dcterms:W3CDTF">2019-01-04T09:50:00Z</dcterms:created>
  <dcterms:modified xsi:type="dcterms:W3CDTF">2019-01-04T10:13:00Z</dcterms:modified>
</cp:coreProperties>
</file>