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B2" w:rsidRDefault="007C425A">
      <w:r>
        <w:rPr>
          <w:noProof/>
          <w:lang w:eastAsia="de-CH"/>
        </w:rPr>
        <w:drawing>
          <wp:inline distT="0" distB="0" distL="0" distR="0" wp14:anchorId="7A89E7DF" wp14:editId="2F967AE0">
            <wp:extent cx="6238083" cy="81438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45579" cy="815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FB2" w:rsidSect="00403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5A" w:rsidRDefault="007C425A" w:rsidP="007C425A">
      <w:pPr>
        <w:spacing w:after="0" w:line="240" w:lineRule="auto"/>
      </w:pPr>
      <w:r>
        <w:separator/>
      </w:r>
    </w:p>
  </w:endnote>
  <w:endnote w:type="continuationSeparator" w:id="0">
    <w:p w:rsidR="007C425A" w:rsidRDefault="007C425A" w:rsidP="007C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5A" w:rsidRDefault="007C42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5A" w:rsidRDefault="007C42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5A" w:rsidRDefault="007C42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5A" w:rsidRDefault="007C425A" w:rsidP="007C425A">
      <w:pPr>
        <w:spacing w:after="0" w:line="240" w:lineRule="auto"/>
      </w:pPr>
      <w:r>
        <w:separator/>
      </w:r>
    </w:p>
  </w:footnote>
  <w:footnote w:type="continuationSeparator" w:id="0">
    <w:p w:rsidR="007C425A" w:rsidRDefault="007C425A" w:rsidP="007C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5A" w:rsidRDefault="007C42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5A" w:rsidRPr="007C425A" w:rsidRDefault="007C425A">
    <w:pPr>
      <w:pStyle w:val="Kopfzeile"/>
      <w:rPr>
        <w:rFonts w:ascii="Century Gothic" w:hAnsi="Century Gothic"/>
        <w:sz w:val="28"/>
        <w:szCs w:val="28"/>
      </w:rPr>
    </w:pPr>
    <w:r w:rsidRPr="007C425A">
      <w:rPr>
        <w:rFonts w:ascii="Century Gothic" w:hAnsi="Century Gothic"/>
        <w:sz w:val="28"/>
        <w:szCs w:val="28"/>
      </w:rPr>
      <w:t>Pos</w:t>
    </w:r>
    <w:r>
      <w:rPr>
        <w:rFonts w:ascii="Century Gothic" w:hAnsi="Century Gothic"/>
        <w:sz w:val="28"/>
        <w:szCs w:val="28"/>
      </w:rPr>
      <w:t>ten 5.2.4 Der lange Weg der Tie</w:t>
    </w:r>
    <w:bookmarkStart w:id="0" w:name="_GoBack"/>
    <w:bookmarkEnd w:id="0"/>
    <w:r w:rsidRPr="007C425A">
      <w:rPr>
        <w:rFonts w:ascii="Century Gothic" w:hAnsi="Century Gothic"/>
        <w:sz w:val="28"/>
        <w:szCs w:val="28"/>
      </w:rPr>
      <w:t>fkühlpizza</w:t>
    </w:r>
  </w:p>
  <w:p w:rsidR="007C425A" w:rsidRDefault="007C42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5A" w:rsidRDefault="007C42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5A"/>
    <w:rsid w:val="0000273E"/>
    <w:rsid w:val="00003861"/>
    <w:rsid w:val="00003F51"/>
    <w:rsid w:val="0000475F"/>
    <w:rsid w:val="00004B84"/>
    <w:rsid w:val="00010F89"/>
    <w:rsid w:val="0001144B"/>
    <w:rsid w:val="00011918"/>
    <w:rsid w:val="00011C09"/>
    <w:rsid w:val="00013268"/>
    <w:rsid w:val="000138CA"/>
    <w:rsid w:val="00015120"/>
    <w:rsid w:val="000162C2"/>
    <w:rsid w:val="0001693F"/>
    <w:rsid w:val="00020398"/>
    <w:rsid w:val="00020F8E"/>
    <w:rsid w:val="00021481"/>
    <w:rsid w:val="000243FA"/>
    <w:rsid w:val="00024F64"/>
    <w:rsid w:val="000264F0"/>
    <w:rsid w:val="00026998"/>
    <w:rsid w:val="00026F80"/>
    <w:rsid w:val="00027D7C"/>
    <w:rsid w:val="00030621"/>
    <w:rsid w:val="000375B9"/>
    <w:rsid w:val="00037C03"/>
    <w:rsid w:val="00041C0A"/>
    <w:rsid w:val="00041D2B"/>
    <w:rsid w:val="00041F89"/>
    <w:rsid w:val="000454C8"/>
    <w:rsid w:val="00047216"/>
    <w:rsid w:val="00047B67"/>
    <w:rsid w:val="00051EF1"/>
    <w:rsid w:val="00052730"/>
    <w:rsid w:val="000555FF"/>
    <w:rsid w:val="00055C8C"/>
    <w:rsid w:val="0005607A"/>
    <w:rsid w:val="00061F38"/>
    <w:rsid w:val="00066897"/>
    <w:rsid w:val="0006788A"/>
    <w:rsid w:val="00071485"/>
    <w:rsid w:val="00072805"/>
    <w:rsid w:val="00072B17"/>
    <w:rsid w:val="000738A7"/>
    <w:rsid w:val="00073FAB"/>
    <w:rsid w:val="0007417A"/>
    <w:rsid w:val="00074C5E"/>
    <w:rsid w:val="00075810"/>
    <w:rsid w:val="00075851"/>
    <w:rsid w:val="00075CC8"/>
    <w:rsid w:val="00076666"/>
    <w:rsid w:val="000779CA"/>
    <w:rsid w:val="000835F2"/>
    <w:rsid w:val="00084970"/>
    <w:rsid w:val="00084BE7"/>
    <w:rsid w:val="00085034"/>
    <w:rsid w:val="00087F11"/>
    <w:rsid w:val="000910B0"/>
    <w:rsid w:val="00091AF6"/>
    <w:rsid w:val="000947A9"/>
    <w:rsid w:val="00094A59"/>
    <w:rsid w:val="0009569B"/>
    <w:rsid w:val="0009593F"/>
    <w:rsid w:val="00097461"/>
    <w:rsid w:val="0009783F"/>
    <w:rsid w:val="00097FC2"/>
    <w:rsid w:val="000A0984"/>
    <w:rsid w:val="000A159A"/>
    <w:rsid w:val="000A2DDF"/>
    <w:rsid w:val="000A2E83"/>
    <w:rsid w:val="000A3681"/>
    <w:rsid w:val="000A4E2B"/>
    <w:rsid w:val="000A5357"/>
    <w:rsid w:val="000A5762"/>
    <w:rsid w:val="000A5924"/>
    <w:rsid w:val="000A6A04"/>
    <w:rsid w:val="000A6DDE"/>
    <w:rsid w:val="000B3582"/>
    <w:rsid w:val="000B3B90"/>
    <w:rsid w:val="000B4F5A"/>
    <w:rsid w:val="000B58A0"/>
    <w:rsid w:val="000B64E9"/>
    <w:rsid w:val="000B728D"/>
    <w:rsid w:val="000B755B"/>
    <w:rsid w:val="000C1220"/>
    <w:rsid w:val="000C1DD5"/>
    <w:rsid w:val="000C2061"/>
    <w:rsid w:val="000C289C"/>
    <w:rsid w:val="000C3975"/>
    <w:rsid w:val="000C39C4"/>
    <w:rsid w:val="000C6A48"/>
    <w:rsid w:val="000C6B85"/>
    <w:rsid w:val="000C7E56"/>
    <w:rsid w:val="000D032C"/>
    <w:rsid w:val="000D18CB"/>
    <w:rsid w:val="000D2695"/>
    <w:rsid w:val="000D2BFA"/>
    <w:rsid w:val="000D55CF"/>
    <w:rsid w:val="000D6198"/>
    <w:rsid w:val="000E11E9"/>
    <w:rsid w:val="000E1C10"/>
    <w:rsid w:val="000E1E42"/>
    <w:rsid w:val="000E303E"/>
    <w:rsid w:val="000E4164"/>
    <w:rsid w:val="000E597B"/>
    <w:rsid w:val="000E6AE6"/>
    <w:rsid w:val="000E6B52"/>
    <w:rsid w:val="000E7347"/>
    <w:rsid w:val="000E7CCE"/>
    <w:rsid w:val="000F1174"/>
    <w:rsid w:val="000F21C2"/>
    <w:rsid w:val="000F24B1"/>
    <w:rsid w:val="000F293D"/>
    <w:rsid w:val="000F3B92"/>
    <w:rsid w:val="000F542C"/>
    <w:rsid w:val="000F5CB8"/>
    <w:rsid w:val="000F641C"/>
    <w:rsid w:val="000F6D31"/>
    <w:rsid w:val="000F738E"/>
    <w:rsid w:val="000F7B97"/>
    <w:rsid w:val="00100B73"/>
    <w:rsid w:val="001017DB"/>
    <w:rsid w:val="00101E82"/>
    <w:rsid w:val="001021E3"/>
    <w:rsid w:val="00102437"/>
    <w:rsid w:val="0010310D"/>
    <w:rsid w:val="001031A3"/>
    <w:rsid w:val="001051EA"/>
    <w:rsid w:val="001051F2"/>
    <w:rsid w:val="00105743"/>
    <w:rsid w:val="00105A41"/>
    <w:rsid w:val="00105D4C"/>
    <w:rsid w:val="00106481"/>
    <w:rsid w:val="00107AC2"/>
    <w:rsid w:val="00110415"/>
    <w:rsid w:val="0011052C"/>
    <w:rsid w:val="001106A4"/>
    <w:rsid w:val="00110FF7"/>
    <w:rsid w:val="001114FD"/>
    <w:rsid w:val="00111C22"/>
    <w:rsid w:val="00113328"/>
    <w:rsid w:val="0011503F"/>
    <w:rsid w:val="001207A5"/>
    <w:rsid w:val="00120DF6"/>
    <w:rsid w:val="00122201"/>
    <w:rsid w:val="00124151"/>
    <w:rsid w:val="00124793"/>
    <w:rsid w:val="001250C5"/>
    <w:rsid w:val="001254BD"/>
    <w:rsid w:val="00125CDD"/>
    <w:rsid w:val="001260A5"/>
    <w:rsid w:val="0012636D"/>
    <w:rsid w:val="00126D7B"/>
    <w:rsid w:val="00127CF7"/>
    <w:rsid w:val="00130996"/>
    <w:rsid w:val="00132187"/>
    <w:rsid w:val="001321C1"/>
    <w:rsid w:val="00133C7A"/>
    <w:rsid w:val="0013413C"/>
    <w:rsid w:val="001355FF"/>
    <w:rsid w:val="001361E9"/>
    <w:rsid w:val="00140D5E"/>
    <w:rsid w:val="00140D7A"/>
    <w:rsid w:val="00141614"/>
    <w:rsid w:val="001448AC"/>
    <w:rsid w:val="00145698"/>
    <w:rsid w:val="0014631D"/>
    <w:rsid w:val="00147787"/>
    <w:rsid w:val="00147BB5"/>
    <w:rsid w:val="00151074"/>
    <w:rsid w:val="00152EE6"/>
    <w:rsid w:val="00154021"/>
    <w:rsid w:val="00154550"/>
    <w:rsid w:val="0015595D"/>
    <w:rsid w:val="00157575"/>
    <w:rsid w:val="00160F5A"/>
    <w:rsid w:val="00163E90"/>
    <w:rsid w:val="00164668"/>
    <w:rsid w:val="0016534D"/>
    <w:rsid w:val="001655AA"/>
    <w:rsid w:val="00165ED4"/>
    <w:rsid w:val="00166E0E"/>
    <w:rsid w:val="00170985"/>
    <w:rsid w:val="0017375B"/>
    <w:rsid w:val="00175863"/>
    <w:rsid w:val="00176938"/>
    <w:rsid w:val="00181F29"/>
    <w:rsid w:val="001834BD"/>
    <w:rsid w:val="001842D3"/>
    <w:rsid w:val="0018491D"/>
    <w:rsid w:val="0018536F"/>
    <w:rsid w:val="00187C1B"/>
    <w:rsid w:val="00187C83"/>
    <w:rsid w:val="00190F94"/>
    <w:rsid w:val="00192DD8"/>
    <w:rsid w:val="00193E19"/>
    <w:rsid w:val="00195B9C"/>
    <w:rsid w:val="001A0939"/>
    <w:rsid w:val="001A2A97"/>
    <w:rsid w:val="001A2DD3"/>
    <w:rsid w:val="001A323F"/>
    <w:rsid w:val="001A6492"/>
    <w:rsid w:val="001A6ED7"/>
    <w:rsid w:val="001B102B"/>
    <w:rsid w:val="001B1D24"/>
    <w:rsid w:val="001B219D"/>
    <w:rsid w:val="001B2AE0"/>
    <w:rsid w:val="001B6CAC"/>
    <w:rsid w:val="001B6F64"/>
    <w:rsid w:val="001B773E"/>
    <w:rsid w:val="001C0691"/>
    <w:rsid w:val="001C304F"/>
    <w:rsid w:val="001C4698"/>
    <w:rsid w:val="001C5B7E"/>
    <w:rsid w:val="001C661C"/>
    <w:rsid w:val="001C732B"/>
    <w:rsid w:val="001D0FF1"/>
    <w:rsid w:val="001D71B9"/>
    <w:rsid w:val="001D7957"/>
    <w:rsid w:val="001E13B0"/>
    <w:rsid w:val="001E141B"/>
    <w:rsid w:val="001E1968"/>
    <w:rsid w:val="001E198A"/>
    <w:rsid w:val="001E481B"/>
    <w:rsid w:val="001E6235"/>
    <w:rsid w:val="001E686A"/>
    <w:rsid w:val="001E700A"/>
    <w:rsid w:val="001E7118"/>
    <w:rsid w:val="001E731E"/>
    <w:rsid w:val="001F02BB"/>
    <w:rsid w:val="001F444C"/>
    <w:rsid w:val="001F66DB"/>
    <w:rsid w:val="001F7439"/>
    <w:rsid w:val="001F7A45"/>
    <w:rsid w:val="00200899"/>
    <w:rsid w:val="00201F3E"/>
    <w:rsid w:val="00203BAD"/>
    <w:rsid w:val="00210352"/>
    <w:rsid w:val="00210DAB"/>
    <w:rsid w:val="00210DBE"/>
    <w:rsid w:val="002117C8"/>
    <w:rsid w:val="00211BAB"/>
    <w:rsid w:val="0021298B"/>
    <w:rsid w:val="00213007"/>
    <w:rsid w:val="002141B1"/>
    <w:rsid w:val="002167FB"/>
    <w:rsid w:val="00217714"/>
    <w:rsid w:val="00220605"/>
    <w:rsid w:val="002222D0"/>
    <w:rsid w:val="00222CD5"/>
    <w:rsid w:val="002235A8"/>
    <w:rsid w:val="00223FA9"/>
    <w:rsid w:val="00224877"/>
    <w:rsid w:val="0022593C"/>
    <w:rsid w:val="002261E8"/>
    <w:rsid w:val="00227880"/>
    <w:rsid w:val="0023194C"/>
    <w:rsid w:val="00232272"/>
    <w:rsid w:val="002322C4"/>
    <w:rsid w:val="0023453C"/>
    <w:rsid w:val="002352A8"/>
    <w:rsid w:val="00240138"/>
    <w:rsid w:val="00245698"/>
    <w:rsid w:val="00245F4F"/>
    <w:rsid w:val="002501F4"/>
    <w:rsid w:val="0025027A"/>
    <w:rsid w:val="0025055D"/>
    <w:rsid w:val="002527EE"/>
    <w:rsid w:val="00252B3C"/>
    <w:rsid w:val="002545A9"/>
    <w:rsid w:val="00257CB9"/>
    <w:rsid w:val="00261DA9"/>
    <w:rsid w:val="0026222D"/>
    <w:rsid w:val="00263CB4"/>
    <w:rsid w:val="0026433E"/>
    <w:rsid w:val="00267026"/>
    <w:rsid w:val="00267B0D"/>
    <w:rsid w:val="0027219E"/>
    <w:rsid w:val="002726D2"/>
    <w:rsid w:val="00275B87"/>
    <w:rsid w:val="002830AE"/>
    <w:rsid w:val="0028463D"/>
    <w:rsid w:val="002846CA"/>
    <w:rsid w:val="0028688B"/>
    <w:rsid w:val="0028793B"/>
    <w:rsid w:val="00290164"/>
    <w:rsid w:val="002901F4"/>
    <w:rsid w:val="00290E08"/>
    <w:rsid w:val="002917C3"/>
    <w:rsid w:val="00291BF9"/>
    <w:rsid w:val="0029236A"/>
    <w:rsid w:val="00292E23"/>
    <w:rsid w:val="002933F1"/>
    <w:rsid w:val="00293732"/>
    <w:rsid w:val="00294173"/>
    <w:rsid w:val="002958ED"/>
    <w:rsid w:val="0029596E"/>
    <w:rsid w:val="002967CC"/>
    <w:rsid w:val="002A109C"/>
    <w:rsid w:val="002A1758"/>
    <w:rsid w:val="002A3369"/>
    <w:rsid w:val="002A345B"/>
    <w:rsid w:val="002A723B"/>
    <w:rsid w:val="002A7B64"/>
    <w:rsid w:val="002B097E"/>
    <w:rsid w:val="002B0ED1"/>
    <w:rsid w:val="002B28EC"/>
    <w:rsid w:val="002B2B04"/>
    <w:rsid w:val="002B4718"/>
    <w:rsid w:val="002B5A85"/>
    <w:rsid w:val="002B6479"/>
    <w:rsid w:val="002B6C60"/>
    <w:rsid w:val="002C18DA"/>
    <w:rsid w:val="002C2302"/>
    <w:rsid w:val="002C2B44"/>
    <w:rsid w:val="002C36F9"/>
    <w:rsid w:val="002C3CAE"/>
    <w:rsid w:val="002C4F2E"/>
    <w:rsid w:val="002C5673"/>
    <w:rsid w:val="002C5E12"/>
    <w:rsid w:val="002C674D"/>
    <w:rsid w:val="002C6C86"/>
    <w:rsid w:val="002C748C"/>
    <w:rsid w:val="002D011F"/>
    <w:rsid w:val="002D09EB"/>
    <w:rsid w:val="002D0C89"/>
    <w:rsid w:val="002D24DF"/>
    <w:rsid w:val="002D2AFE"/>
    <w:rsid w:val="002D2CFB"/>
    <w:rsid w:val="002D534B"/>
    <w:rsid w:val="002D5BBF"/>
    <w:rsid w:val="002D5ED8"/>
    <w:rsid w:val="002D5F3C"/>
    <w:rsid w:val="002D66FC"/>
    <w:rsid w:val="002D7B09"/>
    <w:rsid w:val="002E2225"/>
    <w:rsid w:val="002E2F7B"/>
    <w:rsid w:val="002E3D95"/>
    <w:rsid w:val="002E4372"/>
    <w:rsid w:val="002E59E7"/>
    <w:rsid w:val="002E63EE"/>
    <w:rsid w:val="002E6BDC"/>
    <w:rsid w:val="002E6D3F"/>
    <w:rsid w:val="002E7CDA"/>
    <w:rsid w:val="002F04D9"/>
    <w:rsid w:val="002F33A1"/>
    <w:rsid w:val="002F3A99"/>
    <w:rsid w:val="002F5871"/>
    <w:rsid w:val="002F5966"/>
    <w:rsid w:val="002F7957"/>
    <w:rsid w:val="003011AC"/>
    <w:rsid w:val="00301463"/>
    <w:rsid w:val="00301C70"/>
    <w:rsid w:val="00302A20"/>
    <w:rsid w:val="00303B43"/>
    <w:rsid w:val="00304014"/>
    <w:rsid w:val="003047AB"/>
    <w:rsid w:val="00310E33"/>
    <w:rsid w:val="00311D98"/>
    <w:rsid w:val="00314128"/>
    <w:rsid w:val="00315EF0"/>
    <w:rsid w:val="00315F5B"/>
    <w:rsid w:val="003174B2"/>
    <w:rsid w:val="0032062F"/>
    <w:rsid w:val="00322107"/>
    <w:rsid w:val="00322947"/>
    <w:rsid w:val="00322A93"/>
    <w:rsid w:val="00323759"/>
    <w:rsid w:val="00323CE3"/>
    <w:rsid w:val="003241A9"/>
    <w:rsid w:val="00324703"/>
    <w:rsid w:val="00326203"/>
    <w:rsid w:val="00330868"/>
    <w:rsid w:val="00330E17"/>
    <w:rsid w:val="00331C3F"/>
    <w:rsid w:val="003327F5"/>
    <w:rsid w:val="00334468"/>
    <w:rsid w:val="00337408"/>
    <w:rsid w:val="0033743D"/>
    <w:rsid w:val="0033790B"/>
    <w:rsid w:val="0033790C"/>
    <w:rsid w:val="00340162"/>
    <w:rsid w:val="003425F0"/>
    <w:rsid w:val="00342AF5"/>
    <w:rsid w:val="00344423"/>
    <w:rsid w:val="003463D3"/>
    <w:rsid w:val="003509B5"/>
    <w:rsid w:val="0035282F"/>
    <w:rsid w:val="00353E21"/>
    <w:rsid w:val="00357891"/>
    <w:rsid w:val="0035789C"/>
    <w:rsid w:val="00361022"/>
    <w:rsid w:val="003635DC"/>
    <w:rsid w:val="00363E75"/>
    <w:rsid w:val="0036454E"/>
    <w:rsid w:val="00366172"/>
    <w:rsid w:val="003721F1"/>
    <w:rsid w:val="00372327"/>
    <w:rsid w:val="00372AFE"/>
    <w:rsid w:val="0037548B"/>
    <w:rsid w:val="00375609"/>
    <w:rsid w:val="00376B73"/>
    <w:rsid w:val="00382AEC"/>
    <w:rsid w:val="00382DDD"/>
    <w:rsid w:val="0038311A"/>
    <w:rsid w:val="00384919"/>
    <w:rsid w:val="0038605F"/>
    <w:rsid w:val="00387D52"/>
    <w:rsid w:val="00390397"/>
    <w:rsid w:val="00391F09"/>
    <w:rsid w:val="00392DD2"/>
    <w:rsid w:val="003930BC"/>
    <w:rsid w:val="003941A1"/>
    <w:rsid w:val="0039521A"/>
    <w:rsid w:val="00395B67"/>
    <w:rsid w:val="00396AB0"/>
    <w:rsid w:val="003A0C25"/>
    <w:rsid w:val="003A17F3"/>
    <w:rsid w:val="003A1E3F"/>
    <w:rsid w:val="003A2011"/>
    <w:rsid w:val="003A2A3F"/>
    <w:rsid w:val="003A3263"/>
    <w:rsid w:val="003A32A6"/>
    <w:rsid w:val="003A4501"/>
    <w:rsid w:val="003A454D"/>
    <w:rsid w:val="003A49BA"/>
    <w:rsid w:val="003A4A16"/>
    <w:rsid w:val="003A4FB4"/>
    <w:rsid w:val="003A543E"/>
    <w:rsid w:val="003A5A86"/>
    <w:rsid w:val="003A73FF"/>
    <w:rsid w:val="003A74BB"/>
    <w:rsid w:val="003A7689"/>
    <w:rsid w:val="003A78BE"/>
    <w:rsid w:val="003B023D"/>
    <w:rsid w:val="003B15B5"/>
    <w:rsid w:val="003B33B2"/>
    <w:rsid w:val="003B3AC2"/>
    <w:rsid w:val="003B3D85"/>
    <w:rsid w:val="003B5314"/>
    <w:rsid w:val="003B6882"/>
    <w:rsid w:val="003B6B2E"/>
    <w:rsid w:val="003C0108"/>
    <w:rsid w:val="003C1778"/>
    <w:rsid w:val="003C1CD5"/>
    <w:rsid w:val="003C1EFF"/>
    <w:rsid w:val="003C3AC4"/>
    <w:rsid w:val="003C6293"/>
    <w:rsid w:val="003D0DB7"/>
    <w:rsid w:val="003D1960"/>
    <w:rsid w:val="003D294A"/>
    <w:rsid w:val="003D29A9"/>
    <w:rsid w:val="003D2C52"/>
    <w:rsid w:val="003D311C"/>
    <w:rsid w:val="003D472D"/>
    <w:rsid w:val="003D51B1"/>
    <w:rsid w:val="003D58E3"/>
    <w:rsid w:val="003D63CC"/>
    <w:rsid w:val="003D6DD4"/>
    <w:rsid w:val="003E1E1E"/>
    <w:rsid w:val="003E444E"/>
    <w:rsid w:val="003E478E"/>
    <w:rsid w:val="003E56A1"/>
    <w:rsid w:val="003E5AF7"/>
    <w:rsid w:val="003E612C"/>
    <w:rsid w:val="003E6976"/>
    <w:rsid w:val="003E784B"/>
    <w:rsid w:val="003F30F6"/>
    <w:rsid w:val="003F3151"/>
    <w:rsid w:val="003F3D6D"/>
    <w:rsid w:val="003F4ABE"/>
    <w:rsid w:val="003F5D8C"/>
    <w:rsid w:val="003F65D7"/>
    <w:rsid w:val="003F7AAB"/>
    <w:rsid w:val="00400A06"/>
    <w:rsid w:val="00401684"/>
    <w:rsid w:val="00401A14"/>
    <w:rsid w:val="00403FB2"/>
    <w:rsid w:val="00404978"/>
    <w:rsid w:val="004051E7"/>
    <w:rsid w:val="004053FD"/>
    <w:rsid w:val="00406FCC"/>
    <w:rsid w:val="004102C9"/>
    <w:rsid w:val="004108EB"/>
    <w:rsid w:val="004121E7"/>
    <w:rsid w:val="00415210"/>
    <w:rsid w:val="00416375"/>
    <w:rsid w:val="00417F5F"/>
    <w:rsid w:val="004215CE"/>
    <w:rsid w:val="00422229"/>
    <w:rsid w:val="0042222F"/>
    <w:rsid w:val="0042312A"/>
    <w:rsid w:val="0042382A"/>
    <w:rsid w:val="00427C0E"/>
    <w:rsid w:val="0043145D"/>
    <w:rsid w:val="0043174A"/>
    <w:rsid w:val="00431B9E"/>
    <w:rsid w:val="00431FA6"/>
    <w:rsid w:val="00432FE4"/>
    <w:rsid w:val="004403FD"/>
    <w:rsid w:val="00440B62"/>
    <w:rsid w:val="00442122"/>
    <w:rsid w:val="00442594"/>
    <w:rsid w:val="004435B7"/>
    <w:rsid w:val="0044381D"/>
    <w:rsid w:val="00447F7E"/>
    <w:rsid w:val="00450721"/>
    <w:rsid w:val="00450E54"/>
    <w:rsid w:val="00450FA7"/>
    <w:rsid w:val="004525D7"/>
    <w:rsid w:val="00457201"/>
    <w:rsid w:val="0045724E"/>
    <w:rsid w:val="00462502"/>
    <w:rsid w:val="004626C4"/>
    <w:rsid w:val="0046270A"/>
    <w:rsid w:val="00462B83"/>
    <w:rsid w:val="00462E86"/>
    <w:rsid w:val="0046305B"/>
    <w:rsid w:val="004633FD"/>
    <w:rsid w:val="00463535"/>
    <w:rsid w:val="0046572E"/>
    <w:rsid w:val="00466849"/>
    <w:rsid w:val="004668A0"/>
    <w:rsid w:val="00467018"/>
    <w:rsid w:val="00467842"/>
    <w:rsid w:val="00467B05"/>
    <w:rsid w:val="00474751"/>
    <w:rsid w:val="00474B49"/>
    <w:rsid w:val="00476555"/>
    <w:rsid w:val="00477305"/>
    <w:rsid w:val="004774C1"/>
    <w:rsid w:val="004807E9"/>
    <w:rsid w:val="00481283"/>
    <w:rsid w:val="00482936"/>
    <w:rsid w:val="00482FD1"/>
    <w:rsid w:val="00483F0E"/>
    <w:rsid w:val="0048481F"/>
    <w:rsid w:val="00487C31"/>
    <w:rsid w:val="004901DC"/>
    <w:rsid w:val="00490D14"/>
    <w:rsid w:val="0049448D"/>
    <w:rsid w:val="0049611C"/>
    <w:rsid w:val="00496F96"/>
    <w:rsid w:val="00497D7B"/>
    <w:rsid w:val="004A09DB"/>
    <w:rsid w:val="004A17EC"/>
    <w:rsid w:val="004A1C71"/>
    <w:rsid w:val="004A252E"/>
    <w:rsid w:val="004A32C4"/>
    <w:rsid w:val="004A36D3"/>
    <w:rsid w:val="004A438F"/>
    <w:rsid w:val="004A65F2"/>
    <w:rsid w:val="004B0AC9"/>
    <w:rsid w:val="004B1295"/>
    <w:rsid w:val="004B2C1D"/>
    <w:rsid w:val="004B3097"/>
    <w:rsid w:val="004B3116"/>
    <w:rsid w:val="004B605D"/>
    <w:rsid w:val="004C3BDF"/>
    <w:rsid w:val="004C6400"/>
    <w:rsid w:val="004C78F3"/>
    <w:rsid w:val="004D0EF6"/>
    <w:rsid w:val="004D1B08"/>
    <w:rsid w:val="004D22C4"/>
    <w:rsid w:val="004D50BE"/>
    <w:rsid w:val="004D6605"/>
    <w:rsid w:val="004D6F5F"/>
    <w:rsid w:val="004D70D8"/>
    <w:rsid w:val="004D73E4"/>
    <w:rsid w:val="004E04E0"/>
    <w:rsid w:val="004E162C"/>
    <w:rsid w:val="004E1FCD"/>
    <w:rsid w:val="004E409E"/>
    <w:rsid w:val="004E6598"/>
    <w:rsid w:val="004F34E1"/>
    <w:rsid w:val="004F3C83"/>
    <w:rsid w:val="004F5873"/>
    <w:rsid w:val="004F6F37"/>
    <w:rsid w:val="004F78FF"/>
    <w:rsid w:val="00500925"/>
    <w:rsid w:val="00500F76"/>
    <w:rsid w:val="0050512F"/>
    <w:rsid w:val="005062A4"/>
    <w:rsid w:val="0050791C"/>
    <w:rsid w:val="00507A7F"/>
    <w:rsid w:val="0051340A"/>
    <w:rsid w:val="0051472F"/>
    <w:rsid w:val="00514952"/>
    <w:rsid w:val="00515C93"/>
    <w:rsid w:val="00516608"/>
    <w:rsid w:val="00516F9B"/>
    <w:rsid w:val="00517291"/>
    <w:rsid w:val="0051785A"/>
    <w:rsid w:val="00517C37"/>
    <w:rsid w:val="00517F18"/>
    <w:rsid w:val="00520EB6"/>
    <w:rsid w:val="00520F97"/>
    <w:rsid w:val="00523E45"/>
    <w:rsid w:val="005259C8"/>
    <w:rsid w:val="00525A77"/>
    <w:rsid w:val="00525D56"/>
    <w:rsid w:val="0052658D"/>
    <w:rsid w:val="00526A00"/>
    <w:rsid w:val="0052711E"/>
    <w:rsid w:val="00532797"/>
    <w:rsid w:val="00535BFE"/>
    <w:rsid w:val="00537834"/>
    <w:rsid w:val="00537F67"/>
    <w:rsid w:val="005401DB"/>
    <w:rsid w:val="00540ACE"/>
    <w:rsid w:val="00540BAE"/>
    <w:rsid w:val="00540C50"/>
    <w:rsid w:val="00542A8F"/>
    <w:rsid w:val="00542B09"/>
    <w:rsid w:val="00543581"/>
    <w:rsid w:val="0054583F"/>
    <w:rsid w:val="005458DD"/>
    <w:rsid w:val="00545D77"/>
    <w:rsid w:val="005500A5"/>
    <w:rsid w:val="005501EA"/>
    <w:rsid w:val="00551108"/>
    <w:rsid w:val="005524FC"/>
    <w:rsid w:val="00556751"/>
    <w:rsid w:val="00556852"/>
    <w:rsid w:val="00557F2C"/>
    <w:rsid w:val="00560005"/>
    <w:rsid w:val="00560687"/>
    <w:rsid w:val="00560930"/>
    <w:rsid w:val="00560E79"/>
    <w:rsid w:val="00561F2A"/>
    <w:rsid w:val="00562309"/>
    <w:rsid w:val="005626B0"/>
    <w:rsid w:val="00562C07"/>
    <w:rsid w:val="00562D36"/>
    <w:rsid w:val="00562FFA"/>
    <w:rsid w:val="0056338B"/>
    <w:rsid w:val="005635B9"/>
    <w:rsid w:val="00563996"/>
    <w:rsid w:val="0056453A"/>
    <w:rsid w:val="00564CD4"/>
    <w:rsid w:val="0056547B"/>
    <w:rsid w:val="00565C2F"/>
    <w:rsid w:val="00566CEF"/>
    <w:rsid w:val="005733A6"/>
    <w:rsid w:val="005741A4"/>
    <w:rsid w:val="00575419"/>
    <w:rsid w:val="005762D8"/>
    <w:rsid w:val="00576FBF"/>
    <w:rsid w:val="005772E0"/>
    <w:rsid w:val="00580737"/>
    <w:rsid w:val="00581BC1"/>
    <w:rsid w:val="00583674"/>
    <w:rsid w:val="00584A44"/>
    <w:rsid w:val="00586FB9"/>
    <w:rsid w:val="005870FF"/>
    <w:rsid w:val="00587F34"/>
    <w:rsid w:val="00590EFB"/>
    <w:rsid w:val="00591C41"/>
    <w:rsid w:val="0059347F"/>
    <w:rsid w:val="00597A22"/>
    <w:rsid w:val="005A038B"/>
    <w:rsid w:val="005A0B6D"/>
    <w:rsid w:val="005A1A55"/>
    <w:rsid w:val="005A1C58"/>
    <w:rsid w:val="005A22EA"/>
    <w:rsid w:val="005A265F"/>
    <w:rsid w:val="005A4180"/>
    <w:rsid w:val="005A43B5"/>
    <w:rsid w:val="005A4D0C"/>
    <w:rsid w:val="005A5DC0"/>
    <w:rsid w:val="005A63FD"/>
    <w:rsid w:val="005B000B"/>
    <w:rsid w:val="005B2C69"/>
    <w:rsid w:val="005B2DBB"/>
    <w:rsid w:val="005B465C"/>
    <w:rsid w:val="005B709F"/>
    <w:rsid w:val="005C27DD"/>
    <w:rsid w:val="005C3717"/>
    <w:rsid w:val="005C4B2D"/>
    <w:rsid w:val="005C4E3A"/>
    <w:rsid w:val="005C724E"/>
    <w:rsid w:val="005D1237"/>
    <w:rsid w:val="005D1EB3"/>
    <w:rsid w:val="005D24F7"/>
    <w:rsid w:val="005D29D0"/>
    <w:rsid w:val="005D2EF3"/>
    <w:rsid w:val="005D379D"/>
    <w:rsid w:val="005D54FA"/>
    <w:rsid w:val="005D6F06"/>
    <w:rsid w:val="005D7031"/>
    <w:rsid w:val="005D7450"/>
    <w:rsid w:val="005E0D7C"/>
    <w:rsid w:val="005E20A2"/>
    <w:rsid w:val="005E3AE6"/>
    <w:rsid w:val="005E40DC"/>
    <w:rsid w:val="005E4633"/>
    <w:rsid w:val="005E56BB"/>
    <w:rsid w:val="005E5912"/>
    <w:rsid w:val="005E6C9C"/>
    <w:rsid w:val="005E7500"/>
    <w:rsid w:val="005E7618"/>
    <w:rsid w:val="005F10FE"/>
    <w:rsid w:val="005F1C3F"/>
    <w:rsid w:val="005F25AE"/>
    <w:rsid w:val="005F33B6"/>
    <w:rsid w:val="005F4F9F"/>
    <w:rsid w:val="005F595B"/>
    <w:rsid w:val="005F5FAB"/>
    <w:rsid w:val="005F6758"/>
    <w:rsid w:val="005F6B12"/>
    <w:rsid w:val="005F7CEC"/>
    <w:rsid w:val="005F7D6B"/>
    <w:rsid w:val="00604338"/>
    <w:rsid w:val="006069A9"/>
    <w:rsid w:val="006072F3"/>
    <w:rsid w:val="00607900"/>
    <w:rsid w:val="00607D64"/>
    <w:rsid w:val="00611952"/>
    <w:rsid w:val="00611D20"/>
    <w:rsid w:val="006132CE"/>
    <w:rsid w:val="00622BB0"/>
    <w:rsid w:val="00625A45"/>
    <w:rsid w:val="00626B61"/>
    <w:rsid w:val="00631FCB"/>
    <w:rsid w:val="0063535B"/>
    <w:rsid w:val="00635886"/>
    <w:rsid w:val="00637255"/>
    <w:rsid w:val="00640C05"/>
    <w:rsid w:val="006414F7"/>
    <w:rsid w:val="00642172"/>
    <w:rsid w:val="0064448F"/>
    <w:rsid w:val="006457B9"/>
    <w:rsid w:val="00645F10"/>
    <w:rsid w:val="006469D2"/>
    <w:rsid w:val="0064794C"/>
    <w:rsid w:val="006537B4"/>
    <w:rsid w:val="00654233"/>
    <w:rsid w:val="006545E0"/>
    <w:rsid w:val="00655B87"/>
    <w:rsid w:val="00656307"/>
    <w:rsid w:val="00656F6E"/>
    <w:rsid w:val="0065758A"/>
    <w:rsid w:val="00662B49"/>
    <w:rsid w:val="0066376E"/>
    <w:rsid w:val="00663FA0"/>
    <w:rsid w:val="00664280"/>
    <w:rsid w:val="00664BEE"/>
    <w:rsid w:val="00670014"/>
    <w:rsid w:val="00673203"/>
    <w:rsid w:val="0067389C"/>
    <w:rsid w:val="00673EDE"/>
    <w:rsid w:val="00676D64"/>
    <w:rsid w:val="006808AF"/>
    <w:rsid w:val="00682BBF"/>
    <w:rsid w:val="0068314E"/>
    <w:rsid w:val="00683A4B"/>
    <w:rsid w:val="006846C2"/>
    <w:rsid w:val="00686812"/>
    <w:rsid w:val="00687C65"/>
    <w:rsid w:val="0069082A"/>
    <w:rsid w:val="0069268D"/>
    <w:rsid w:val="00693B3C"/>
    <w:rsid w:val="006952D4"/>
    <w:rsid w:val="006967C5"/>
    <w:rsid w:val="00696BAC"/>
    <w:rsid w:val="006972FC"/>
    <w:rsid w:val="006977BD"/>
    <w:rsid w:val="00697DE2"/>
    <w:rsid w:val="006A0916"/>
    <w:rsid w:val="006A0C34"/>
    <w:rsid w:val="006A14FA"/>
    <w:rsid w:val="006A22D8"/>
    <w:rsid w:val="006B0626"/>
    <w:rsid w:val="006B387D"/>
    <w:rsid w:val="006B457C"/>
    <w:rsid w:val="006B4B95"/>
    <w:rsid w:val="006B5805"/>
    <w:rsid w:val="006C0BF7"/>
    <w:rsid w:val="006C5BC4"/>
    <w:rsid w:val="006C6A9B"/>
    <w:rsid w:val="006C7D51"/>
    <w:rsid w:val="006D0AA9"/>
    <w:rsid w:val="006D24EB"/>
    <w:rsid w:val="006D4159"/>
    <w:rsid w:val="006D5399"/>
    <w:rsid w:val="006D6F8A"/>
    <w:rsid w:val="006E10EC"/>
    <w:rsid w:val="006E51AD"/>
    <w:rsid w:val="006E5889"/>
    <w:rsid w:val="006E6ECF"/>
    <w:rsid w:val="006E76A1"/>
    <w:rsid w:val="006E7787"/>
    <w:rsid w:val="006E7927"/>
    <w:rsid w:val="006E7E3D"/>
    <w:rsid w:val="006F0646"/>
    <w:rsid w:val="006F2FE7"/>
    <w:rsid w:val="006F3B67"/>
    <w:rsid w:val="006F4E14"/>
    <w:rsid w:val="006F4E97"/>
    <w:rsid w:val="006F612C"/>
    <w:rsid w:val="006F7232"/>
    <w:rsid w:val="006F7639"/>
    <w:rsid w:val="00700626"/>
    <w:rsid w:val="00703A14"/>
    <w:rsid w:val="0070613D"/>
    <w:rsid w:val="0070761B"/>
    <w:rsid w:val="00707EA3"/>
    <w:rsid w:val="007120C7"/>
    <w:rsid w:val="007131E2"/>
    <w:rsid w:val="0071549B"/>
    <w:rsid w:val="00715C5E"/>
    <w:rsid w:val="00716213"/>
    <w:rsid w:val="00716745"/>
    <w:rsid w:val="00717181"/>
    <w:rsid w:val="0072034A"/>
    <w:rsid w:val="00720738"/>
    <w:rsid w:val="00720A82"/>
    <w:rsid w:val="00722684"/>
    <w:rsid w:val="00722B7D"/>
    <w:rsid w:val="0072363F"/>
    <w:rsid w:val="00723BA9"/>
    <w:rsid w:val="007243A1"/>
    <w:rsid w:val="00724D26"/>
    <w:rsid w:val="007258D7"/>
    <w:rsid w:val="00726A4A"/>
    <w:rsid w:val="007312B4"/>
    <w:rsid w:val="007314C6"/>
    <w:rsid w:val="007339A2"/>
    <w:rsid w:val="00734E68"/>
    <w:rsid w:val="0073618A"/>
    <w:rsid w:val="0073779E"/>
    <w:rsid w:val="007433A0"/>
    <w:rsid w:val="0074386F"/>
    <w:rsid w:val="007455D4"/>
    <w:rsid w:val="0074677D"/>
    <w:rsid w:val="00746ADC"/>
    <w:rsid w:val="0074771A"/>
    <w:rsid w:val="00750161"/>
    <w:rsid w:val="00750838"/>
    <w:rsid w:val="00751371"/>
    <w:rsid w:val="00751D31"/>
    <w:rsid w:val="00752773"/>
    <w:rsid w:val="00752EB4"/>
    <w:rsid w:val="00753DC0"/>
    <w:rsid w:val="0075414C"/>
    <w:rsid w:val="00754A55"/>
    <w:rsid w:val="007558DB"/>
    <w:rsid w:val="00755927"/>
    <w:rsid w:val="00755934"/>
    <w:rsid w:val="007559DD"/>
    <w:rsid w:val="00755CE7"/>
    <w:rsid w:val="00757160"/>
    <w:rsid w:val="007575BF"/>
    <w:rsid w:val="00760B74"/>
    <w:rsid w:val="007618B9"/>
    <w:rsid w:val="00761D23"/>
    <w:rsid w:val="00762EB5"/>
    <w:rsid w:val="0076348F"/>
    <w:rsid w:val="007636C4"/>
    <w:rsid w:val="00764921"/>
    <w:rsid w:val="0076543F"/>
    <w:rsid w:val="0076586C"/>
    <w:rsid w:val="00765E1F"/>
    <w:rsid w:val="0076701E"/>
    <w:rsid w:val="0076738C"/>
    <w:rsid w:val="007707A9"/>
    <w:rsid w:val="00770ED8"/>
    <w:rsid w:val="007712C5"/>
    <w:rsid w:val="007739D5"/>
    <w:rsid w:val="00773E0A"/>
    <w:rsid w:val="00774010"/>
    <w:rsid w:val="00774E0E"/>
    <w:rsid w:val="00781530"/>
    <w:rsid w:val="00781D4B"/>
    <w:rsid w:val="00781FC0"/>
    <w:rsid w:val="00783656"/>
    <w:rsid w:val="00787D81"/>
    <w:rsid w:val="0079063C"/>
    <w:rsid w:val="00792294"/>
    <w:rsid w:val="00792BFB"/>
    <w:rsid w:val="00793E1A"/>
    <w:rsid w:val="007969AF"/>
    <w:rsid w:val="00797E11"/>
    <w:rsid w:val="007A08CE"/>
    <w:rsid w:val="007A34EF"/>
    <w:rsid w:val="007A38ED"/>
    <w:rsid w:val="007A3D57"/>
    <w:rsid w:val="007A46D5"/>
    <w:rsid w:val="007A489C"/>
    <w:rsid w:val="007A4EDB"/>
    <w:rsid w:val="007B0423"/>
    <w:rsid w:val="007B17FE"/>
    <w:rsid w:val="007B1B74"/>
    <w:rsid w:val="007B31AE"/>
    <w:rsid w:val="007B3ABF"/>
    <w:rsid w:val="007B4F46"/>
    <w:rsid w:val="007B528F"/>
    <w:rsid w:val="007B5320"/>
    <w:rsid w:val="007B5366"/>
    <w:rsid w:val="007B69CE"/>
    <w:rsid w:val="007B6C34"/>
    <w:rsid w:val="007C0FB5"/>
    <w:rsid w:val="007C12D0"/>
    <w:rsid w:val="007C1471"/>
    <w:rsid w:val="007C425A"/>
    <w:rsid w:val="007C4F65"/>
    <w:rsid w:val="007C59B6"/>
    <w:rsid w:val="007C7DA5"/>
    <w:rsid w:val="007D034E"/>
    <w:rsid w:val="007D0612"/>
    <w:rsid w:val="007D0713"/>
    <w:rsid w:val="007D4714"/>
    <w:rsid w:val="007D4808"/>
    <w:rsid w:val="007D6312"/>
    <w:rsid w:val="007D7824"/>
    <w:rsid w:val="007D7F70"/>
    <w:rsid w:val="007E1076"/>
    <w:rsid w:val="007E239E"/>
    <w:rsid w:val="007E2BEA"/>
    <w:rsid w:val="007E5D40"/>
    <w:rsid w:val="007E78A5"/>
    <w:rsid w:val="007F0CC0"/>
    <w:rsid w:val="007F1313"/>
    <w:rsid w:val="007F1EF7"/>
    <w:rsid w:val="007F277D"/>
    <w:rsid w:val="007F29BE"/>
    <w:rsid w:val="007F2E14"/>
    <w:rsid w:val="007F2F92"/>
    <w:rsid w:val="007F3D0D"/>
    <w:rsid w:val="007F46C9"/>
    <w:rsid w:val="007F4882"/>
    <w:rsid w:val="007F792D"/>
    <w:rsid w:val="007F7B46"/>
    <w:rsid w:val="007F7BF4"/>
    <w:rsid w:val="00800030"/>
    <w:rsid w:val="00800B4F"/>
    <w:rsid w:val="00800EB6"/>
    <w:rsid w:val="00801168"/>
    <w:rsid w:val="00802158"/>
    <w:rsid w:val="008021D4"/>
    <w:rsid w:val="008034C4"/>
    <w:rsid w:val="00804C8E"/>
    <w:rsid w:val="00805CA0"/>
    <w:rsid w:val="008061D5"/>
    <w:rsid w:val="00806400"/>
    <w:rsid w:val="00807F36"/>
    <w:rsid w:val="008100B8"/>
    <w:rsid w:val="008140E7"/>
    <w:rsid w:val="0081428F"/>
    <w:rsid w:val="00815124"/>
    <w:rsid w:val="008169F5"/>
    <w:rsid w:val="00816D2C"/>
    <w:rsid w:val="00821FE9"/>
    <w:rsid w:val="008229C2"/>
    <w:rsid w:val="00823532"/>
    <w:rsid w:val="00824976"/>
    <w:rsid w:val="008250DB"/>
    <w:rsid w:val="00827D25"/>
    <w:rsid w:val="008305D9"/>
    <w:rsid w:val="00830B65"/>
    <w:rsid w:val="008321BD"/>
    <w:rsid w:val="008331D5"/>
    <w:rsid w:val="00833A25"/>
    <w:rsid w:val="00834030"/>
    <w:rsid w:val="00834C4C"/>
    <w:rsid w:val="00835414"/>
    <w:rsid w:val="0083596F"/>
    <w:rsid w:val="0083761C"/>
    <w:rsid w:val="0083784D"/>
    <w:rsid w:val="00837942"/>
    <w:rsid w:val="0083799E"/>
    <w:rsid w:val="008400C5"/>
    <w:rsid w:val="00840316"/>
    <w:rsid w:val="00841E44"/>
    <w:rsid w:val="008427E9"/>
    <w:rsid w:val="00842CB7"/>
    <w:rsid w:val="00843FA7"/>
    <w:rsid w:val="00844356"/>
    <w:rsid w:val="00844E89"/>
    <w:rsid w:val="00846071"/>
    <w:rsid w:val="00847893"/>
    <w:rsid w:val="00850246"/>
    <w:rsid w:val="0085085E"/>
    <w:rsid w:val="00851E50"/>
    <w:rsid w:val="00852646"/>
    <w:rsid w:val="00853D21"/>
    <w:rsid w:val="008605AD"/>
    <w:rsid w:val="00864511"/>
    <w:rsid w:val="00866089"/>
    <w:rsid w:val="00866192"/>
    <w:rsid w:val="00866534"/>
    <w:rsid w:val="00867B16"/>
    <w:rsid w:val="00870690"/>
    <w:rsid w:val="00870950"/>
    <w:rsid w:val="008712EC"/>
    <w:rsid w:val="008720B7"/>
    <w:rsid w:val="00873BA1"/>
    <w:rsid w:val="00875043"/>
    <w:rsid w:val="008755F2"/>
    <w:rsid w:val="008771F8"/>
    <w:rsid w:val="00880002"/>
    <w:rsid w:val="008807AA"/>
    <w:rsid w:val="00882828"/>
    <w:rsid w:val="00885340"/>
    <w:rsid w:val="0088583E"/>
    <w:rsid w:val="00886ADD"/>
    <w:rsid w:val="008922AE"/>
    <w:rsid w:val="00892E52"/>
    <w:rsid w:val="00894676"/>
    <w:rsid w:val="008946BA"/>
    <w:rsid w:val="00894DE1"/>
    <w:rsid w:val="0089595A"/>
    <w:rsid w:val="00895C7E"/>
    <w:rsid w:val="00897391"/>
    <w:rsid w:val="00897505"/>
    <w:rsid w:val="008A1077"/>
    <w:rsid w:val="008A172D"/>
    <w:rsid w:val="008A20B6"/>
    <w:rsid w:val="008A256E"/>
    <w:rsid w:val="008A41B7"/>
    <w:rsid w:val="008A4647"/>
    <w:rsid w:val="008A5C2D"/>
    <w:rsid w:val="008A6C03"/>
    <w:rsid w:val="008A6C21"/>
    <w:rsid w:val="008B1E20"/>
    <w:rsid w:val="008B4DAC"/>
    <w:rsid w:val="008B55B3"/>
    <w:rsid w:val="008B59AD"/>
    <w:rsid w:val="008C4060"/>
    <w:rsid w:val="008C4834"/>
    <w:rsid w:val="008C733D"/>
    <w:rsid w:val="008D037C"/>
    <w:rsid w:val="008D13C5"/>
    <w:rsid w:val="008D1D95"/>
    <w:rsid w:val="008D2863"/>
    <w:rsid w:val="008D382D"/>
    <w:rsid w:val="008D6AD7"/>
    <w:rsid w:val="008D7483"/>
    <w:rsid w:val="008D7558"/>
    <w:rsid w:val="008D7AA0"/>
    <w:rsid w:val="008E02CE"/>
    <w:rsid w:val="008E053E"/>
    <w:rsid w:val="008E1772"/>
    <w:rsid w:val="008E2188"/>
    <w:rsid w:val="008E3FE7"/>
    <w:rsid w:val="008E7915"/>
    <w:rsid w:val="008F05FF"/>
    <w:rsid w:val="008F2082"/>
    <w:rsid w:val="008F28FC"/>
    <w:rsid w:val="008F2D7A"/>
    <w:rsid w:val="008F3636"/>
    <w:rsid w:val="008F3A3A"/>
    <w:rsid w:val="008F492A"/>
    <w:rsid w:val="008F72DA"/>
    <w:rsid w:val="00901FCC"/>
    <w:rsid w:val="00902CFF"/>
    <w:rsid w:val="0090345A"/>
    <w:rsid w:val="009047FE"/>
    <w:rsid w:val="00905A9F"/>
    <w:rsid w:val="00906557"/>
    <w:rsid w:val="0091246E"/>
    <w:rsid w:val="00912F63"/>
    <w:rsid w:val="009138F4"/>
    <w:rsid w:val="00914CC7"/>
    <w:rsid w:val="00914ECF"/>
    <w:rsid w:val="00915C5D"/>
    <w:rsid w:val="00916FF4"/>
    <w:rsid w:val="009170FF"/>
    <w:rsid w:val="00921287"/>
    <w:rsid w:val="0092288A"/>
    <w:rsid w:val="00924158"/>
    <w:rsid w:val="00925B9D"/>
    <w:rsid w:val="009268BE"/>
    <w:rsid w:val="009278ED"/>
    <w:rsid w:val="009279C3"/>
    <w:rsid w:val="00927D78"/>
    <w:rsid w:val="00930214"/>
    <w:rsid w:val="00931D8B"/>
    <w:rsid w:val="009329CE"/>
    <w:rsid w:val="00932E0C"/>
    <w:rsid w:val="009332C8"/>
    <w:rsid w:val="00933AF9"/>
    <w:rsid w:val="009350DF"/>
    <w:rsid w:val="009355AE"/>
    <w:rsid w:val="00935751"/>
    <w:rsid w:val="00935F74"/>
    <w:rsid w:val="009363C7"/>
    <w:rsid w:val="0093661A"/>
    <w:rsid w:val="00936EF8"/>
    <w:rsid w:val="00937BC7"/>
    <w:rsid w:val="00940329"/>
    <w:rsid w:val="00940AC3"/>
    <w:rsid w:val="00940CBE"/>
    <w:rsid w:val="00941161"/>
    <w:rsid w:val="0094175A"/>
    <w:rsid w:val="00942BF2"/>
    <w:rsid w:val="00943672"/>
    <w:rsid w:val="00946618"/>
    <w:rsid w:val="00946BDD"/>
    <w:rsid w:val="00946CF4"/>
    <w:rsid w:val="00947529"/>
    <w:rsid w:val="00950256"/>
    <w:rsid w:val="0095110B"/>
    <w:rsid w:val="00951378"/>
    <w:rsid w:val="00951D8E"/>
    <w:rsid w:val="0095222D"/>
    <w:rsid w:val="00952C01"/>
    <w:rsid w:val="00953087"/>
    <w:rsid w:val="00953620"/>
    <w:rsid w:val="0095574E"/>
    <w:rsid w:val="00956094"/>
    <w:rsid w:val="00956668"/>
    <w:rsid w:val="009567FD"/>
    <w:rsid w:val="0095787D"/>
    <w:rsid w:val="00957B00"/>
    <w:rsid w:val="00960D9A"/>
    <w:rsid w:val="009622CA"/>
    <w:rsid w:val="0096344A"/>
    <w:rsid w:val="00963FC3"/>
    <w:rsid w:val="00963FC8"/>
    <w:rsid w:val="00965208"/>
    <w:rsid w:val="009665D4"/>
    <w:rsid w:val="00970BB6"/>
    <w:rsid w:val="009713D7"/>
    <w:rsid w:val="0097193B"/>
    <w:rsid w:val="009728C7"/>
    <w:rsid w:val="00972D62"/>
    <w:rsid w:val="00973622"/>
    <w:rsid w:val="00973BA1"/>
    <w:rsid w:val="00974A97"/>
    <w:rsid w:val="00981209"/>
    <w:rsid w:val="00983C2F"/>
    <w:rsid w:val="009850DF"/>
    <w:rsid w:val="009856BB"/>
    <w:rsid w:val="009858EB"/>
    <w:rsid w:val="00987E28"/>
    <w:rsid w:val="009904AE"/>
    <w:rsid w:val="009918CD"/>
    <w:rsid w:val="00993069"/>
    <w:rsid w:val="009947CE"/>
    <w:rsid w:val="00994BA9"/>
    <w:rsid w:val="00994CBC"/>
    <w:rsid w:val="0099565B"/>
    <w:rsid w:val="00996702"/>
    <w:rsid w:val="009A0863"/>
    <w:rsid w:val="009A09E4"/>
    <w:rsid w:val="009A0D8E"/>
    <w:rsid w:val="009A1AB1"/>
    <w:rsid w:val="009A2C73"/>
    <w:rsid w:val="009A3C22"/>
    <w:rsid w:val="009A3F3B"/>
    <w:rsid w:val="009A44FA"/>
    <w:rsid w:val="009B09CF"/>
    <w:rsid w:val="009B182F"/>
    <w:rsid w:val="009B221C"/>
    <w:rsid w:val="009B22EA"/>
    <w:rsid w:val="009B284B"/>
    <w:rsid w:val="009B286E"/>
    <w:rsid w:val="009B2E44"/>
    <w:rsid w:val="009B48BF"/>
    <w:rsid w:val="009C229F"/>
    <w:rsid w:val="009C30B9"/>
    <w:rsid w:val="009C3FE2"/>
    <w:rsid w:val="009C43AB"/>
    <w:rsid w:val="009C4D14"/>
    <w:rsid w:val="009C52D4"/>
    <w:rsid w:val="009C56C5"/>
    <w:rsid w:val="009C588F"/>
    <w:rsid w:val="009C640F"/>
    <w:rsid w:val="009C6839"/>
    <w:rsid w:val="009D0321"/>
    <w:rsid w:val="009D1F88"/>
    <w:rsid w:val="009D313F"/>
    <w:rsid w:val="009D4AAC"/>
    <w:rsid w:val="009D50F7"/>
    <w:rsid w:val="009E0774"/>
    <w:rsid w:val="009E17B6"/>
    <w:rsid w:val="009E3005"/>
    <w:rsid w:val="009E31A1"/>
    <w:rsid w:val="009E57D3"/>
    <w:rsid w:val="009E65EA"/>
    <w:rsid w:val="009E68D5"/>
    <w:rsid w:val="009E6D8B"/>
    <w:rsid w:val="009F3C31"/>
    <w:rsid w:val="009F4230"/>
    <w:rsid w:val="009F45AD"/>
    <w:rsid w:val="009F532F"/>
    <w:rsid w:val="009F5529"/>
    <w:rsid w:val="009F5C09"/>
    <w:rsid w:val="00A02890"/>
    <w:rsid w:val="00A04525"/>
    <w:rsid w:val="00A04B80"/>
    <w:rsid w:val="00A04CE4"/>
    <w:rsid w:val="00A05994"/>
    <w:rsid w:val="00A067ED"/>
    <w:rsid w:val="00A06FB7"/>
    <w:rsid w:val="00A11D73"/>
    <w:rsid w:val="00A1200C"/>
    <w:rsid w:val="00A124F7"/>
    <w:rsid w:val="00A13383"/>
    <w:rsid w:val="00A1481F"/>
    <w:rsid w:val="00A149D8"/>
    <w:rsid w:val="00A14E31"/>
    <w:rsid w:val="00A1623F"/>
    <w:rsid w:val="00A17650"/>
    <w:rsid w:val="00A20330"/>
    <w:rsid w:val="00A209DE"/>
    <w:rsid w:val="00A20B9A"/>
    <w:rsid w:val="00A2142E"/>
    <w:rsid w:val="00A2422E"/>
    <w:rsid w:val="00A25938"/>
    <w:rsid w:val="00A302D8"/>
    <w:rsid w:val="00A31D44"/>
    <w:rsid w:val="00A32391"/>
    <w:rsid w:val="00A33FDB"/>
    <w:rsid w:val="00A364B7"/>
    <w:rsid w:val="00A368B0"/>
    <w:rsid w:val="00A37735"/>
    <w:rsid w:val="00A4082F"/>
    <w:rsid w:val="00A40E83"/>
    <w:rsid w:val="00A41E22"/>
    <w:rsid w:val="00A4287D"/>
    <w:rsid w:val="00A45224"/>
    <w:rsid w:val="00A457FD"/>
    <w:rsid w:val="00A45F74"/>
    <w:rsid w:val="00A46107"/>
    <w:rsid w:val="00A47888"/>
    <w:rsid w:val="00A47C06"/>
    <w:rsid w:val="00A50017"/>
    <w:rsid w:val="00A5025D"/>
    <w:rsid w:val="00A5259B"/>
    <w:rsid w:val="00A52933"/>
    <w:rsid w:val="00A53286"/>
    <w:rsid w:val="00A5334A"/>
    <w:rsid w:val="00A54880"/>
    <w:rsid w:val="00A55794"/>
    <w:rsid w:val="00A56225"/>
    <w:rsid w:val="00A568BF"/>
    <w:rsid w:val="00A60A23"/>
    <w:rsid w:val="00A60D2F"/>
    <w:rsid w:val="00A61691"/>
    <w:rsid w:val="00A62C1C"/>
    <w:rsid w:val="00A63458"/>
    <w:rsid w:val="00A63D3B"/>
    <w:rsid w:val="00A66AE1"/>
    <w:rsid w:val="00A67333"/>
    <w:rsid w:val="00A70CF0"/>
    <w:rsid w:val="00A713FA"/>
    <w:rsid w:val="00A716BF"/>
    <w:rsid w:val="00A7338E"/>
    <w:rsid w:val="00A73FC1"/>
    <w:rsid w:val="00A7613F"/>
    <w:rsid w:val="00A76CDE"/>
    <w:rsid w:val="00A7775B"/>
    <w:rsid w:val="00A8085F"/>
    <w:rsid w:val="00A80E95"/>
    <w:rsid w:val="00A815A7"/>
    <w:rsid w:val="00A82125"/>
    <w:rsid w:val="00A825C5"/>
    <w:rsid w:val="00A84865"/>
    <w:rsid w:val="00A86012"/>
    <w:rsid w:val="00A868DF"/>
    <w:rsid w:val="00A87B96"/>
    <w:rsid w:val="00A87CB2"/>
    <w:rsid w:val="00A92039"/>
    <w:rsid w:val="00A93DAC"/>
    <w:rsid w:val="00A94252"/>
    <w:rsid w:val="00A94A77"/>
    <w:rsid w:val="00A95840"/>
    <w:rsid w:val="00A96E50"/>
    <w:rsid w:val="00A96EDB"/>
    <w:rsid w:val="00AA1430"/>
    <w:rsid w:val="00AA17BA"/>
    <w:rsid w:val="00AA2394"/>
    <w:rsid w:val="00AA2524"/>
    <w:rsid w:val="00AA26CC"/>
    <w:rsid w:val="00AA26D9"/>
    <w:rsid w:val="00AA47CB"/>
    <w:rsid w:val="00AA6104"/>
    <w:rsid w:val="00AA7B98"/>
    <w:rsid w:val="00AB0179"/>
    <w:rsid w:val="00AB0F56"/>
    <w:rsid w:val="00AB1343"/>
    <w:rsid w:val="00AB1E07"/>
    <w:rsid w:val="00AB2CA2"/>
    <w:rsid w:val="00AB40B9"/>
    <w:rsid w:val="00AB4366"/>
    <w:rsid w:val="00AB558C"/>
    <w:rsid w:val="00AB66AF"/>
    <w:rsid w:val="00AB718A"/>
    <w:rsid w:val="00AB7F35"/>
    <w:rsid w:val="00AC0181"/>
    <w:rsid w:val="00AC1B73"/>
    <w:rsid w:val="00AC23E0"/>
    <w:rsid w:val="00AC48DB"/>
    <w:rsid w:val="00AC6E12"/>
    <w:rsid w:val="00AC721C"/>
    <w:rsid w:val="00AC7AAF"/>
    <w:rsid w:val="00AD1181"/>
    <w:rsid w:val="00AD1909"/>
    <w:rsid w:val="00AD4491"/>
    <w:rsid w:val="00AD4C8A"/>
    <w:rsid w:val="00AD4F7F"/>
    <w:rsid w:val="00AD5180"/>
    <w:rsid w:val="00AD612B"/>
    <w:rsid w:val="00AD71E2"/>
    <w:rsid w:val="00AE1CB2"/>
    <w:rsid w:val="00AE241D"/>
    <w:rsid w:val="00AE3661"/>
    <w:rsid w:val="00AE38DD"/>
    <w:rsid w:val="00AE4E4A"/>
    <w:rsid w:val="00AE4FB3"/>
    <w:rsid w:val="00AE5B84"/>
    <w:rsid w:val="00AE64FD"/>
    <w:rsid w:val="00AE7E24"/>
    <w:rsid w:val="00AF009E"/>
    <w:rsid w:val="00AF0852"/>
    <w:rsid w:val="00AF0A21"/>
    <w:rsid w:val="00AF326C"/>
    <w:rsid w:val="00AF33FD"/>
    <w:rsid w:val="00AF46C2"/>
    <w:rsid w:val="00AF573A"/>
    <w:rsid w:val="00AF672E"/>
    <w:rsid w:val="00AF71B8"/>
    <w:rsid w:val="00AF79DD"/>
    <w:rsid w:val="00B00ADA"/>
    <w:rsid w:val="00B010E0"/>
    <w:rsid w:val="00B02BA5"/>
    <w:rsid w:val="00B030CB"/>
    <w:rsid w:val="00B039E2"/>
    <w:rsid w:val="00B04338"/>
    <w:rsid w:val="00B04D06"/>
    <w:rsid w:val="00B05D9B"/>
    <w:rsid w:val="00B0645C"/>
    <w:rsid w:val="00B06CCB"/>
    <w:rsid w:val="00B0730F"/>
    <w:rsid w:val="00B10E29"/>
    <w:rsid w:val="00B112C2"/>
    <w:rsid w:val="00B1226F"/>
    <w:rsid w:val="00B14565"/>
    <w:rsid w:val="00B1484C"/>
    <w:rsid w:val="00B16591"/>
    <w:rsid w:val="00B17783"/>
    <w:rsid w:val="00B21861"/>
    <w:rsid w:val="00B232F2"/>
    <w:rsid w:val="00B268CA"/>
    <w:rsid w:val="00B275D4"/>
    <w:rsid w:val="00B303DA"/>
    <w:rsid w:val="00B31E1D"/>
    <w:rsid w:val="00B32A36"/>
    <w:rsid w:val="00B34CD0"/>
    <w:rsid w:val="00B36356"/>
    <w:rsid w:val="00B3660B"/>
    <w:rsid w:val="00B375E9"/>
    <w:rsid w:val="00B3780B"/>
    <w:rsid w:val="00B41AA7"/>
    <w:rsid w:val="00B41CA2"/>
    <w:rsid w:val="00B42620"/>
    <w:rsid w:val="00B477F1"/>
    <w:rsid w:val="00B50A93"/>
    <w:rsid w:val="00B50E6F"/>
    <w:rsid w:val="00B50E8D"/>
    <w:rsid w:val="00B52E91"/>
    <w:rsid w:val="00B545ED"/>
    <w:rsid w:val="00B54C3B"/>
    <w:rsid w:val="00B55178"/>
    <w:rsid w:val="00B56626"/>
    <w:rsid w:val="00B57154"/>
    <w:rsid w:val="00B57615"/>
    <w:rsid w:val="00B624AB"/>
    <w:rsid w:val="00B63D5E"/>
    <w:rsid w:val="00B668A7"/>
    <w:rsid w:val="00B66D86"/>
    <w:rsid w:val="00B70403"/>
    <w:rsid w:val="00B70E66"/>
    <w:rsid w:val="00B7239A"/>
    <w:rsid w:val="00B728F6"/>
    <w:rsid w:val="00B759D6"/>
    <w:rsid w:val="00B77AFB"/>
    <w:rsid w:val="00B800A8"/>
    <w:rsid w:val="00B80416"/>
    <w:rsid w:val="00B80429"/>
    <w:rsid w:val="00B806F7"/>
    <w:rsid w:val="00B815B5"/>
    <w:rsid w:val="00B838A0"/>
    <w:rsid w:val="00B83C18"/>
    <w:rsid w:val="00B847CE"/>
    <w:rsid w:val="00B85132"/>
    <w:rsid w:val="00B866CD"/>
    <w:rsid w:val="00B909ED"/>
    <w:rsid w:val="00B90A8A"/>
    <w:rsid w:val="00B922B4"/>
    <w:rsid w:val="00B93207"/>
    <w:rsid w:val="00B94A3D"/>
    <w:rsid w:val="00B94F1F"/>
    <w:rsid w:val="00B9566F"/>
    <w:rsid w:val="00B960D0"/>
    <w:rsid w:val="00BA0985"/>
    <w:rsid w:val="00BA165E"/>
    <w:rsid w:val="00BA1777"/>
    <w:rsid w:val="00BA5B7C"/>
    <w:rsid w:val="00BA6441"/>
    <w:rsid w:val="00BA6A82"/>
    <w:rsid w:val="00BA7B9F"/>
    <w:rsid w:val="00BA7F86"/>
    <w:rsid w:val="00BB0C04"/>
    <w:rsid w:val="00BB19D4"/>
    <w:rsid w:val="00BB42FD"/>
    <w:rsid w:val="00BB48CF"/>
    <w:rsid w:val="00BB6126"/>
    <w:rsid w:val="00BB6A12"/>
    <w:rsid w:val="00BB76B6"/>
    <w:rsid w:val="00BC00DB"/>
    <w:rsid w:val="00BC0A1A"/>
    <w:rsid w:val="00BC4096"/>
    <w:rsid w:val="00BD03F1"/>
    <w:rsid w:val="00BD4BFC"/>
    <w:rsid w:val="00BD5CB4"/>
    <w:rsid w:val="00BD7E99"/>
    <w:rsid w:val="00BE1772"/>
    <w:rsid w:val="00BE17B6"/>
    <w:rsid w:val="00BE1E1A"/>
    <w:rsid w:val="00BE3517"/>
    <w:rsid w:val="00BE3F51"/>
    <w:rsid w:val="00BE4D99"/>
    <w:rsid w:val="00BE6082"/>
    <w:rsid w:val="00BE61F0"/>
    <w:rsid w:val="00BE70B6"/>
    <w:rsid w:val="00BE74AC"/>
    <w:rsid w:val="00BF0BB1"/>
    <w:rsid w:val="00BF2B93"/>
    <w:rsid w:val="00BF2F87"/>
    <w:rsid w:val="00BF3A8D"/>
    <w:rsid w:val="00BF40A3"/>
    <w:rsid w:val="00BF63BB"/>
    <w:rsid w:val="00BF698F"/>
    <w:rsid w:val="00C00AAD"/>
    <w:rsid w:val="00C00C6B"/>
    <w:rsid w:val="00C01313"/>
    <w:rsid w:val="00C0179D"/>
    <w:rsid w:val="00C021BB"/>
    <w:rsid w:val="00C030D3"/>
    <w:rsid w:val="00C05359"/>
    <w:rsid w:val="00C064BC"/>
    <w:rsid w:val="00C06A99"/>
    <w:rsid w:val="00C115C1"/>
    <w:rsid w:val="00C11A9F"/>
    <w:rsid w:val="00C12385"/>
    <w:rsid w:val="00C12467"/>
    <w:rsid w:val="00C13DF2"/>
    <w:rsid w:val="00C150FD"/>
    <w:rsid w:val="00C16C4C"/>
    <w:rsid w:val="00C21638"/>
    <w:rsid w:val="00C22069"/>
    <w:rsid w:val="00C226DA"/>
    <w:rsid w:val="00C242F4"/>
    <w:rsid w:val="00C30474"/>
    <w:rsid w:val="00C30EE7"/>
    <w:rsid w:val="00C3277E"/>
    <w:rsid w:val="00C33D81"/>
    <w:rsid w:val="00C35541"/>
    <w:rsid w:val="00C35BC1"/>
    <w:rsid w:val="00C368BD"/>
    <w:rsid w:val="00C370EC"/>
    <w:rsid w:val="00C3794C"/>
    <w:rsid w:val="00C37B8C"/>
    <w:rsid w:val="00C37FD9"/>
    <w:rsid w:val="00C40843"/>
    <w:rsid w:val="00C40B60"/>
    <w:rsid w:val="00C41E60"/>
    <w:rsid w:val="00C41FE2"/>
    <w:rsid w:val="00C42433"/>
    <w:rsid w:val="00C4312B"/>
    <w:rsid w:val="00C43362"/>
    <w:rsid w:val="00C434EB"/>
    <w:rsid w:val="00C44331"/>
    <w:rsid w:val="00C44B05"/>
    <w:rsid w:val="00C44F9A"/>
    <w:rsid w:val="00C45C8F"/>
    <w:rsid w:val="00C45F0A"/>
    <w:rsid w:val="00C4779F"/>
    <w:rsid w:val="00C51773"/>
    <w:rsid w:val="00C5194B"/>
    <w:rsid w:val="00C52F30"/>
    <w:rsid w:val="00C5344B"/>
    <w:rsid w:val="00C53AD7"/>
    <w:rsid w:val="00C54B78"/>
    <w:rsid w:val="00C562CA"/>
    <w:rsid w:val="00C56E21"/>
    <w:rsid w:val="00C616E0"/>
    <w:rsid w:val="00C6319F"/>
    <w:rsid w:val="00C637FE"/>
    <w:rsid w:val="00C6467D"/>
    <w:rsid w:val="00C664E6"/>
    <w:rsid w:val="00C71F5C"/>
    <w:rsid w:val="00C72756"/>
    <w:rsid w:val="00C74234"/>
    <w:rsid w:val="00C74FCB"/>
    <w:rsid w:val="00C7527D"/>
    <w:rsid w:val="00C75385"/>
    <w:rsid w:val="00C76A91"/>
    <w:rsid w:val="00C8109B"/>
    <w:rsid w:val="00C811E5"/>
    <w:rsid w:val="00C81419"/>
    <w:rsid w:val="00C83D27"/>
    <w:rsid w:val="00C83FA8"/>
    <w:rsid w:val="00C84CBD"/>
    <w:rsid w:val="00C85B86"/>
    <w:rsid w:val="00C87026"/>
    <w:rsid w:val="00C9026C"/>
    <w:rsid w:val="00C90D73"/>
    <w:rsid w:val="00C9162C"/>
    <w:rsid w:val="00C91B78"/>
    <w:rsid w:val="00C92F04"/>
    <w:rsid w:val="00C939C1"/>
    <w:rsid w:val="00C95FCF"/>
    <w:rsid w:val="00C960B5"/>
    <w:rsid w:val="00C97322"/>
    <w:rsid w:val="00CA1414"/>
    <w:rsid w:val="00CA1AEB"/>
    <w:rsid w:val="00CA1D9B"/>
    <w:rsid w:val="00CA3699"/>
    <w:rsid w:val="00CA725E"/>
    <w:rsid w:val="00CB06E0"/>
    <w:rsid w:val="00CB215F"/>
    <w:rsid w:val="00CB4084"/>
    <w:rsid w:val="00CB4B81"/>
    <w:rsid w:val="00CB6AE7"/>
    <w:rsid w:val="00CB7777"/>
    <w:rsid w:val="00CC4B94"/>
    <w:rsid w:val="00CC4E42"/>
    <w:rsid w:val="00CC4EA3"/>
    <w:rsid w:val="00CC6156"/>
    <w:rsid w:val="00CC640B"/>
    <w:rsid w:val="00CC6CC2"/>
    <w:rsid w:val="00CD0407"/>
    <w:rsid w:val="00CD1DEE"/>
    <w:rsid w:val="00CD2304"/>
    <w:rsid w:val="00CD3F85"/>
    <w:rsid w:val="00CD44F9"/>
    <w:rsid w:val="00CD613E"/>
    <w:rsid w:val="00CE0ACF"/>
    <w:rsid w:val="00CE0D98"/>
    <w:rsid w:val="00CE1A1C"/>
    <w:rsid w:val="00CE521B"/>
    <w:rsid w:val="00CE7429"/>
    <w:rsid w:val="00CF17A3"/>
    <w:rsid w:val="00CF2CB6"/>
    <w:rsid w:val="00CF44B2"/>
    <w:rsid w:val="00CF5383"/>
    <w:rsid w:val="00CF636F"/>
    <w:rsid w:val="00CF67D4"/>
    <w:rsid w:val="00D02F04"/>
    <w:rsid w:val="00D037FF"/>
    <w:rsid w:val="00D04B4D"/>
    <w:rsid w:val="00D07FB5"/>
    <w:rsid w:val="00D100D2"/>
    <w:rsid w:val="00D11297"/>
    <w:rsid w:val="00D11B2F"/>
    <w:rsid w:val="00D13B8E"/>
    <w:rsid w:val="00D1484F"/>
    <w:rsid w:val="00D15B83"/>
    <w:rsid w:val="00D15CCC"/>
    <w:rsid w:val="00D16873"/>
    <w:rsid w:val="00D17342"/>
    <w:rsid w:val="00D20A74"/>
    <w:rsid w:val="00D22013"/>
    <w:rsid w:val="00D233E6"/>
    <w:rsid w:val="00D251C5"/>
    <w:rsid w:val="00D2543F"/>
    <w:rsid w:val="00D306AD"/>
    <w:rsid w:val="00D30DF3"/>
    <w:rsid w:val="00D31031"/>
    <w:rsid w:val="00D32255"/>
    <w:rsid w:val="00D33595"/>
    <w:rsid w:val="00D33943"/>
    <w:rsid w:val="00D34532"/>
    <w:rsid w:val="00D3498D"/>
    <w:rsid w:val="00D3499B"/>
    <w:rsid w:val="00D35511"/>
    <w:rsid w:val="00D35FD6"/>
    <w:rsid w:val="00D36467"/>
    <w:rsid w:val="00D405E0"/>
    <w:rsid w:val="00D407D6"/>
    <w:rsid w:val="00D416B8"/>
    <w:rsid w:val="00D41A73"/>
    <w:rsid w:val="00D4236E"/>
    <w:rsid w:val="00D42605"/>
    <w:rsid w:val="00D429F2"/>
    <w:rsid w:val="00D4375B"/>
    <w:rsid w:val="00D45116"/>
    <w:rsid w:val="00D50708"/>
    <w:rsid w:val="00D5078A"/>
    <w:rsid w:val="00D51023"/>
    <w:rsid w:val="00D5133A"/>
    <w:rsid w:val="00D51936"/>
    <w:rsid w:val="00D536AB"/>
    <w:rsid w:val="00D536DA"/>
    <w:rsid w:val="00D573F3"/>
    <w:rsid w:val="00D578C2"/>
    <w:rsid w:val="00D57FCA"/>
    <w:rsid w:val="00D625D0"/>
    <w:rsid w:val="00D62E5A"/>
    <w:rsid w:val="00D63900"/>
    <w:rsid w:val="00D64282"/>
    <w:rsid w:val="00D64360"/>
    <w:rsid w:val="00D64A37"/>
    <w:rsid w:val="00D6565B"/>
    <w:rsid w:val="00D6567A"/>
    <w:rsid w:val="00D660AF"/>
    <w:rsid w:val="00D6799F"/>
    <w:rsid w:val="00D70723"/>
    <w:rsid w:val="00D71D4B"/>
    <w:rsid w:val="00D723D0"/>
    <w:rsid w:val="00D72508"/>
    <w:rsid w:val="00D72A9E"/>
    <w:rsid w:val="00D72F7A"/>
    <w:rsid w:val="00D734D6"/>
    <w:rsid w:val="00D7389D"/>
    <w:rsid w:val="00D74687"/>
    <w:rsid w:val="00D77061"/>
    <w:rsid w:val="00D77102"/>
    <w:rsid w:val="00D77190"/>
    <w:rsid w:val="00D77202"/>
    <w:rsid w:val="00D802DF"/>
    <w:rsid w:val="00D805FB"/>
    <w:rsid w:val="00D84598"/>
    <w:rsid w:val="00D8484A"/>
    <w:rsid w:val="00D84D81"/>
    <w:rsid w:val="00D86F91"/>
    <w:rsid w:val="00D90523"/>
    <w:rsid w:val="00D91622"/>
    <w:rsid w:val="00D921E2"/>
    <w:rsid w:val="00D928E1"/>
    <w:rsid w:val="00D92B18"/>
    <w:rsid w:val="00D94D84"/>
    <w:rsid w:val="00D94FC1"/>
    <w:rsid w:val="00DA093E"/>
    <w:rsid w:val="00DA0F9F"/>
    <w:rsid w:val="00DA1AAB"/>
    <w:rsid w:val="00DA26D7"/>
    <w:rsid w:val="00DA403E"/>
    <w:rsid w:val="00DA43B0"/>
    <w:rsid w:val="00DA4498"/>
    <w:rsid w:val="00DA6637"/>
    <w:rsid w:val="00DA7D06"/>
    <w:rsid w:val="00DA7D2D"/>
    <w:rsid w:val="00DB273F"/>
    <w:rsid w:val="00DB2B7D"/>
    <w:rsid w:val="00DB38CB"/>
    <w:rsid w:val="00DB5192"/>
    <w:rsid w:val="00DB5D26"/>
    <w:rsid w:val="00DB6487"/>
    <w:rsid w:val="00DB67E1"/>
    <w:rsid w:val="00DB68E1"/>
    <w:rsid w:val="00DB7F80"/>
    <w:rsid w:val="00DC11E0"/>
    <w:rsid w:val="00DC46C8"/>
    <w:rsid w:val="00DC5DC0"/>
    <w:rsid w:val="00DC755F"/>
    <w:rsid w:val="00DC79B8"/>
    <w:rsid w:val="00DD06CB"/>
    <w:rsid w:val="00DD1317"/>
    <w:rsid w:val="00DD17F3"/>
    <w:rsid w:val="00DD3999"/>
    <w:rsid w:val="00DD5BFF"/>
    <w:rsid w:val="00DD656D"/>
    <w:rsid w:val="00DD6B54"/>
    <w:rsid w:val="00DE08EF"/>
    <w:rsid w:val="00DE2307"/>
    <w:rsid w:val="00DE2340"/>
    <w:rsid w:val="00DE23B4"/>
    <w:rsid w:val="00DE26AF"/>
    <w:rsid w:val="00DE3AD4"/>
    <w:rsid w:val="00DE3C17"/>
    <w:rsid w:val="00DE5402"/>
    <w:rsid w:val="00DE7C43"/>
    <w:rsid w:val="00DF0E8D"/>
    <w:rsid w:val="00DF3514"/>
    <w:rsid w:val="00DF4A40"/>
    <w:rsid w:val="00DF75D8"/>
    <w:rsid w:val="00DF7A9E"/>
    <w:rsid w:val="00E010A4"/>
    <w:rsid w:val="00E0157A"/>
    <w:rsid w:val="00E01ED4"/>
    <w:rsid w:val="00E021DD"/>
    <w:rsid w:val="00E0263B"/>
    <w:rsid w:val="00E058D1"/>
    <w:rsid w:val="00E062ED"/>
    <w:rsid w:val="00E127CB"/>
    <w:rsid w:val="00E12E2C"/>
    <w:rsid w:val="00E162F3"/>
    <w:rsid w:val="00E217DB"/>
    <w:rsid w:val="00E21EC3"/>
    <w:rsid w:val="00E225E1"/>
    <w:rsid w:val="00E232A4"/>
    <w:rsid w:val="00E2357C"/>
    <w:rsid w:val="00E23748"/>
    <w:rsid w:val="00E27A74"/>
    <w:rsid w:val="00E34C98"/>
    <w:rsid w:val="00E36485"/>
    <w:rsid w:val="00E37459"/>
    <w:rsid w:val="00E40121"/>
    <w:rsid w:val="00E40BF7"/>
    <w:rsid w:val="00E42349"/>
    <w:rsid w:val="00E45DAC"/>
    <w:rsid w:val="00E4668B"/>
    <w:rsid w:val="00E512AC"/>
    <w:rsid w:val="00E51AF7"/>
    <w:rsid w:val="00E5238B"/>
    <w:rsid w:val="00E535D0"/>
    <w:rsid w:val="00E54A05"/>
    <w:rsid w:val="00E56557"/>
    <w:rsid w:val="00E606F4"/>
    <w:rsid w:val="00E619F9"/>
    <w:rsid w:val="00E62E3E"/>
    <w:rsid w:val="00E63012"/>
    <w:rsid w:val="00E636CF"/>
    <w:rsid w:val="00E65330"/>
    <w:rsid w:val="00E66349"/>
    <w:rsid w:val="00E67414"/>
    <w:rsid w:val="00E70F41"/>
    <w:rsid w:val="00E7328B"/>
    <w:rsid w:val="00E741B1"/>
    <w:rsid w:val="00E74359"/>
    <w:rsid w:val="00E76279"/>
    <w:rsid w:val="00E76EF8"/>
    <w:rsid w:val="00E77A85"/>
    <w:rsid w:val="00E8225B"/>
    <w:rsid w:val="00E868AE"/>
    <w:rsid w:val="00E87FE2"/>
    <w:rsid w:val="00E90EF7"/>
    <w:rsid w:val="00E91996"/>
    <w:rsid w:val="00E923B5"/>
    <w:rsid w:val="00E92787"/>
    <w:rsid w:val="00E932F8"/>
    <w:rsid w:val="00E93A23"/>
    <w:rsid w:val="00E93EC9"/>
    <w:rsid w:val="00E9493A"/>
    <w:rsid w:val="00EA0FFB"/>
    <w:rsid w:val="00EA189F"/>
    <w:rsid w:val="00EA55E6"/>
    <w:rsid w:val="00EA57AC"/>
    <w:rsid w:val="00EA6E31"/>
    <w:rsid w:val="00EA7B0F"/>
    <w:rsid w:val="00EA7B10"/>
    <w:rsid w:val="00EA7B67"/>
    <w:rsid w:val="00EA7BE8"/>
    <w:rsid w:val="00EB02D5"/>
    <w:rsid w:val="00EB0A8D"/>
    <w:rsid w:val="00EB1664"/>
    <w:rsid w:val="00EB4D6D"/>
    <w:rsid w:val="00EB4FAA"/>
    <w:rsid w:val="00EB6B2E"/>
    <w:rsid w:val="00EC1E9D"/>
    <w:rsid w:val="00EC3B6C"/>
    <w:rsid w:val="00EC4E13"/>
    <w:rsid w:val="00EC762C"/>
    <w:rsid w:val="00ED1562"/>
    <w:rsid w:val="00ED2EDE"/>
    <w:rsid w:val="00ED36C0"/>
    <w:rsid w:val="00ED446A"/>
    <w:rsid w:val="00ED4DD0"/>
    <w:rsid w:val="00ED75D3"/>
    <w:rsid w:val="00ED7B03"/>
    <w:rsid w:val="00EE191F"/>
    <w:rsid w:val="00EE4885"/>
    <w:rsid w:val="00EE57A6"/>
    <w:rsid w:val="00EE5EE2"/>
    <w:rsid w:val="00EE69C2"/>
    <w:rsid w:val="00EE75EE"/>
    <w:rsid w:val="00EF075D"/>
    <w:rsid w:val="00EF0F7F"/>
    <w:rsid w:val="00EF125C"/>
    <w:rsid w:val="00EF15D8"/>
    <w:rsid w:val="00EF1E81"/>
    <w:rsid w:val="00EF21BE"/>
    <w:rsid w:val="00EF2C88"/>
    <w:rsid w:val="00EF2F73"/>
    <w:rsid w:val="00EF35FC"/>
    <w:rsid w:val="00EF6EC1"/>
    <w:rsid w:val="00F006B9"/>
    <w:rsid w:val="00F01033"/>
    <w:rsid w:val="00F0144F"/>
    <w:rsid w:val="00F01755"/>
    <w:rsid w:val="00F01E69"/>
    <w:rsid w:val="00F02474"/>
    <w:rsid w:val="00F040A9"/>
    <w:rsid w:val="00F04167"/>
    <w:rsid w:val="00F05F39"/>
    <w:rsid w:val="00F064F0"/>
    <w:rsid w:val="00F07378"/>
    <w:rsid w:val="00F07B8F"/>
    <w:rsid w:val="00F102D4"/>
    <w:rsid w:val="00F116A7"/>
    <w:rsid w:val="00F12C87"/>
    <w:rsid w:val="00F13186"/>
    <w:rsid w:val="00F15421"/>
    <w:rsid w:val="00F15B53"/>
    <w:rsid w:val="00F15FD2"/>
    <w:rsid w:val="00F16938"/>
    <w:rsid w:val="00F174BC"/>
    <w:rsid w:val="00F174E7"/>
    <w:rsid w:val="00F201CA"/>
    <w:rsid w:val="00F20B6D"/>
    <w:rsid w:val="00F23169"/>
    <w:rsid w:val="00F2397F"/>
    <w:rsid w:val="00F24E27"/>
    <w:rsid w:val="00F25384"/>
    <w:rsid w:val="00F25B47"/>
    <w:rsid w:val="00F26DD0"/>
    <w:rsid w:val="00F27091"/>
    <w:rsid w:val="00F306B6"/>
    <w:rsid w:val="00F31697"/>
    <w:rsid w:val="00F41843"/>
    <w:rsid w:val="00F41C9B"/>
    <w:rsid w:val="00F43C3E"/>
    <w:rsid w:val="00F458AF"/>
    <w:rsid w:val="00F45E61"/>
    <w:rsid w:val="00F4641B"/>
    <w:rsid w:val="00F54700"/>
    <w:rsid w:val="00F54A6D"/>
    <w:rsid w:val="00F559EC"/>
    <w:rsid w:val="00F55CA3"/>
    <w:rsid w:val="00F67BFE"/>
    <w:rsid w:val="00F70D17"/>
    <w:rsid w:val="00F733BA"/>
    <w:rsid w:val="00F74857"/>
    <w:rsid w:val="00F76A5B"/>
    <w:rsid w:val="00F76C26"/>
    <w:rsid w:val="00F77E82"/>
    <w:rsid w:val="00F8199D"/>
    <w:rsid w:val="00F81D1D"/>
    <w:rsid w:val="00F81F9C"/>
    <w:rsid w:val="00F82347"/>
    <w:rsid w:val="00F83A7C"/>
    <w:rsid w:val="00F862CD"/>
    <w:rsid w:val="00F87062"/>
    <w:rsid w:val="00F910A9"/>
    <w:rsid w:val="00F92B18"/>
    <w:rsid w:val="00F93AE2"/>
    <w:rsid w:val="00FA14FC"/>
    <w:rsid w:val="00FA3824"/>
    <w:rsid w:val="00FA4FAD"/>
    <w:rsid w:val="00FA50D5"/>
    <w:rsid w:val="00FA701D"/>
    <w:rsid w:val="00FB1759"/>
    <w:rsid w:val="00FB1F63"/>
    <w:rsid w:val="00FB258C"/>
    <w:rsid w:val="00FB2901"/>
    <w:rsid w:val="00FB4528"/>
    <w:rsid w:val="00FB46F1"/>
    <w:rsid w:val="00FB48E5"/>
    <w:rsid w:val="00FB6F35"/>
    <w:rsid w:val="00FB73B1"/>
    <w:rsid w:val="00FC0482"/>
    <w:rsid w:val="00FC2740"/>
    <w:rsid w:val="00FC2D47"/>
    <w:rsid w:val="00FC5B6B"/>
    <w:rsid w:val="00FC7EBE"/>
    <w:rsid w:val="00FD25DD"/>
    <w:rsid w:val="00FD2F23"/>
    <w:rsid w:val="00FD325E"/>
    <w:rsid w:val="00FD41B3"/>
    <w:rsid w:val="00FD6F44"/>
    <w:rsid w:val="00FE06DD"/>
    <w:rsid w:val="00FE0C14"/>
    <w:rsid w:val="00FE3168"/>
    <w:rsid w:val="00FE3406"/>
    <w:rsid w:val="00FE3EA8"/>
    <w:rsid w:val="00FE43CC"/>
    <w:rsid w:val="00FE52E1"/>
    <w:rsid w:val="00FE5349"/>
    <w:rsid w:val="00FE60A6"/>
    <w:rsid w:val="00FF133B"/>
    <w:rsid w:val="00FF166D"/>
    <w:rsid w:val="00FF4DD3"/>
    <w:rsid w:val="00FF5111"/>
    <w:rsid w:val="00FF5396"/>
    <w:rsid w:val="00FF5581"/>
    <w:rsid w:val="00FF5C36"/>
    <w:rsid w:val="00FF7B7E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81A59"/>
  <w15:chartTrackingRefBased/>
  <w15:docId w15:val="{93911877-317A-4712-8090-FFA32CCC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F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C42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2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2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2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25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25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C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25A"/>
  </w:style>
  <w:style w:type="paragraph" w:styleId="Fuzeile">
    <w:name w:val="footer"/>
    <w:basedOn w:val="Standard"/>
    <w:link w:val="FuzeileZchn"/>
    <w:uiPriority w:val="99"/>
    <w:unhideWhenUsed/>
    <w:rsid w:val="007C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E825E97D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Forlin Renato PHSG</dc:creator>
  <cp:keywords/>
  <dc:description/>
  <cp:lastModifiedBy>Forlin Renato PHSG</cp:lastModifiedBy>
  <cp:revision>1</cp:revision>
  <dcterms:created xsi:type="dcterms:W3CDTF">2019-05-27T11:31:00Z</dcterms:created>
  <dcterms:modified xsi:type="dcterms:W3CDTF">2019-05-27T11:34:00Z</dcterms:modified>
</cp:coreProperties>
</file>