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891B" w14:textId="77777777" w:rsidR="00403FB2" w:rsidRDefault="00FF6532">
      <w:r>
        <w:rPr>
          <w:noProof/>
          <w:lang w:eastAsia="de-CH"/>
        </w:rPr>
        <w:drawing>
          <wp:inline distT="0" distB="0" distL="0" distR="0" wp14:anchorId="2742BBE2" wp14:editId="462E963B">
            <wp:extent cx="9045512" cy="6610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3323" cy="661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FB2" w:rsidSect="00FF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2C1B" w14:textId="77777777" w:rsidR="00FF6532" w:rsidRDefault="00FF6532" w:rsidP="00FF6532">
      <w:pPr>
        <w:spacing w:after="0" w:line="240" w:lineRule="auto"/>
      </w:pPr>
      <w:r>
        <w:separator/>
      </w:r>
    </w:p>
  </w:endnote>
  <w:endnote w:type="continuationSeparator" w:id="0">
    <w:p w14:paraId="571589D2" w14:textId="77777777" w:rsidR="00FF6532" w:rsidRDefault="00FF6532" w:rsidP="00FF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7C0" w14:textId="77777777" w:rsidR="00FF6532" w:rsidRDefault="00FF65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5AF2" w14:textId="77777777" w:rsidR="00FF6532" w:rsidRDefault="00FF65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97EC" w14:textId="77777777" w:rsidR="00FF6532" w:rsidRDefault="00FF6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6835" w14:textId="77777777" w:rsidR="00FF6532" w:rsidRDefault="00FF6532" w:rsidP="00FF6532">
      <w:pPr>
        <w:spacing w:after="0" w:line="240" w:lineRule="auto"/>
      </w:pPr>
      <w:r>
        <w:separator/>
      </w:r>
    </w:p>
  </w:footnote>
  <w:footnote w:type="continuationSeparator" w:id="0">
    <w:p w14:paraId="761EEF64" w14:textId="77777777" w:rsidR="00FF6532" w:rsidRDefault="00FF6532" w:rsidP="00FF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538B" w14:textId="77777777" w:rsidR="00FF6532" w:rsidRDefault="00FF65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68AF" w14:textId="77777777" w:rsidR="00FF6532" w:rsidRPr="00FF6532" w:rsidRDefault="00FF6532" w:rsidP="00FF6532">
    <w:pPr>
      <w:pStyle w:val="Kopfzeile"/>
      <w:tabs>
        <w:tab w:val="clear" w:pos="9072"/>
        <w:tab w:val="left" w:pos="13485"/>
      </w:tabs>
      <w:rPr>
        <w:b/>
        <w:sz w:val="32"/>
        <w:szCs w:val="32"/>
      </w:rPr>
    </w:pPr>
    <w:r w:rsidRPr="00FF6532">
      <w:rPr>
        <w:rFonts w:ascii="Century Gothic" w:hAnsi="Century Gothic"/>
        <w:b/>
        <w:color w:val="548DD4" w:themeColor="text2" w:themeTint="99"/>
        <w:sz w:val="32"/>
        <w:szCs w:val="32"/>
      </w:rPr>
      <w:t>5.2.5</w:t>
    </w:r>
    <w:r>
      <w:t xml:space="preserve"> und </w:t>
    </w:r>
    <w:r w:rsidRPr="00FF6532">
      <w:rPr>
        <w:b/>
        <w:color w:val="00B050"/>
        <w:sz w:val="32"/>
        <w:szCs w:val="32"/>
      </w:rPr>
      <w:t>5.3.5</w:t>
    </w:r>
    <w:r>
      <w:rPr>
        <w:b/>
        <w:color w:val="00B050"/>
        <w:sz w:val="32"/>
        <w:szCs w:val="32"/>
      </w:rPr>
      <w:t xml:space="preserve">   </w:t>
    </w:r>
    <w:r w:rsidRPr="00FF6532">
      <w:rPr>
        <w:b/>
        <w:sz w:val="32"/>
        <w:szCs w:val="32"/>
      </w:rPr>
      <w:t>Ziegen und Kaffee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bookmarkStart w:id="0" w:name="_GoBack"/>
    <w:bookmarkEnd w:id="0"/>
  </w:p>
  <w:p w14:paraId="58C2D15F" w14:textId="77777777" w:rsidR="00FF6532" w:rsidRDefault="00FF65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D4AF" w14:textId="77777777" w:rsidR="00FF6532" w:rsidRDefault="00FF65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32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4E2B"/>
    <w:rsid w:val="000A5357"/>
    <w:rsid w:val="000A5762"/>
    <w:rsid w:val="000A5924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453C"/>
    <w:rsid w:val="002352A8"/>
    <w:rsid w:val="00240138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890"/>
    <w:rsid w:val="00A04525"/>
    <w:rsid w:val="00A04B80"/>
    <w:rsid w:val="00A04CE4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81"/>
    <w:rsid w:val="00FF5C36"/>
    <w:rsid w:val="00FF6532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9269C"/>
  <w15:chartTrackingRefBased/>
  <w15:docId w15:val="{9AC4011E-E423-4C7F-B97E-B76B067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532"/>
  </w:style>
  <w:style w:type="paragraph" w:styleId="Fuzeile">
    <w:name w:val="footer"/>
    <w:basedOn w:val="Standard"/>
    <w:link w:val="FuzeileZchn"/>
    <w:uiPriority w:val="99"/>
    <w:unhideWhenUsed/>
    <w:rsid w:val="00FF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56F5DEA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 Renato PHSG</dc:creator>
  <cp:keywords/>
  <dc:description/>
  <cp:lastModifiedBy>Forlin Renato PHSG</cp:lastModifiedBy>
  <cp:revision>1</cp:revision>
  <dcterms:created xsi:type="dcterms:W3CDTF">2019-05-20T08:35:00Z</dcterms:created>
  <dcterms:modified xsi:type="dcterms:W3CDTF">2019-05-20T08:38:00Z</dcterms:modified>
</cp:coreProperties>
</file>