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0B9F1" w14:textId="3346BE0F" w:rsidR="00243C62" w:rsidRPr="00243C62" w:rsidRDefault="000D0C58">
      <w:pPr>
        <w:rPr>
          <w:rFonts w:ascii="Century Gothic" w:hAnsi="Century Gothic"/>
          <w:sz w:val="24"/>
          <w:szCs w:val="24"/>
        </w:rPr>
      </w:pPr>
      <w:r w:rsidRPr="000D0C5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F601EB" wp14:editId="13B6A52F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1628775" cy="3905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9CC0" w14:textId="315A8776" w:rsidR="000D0C58" w:rsidRPr="000D0C58" w:rsidRDefault="000D0C58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0C58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Station 5.3.6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01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9pt;margin-top:0;width:128.25pt;height:3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" strokecolor="#00b050">
                <v:textbox>
                  <w:txbxContent>
                    <w:p w14:paraId="63EC9CC0" w14:textId="315A8776" w:rsidR="000D0C58" w:rsidRPr="000D0C58" w:rsidRDefault="000D0C58">
                      <w:pPr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0C58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>Station 5.3.6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43C62" w:rsidRPr="00243C62">
        <w:rPr>
          <w:rFonts w:ascii="Century Gothic" w:hAnsi="Century Gothic"/>
          <w:sz w:val="24"/>
          <w:szCs w:val="24"/>
        </w:rPr>
        <w:t>St.Galler</w:t>
      </w:r>
      <w:proofErr w:type="spellEnd"/>
      <w:r w:rsidR="00243C62" w:rsidRPr="00243C62">
        <w:rPr>
          <w:rFonts w:ascii="Century Gothic" w:hAnsi="Century Gothic"/>
          <w:sz w:val="24"/>
          <w:szCs w:val="24"/>
        </w:rPr>
        <w:t xml:space="preserve"> Tagblatt, 18.5.2019</w:t>
      </w:r>
      <w:bookmarkStart w:id="0" w:name="_GoBack"/>
      <w:bookmarkEnd w:id="0"/>
    </w:p>
    <w:p w14:paraId="550A4172" w14:textId="77777777" w:rsidR="00243C62" w:rsidRPr="00243C62" w:rsidRDefault="00243C62" w:rsidP="00243C62"/>
    <w:p w14:paraId="057D85AA" w14:textId="77777777" w:rsidR="00243C62" w:rsidRPr="00243C62" w:rsidRDefault="00243C62" w:rsidP="00243C62">
      <w:r>
        <w:rPr>
          <w:noProof/>
          <w:lang w:eastAsia="de-CH"/>
        </w:rPr>
        <w:drawing>
          <wp:inline distT="0" distB="0" distL="0" distR="0" wp14:anchorId="0A8B2F08" wp14:editId="1897EE4C">
            <wp:extent cx="5329854" cy="8333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5355" cy="834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D76AB" w14:textId="77777777" w:rsidR="00243C62" w:rsidRDefault="00243C62" w:rsidP="00243C62"/>
    <w:p w14:paraId="573E4288" w14:textId="274EE31E" w:rsidR="00403FB2" w:rsidRPr="000D0C58" w:rsidRDefault="006958C9" w:rsidP="00243C62">
      <w:pPr>
        <w:tabs>
          <w:tab w:val="left" w:pos="1830"/>
        </w:tabs>
        <w:rPr>
          <w:rFonts w:ascii="Century Gothic" w:hAnsi="Century Gothic"/>
          <w:sz w:val="24"/>
          <w:szCs w:val="24"/>
        </w:rPr>
      </w:pPr>
      <w:r w:rsidRPr="000D0C58">
        <w:rPr>
          <w:rFonts w:ascii="Century Gothic" w:hAnsi="Century Gothic"/>
          <w:sz w:val="24"/>
          <w:szCs w:val="24"/>
        </w:rPr>
        <w:t>Diskutiert die folgenden Fragen:</w:t>
      </w:r>
    </w:p>
    <w:p w14:paraId="2DBA4526" w14:textId="48E68F19" w:rsidR="006958C9" w:rsidRPr="000D0C58" w:rsidRDefault="006958C9" w:rsidP="00243C62">
      <w:pPr>
        <w:tabs>
          <w:tab w:val="left" w:pos="1830"/>
        </w:tabs>
        <w:rPr>
          <w:rFonts w:ascii="Century Gothic" w:hAnsi="Century Gothic"/>
          <w:sz w:val="24"/>
          <w:szCs w:val="24"/>
        </w:rPr>
      </w:pPr>
    </w:p>
    <w:p w14:paraId="500C9729" w14:textId="1776BBDE" w:rsidR="006958C9" w:rsidRPr="000D0C58" w:rsidRDefault="006958C9" w:rsidP="00243C62">
      <w:pPr>
        <w:tabs>
          <w:tab w:val="left" w:pos="1830"/>
        </w:tabs>
        <w:rPr>
          <w:rFonts w:ascii="Century Gothic" w:hAnsi="Century Gothic"/>
          <w:sz w:val="24"/>
          <w:szCs w:val="24"/>
        </w:rPr>
      </w:pPr>
      <w:r w:rsidRPr="000D0C58">
        <w:rPr>
          <w:rFonts w:ascii="Century Gothic" w:hAnsi="Century Gothic"/>
          <w:sz w:val="24"/>
          <w:szCs w:val="24"/>
        </w:rPr>
        <w:t>Warum ist es für Jugendliche wichtig, Markenschuhe zu tragen?</w:t>
      </w:r>
    </w:p>
    <w:p w14:paraId="1F79E735" w14:textId="77777777" w:rsidR="000D0C58" w:rsidRDefault="00B27F8A" w:rsidP="00243C62">
      <w:pPr>
        <w:tabs>
          <w:tab w:val="left" w:pos="1830"/>
        </w:tabs>
        <w:rPr>
          <w:rFonts w:ascii="Century Gothic" w:hAnsi="Century Gothic"/>
          <w:sz w:val="24"/>
          <w:szCs w:val="24"/>
        </w:rPr>
      </w:pPr>
      <w:r w:rsidRPr="000D0C58">
        <w:rPr>
          <w:rFonts w:ascii="Century Gothic" w:hAnsi="Century Gothic"/>
          <w:sz w:val="24"/>
          <w:szCs w:val="24"/>
        </w:rPr>
        <w:t>«Hip-Hopper haben die Sneakers in den 80-er Jahren salonfähig gema</w:t>
      </w:r>
      <w:r w:rsidR="000D0C58">
        <w:rPr>
          <w:rFonts w:ascii="Century Gothic" w:hAnsi="Century Gothic"/>
          <w:sz w:val="24"/>
          <w:szCs w:val="24"/>
        </w:rPr>
        <w:t>cht».  Welcher</w:t>
      </w:r>
      <w:r w:rsidR="000D0C58" w:rsidRPr="000D0C58">
        <w:rPr>
          <w:rFonts w:ascii="Century Gothic" w:hAnsi="Century Gothic"/>
          <w:sz w:val="24"/>
          <w:szCs w:val="24"/>
        </w:rPr>
        <w:t xml:space="preserve"> Zusammenhang zwis</w:t>
      </w:r>
      <w:r w:rsidRPr="000D0C58">
        <w:rPr>
          <w:rFonts w:ascii="Century Gothic" w:hAnsi="Century Gothic"/>
          <w:sz w:val="24"/>
          <w:szCs w:val="24"/>
        </w:rPr>
        <w:t xml:space="preserve">chen </w:t>
      </w:r>
      <w:r w:rsidR="000D0C58" w:rsidRPr="000D0C58">
        <w:rPr>
          <w:rFonts w:ascii="Century Gothic" w:hAnsi="Century Gothic"/>
          <w:sz w:val="24"/>
          <w:szCs w:val="24"/>
        </w:rPr>
        <w:t xml:space="preserve">der Hop-Hop-Kultur und den Sneakers besteht? </w:t>
      </w:r>
    </w:p>
    <w:p w14:paraId="4111E5DA" w14:textId="49140112" w:rsidR="006958C9" w:rsidRPr="000D0C58" w:rsidRDefault="000D0C58" w:rsidP="00243C62">
      <w:pPr>
        <w:tabs>
          <w:tab w:val="left" w:pos="1830"/>
        </w:tabs>
        <w:rPr>
          <w:rFonts w:ascii="Century Gothic" w:hAnsi="Century Gothic"/>
          <w:sz w:val="24"/>
          <w:szCs w:val="24"/>
        </w:rPr>
      </w:pPr>
      <w:r w:rsidRPr="000D0C58">
        <w:rPr>
          <w:rFonts w:ascii="Century Gothic" w:hAnsi="Century Gothic"/>
          <w:sz w:val="24"/>
          <w:szCs w:val="24"/>
        </w:rPr>
        <w:t>Welcher Zusammenhang zwischen Hip-Hop und Mode besteht?</w:t>
      </w:r>
    </w:p>
    <w:p w14:paraId="3C2E3382" w14:textId="22A7A3AA" w:rsidR="000D0C58" w:rsidRDefault="000D0C58" w:rsidP="00243C62">
      <w:pPr>
        <w:tabs>
          <w:tab w:val="left" w:pos="1830"/>
        </w:tabs>
        <w:rPr>
          <w:rFonts w:ascii="Century Gothic" w:hAnsi="Century Gothic"/>
          <w:sz w:val="24"/>
          <w:szCs w:val="24"/>
        </w:rPr>
      </w:pPr>
    </w:p>
    <w:p w14:paraId="143E6835" w14:textId="77777777" w:rsidR="000D0C58" w:rsidRPr="000D0C58" w:rsidRDefault="000D0C58" w:rsidP="00243C62">
      <w:pPr>
        <w:tabs>
          <w:tab w:val="left" w:pos="1830"/>
        </w:tabs>
        <w:rPr>
          <w:rFonts w:ascii="Century Gothic" w:hAnsi="Century Gothic"/>
          <w:sz w:val="24"/>
          <w:szCs w:val="24"/>
        </w:rPr>
      </w:pPr>
    </w:p>
    <w:p w14:paraId="06511C5C" w14:textId="46AEAA98" w:rsidR="000D0C58" w:rsidRPr="000D0C58" w:rsidRDefault="000D0C58" w:rsidP="00243C62">
      <w:pPr>
        <w:tabs>
          <w:tab w:val="left" w:pos="1830"/>
        </w:tabs>
        <w:rPr>
          <w:rFonts w:ascii="Century Gothic" w:hAnsi="Century Gothic"/>
          <w:sz w:val="24"/>
          <w:szCs w:val="24"/>
        </w:rPr>
      </w:pPr>
      <w:r w:rsidRPr="000D0C58">
        <w:rPr>
          <w:rFonts w:ascii="Century Gothic" w:hAnsi="Century Gothic"/>
          <w:sz w:val="24"/>
          <w:szCs w:val="24"/>
        </w:rPr>
        <w:t>Was meint ihr zu den</w:t>
      </w:r>
      <w:r>
        <w:rPr>
          <w:rFonts w:ascii="Century Gothic" w:hAnsi="Century Gothic"/>
          <w:sz w:val="24"/>
          <w:szCs w:val="24"/>
        </w:rPr>
        <w:t xml:space="preserve"> Arbeitsbedingungen in c</w:t>
      </w:r>
      <w:r w:rsidRPr="000D0C58">
        <w:rPr>
          <w:rFonts w:ascii="Century Gothic" w:hAnsi="Century Gothic"/>
          <w:sz w:val="24"/>
          <w:szCs w:val="24"/>
        </w:rPr>
        <w:t>hinesisc</w:t>
      </w:r>
      <w:r>
        <w:rPr>
          <w:rFonts w:ascii="Century Gothic" w:hAnsi="Century Gothic"/>
          <w:sz w:val="24"/>
          <w:szCs w:val="24"/>
        </w:rPr>
        <w:t>hen Schuhfabriken? Hat dies ein</w:t>
      </w:r>
      <w:r w:rsidRPr="000D0C58">
        <w:rPr>
          <w:rFonts w:ascii="Century Gothic" w:hAnsi="Century Gothic"/>
          <w:sz w:val="24"/>
          <w:szCs w:val="24"/>
        </w:rPr>
        <w:t>e Auswirkung auf unser Konsumverhalten?</w:t>
      </w:r>
    </w:p>
    <w:p w14:paraId="0D0B9FBD" w14:textId="68A0C8D8" w:rsidR="000D0C58" w:rsidRPr="000D0C58" w:rsidRDefault="000D0C58" w:rsidP="00243C62">
      <w:pPr>
        <w:tabs>
          <w:tab w:val="left" w:pos="1830"/>
        </w:tabs>
        <w:rPr>
          <w:rFonts w:ascii="Century Gothic" w:hAnsi="Century Gothic"/>
          <w:sz w:val="24"/>
          <w:szCs w:val="24"/>
        </w:rPr>
      </w:pPr>
      <w:r w:rsidRPr="000D0C58">
        <w:rPr>
          <w:rFonts w:ascii="Century Gothic" w:hAnsi="Century Gothic"/>
          <w:sz w:val="24"/>
          <w:szCs w:val="24"/>
        </w:rPr>
        <w:t xml:space="preserve">Falls ihr euch vertiefen </w:t>
      </w:r>
      <w:r>
        <w:rPr>
          <w:rFonts w:ascii="Century Gothic" w:hAnsi="Century Gothic"/>
          <w:sz w:val="24"/>
          <w:szCs w:val="24"/>
        </w:rPr>
        <w:t>wollt: Fragt euren Lehrer/ eur</w:t>
      </w:r>
      <w:r w:rsidRPr="000D0C58">
        <w:rPr>
          <w:rFonts w:ascii="Century Gothic" w:hAnsi="Century Gothic"/>
          <w:sz w:val="24"/>
          <w:szCs w:val="24"/>
        </w:rPr>
        <w:t>e Lehrerin, ob das Buch von Wolfgang Korn «Lauf um dein Leben – die Weltreise der Sneakers»  für die Schulbibliothek angeschaf</w:t>
      </w:r>
      <w:r>
        <w:rPr>
          <w:rFonts w:ascii="Century Gothic" w:hAnsi="Century Gothic"/>
          <w:sz w:val="24"/>
          <w:szCs w:val="24"/>
        </w:rPr>
        <w:t>f</w:t>
      </w:r>
      <w:r w:rsidRPr="000D0C58">
        <w:rPr>
          <w:rFonts w:ascii="Century Gothic" w:hAnsi="Century Gothic"/>
          <w:sz w:val="24"/>
          <w:szCs w:val="24"/>
        </w:rPr>
        <w:t>t werden kann.</w:t>
      </w:r>
    </w:p>
    <w:sectPr w:rsidR="000D0C58" w:rsidRPr="000D0C58" w:rsidSect="00403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62"/>
    <w:rsid w:val="0000273E"/>
    <w:rsid w:val="00003861"/>
    <w:rsid w:val="00003F51"/>
    <w:rsid w:val="0000475F"/>
    <w:rsid w:val="00004B84"/>
    <w:rsid w:val="00010F89"/>
    <w:rsid w:val="0001144B"/>
    <w:rsid w:val="00011918"/>
    <w:rsid w:val="00011C09"/>
    <w:rsid w:val="00013268"/>
    <w:rsid w:val="000138CA"/>
    <w:rsid w:val="00015120"/>
    <w:rsid w:val="000162C2"/>
    <w:rsid w:val="0001693F"/>
    <w:rsid w:val="00020398"/>
    <w:rsid w:val="00020F8E"/>
    <w:rsid w:val="00021481"/>
    <w:rsid w:val="000243FA"/>
    <w:rsid w:val="00024F64"/>
    <w:rsid w:val="000264F0"/>
    <w:rsid w:val="00026998"/>
    <w:rsid w:val="00026F80"/>
    <w:rsid w:val="00027D7C"/>
    <w:rsid w:val="00030621"/>
    <w:rsid w:val="000375B9"/>
    <w:rsid w:val="00037C03"/>
    <w:rsid w:val="00041C0A"/>
    <w:rsid w:val="00041D2B"/>
    <w:rsid w:val="00041F89"/>
    <w:rsid w:val="000454C8"/>
    <w:rsid w:val="00047216"/>
    <w:rsid w:val="00047B67"/>
    <w:rsid w:val="00051EF1"/>
    <w:rsid w:val="00052730"/>
    <w:rsid w:val="000555FF"/>
    <w:rsid w:val="00055C8C"/>
    <w:rsid w:val="0005607A"/>
    <w:rsid w:val="00061F38"/>
    <w:rsid w:val="00066897"/>
    <w:rsid w:val="0006788A"/>
    <w:rsid w:val="00071485"/>
    <w:rsid w:val="00072805"/>
    <w:rsid w:val="00072B17"/>
    <w:rsid w:val="000738A7"/>
    <w:rsid w:val="00073FAB"/>
    <w:rsid w:val="0007417A"/>
    <w:rsid w:val="00074C5E"/>
    <w:rsid w:val="00075810"/>
    <w:rsid w:val="00075851"/>
    <w:rsid w:val="00075CC8"/>
    <w:rsid w:val="00076666"/>
    <w:rsid w:val="000779CA"/>
    <w:rsid w:val="000835F2"/>
    <w:rsid w:val="00084970"/>
    <w:rsid w:val="00084BE7"/>
    <w:rsid w:val="00085034"/>
    <w:rsid w:val="00087F11"/>
    <w:rsid w:val="000910B0"/>
    <w:rsid w:val="00091AF6"/>
    <w:rsid w:val="000947A9"/>
    <w:rsid w:val="00094A59"/>
    <w:rsid w:val="0009569B"/>
    <w:rsid w:val="0009593F"/>
    <w:rsid w:val="00097461"/>
    <w:rsid w:val="0009783F"/>
    <w:rsid w:val="00097FC2"/>
    <w:rsid w:val="000A0984"/>
    <w:rsid w:val="000A159A"/>
    <w:rsid w:val="000A2DDF"/>
    <w:rsid w:val="000A2E83"/>
    <w:rsid w:val="000A3681"/>
    <w:rsid w:val="000A4E2B"/>
    <w:rsid w:val="000A5357"/>
    <w:rsid w:val="000A5762"/>
    <w:rsid w:val="000A5924"/>
    <w:rsid w:val="000A6A04"/>
    <w:rsid w:val="000A6DDE"/>
    <w:rsid w:val="000B3582"/>
    <w:rsid w:val="000B3B90"/>
    <w:rsid w:val="000B4F5A"/>
    <w:rsid w:val="000B58A0"/>
    <w:rsid w:val="000B64E9"/>
    <w:rsid w:val="000B728D"/>
    <w:rsid w:val="000B755B"/>
    <w:rsid w:val="000C1220"/>
    <w:rsid w:val="000C1DD5"/>
    <w:rsid w:val="000C2061"/>
    <w:rsid w:val="000C289C"/>
    <w:rsid w:val="000C3975"/>
    <w:rsid w:val="000C39C4"/>
    <w:rsid w:val="000C6A48"/>
    <w:rsid w:val="000C6B85"/>
    <w:rsid w:val="000C7E56"/>
    <w:rsid w:val="000D032C"/>
    <w:rsid w:val="000D0C58"/>
    <w:rsid w:val="000D18CB"/>
    <w:rsid w:val="000D2695"/>
    <w:rsid w:val="000D2BFA"/>
    <w:rsid w:val="000D55CF"/>
    <w:rsid w:val="000D6198"/>
    <w:rsid w:val="000E11E9"/>
    <w:rsid w:val="000E1C10"/>
    <w:rsid w:val="000E1E42"/>
    <w:rsid w:val="000E303E"/>
    <w:rsid w:val="000E4164"/>
    <w:rsid w:val="000E597B"/>
    <w:rsid w:val="000E6AE6"/>
    <w:rsid w:val="000E6B52"/>
    <w:rsid w:val="000E7347"/>
    <w:rsid w:val="000E7CCE"/>
    <w:rsid w:val="000F1174"/>
    <w:rsid w:val="000F21C2"/>
    <w:rsid w:val="000F24B1"/>
    <w:rsid w:val="000F293D"/>
    <w:rsid w:val="000F3B92"/>
    <w:rsid w:val="000F542C"/>
    <w:rsid w:val="000F5CB8"/>
    <w:rsid w:val="000F641C"/>
    <w:rsid w:val="000F6D31"/>
    <w:rsid w:val="000F738E"/>
    <w:rsid w:val="000F7B97"/>
    <w:rsid w:val="00100B73"/>
    <w:rsid w:val="001017DB"/>
    <w:rsid w:val="00101E82"/>
    <w:rsid w:val="001021E3"/>
    <w:rsid w:val="00102437"/>
    <w:rsid w:val="0010310D"/>
    <w:rsid w:val="001031A3"/>
    <w:rsid w:val="001051EA"/>
    <w:rsid w:val="001051F2"/>
    <w:rsid w:val="00105743"/>
    <w:rsid w:val="00105A41"/>
    <w:rsid w:val="00105D4C"/>
    <w:rsid w:val="00106481"/>
    <w:rsid w:val="00107AC2"/>
    <w:rsid w:val="00110415"/>
    <w:rsid w:val="0011052C"/>
    <w:rsid w:val="001106A4"/>
    <w:rsid w:val="00110FF7"/>
    <w:rsid w:val="001114FD"/>
    <w:rsid w:val="00111C22"/>
    <w:rsid w:val="00113328"/>
    <w:rsid w:val="0011503F"/>
    <w:rsid w:val="001207A5"/>
    <w:rsid w:val="00120DF6"/>
    <w:rsid w:val="00122201"/>
    <w:rsid w:val="00124151"/>
    <w:rsid w:val="00124793"/>
    <w:rsid w:val="001250C5"/>
    <w:rsid w:val="001254BD"/>
    <w:rsid w:val="00125CDD"/>
    <w:rsid w:val="001260A5"/>
    <w:rsid w:val="0012636D"/>
    <w:rsid w:val="00126D7B"/>
    <w:rsid w:val="00127CF7"/>
    <w:rsid w:val="00130996"/>
    <w:rsid w:val="00132187"/>
    <w:rsid w:val="001321C1"/>
    <w:rsid w:val="00133C7A"/>
    <w:rsid w:val="0013413C"/>
    <w:rsid w:val="001355FF"/>
    <w:rsid w:val="001361E9"/>
    <w:rsid w:val="00140D5E"/>
    <w:rsid w:val="00140D7A"/>
    <w:rsid w:val="00141614"/>
    <w:rsid w:val="001448AC"/>
    <w:rsid w:val="00145698"/>
    <w:rsid w:val="0014631D"/>
    <w:rsid w:val="00147787"/>
    <w:rsid w:val="00147BB5"/>
    <w:rsid w:val="00151074"/>
    <w:rsid w:val="00152EE6"/>
    <w:rsid w:val="00154021"/>
    <w:rsid w:val="00154550"/>
    <w:rsid w:val="0015595D"/>
    <w:rsid w:val="00157575"/>
    <w:rsid w:val="00160F5A"/>
    <w:rsid w:val="00163E90"/>
    <w:rsid w:val="00164668"/>
    <w:rsid w:val="0016534D"/>
    <w:rsid w:val="001655AA"/>
    <w:rsid w:val="00165ED4"/>
    <w:rsid w:val="00166E0E"/>
    <w:rsid w:val="00170985"/>
    <w:rsid w:val="0017375B"/>
    <w:rsid w:val="00175863"/>
    <w:rsid w:val="00176938"/>
    <w:rsid w:val="00181F29"/>
    <w:rsid w:val="001834BD"/>
    <w:rsid w:val="001842D3"/>
    <w:rsid w:val="0018491D"/>
    <w:rsid w:val="0018536F"/>
    <w:rsid w:val="00187C1B"/>
    <w:rsid w:val="00187C83"/>
    <w:rsid w:val="00190F94"/>
    <w:rsid w:val="00192DD8"/>
    <w:rsid w:val="00193E19"/>
    <w:rsid w:val="00195B9C"/>
    <w:rsid w:val="001A0939"/>
    <w:rsid w:val="001A2A97"/>
    <w:rsid w:val="001A2DD3"/>
    <w:rsid w:val="001A323F"/>
    <w:rsid w:val="001A6492"/>
    <w:rsid w:val="001A6ED7"/>
    <w:rsid w:val="001B102B"/>
    <w:rsid w:val="001B1D24"/>
    <w:rsid w:val="001B219D"/>
    <w:rsid w:val="001B2AE0"/>
    <w:rsid w:val="001B6CAC"/>
    <w:rsid w:val="001B6F64"/>
    <w:rsid w:val="001B773E"/>
    <w:rsid w:val="001C0691"/>
    <w:rsid w:val="001C304F"/>
    <w:rsid w:val="001C4698"/>
    <w:rsid w:val="001C5B7E"/>
    <w:rsid w:val="001C661C"/>
    <w:rsid w:val="001C732B"/>
    <w:rsid w:val="001C7B5E"/>
    <w:rsid w:val="001D0FF1"/>
    <w:rsid w:val="001D71B9"/>
    <w:rsid w:val="001D7957"/>
    <w:rsid w:val="001E13B0"/>
    <w:rsid w:val="001E141B"/>
    <w:rsid w:val="001E1968"/>
    <w:rsid w:val="001E198A"/>
    <w:rsid w:val="001E481B"/>
    <w:rsid w:val="001E6235"/>
    <w:rsid w:val="001E686A"/>
    <w:rsid w:val="001E700A"/>
    <w:rsid w:val="001E7118"/>
    <w:rsid w:val="001E731E"/>
    <w:rsid w:val="001F02BB"/>
    <w:rsid w:val="001F444C"/>
    <w:rsid w:val="001F66DB"/>
    <w:rsid w:val="001F7439"/>
    <w:rsid w:val="001F7A45"/>
    <w:rsid w:val="00200899"/>
    <w:rsid w:val="00201F3E"/>
    <w:rsid w:val="00203BAD"/>
    <w:rsid w:val="00210352"/>
    <w:rsid w:val="00210DAB"/>
    <w:rsid w:val="00210DBE"/>
    <w:rsid w:val="002117C8"/>
    <w:rsid w:val="00211BAB"/>
    <w:rsid w:val="0021298B"/>
    <w:rsid w:val="00213007"/>
    <w:rsid w:val="002141B1"/>
    <w:rsid w:val="002167FB"/>
    <w:rsid w:val="00217714"/>
    <w:rsid w:val="00220605"/>
    <w:rsid w:val="002222D0"/>
    <w:rsid w:val="00222CD5"/>
    <w:rsid w:val="002235A8"/>
    <w:rsid w:val="00223FA9"/>
    <w:rsid w:val="00224877"/>
    <w:rsid w:val="0022593C"/>
    <w:rsid w:val="002261E8"/>
    <w:rsid w:val="00227880"/>
    <w:rsid w:val="0023194C"/>
    <w:rsid w:val="00232272"/>
    <w:rsid w:val="002322C4"/>
    <w:rsid w:val="0023453C"/>
    <w:rsid w:val="002352A8"/>
    <w:rsid w:val="00240138"/>
    <w:rsid w:val="00243C62"/>
    <w:rsid w:val="00245698"/>
    <w:rsid w:val="00245F4F"/>
    <w:rsid w:val="002501F4"/>
    <w:rsid w:val="0025027A"/>
    <w:rsid w:val="0025055D"/>
    <w:rsid w:val="002527EE"/>
    <w:rsid w:val="00252B3C"/>
    <w:rsid w:val="002545A9"/>
    <w:rsid w:val="00257CB9"/>
    <w:rsid w:val="00261DA9"/>
    <w:rsid w:val="0026222D"/>
    <w:rsid w:val="00263CB4"/>
    <w:rsid w:val="0026433E"/>
    <w:rsid w:val="00267026"/>
    <w:rsid w:val="00267B0D"/>
    <w:rsid w:val="0027219E"/>
    <w:rsid w:val="002726D2"/>
    <w:rsid w:val="00275B87"/>
    <w:rsid w:val="002830AE"/>
    <w:rsid w:val="0028463D"/>
    <w:rsid w:val="002846CA"/>
    <w:rsid w:val="0028688B"/>
    <w:rsid w:val="0028793B"/>
    <w:rsid w:val="00290164"/>
    <w:rsid w:val="002901F4"/>
    <w:rsid w:val="00290E08"/>
    <w:rsid w:val="002917C3"/>
    <w:rsid w:val="00291BF9"/>
    <w:rsid w:val="0029236A"/>
    <w:rsid w:val="00292E23"/>
    <w:rsid w:val="002933F1"/>
    <w:rsid w:val="00293732"/>
    <w:rsid w:val="00294173"/>
    <w:rsid w:val="002958ED"/>
    <w:rsid w:val="0029596E"/>
    <w:rsid w:val="002967CC"/>
    <w:rsid w:val="002A109C"/>
    <w:rsid w:val="002A1758"/>
    <w:rsid w:val="002A3369"/>
    <w:rsid w:val="002A345B"/>
    <w:rsid w:val="002A723B"/>
    <w:rsid w:val="002A7B64"/>
    <w:rsid w:val="002B097E"/>
    <w:rsid w:val="002B0ED1"/>
    <w:rsid w:val="002B28EC"/>
    <w:rsid w:val="002B2B04"/>
    <w:rsid w:val="002B4718"/>
    <w:rsid w:val="002B5A85"/>
    <w:rsid w:val="002B6479"/>
    <w:rsid w:val="002B6C60"/>
    <w:rsid w:val="002C18DA"/>
    <w:rsid w:val="002C2302"/>
    <w:rsid w:val="002C2B44"/>
    <w:rsid w:val="002C36F9"/>
    <w:rsid w:val="002C3CAE"/>
    <w:rsid w:val="002C4F2E"/>
    <w:rsid w:val="002C5673"/>
    <w:rsid w:val="002C5E12"/>
    <w:rsid w:val="002C674D"/>
    <w:rsid w:val="002C6C86"/>
    <w:rsid w:val="002C748C"/>
    <w:rsid w:val="002D011F"/>
    <w:rsid w:val="002D09EB"/>
    <w:rsid w:val="002D0C89"/>
    <w:rsid w:val="002D24DF"/>
    <w:rsid w:val="002D2AFE"/>
    <w:rsid w:val="002D2CFB"/>
    <w:rsid w:val="002D534B"/>
    <w:rsid w:val="002D5BBF"/>
    <w:rsid w:val="002D5ED8"/>
    <w:rsid w:val="002D5F3C"/>
    <w:rsid w:val="002D66FC"/>
    <w:rsid w:val="002D7B09"/>
    <w:rsid w:val="002E2225"/>
    <w:rsid w:val="002E2F7B"/>
    <w:rsid w:val="002E3D95"/>
    <w:rsid w:val="002E4372"/>
    <w:rsid w:val="002E59E7"/>
    <w:rsid w:val="002E63EE"/>
    <w:rsid w:val="002E6BDC"/>
    <w:rsid w:val="002E6D3F"/>
    <w:rsid w:val="002E7CDA"/>
    <w:rsid w:val="002F04D9"/>
    <w:rsid w:val="002F33A1"/>
    <w:rsid w:val="002F3A99"/>
    <w:rsid w:val="002F5871"/>
    <w:rsid w:val="002F5966"/>
    <w:rsid w:val="002F7957"/>
    <w:rsid w:val="003011AC"/>
    <w:rsid w:val="00301463"/>
    <w:rsid w:val="00301C70"/>
    <w:rsid w:val="00302A20"/>
    <w:rsid w:val="00303B43"/>
    <w:rsid w:val="00304014"/>
    <w:rsid w:val="003047AB"/>
    <w:rsid w:val="00310E33"/>
    <w:rsid w:val="00311D98"/>
    <w:rsid w:val="00314128"/>
    <w:rsid w:val="00315EF0"/>
    <w:rsid w:val="00315F5B"/>
    <w:rsid w:val="003174B2"/>
    <w:rsid w:val="0032062F"/>
    <w:rsid w:val="00322107"/>
    <w:rsid w:val="00322947"/>
    <w:rsid w:val="00322A93"/>
    <w:rsid w:val="00323759"/>
    <w:rsid w:val="00323CE3"/>
    <w:rsid w:val="003241A9"/>
    <w:rsid w:val="00324703"/>
    <w:rsid w:val="00326203"/>
    <w:rsid w:val="00330868"/>
    <w:rsid w:val="00330E17"/>
    <w:rsid w:val="00331C3F"/>
    <w:rsid w:val="003327F5"/>
    <w:rsid w:val="00334468"/>
    <w:rsid w:val="00337408"/>
    <w:rsid w:val="0033743D"/>
    <w:rsid w:val="0033790B"/>
    <w:rsid w:val="0033790C"/>
    <w:rsid w:val="00340162"/>
    <w:rsid w:val="003425F0"/>
    <w:rsid w:val="00342AF5"/>
    <w:rsid w:val="00344423"/>
    <w:rsid w:val="003463D3"/>
    <w:rsid w:val="003509B5"/>
    <w:rsid w:val="0035282F"/>
    <w:rsid w:val="00353E21"/>
    <w:rsid w:val="00357891"/>
    <w:rsid w:val="0035789C"/>
    <w:rsid w:val="00361022"/>
    <w:rsid w:val="003635DC"/>
    <w:rsid w:val="00363E75"/>
    <w:rsid w:val="0036454E"/>
    <w:rsid w:val="00366172"/>
    <w:rsid w:val="003721F1"/>
    <w:rsid w:val="00372327"/>
    <w:rsid w:val="00372AFE"/>
    <w:rsid w:val="0037548B"/>
    <w:rsid w:val="00375609"/>
    <w:rsid w:val="00376B73"/>
    <w:rsid w:val="00382AEC"/>
    <w:rsid w:val="00382DDD"/>
    <w:rsid w:val="0038311A"/>
    <w:rsid w:val="00384919"/>
    <w:rsid w:val="0038605F"/>
    <w:rsid w:val="00387D52"/>
    <w:rsid w:val="00390397"/>
    <w:rsid w:val="00391F09"/>
    <w:rsid w:val="00392DD2"/>
    <w:rsid w:val="003930BC"/>
    <w:rsid w:val="003941A1"/>
    <w:rsid w:val="0039521A"/>
    <w:rsid w:val="00395B67"/>
    <w:rsid w:val="00396AB0"/>
    <w:rsid w:val="003A0C25"/>
    <w:rsid w:val="003A17F3"/>
    <w:rsid w:val="003A1E3F"/>
    <w:rsid w:val="003A2011"/>
    <w:rsid w:val="003A2A3F"/>
    <w:rsid w:val="003A3263"/>
    <w:rsid w:val="003A32A6"/>
    <w:rsid w:val="003A4501"/>
    <w:rsid w:val="003A454D"/>
    <w:rsid w:val="003A49BA"/>
    <w:rsid w:val="003A4A16"/>
    <w:rsid w:val="003A4FB4"/>
    <w:rsid w:val="003A543E"/>
    <w:rsid w:val="003A5A86"/>
    <w:rsid w:val="003A73FF"/>
    <w:rsid w:val="003A74BB"/>
    <w:rsid w:val="003A7689"/>
    <w:rsid w:val="003A78BE"/>
    <w:rsid w:val="003B023D"/>
    <w:rsid w:val="003B15B5"/>
    <w:rsid w:val="003B33B2"/>
    <w:rsid w:val="003B3AC2"/>
    <w:rsid w:val="003B3D85"/>
    <w:rsid w:val="003B5314"/>
    <w:rsid w:val="003B6882"/>
    <w:rsid w:val="003B6B2E"/>
    <w:rsid w:val="003C0108"/>
    <w:rsid w:val="003C1778"/>
    <w:rsid w:val="003C1CD5"/>
    <w:rsid w:val="003C1EFF"/>
    <w:rsid w:val="003C3AC4"/>
    <w:rsid w:val="003C6293"/>
    <w:rsid w:val="003D0DB7"/>
    <w:rsid w:val="003D1960"/>
    <w:rsid w:val="003D294A"/>
    <w:rsid w:val="003D29A9"/>
    <w:rsid w:val="003D2C52"/>
    <w:rsid w:val="003D311C"/>
    <w:rsid w:val="003D472D"/>
    <w:rsid w:val="003D51B1"/>
    <w:rsid w:val="003D58E3"/>
    <w:rsid w:val="003D63CC"/>
    <w:rsid w:val="003D6DD4"/>
    <w:rsid w:val="003E1E1E"/>
    <w:rsid w:val="003E444E"/>
    <w:rsid w:val="003E478E"/>
    <w:rsid w:val="003E56A1"/>
    <w:rsid w:val="003E5AF7"/>
    <w:rsid w:val="003E612C"/>
    <w:rsid w:val="003E6976"/>
    <w:rsid w:val="003E784B"/>
    <w:rsid w:val="003F30F6"/>
    <w:rsid w:val="003F3151"/>
    <w:rsid w:val="003F3D6D"/>
    <w:rsid w:val="003F4ABE"/>
    <w:rsid w:val="003F5D8C"/>
    <w:rsid w:val="003F65D7"/>
    <w:rsid w:val="003F7AAB"/>
    <w:rsid w:val="00400A06"/>
    <w:rsid w:val="00401684"/>
    <w:rsid w:val="00401A14"/>
    <w:rsid w:val="00403FB2"/>
    <w:rsid w:val="00404978"/>
    <w:rsid w:val="004051E7"/>
    <w:rsid w:val="004053FD"/>
    <w:rsid w:val="00406FCC"/>
    <w:rsid w:val="004102C9"/>
    <w:rsid w:val="004108EB"/>
    <w:rsid w:val="004121E7"/>
    <w:rsid w:val="00415210"/>
    <w:rsid w:val="00416375"/>
    <w:rsid w:val="00417F5F"/>
    <w:rsid w:val="004215CE"/>
    <w:rsid w:val="00422229"/>
    <w:rsid w:val="0042222F"/>
    <w:rsid w:val="0042312A"/>
    <w:rsid w:val="0042382A"/>
    <w:rsid w:val="00427C0E"/>
    <w:rsid w:val="0043145D"/>
    <w:rsid w:val="0043174A"/>
    <w:rsid w:val="00431B9E"/>
    <w:rsid w:val="00431FA6"/>
    <w:rsid w:val="00432FE4"/>
    <w:rsid w:val="004403FD"/>
    <w:rsid w:val="00440B62"/>
    <w:rsid w:val="00442122"/>
    <w:rsid w:val="00442594"/>
    <w:rsid w:val="004435B7"/>
    <w:rsid w:val="0044381D"/>
    <w:rsid w:val="00447F7E"/>
    <w:rsid w:val="00450721"/>
    <w:rsid w:val="00450E54"/>
    <w:rsid w:val="00450FA7"/>
    <w:rsid w:val="004525D7"/>
    <w:rsid w:val="00457201"/>
    <w:rsid w:val="0045724E"/>
    <w:rsid w:val="00462502"/>
    <w:rsid w:val="004626C4"/>
    <w:rsid w:val="0046270A"/>
    <w:rsid w:val="00462B83"/>
    <w:rsid w:val="00462E86"/>
    <w:rsid w:val="0046305B"/>
    <w:rsid w:val="004633FD"/>
    <w:rsid w:val="00463535"/>
    <w:rsid w:val="0046572E"/>
    <w:rsid w:val="00466849"/>
    <w:rsid w:val="004668A0"/>
    <w:rsid w:val="00467018"/>
    <w:rsid w:val="00467842"/>
    <w:rsid w:val="00467B05"/>
    <w:rsid w:val="00474751"/>
    <w:rsid w:val="00474B49"/>
    <w:rsid w:val="00476555"/>
    <w:rsid w:val="00477305"/>
    <w:rsid w:val="004774C1"/>
    <w:rsid w:val="004807E9"/>
    <w:rsid w:val="00481283"/>
    <w:rsid w:val="00482936"/>
    <w:rsid w:val="00482FD1"/>
    <w:rsid w:val="00483F0E"/>
    <w:rsid w:val="0048481F"/>
    <w:rsid w:val="00487C31"/>
    <w:rsid w:val="004901DC"/>
    <w:rsid w:val="00490D14"/>
    <w:rsid w:val="0049448D"/>
    <w:rsid w:val="0049611C"/>
    <w:rsid w:val="00496F96"/>
    <w:rsid w:val="00497D7B"/>
    <w:rsid w:val="004A09DB"/>
    <w:rsid w:val="004A17EC"/>
    <w:rsid w:val="004A1C71"/>
    <w:rsid w:val="004A252E"/>
    <w:rsid w:val="004A32C4"/>
    <w:rsid w:val="004A36D3"/>
    <w:rsid w:val="004A438F"/>
    <w:rsid w:val="004A65F2"/>
    <w:rsid w:val="004B0AC9"/>
    <w:rsid w:val="004B1295"/>
    <w:rsid w:val="004B2C1D"/>
    <w:rsid w:val="004B3097"/>
    <w:rsid w:val="004B3116"/>
    <w:rsid w:val="004B605D"/>
    <w:rsid w:val="004C3BDF"/>
    <w:rsid w:val="004C6400"/>
    <w:rsid w:val="004C78F3"/>
    <w:rsid w:val="004D0EF6"/>
    <w:rsid w:val="004D1B08"/>
    <w:rsid w:val="004D22C4"/>
    <w:rsid w:val="004D50BE"/>
    <w:rsid w:val="004D6605"/>
    <w:rsid w:val="004D6F5F"/>
    <w:rsid w:val="004D70D8"/>
    <w:rsid w:val="004D73E4"/>
    <w:rsid w:val="004E04E0"/>
    <w:rsid w:val="004E162C"/>
    <w:rsid w:val="004E1FCD"/>
    <w:rsid w:val="004E409E"/>
    <w:rsid w:val="004E6598"/>
    <w:rsid w:val="004F34E1"/>
    <w:rsid w:val="004F3C83"/>
    <w:rsid w:val="004F5873"/>
    <w:rsid w:val="004F6F37"/>
    <w:rsid w:val="004F78FF"/>
    <w:rsid w:val="00500925"/>
    <w:rsid w:val="00500F76"/>
    <w:rsid w:val="0050512F"/>
    <w:rsid w:val="005062A4"/>
    <w:rsid w:val="0050791C"/>
    <w:rsid w:val="00507A7F"/>
    <w:rsid w:val="0051340A"/>
    <w:rsid w:val="0051472F"/>
    <w:rsid w:val="00514952"/>
    <w:rsid w:val="00515C93"/>
    <w:rsid w:val="00516608"/>
    <w:rsid w:val="00516F9B"/>
    <w:rsid w:val="00517291"/>
    <w:rsid w:val="0051785A"/>
    <w:rsid w:val="00517C37"/>
    <w:rsid w:val="00517F18"/>
    <w:rsid w:val="00520EB6"/>
    <w:rsid w:val="00520F97"/>
    <w:rsid w:val="00523E45"/>
    <w:rsid w:val="005259C8"/>
    <w:rsid w:val="00525A77"/>
    <w:rsid w:val="00525D56"/>
    <w:rsid w:val="0052658D"/>
    <w:rsid w:val="00526A00"/>
    <w:rsid w:val="0052711E"/>
    <w:rsid w:val="00532797"/>
    <w:rsid w:val="00535BFE"/>
    <w:rsid w:val="00537834"/>
    <w:rsid w:val="00537F67"/>
    <w:rsid w:val="005401DB"/>
    <w:rsid w:val="00540ACE"/>
    <w:rsid w:val="00540BAE"/>
    <w:rsid w:val="00540C50"/>
    <w:rsid w:val="00542A8F"/>
    <w:rsid w:val="00542B09"/>
    <w:rsid w:val="00543581"/>
    <w:rsid w:val="0054583F"/>
    <w:rsid w:val="005458DD"/>
    <w:rsid w:val="00545D77"/>
    <w:rsid w:val="005500A5"/>
    <w:rsid w:val="005501EA"/>
    <w:rsid w:val="00551108"/>
    <w:rsid w:val="005524FC"/>
    <w:rsid w:val="00556751"/>
    <w:rsid w:val="00556852"/>
    <w:rsid w:val="00557F2C"/>
    <w:rsid w:val="00560005"/>
    <w:rsid w:val="00560687"/>
    <w:rsid w:val="00560930"/>
    <w:rsid w:val="00560E79"/>
    <w:rsid w:val="00561F2A"/>
    <w:rsid w:val="00562309"/>
    <w:rsid w:val="005626B0"/>
    <w:rsid w:val="00562C07"/>
    <w:rsid w:val="00562D36"/>
    <w:rsid w:val="00562FFA"/>
    <w:rsid w:val="0056338B"/>
    <w:rsid w:val="005635B9"/>
    <w:rsid w:val="00563996"/>
    <w:rsid w:val="0056453A"/>
    <w:rsid w:val="00564CD4"/>
    <w:rsid w:val="0056547B"/>
    <w:rsid w:val="00565C2F"/>
    <w:rsid w:val="00566CEF"/>
    <w:rsid w:val="005733A6"/>
    <w:rsid w:val="005741A4"/>
    <w:rsid w:val="00575419"/>
    <w:rsid w:val="005762D8"/>
    <w:rsid w:val="00576FBF"/>
    <w:rsid w:val="005772E0"/>
    <w:rsid w:val="00580737"/>
    <w:rsid w:val="00581BC1"/>
    <w:rsid w:val="00583674"/>
    <w:rsid w:val="00584A44"/>
    <w:rsid w:val="00586FB9"/>
    <w:rsid w:val="005870FF"/>
    <w:rsid w:val="00587F34"/>
    <w:rsid w:val="00590EFB"/>
    <w:rsid w:val="00591C41"/>
    <w:rsid w:val="0059347F"/>
    <w:rsid w:val="00597A22"/>
    <w:rsid w:val="005A038B"/>
    <w:rsid w:val="005A0B6D"/>
    <w:rsid w:val="005A1A55"/>
    <w:rsid w:val="005A1C58"/>
    <w:rsid w:val="005A22EA"/>
    <w:rsid w:val="005A265F"/>
    <w:rsid w:val="005A4180"/>
    <w:rsid w:val="005A43B5"/>
    <w:rsid w:val="005A4D0C"/>
    <w:rsid w:val="005A5DC0"/>
    <w:rsid w:val="005A63FD"/>
    <w:rsid w:val="005B000B"/>
    <w:rsid w:val="005B2C69"/>
    <w:rsid w:val="005B2DBB"/>
    <w:rsid w:val="005B465C"/>
    <w:rsid w:val="005B709F"/>
    <w:rsid w:val="005C27DD"/>
    <w:rsid w:val="005C3717"/>
    <w:rsid w:val="005C4B2D"/>
    <w:rsid w:val="005C4E3A"/>
    <w:rsid w:val="005C724E"/>
    <w:rsid w:val="005D1237"/>
    <w:rsid w:val="005D1EB3"/>
    <w:rsid w:val="005D24F7"/>
    <w:rsid w:val="005D29D0"/>
    <w:rsid w:val="005D2EF3"/>
    <w:rsid w:val="005D379D"/>
    <w:rsid w:val="005D54FA"/>
    <w:rsid w:val="005D6F06"/>
    <w:rsid w:val="005D7031"/>
    <w:rsid w:val="005D7450"/>
    <w:rsid w:val="005E0D7C"/>
    <w:rsid w:val="005E20A2"/>
    <w:rsid w:val="005E3AE6"/>
    <w:rsid w:val="005E40DC"/>
    <w:rsid w:val="005E4633"/>
    <w:rsid w:val="005E56BB"/>
    <w:rsid w:val="005E5912"/>
    <w:rsid w:val="005E6C9C"/>
    <w:rsid w:val="005E7500"/>
    <w:rsid w:val="005E7618"/>
    <w:rsid w:val="005F10FE"/>
    <w:rsid w:val="005F1C3F"/>
    <w:rsid w:val="005F25AE"/>
    <w:rsid w:val="005F33B6"/>
    <w:rsid w:val="005F4F9F"/>
    <w:rsid w:val="005F595B"/>
    <w:rsid w:val="005F5FAB"/>
    <w:rsid w:val="005F6758"/>
    <w:rsid w:val="005F6B12"/>
    <w:rsid w:val="005F7CEC"/>
    <w:rsid w:val="005F7D6B"/>
    <w:rsid w:val="00604338"/>
    <w:rsid w:val="006069A9"/>
    <w:rsid w:val="006072F3"/>
    <w:rsid w:val="00607900"/>
    <w:rsid w:val="00607D64"/>
    <w:rsid w:val="00611952"/>
    <w:rsid w:val="00611D20"/>
    <w:rsid w:val="006132CE"/>
    <w:rsid w:val="00622BB0"/>
    <w:rsid w:val="00625A45"/>
    <w:rsid w:val="00626B61"/>
    <w:rsid w:val="00631FCB"/>
    <w:rsid w:val="0063535B"/>
    <w:rsid w:val="00635886"/>
    <w:rsid w:val="00637255"/>
    <w:rsid w:val="00640C05"/>
    <w:rsid w:val="006414F7"/>
    <w:rsid w:val="00642172"/>
    <w:rsid w:val="0064448F"/>
    <w:rsid w:val="006457B9"/>
    <w:rsid w:val="00645F10"/>
    <w:rsid w:val="006469D2"/>
    <w:rsid w:val="0064794C"/>
    <w:rsid w:val="006537B4"/>
    <w:rsid w:val="00654233"/>
    <w:rsid w:val="006545E0"/>
    <w:rsid w:val="00655B87"/>
    <w:rsid w:val="00656307"/>
    <w:rsid w:val="00656F6E"/>
    <w:rsid w:val="0065758A"/>
    <w:rsid w:val="00662B49"/>
    <w:rsid w:val="0066376E"/>
    <w:rsid w:val="00663FA0"/>
    <w:rsid w:val="00664280"/>
    <w:rsid w:val="00664BEE"/>
    <w:rsid w:val="00670014"/>
    <w:rsid w:val="00673203"/>
    <w:rsid w:val="0067389C"/>
    <w:rsid w:val="00673EDE"/>
    <w:rsid w:val="00676D64"/>
    <w:rsid w:val="006808AF"/>
    <w:rsid w:val="00682BBF"/>
    <w:rsid w:val="0068314E"/>
    <w:rsid w:val="00683A4B"/>
    <w:rsid w:val="006846C2"/>
    <w:rsid w:val="00686812"/>
    <w:rsid w:val="00687C65"/>
    <w:rsid w:val="0069082A"/>
    <w:rsid w:val="0069268D"/>
    <w:rsid w:val="00693B3C"/>
    <w:rsid w:val="006952D4"/>
    <w:rsid w:val="006958C9"/>
    <w:rsid w:val="006967C5"/>
    <w:rsid w:val="00696BAC"/>
    <w:rsid w:val="006972FC"/>
    <w:rsid w:val="006977BD"/>
    <w:rsid w:val="00697DE2"/>
    <w:rsid w:val="006A0916"/>
    <w:rsid w:val="006A0C34"/>
    <w:rsid w:val="006A14FA"/>
    <w:rsid w:val="006A22D8"/>
    <w:rsid w:val="006B0626"/>
    <w:rsid w:val="006B387D"/>
    <w:rsid w:val="006B457C"/>
    <w:rsid w:val="006B4B95"/>
    <w:rsid w:val="006B5805"/>
    <w:rsid w:val="006C0BF7"/>
    <w:rsid w:val="006C5BC4"/>
    <w:rsid w:val="006C6A9B"/>
    <w:rsid w:val="006C7D51"/>
    <w:rsid w:val="006D0AA9"/>
    <w:rsid w:val="006D24EB"/>
    <w:rsid w:val="006D4159"/>
    <w:rsid w:val="006D5399"/>
    <w:rsid w:val="006D6F8A"/>
    <w:rsid w:val="006E10EC"/>
    <w:rsid w:val="006E51AD"/>
    <w:rsid w:val="006E5889"/>
    <w:rsid w:val="006E6ECF"/>
    <w:rsid w:val="006E76A1"/>
    <w:rsid w:val="006E7787"/>
    <w:rsid w:val="006E7927"/>
    <w:rsid w:val="006E7E3D"/>
    <w:rsid w:val="006F0646"/>
    <w:rsid w:val="006F2FE7"/>
    <w:rsid w:val="006F3B67"/>
    <w:rsid w:val="006F4E14"/>
    <w:rsid w:val="006F4E97"/>
    <w:rsid w:val="006F612C"/>
    <w:rsid w:val="006F7232"/>
    <w:rsid w:val="006F7639"/>
    <w:rsid w:val="00700626"/>
    <w:rsid w:val="00703A14"/>
    <w:rsid w:val="0070613D"/>
    <w:rsid w:val="0070761B"/>
    <w:rsid w:val="00707EA3"/>
    <w:rsid w:val="007120C7"/>
    <w:rsid w:val="007131E2"/>
    <w:rsid w:val="0071549B"/>
    <w:rsid w:val="00715C5E"/>
    <w:rsid w:val="00716213"/>
    <w:rsid w:val="00716745"/>
    <w:rsid w:val="00717181"/>
    <w:rsid w:val="0072034A"/>
    <w:rsid w:val="00720738"/>
    <w:rsid w:val="00720A82"/>
    <w:rsid w:val="00722684"/>
    <w:rsid w:val="00722B7D"/>
    <w:rsid w:val="0072363F"/>
    <w:rsid w:val="00723BA9"/>
    <w:rsid w:val="007243A1"/>
    <w:rsid w:val="00724D26"/>
    <w:rsid w:val="007258D7"/>
    <w:rsid w:val="00726A4A"/>
    <w:rsid w:val="007312B4"/>
    <w:rsid w:val="007314C6"/>
    <w:rsid w:val="007339A2"/>
    <w:rsid w:val="00734E68"/>
    <w:rsid w:val="0073618A"/>
    <w:rsid w:val="0073779E"/>
    <w:rsid w:val="007433A0"/>
    <w:rsid w:val="0074386F"/>
    <w:rsid w:val="007455D4"/>
    <w:rsid w:val="0074677D"/>
    <w:rsid w:val="00746ADC"/>
    <w:rsid w:val="0074771A"/>
    <w:rsid w:val="00750161"/>
    <w:rsid w:val="00750838"/>
    <w:rsid w:val="00751371"/>
    <w:rsid w:val="00751D31"/>
    <w:rsid w:val="00752773"/>
    <w:rsid w:val="00752EB4"/>
    <w:rsid w:val="00753DC0"/>
    <w:rsid w:val="0075414C"/>
    <w:rsid w:val="00754A55"/>
    <w:rsid w:val="007558DB"/>
    <w:rsid w:val="00755927"/>
    <w:rsid w:val="00755934"/>
    <w:rsid w:val="007559DD"/>
    <w:rsid w:val="00755CE7"/>
    <w:rsid w:val="00757160"/>
    <w:rsid w:val="007575BF"/>
    <w:rsid w:val="00760B74"/>
    <w:rsid w:val="007618B9"/>
    <w:rsid w:val="00761D23"/>
    <w:rsid w:val="00762EB5"/>
    <w:rsid w:val="0076348F"/>
    <w:rsid w:val="007636C4"/>
    <w:rsid w:val="00764921"/>
    <w:rsid w:val="0076543F"/>
    <w:rsid w:val="0076586C"/>
    <w:rsid w:val="00765E1F"/>
    <w:rsid w:val="0076701E"/>
    <w:rsid w:val="0076738C"/>
    <w:rsid w:val="007707A9"/>
    <w:rsid w:val="00770ED8"/>
    <w:rsid w:val="007712C5"/>
    <w:rsid w:val="007739D5"/>
    <w:rsid w:val="00773E0A"/>
    <w:rsid w:val="00774010"/>
    <w:rsid w:val="00774E0E"/>
    <w:rsid w:val="00781530"/>
    <w:rsid w:val="00781D4B"/>
    <w:rsid w:val="00781FC0"/>
    <w:rsid w:val="00783656"/>
    <w:rsid w:val="00787D81"/>
    <w:rsid w:val="0079063C"/>
    <w:rsid w:val="00792294"/>
    <w:rsid w:val="00792BFB"/>
    <w:rsid w:val="00793E1A"/>
    <w:rsid w:val="007969AF"/>
    <w:rsid w:val="00797E11"/>
    <w:rsid w:val="007A08CE"/>
    <w:rsid w:val="007A34EF"/>
    <w:rsid w:val="007A38ED"/>
    <w:rsid w:val="007A3D57"/>
    <w:rsid w:val="007A46D5"/>
    <w:rsid w:val="007A489C"/>
    <w:rsid w:val="007A4EDB"/>
    <w:rsid w:val="007B0423"/>
    <w:rsid w:val="007B17FE"/>
    <w:rsid w:val="007B1B74"/>
    <w:rsid w:val="007B31AE"/>
    <w:rsid w:val="007B3ABF"/>
    <w:rsid w:val="007B4F46"/>
    <w:rsid w:val="007B528F"/>
    <w:rsid w:val="007B5320"/>
    <w:rsid w:val="007B5366"/>
    <w:rsid w:val="007B69CE"/>
    <w:rsid w:val="007B6C34"/>
    <w:rsid w:val="007C0FB5"/>
    <w:rsid w:val="007C12D0"/>
    <w:rsid w:val="007C1471"/>
    <w:rsid w:val="007C4F65"/>
    <w:rsid w:val="007C59B6"/>
    <w:rsid w:val="007C7DA5"/>
    <w:rsid w:val="007D034E"/>
    <w:rsid w:val="007D0612"/>
    <w:rsid w:val="007D0713"/>
    <w:rsid w:val="007D4714"/>
    <w:rsid w:val="007D4808"/>
    <w:rsid w:val="007D6312"/>
    <w:rsid w:val="007D7824"/>
    <w:rsid w:val="007D7F70"/>
    <w:rsid w:val="007E1076"/>
    <w:rsid w:val="007E239E"/>
    <w:rsid w:val="007E2BEA"/>
    <w:rsid w:val="007E5D40"/>
    <w:rsid w:val="007E78A5"/>
    <w:rsid w:val="007F0CC0"/>
    <w:rsid w:val="007F1313"/>
    <w:rsid w:val="007F1EF7"/>
    <w:rsid w:val="007F277D"/>
    <w:rsid w:val="007F29BE"/>
    <w:rsid w:val="007F2E14"/>
    <w:rsid w:val="007F2F92"/>
    <w:rsid w:val="007F3D0D"/>
    <w:rsid w:val="007F46C9"/>
    <w:rsid w:val="007F4882"/>
    <w:rsid w:val="007F792D"/>
    <w:rsid w:val="007F7B46"/>
    <w:rsid w:val="007F7BF4"/>
    <w:rsid w:val="00800030"/>
    <w:rsid w:val="00800B4F"/>
    <w:rsid w:val="00800EB6"/>
    <w:rsid w:val="00801168"/>
    <w:rsid w:val="00802158"/>
    <w:rsid w:val="008021D4"/>
    <w:rsid w:val="008034C4"/>
    <w:rsid w:val="00804C8E"/>
    <w:rsid w:val="00805CA0"/>
    <w:rsid w:val="008061D5"/>
    <w:rsid w:val="00806400"/>
    <w:rsid w:val="00807F36"/>
    <w:rsid w:val="008100B8"/>
    <w:rsid w:val="008140E7"/>
    <w:rsid w:val="0081428F"/>
    <w:rsid w:val="00815124"/>
    <w:rsid w:val="008169F5"/>
    <w:rsid w:val="00816D2C"/>
    <w:rsid w:val="00821FE9"/>
    <w:rsid w:val="008229C2"/>
    <w:rsid w:val="00823532"/>
    <w:rsid w:val="00824976"/>
    <w:rsid w:val="008250DB"/>
    <w:rsid w:val="00827D25"/>
    <w:rsid w:val="008305D9"/>
    <w:rsid w:val="00830B65"/>
    <w:rsid w:val="008321BD"/>
    <w:rsid w:val="008331D5"/>
    <w:rsid w:val="00833A25"/>
    <w:rsid w:val="00834030"/>
    <w:rsid w:val="00834C4C"/>
    <w:rsid w:val="00835414"/>
    <w:rsid w:val="0083596F"/>
    <w:rsid w:val="0083761C"/>
    <w:rsid w:val="0083784D"/>
    <w:rsid w:val="00837942"/>
    <w:rsid w:val="0083799E"/>
    <w:rsid w:val="008400C5"/>
    <w:rsid w:val="00840316"/>
    <w:rsid w:val="00841E44"/>
    <w:rsid w:val="008427E9"/>
    <w:rsid w:val="00842CB7"/>
    <w:rsid w:val="00843FA7"/>
    <w:rsid w:val="00844356"/>
    <w:rsid w:val="00844E89"/>
    <w:rsid w:val="00846071"/>
    <w:rsid w:val="00847893"/>
    <w:rsid w:val="00850246"/>
    <w:rsid w:val="0085085E"/>
    <w:rsid w:val="00851E50"/>
    <w:rsid w:val="00852646"/>
    <w:rsid w:val="00853D21"/>
    <w:rsid w:val="008605AD"/>
    <w:rsid w:val="00864511"/>
    <w:rsid w:val="00866089"/>
    <w:rsid w:val="00866192"/>
    <w:rsid w:val="00866534"/>
    <w:rsid w:val="00867B16"/>
    <w:rsid w:val="00870690"/>
    <w:rsid w:val="00870950"/>
    <w:rsid w:val="008712EC"/>
    <w:rsid w:val="008720B7"/>
    <w:rsid w:val="00873BA1"/>
    <w:rsid w:val="00875043"/>
    <w:rsid w:val="008755F2"/>
    <w:rsid w:val="008771F8"/>
    <w:rsid w:val="00880002"/>
    <w:rsid w:val="008807AA"/>
    <w:rsid w:val="00882828"/>
    <w:rsid w:val="00885340"/>
    <w:rsid w:val="0088583E"/>
    <w:rsid w:val="00886ADD"/>
    <w:rsid w:val="008922AE"/>
    <w:rsid w:val="00892E52"/>
    <w:rsid w:val="00894676"/>
    <w:rsid w:val="008946BA"/>
    <w:rsid w:val="00894DE1"/>
    <w:rsid w:val="0089595A"/>
    <w:rsid w:val="00895C7E"/>
    <w:rsid w:val="00897391"/>
    <w:rsid w:val="00897505"/>
    <w:rsid w:val="008A1077"/>
    <w:rsid w:val="008A172D"/>
    <w:rsid w:val="008A20B6"/>
    <w:rsid w:val="008A256E"/>
    <w:rsid w:val="008A41B7"/>
    <w:rsid w:val="008A4647"/>
    <w:rsid w:val="008A5C2D"/>
    <w:rsid w:val="008A6C03"/>
    <w:rsid w:val="008A6C21"/>
    <w:rsid w:val="008B1E20"/>
    <w:rsid w:val="008B4DAC"/>
    <w:rsid w:val="008B55B3"/>
    <w:rsid w:val="008B59AD"/>
    <w:rsid w:val="008C4060"/>
    <w:rsid w:val="008C4834"/>
    <w:rsid w:val="008C733D"/>
    <w:rsid w:val="008D037C"/>
    <w:rsid w:val="008D13C5"/>
    <w:rsid w:val="008D1D95"/>
    <w:rsid w:val="008D2863"/>
    <w:rsid w:val="008D382D"/>
    <w:rsid w:val="008D6AD7"/>
    <w:rsid w:val="008D7483"/>
    <w:rsid w:val="008D7558"/>
    <w:rsid w:val="008D7AA0"/>
    <w:rsid w:val="008E02CE"/>
    <w:rsid w:val="008E053E"/>
    <w:rsid w:val="008E1772"/>
    <w:rsid w:val="008E2188"/>
    <w:rsid w:val="008E3FE7"/>
    <w:rsid w:val="008E7915"/>
    <w:rsid w:val="008F05FF"/>
    <w:rsid w:val="008F2082"/>
    <w:rsid w:val="008F28FC"/>
    <w:rsid w:val="008F2D7A"/>
    <w:rsid w:val="008F3636"/>
    <w:rsid w:val="008F3A3A"/>
    <w:rsid w:val="008F492A"/>
    <w:rsid w:val="008F72DA"/>
    <w:rsid w:val="00901FCC"/>
    <w:rsid w:val="00902CFF"/>
    <w:rsid w:val="0090345A"/>
    <w:rsid w:val="009047FE"/>
    <w:rsid w:val="00905A9F"/>
    <w:rsid w:val="00906557"/>
    <w:rsid w:val="0091246E"/>
    <w:rsid w:val="00912F63"/>
    <w:rsid w:val="009138F4"/>
    <w:rsid w:val="00914CC7"/>
    <w:rsid w:val="00914ECF"/>
    <w:rsid w:val="00915C5D"/>
    <w:rsid w:val="00916FF4"/>
    <w:rsid w:val="009170FF"/>
    <w:rsid w:val="00921287"/>
    <w:rsid w:val="0092288A"/>
    <w:rsid w:val="00924158"/>
    <w:rsid w:val="00925B9D"/>
    <w:rsid w:val="009268BE"/>
    <w:rsid w:val="009278ED"/>
    <w:rsid w:val="009279C3"/>
    <w:rsid w:val="00927D78"/>
    <w:rsid w:val="00930214"/>
    <w:rsid w:val="00931D8B"/>
    <w:rsid w:val="009329CE"/>
    <w:rsid w:val="00932E0C"/>
    <w:rsid w:val="009332C8"/>
    <w:rsid w:val="00933AF9"/>
    <w:rsid w:val="009350DF"/>
    <w:rsid w:val="009355AE"/>
    <w:rsid w:val="00935751"/>
    <w:rsid w:val="00935F74"/>
    <w:rsid w:val="009363C7"/>
    <w:rsid w:val="0093661A"/>
    <w:rsid w:val="00936EF8"/>
    <w:rsid w:val="00937BC7"/>
    <w:rsid w:val="00940329"/>
    <w:rsid w:val="00940AC3"/>
    <w:rsid w:val="00940CBE"/>
    <w:rsid w:val="00941161"/>
    <w:rsid w:val="0094175A"/>
    <w:rsid w:val="00942BF2"/>
    <w:rsid w:val="00943672"/>
    <w:rsid w:val="00946618"/>
    <w:rsid w:val="00946BDD"/>
    <w:rsid w:val="00946CF4"/>
    <w:rsid w:val="00947529"/>
    <w:rsid w:val="00950256"/>
    <w:rsid w:val="0095110B"/>
    <w:rsid w:val="00951378"/>
    <w:rsid w:val="00951D8E"/>
    <w:rsid w:val="0095222D"/>
    <w:rsid w:val="00952C01"/>
    <w:rsid w:val="00953087"/>
    <w:rsid w:val="00953620"/>
    <w:rsid w:val="0095574E"/>
    <w:rsid w:val="00956094"/>
    <w:rsid w:val="00956668"/>
    <w:rsid w:val="009567FD"/>
    <w:rsid w:val="0095787D"/>
    <w:rsid w:val="00957B00"/>
    <w:rsid w:val="00960D9A"/>
    <w:rsid w:val="009622CA"/>
    <w:rsid w:val="0096344A"/>
    <w:rsid w:val="00963FC3"/>
    <w:rsid w:val="00963FC8"/>
    <w:rsid w:val="00965208"/>
    <w:rsid w:val="009665D4"/>
    <w:rsid w:val="00970BB6"/>
    <w:rsid w:val="009713D7"/>
    <w:rsid w:val="0097193B"/>
    <w:rsid w:val="009728C7"/>
    <w:rsid w:val="00972D62"/>
    <w:rsid w:val="00973622"/>
    <w:rsid w:val="00973BA1"/>
    <w:rsid w:val="00974A97"/>
    <w:rsid w:val="00981209"/>
    <w:rsid w:val="00983C2F"/>
    <w:rsid w:val="009850DF"/>
    <w:rsid w:val="009856BB"/>
    <w:rsid w:val="009858EB"/>
    <w:rsid w:val="00987E28"/>
    <w:rsid w:val="009904AE"/>
    <w:rsid w:val="009918CD"/>
    <w:rsid w:val="00993069"/>
    <w:rsid w:val="009947CE"/>
    <w:rsid w:val="00994BA9"/>
    <w:rsid w:val="00994CBC"/>
    <w:rsid w:val="0099565B"/>
    <w:rsid w:val="00996702"/>
    <w:rsid w:val="009A0863"/>
    <w:rsid w:val="009A09E4"/>
    <w:rsid w:val="009A0D8E"/>
    <w:rsid w:val="009A1AB1"/>
    <w:rsid w:val="009A2C73"/>
    <w:rsid w:val="009A3C22"/>
    <w:rsid w:val="009A3F3B"/>
    <w:rsid w:val="009A44FA"/>
    <w:rsid w:val="009B09CF"/>
    <w:rsid w:val="009B182F"/>
    <w:rsid w:val="009B221C"/>
    <w:rsid w:val="009B22EA"/>
    <w:rsid w:val="009B284B"/>
    <w:rsid w:val="009B286E"/>
    <w:rsid w:val="009B2E44"/>
    <w:rsid w:val="009B48BF"/>
    <w:rsid w:val="009C229F"/>
    <w:rsid w:val="009C30B9"/>
    <w:rsid w:val="009C3FE2"/>
    <w:rsid w:val="009C43AB"/>
    <w:rsid w:val="009C4D14"/>
    <w:rsid w:val="009C52D4"/>
    <w:rsid w:val="009C56C5"/>
    <w:rsid w:val="009C588F"/>
    <w:rsid w:val="009C640F"/>
    <w:rsid w:val="009C6839"/>
    <w:rsid w:val="009D0321"/>
    <w:rsid w:val="009D1F88"/>
    <w:rsid w:val="009D313F"/>
    <w:rsid w:val="009D4AAC"/>
    <w:rsid w:val="009D50F7"/>
    <w:rsid w:val="009E0774"/>
    <w:rsid w:val="009E17B6"/>
    <w:rsid w:val="009E3005"/>
    <w:rsid w:val="009E31A1"/>
    <w:rsid w:val="009E57D3"/>
    <w:rsid w:val="009E65EA"/>
    <w:rsid w:val="009E68D5"/>
    <w:rsid w:val="009E6D8B"/>
    <w:rsid w:val="009F3C31"/>
    <w:rsid w:val="009F4230"/>
    <w:rsid w:val="009F45AD"/>
    <w:rsid w:val="009F532F"/>
    <w:rsid w:val="009F5529"/>
    <w:rsid w:val="009F5C09"/>
    <w:rsid w:val="00A02890"/>
    <w:rsid w:val="00A04525"/>
    <w:rsid w:val="00A04B80"/>
    <w:rsid w:val="00A04CE4"/>
    <w:rsid w:val="00A05994"/>
    <w:rsid w:val="00A067ED"/>
    <w:rsid w:val="00A06FB7"/>
    <w:rsid w:val="00A11D73"/>
    <w:rsid w:val="00A1200C"/>
    <w:rsid w:val="00A124F7"/>
    <w:rsid w:val="00A13383"/>
    <w:rsid w:val="00A1481F"/>
    <w:rsid w:val="00A149D8"/>
    <w:rsid w:val="00A14E31"/>
    <w:rsid w:val="00A1623F"/>
    <w:rsid w:val="00A17650"/>
    <w:rsid w:val="00A20330"/>
    <w:rsid w:val="00A209DE"/>
    <w:rsid w:val="00A20B9A"/>
    <w:rsid w:val="00A2142E"/>
    <w:rsid w:val="00A2422E"/>
    <w:rsid w:val="00A25938"/>
    <w:rsid w:val="00A302D8"/>
    <w:rsid w:val="00A31D44"/>
    <w:rsid w:val="00A32391"/>
    <w:rsid w:val="00A33FDB"/>
    <w:rsid w:val="00A364B7"/>
    <w:rsid w:val="00A368B0"/>
    <w:rsid w:val="00A37735"/>
    <w:rsid w:val="00A4082F"/>
    <w:rsid w:val="00A40E83"/>
    <w:rsid w:val="00A41E22"/>
    <w:rsid w:val="00A4287D"/>
    <w:rsid w:val="00A45224"/>
    <w:rsid w:val="00A457FD"/>
    <w:rsid w:val="00A45F74"/>
    <w:rsid w:val="00A46107"/>
    <w:rsid w:val="00A47888"/>
    <w:rsid w:val="00A47C06"/>
    <w:rsid w:val="00A50017"/>
    <w:rsid w:val="00A5025D"/>
    <w:rsid w:val="00A5259B"/>
    <w:rsid w:val="00A52933"/>
    <w:rsid w:val="00A53286"/>
    <w:rsid w:val="00A5334A"/>
    <w:rsid w:val="00A54880"/>
    <w:rsid w:val="00A55794"/>
    <w:rsid w:val="00A56225"/>
    <w:rsid w:val="00A568BF"/>
    <w:rsid w:val="00A60A23"/>
    <w:rsid w:val="00A60D2F"/>
    <w:rsid w:val="00A61691"/>
    <w:rsid w:val="00A62C1C"/>
    <w:rsid w:val="00A63458"/>
    <w:rsid w:val="00A63D3B"/>
    <w:rsid w:val="00A66AE1"/>
    <w:rsid w:val="00A67333"/>
    <w:rsid w:val="00A70CF0"/>
    <w:rsid w:val="00A713FA"/>
    <w:rsid w:val="00A716BF"/>
    <w:rsid w:val="00A7338E"/>
    <w:rsid w:val="00A73FC1"/>
    <w:rsid w:val="00A7613F"/>
    <w:rsid w:val="00A76CDE"/>
    <w:rsid w:val="00A7775B"/>
    <w:rsid w:val="00A8085F"/>
    <w:rsid w:val="00A80E95"/>
    <w:rsid w:val="00A815A7"/>
    <w:rsid w:val="00A82125"/>
    <w:rsid w:val="00A825C5"/>
    <w:rsid w:val="00A84865"/>
    <w:rsid w:val="00A86012"/>
    <w:rsid w:val="00A868DF"/>
    <w:rsid w:val="00A87B96"/>
    <w:rsid w:val="00A87CB2"/>
    <w:rsid w:val="00A92039"/>
    <w:rsid w:val="00A93DAC"/>
    <w:rsid w:val="00A94252"/>
    <w:rsid w:val="00A94A77"/>
    <w:rsid w:val="00A95840"/>
    <w:rsid w:val="00A96E50"/>
    <w:rsid w:val="00A96EDB"/>
    <w:rsid w:val="00AA1430"/>
    <w:rsid w:val="00AA17BA"/>
    <w:rsid w:val="00AA2394"/>
    <w:rsid w:val="00AA2524"/>
    <w:rsid w:val="00AA26CC"/>
    <w:rsid w:val="00AA26D9"/>
    <w:rsid w:val="00AA47CB"/>
    <w:rsid w:val="00AA6104"/>
    <w:rsid w:val="00AA7B98"/>
    <w:rsid w:val="00AB0179"/>
    <w:rsid w:val="00AB0F56"/>
    <w:rsid w:val="00AB1343"/>
    <w:rsid w:val="00AB1E07"/>
    <w:rsid w:val="00AB2CA2"/>
    <w:rsid w:val="00AB40B9"/>
    <w:rsid w:val="00AB4366"/>
    <w:rsid w:val="00AB558C"/>
    <w:rsid w:val="00AB66AF"/>
    <w:rsid w:val="00AB718A"/>
    <w:rsid w:val="00AB7F35"/>
    <w:rsid w:val="00AC0181"/>
    <w:rsid w:val="00AC1B73"/>
    <w:rsid w:val="00AC23E0"/>
    <w:rsid w:val="00AC48DB"/>
    <w:rsid w:val="00AC6E12"/>
    <w:rsid w:val="00AC721C"/>
    <w:rsid w:val="00AC7AAF"/>
    <w:rsid w:val="00AD1181"/>
    <w:rsid w:val="00AD1909"/>
    <w:rsid w:val="00AD4491"/>
    <w:rsid w:val="00AD4C8A"/>
    <w:rsid w:val="00AD4F7F"/>
    <w:rsid w:val="00AD5180"/>
    <w:rsid w:val="00AD612B"/>
    <w:rsid w:val="00AD71E2"/>
    <w:rsid w:val="00AE1CB2"/>
    <w:rsid w:val="00AE241D"/>
    <w:rsid w:val="00AE3661"/>
    <w:rsid w:val="00AE38DD"/>
    <w:rsid w:val="00AE4E4A"/>
    <w:rsid w:val="00AE4FB3"/>
    <w:rsid w:val="00AE5B84"/>
    <w:rsid w:val="00AE64FD"/>
    <w:rsid w:val="00AE7E24"/>
    <w:rsid w:val="00AF009E"/>
    <w:rsid w:val="00AF0852"/>
    <w:rsid w:val="00AF0A21"/>
    <w:rsid w:val="00AF326C"/>
    <w:rsid w:val="00AF33FD"/>
    <w:rsid w:val="00AF46C2"/>
    <w:rsid w:val="00AF573A"/>
    <w:rsid w:val="00AF672E"/>
    <w:rsid w:val="00AF71B8"/>
    <w:rsid w:val="00AF79DD"/>
    <w:rsid w:val="00B00ADA"/>
    <w:rsid w:val="00B010E0"/>
    <w:rsid w:val="00B02BA5"/>
    <w:rsid w:val="00B030CB"/>
    <w:rsid w:val="00B039E2"/>
    <w:rsid w:val="00B04338"/>
    <w:rsid w:val="00B04D06"/>
    <w:rsid w:val="00B05D9B"/>
    <w:rsid w:val="00B0645C"/>
    <w:rsid w:val="00B06CCB"/>
    <w:rsid w:val="00B0730F"/>
    <w:rsid w:val="00B10E29"/>
    <w:rsid w:val="00B112C2"/>
    <w:rsid w:val="00B1226F"/>
    <w:rsid w:val="00B14565"/>
    <w:rsid w:val="00B1484C"/>
    <w:rsid w:val="00B16591"/>
    <w:rsid w:val="00B17783"/>
    <w:rsid w:val="00B21861"/>
    <w:rsid w:val="00B232F2"/>
    <w:rsid w:val="00B268CA"/>
    <w:rsid w:val="00B275D4"/>
    <w:rsid w:val="00B27F8A"/>
    <w:rsid w:val="00B303DA"/>
    <w:rsid w:val="00B31E1D"/>
    <w:rsid w:val="00B32A36"/>
    <w:rsid w:val="00B34CD0"/>
    <w:rsid w:val="00B36356"/>
    <w:rsid w:val="00B3660B"/>
    <w:rsid w:val="00B375E9"/>
    <w:rsid w:val="00B3780B"/>
    <w:rsid w:val="00B41AA7"/>
    <w:rsid w:val="00B41CA2"/>
    <w:rsid w:val="00B42620"/>
    <w:rsid w:val="00B477F1"/>
    <w:rsid w:val="00B50A93"/>
    <w:rsid w:val="00B50E6F"/>
    <w:rsid w:val="00B50E8D"/>
    <w:rsid w:val="00B52E91"/>
    <w:rsid w:val="00B545ED"/>
    <w:rsid w:val="00B54C3B"/>
    <w:rsid w:val="00B55178"/>
    <w:rsid w:val="00B56626"/>
    <w:rsid w:val="00B57154"/>
    <w:rsid w:val="00B57615"/>
    <w:rsid w:val="00B624AB"/>
    <w:rsid w:val="00B63D5E"/>
    <w:rsid w:val="00B668A7"/>
    <w:rsid w:val="00B66D86"/>
    <w:rsid w:val="00B70403"/>
    <w:rsid w:val="00B70E66"/>
    <w:rsid w:val="00B7239A"/>
    <w:rsid w:val="00B728F6"/>
    <w:rsid w:val="00B759D6"/>
    <w:rsid w:val="00B77AFB"/>
    <w:rsid w:val="00B800A8"/>
    <w:rsid w:val="00B80416"/>
    <w:rsid w:val="00B80429"/>
    <w:rsid w:val="00B806F7"/>
    <w:rsid w:val="00B815B5"/>
    <w:rsid w:val="00B838A0"/>
    <w:rsid w:val="00B83C18"/>
    <w:rsid w:val="00B847CE"/>
    <w:rsid w:val="00B85132"/>
    <w:rsid w:val="00B866CD"/>
    <w:rsid w:val="00B909ED"/>
    <w:rsid w:val="00B90A8A"/>
    <w:rsid w:val="00B922B4"/>
    <w:rsid w:val="00B93207"/>
    <w:rsid w:val="00B94A3D"/>
    <w:rsid w:val="00B94F1F"/>
    <w:rsid w:val="00B9566F"/>
    <w:rsid w:val="00B960D0"/>
    <w:rsid w:val="00BA0985"/>
    <w:rsid w:val="00BA165E"/>
    <w:rsid w:val="00BA1777"/>
    <w:rsid w:val="00BA5B7C"/>
    <w:rsid w:val="00BA6441"/>
    <w:rsid w:val="00BA6A82"/>
    <w:rsid w:val="00BA7B9F"/>
    <w:rsid w:val="00BA7F86"/>
    <w:rsid w:val="00BB0C04"/>
    <w:rsid w:val="00BB19D4"/>
    <w:rsid w:val="00BB42FD"/>
    <w:rsid w:val="00BB48CF"/>
    <w:rsid w:val="00BB6126"/>
    <w:rsid w:val="00BB6A12"/>
    <w:rsid w:val="00BB76B6"/>
    <w:rsid w:val="00BC00DB"/>
    <w:rsid w:val="00BC0A1A"/>
    <w:rsid w:val="00BC4096"/>
    <w:rsid w:val="00BD03F1"/>
    <w:rsid w:val="00BD4BFC"/>
    <w:rsid w:val="00BD5CB4"/>
    <w:rsid w:val="00BD7E99"/>
    <w:rsid w:val="00BE1772"/>
    <w:rsid w:val="00BE17B6"/>
    <w:rsid w:val="00BE1E1A"/>
    <w:rsid w:val="00BE3517"/>
    <w:rsid w:val="00BE3F51"/>
    <w:rsid w:val="00BE4D99"/>
    <w:rsid w:val="00BE6082"/>
    <w:rsid w:val="00BE61F0"/>
    <w:rsid w:val="00BE70B6"/>
    <w:rsid w:val="00BE74AC"/>
    <w:rsid w:val="00BF0BB1"/>
    <w:rsid w:val="00BF2B93"/>
    <w:rsid w:val="00BF2F87"/>
    <w:rsid w:val="00BF3A8D"/>
    <w:rsid w:val="00BF40A3"/>
    <w:rsid w:val="00BF63BB"/>
    <w:rsid w:val="00BF698F"/>
    <w:rsid w:val="00C00AAD"/>
    <w:rsid w:val="00C00C6B"/>
    <w:rsid w:val="00C01313"/>
    <w:rsid w:val="00C0179D"/>
    <w:rsid w:val="00C021BB"/>
    <w:rsid w:val="00C030D3"/>
    <w:rsid w:val="00C05359"/>
    <w:rsid w:val="00C064BC"/>
    <w:rsid w:val="00C06A99"/>
    <w:rsid w:val="00C115C1"/>
    <w:rsid w:val="00C11A9F"/>
    <w:rsid w:val="00C12385"/>
    <w:rsid w:val="00C12467"/>
    <w:rsid w:val="00C13DF2"/>
    <w:rsid w:val="00C150FD"/>
    <w:rsid w:val="00C16C4C"/>
    <w:rsid w:val="00C21638"/>
    <w:rsid w:val="00C22069"/>
    <w:rsid w:val="00C226DA"/>
    <w:rsid w:val="00C242F4"/>
    <w:rsid w:val="00C30474"/>
    <w:rsid w:val="00C30EE7"/>
    <w:rsid w:val="00C3277E"/>
    <w:rsid w:val="00C33D81"/>
    <w:rsid w:val="00C35541"/>
    <w:rsid w:val="00C35BC1"/>
    <w:rsid w:val="00C368BD"/>
    <w:rsid w:val="00C370EC"/>
    <w:rsid w:val="00C3794C"/>
    <w:rsid w:val="00C37B8C"/>
    <w:rsid w:val="00C37FD9"/>
    <w:rsid w:val="00C40843"/>
    <w:rsid w:val="00C40B60"/>
    <w:rsid w:val="00C41E60"/>
    <w:rsid w:val="00C41FE2"/>
    <w:rsid w:val="00C42433"/>
    <w:rsid w:val="00C4312B"/>
    <w:rsid w:val="00C43362"/>
    <w:rsid w:val="00C434EB"/>
    <w:rsid w:val="00C44331"/>
    <w:rsid w:val="00C44B05"/>
    <w:rsid w:val="00C44F9A"/>
    <w:rsid w:val="00C45C8F"/>
    <w:rsid w:val="00C45F0A"/>
    <w:rsid w:val="00C4779F"/>
    <w:rsid w:val="00C51773"/>
    <w:rsid w:val="00C5194B"/>
    <w:rsid w:val="00C52F30"/>
    <w:rsid w:val="00C5344B"/>
    <w:rsid w:val="00C53AD7"/>
    <w:rsid w:val="00C54B78"/>
    <w:rsid w:val="00C562CA"/>
    <w:rsid w:val="00C56E21"/>
    <w:rsid w:val="00C616E0"/>
    <w:rsid w:val="00C6319F"/>
    <w:rsid w:val="00C637FE"/>
    <w:rsid w:val="00C6467D"/>
    <w:rsid w:val="00C664E6"/>
    <w:rsid w:val="00C71F5C"/>
    <w:rsid w:val="00C72756"/>
    <w:rsid w:val="00C74234"/>
    <w:rsid w:val="00C74FCB"/>
    <w:rsid w:val="00C7527D"/>
    <w:rsid w:val="00C75385"/>
    <w:rsid w:val="00C76A91"/>
    <w:rsid w:val="00C8109B"/>
    <w:rsid w:val="00C811E5"/>
    <w:rsid w:val="00C81419"/>
    <w:rsid w:val="00C83D27"/>
    <w:rsid w:val="00C83FA8"/>
    <w:rsid w:val="00C84CBD"/>
    <w:rsid w:val="00C85B86"/>
    <w:rsid w:val="00C87026"/>
    <w:rsid w:val="00C9026C"/>
    <w:rsid w:val="00C90D73"/>
    <w:rsid w:val="00C9162C"/>
    <w:rsid w:val="00C91B78"/>
    <w:rsid w:val="00C92F04"/>
    <w:rsid w:val="00C939C1"/>
    <w:rsid w:val="00C95FCF"/>
    <w:rsid w:val="00C960B5"/>
    <w:rsid w:val="00C97322"/>
    <w:rsid w:val="00CA1414"/>
    <w:rsid w:val="00CA1AEB"/>
    <w:rsid w:val="00CA1D9B"/>
    <w:rsid w:val="00CA3699"/>
    <w:rsid w:val="00CA725E"/>
    <w:rsid w:val="00CB06E0"/>
    <w:rsid w:val="00CB215F"/>
    <w:rsid w:val="00CB4084"/>
    <w:rsid w:val="00CB4B81"/>
    <w:rsid w:val="00CB6AE7"/>
    <w:rsid w:val="00CB7777"/>
    <w:rsid w:val="00CC4B94"/>
    <w:rsid w:val="00CC4E42"/>
    <w:rsid w:val="00CC4EA3"/>
    <w:rsid w:val="00CC6156"/>
    <w:rsid w:val="00CC640B"/>
    <w:rsid w:val="00CC6CC2"/>
    <w:rsid w:val="00CD0407"/>
    <w:rsid w:val="00CD1DEE"/>
    <w:rsid w:val="00CD2304"/>
    <w:rsid w:val="00CD3F85"/>
    <w:rsid w:val="00CD44F9"/>
    <w:rsid w:val="00CD613E"/>
    <w:rsid w:val="00CE0ACF"/>
    <w:rsid w:val="00CE0D98"/>
    <w:rsid w:val="00CE1A1C"/>
    <w:rsid w:val="00CE521B"/>
    <w:rsid w:val="00CE7429"/>
    <w:rsid w:val="00CF17A3"/>
    <w:rsid w:val="00CF2CB6"/>
    <w:rsid w:val="00CF44B2"/>
    <w:rsid w:val="00CF5383"/>
    <w:rsid w:val="00CF636F"/>
    <w:rsid w:val="00CF67D4"/>
    <w:rsid w:val="00D02F04"/>
    <w:rsid w:val="00D037FF"/>
    <w:rsid w:val="00D04B4D"/>
    <w:rsid w:val="00D07FB5"/>
    <w:rsid w:val="00D100D2"/>
    <w:rsid w:val="00D11297"/>
    <w:rsid w:val="00D11B2F"/>
    <w:rsid w:val="00D13B8E"/>
    <w:rsid w:val="00D1484F"/>
    <w:rsid w:val="00D15B83"/>
    <w:rsid w:val="00D15CCC"/>
    <w:rsid w:val="00D16873"/>
    <w:rsid w:val="00D17342"/>
    <w:rsid w:val="00D20A74"/>
    <w:rsid w:val="00D22013"/>
    <w:rsid w:val="00D233E6"/>
    <w:rsid w:val="00D251C5"/>
    <w:rsid w:val="00D2543F"/>
    <w:rsid w:val="00D306AD"/>
    <w:rsid w:val="00D30DF3"/>
    <w:rsid w:val="00D31031"/>
    <w:rsid w:val="00D32255"/>
    <w:rsid w:val="00D33595"/>
    <w:rsid w:val="00D33943"/>
    <w:rsid w:val="00D34532"/>
    <w:rsid w:val="00D3498D"/>
    <w:rsid w:val="00D3499B"/>
    <w:rsid w:val="00D35511"/>
    <w:rsid w:val="00D35FD6"/>
    <w:rsid w:val="00D36467"/>
    <w:rsid w:val="00D405E0"/>
    <w:rsid w:val="00D407D6"/>
    <w:rsid w:val="00D416B8"/>
    <w:rsid w:val="00D41A73"/>
    <w:rsid w:val="00D4236E"/>
    <w:rsid w:val="00D42605"/>
    <w:rsid w:val="00D429F2"/>
    <w:rsid w:val="00D4375B"/>
    <w:rsid w:val="00D45116"/>
    <w:rsid w:val="00D50708"/>
    <w:rsid w:val="00D5078A"/>
    <w:rsid w:val="00D51023"/>
    <w:rsid w:val="00D5133A"/>
    <w:rsid w:val="00D51936"/>
    <w:rsid w:val="00D536AB"/>
    <w:rsid w:val="00D536DA"/>
    <w:rsid w:val="00D573F3"/>
    <w:rsid w:val="00D578C2"/>
    <w:rsid w:val="00D57FCA"/>
    <w:rsid w:val="00D625D0"/>
    <w:rsid w:val="00D62E5A"/>
    <w:rsid w:val="00D63900"/>
    <w:rsid w:val="00D64282"/>
    <w:rsid w:val="00D64360"/>
    <w:rsid w:val="00D64A37"/>
    <w:rsid w:val="00D6565B"/>
    <w:rsid w:val="00D6567A"/>
    <w:rsid w:val="00D660AF"/>
    <w:rsid w:val="00D6799F"/>
    <w:rsid w:val="00D70723"/>
    <w:rsid w:val="00D71D4B"/>
    <w:rsid w:val="00D723D0"/>
    <w:rsid w:val="00D72508"/>
    <w:rsid w:val="00D72A9E"/>
    <w:rsid w:val="00D72F7A"/>
    <w:rsid w:val="00D734D6"/>
    <w:rsid w:val="00D7389D"/>
    <w:rsid w:val="00D74687"/>
    <w:rsid w:val="00D77061"/>
    <w:rsid w:val="00D77102"/>
    <w:rsid w:val="00D77190"/>
    <w:rsid w:val="00D77202"/>
    <w:rsid w:val="00D802DF"/>
    <w:rsid w:val="00D805FB"/>
    <w:rsid w:val="00D84598"/>
    <w:rsid w:val="00D8484A"/>
    <w:rsid w:val="00D84D81"/>
    <w:rsid w:val="00D86F91"/>
    <w:rsid w:val="00D90523"/>
    <w:rsid w:val="00D91622"/>
    <w:rsid w:val="00D921E2"/>
    <w:rsid w:val="00D928E1"/>
    <w:rsid w:val="00D92B18"/>
    <w:rsid w:val="00D94D84"/>
    <w:rsid w:val="00D94FC1"/>
    <w:rsid w:val="00DA093E"/>
    <w:rsid w:val="00DA0F9F"/>
    <w:rsid w:val="00DA1AAB"/>
    <w:rsid w:val="00DA26D7"/>
    <w:rsid w:val="00DA403E"/>
    <w:rsid w:val="00DA43B0"/>
    <w:rsid w:val="00DA4498"/>
    <w:rsid w:val="00DA6637"/>
    <w:rsid w:val="00DA7D06"/>
    <w:rsid w:val="00DA7D2D"/>
    <w:rsid w:val="00DB273F"/>
    <w:rsid w:val="00DB2B7D"/>
    <w:rsid w:val="00DB38CB"/>
    <w:rsid w:val="00DB5192"/>
    <w:rsid w:val="00DB5D26"/>
    <w:rsid w:val="00DB6487"/>
    <w:rsid w:val="00DB67E1"/>
    <w:rsid w:val="00DB68E1"/>
    <w:rsid w:val="00DB7F80"/>
    <w:rsid w:val="00DC11E0"/>
    <w:rsid w:val="00DC46C8"/>
    <w:rsid w:val="00DC5DC0"/>
    <w:rsid w:val="00DC755F"/>
    <w:rsid w:val="00DC79B8"/>
    <w:rsid w:val="00DD06CB"/>
    <w:rsid w:val="00DD1317"/>
    <w:rsid w:val="00DD17F3"/>
    <w:rsid w:val="00DD3999"/>
    <w:rsid w:val="00DD5BFF"/>
    <w:rsid w:val="00DD656D"/>
    <w:rsid w:val="00DD6B54"/>
    <w:rsid w:val="00DE08EF"/>
    <w:rsid w:val="00DE2307"/>
    <w:rsid w:val="00DE2340"/>
    <w:rsid w:val="00DE23B4"/>
    <w:rsid w:val="00DE26AF"/>
    <w:rsid w:val="00DE3AD4"/>
    <w:rsid w:val="00DE3C17"/>
    <w:rsid w:val="00DE5402"/>
    <w:rsid w:val="00DE7C43"/>
    <w:rsid w:val="00DF0E8D"/>
    <w:rsid w:val="00DF3514"/>
    <w:rsid w:val="00DF4A40"/>
    <w:rsid w:val="00DF75D8"/>
    <w:rsid w:val="00DF7A9E"/>
    <w:rsid w:val="00E010A4"/>
    <w:rsid w:val="00E0157A"/>
    <w:rsid w:val="00E01ED4"/>
    <w:rsid w:val="00E021DD"/>
    <w:rsid w:val="00E0263B"/>
    <w:rsid w:val="00E058D1"/>
    <w:rsid w:val="00E062ED"/>
    <w:rsid w:val="00E127CB"/>
    <w:rsid w:val="00E12E2C"/>
    <w:rsid w:val="00E162F3"/>
    <w:rsid w:val="00E217DB"/>
    <w:rsid w:val="00E21EC3"/>
    <w:rsid w:val="00E225E1"/>
    <w:rsid w:val="00E232A4"/>
    <w:rsid w:val="00E2357C"/>
    <w:rsid w:val="00E23748"/>
    <w:rsid w:val="00E27A74"/>
    <w:rsid w:val="00E34C98"/>
    <w:rsid w:val="00E36485"/>
    <w:rsid w:val="00E37459"/>
    <w:rsid w:val="00E40121"/>
    <w:rsid w:val="00E40BF7"/>
    <w:rsid w:val="00E42349"/>
    <w:rsid w:val="00E45DAC"/>
    <w:rsid w:val="00E4668B"/>
    <w:rsid w:val="00E512AC"/>
    <w:rsid w:val="00E51AF7"/>
    <w:rsid w:val="00E5238B"/>
    <w:rsid w:val="00E535D0"/>
    <w:rsid w:val="00E54A05"/>
    <w:rsid w:val="00E56557"/>
    <w:rsid w:val="00E606F4"/>
    <w:rsid w:val="00E619F9"/>
    <w:rsid w:val="00E62E3E"/>
    <w:rsid w:val="00E63012"/>
    <w:rsid w:val="00E636CF"/>
    <w:rsid w:val="00E65330"/>
    <w:rsid w:val="00E66349"/>
    <w:rsid w:val="00E67414"/>
    <w:rsid w:val="00E70F41"/>
    <w:rsid w:val="00E7328B"/>
    <w:rsid w:val="00E741B1"/>
    <w:rsid w:val="00E74359"/>
    <w:rsid w:val="00E76279"/>
    <w:rsid w:val="00E76EF8"/>
    <w:rsid w:val="00E77A85"/>
    <w:rsid w:val="00E8225B"/>
    <w:rsid w:val="00E868AE"/>
    <w:rsid w:val="00E87FE2"/>
    <w:rsid w:val="00E90EF7"/>
    <w:rsid w:val="00E91996"/>
    <w:rsid w:val="00E923B5"/>
    <w:rsid w:val="00E92787"/>
    <w:rsid w:val="00E932F8"/>
    <w:rsid w:val="00E93A23"/>
    <w:rsid w:val="00E93EC9"/>
    <w:rsid w:val="00E9493A"/>
    <w:rsid w:val="00EA0FFB"/>
    <w:rsid w:val="00EA189F"/>
    <w:rsid w:val="00EA55E6"/>
    <w:rsid w:val="00EA57AC"/>
    <w:rsid w:val="00EA6E31"/>
    <w:rsid w:val="00EA7B0F"/>
    <w:rsid w:val="00EA7B10"/>
    <w:rsid w:val="00EA7B67"/>
    <w:rsid w:val="00EA7BE8"/>
    <w:rsid w:val="00EB02D5"/>
    <w:rsid w:val="00EB0A8D"/>
    <w:rsid w:val="00EB1664"/>
    <w:rsid w:val="00EB4D6D"/>
    <w:rsid w:val="00EB4FAA"/>
    <w:rsid w:val="00EB6B2E"/>
    <w:rsid w:val="00EC1E9D"/>
    <w:rsid w:val="00EC3B6C"/>
    <w:rsid w:val="00EC4E13"/>
    <w:rsid w:val="00EC762C"/>
    <w:rsid w:val="00ED1562"/>
    <w:rsid w:val="00ED2EDE"/>
    <w:rsid w:val="00ED36C0"/>
    <w:rsid w:val="00ED446A"/>
    <w:rsid w:val="00ED4DD0"/>
    <w:rsid w:val="00ED75D3"/>
    <w:rsid w:val="00ED7B03"/>
    <w:rsid w:val="00EE191F"/>
    <w:rsid w:val="00EE4885"/>
    <w:rsid w:val="00EE57A6"/>
    <w:rsid w:val="00EE5EE2"/>
    <w:rsid w:val="00EE69C2"/>
    <w:rsid w:val="00EE75EE"/>
    <w:rsid w:val="00EF075D"/>
    <w:rsid w:val="00EF0F7F"/>
    <w:rsid w:val="00EF125C"/>
    <w:rsid w:val="00EF15D8"/>
    <w:rsid w:val="00EF1E81"/>
    <w:rsid w:val="00EF21BE"/>
    <w:rsid w:val="00EF2C88"/>
    <w:rsid w:val="00EF2F73"/>
    <w:rsid w:val="00EF35FC"/>
    <w:rsid w:val="00EF6EC1"/>
    <w:rsid w:val="00F006B9"/>
    <w:rsid w:val="00F01033"/>
    <w:rsid w:val="00F0144F"/>
    <w:rsid w:val="00F01755"/>
    <w:rsid w:val="00F01E69"/>
    <w:rsid w:val="00F02474"/>
    <w:rsid w:val="00F040A9"/>
    <w:rsid w:val="00F04167"/>
    <w:rsid w:val="00F05F39"/>
    <w:rsid w:val="00F064F0"/>
    <w:rsid w:val="00F07378"/>
    <w:rsid w:val="00F07B8F"/>
    <w:rsid w:val="00F102D4"/>
    <w:rsid w:val="00F116A7"/>
    <w:rsid w:val="00F12C87"/>
    <w:rsid w:val="00F13186"/>
    <w:rsid w:val="00F15421"/>
    <w:rsid w:val="00F15B53"/>
    <w:rsid w:val="00F15FD2"/>
    <w:rsid w:val="00F16938"/>
    <w:rsid w:val="00F174BC"/>
    <w:rsid w:val="00F174E7"/>
    <w:rsid w:val="00F201CA"/>
    <w:rsid w:val="00F20B6D"/>
    <w:rsid w:val="00F23169"/>
    <w:rsid w:val="00F2397F"/>
    <w:rsid w:val="00F24E27"/>
    <w:rsid w:val="00F25384"/>
    <w:rsid w:val="00F25B47"/>
    <w:rsid w:val="00F26DD0"/>
    <w:rsid w:val="00F27091"/>
    <w:rsid w:val="00F306B6"/>
    <w:rsid w:val="00F31697"/>
    <w:rsid w:val="00F41843"/>
    <w:rsid w:val="00F41C9B"/>
    <w:rsid w:val="00F43C3E"/>
    <w:rsid w:val="00F458AF"/>
    <w:rsid w:val="00F45E61"/>
    <w:rsid w:val="00F4641B"/>
    <w:rsid w:val="00F54700"/>
    <w:rsid w:val="00F54A6D"/>
    <w:rsid w:val="00F559EC"/>
    <w:rsid w:val="00F55CA3"/>
    <w:rsid w:val="00F67BFE"/>
    <w:rsid w:val="00F70D17"/>
    <w:rsid w:val="00F733BA"/>
    <w:rsid w:val="00F74857"/>
    <w:rsid w:val="00F76A5B"/>
    <w:rsid w:val="00F76C26"/>
    <w:rsid w:val="00F77E82"/>
    <w:rsid w:val="00F8199D"/>
    <w:rsid w:val="00F81D1D"/>
    <w:rsid w:val="00F81F9C"/>
    <w:rsid w:val="00F82347"/>
    <w:rsid w:val="00F83A7C"/>
    <w:rsid w:val="00F862CD"/>
    <w:rsid w:val="00F87062"/>
    <w:rsid w:val="00F910A9"/>
    <w:rsid w:val="00F92B18"/>
    <w:rsid w:val="00F93AE2"/>
    <w:rsid w:val="00FA14FC"/>
    <w:rsid w:val="00FA3824"/>
    <w:rsid w:val="00FA4FAD"/>
    <w:rsid w:val="00FA50D5"/>
    <w:rsid w:val="00FA701D"/>
    <w:rsid w:val="00FB1759"/>
    <w:rsid w:val="00FB1F63"/>
    <w:rsid w:val="00FB258C"/>
    <w:rsid w:val="00FB2901"/>
    <w:rsid w:val="00FB4528"/>
    <w:rsid w:val="00FB46F1"/>
    <w:rsid w:val="00FB48E5"/>
    <w:rsid w:val="00FB6F35"/>
    <w:rsid w:val="00FB73B1"/>
    <w:rsid w:val="00FC0482"/>
    <w:rsid w:val="00FC2740"/>
    <w:rsid w:val="00FC2D47"/>
    <w:rsid w:val="00FC5B6B"/>
    <w:rsid w:val="00FC7EBE"/>
    <w:rsid w:val="00FD25DD"/>
    <w:rsid w:val="00FD2F23"/>
    <w:rsid w:val="00FD325E"/>
    <w:rsid w:val="00FD41B3"/>
    <w:rsid w:val="00FD6F44"/>
    <w:rsid w:val="00FE06DD"/>
    <w:rsid w:val="00FE0C14"/>
    <w:rsid w:val="00FE3168"/>
    <w:rsid w:val="00FE3406"/>
    <w:rsid w:val="00FE3EA8"/>
    <w:rsid w:val="00FE43CC"/>
    <w:rsid w:val="00FE52E1"/>
    <w:rsid w:val="00FE5349"/>
    <w:rsid w:val="00FE60A6"/>
    <w:rsid w:val="00FF133B"/>
    <w:rsid w:val="00FF166D"/>
    <w:rsid w:val="00FF4DD3"/>
    <w:rsid w:val="00FF5111"/>
    <w:rsid w:val="00FF5396"/>
    <w:rsid w:val="00FF5581"/>
    <w:rsid w:val="00FF5C36"/>
    <w:rsid w:val="00FF7B7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670FB"/>
  <w15:chartTrackingRefBased/>
  <w15:docId w15:val="{4B31255C-23AA-454D-B267-5E37D393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F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86730BF0</Template>
  <TotalTime>0</TotalTime>
  <Pages>2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 Renato PHSG</dc:creator>
  <cp:keywords/>
  <dc:description/>
  <cp:lastModifiedBy>Forlin Renato PHSG</cp:lastModifiedBy>
  <cp:revision>2</cp:revision>
  <dcterms:created xsi:type="dcterms:W3CDTF">2019-05-20T07:43:00Z</dcterms:created>
  <dcterms:modified xsi:type="dcterms:W3CDTF">2019-05-20T07:43:00Z</dcterms:modified>
</cp:coreProperties>
</file>