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75FD96BC" w:rsidR="00CD7A5C" w:rsidRPr="00913B16" w:rsidRDefault="00EA23DE" w:rsidP="00F03AA0">
      <w:pPr>
        <w:pStyle w:val="Titel"/>
        <w:jc w:val="center"/>
      </w:pPr>
      <w:r>
        <w:t>Barfussweg</w:t>
      </w:r>
    </w:p>
    <w:p w14:paraId="3B990DD8" w14:textId="7C7CF48C" w:rsidR="00F03AA0" w:rsidRDefault="009F53AB" w:rsidP="006E1182">
      <w:pPr>
        <w:pStyle w:val="berschrift1"/>
      </w:pPr>
      <w:r>
        <w:rPr>
          <w:noProof/>
        </w:rPr>
        <w:drawing>
          <wp:anchor distT="0" distB="0" distL="114300" distR="114300" simplePos="0" relativeHeight="251659275" behindDoc="0" locked="0" layoutInCell="1" allowOverlap="1" wp14:anchorId="43A4C1AF" wp14:editId="6724FF2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661285" cy="1995805"/>
            <wp:effectExtent l="0" t="0" r="5715" b="4445"/>
            <wp:wrapThrough wrapText="bothSides">
              <wp:wrapPolygon edited="0">
                <wp:start x="0" y="0"/>
                <wp:lineTo x="0" y="21442"/>
                <wp:lineTo x="21492" y="21442"/>
                <wp:lineTo x="21492" y="0"/>
                <wp:lineTo x="0" y="0"/>
              </wp:wrapPolygon>
            </wp:wrapThrough>
            <wp:docPr id="11" name="Grafik 11" descr="Ein Bild, das Person, draußen, Fuß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draußen, Fuß, Meng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AC1">
        <w:tab/>
      </w:r>
      <w:r w:rsidR="00EF5AC1">
        <w:tab/>
      </w:r>
      <w:r w:rsidR="00EF5AC1">
        <w:tab/>
      </w:r>
    </w:p>
    <w:p w14:paraId="17545495" w14:textId="330A5835" w:rsidR="00161253" w:rsidRDefault="00161253" w:rsidP="006E1182">
      <w:pPr>
        <w:pStyle w:val="berschrift1"/>
      </w:pPr>
    </w:p>
    <w:p w14:paraId="521AFE42" w14:textId="6BB64C8A" w:rsidR="00161253" w:rsidRDefault="00161253" w:rsidP="006E1182">
      <w:pPr>
        <w:pStyle w:val="berschrift1"/>
      </w:pPr>
    </w:p>
    <w:p w14:paraId="71DAD2D2" w14:textId="16EC2610" w:rsidR="00161253" w:rsidRDefault="00161253" w:rsidP="006E1182">
      <w:pPr>
        <w:pStyle w:val="berschrift1"/>
      </w:pPr>
    </w:p>
    <w:p w14:paraId="650E10B2" w14:textId="77777777" w:rsidR="00161253" w:rsidRDefault="00161253" w:rsidP="006E1182">
      <w:pPr>
        <w:pStyle w:val="berschrift1"/>
      </w:pPr>
    </w:p>
    <w:p w14:paraId="1E4849A8" w14:textId="77777777" w:rsidR="00161253" w:rsidRDefault="00161253" w:rsidP="006E1182">
      <w:pPr>
        <w:pStyle w:val="berschrift1"/>
      </w:pPr>
    </w:p>
    <w:p w14:paraId="2B8C576B" w14:textId="77777777" w:rsidR="00161253" w:rsidRDefault="00161253" w:rsidP="006E1182">
      <w:pPr>
        <w:pStyle w:val="berschrift1"/>
      </w:pPr>
    </w:p>
    <w:p w14:paraId="1F09996A" w14:textId="77777777" w:rsidR="00161253" w:rsidRDefault="00161253" w:rsidP="006E1182">
      <w:pPr>
        <w:pStyle w:val="berschrift1"/>
      </w:pPr>
    </w:p>
    <w:p w14:paraId="4A8426AE" w14:textId="77777777" w:rsidR="00161253" w:rsidRDefault="00161253" w:rsidP="006E1182">
      <w:pPr>
        <w:pStyle w:val="berschrift1"/>
      </w:pPr>
    </w:p>
    <w:p w14:paraId="78C4BCEE" w14:textId="35B5A4B2" w:rsidR="00284B10" w:rsidRPr="00913B16" w:rsidRDefault="00EA0252" w:rsidP="006E1182">
      <w:pPr>
        <w:pStyle w:val="berschrift1"/>
      </w:pPr>
      <w:r>
        <w:t xml:space="preserve">Wandern ohne Schuhe? Der Barfussweg ermöglicht </w:t>
      </w:r>
      <w:r w:rsidR="00161253">
        <w:t xml:space="preserve">es, die ungewohnten Eindrücke des Barfussgehens hautnahe zu erleben. Abwechselnd sorgen Wiesen, Bäche und steinige Streckenabschnitte </w:t>
      </w:r>
      <w:r w:rsidR="00A020F2">
        <w:t>bei dieser gemütlichen Wanderung</w:t>
      </w:r>
      <w:r w:rsidR="00161253">
        <w:t xml:space="preserve"> für verschiedenste Sinneseindrücke</w:t>
      </w:r>
      <w:r w:rsidR="002E736B">
        <w:t xml:space="preserve">. </w:t>
      </w:r>
      <w:r w:rsidR="00A020F2">
        <w:t xml:space="preserve">Die Wanderung </w:t>
      </w:r>
      <w:r w:rsidR="006E71F7">
        <w:t>kann</w:t>
      </w:r>
      <w:r w:rsidR="00A020F2">
        <w:t xml:space="preserve"> gut mit anderen Aktivitäten </w:t>
      </w:r>
      <w:r w:rsidR="006E71F7">
        <w:t xml:space="preserve">(beispielsweise am Kronberg) kombiniert werden. 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4C3C34A8" w:rsidR="00284B10" w:rsidRDefault="00096859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6193" behindDoc="0" locked="0" layoutInCell="1" allowOverlap="1" wp14:anchorId="4D5B9449" wp14:editId="5C6D89CC">
                <wp:simplePos x="0" y="0"/>
                <wp:positionH relativeFrom="margin">
                  <wp:posOffset>2684145</wp:posOffset>
                </wp:positionH>
                <wp:positionV relativeFrom="paragraph">
                  <wp:posOffset>205887</wp:posOffset>
                </wp:positionV>
                <wp:extent cx="387985" cy="387985"/>
                <wp:effectExtent l="0" t="0" r="0" b="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123" name="Gruppieren 12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12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feld 12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6" name="Grafik 126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22" o:spid="_x0000_s1026" style="position:absolute;left:0;text-align:left;margin-left:211.35pt;margin-top:16.2pt;width:30.55pt;height:30.55pt;z-index:251656193;mso-position-horizontal-relative:margin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">
                <v:group id="Gruppieren 123" o:spid="_x0000_s102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oval id="Oval 1" o:spid="_x0000_s102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5" o:spid="_x0000_s102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ASJ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ziEfwZhQ3k7AUAAP//AwBQSwECLQAUAAYACAAAACEA2+H2y+4AAACFAQAAEwAAAAAA&#13;&#10;AAAAAAAAAAAAAAAAW0NvbnRlbnRfVHlwZXNdLnhtbFBLAQItABQABgAIAAAAIQBa9CxbvwAAABUB&#13;&#10;AAALAAAAAAAAAAAAAAAAAB8BAABfcmVscy8ucmVsc1BLAQItABQABgAIAAAAIQDx0ASJyAAAAOEA&#13;&#10;AAAPAAAAAAAAAAAAAAAAAAcCAABkcnMvZG93bnJldi54bWxQSwUGAAAAAAMAAwC3AAAA/AIAAAAA&#13;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6" o:spid="_x0000_s1030" type="#_x0000_t75" alt="Klettern mit einfarbiger Füllung" style="position:absolute;left:69850;top:57150;width:255905;height:255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">
                  <v:imagedata r:id="rId14" o:title="Klettern mit einfarbiger Füllung"/>
                </v:shape>
                <w10:wrap anchorx="margin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6195" behindDoc="0" locked="0" layoutInCell="1" allowOverlap="1" wp14:anchorId="74268A82" wp14:editId="74F84F3D">
                <wp:simplePos x="0" y="0"/>
                <wp:positionH relativeFrom="column">
                  <wp:posOffset>2222500</wp:posOffset>
                </wp:positionH>
                <wp:positionV relativeFrom="paragraph">
                  <wp:posOffset>204763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31" style="position:absolute;left:0;text-align:left;margin-left:175pt;margin-top:16.1pt;width:30.55pt;height:30.55pt;z-index:251656195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">
                <v:group id="Gruppieren 93" o:spid="_x0000_s1032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oval id="Oval 1" o:spid="_x0000_s103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" fillcolor="#bfe3d9" stroked="f" strokeweight="1pt">
                    <v:stroke joinstyle="miter"/>
                  </v:oval>
                  <v:shape id="Textfeld 95" o:spid="_x0000_s1034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35" type="#_x0000_t75" alt="Baum mit Wurzeln mit einfarbiger Füllung" style="position:absolute;left:50800;top:31750;width:304800;height:304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">
                  <v:imagedata r:id="rId17" o:title="Baum mit Wurzel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F03AA0">
        <w:tab/>
      </w:r>
      <w:r w:rsidR="00EA0252">
        <w:rPr>
          <w:rFonts w:ascii="Avenir" w:hAnsi="Avenir"/>
          <w:color w:val="6A686F"/>
        </w:rPr>
        <w:t>Halbt</w:t>
      </w:r>
      <w:r w:rsidR="00F03AA0" w:rsidRPr="719B07D4">
        <w:rPr>
          <w:rFonts w:ascii="Avenir" w:hAnsi="Avenir"/>
          <w:color w:val="6A686F"/>
        </w:rPr>
        <w:t>agesauflug</w:t>
      </w:r>
      <w:r w:rsidR="00AE484C">
        <w:rPr>
          <w:rFonts w:ascii="Avenir" w:hAnsi="Avenir"/>
          <w:color w:val="6A686F"/>
        </w:rPr>
        <w:t>, Sportprogramm</w:t>
      </w:r>
    </w:p>
    <w:p w14:paraId="612FB59A" w14:textId="66E97253" w:rsidR="00F03AA0" w:rsidRPr="00F03AA0" w:rsidRDefault="00096859" w:rsidP="00096859">
      <w:pPr>
        <w:spacing w:line="480" w:lineRule="auto"/>
        <w:ind w:left="3540" w:hanging="3540"/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09701C6B" wp14:editId="6D06AD41">
                <wp:simplePos x="0" y="0"/>
                <wp:positionH relativeFrom="column">
                  <wp:posOffset>2232025</wp:posOffset>
                </wp:positionH>
                <wp:positionV relativeFrom="paragraph">
                  <wp:posOffset>284822</wp:posOffset>
                </wp:positionV>
                <wp:extent cx="387985" cy="387985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36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B081" w14:textId="7777777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01C6B" id="Gruppieren 35" o:spid="_x0000_s1036" style="position:absolute;left:0;text-align:left;margin-left:175.75pt;margin-top:22.45pt;width:30.55pt;height:30.55pt;z-index:251657222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">
                <v:oval id="Oval 11" o:spid="_x0000_s1037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Oj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Zgv4P5TOgFz/AQAA//8DAFBLAQItABQABgAIAAAAIQDb4fbL7gAAAIUBAAATAAAAAAAA&#13;&#10;AAAAAAAAAAAAAABbQ29udGVudF9UeXBlc10ueG1sUEsBAi0AFAAGAAgAAAAhAFr0LFu/AAAAFQEA&#13;&#10;AAsAAAAAAAAAAAAAAAAAHwEAAF9yZWxzLy5yZWxzUEsBAi0AFAAGAAgAAAAhAPORA6PHAAAA4AAA&#13;&#10;AA8AAAAAAAAAAAAAAAAABwIAAGRycy9kb3ducmV2LnhtbFBLBQYAAAAAAwADALcAAAD7AgAAAAA=&#13;&#10;" fillcolor="#bfe3d9" stroked="f" strokeweight="1pt">
                  <v:stroke joinstyle="miter"/>
                </v:oval>
                <v:shape id="Textfeld 37" o:spid="_x0000_s1038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1845B081" w14:textId="7777777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 w:rsidR="005075D8">
        <w:rPr>
          <w:lang w:val="de-CH"/>
        </w:rPr>
        <w:tab/>
      </w:r>
    </w:p>
    <w:p w14:paraId="44D5B323" w14:textId="62ABE180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="00DA217B" w:rsidRPr="719B07D4">
        <w:rPr>
          <w:lang w:val="de-CH"/>
        </w:rPr>
        <w:t xml:space="preserve"> </w:t>
      </w:r>
    </w:p>
    <w:p w14:paraId="7B4FBD9F" w14:textId="70A61611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="00EA0252">
        <w:rPr>
          <w:color w:val="6A686F"/>
          <w:lang w:val="de-CH"/>
        </w:rPr>
        <w:t>ca. 20 Personen (eine Klasse)</w:t>
      </w:r>
      <w:r w:rsidR="00EA3CD1" w:rsidRPr="719B07D4">
        <w:rPr>
          <w:color w:val="6A686F"/>
          <w:lang w:val="de-CH"/>
        </w:rPr>
        <w:t xml:space="preserve"> </w:t>
      </w:r>
    </w:p>
    <w:p w14:paraId="6286DFFE" w14:textId="6B1B45FA" w:rsidR="00291136" w:rsidRPr="00EA0252" w:rsidRDefault="00F03AA0" w:rsidP="00EA0252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EA23DE">
        <w:rPr>
          <w:lang w:val="de-CH"/>
        </w:rPr>
        <w:tab/>
      </w:r>
      <w:r w:rsidR="00EA0252" w:rsidRPr="00EA0252">
        <w:rPr>
          <w:color w:val="6A686F"/>
          <w:lang w:val="de-CH"/>
        </w:rPr>
        <w:t>Von Jakobsbad nach Gontenbad (oder umgekehrt)</w: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429D97EB">
                <wp:simplePos x="0" y="0"/>
                <wp:positionH relativeFrom="column">
                  <wp:posOffset>3114040</wp:posOffset>
                </wp:positionH>
                <wp:positionV relativeFrom="paragraph">
                  <wp:posOffset>305525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6D8465D" id="Gruppieren 54" o:spid="_x0000_s1039" style="position:absolute;left:0;text-align:left;margin-left:245.2pt;margin-top:24.05pt;width:30.55pt;height:30.55pt;z-index:25165722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">
                <v:group id="Gruppieren 59" o:spid="_x0000_s1040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oval id="Oval 1" o:spid="_x0000_s104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" fillcolor="#bfe3d9" stroked="f" strokeweight="1pt">
                    <v:stroke joinstyle="miter"/>
                  </v:oval>
                  <v:shape id="Textfeld 61" o:spid="_x0000_s1042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43" type="#_x0000_t75" alt="Sonnenblumen mit einfarbiger Füllung" style="position:absolute;left:49763;top:49764;width:273050;height:27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">
                  <v:imagedata r:id="rId20" o:title="Sonnenblumen mit einfarbiger Füllung"/>
                </v:shape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32D9DCDA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0C1971" id="Gruppieren 51" o:spid="_x0000_s1044" style="position:absolute;left:0;text-align:left;margin-left:0;margin-top:23.65pt;width:30.55pt;height:89.9pt;z-index:251657225;mso-position-horizontal:center;mso-position-horizontal-relative:margin" coordsize="3879,1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">
                <v:group id="Gruppieren 65" o:spid="_x0000_s1045" style="position:absolute;width:3879;height:11417" coordsize="3882,1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1" o:spid="_x0000_s1046" style="position:absolute;width:3882;height:3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" fillcolor="#bfe3d9" stroked="f" strokeweight="1pt">
                    <v:stroke joinstyle="miter"/>
                  </v:oval>
                  <v:shape id="Textfeld 67" o:spid="_x0000_s1047" type="#_x0000_t202" style="position:absolute;left:282;top:8211;width:3269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48" type="#_x0000_t75" alt="Ahornblatt mit einfarbiger Füllung" style="position:absolute;left:870;top:870;width:2096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">
                  <v:imagedata r:id="rId23" o:title="Ahornblatt mit einfarbiger Füllung"/>
                </v:shape>
                <w10:wrap anchorx="margin"/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6AFA5FCC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C57F721" id="Gruppieren 52" o:spid="_x0000_s1049" style="position:absolute;left:0;text-align:left;margin-left:176.5pt;margin-top:23.2pt;width:30.55pt;height:30.55pt;z-index:25165722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">
                <v:group id="Gruppieren 55" o:spid="_x0000_s1050" style="position:absolute;width:387985;height:387985" coordsize="388237,38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51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52" type="#_x0000_t202" style="position:absolute;left:28239;top:30630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53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26" o:title="Sonne mit einfarbiger Füllung"/>
                </v:shape>
              </v:group>
            </w:pict>
          </mc:Fallback>
        </mc:AlternateContent>
      </w:r>
    </w:p>
    <w:p w14:paraId="25040B4D" w14:textId="009B6F75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14888847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24C904BD">
        <w:rPr>
          <w:color w:val="6A686F"/>
          <w:lang w:val="de-CH"/>
        </w:rPr>
        <w:t>Schönwetter</w:t>
      </w:r>
    </w:p>
    <w:p w14:paraId="22F70FCE" w14:textId="37E1CD66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EA0252">
        <w:rPr>
          <w:color w:val="6A686F"/>
          <w:lang w:val="de-CH"/>
        </w:rPr>
        <w:t>&lt; 1 Stunde</w:t>
      </w:r>
    </w:p>
    <w:p w14:paraId="073F2766" w14:textId="4D96EDE5" w:rsidR="00F03AA0" w:rsidRPr="00F03AA0" w:rsidRDefault="00EA0252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32313F89" wp14:editId="21423757">
                <wp:simplePos x="0" y="0"/>
                <wp:positionH relativeFrom="column">
                  <wp:posOffset>2193925</wp:posOffset>
                </wp:positionH>
                <wp:positionV relativeFrom="paragraph">
                  <wp:posOffset>277495</wp:posOffset>
                </wp:positionV>
                <wp:extent cx="354036" cy="368615"/>
                <wp:effectExtent l="0" t="0" r="825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2313F89" id="Gruppieren 5" o:spid="_x0000_s1054" style="position:absolute;margin-left:172.75pt;margin-top:21.85pt;width:27.9pt;height:29pt;z-index:251658251" coordsize="388237,38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">
                <v:oval id="Oval 11" o:spid="_x0000_s1055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" fillcolor="#bfe3d9" stroked="f" strokeweight="1pt">
                  <v:stroke joinstyle="miter"/>
                </v:oval>
                <v:shape id="Textfeld 7" o:spid="_x0000_s1056" type="#_x0000_t202" style="position:absolute;left:30128;top:19383;width:326950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EA23DE">
        <w:rPr>
          <w:lang w:val="de-CH"/>
        </w:rPr>
        <w:tab/>
      </w:r>
      <w:r>
        <w:rPr>
          <w:color w:val="6A686F"/>
          <w:lang w:val="de-CH"/>
        </w:rPr>
        <w:t>1 Begleitperson</w:t>
      </w:r>
    </w:p>
    <w:p w14:paraId="3D15CA40" w14:textId="17A2E188" w:rsidR="005626E0" w:rsidRPr="00EA0252" w:rsidRDefault="00F03AA0" w:rsidP="00DA217B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</w:t>
      </w:r>
      <w:r w:rsidR="00034619">
        <w:rPr>
          <w:rStyle w:val="Fett"/>
          <w:lang w:val="de-CH"/>
        </w:rPr>
        <w:t xml:space="preserve">  </w:t>
      </w:r>
      <w:r w:rsidR="00D47447">
        <w:rPr>
          <w:rStyle w:val="Fett"/>
          <w:lang w:val="de-CH"/>
        </w:rPr>
        <w:t xml:space="preserve">  </w:t>
      </w:r>
    </w:p>
    <w:p w14:paraId="0EF33D5D" w14:textId="00EC913D" w:rsidR="00F03AA0" w:rsidRPr="00F03AA0" w:rsidRDefault="005626E0" w:rsidP="00EA0252">
      <w:pPr>
        <w:spacing w:line="276" w:lineRule="auto"/>
        <w:ind w:left="3540" w:hanging="3540"/>
        <w:rPr>
          <w:rStyle w:val="Fett"/>
          <w:lang w:val="de-CH"/>
        </w:rPr>
      </w:pPr>
      <w:r w:rsidRPr="24C904BD">
        <w:rPr>
          <w:rStyle w:val="Fett"/>
          <w:lang w:val="de-CH"/>
        </w:rPr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EA23DE">
        <w:rPr>
          <w:lang w:val="de-CH"/>
        </w:rPr>
        <w:tab/>
      </w:r>
      <w:r w:rsidRPr="24C904BD">
        <w:rPr>
          <w:color w:val="6A686F"/>
          <w:lang w:val="de-CH"/>
        </w:rPr>
        <w:t>Wanderlager, Sportlager, Kennenlernlager,</w:t>
      </w:r>
      <w:r w:rsidR="00EA0252">
        <w:rPr>
          <w:lang w:val="de-CH"/>
        </w:rPr>
        <w:t xml:space="preserve"> </w:t>
      </w:r>
      <w:r w:rsidRPr="24C904BD">
        <w:rPr>
          <w:color w:val="6A686F"/>
          <w:lang w:val="de-CH"/>
        </w:rPr>
        <w:t>Sommerlager, Herbstlager, Abschlusslager</w:t>
      </w:r>
      <w:r w:rsidRPr="00EA23DE">
        <w:rPr>
          <w:lang w:val="de-CH"/>
        </w:rPr>
        <w:tab/>
      </w:r>
    </w:p>
    <w:p w14:paraId="58FA250B" w14:textId="1B85B988" w:rsidR="24C904BD" w:rsidRPr="00096859" w:rsidRDefault="1CA667A3" w:rsidP="24C904BD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Pr="00EA23DE">
        <w:rPr>
          <w:lang w:val="de-CH"/>
        </w:rPr>
        <w:tab/>
      </w:r>
      <w:r w:rsidR="00EA0252">
        <w:rPr>
          <w:color w:val="6A686F"/>
          <w:lang w:val="de-CH"/>
        </w:rPr>
        <w:t>keine Reservation nötig</w:t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lastRenderedPageBreak/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8"/>
        <w:gridCol w:w="4816"/>
        <w:gridCol w:w="1558"/>
        <w:gridCol w:w="2267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913B16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73E16D61" w:rsidR="005626E0" w:rsidRDefault="00EA0252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9</w:t>
            </w:r>
            <w:r w:rsidR="005626E0">
              <w:rPr>
                <w:color w:val="6A686F"/>
              </w:rPr>
              <w:t>0’</w:t>
            </w:r>
          </w:p>
          <w:p w14:paraId="3BD56467" w14:textId="77777777" w:rsidR="005626E0" w:rsidRDefault="005626E0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30’</w:t>
            </w:r>
          </w:p>
          <w:p w14:paraId="3E6F1499" w14:textId="6770D486" w:rsidR="00EA0252" w:rsidRDefault="00EA0252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15'</w:t>
            </w:r>
          </w:p>
        </w:tc>
        <w:tc>
          <w:tcPr>
            <w:tcW w:w="4820" w:type="dxa"/>
            <w:vAlign w:val="center"/>
          </w:tcPr>
          <w:p w14:paraId="1AE57C8B" w14:textId="554554FA" w:rsidR="00F507B2" w:rsidRDefault="00EA0252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Wanderung</w:t>
            </w:r>
            <w:proofErr w:type="spellEnd"/>
          </w:p>
          <w:p w14:paraId="40AC95B1" w14:textId="1219BA7C" w:rsidR="00700D7E" w:rsidRDefault="00EA0252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Pausen</w:t>
            </w:r>
            <w:proofErr w:type="spellEnd"/>
          </w:p>
          <w:p w14:paraId="6F459A61" w14:textId="64814BE4" w:rsidR="005075D8" w:rsidRPr="002E736B" w:rsidRDefault="00EA0252" w:rsidP="002E736B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Reservezeit</w:t>
            </w:r>
            <w:proofErr w:type="spellEnd"/>
          </w:p>
        </w:tc>
        <w:tc>
          <w:tcPr>
            <w:tcW w:w="1559" w:type="dxa"/>
            <w:vAlign w:val="center"/>
          </w:tcPr>
          <w:p w14:paraId="5C40694E" w14:textId="5AF118A9" w:rsidR="005075D8" w:rsidRPr="00700D7E" w:rsidRDefault="005075D8" w:rsidP="00EA0252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</w:tc>
        <w:tc>
          <w:tcPr>
            <w:tcW w:w="2268" w:type="dxa"/>
          </w:tcPr>
          <w:p w14:paraId="39C809DA" w14:textId="2473597C" w:rsidR="00700D7E" w:rsidRPr="00EA0252" w:rsidRDefault="00700D7E" w:rsidP="00EA0252">
            <w:pPr>
              <w:spacing w:after="0" w:line="480" w:lineRule="auto"/>
              <w:rPr>
                <w:color w:val="6A686F"/>
              </w:rPr>
            </w:pPr>
          </w:p>
        </w:tc>
      </w:tr>
    </w:tbl>
    <w:p w14:paraId="79DFC791" w14:textId="3B5432A8" w:rsidR="00B825CF" w:rsidRPr="00111CAD" w:rsidRDefault="00352BE0" w:rsidP="00DA217B">
      <w:pPr>
        <w:spacing w:after="0" w:line="480" w:lineRule="auto"/>
        <w:rPr>
          <w:rStyle w:val="Fett"/>
          <w:lang w:val="de-CH"/>
        </w:rPr>
      </w:pPr>
      <w:r>
        <w:rPr>
          <w:rFonts w:eastAsia="Avenir Medium" w:cs="Avenir Medium"/>
          <w:lang w:val="de-CH"/>
        </w:rPr>
        <w:br/>
      </w:r>
      <w:r w:rsidR="005626E0"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  <w:r w:rsidR="005626E0">
        <w:tab/>
      </w:r>
      <w:r w:rsidR="005626E0">
        <w:tab/>
      </w:r>
      <w:r w:rsidR="005626E0">
        <w:tab/>
      </w:r>
      <w:r w:rsidR="005626E0"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2D43D0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2E736B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2E736B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42BD57EB" w14:textId="322D4F6D" w:rsidR="003D73FA" w:rsidRDefault="002E736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Gewandert wird in der ganzen Gruppe.</w:t>
            </w:r>
          </w:p>
          <w:p w14:paraId="34EC5066" w14:textId="77777777" w:rsidR="002E736B" w:rsidRDefault="002E736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Person 1 ist dabei für die Route und die Leitung der Gruppe verantwortlich. Sie/Er führt die Gruppe von vorne. </w:t>
            </w:r>
          </w:p>
          <w:p w14:paraId="7C48CE74" w14:textId="32A1AF2D" w:rsidR="002E736B" w:rsidRPr="00700D7E" w:rsidRDefault="002E736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Eine der Begleitpersonen bildet das Schlusslicht. </w:t>
            </w:r>
          </w:p>
        </w:tc>
      </w:tr>
      <w:tr w:rsidR="00B825CF" w:rsidRPr="002D43D0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107BFB33" w14:textId="6A5BAD31" w:rsidR="0074290C" w:rsidRPr="0074290C" w:rsidRDefault="007429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4290C">
              <w:rPr>
                <w:color w:val="6A686F"/>
                <w:lang w:val="de-CH"/>
              </w:rPr>
              <w:t>Wanderung nur sinnvoll, wenn es nicht regnet und man während der Wanderung keine kalten Füsse bekommt.</w:t>
            </w:r>
          </w:p>
          <w:p w14:paraId="0E71FBF1" w14:textId="4C5C6ADA" w:rsidR="003D73FA" w:rsidRPr="00700D7E" w:rsidRDefault="002E736B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 xml:space="preserve">Bei schlechtem Wetter kann die Wanderung ungefähr in der Hälfte bei </w:t>
            </w:r>
            <w:proofErr w:type="spellStart"/>
            <w:r>
              <w:rPr>
                <w:color w:val="6A686F"/>
                <w:lang w:val="de-CH"/>
              </w:rPr>
              <w:t>Gonten</w:t>
            </w:r>
            <w:proofErr w:type="spellEnd"/>
            <w:r>
              <w:rPr>
                <w:color w:val="6A686F"/>
                <w:lang w:val="de-CH"/>
              </w:rPr>
              <w:t xml:space="preserve"> abgebrochen werden</w:t>
            </w:r>
          </w:p>
        </w:tc>
      </w:tr>
      <w:tr w:rsidR="00B825CF" w:rsidRPr="0074290C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3B36E3F" w14:textId="77777777" w:rsidR="003D73FA" w:rsidRDefault="007429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Die Gruppe bleibt zusammen (niemand rennt voraus).</w:t>
            </w:r>
          </w:p>
          <w:p w14:paraId="60E9E74D" w14:textId="48E7C7CA" w:rsidR="0074290C" w:rsidRPr="00700D7E" w:rsidRDefault="0074290C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Sichtverbindung innerhalb der Gruppe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1A6BF49F" w14:textId="121C3945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Tagesrucksack</w:t>
            </w:r>
          </w:p>
          <w:p w14:paraId="2A80C431" w14:textId="3ADF0FBF" w:rsidR="0074290C" w:rsidRP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Wandera</w:t>
            </w:r>
            <w:r w:rsidR="00700D7E" w:rsidRPr="00700D7E">
              <w:rPr>
                <w:color w:val="6A686F"/>
                <w:lang w:val="de-CH"/>
              </w:rPr>
              <w:t>potheke</w:t>
            </w:r>
          </w:p>
          <w:p w14:paraId="01DF1635" w14:textId="77777777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Sonnenschutz (Hut, Brille, Sonnencrème)</w:t>
            </w:r>
          </w:p>
          <w:p w14:paraId="50E9E0BA" w14:textId="4ABA0FD6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Getränke</w:t>
            </w:r>
          </w:p>
          <w:p w14:paraId="5EFE60F0" w14:textId="5E20DD2E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Snack für Zwischendurch</w:t>
            </w:r>
          </w:p>
          <w:p w14:paraId="1B9D654F" w14:textId="77777777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Landeskarten</w:t>
            </w:r>
          </w:p>
          <w:p w14:paraId="2F9C3A20" w14:textId="77777777" w:rsid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Krisenkärtchen</w:t>
            </w:r>
          </w:p>
          <w:p w14:paraId="35A5ACB8" w14:textId="5C4ED771" w:rsidR="0074290C" w:rsidRPr="0074290C" w:rsidRDefault="0074290C" w:rsidP="0074290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geladenes Mobiltelefon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4135C065" w:rsidR="005626E0" w:rsidRPr="00FC6042" w:rsidRDefault="007D627C" w:rsidP="00FC604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FC6042">
              <w:rPr>
                <w:color w:val="6A686F"/>
                <w:lang w:val="de-CH"/>
              </w:rPr>
              <w:t>keine</w:t>
            </w:r>
          </w:p>
        </w:tc>
      </w:tr>
      <w:tr w:rsidR="00B825CF" w:rsidRPr="002D43D0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5317EE59" w14:textId="77777777" w:rsidR="005626E0" w:rsidRPr="00FC6042" w:rsidRDefault="0074290C" w:rsidP="00FC604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FC6042">
              <w:rPr>
                <w:color w:val="6A686F"/>
                <w:lang w:val="de-CH"/>
              </w:rPr>
              <w:t>Die Gruppe verfügt über eine Wanderapotheke.</w:t>
            </w:r>
          </w:p>
          <w:p w14:paraId="1DD114C6" w14:textId="77777777" w:rsidR="0074290C" w:rsidRPr="00FC6042" w:rsidRDefault="0074290C" w:rsidP="00FC604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FC6042">
              <w:rPr>
                <w:color w:val="6A686F"/>
                <w:lang w:val="de-CH"/>
              </w:rPr>
              <w:t>Alle Begleitpersonen haben je ein Mobiltelefon dabei (Akku wird vorher geladen).</w:t>
            </w:r>
          </w:p>
          <w:p w14:paraId="108821ED" w14:textId="77777777" w:rsidR="0074290C" w:rsidRPr="00FC6042" w:rsidRDefault="0074290C" w:rsidP="00FC604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FC6042">
              <w:rPr>
                <w:color w:val="6A686F"/>
                <w:lang w:val="de-CH"/>
              </w:rPr>
              <w:lastRenderedPageBreak/>
              <w:t xml:space="preserve">Alle Begleitpersonen kennen die wichtigsten Notfallnummern und tragen ein Krisenkärtchen mit sich. </w:t>
            </w:r>
          </w:p>
          <w:p w14:paraId="126BB722" w14:textId="77C49DB5" w:rsidR="0074290C" w:rsidRPr="00700D7E" w:rsidRDefault="0074290C" w:rsidP="00FC6042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lang w:val="de-CH"/>
              </w:rPr>
            </w:pPr>
            <w:r w:rsidRPr="00FC6042">
              <w:rPr>
                <w:color w:val="6A686F"/>
                <w:lang w:val="de-CH"/>
              </w:rPr>
              <w:t xml:space="preserve">Die Küche ist im Lagerhaus und per Mobiltelefon erreichbar und </w:t>
            </w:r>
            <w:r w:rsidR="00352BE0" w:rsidRPr="00FC6042">
              <w:rPr>
                <w:color w:val="6A686F"/>
                <w:lang w:val="de-CH"/>
              </w:rPr>
              <w:t>verfügt über ein Auto.</w:t>
            </w:r>
            <w:r w:rsidR="00352BE0">
              <w:rPr>
                <w:lang w:val="de-CH"/>
              </w:rPr>
              <w:t xml:space="preserve"> </w:t>
            </w:r>
          </w:p>
        </w:tc>
      </w:tr>
    </w:tbl>
    <w:p w14:paraId="21F9BBEF" w14:textId="77777777" w:rsidR="00096859" w:rsidRDefault="00096859" w:rsidP="00DA217B">
      <w:pPr>
        <w:spacing w:line="480" w:lineRule="auto"/>
        <w:rPr>
          <w:rStyle w:val="Fett"/>
          <w:lang w:val="de-CH"/>
        </w:rPr>
      </w:pPr>
    </w:p>
    <w:p w14:paraId="2103FFF7" w14:textId="374D0D08" w:rsidR="00070812" w:rsidRDefault="00F03AA0" w:rsidP="00DA217B">
      <w:pPr>
        <w:spacing w:line="480" w:lineRule="auto"/>
        <w:rPr>
          <w:color w:val="FF0000"/>
          <w:lang w:val="de-CH"/>
        </w:rPr>
      </w:pPr>
      <w:r w:rsidRPr="00111CAD">
        <w:rPr>
          <w:rStyle w:val="Fett"/>
          <w:lang w:val="de-CH"/>
        </w:rPr>
        <w:t>Links:</w:t>
      </w:r>
      <w:r w:rsidRPr="00111CAD">
        <w:rPr>
          <w:rStyle w:val="Fett"/>
          <w:lang w:val="de-CH"/>
        </w:rPr>
        <w:tab/>
      </w:r>
      <w:r w:rsidR="00352BE0" w:rsidRPr="00352BE0">
        <w:rPr>
          <w:color w:val="6A686F"/>
          <w:lang w:val="de-CH"/>
        </w:rPr>
        <w:t>https://www.appenzell.ch/de/sommer/wandern/themenwanderwege/barfussweg.html</w:t>
      </w:r>
    </w:p>
    <w:sectPr w:rsidR="00070812" w:rsidSect="00DB5488">
      <w:headerReference w:type="default" r:id="rId27"/>
      <w:footerReference w:type="even" r:id="rId28"/>
      <w:footerReference w:type="defaul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575E" w14:textId="77777777" w:rsidR="0067791D" w:rsidRDefault="0067791D" w:rsidP="005F16B5">
      <w:pPr>
        <w:spacing w:after="0"/>
      </w:pPr>
      <w:r>
        <w:separator/>
      </w:r>
    </w:p>
  </w:endnote>
  <w:endnote w:type="continuationSeparator" w:id="0">
    <w:p w14:paraId="1ACF03DD" w14:textId="77777777" w:rsidR="0067791D" w:rsidRDefault="0067791D" w:rsidP="005F16B5">
      <w:pPr>
        <w:spacing w:after="0"/>
      </w:pPr>
      <w:r>
        <w:continuationSeparator/>
      </w:r>
    </w:p>
  </w:endnote>
  <w:endnote w:type="continuationNotice" w:id="1">
    <w:p w14:paraId="6B18DE85" w14:textId="77777777" w:rsidR="0067791D" w:rsidRDefault="006779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D573" w14:textId="77777777" w:rsidR="0067791D" w:rsidRDefault="0067791D" w:rsidP="005F16B5">
      <w:pPr>
        <w:spacing w:after="0"/>
      </w:pPr>
      <w:r>
        <w:separator/>
      </w:r>
    </w:p>
  </w:footnote>
  <w:footnote w:type="continuationSeparator" w:id="0">
    <w:p w14:paraId="44298BA1" w14:textId="77777777" w:rsidR="0067791D" w:rsidRDefault="0067791D" w:rsidP="005F16B5">
      <w:pPr>
        <w:spacing w:after="0"/>
      </w:pPr>
      <w:r>
        <w:continuationSeparator/>
      </w:r>
    </w:p>
  </w:footnote>
  <w:footnote w:type="continuationNotice" w:id="1">
    <w:p w14:paraId="57F2F36E" w14:textId="77777777" w:rsidR="0067791D" w:rsidRDefault="006779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340240D8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2D43D0">
      <w:rPr>
        <w:noProof/>
        <w:color w:val="807D85"/>
        <w:lang w:val="de-CH"/>
      </w:rPr>
      <w:t>Barfussweg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37DB"/>
    <w:multiLevelType w:val="hybridMultilevel"/>
    <w:tmpl w:val="867A9570"/>
    <w:lvl w:ilvl="0" w:tplc="5866B4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9661A"/>
    <w:rsid w:val="00096859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61253"/>
    <w:rsid w:val="00173032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147C"/>
    <w:rsid w:val="002C61D7"/>
    <w:rsid w:val="002D3CA6"/>
    <w:rsid w:val="002D43D0"/>
    <w:rsid w:val="002E736B"/>
    <w:rsid w:val="00311372"/>
    <w:rsid w:val="00321DBA"/>
    <w:rsid w:val="00352BE0"/>
    <w:rsid w:val="003821EC"/>
    <w:rsid w:val="003B42FE"/>
    <w:rsid w:val="003B5F93"/>
    <w:rsid w:val="003B6623"/>
    <w:rsid w:val="003C7D85"/>
    <w:rsid w:val="003D73FA"/>
    <w:rsid w:val="003E40C0"/>
    <w:rsid w:val="00404FA1"/>
    <w:rsid w:val="00421749"/>
    <w:rsid w:val="00433A52"/>
    <w:rsid w:val="00475C2E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E25"/>
    <w:rsid w:val="0059133D"/>
    <w:rsid w:val="005A43AB"/>
    <w:rsid w:val="005E73E4"/>
    <w:rsid w:val="005F16B5"/>
    <w:rsid w:val="005F3D7D"/>
    <w:rsid w:val="0060729C"/>
    <w:rsid w:val="0065171A"/>
    <w:rsid w:val="00662B0D"/>
    <w:rsid w:val="0067183D"/>
    <w:rsid w:val="00671A91"/>
    <w:rsid w:val="006736D8"/>
    <w:rsid w:val="0067791D"/>
    <w:rsid w:val="006806D9"/>
    <w:rsid w:val="006A0644"/>
    <w:rsid w:val="006B5596"/>
    <w:rsid w:val="006B70A6"/>
    <w:rsid w:val="006C0EEA"/>
    <w:rsid w:val="006D53D7"/>
    <w:rsid w:val="006E1182"/>
    <w:rsid w:val="006E71F7"/>
    <w:rsid w:val="006E78A1"/>
    <w:rsid w:val="006F1047"/>
    <w:rsid w:val="006F1CB7"/>
    <w:rsid w:val="00700D7E"/>
    <w:rsid w:val="007041E0"/>
    <w:rsid w:val="00704EFA"/>
    <w:rsid w:val="0074290C"/>
    <w:rsid w:val="007472D0"/>
    <w:rsid w:val="00747A6F"/>
    <w:rsid w:val="007903C3"/>
    <w:rsid w:val="007951CA"/>
    <w:rsid w:val="007C4D3B"/>
    <w:rsid w:val="007D3595"/>
    <w:rsid w:val="007D627C"/>
    <w:rsid w:val="007E23CB"/>
    <w:rsid w:val="007E3FDA"/>
    <w:rsid w:val="008024DE"/>
    <w:rsid w:val="00824231"/>
    <w:rsid w:val="00826EF6"/>
    <w:rsid w:val="00854543"/>
    <w:rsid w:val="008718B1"/>
    <w:rsid w:val="00877427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B09BB"/>
    <w:rsid w:val="009C6F84"/>
    <w:rsid w:val="009E34F5"/>
    <w:rsid w:val="009F53AB"/>
    <w:rsid w:val="00A020F2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AE484C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A2B4B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421F1"/>
    <w:rsid w:val="00C538A0"/>
    <w:rsid w:val="00C65F22"/>
    <w:rsid w:val="00C66667"/>
    <w:rsid w:val="00C87297"/>
    <w:rsid w:val="00C908D7"/>
    <w:rsid w:val="00C94AF3"/>
    <w:rsid w:val="00CB37B7"/>
    <w:rsid w:val="00CD7A5C"/>
    <w:rsid w:val="00CE08F0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723CB"/>
    <w:rsid w:val="00E7347D"/>
    <w:rsid w:val="00E84981"/>
    <w:rsid w:val="00EA0252"/>
    <w:rsid w:val="00EA23DE"/>
    <w:rsid w:val="00EA3CD1"/>
    <w:rsid w:val="00EE4D05"/>
    <w:rsid w:val="00EF5AC1"/>
    <w:rsid w:val="00EF6C9F"/>
    <w:rsid w:val="00F03AA0"/>
    <w:rsid w:val="00F25225"/>
    <w:rsid w:val="00F507B2"/>
    <w:rsid w:val="00F64E33"/>
    <w:rsid w:val="00F65936"/>
    <w:rsid w:val="00F66D86"/>
    <w:rsid w:val="00F73793"/>
    <w:rsid w:val="00F765EC"/>
    <w:rsid w:val="00F766DD"/>
    <w:rsid w:val="00F81942"/>
    <w:rsid w:val="00FB51B6"/>
    <w:rsid w:val="00FC0194"/>
    <w:rsid w:val="00FC1972"/>
    <w:rsid w:val="00FC604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Gruber Flurina Student PHSG</cp:lastModifiedBy>
  <cp:revision>20</cp:revision>
  <dcterms:created xsi:type="dcterms:W3CDTF">2021-06-15T17:17:00Z</dcterms:created>
  <dcterms:modified xsi:type="dcterms:W3CDTF">2021-06-17T14:26:00Z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