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064C" w14:textId="72D801E4" w:rsidR="00284B10" w:rsidRDefault="00D952C1" w:rsidP="00BB2F17">
      <w:pPr>
        <w:pStyle w:val="Titel"/>
        <w:jc w:val="center"/>
      </w:pPr>
      <w:r>
        <w:t>Beispiel Aktivitäten</w:t>
      </w:r>
    </w:p>
    <w:p w14:paraId="263ED5C1" w14:textId="77777777" w:rsidR="00BB2F17" w:rsidRPr="00BB2F17" w:rsidRDefault="00BB2F17" w:rsidP="00BB2F17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2F17" w:rsidRPr="00913B16" w14:paraId="1EE917DF" w14:textId="77777777" w:rsidTr="00BB2F17">
        <w:trPr>
          <w:trHeight w:val="340"/>
        </w:trPr>
        <w:tc>
          <w:tcPr>
            <w:tcW w:w="9209" w:type="dxa"/>
            <w:shd w:val="clear" w:color="auto" w:fill="BFE3D9"/>
            <w:vAlign w:val="center"/>
          </w:tcPr>
          <w:p w14:paraId="07853D8B" w14:textId="15734D7E" w:rsidR="00BB2F17" w:rsidRDefault="006757C4" w:rsidP="00BB2F17">
            <w:pPr>
              <w:pStyle w:val="KeinLeerraum"/>
              <w:spacing w:line="480" w:lineRule="auto"/>
            </w:pPr>
            <w:r>
              <w:t>Abendprogramm</w:t>
            </w:r>
          </w:p>
        </w:tc>
      </w:tr>
      <w:tr w:rsidR="00BB2F17" w:rsidRPr="00913B16" w14:paraId="6F59ABED" w14:textId="77777777" w:rsidTr="00F9510C">
        <w:trPr>
          <w:trHeight w:val="340"/>
        </w:trPr>
        <w:tc>
          <w:tcPr>
            <w:tcW w:w="9209" w:type="dxa"/>
          </w:tcPr>
          <w:p w14:paraId="6A7E79A4" w14:textId="6DE2C626" w:rsidR="00BB2F17" w:rsidRDefault="006757C4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Selbst geplantes Programm der Schülerinnen und Schüler</w:t>
            </w:r>
          </w:p>
          <w:p w14:paraId="2FD88974" w14:textId="3888C4DC" w:rsidR="006757C4" w:rsidRDefault="0008625E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Casino Abend</w:t>
            </w:r>
          </w:p>
          <w:p w14:paraId="71F4F4F9" w14:textId="711502A8" w:rsidR="0008625E" w:rsidRDefault="0008625E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Disco</w:t>
            </w:r>
          </w:p>
          <w:p w14:paraId="39C809DA" w14:textId="58C8B405" w:rsidR="00BB2F17" w:rsidRDefault="0008625E" w:rsidP="0008625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Dessert Competition</w:t>
            </w:r>
          </w:p>
        </w:tc>
      </w:tr>
    </w:tbl>
    <w:p w14:paraId="2F86AFC2" w14:textId="44278566" w:rsidR="00284B10" w:rsidRDefault="00284B10" w:rsidP="00DA217B">
      <w:pPr>
        <w:spacing w:line="480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8625E" w:rsidRPr="00913B16" w14:paraId="22A35CD7" w14:textId="77777777" w:rsidTr="0041720B">
        <w:trPr>
          <w:trHeight w:val="340"/>
        </w:trPr>
        <w:tc>
          <w:tcPr>
            <w:tcW w:w="9209" w:type="dxa"/>
            <w:shd w:val="clear" w:color="auto" w:fill="BFE3D9"/>
            <w:vAlign w:val="center"/>
          </w:tcPr>
          <w:p w14:paraId="713F40BC" w14:textId="21F6AD6D" w:rsidR="0008625E" w:rsidRDefault="0008625E" w:rsidP="0041720B">
            <w:pPr>
              <w:pStyle w:val="KeinLeerraum"/>
              <w:spacing w:line="480" w:lineRule="auto"/>
            </w:pPr>
            <w:r>
              <w:t>A</w:t>
            </w:r>
            <w:r w:rsidR="007B7886">
              <w:t>bschlussaktivität</w:t>
            </w:r>
          </w:p>
        </w:tc>
      </w:tr>
      <w:tr w:rsidR="0008625E" w:rsidRPr="00913B16" w14:paraId="7FA74A93" w14:textId="77777777" w:rsidTr="0041720B">
        <w:trPr>
          <w:trHeight w:val="340"/>
        </w:trPr>
        <w:tc>
          <w:tcPr>
            <w:tcW w:w="9209" w:type="dxa"/>
          </w:tcPr>
          <w:p w14:paraId="55270608" w14:textId="77777777" w:rsidR="0008625E" w:rsidRDefault="00B10891" w:rsidP="0041720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Schiffsfahrt Bodensee / Walensee</w:t>
            </w:r>
          </w:p>
          <w:p w14:paraId="6D675745" w14:textId="77777777" w:rsidR="00B10891" w:rsidRDefault="00B10891" w:rsidP="0041720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Lagerrückblick</w:t>
            </w:r>
          </w:p>
          <w:p w14:paraId="4AB5A365" w14:textId="77777777" w:rsidR="00B10891" w:rsidRDefault="00B10891" w:rsidP="0041720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Kochen über dem Feuer</w:t>
            </w:r>
          </w:p>
          <w:p w14:paraId="15B5EF3A" w14:textId="7DC2BD71" w:rsidR="00B10891" w:rsidRDefault="00B10891" w:rsidP="0041720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Grillieren</w:t>
            </w:r>
          </w:p>
        </w:tc>
      </w:tr>
    </w:tbl>
    <w:p w14:paraId="3B356DD3" w14:textId="3237E304" w:rsidR="0008625E" w:rsidRDefault="0008625E" w:rsidP="00DA217B">
      <w:pPr>
        <w:spacing w:line="480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0891" w:rsidRPr="00913B16" w14:paraId="782979FC" w14:textId="77777777" w:rsidTr="0041720B">
        <w:trPr>
          <w:trHeight w:val="340"/>
        </w:trPr>
        <w:tc>
          <w:tcPr>
            <w:tcW w:w="9209" w:type="dxa"/>
            <w:shd w:val="clear" w:color="auto" w:fill="BFE3D9"/>
            <w:vAlign w:val="center"/>
          </w:tcPr>
          <w:p w14:paraId="25819B24" w14:textId="69593934" w:rsidR="00B10891" w:rsidRDefault="00CB67B9" w:rsidP="0041720B">
            <w:pPr>
              <w:pStyle w:val="KeinLeerraum"/>
              <w:spacing w:line="480" w:lineRule="auto"/>
            </w:pPr>
            <w:r>
              <w:t>Tagesausflug</w:t>
            </w:r>
          </w:p>
        </w:tc>
      </w:tr>
      <w:tr w:rsidR="00B10891" w:rsidRPr="00913B16" w14:paraId="06856674" w14:textId="77777777" w:rsidTr="0041720B">
        <w:trPr>
          <w:trHeight w:val="340"/>
        </w:trPr>
        <w:tc>
          <w:tcPr>
            <w:tcW w:w="9209" w:type="dxa"/>
          </w:tcPr>
          <w:p w14:paraId="25EC55F2" w14:textId="77777777" w:rsidR="00CB67B9" w:rsidRDefault="00CB67B9" w:rsidP="00CB67B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Ruhsitz Trottinett (Brülisau)</w:t>
            </w:r>
          </w:p>
          <w:p w14:paraId="5B922CAC" w14:textId="77777777" w:rsidR="00CB67B9" w:rsidRDefault="00344D49" w:rsidP="00CB67B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Kronberg (versch. Aktivitäten)</w:t>
            </w:r>
          </w:p>
          <w:p w14:paraId="1CDF4EC4" w14:textId="77777777" w:rsidR="00344D49" w:rsidRDefault="001B3E7F" w:rsidP="00CB67B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Bootsfahrt Binnenkanal</w:t>
            </w:r>
          </w:p>
          <w:p w14:paraId="18205F60" w14:textId="77777777" w:rsidR="001B3E7F" w:rsidRDefault="001B3E7F" w:rsidP="00CB67B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Bärenland</w:t>
            </w:r>
          </w:p>
          <w:p w14:paraId="75B40E67" w14:textId="77777777" w:rsidR="001B3E7F" w:rsidRDefault="001B3E7F" w:rsidP="00CB67B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Trotinett</w:t>
            </w:r>
          </w:p>
          <w:p w14:paraId="57CFBA90" w14:textId="77777777" w:rsidR="001B3E7F" w:rsidRDefault="001B3E7F" w:rsidP="00CB67B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Baumwipfelpfad</w:t>
            </w:r>
          </w:p>
          <w:p w14:paraId="61822A39" w14:textId="77777777" w:rsidR="001B3E7F" w:rsidRDefault="0046215B" w:rsidP="0046215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Foxtrail</w:t>
            </w:r>
          </w:p>
          <w:p w14:paraId="5B0CDCC0" w14:textId="77777777" w:rsidR="0046215B" w:rsidRDefault="0046215B" w:rsidP="0046215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Stiftsbibliothek</w:t>
            </w:r>
          </w:p>
          <w:p w14:paraId="70BC9FB6" w14:textId="77777777" w:rsidR="0046215B" w:rsidRDefault="0046215B" w:rsidP="0046215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Stadttour</w:t>
            </w:r>
          </w:p>
          <w:p w14:paraId="0E51AEA5" w14:textId="77777777" w:rsidR="0046215B" w:rsidRDefault="0046215B" w:rsidP="0046215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Velo</w:t>
            </w:r>
          </w:p>
          <w:p w14:paraId="1EC3E330" w14:textId="77777777" w:rsidR="0046215B" w:rsidRDefault="0046215B" w:rsidP="0046215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Wanderung</w:t>
            </w:r>
          </w:p>
          <w:p w14:paraId="693C2389" w14:textId="77777777" w:rsidR="0046215B" w:rsidRDefault="0046215B" w:rsidP="0046215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Badeausflug</w:t>
            </w:r>
          </w:p>
          <w:p w14:paraId="4A1AF066" w14:textId="27D31E3F" w:rsidR="0046215B" w:rsidRPr="0046215B" w:rsidRDefault="0046215B" w:rsidP="0046215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</w:p>
        </w:tc>
      </w:tr>
      <w:tr w:rsidR="00132507" w:rsidRPr="00913B16" w14:paraId="44A9CD41" w14:textId="77777777" w:rsidTr="00132507">
        <w:trPr>
          <w:trHeight w:val="340"/>
        </w:trPr>
        <w:tc>
          <w:tcPr>
            <w:tcW w:w="9209" w:type="dxa"/>
            <w:shd w:val="clear" w:color="auto" w:fill="BFE3D9"/>
          </w:tcPr>
          <w:p w14:paraId="6462FDA7" w14:textId="339C60A9" w:rsidR="00132507" w:rsidRDefault="00132507" w:rsidP="0041720B">
            <w:pPr>
              <w:pStyle w:val="KeinLeerraum"/>
              <w:spacing w:line="480" w:lineRule="auto"/>
            </w:pPr>
            <w:r>
              <w:lastRenderedPageBreak/>
              <w:t>Sportaktivität</w:t>
            </w:r>
          </w:p>
        </w:tc>
      </w:tr>
      <w:tr w:rsidR="00132507" w:rsidRPr="00913B16" w14:paraId="09EA8B13" w14:textId="77777777" w:rsidTr="00132507">
        <w:trPr>
          <w:trHeight w:val="340"/>
        </w:trPr>
        <w:tc>
          <w:tcPr>
            <w:tcW w:w="9209" w:type="dxa"/>
          </w:tcPr>
          <w:p w14:paraId="77FEEFFC" w14:textId="77777777" w:rsidR="00132507" w:rsidRDefault="00132507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Biathlon</w:t>
            </w:r>
          </w:p>
          <w:p w14:paraId="5DA45563" w14:textId="77777777" w:rsidR="00132507" w:rsidRDefault="00132507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Reitausflug</w:t>
            </w:r>
          </w:p>
          <w:p w14:paraId="2A3E4424" w14:textId="77777777" w:rsidR="00132507" w:rsidRDefault="00132507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Golfschnupperkurs</w:t>
            </w:r>
          </w:p>
          <w:p w14:paraId="008385BE" w14:textId="77777777" w:rsidR="00132507" w:rsidRDefault="00132507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Klettersteig</w:t>
            </w:r>
          </w:p>
          <w:p w14:paraId="506DFB79" w14:textId="77777777" w:rsidR="00132507" w:rsidRDefault="00030494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Lama Trekking</w:t>
            </w:r>
          </w:p>
          <w:p w14:paraId="1AB8493B" w14:textId="42367A46" w:rsidR="00030494" w:rsidRDefault="00030494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Iglu Bau</w:t>
            </w:r>
          </w:p>
          <w:p w14:paraId="7A9D3659" w14:textId="792B3AB4" w:rsidR="00030494" w:rsidRDefault="00030494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Schneeschuhlaufen</w:t>
            </w:r>
          </w:p>
          <w:p w14:paraId="2B6F67E9" w14:textId="77777777" w:rsidR="00030494" w:rsidRDefault="00030494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Curling</w:t>
            </w:r>
          </w:p>
          <w:p w14:paraId="59469D7B" w14:textId="77777777" w:rsidR="00030494" w:rsidRDefault="00030494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Klettern</w:t>
            </w:r>
          </w:p>
          <w:p w14:paraId="5E460638" w14:textId="77777777" w:rsidR="00030494" w:rsidRDefault="00030494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Postenlauf</w:t>
            </w:r>
          </w:p>
          <w:p w14:paraId="67B79C0D" w14:textId="3F395E1A" w:rsidR="00030494" w:rsidRPr="0046215B" w:rsidRDefault="00030494" w:rsidP="0013250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Fahrradtour</w:t>
            </w:r>
          </w:p>
        </w:tc>
      </w:tr>
    </w:tbl>
    <w:p w14:paraId="250CEAD2" w14:textId="4F9F30F0" w:rsidR="00B10891" w:rsidRDefault="00B10891" w:rsidP="00132507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0494" w:rsidRPr="00913B16" w14:paraId="0A91BE02" w14:textId="77777777" w:rsidTr="0041720B">
        <w:trPr>
          <w:trHeight w:val="340"/>
        </w:trPr>
        <w:tc>
          <w:tcPr>
            <w:tcW w:w="9209" w:type="dxa"/>
            <w:shd w:val="clear" w:color="auto" w:fill="BFE3D9"/>
            <w:vAlign w:val="center"/>
          </w:tcPr>
          <w:p w14:paraId="607BDB1C" w14:textId="55C12389" w:rsidR="00030494" w:rsidRDefault="00FC1309" w:rsidP="0041720B">
            <w:pPr>
              <w:pStyle w:val="KeinLeerraum"/>
              <w:spacing w:line="480" w:lineRule="auto"/>
            </w:pPr>
            <w:r>
              <w:t>Kulturaktivität</w:t>
            </w:r>
          </w:p>
        </w:tc>
      </w:tr>
      <w:tr w:rsidR="00030494" w:rsidRPr="00913B16" w14:paraId="3A0A258C" w14:textId="77777777" w:rsidTr="0041720B">
        <w:trPr>
          <w:trHeight w:val="340"/>
        </w:trPr>
        <w:tc>
          <w:tcPr>
            <w:tcW w:w="9209" w:type="dxa"/>
          </w:tcPr>
          <w:p w14:paraId="27B5E51A" w14:textId="341D003F" w:rsidR="00030494" w:rsidRDefault="0073707D" w:rsidP="00FC130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Sch</w:t>
            </w:r>
            <w:r w:rsidR="00FC1309">
              <w:rPr>
                <w:color w:val="6A686F"/>
              </w:rPr>
              <w:t>o</w:t>
            </w:r>
            <w:r>
              <w:rPr>
                <w:color w:val="6A686F"/>
              </w:rPr>
              <w:t>k</w:t>
            </w:r>
            <w:r w:rsidR="00FC1309">
              <w:rPr>
                <w:color w:val="6A686F"/>
              </w:rPr>
              <w:t>ofabrik Flawil</w:t>
            </w:r>
          </w:p>
          <w:p w14:paraId="6EF8D0BD" w14:textId="77777777" w:rsidR="00FC1309" w:rsidRDefault="00FC1309" w:rsidP="00FC130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Schaukäserei Appenzell</w:t>
            </w:r>
          </w:p>
          <w:p w14:paraId="7F91E7F2" w14:textId="53AFDEF0" w:rsidR="00FC1309" w:rsidRDefault="00FC1309" w:rsidP="00FC130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</w:t>
            </w:r>
            <w:r w:rsidR="0073707D">
              <w:rPr>
                <w:color w:val="6A686F"/>
              </w:rPr>
              <w:t>c</w:t>
            </w:r>
            <w:r>
              <w:rPr>
                <w:color w:val="6A686F"/>
              </w:rPr>
              <w:t>hulmuseum Amriswil</w:t>
            </w:r>
          </w:p>
          <w:p w14:paraId="090DAFD1" w14:textId="77777777" w:rsidR="00FC1309" w:rsidRDefault="00FC1309" w:rsidP="00FC130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Thurgauer Apfelplantage</w:t>
            </w:r>
          </w:p>
          <w:p w14:paraId="2557F2CB" w14:textId="6CAE1243" w:rsidR="00FC1309" w:rsidRPr="0046215B" w:rsidRDefault="0073707D" w:rsidP="00FC130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MoMö Möhl Museum</w:t>
            </w:r>
          </w:p>
        </w:tc>
      </w:tr>
    </w:tbl>
    <w:p w14:paraId="00B20BFC" w14:textId="07EC82ED" w:rsidR="0073707D" w:rsidRDefault="0073707D" w:rsidP="00132507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707D" w:rsidRPr="00913B16" w14:paraId="44D2E7D2" w14:textId="77777777" w:rsidTr="0041720B">
        <w:trPr>
          <w:trHeight w:val="340"/>
        </w:trPr>
        <w:tc>
          <w:tcPr>
            <w:tcW w:w="9209" w:type="dxa"/>
            <w:shd w:val="clear" w:color="auto" w:fill="BFE3D9"/>
            <w:vAlign w:val="center"/>
          </w:tcPr>
          <w:p w14:paraId="3F65F0C7" w14:textId="1401EE17" w:rsidR="0073707D" w:rsidRDefault="0073707D" w:rsidP="0041720B">
            <w:pPr>
              <w:pStyle w:val="KeinLeerraum"/>
              <w:spacing w:line="480" w:lineRule="auto"/>
            </w:pPr>
            <w:r>
              <w:t>Bildungsaktivität</w:t>
            </w:r>
          </w:p>
        </w:tc>
      </w:tr>
      <w:tr w:rsidR="0073707D" w:rsidRPr="00913B16" w14:paraId="26C5428A" w14:textId="77777777" w:rsidTr="0041720B">
        <w:trPr>
          <w:trHeight w:val="340"/>
        </w:trPr>
        <w:tc>
          <w:tcPr>
            <w:tcW w:w="9209" w:type="dxa"/>
          </w:tcPr>
          <w:p w14:paraId="7B954F9E" w14:textId="77777777" w:rsidR="0073707D" w:rsidRDefault="0073707D" w:rsidP="0073707D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Technorama</w:t>
            </w:r>
          </w:p>
          <w:p w14:paraId="4A187174" w14:textId="235D3CC9" w:rsidR="0073707D" w:rsidRPr="0046215B" w:rsidRDefault="0073707D" w:rsidP="0073707D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Nationalpark</w:t>
            </w:r>
          </w:p>
        </w:tc>
      </w:tr>
    </w:tbl>
    <w:p w14:paraId="2103FFF7" w14:textId="73A50D54" w:rsidR="00070812" w:rsidRDefault="00070812" w:rsidP="0073707D">
      <w:pPr>
        <w:rPr>
          <w:color w:val="FF0000"/>
        </w:rPr>
      </w:pPr>
    </w:p>
    <w:sectPr w:rsidR="00070812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AA99" w14:textId="77777777" w:rsidR="000D0B10" w:rsidRDefault="000D0B10" w:rsidP="005F16B5">
      <w:pPr>
        <w:spacing w:after="0"/>
      </w:pPr>
      <w:r>
        <w:separator/>
      </w:r>
    </w:p>
  </w:endnote>
  <w:endnote w:type="continuationSeparator" w:id="0">
    <w:p w14:paraId="07974CD7" w14:textId="77777777" w:rsidR="000D0B10" w:rsidRDefault="000D0B10" w:rsidP="005F16B5">
      <w:pPr>
        <w:spacing w:after="0"/>
      </w:pPr>
      <w:r>
        <w:continuationSeparator/>
      </w:r>
    </w:p>
  </w:endnote>
  <w:endnote w:type="continuationNotice" w:id="1">
    <w:p w14:paraId="04903609" w14:textId="77777777" w:rsidR="000D0B10" w:rsidRDefault="000D0B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203B" w14:textId="77777777" w:rsidR="000D0B10" w:rsidRDefault="000D0B10" w:rsidP="005F16B5">
      <w:pPr>
        <w:spacing w:after="0"/>
      </w:pPr>
      <w:r>
        <w:separator/>
      </w:r>
    </w:p>
  </w:footnote>
  <w:footnote w:type="continuationSeparator" w:id="0">
    <w:p w14:paraId="29489184" w14:textId="77777777" w:rsidR="000D0B10" w:rsidRDefault="000D0B10" w:rsidP="005F16B5">
      <w:pPr>
        <w:spacing w:after="0"/>
      </w:pPr>
      <w:r>
        <w:continuationSeparator/>
      </w:r>
    </w:p>
  </w:footnote>
  <w:footnote w:type="continuationNotice" w:id="1">
    <w:p w14:paraId="763B1E39" w14:textId="77777777" w:rsidR="000D0B10" w:rsidRDefault="000D0B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EC8" w14:textId="516F3576" w:rsidR="0059133D" w:rsidRPr="00A4712A" w:rsidRDefault="00A1596B" w:rsidP="009806A4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</w:rPr>
      <w:instrText xml:space="preserve"> STYLEREF Titel \* MERGEFORMAT </w:instrText>
    </w:r>
    <w:r w:rsidR="00D952C1">
      <w:rPr>
        <w:color w:val="807D85"/>
      </w:rPr>
      <w:fldChar w:fldCharType="separate"/>
    </w:r>
    <w:r w:rsidR="0087782A">
      <w:rPr>
        <w:noProof/>
        <w:color w:val="807D85"/>
      </w:rPr>
      <w:t>Beispiel Aktivitäten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</w:rPr>
      <w:tab/>
    </w:r>
    <w:r w:rsidR="5C133675" w:rsidRPr="00A4712A">
      <w:rPr>
        <w:color w:val="807D85"/>
      </w:rPr>
      <w:t>lagerleitung.ch</w:t>
    </w:r>
    <w:r w:rsidR="003B42FE" w:rsidRPr="00A4712A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0494"/>
    <w:rsid w:val="00034619"/>
    <w:rsid w:val="000444DC"/>
    <w:rsid w:val="00070812"/>
    <w:rsid w:val="00072635"/>
    <w:rsid w:val="0008625E"/>
    <w:rsid w:val="0009661A"/>
    <w:rsid w:val="000A390B"/>
    <w:rsid w:val="000C35E2"/>
    <w:rsid w:val="000D08B9"/>
    <w:rsid w:val="000D0B10"/>
    <w:rsid w:val="000D26E2"/>
    <w:rsid w:val="000D5DE6"/>
    <w:rsid w:val="00103E8E"/>
    <w:rsid w:val="00106938"/>
    <w:rsid w:val="00111CAD"/>
    <w:rsid w:val="0011262B"/>
    <w:rsid w:val="00112AD8"/>
    <w:rsid w:val="0011787B"/>
    <w:rsid w:val="00132507"/>
    <w:rsid w:val="001330CB"/>
    <w:rsid w:val="00134D6E"/>
    <w:rsid w:val="00134DC4"/>
    <w:rsid w:val="00140802"/>
    <w:rsid w:val="00150665"/>
    <w:rsid w:val="00173032"/>
    <w:rsid w:val="001B3E7F"/>
    <w:rsid w:val="001E184A"/>
    <w:rsid w:val="0021155D"/>
    <w:rsid w:val="00222CF5"/>
    <w:rsid w:val="00246E32"/>
    <w:rsid w:val="00250C78"/>
    <w:rsid w:val="0025713A"/>
    <w:rsid w:val="0026069D"/>
    <w:rsid w:val="00284B10"/>
    <w:rsid w:val="002851C6"/>
    <w:rsid w:val="0028669E"/>
    <w:rsid w:val="00290C78"/>
    <w:rsid w:val="00291136"/>
    <w:rsid w:val="002C61D7"/>
    <w:rsid w:val="002D3CA6"/>
    <w:rsid w:val="00311372"/>
    <w:rsid w:val="00344D49"/>
    <w:rsid w:val="003821EC"/>
    <w:rsid w:val="003B42FE"/>
    <w:rsid w:val="003B5F93"/>
    <w:rsid w:val="003B6623"/>
    <w:rsid w:val="003C7D85"/>
    <w:rsid w:val="003D73FA"/>
    <w:rsid w:val="003E40C0"/>
    <w:rsid w:val="00404FA1"/>
    <w:rsid w:val="00421749"/>
    <w:rsid w:val="00433A52"/>
    <w:rsid w:val="0046215B"/>
    <w:rsid w:val="00475C2E"/>
    <w:rsid w:val="00496AC7"/>
    <w:rsid w:val="004D46C3"/>
    <w:rsid w:val="004E32AD"/>
    <w:rsid w:val="004F3097"/>
    <w:rsid w:val="005027A3"/>
    <w:rsid w:val="005059A0"/>
    <w:rsid w:val="005075D8"/>
    <w:rsid w:val="005374B8"/>
    <w:rsid w:val="0054081C"/>
    <w:rsid w:val="005626E0"/>
    <w:rsid w:val="00565E25"/>
    <w:rsid w:val="0059133D"/>
    <w:rsid w:val="005A43AB"/>
    <w:rsid w:val="005E73E4"/>
    <w:rsid w:val="005F16B5"/>
    <w:rsid w:val="005F3D7D"/>
    <w:rsid w:val="0060729C"/>
    <w:rsid w:val="0065171A"/>
    <w:rsid w:val="00662B0D"/>
    <w:rsid w:val="0067183D"/>
    <w:rsid w:val="00671A91"/>
    <w:rsid w:val="006736D8"/>
    <w:rsid w:val="006757C4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0D7E"/>
    <w:rsid w:val="007041E0"/>
    <w:rsid w:val="00704EFA"/>
    <w:rsid w:val="0073707D"/>
    <w:rsid w:val="007472D0"/>
    <w:rsid w:val="00747A6F"/>
    <w:rsid w:val="007903C3"/>
    <w:rsid w:val="007951CA"/>
    <w:rsid w:val="007B7886"/>
    <w:rsid w:val="007C4D3B"/>
    <w:rsid w:val="007D3595"/>
    <w:rsid w:val="007E23CB"/>
    <w:rsid w:val="007E3FDA"/>
    <w:rsid w:val="008024DE"/>
    <w:rsid w:val="00824231"/>
    <w:rsid w:val="00826EF6"/>
    <w:rsid w:val="00854543"/>
    <w:rsid w:val="00877427"/>
    <w:rsid w:val="0087782A"/>
    <w:rsid w:val="008B3064"/>
    <w:rsid w:val="008B6BE2"/>
    <w:rsid w:val="008D4B33"/>
    <w:rsid w:val="008F0EF0"/>
    <w:rsid w:val="008F4D43"/>
    <w:rsid w:val="00912EF8"/>
    <w:rsid w:val="00913B16"/>
    <w:rsid w:val="00916773"/>
    <w:rsid w:val="00946A8B"/>
    <w:rsid w:val="009550A3"/>
    <w:rsid w:val="0097460E"/>
    <w:rsid w:val="009806A4"/>
    <w:rsid w:val="009B09BB"/>
    <w:rsid w:val="009C6F84"/>
    <w:rsid w:val="009E34F5"/>
    <w:rsid w:val="00A037E3"/>
    <w:rsid w:val="00A1596B"/>
    <w:rsid w:val="00A238D7"/>
    <w:rsid w:val="00A27C85"/>
    <w:rsid w:val="00A30D78"/>
    <w:rsid w:val="00A4712A"/>
    <w:rsid w:val="00A509C1"/>
    <w:rsid w:val="00A66486"/>
    <w:rsid w:val="00AA164B"/>
    <w:rsid w:val="00AA1D81"/>
    <w:rsid w:val="00AA4C37"/>
    <w:rsid w:val="00AB33BB"/>
    <w:rsid w:val="00AB723E"/>
    <w:rsid w:val="00AB730F"/>
    <w:rsid w:val="00AE230A"/>
    <w:rsid w:val="00B04F8F"/>
    <w:rsid w:val="00B10891"/>
    <w:rsid w:val="00B32A39"/>
    <w:rsid w:val="00B3484F"/>
    <w:rsid w:val="00B57BAA"/>
    <w:rsid w:val="00B62C70"/>
    <w:rsid w:val="00B825CF"/>
    <w:rsid w:val="00B91DC3"/>
    <w:rsid w:val="00B92B45"/>
    <w:rsid w:val="00B978A2"/>
    <w:rsid w:val="00BB2F17"/>
    <w:rsid w:val="00BC2CB0"/>
    <w:rsid w:val="00BC5911"/>
    <w:rsid w:val="00BC67AD"/>
    <w:rsid w:val="00BD02FC"/>
    <w:rsid w:val="00BD088F"/>
    <w:rsid w:val="00BD5695"/>
    <w:rsid w:val="00BE1CA8"/>
    <w:rsid w:val="00BF3951"/>
    <w:rsid w:val="00C077C5"/>
    <w:rsid w:val="00C10058"/>
    <w:rsid w:val="00C20D4A"/>
    <w:rsid w:val="00C25995"/>
    <w:rsid w:val="00C31E6F"/>
    <w:rsid w:val="00C538A0"/>
    <w:rsid w:val="00C65F22"/>
    <w:rsid w:val="00C66667"/>
    <w:rsid w:val="00C87297"/>
    <w:rsid w:val="00C908D7"/>
    <w:rsid w:val="00C94AF3"/>
    <w:rsid w:val="00CB37B7"/>
    <w:rsid w:val="00CB67B9"/>
    <w:rsid w:val="00CD7A5C"/>
    <w:rsid w:val="00CE08F0"/>
    <w:rsid w:val="00D152AD"/>
    <w:rsid w:val="00D3600E"/>
    <w:rsid w:val="00D47447"/>
    <w:rsid w:val="00D52FDE"/>
    <w:rsid w:val="00D66577"/>
    <w:rsid w:val="00D66E67"/>
    <w:rsid w:val="00D76DD2"/>
    <w:rsid w:val="00D9253F"/>
    <w:rsid w:val="00D952C1"/>
    <w:rsid w:val="00D9586D"/>
    <w:rsid w:val="00DA1E56"/>
    <w:rsid w:val="00DA217B"/>
    <w:rsid w:val="00DB5488"/>
    <w:rsid w:val="00DD22DF"/>
    <w:rsid w:val="00DD4D9C"/>
    <w:rsid w:val="00E046C3"/>
    <w:rsid w:val="00E2244A"/>
    <w:rsid w:val="00E56844"/>
    <w:rsid w:val="00E723CB"/>
    <w:rsid w:val="00E7347D"/>
    <w:rsid w:val="00E7792E"/>
    <w:rsid w:val="00E84981"/>
    <w:rsid w:val="00EA3CD1"/>
    <w:rsid w:val="00EE4D05"/>
    <w:rsid w:val="00EF5AC1"/>
    <w:rsid w:val="00EF6C9F"/>
    <w:rsid w:val="00F03AA0"/>
    <w:rsid w:val="00F25225"/>
    <w:rsid w:val="00F507B2"/>
    <w:rsid w:val="00F64E33"/>
    <w:rsid w:val="00F65936"/>
    <w:rsid w:val="00F66D86"/>
    <w:rsid w:val="00F73793"/>
    <w:rsid w:val="00F765EC"/>
    <w:rsid w:val="00F81942"/>
    <w:rsid w:val="00FB51B6"/>
    <w:rsid w:val="00FC0194"/>
    <w:rsid w:val="00FC1309"/>
    <w:rsid w:val="00FC1972"/>
    <w:rsid w:val="00FD6FAE"/>
    <w:rsid w:val="00FE2DF2"/>
    <w:rsid w:val="00FE751B"/>
    <w:rsid w:val="0E0BE7E7"/>
    <w:rsid w:val="1CA667A3"/>
    <w:rsid w:val="24C904BD"/>
    <w:rsid w:val="421F1445"/>
    <w:rsid w:val="468C75FD"/>
    <w:rsid w:val="5451CC8E"/>
    <w:rsid w:val="57CFBB4A"/>
    <w:rsid w:val="5B2BD5E7"/>
    <w:rsid w:val="5C133675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openxmlformats.org/package/2006/metadata/core-properties"/>
    <ds:schemaRef ds:uri="ed10cd19-e94d-470a-bf73-a9949de468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</Template>
  <TotalTime>0</TotalTime>
  <Pages>2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Bürkle Jan Student PHSG</cp:lastModifiedBy>
  <cp:revision>2</cp:revision>
  <dcterms:created xsi:type="dcterms:W3CDTF">2021-06-17T14:27:00Z</dcterms:created>
  <dcterms:modified xsi:type="dcterms:W3CDTF">2021-06-17T14:27:00Z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