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820F" w14:textId="0A74488E" w:rsidR="00284B10" w:rsidRDefault="002C55EB" w:rsidP="00EE793B">
      <w:pPr>
        <w:pStyle w:val="Titel"/>
      </w:pPr>
      <w:r>
        <w:t>Checkliste Nachbereitung</w:t>
      </w:r>
    </w:p>
    <w:p w14:paraId="2A1037F8" w14:textId="77777777" w:rsidR="004B45B1" w:rsidRPr="004B45B1" w:rsidRDefault="004B45B1" w:rsidP="004B45B1">
      <w:pPr>
        <w:rPr>
          <w:lang w:val="de-CH"/>
        </w:rPr>
      </w:pPr>
    </w:p>
    <w:p w14:paraId="79467587" w14:textId="61530ED0" w:rsidR="00EE793B" w:rsidRDefault="00EE793B" w:rsidP="00EE793B">
      <w:pPr>
        <w:rPr>
          <w:lang w:val="de-CH"/>
        </w:rPr>
      </w:pPr>
      <w:r>
        <w:rPr>
          <w:lang w:val="de-CH"/>
        </w:rPr>
        <w:t>Zum optimalen Abschluss des Lagers, wird diese Checkliste zur Verfügung gestellt, damit nichts vergessen geht.</w:t>
      </w:r>
    </w:p>
    <w:p w14:paraId="4A6C3D0B" w14:textId="77777777" w:rsidR="004B45B1" w:rsidRPr="00EE793B" w:rsidRDefault="004B45B1" w:rsidP="00EE793B">
      <w:pPr>
        <w:rPr>
          <w:lang w:val="de-CH"/>
        </w:rPr>
      </w:pPr>
    </w:p>
    <w:tbl>
      <w:tblPr>
        <w:tblStyle w:val="Tabellenraster"/>
        <w:tblW w:w="9924" w:type="dxa"/>
        <w:tblInd w:w="-5" w:type="dxa"/>
        <w:tblLook w:val="04A0" w:firstRow="1" w:lastRow="0" w:firstColumn="1" w:lastColumn="0" w:noHBand="0" w:noVBand="1"/>
      </w:tblPr>
      <w:tblGrid>
        <w:gridCol w:w="5098"/>
        <w:gridCol w:w="3828"/>
        <w:gridCol w:w="998"/>
      </w:tblGrid>
      <w:tr w:rsidR="00430FFD" w:rsidRPr="00CA4B5C" w14:paraId="7E1D8180" w14:textId="77777777" w:rsidTr="00FA5685">
        <w:trPr>
          <w:trHeight w:val="680"/>
        </w:trPr>
        <w:tc>
          <w:tcPr>
            <w:tcW w:w="5098" w:type="dxa"/>
            <w:shd w:val="clear" w:color="auto" w:fill="BFE3D9"/>
            <w:vAlign w:val="center"/>
          </w:tcPr>
          <w:p w14:paraId="78E778D3" w14:textId="27B98169" w:rsidR="00430FFD" w:rsidRPr="00CA4B5C" w:rsidRDefault="00430FFD" w:rsidP="003B5F93">
            <w:pPr>
              <w:pStyle w:val="KeinLeerraum"/>
              <w:rPr>
                <w:lang w:val="de-CH"/>
              </w:rPr>
            </w:pPr>
            <w:r w:rsidRPr="00CA4B5C">
              <w:rPr>
                <w:lang w:val="de-CH"/>
              </w:rPr>
              <w:t>Zu erledigen</w:t>
            </w:r>
          </w:p>
        </w:tc>
        <w:tc>
          <w:tcPr>
            <w:tcW w:w="3828" w:type="dxa"/>
            <w:shd w:val="clear" w:color="auto" w:fill="BFE3D9"/>
            <w:vAlign w:val="center"/>
          </w:tcPr>
          <w:p w14:paraId="631C091F" w14:textId="5A33C8AD" w:rsidR="00430FFD" w:rsidRPr="00CA4B5C" w:rsidRDefault="00430FFD" w:rsidP="00FA5685">
            <w:pPr>
              <w:spacing w:after="0"/>
              <w:rPr>
                <w:lang w:val="de-CH"/>
              </w:rPr>
            </w:pPr>
            <w:r w:rsidRPr="00CA4B5C">
              <w:rPr>
                <w:lang w:val="de-CH"/>
              </w:rPr>
              <w:t>Bemerkungen</w:t>
            </w:r>
          </w:p>
        </w:tc>
        <w:tc>
          <w:tcPr>
            <w:tcW w:w="998" w:type="dxa"/>
            <w:shd w:val="clear" w:color="auto" w:fill="BFE3D9"/>
            <w:vAlign w:val="center"/>
          </w:tcPr>
          <w:p w14:paraId="63132EC3" w14:textId="6CF3E16D" w:rsidR="00430FFD" w:rsidRPr="00CA4B5C" w:rsidRDefault="00430FFD" w:rsidP="00F507B2">
            <w:pPr>
              <w:spacing w:after="0"/>
              <w:rPr>
                <w:lang w:val="de-CH"/>
              </w:rPr>
            </w:pPr>
            <w:r w:rsidRPr="00CA4B5C">
              <w:rPr>
                <w:lang w:val="de-CH"/>
              </w:rPr>
              <w:t>Erledigt</w:t>
            </w:r>
          </w:p>
        </w:tc>
      </w:tr>
      <w:tr w:rsidR="00430FFD" w:rsidRPr="00CA4B5C" w14:paraId="49909027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4CFDFA05" w14:textId="0E2B029A" w:rsidR="00430FFD" w:rsidRPr="00CA4B5C" w:rsidRDefault="00430FFD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Rückgabe des Leihmaterials</w:t>
            </w:r>
          </w:p>
        </w:tc>
        <w:tc>
          <w:tcPr>
            <w:tcW w:w="3828" w:type="dxa"/>
            <w:vAlign w:val="center"/>
          </w:tcPr>
          <w:p w14:paraId="2B6B83DF" w14:textId="77777777" w:rsidR="00430FFD" w:rsidRPr="00CA4B5C" w:rsidRDefault="00430FFD" w:rsidP="00A75AF2">
            <w:pPr>
              <w:spacing w:after="0"/>
              <w:rPr>
                <w:lang w:val="de-CH"/>
              </w:rPr>
            </w:pPr>
          </w:p>
        </w:tc>
        <w:tc>
          <w:tcPr>
            <w:tcW w:w="998" w:type="dxa"/>
            <w:vAlign w:val="center"/>
          </w:tcPr>
          <w:p w14:paraId="466D68A9" w14:textId="08B5397F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430FFD" w:rsidRPr="00A75AF2" w14:paraId="63C73D44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616AD765" w14:textId="3DD91B47" w:rsidR="00430FFD" w:rsidRPr="00CA4B5C" w:rsidRDefault="00430FFD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Reinigung und Lagerung des restlichen Materials</w:t>
            </w:r>
          </w:p>
        </w:tc>
        <w:tc>
          <w:tcPr>
            <w:tcW w:w="3828" w:type="dxa"/>
            <w:vAlign w:val="center"/>
          </w:tcPr>
          <w:p w14:paraId="0EF29FB5" w14:textId="77777777" w:rsidR="00430FFD" w:rsidRPr="00CA4B5C" w:rsidRDefault="00430FFD" w:rsidP="00A75AF2">
            <w:pPr>
              <w:spacing w:after="0"/>
              <w:rPr>
                <w:lang w:val="de-CH"/>
              </w:rPr>
            </w:pPr>
          </w:p>
        </w:tc>
        <w:tc>
          <w:tcPr>
            <w:tcW w:w="998" w:type="dxa"/>
            <w:vAlign w:val="center"/>
          </w:tcPr>
          <w:p w14:paraId="5AD62145" w14:textId="1C449AC8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430FFD" w:rsidRPr="00CA4B5C" w14:paraId="6CC88C94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56D3F3E4" w14:textId="14CAF9C1" w:rsidR="00430FFD" w:rsidRPr="00CA4B5C" w:rsidRDefault="00430FFD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Rechnungen bezahlen</w:t>
            </w:r>
          </w:p>
        </w:tc>
        <w:tc>
          <w:tcPr>
            <w:tcW w:w="3828" w:type="dxa"/>
            <w:vAlign w:val="center"/>
          </w:tcPr>
          <w:p w14:paraId="0278C135" w14:textId="55A3AF33" w:rsidR="00430FFD" w:rsidRPr="00CA4B5C" w:rsidRDefault="00430FFD" w:rsidP="00A75AF2">
            <w:pPr>
              <w:spacing w:after="0" w:line="259" w:lineRule="auto"/>
              <w:rPr>
                <w:rStyle w:val="SchwacheHervorhebung"/>
                <w:lang w:val="de-CH"/>
              </w:rPr>
            </w:pPr>
            <w:r w:rsidRPr="349459F1">
              <w:rPr>
                <w:rStyle w:val="SchwacheHervorhebung"/>
                <w:lang w:val="de-CH"/>
              </w:rPr>
              <w:t>Übertrag ins Budget</w:t>
            </w:r>
          </w:p>
        </w:tc>
        <w:tc>
          <w:tcPr>
            <w:tcW w:w="998" w:type="dxa"/>
            <w:vAlign w:val="center"/>
          </w:tcPr>
          <w:p w14:paraId="1C4060A6" w14:textId="5FBD7685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430FFD" w:rsidRPr="00A75AF2" w14:paraId="022C1318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3FAEB681" w14:textId="443E05C5" w:rsidR="00430FFD" w:rsidRPr="00CA4B5C" w:rsidRDefault="00C83735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Lagerabrechnung und Bericht</w:t>
            </w:r>
          </w:p>
        </w:tc>
        <w:tc>
          <w:tcPr>
            <w:tcW w:w="3828" w:type="dxa"/>
            <w:vAlign w:val="center"/>
          </w:tcPr>
          <w:p w14:paraId="24F319BB" w14:textId="1F93FCC6" w:rsidR="00430FFD" w:rsidRPr="00CA4B5C" w:rsidRDefault="00C83735" w:rsidP="00A75AF2">
            <w:pPr>
              <w:spacing w:after="0"/>
              <w:rPr>
                <w:lang w:val="de-CH"/>
              </w:rPr>
            </w:pPr>
            <w:r w:rsidRPr="00CA4B5C">
              <w:rPr>
                <w:lang w:val="de-CH"/>
              </w:rPr>
              <w:t>Allenfalls</w:t>
            </w:r>
            <w:r w:rsidR="00DB3E78">
              <w:rPr>
                <w:lang w:val="de-CH"/>
              </w:rPr>
              <w:t xml:space="preserve"> </w:t>
            </w:r>
            <w:r w:rsidR="00DB3E78" w:rsidRPr="004B45B1">
              <w:rPr>
                <w:lang w:val="de-CH"/>
              </w:rPr>
              <w:t>weiterleiten</w:t>
            </w:r>
            <w:r w:rsidRPr="00CA4B5C">
              <w:rPr>
                <w:lang w:val="de-CH"/>
              </w:rPr>
              <w:t xml:space="preserve"> an Schulleiter oder Behörde</w:t>
            </w:r>
          </w:p>
        </w:tc>
        <w:tc>
          <w:tcPr>
            <w:tcW w:w="998" w:type="dxa"/>
            <w:vAlign w:val="center"/>
          </w:tcPr>
          <w:p w14:paraId="2C9C45BC" w14:textId="1DECEAA9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430FFD" w:rsidRPr="00A75AF2" w14:paraId="2E367E36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68492273" w14:textId="784DC1E0" w:rsidR="00430FFD" w:rsidRPr="00CA4B5C" w:rsidRDefault="004948F0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 xml:space="preserve">Notizen über persönliche </w:t>
            </w:r>
            <w:r w:rsidR="00BE3BAA" w:rsidRPr="00CA4B5C">
              <w:rPr>
                <w:rStyle w:val="SchwacheHervorhebung"/>
                <w:lang w:val="de-CH"/>
              </w:rPr>
              <w:t>Erlebnisse und Erfahrungen</w:t>
            </w:r>
          </w:p>
        </w:tc>
        <w:tc>
          <w:tcPr>
            <w:tcW w:w="3828" w:type="dxa"/>
            <w:vAlign w:val="center"/>
          </w:tcPr>
          <w:p w14:paraId="5A0D8FC7" w14:textId="77777777" w:rsidR="00430FFD" w:rsidRPr="00CA4B5C" w:rsidRDefault="00430FFD" w:rsidP="00A75AF2">
            <w:pPr>
              <w:spacing w:after="0"/>
              <w:rPr>
                <w:lang w:val="de-CH"/>
              </w:rPr>
            </w:pPr>
          </w:p>
        </w:tc>
        <w:tc>
          <w:tcPr>
            <w:tcW w:w="998" w:type="dxa"/>
            <w:vAlign w:val="center"/>
          </w:tcPr>
          <w:p w14:paraId="58BB8DA9" w14:textId="17BA1D95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CA4B5C" w:rsidRPr="00CA4B5C" w14:paraId="1A7EFF63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1221A978" w14:textId="365F0F79" w:rsidR="00CA4B5C" w:rsidRPr="00CA4B5C" w:rsidRDefault="00CA4B5C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Lagerauswertung im Leiterteam</w:t>
            </w:r>
          </w:p>
        </w:tc>
        <w:tc>
          <w:tcPr>
            <w:tcW w:w="3828" w:type="dxa"/>
            <w:vAlign w:val="center"/>
          </w:tcPr>
          <w:p w14:paraId="306F1AAA" w14:textId="235E8A34" w:rsidR="00CA4B5C" w:rsidRPr="00CA4B5C" w:rsidRDefault="00CA4B5C" w:rsidP="00A75AF2">
            <w:pPr>
              <w:spacing w:after="0"/>
              <w:rPr>
                <w:lang w:val="de-CH"/>
              </w:rPr>
            </w:pPr>
            <w:r w:rsidRPr="00CA4B5C">
              <w:rPr>
                <w:lang w:val="de-CH"/>
              </w:rPr>
              <w:t>Allenfalls während Leiteressen</w:t>
            </w:r>
          </w:p>
        </w:tc>
        <w:tc>
          <w:tcPr>
            <w:tcW w:w="998" w:type="dxa"/>
            <w:vAlign w:val="center"/>
          </w:tcPr>
          <w:p w14:paraId="315EBCD5" w14:textId="77777777" w:rsidR="00CA4B5C" w:rsidRPr="00CA4B5C" w:rsidRDefault="00CA4B5C" w:rsidP="00F507B2">
            <w:pPr>
              <w:spacing w:after="0"/>
              <w:rPr>
                <w:lang w:val="de-CH"/>
              </w:rPr>
            </w:pPr>
          </w:p>
        </w:tc>
      </w:tr>
      <w:tr w:rsidR="00430FFD" w:rsidRPr="00A75AF2" w14:paraId="4845FC78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606D4172" w14:textId="696E0E54" w:rsidR="00430FFD" w:rsidRPr="00CA4B5C" w:rsidRDefault="00CA4B5C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Dank an Leiterteam und Helfer (Karte, Leiteressen, etc.)</w:t>
            </w:r>
          </w:p>
        </w:tc>
        <w:tc>
          <w:tcPr>
            <w:tcW w:w="3828" w:type="dxa"/>
            <w:vAlign w:val="center"/>
          </w:tcPr>
          <w:p w14:paraId="3A8C792F" w14:textId="6DC69781" w:rsidR="00430FFD" w:rsidRPr="00CA4B5C" w:rsidRDefault="00430FFD" w:rsidP="00A75AF2">
            <w:pPr>
              <w:spacing w:after="0"/>
              <w:rPr>
                <w:lang w:val="de-CH"/>
              </w:rPr>
            </w:pPr>
          </w:p>
        </w:tc>
        <w:tc>
          <w:tcPr>
            <w:tcW w:w="998" w:type="dxa"/>
            <w:vAlign w:val="center"/>
          </w:tcPr>
          <w:p w14:paraId="5A74A760" w14:textId="00E3B467" w:rsidR="00430FFD" w:rsidRPr="00CA4B5C" w:rsidRDefault="00430FFD" w:rsidP="00F507B2">
            <w:pPr>
              <w:spacing w:after="0"/>
              <w:rPr>
                <w:lang w:val="de-CH"/>
              </w:rPr>
            </w:pPr>
          </w:p>
        </w:tc>
      </w:tr>
      <w:tr w:rsidR="00EE793B" w:rsidRPr="00A75AF2" w14:paraId="5CEC7C7A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0C384A1E" w14:textId="7FECC316" w:rsidR="00EE793B" w:rsidRPr="00CA4B5C" w:rsidRDefault="00CA4B5C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>Lagerauswertung im Unterricht</w:t>
            </w:r>
          </w:p>
        </w:tc>
        <w:tc>
          <w:tcPr>
            <w:tcW w:w="3828" w:type="dxa"/>
            <w:vAlign w:val="center"/>
          </w:tcPr>
          <w:p w14:paraId="66802767" w14:textId="67FDCDC7" w:rsidR="00EE793B" w:rsidRPr="00CA4B5C" w:rsidRDefault="00CA4B5C" w:rsidP="00A75AF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Fertigstellen und präsentieren der Produkte (Berichte, Fotos, Filme, o.ä.)</w:t>
            </w:r>
          </w:p>
        </w:tc>
        <w:tc>
          <w:tcPr>
            <w:tcW w:w="998" w:type="dxa"/>
            <w:vAlign w:val="center"/>
          </w:tcPr>
          <w:p w14:paraId="5D7497B2" w14:textId="77777777" w:rsidR="00EE793B" w:rsidRPr="00CA4B5C" w:rsidRDefault="00EE793B" w:rsidP="00F507B2">
            <w:pPr>
              <w:spacing w:after="0"/>
              <w:rPr>
                <w:lang w:val="de-CH"/>
              </w:rPr>
            </w:pPr>
          </w:p>
        </w:tc>
      </w:tr>
      <w:tr w:rsidR="00EE793B" w:rsidRPr="00CA4B5C" w14:paraId="270D4F76" w14:textId="77777777" w:rsidTr="00A75AF2">
        <w:trPr>
          <w:trHeight w:val="680"/>
        </w:trPr>
        <w:tc>
          <w:tcPr>
            <w:tcW w:w="5098" w:type="dxa"/>
            <w:vAlign w:val="center"/>
          </w:tcPr>
          <w:p w14:paraId="3D914258" w14:textId="3A9BFF53" w:rsidR="00EE793B" w:rsidRPr="00CA4B5C" w:rsidRDefault="00EE793B" w:rsidP="00A75AF2">
            <w:pPr>
              <w:spacing w:after="0"/>
              <w:rPr>
                <w:rStyle w:val="SchwacheHervorhebung"/>
                <w:lang w:val="de-CH"/>
              </w:rPr>
            </w:pPr>
            <w:r w:rsidRPr="00CA4B5C">
              <w:rPr>
                <w:rStyle w:val="SchwacheHervorhebung"/>
                <w:lang w:val="de-CH"/>
              </w:rPr>
              <w:t xml:space="preserve">Allenfalls Elternabend mit Schüler:innen und mit Präsentationen der Produkte </w:t>
            </w:r>
          </w:p>
        </w:tc>
        <w:tc>
          <w:tcPr>
            <w:tcW w:w="3828" w:type="dxa"/>
            <w:vAlign w:val="center"/>
          </w:tcPr>
          <w:p w14:paraId="08AAFCEB" w14:textId="705524C2" w:rsidR="00EE793B" w:rsidRPr="00CA4B5C" w:rsidRDefault="00CA4B5C" w:rsidP="00A75AF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O</w:t>
            </w:r>
            <w:proofErr w:type="spellStart"/>
            <w:r>
              <w:t>ptional</w:t>
            </w:r>
            <w:proofErr w:type="spellEnd"/>
          </w:p>
        </w:tc>
        <w:tc>
          <w:tcPr>
            <w:tcW w:w="998" w:type="dxa"/>
            <w:vAlign w:val="center"/>
          </w:tcPr>
          <w:p w14:paraId="22B579C5" w14:textId="77777777" w:rsidR="00EE793B" w:rsidRPr="00CA4B5C" w:rsidRDefault="00EE793B" w:rsidP="00F507B2">
            <w:pPr>
              <w:spacing w:after="0"/>
              <w:rPr>
                <w:lang w:val="de-CH"/>
              </w:rPr>
            </w:pPr>
          </w:p>
        </w:tc>
      </w:tr>
    </w:tbl>
    <w:p w14:paraId="49F70DD8" w14:textId="77777777" w:rsidR="00284B10" w:rsidRPr="00913B16" w:rsidRDefault="00284B10" w:rsidP="00F507B2">
      <w:pPr>
        <w:rPr>
          <w:lang w:val="de-CH"/>
        </w:rPr>
      </w:pPr>
    </w:p>
    <w:sectPr w:rsidR="00284B10" w:rsidRPr="00913B16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3774" w14:textId="77777777" w:rsidR="00443AD8" w:rsidRDefault="00443AD8" w:rsidP="005F16B5">
      <w:pPr>
        <w:spacing w:after="0"/>
      </w:pPr>
      <w:r>
        <w:separator/>
      </w:r>
    </w:p>
  </w:endnote>
  <w:endnote w:type="continuationSeparator" w:id="0">
    <w:p w14:paraId="1E0C40C2" w14:textId="77777777" w:rsidR="00443AD8" w:rsidRDefault="00443AD8" w:rsidP="005F16B5">
      <w:pPr>
        <w:spacing w:after="0"/>
      </w:pPr>
      <w:r>
        <w:continuationSeparator/>
      </w:r>
    </w:p>
  </w:endnote>
  <w:endnote w:type="continuationNotice" w:id="1">
    <w:p w14:paraId="11883BA6" w14:textId="77777777" w:rsidR="00443AD8" w:rsidRDefault="00443A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4E39DC8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28B5F5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E96B5E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3281" w14:textId="77777777" w:rsidR="00443AD8" w:rsidRDefault="00443AD8" w:rsidP="005F16B5">
      <w:pPr>
        <w:spacing w:after="0"/>
      </w:pPr>
      <w:r>
        <w:separator/>
      </w:r>
    </w:p>
  </w:footnote>
  <w:footnote w:type="continuationSeparator" w:id="0">
    <w:p w14:paraId="6C58247C" w14:textId="77777777" w:rsidR="00443AD8" w:rsidRDefault="00443AD8" w:rsidP="005F16B5">
      <w:pPr>
        <w:spacing w:after="0"/>
      </w:pPr>
      <w:r>
        <w:continuationSeparator/>
      </w:r>
    </w:p>
  </w:footnote>
  <w:footnote w:type="continuationNotice" w:id="1">
    <w:p w14:paraId="20B0250A" w14:textId="77777777" w:rsidR="00443AD8" w:rsidRDefault="00443A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C9FB" w14:textId="594F5AA0" w:rsidR="0059133D" w:rsidRPr="00DD4D9C" w:rsidRDefault="00C73C91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2B44C1F0" wp14:editId="67CCE307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B62AD2">
      <w:rPr>
        <w:noProof/>
        <w:color w:val="807D85"/>
      </w:rPr>
      <w:t>Checkliste Nachbereitung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12"/>
    <w:rsid w:val="00010A4E"/>
    <w:rsid w:val="00024AF5"/>
    <w:rsid w:val="00070812"/>
    <w:rsid w:val="0009661A"/>
    <w:rsid w:val="000A390B"/>
    <w:rsid w:val="000A62BB"/>
    <w:rsid w:val="000D08B9"/>
    <w:rsid w:val="000D26E2"/>
    <w:rsid w:val="000D5DE6"/>
    <w:rsid w:val="00103E8E"/>
    <w:rsid w:val="00106938"/>
    <w:rsid w:val="0011262B"/>
    <w:rsid w:val="00112AD8"/>
    <w:rsid w:val="0011787B"/>
    <w:rsid w:val="001330CB"/>
    <w:rsid w:val="00134D6E"/>
    <w:rsid w:val="00140802"/>
    <w:rsid w:val="00150665"/>
    <w:rsid w:val="00164F12"/>
    <w:rsid w:val="00173032"/>
    <w:rsid w:val="001E184A"/>
    <w:rsid w:val="0021155D"/>
    <w:rsid w:val="00222CF5"/>
    <w:rsid w:val="00246E32"/>
    <w:rsid w:val="00250C78"/>
    <w:rsid w:val="0025713A"/>
    <w:rsid w:val="00284B10"/>
    <w:rsid w:val="002851C6"/>
    <w:rsid w:val="0028669E"/>
    <w:rsid w:val="00290C78"/>
    <w:rsid w:val="002C55EB"/>
    <w:rsid w:val="00311372"/>
    <w:rsid w:val="003821EC"/>
    <w:rsid w:val="003B42FE"/>
    <w:rsid w:val="003B5F93"/>
    <w:rsid w:val="003B6623"/>
    <w:rsid w:val="003E40C0"/>
    <w:rsid w:val="00421749"/>
    <w:rsid w:val="00430FFD"/>
    <w:rsid w:val="00433A52"/>
    <w:rsid w:val="00443AD8"/>
    <w:rsid w:val="00475C2E"/>
    <w:rsid w:val="00475ED7"/>
    <w:rsid w:val="004948F0"/>
    <w:rsid w:val="00496AC7"/>
    <w:rsid w:val="004B45B1"/>
    <w:rsid w:val="004E0D52"/>
    <w:rsid w:val="004E32AD"/>
    <w:rsid w:val="004F3097"/>
    <w:rsid w:val="005027A3"/>
    <w:rsid w:val="005059A0"/>
    <w:rsid w:val="005374B8"/>
    <w:rsid w:val="0054081C"/>
    <w:rsid w:val="00565E25"/>
    <w:rsid w:val="0059133D"/>
    <w:rsid w:val="005A43AB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4715D"/>
    <w:rsid w:val="00854543"/>
    <w:rsid w:val="00877427"/>
    <w:rsid w:val="008B6BE2"/>
    <w:rsid w:val="008D4B33"/>
    <w:rsid w:val="008F0EF0"/>
    <w:rsid w:val="008F4D43"/>
    <w:rsid w:val="00912EF8"/>
    <w:rsid w:val="00913B16"/>
    <w:rsid w:val="00941567"/>
    <w:rsid w:val="009550A3"/>
    <w:rsid w:val="0097460E"/>
    <w:rsid w:val="009806A4"/>
    <w:rsid w:val="009B09BB"/>
    <w:rsid w:val="009C6F84"/>
    <w:rsid w:val="009E34F5"/>
    <w:rsid w:val="00A037E3"/>
    <w:rsid w:val="00A27C85"/>
    <w:rsid w:val="00A30D78"/>
    <w:rsid w:val="00A509C1"/>
    <w:rsid w:val="00A66486"/>
    <w:rsid w:val="00A75AF2"/>
    <w:rsid w:val="00AA164B"/>
    <w:rsid w:val="00AA1D81"/>
    <w:rsid w:val="00B04F8F"/>
    <w:rsid w:val="00B32A39"/>
    <w:rsid w:val="00B3484F"/>
    <w:rsid w:val="00B57BAA"/>
    <w:rsid w:val="00B62AD2"/>
    <w:rsid w:val="00B62C70"/>
    <w:rsid w:val="00B8552D"/>
    <w:rsid w:val="00B91DC3"/>
    <w:rsid w:val="00B92B45"/>
    <w:rsid w:val="00B978A2"/>
    <w:rsid w:val="00BC5911"/>
    <w:rsid w:val="00BD02FC"/>
    <w:rsid w:val="00BD088F"/>
    <w:rsid w:val="00BD5695"/>
    <w:rsid w:val="00BE3BAA"/>
    <w:rsid w:val="00C077C5"/>
    <w:rsid w:val="00C10058"/>
    <w:rsid w:val="00C20D4A"/>
    <w:rsid w:val="00C25995"/>
    <w:rsid w:val="00C31E6F"/>
    <w:rsid w:val="00C538A0"/>
    <w:rsid w:val="00C65F22"/>
    <w:rsid w:val="00C73C91"/>
    <w:rsid w:val="00C83735"/>
    <w:rsid w:val="00C87297"/>
    <w:rsid w:val="00C908D7"/>
    <w:rsid w:val="00C94AF3"/>
    <w:rsid w:val="00CA4B5C"/>
    <w:rsid w:val="00CB37B7"/>
    <w:rsid w:val="00CD7A5C"/>
    <w:rsid w:val="00CF4A00"/>
    <w:rsid w:val="00D152AD"/>
    <w:rsid w:val="00D3600E"/>
    <w:rsid w:val="00D52FDE"/>
    <w:rsid w:val="00D66577"/>
    <w:rsid w:val="00D66E67"/>
    <w:rsid w:val="00D76DD2"/>
    <w:rsid w:val="00D9586D"/>
    <w:rsid w:val="00DA1E56"/>
    <w:rsid w:val="00DA6678"/>
    <w:rsid w:val="00DB3E78"/>
    <w:rsid w:val="00DB5488"/>
    <w:rsid w:val="00DD4D9C"/>
    <w:rsid w:val="00E723CB"/>
    <w:rsid w:val="00E7347D"/>
    <w:rsid w:val="00E84981"/>
    <w:rsid w:val="00EA3CD1"/>
    <w:rsid w:val="00EA5156"/>
    <w:rsid w:val="00EE4D05"/>
    <w:rsid w:val="00EE793B"/>
    <w:rsid w:val="00EF6C9F"/>
    <w:rsid w:val="00F25225"/>
    <w:rsid w:val="00F507B2"/>
    <w:rsid w:val="00F64E33"/>
    <w:rsid w:val="00F65936"/>
    <w:rsid w:val="00F66D33"/>
    <w:rsid w:val="00F765EC"/>
    <w:rsid w:val="00F81942"/>
    <w:rsid w:val="00FA5685"/>
    <w:rsid w:val="00FC1972"/>
    <w:rsid w:val="00FD6FAE"/>
    <w:rsid w:val="00FE751B"/>
    <w:rsid w:val="349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D0696F"/>
  <w15:chartTrackingRefBased/>
  <w15:docId w15:val="{6C9AE7E1-988E-4DCB-8B74-4BAE96C8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styleId="Hyperlink">
    <w:name w:val="Hyperlink"/>
    <w:basedOn w:val="Absatz-Standardschriftart"/>
    <w:uiPriority w:val="99"/>
    <w:semiHidden/>
    <w:unhideWhenUsed/>
    <w:rsid w:val="00CA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klar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F94894-7ACE-4B56-AC81-C88F59AD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C:\Users\Startklar\Downloads\Vorlage für LP intern.dotx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Langenegger</dc:creator>
  <cp:keywords/>
  <dc:description/>
  <cp:lastModifiedBy>Gruber Flurina Student PHSG</cp:lastModifiedBy>
  <cp:revision>2</cp:revision>
  <dcterms:created xsi:type="dcterms:W3CDTF">2021-06-17T09:04:00Z</dcterms:created>
  <dcterms:modified xsi:type="dcterms:W3CDTF">2021-06-17T09:04:00Z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