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7118" w14:textId="1A3ECFC9" w:rsidR="00CD7A5C" w:rsidRPr="00913B16" w:rsidRDefault="00D43FC1" w:rsidP="00F03AA0">
      <w:pPr>
        <w:pStyle w:val="Titel"/>
        <w:jc w:val="center"/>
      </w:pPr>
      <w:proofErr w:type="spellStart"/>
      <w:r>
        <w:t>Eisweg</w:t>
      </w:r>
      <w:proofErr w:type="spellEnd"/>
      <w:r>
        <w:t xml:space="preserve"> Engadin</w:t>
      </w:r>
    </w:p>
    <w:p w14:paraId="39CC8677" w14:textId="5756973E" w:rsidR="21AA2DD0" w:rsidRPr="001C1305" w:rsidRDefault="21AA2DD0" w:rsidP="21AA2DD0">
      <w:pPr>
        <w:rPr>
          <w:rFonts w:eastAsia="Calibri" w:cs="Arial"/>
          <w:lang w:val="de-CH"/>
        </w:rPr>
      </w:pPr>
    </w:p>
    <w:p w14:paraId="770483F5" w14:textId="6DB31B8C" w:rsidR="00282310" w:rsidRDefault="00A8388C" w:rsidP="00A8388C">
      <w:pPr>
        <w:pStyle w:val="berschrift1"/>
        <w:jc w:val="center"/>
      </w:pPr>
      <w:r>
        <w:rPr>
          <w:noProof/>
        </w:rPr>
        <w:drawing>
          <wp:inline distT="0" distB="0" distL="0" distR="0" wp14:anchorId="619A35AC" wp14:editId="2A862C45">
            <wp:extent cx="3985260" cy="2637304"/>
            <wp:effectExtent l="0" t="0" r="0" b="0"/>
            <wp:docPr id="1" name="Grafik 1" descr="Ein Bild, das draußen, Schu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Schuh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068" cy="265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4BCEE" w14:textId="42D6F666" w:rsidR="00284B10" w:rsidRPr="00913B16" w:rsidRDefault="001F21CD" w:rsidP="006E1182">
      <w:pPr>
        <w:pStyle w:val="berschrift1"/>
      </w:pPr>
      <w:r>
        <w:t xml:space="preserve">Der </w:t>
      </w:r>
      <w:proofErr w:type="spellStart"/>
      <w:r>
        <w:t>Eisweg</w:t>
      </w:r>
      <w:proofErr w:type="spellEnd"/>
      <w:r>
        <w:t xml:space="preserve"> Engadin</w:t>
      </w:r>
      <w:r w:rsidR="00282310">
        <w:t xml:space="preserve"> </w:t>
      </w:r>
      <w:r w:rsidR="00D43FC1">
        <w:t xml:space="preserve">bietet Abwechslung für Personen, denen ein gewöhnliches Eisfeld zu eintönig ist. Bei einer </w:t>
      </w:r>
      <w:r w:rsidR="00282310">
        <w:t>3 km lange</w:t>
      </w:r>
      <w:r w:rsidR="00D43FC1">
        <w:t>n</w:t>
      </w:r>
      <w:r w:rsidR="00282310">
        <w:t xml:space="preserve"> </w:t>
      </w:r>
      <w:r w:rsidR="00D43FC1">
        <w:t>Rundfahrt</w:t>
      </w:r>
      <w:r w:rsidR="00282310">
        <w:t xml:space="preserve"> durch die Wälder des Unterengadins</w:t>
      </w:r>
      <w:r w:rsidR="00D43FC1">
        <w:t xml:space="preserve"> erlebt man die Schweizer Winterlandschaft in ihrer ganzen Pracht. </w:t>
      </w:r>
      <w:r w:rsidR="00014170">
        <w:t xml:space="preserve">Auf dem Weg werden die </w:t>
      </w:r>
      <w:proofErr w:type="spellStart"/>
      <w:proofErr w:type="gramStart"/>
      <w:r w:rsidR="00014170">
        <w:t>Fahrer:innen</w:t>
      </w:r>
      <w:proofErr w:type="spellEnd"/>
      <w:proofErr w:type="gramEnd"/>
      <w:r w:rsidR="00014170">
        <w:t xml:space="preserve"> durch </w:t>
      </w:r>
      <w:r w:rsidR="00F53303">
        <w:t xml:space="preserve">diverse Hangneigungen herausgefordert. Für weniger begabte </w:t>
      </w:r>
      <w:proofErr w:type="spellStart"/>
      <w:proofErr w:type="gramStart"/>
      <w:r w:rsidR="00F53303">
        <w:t>Schlittschuläufer:innen</w:t>
      </w:r>
      <w:proofErr w:type="spellEnd"/>
      <w:proofErr w:type="gramEnd"/>
      <w:r w:rsidR="00F53303">
        <w:t xml:space="preserve"> werden Eislaufhilfen angeboten. </w:t>
      </w:r>
    </w:p>
    <w:p w14:paraId="2F4945EF" w14:textId="37119AFA" w:rsidR="00EF5AC1" w:rsidRDefault="002529C3" w:rsidP="003C7D85">
      <w:pPr>
        <w:pStyle w:val="berschrift2"/>
        <w:ind w:left="3540" w:hanging="354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D5B9449" wp14:editId="3D482EF7">
                <wp:simplePos x="0" y="0"/>
                <wp:positionH relativeFrom="column">
                  <wp:posOffset>1924685</wp:posOffset>
                </wp:positionH>
                <wp:positionV relativeFrom="paragraph">
                  <wp:posOffset>116205</wp:posOffset>
                </wp:positionV>
                <wp:extent cx="676275" cy="760730"/>
                <wp:effectExtent l="0" t="0" r="9525" b="1270"/>
                <wp:wrapNone/>
                <wp:docPr id="122" name="Gruppieren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760730"/>
                          <a:chOff x="-2173037" y="-418970"/>
                          <a:chExt cx="676474" cy="761207"/>
                        </a:xfrm>
                      </wpg:grpSpPr>
                      <wpg:grpSp>
                        <wpg:cNvPr id="123" name="Gruppieren 123"/>
                        <wpg:cNvGrpSpPr/>
                        <wpg:grpSpPr>
                          <a:xfrm>
                            <a:off x="-2173037" y="-418970"/>
                            <a:ext cx="676474" cy="761207"/>
                            <a:chOff x="-2174447" y="-419242"/>
                            <a:chExt cx="676913" cy="761701"/>
                          </a:xfrm>
                        </wpg:grpSpPr>
                        <wps:wsp>
                          <wps:cNvPr id="124" name="Oval 1"/>
                          <wps:cNvSpPr/>
                          <wps:spPr>
                            <a:xfrm>
                              <a:off x="-1885771" y="-45778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Textfeld 125"/>
                          <wps:cNvSpPr txBox="1"/>
                          <wps:spPr>
                            <a:xfrm>
                              <a:off x="-2174447" y="-419242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A48583" w14:textId="77777777" w:rsidR="00134DC4" w:rsidRPr="00912EF8" w:rsidRDefault="00134DC4" w:rsidP="00134DC4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6" name="Grafik 126" descr="Kletter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824682" y="19026"/>
                            <a:ext cx="255905" cy="255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D5B9449" id="Gruppieren 122" o:spid="_x0000_s1026" style="position:absolute;left:0;text-align:left;margin-left:151.55pt;margin-top:9.15pt;width:53.25pt;height:59.9pt;z-index:251658241;mso-width-relative:margin;mso-height-relative:margin" coordorigin="-21730,-4189" coordsize="6764,7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D0givAQAADoNAAAOAAAAZHJzL2Uyb0RvYy54bWzcV81u4zYQvhfoOxC6&#10;J7Zk2bKFOItssgkWDTZBk2LPNEXZRCiSJenY6bP11hfrDCnJTuKkRQoURQNE5s9wODP65pvRyadt&#10;I8kjt05oNU/S42FCuGK6Emo5T365vzyaJsR5qioqteLz5Im75NPpjz+cbEzJM73SsuKWgBLlyo2Z&#10;JyvvTTkYOLbiDXXH2nAFm7W2DfUwtctBZekGtDdykA2Hk8FG28pYzbhzsHoRN5PToL+uOfM3de24&#10;J3KegG0+PG14LvA5OD2h5dJSsxKsNYN+wIqGCgWX9qouqKdkbcUrVY1gVjtd+2Omm4Gua8F48AG8&#10;SYcvvLmyem2CL8tyszR9mCC0L+L0YbXs2+OtJaKCd5dlCVG0gZd0ZdfGCG65IrgKMdqYZQmiV9bc&#10;mVvbLizjDN3e1rbBX3CIbEN0n/ro8q0nDBYnxSQrxglhsFVMhsWojT5bwSvCU0dZCoujIiEgcZSn&#10;01nRi3zZKcmLvFOSZsMCzRt0FgzQ0N6uftI70Ps6Oujr6AO+vm31nuMHbKblM8fzPO8dn2V5iDqK&#10;7Dk+S8HqGL20GKbvOg7Z5HaAcf8MMHcranjAoUMU9EGE9xABc/NIJQkGbUwQ6VHiSgeAOQCRo3Q6&#10;HRdF2r5sGE7RIVp2URtNpxliAR1ux/tvmpbGOn/FdUNwME+4lMI4NJOW9PHa+SjdSeGy01JUl0LK&#10;MLHLxbm0BEyfJ58vv4wuZm1En4lJhcJK47GoEVcAZ51nYeSfJEc5qX7mNaQToDkLlgQi4/09lDGu&#10;fBq3VrTi8frxEP6625H68ESAdVCImmu4v9fdKugko5JOd7SylcejPPBgf3j4nmHxcH8i3KyV7w83&#10;Qml7SIEEr9qbo3wXpBgajNJCV0+AHasjCzvDLgW8umvq/C21QLtA0FBK/A08aqk380S3o4SstP3t&#10;0DrKA7hhNyEboPF54n5dU8sTIr8qgP0szXPk/TDJx0UGE7u/s9jfUevmXAMcAJVgXRiivJfdsLa6&#10;+Q4V5wxvhS2qGNw9T5i33eTcx/ICNYvxs7MgBlxvqL9Wd4ahcowq4vJ++51a0+LXA/C/6S7VXmE4&#10;yuJJpc/WXtciAHwX1zbekPbIdv9K/gOZx/y/B9trLisoF2NEAd4PRIEsQPz2s4Z06NnhLT4A8j/M&#10;gT0hZJNZPmsJIUvHxaQFXFd8ulRvA2qh+IdQv8EGfU5j2hJA22Q0jrnR70BdOZDtfrvYtk7+jyHt&#10;/0uA3tX10xMjWAn/bTcEo1fF7a+7Rjjl18gSsfNs/paOhtqHtTmKySwWQgr/FJpQQBkapR5vBcNi&#10;h5P9Ojnp8uTK0lo8QJbASsUdA6b4SXLvuVWkEZ5woWpqF2IJPfHlH79LuVZLBHmnMKoH8hDsWrMH&#10;R5Q+X1G15GfOANrbLBs8Fw/TZ7YtoFJ2ZRDHbRTAmhdt5YFAxpb1QrN1A5Us9uCWS+rhA8CtoAID&#10;X5a8WfBqntivFTApg/7fQ1dprFAevYFC7C33bBWqS6hrrK3W/UYwemcnevQWcaTTLJ9MoXmFRiGd&#10;DSG24Y6ONrLxeDZs2852DPt9x/iqj3ifNoJd0ZIwBMMC8YYGPahtPybwC2B/HqR2nzynfwIAAP//&#10;AwBQSwMECgAAAAAAAAAhAIOIaT5MIAAATCAAABQAAABkcnMvbWVkaWEvaW1hZ2UxLnBuZ4lQTkcN&#10;ChoKAAAADUlIRFIAAAGAAAABgAgGAAAApMe1vwAAAAFzUkdCAK7OHOkAAAAEZ0FNQQAAsY8L/GEF&#10;AAAACXBIWXMAADsOAAA7DgHMtqGDAAAf4UlEQVR4Xu2djZXbOLMFN4QJYUJwCBvChDAhOIH1vgwc&#10;gkJwCA7BITgEh/C927OtscyBJFIEwEaj6pw63rUlggQgXP6B/AsAAAAAAAAAAAAAAAAAAAAAAAAA&#10;AAAAAAAAAAAAAAAAAAAAAAAAAAAAAAAAAAAAAAAAAAAAAAAAAAAAAAAAAAAAAAAAAAAAAAAAAAAA&#10;AAAAAAAAAOLw77//vsj/ISIm9W8f7uASVczTly9ffi0qCxExkwRACQ3+p0JlISJmkgBYokp5XVQS&#10;ImJGCYBLVCGc+kHEWSQALlGFcOEXEWeRALhEe//fCpWEiJhRAuCMKoPTP4g4kwTAGVUGp38QcSYJ&#10;gDOc/kHEySQAzigAvhcqCBExqwTAGQXAz0IFISJmlQA4QwAg4mQSAGe4AwgRJ5MAOFOoHETEzBIA&#10;ZzgFhIiTSQCc4S4gRJxMAuDMP//883+FCkJEzCoBcEaVwUxgRJxJAuCMKuNpUTmIiJklAC758uXL&#10;j0IlISJmlAC4RBXC28AQcRYJgCXcDoqIk0gALFGlfF5UEiJiRgmAElwLQMQJJABKqGKeFxWFiJhN&#10;AuAaqhwuCCNiZgmAW6iCuB6AiFklAO6hSiIEEDGjBMAaVFGfuD0UEZNJAGxBIXAqVCIi4ogSAFtR&#10;pT0TBIiYQALgUVR5BAEijiwBsBdVogXB10XFIiJGlwCoiSr0c+2LxVreL1um/C6/ya/uyf6u9B1E&#10;xBUSAC1Qxb5qcN4cBPqODfY/5Df9v91++kk++WKvYp99pDxEnFoCoCVWwdIG5w976heD/clfR7lq&#10;sL+Fvs+cBURcKwGQDWvURSMjIpYkADKihrWJazzRFBFvSQBkRY37ZKeZFg2OiHiWAMiMNfCiwRER&#10;zxIA2dFRAHMUELEkATADXA9AxIIEwAxYQy8aHhGRAJgFHQXY5LJSJ0DEOSUAZkGNzXuOEfFSAmAm&#10;dBRwKnQCRJxTAmAm1OD2uIlSR0DE+SQAZkNHATw0DhFNAmA21Oivi06AiHNKAMwIRwGIKAmAGVHD&#10;89hoRCQAZkQN/7ToCIg4nwTArPhLaEqdAhHnkACYFTW+PS6aawGI80oAzIw6AHcEIc4rATA7HAUg&#10;TisBMDvWCRadAhHnkAAATgUhTioBAP/xhcdFI84mAQD/oc5gdwXx5jDEeSQA4DfqEBYC3xedBBFz&#10;SgDARzgdhDiFBACUUQh8LXQYRMwjAQDXUQd5VRD8WnQaRMwhAQC3USex6wKnRcdBxPElAGAd6iyf&#10;FATMGkbMIwEA2+DaAGIaCQDYjjoORwOI40sAzIQa3F4E8yI/2568ndv39wLYoyCe/GOr4Z0CiENL&#10;AMyANbQG+x/y5h09+nebBPbqX1uFPm9HA8wgRhxPAiAzamC7g2fzpC4Pgk1HBPo87xlGHEsCICtq&#10;3F3n6fVdO1r45ItbhT7PLaOI40gAZEQN+7xn8D/rIfDsi12NfYcgQAwvAZANNWrVB7pZkPiiN6Pv&#10;21HIablMRAwhAZANNWqLc/GbLgwv0fe5UIwYTwIgE2pQ2/uvfn++lvnLi9iFlvXSYv0Q8SEJgEyo&#10;Qe0e/1JD13DXUcAlWpbNQyAIEI+VAMiEBtVmj2nQsk9eTDW0XIIA8TgJgExoMG32Ni8bqL2Y6mj5&#10;dmqIN5Eh9pUAyETLvWktu8p1gFuoHO4aQuwnAZCJQgNX1Yvpgsrj9BBiWwmATBQauKpeTFdUrp0e&#10;4h3FiPUlADJRaOCqejGHoPI5PYRYVwIgE4UGrqoXczhaFzs9xEVjxH0SAJkoNHBVvZhQaL0IA8TH&#10;JAAyUWjgqnoxYdE6EgaI6yUAMlFo4Kp6MUOg9SUMEG9LAGSi0MBV9WKGw15dqTC4+TY0xAklADJR&#10;aOCqejFDoPW112B+k8wlQCxLAGSi0MBV9WJCo/V8e//xct0R8YMEQCYKDVxVLyYse071WGj49wkP&#10;nEUCIBOFBq6qFxMSDdy7ZwtrGV9tWfrvJ8lFZMwuAZCJQgNX1YsJh9at5lvQPvti39Hf2eMoTpIL&#10;yZhJAiAThQauqhcTCq2XPSKi9sD84ov/gP7tbz9VxNEBji4BkIlCA1fViwlFi4FYy/zhi7+LPv+q&#10;z5+Wy0AcQAIgE4UGrqoXEwatU8tXYD57MavRd144OsCBJAAyUWjgqnoxIdD62Avwm92xY3v1XtTD&#10;aDkEAkaWAMhEoYGr6sWEwAbW0jrWUoN29TegabkEAkaSAMhEoYGr6sUcjtbF9v573JHz5EU2Qcsn&#10;EPBICYBMFBq4ql7M4WjA/FpavwZ+8iK7oPKepV1U/iqZkIatJQAyUWjgqnoxh6L1eO60929uvhBc&#10;G62DXei2SWn2XCPmIWBNCYBMFBq4ql7MoWgQ7Hm65PAAWKJ1slnKnDrCGhIAmSg0cFW9mMPQOrS8&#10;7fMPNbiungtwNFrft1NHhAJulADIRKGBq+rFHEbPwU1l7b4N9Ei0DX/Lt0lqklNHWJIAyEShgavq&#10;xRyCyq/5vJ81pvpxaHsuLzDzjgQ0CYBMFBq4ql5Md1S23fbZbdBSWd+96LRoO+1aAncczS0BkIlC&#10;A1fVi+lO60lfBaf7YWibeQT2fBIAmSg0cFW9mK6o3J63fdre/zcvelpUD4TBHBIAmSg0cFW9mK5o&#10;EDqV1qWFHjRdJ39FR/VBGOSVAMhEoYGr6sV0Q2XanSzFdWmhBrm3N4JBGdXROQy4qyiHBEAmCg1c&#10;VS+mGz33On1Qa/rsn0yoriwIuJtobAmATBQauKpeTBdUXrdJX6ZdaPaiYQOqO3tdJkEwpgRAJgoN&#10;XFUvpjkqq+mz/pf6AMbe/w5Uf3ZLKUEwlgRAJgoNXFUvpjkqq/ekr1cvGnaiuuzddvi4BEAmCg1c&#10;VS+mKSqn17P+31RZ6Sd99Ub1ai/q566h+BIAS1Qpn6Rd4LIZkuZ3+UP+cn9KezTvyc4b+ySlEE+N&#10;9EZtphfTFCZ95UF1y9FAbOn7hlWEDTwa1B8+76zvWlDYi0oOq9TlOtXWi2mGymDSVzJUz3Y0wKMm&#10;YjpvAGjjz/c0V++cNogdcVdJaV1q6sU0Q/V2KpXbQmsj/cmkr06ovjklFM85A8A2vMXAv1Rl2F0R&#10;3S4wLsuvrRfTBC2/66SvIwJ6dvR76PUqT1znXAFgG9xj4F/qZb74ajRjWW5tvZgmqI6Y9DUBB1zj&#10;wevOEwDa2MOnsLfe6yyVWVMvpjpadtdJX/KzFw0HYPW/aA88xvwBoI202wpPiw0/TNvT9VWrTqm8&#10;mnoxVdFymfQ1IWoDQuB4cweANtAGl2+LjT5cH/Cq3zq6LKe2XkxVDjglMOeFr4BwOuhw8/4WtHF2&#10;S2HYqelaNzsdVTUElmXU1ouphpbZe9IXt30GQ21yKrUVdjFnAGjDbGAJf9uZ1vGnr3IVSmXU1Iup&#10;hra/910h7P0HRP2g+40Z+GbO38NIexUWVL7auyktv6ZeTBW0vK4X5S1svGgIhtqn65EgvpsvALRR&#10;w11cqjU4lZZdUy9mF1qO/di77vn74BLicR1QRu3TdR4IvpkrALRB9mzyUfckds8TKCyzql7Mw2gZ&#10;h1yUZ9LXGPTeMcBkAaAONOx0c6377usBpeXW1It5CH3fngnT/aK8l8ltn4Mw8m94QPMEgDam92Si&#10;Fu56bERheVX1Yjaj79oM7KOOzHjW/0CovewoMezde8nMEQDaEOs0w99JYIOkb9JDlJZZUy9mE/re&#10;YTOwVS7P+h8QtR3XA/qYJgDSzCrcc766tLyaejGr0OctlE/LZXQ21znOiVDbvS7aEuub4/ehgSbN&#10;IeOeo4DS8mrqxdxFnz3kYu+lVr6vDgzK0X1oAscPAG2EvcGrtHEj+1DDFJZTVS/mJvrcIRd7L7UQ&#10;1Z886z8BaksmibVz/ADI+DwRdfqTb94mSsuqqRdzFX3m8CeumloHJn0lQe1pL24qtjPudvwAyLiH&#10;YIOob94mSsuqqRdTxAbd0nd66wHEbZ+JUHtmuMMvomMHgDYg4+mfs5tnrhaWUVUv5g/094ef77+U&#10;SV85UR87ldobdzl8AGR+pvjml5YUllFVL+Yd/V2oF35rXZj0lZhIfS2JYwdA5ueJq7NvPo9dWk5N&#10;vZg39P9HTu66JpO+EqP2fV60N+5z7ADQAHQqbFQKtW2bb2MsLaemXoyVE+Ji76WPBCaMh9qaN4nV&#10;c/gASHufsLZt8yzW0nIqa+f7wz2wi8F/LtTenAqq4/ABkPaZIdq2zXcClZZTU61TuMBl8J8PtTun&#10;gupIAEQ1YgBE0wZ//clF3wlR25+W/QE3O3wARLsIWVXfzNWUlpFRb3cu+E6M2t9OR6bdAezk8AGQ&#10;9lygdW7fzNWUlpNNH/x3vzwHxkf9gAfG7XP4AEj78ggLN9/M1ZSWk0kPfF7tCO/YjtKyn+Bqhw+A&#10;tK+Q07Ztfh5QaTlZ9LbmfD/8gfoERwGPSwBE1bbNN3M1peUkcfOsaJgH/VY4CnjMsQNAG8CjIC4o&#10;LGNo9cPmfD/cRX2Eo4DHHD4AMj8qdnPjFJYxrBr87Xw/z/SHVXAU8JBjB4CRseFt8PPN20RpWSOq&#10;7beL+5zvh9Wov3AUsN0UAZDuOoBtk2/eJkrLGk1vTwZ/2IT1mct+hKscPwC0ERnfCbD5vLe+M/T1&#10;EA38dr6fi73wMH7kWOxfWHT8ADDU8GlOA/lAuGkPWJ9/9e8VlxldX3cu9sIu1Ic4DbTNHAGQ6b0A&#10;W99ope9EfC7/arXuTO6CKqgfcRpomzkCQBuS4rkgPpCv3vvXZ+2NXCMP/vZ00WnO99u2yr8t5G3b&#10;3e+u/ffJd2ZsT/ZvSTBuxOpQ9Vbsb/jBHAFgaGOGP/zbsvevzw89+G890hkZba8dpdkg/1B76Xs/&#10;JQGxAq+bYj3iB/MEgGE/lMJGDqGv+6q9YX3uedRt1XrbIDjFkzy1nW8v0PFtLtZHDa0vSAJCaJs5&#10;DbTeXAGgDXpZbOBIrhoU9blhT3f5eufqdFfQdoZ5babVu5wmILSdvDFsnfl+i2r84eYF2Dr76t9E&#10;n7XBf8jOrfW2W/Sm2CPVdg51S67aJlVAaDvSPiOssjl3xqwzFzY2pL6ud0/92GdG2q5L/Qc5xcVe&#10;bWe651Op/YYKCK3XyGcCepozALRhQ+wp+zqmHfy1znYKZJrJXbatl9s/i2rnUAFh5dp64V3zno7V&#10;xtmgGeIcbElft1UPO9NnRzytZds3zeQubevQd2W1VPXSNSC0XC4ErzP39ThtoN0tE+5IwNdpVefX&#10;54Y8nLUfum9CerS9w16biaDq7i0gPByqDEq0xypzB8AZ61yFjT9ErcvqJ13a5wbvyFOc/onUv7Ko&#10;OrWj3oePEPz7xWXju3MEgBGhQ/g6rL4Y6ntExWWNYvYjgQxtFFn9Zja/GtXQd+00U3GZ+O48AWBo&#10;g1/UobrfQ68ybS9+096wPj/0M34u1XZ8981KhbaNQaaD/vvZ9HIgfd6uMRSXh+/OFQBntOE2Sad5&#10;EPgAbneGbL4F0gbNy2WNbrYQ0DbZ9SUu+vZ19YClz2Z8THxt5wyAM6qAJrft7Rn4DX0v5X3Mqhfb&#10;k3uoTiJh25AtoAdy1aClz3Er6H3nDoAzqgg7NWTPbHn4qMAGfVuG/tv2PHYNclpO2ouKXsdDv+tX&#10;23Babhd29e7FYX2GW0HvSwAssUqxC3s2mNtALO0pjm/BoD9tkLdb1n5I+7evfhGw2oCmZYWev1BD&#10;374hQ0DrPeVkr0iq/9w9najPEQD3JQCiMdldJUN1QK0vk73iePfhiYXv4J8SANHQADPbBJYhHg2t&#10;9bQjs+53kGFZC2JvmqsQ1nclACKhBpn1sDX0hDGtnw3+TPaK582dBwLgrgRAJKxBFg00jZEnjGkg&#10;YVZpQNUuNyeJ6d9nO5reKgEQCTXI1BcY9YMNN1dA68Vkr6DaHr43UxEC4K4EQCTUYac/zRApBLQ+&#10;XPSN79VbrtV2XLO5LQEQCTrsf6oeDp8wZuX7ehTXEcN4dRDj93RXAiASdNjfel0cNldA5XPRdwyv&#10;vnOi8Fn8UwIgEgTAn6o+DpkwpjKZ7DWOxQDQ3/MsoPsSAJEgAK7araNaWR48pfXAeF4LAJ4Gel8C&#10;IBIEwE2bTxhTGTzhczyLzwXS33P31n0JgEgQAHdtNmFMy+YJn4NpYe3N9wFe1LNKAiASDED3bTVh&#10;THXPZK/BVJt98+b7gP6Nnan7EgCRYBBapwWlV1kVtEwu+g7otZ0B/RsXgNdJAERCDZLyRTAtrBUC&#10;WhaTvQbU26w4V0R/T6CvkwCIhBqEPZcNahDYNWHMvuvLKC4f43rrVKDalDkc6yQAIqEG4SUWG9WP&#10;3c71PjRXgIFiTNVut/b+uZNrvQRANNR5T4WGwhv6D35TCOjzoU8TaJvej270p93T/mJ7vfp7e1Pd&#10;+1vqJvXq7F/u/tkkARANNQr3Lz/uqg6tz4WuYw+0u++9Nexz0q4dvXpAnDIHhLbrq2/6B/TvdkqP&#10;vf/1EgDRUKPQifd5c8KY/j30KQJft6t7uFvRstIEhNb56uBvsPe/WQIgItbRC42F6y1OGNPfh5/s&#10;ZYOYr24XVOYyICwcwtXRvcFfn2HHabsEQETUMPajLDUYrrQ0kGqAOJU+G0VbP1/VMGi9Dr3+oLLs&#10;WsjdIyJbt+V38a4EQFTUoblDZac2WHl12kAW/aKvDaqHvgNhK1rfZqeXfBnWZnfrRJ/hAX6PSQBE&#10;RY3DIW0FbUDSn6Ene/m6pfsxaptWB4TVgfwhbU9+0x1dtszl8nCVBEBk1EDcETSHzR5yFxltt817&#10;MVfd8VRC37WAKdUp3pcAiI7tFRUaDpNoe7ze1LAR1Z8dJfP7eFwCIDpqJGY2JtUHr6HO+0dCdccR&#10;8j4JgBFQQ/GMoGR6qB/2zuMMqA45979PAmAUrLEWjYdjW22y14yo/tgp2i8BMBLWYIsGxAHVnivn&#10;/XdidxWV6hY3SQCMhhqNux4GVoO/ze/gvP9OVI+nZd3iZgmAEbGGWzQkDqAGreEme0XFg7RYz7ha&#10;AmBU1Hi8yWogva34wVVC9cntn/ulP46MGtBuEeWHMIZTTvZqhfo9z/7ZLwEwOmpEJsME1wYrby6o&#10;hOqVOQD7JQCyoEGGe6ID6uHMef/KWJ1e1jM+JAGQCQ02p0Ij40GqPZjs1RD6+24JgGzoR8G50Tgy&#10;2ashql87/bn70dMTSwBkhEkyx2tB7M0BDVFdMy/mcQmArFjjLhobO6nB367HcN6/E17fxbbAmxIA&#10;mVED87yUzvopCQb/jqi+eWLuYxIA2VEjM2Gsk17P/KgOwOr9si1wlfTVGVBDM1egj0z2OhDVPyGw&#10;TQJgFtTYhEBDVbdc9A2A2iL0y/+DSQDMhgYqHqJVWQ9WzvsHgbvgVksAzIjtrRY6Az6g6pLJXgEh&#10;BFZJAMwKP5BqMtkrKGobrgnclgCYGXUAHqi1Q877x0ftRAhclwCYHesEi06BK9Tgz2SvQVA72a3Q&#10;PDLiowQAvP9AmCuwUh9MGPwHwtrLQ7vYppNKAMB/qDPYbEr2ku7oQcl5/0FR+3EDxG8JAPiNOgRz&#10;Be7LZK/BURty2vM/CQD4CIfKZVUvJ68iGBy1p532nH1nhwCAMjbYFTrMtPpgwXn/ZKhdZz4lRADA&#10;dSb/cSzlx5IUa9tFW88ifRpuw4Sx3yoQf8pvXif8eBKh9pzx+hd9GO5jHWXRcdD1UDjpv+0hZPyg&#10;BmeyHR76K6zDOsui8+AV7ShB2ukzCwWeEzQY1mZqvxnmxRAAsB51GCaMPehFKNg7bJ+9SiEoaqMZ&#10;Jo4RALANdRrmClTSQuF8PUFyh1FAkp8SIgBgO+o4hEADVadcZA6ItYXaJeORL30MHkc/CiaMNdZD&#10;4aT/5iLzgajuM+700J9gH/pRMFegs6pzLjIfRLL+TgDAfia7dS6kF6HAj7oxquMs79Ggr0Ad1Jl4&#10;uUwgCYO2qG4z3BFH/4B6WIdadDA8WA1Sdt6a204boHod/boAAQB1UadirkBMX72JoDLq798K9T2C&#10;BADURx3LQoCXywRTbcLjrBuhuh3x4jABAG1Q52KuQEDVJt+9iaAyA94MQQBAO9TBLASYKxBMD2Zm&#10;HjdgsBAgAKA9GnBGPUeaVkKgHarbUU4HEQDQh4F+FNOoNrHrNNwh1ADV7WlZ3wElAKAf6nA2c7XU&#10;EfEgNVDZHVvMJm7AACFAAEBf1OnsDiEuDgeSEGiH6jby6U8CAI5BPwxOCQXSQ4ABoTKqU7sRIuot&#10;0bQ3HId+GKdCp8RjZVCojNXpoo6jSFvDMajzcT0gri/eTFCJoEe8BAD0Rx2Px0XEl0dHVEZ9Ptq1&#10;LwIA+qJOxwzhcfzszQYVUH0+L+r3aAkAaIM615N1MPnZDn/d09rB3z/P84QO1ma2epNCBVSnkR6b&#10;TgBAHdSZbMB/1aD9fe0gf00b/H2xttwX/f9p+RnsJyFQl0A7NgQAPI460JMNDjbgyyrn9LUce3ZQ&#10;8REF+ns7hH71MnnGUEdV39+8GWAnqs+XZf0eJAEA27GOowHBTtFUvZDry9v0fBp93k4z2ZGHrQ/X&#10;Fhqq+uVJopUI0lcJAFiPdZiWHbfWqQYty/aw7NqDvSeX6wgVJQTqoLr8tKzbAyQA4D7qKHbbZvMp&#10;7Sqj2QtLtPyX86kjyS2oO1T9/fBqhR30+E3dkQCA2/ig2WXAtHK82OaoPLto/R4Kl+uB97UQ0J88&#10;TnoHqr+jbwslAKCMOofdr39adJgeHjYLVWVzkXmDqiM7vUYI7OCg39hZAgA+oo5hg/8hh6f2g/DV&#10;CIHW6fIiM6GwUHViR4c8SfRBVHdH3hFEAMBHbA+40Fm6aAOKr0ZYtJ7ni8yrJ7ZllhDYh+rvqBsV&#10;CAD4E3WKCM/pGe4tVVrn8/UEu/NouovMhMDjqO6OelAcAQB/cuTe/1n7QfjqDIu2Y9aLzAwqG1Gd&#10;WV8p1WVraSv4kwP3Rt61vUlfnVRo2+wi8wyhwMCyEfWHU6EeW0s7wZ+oU0R5WNUULyvXdtqEoIwX&#10;mXmc9AZUX0dcDCYA4E/UKY46HF067aOIte1ZLjLzOOkNqK17XzsiAOAjEfZE7cfgqzM9qo+orxRc&#10;IyGwEgv8Qv21lACAj6hjcBooGKqLYUPArnn4ZsANVFe9f3cEAHxEHYPTQAFRfQz7Kk3bu/XNgCuo&#10;nnr/7ggAKKMf7OFP0dQ68OTJBaqXkUOA9rxD598dAQBl1BEPvx3U5TTQAquTzgNFNQmB23T+3REA&#10;UEadg9NAgVG9DPtyfULgOqqfnu8JIADgOhH2MrUOvIrwCqqfkUOAx0lfQXXT6xQfAQDXUUdkVnBw&#10;VEcWAkNOICMEynRsTwIArqMOEuG1dSYPGbvDwCFgR5m07wWqk147XgQA3MZ/oKXO01OuA6xAbXX0&#10;KwYfUuvNk0QvUF30eiwEAQC36bg3clVbB18duIPq6lSqw+gSAr9RPfS6AYMAgNuokxz5xqI3CYBt&#10;RAjtR/QQYFASy7ppJHUN9/EfZqkDdZEA2E6E9zrscPqBSX2+x91dBADcR53xVOg83SQAHmPwEJj6&#10;cdLW5wt1UlsCAO6jjnL0aSCeLf8gqrvDT+HtcNp27xTeBADcRx3l6FnBPA5iB6q/kR8n/eKbMRXa&#10;7h5PBiUAYB1HnQZSuUwEq4DqcuQQmG6g0jb3OHIjAGAd1lkWnaeLnP+vh+ozysS+TdpOgP6c6ihQ&#10;29ujrQgAWI9+iEdMCuPe8IpYffqAWqrrsGqdp3qfgLa5x2lXAgDWow7T9Y1F+tHzILgGqG5HfafA&#10;VEcBHdqIAIBtqFN2efqkd372/huhuh3uSaJa36mOAggACIc6Ta87gnj+T2NUx0OFgA2IvupToO1t&#10;fcqVAIDtWMdZdKSqquNz4bcTqu/RjgSmmRtAAEBYrPMsOlMVGfyPQfU+xOOkbYKUr3J6OgQzAQCP&#10;Yx2o1l6KlmPnOzntcyAjhIDWcZobAwgAGAJ11FOhc63WBx4u+AZgb1u21vqKr2p6CAAYBnUmu7Xw&#10;tOhgV9Vnf9mPWf/NwB8MtUvYx0nboOirmR7b1lIdVJQAgPqoY73YuVob4K0TX2j/b4OLzSdg4A+M&#10;t1Np0DhU60O+iunRtnIRGACOIeLjpDUoznQNgAAAgOPQIPF5MWgcqh2Z+Kqlp7T9lSUAAOA2NlAs&#10;Bo4jneLx0NrO58V2t5AAAID72GCxGDyOcornAdl2Lra7hQQAAKzDBozFANLVmc7/a3t5HDQAxEKD&#10;xpFPEp1mwLJtXWx7CwkAANiGBo7uITDT3r+hbeaVkAAQEw0ezxqUW9+m+KaHzVTzRrS9Pe6+IgAA&#10;4DE0gPR6kuh0L4bXNhMAABAbDSJNQ0DLnvLpsNruU6k+KksAAMA+NJBYCHxbDC671PKmfjosAQAA&#10;Q6EBpcppCx/8pzvtc0ntQL0iAQAA9dCgsumpsJfawO/PH3ryxU2L6qLHuxkIAACojwYXC4KvNqgv&#10;Bp0P2mDnAz9PiHVUJz0urhMAANAWDTT2WAO7r/2zPybcHjVtp4tsshODfgECAABgUhQAPeZYEAAA&#10;ANHgCAAAYFIUAFwEBgCYEQUAt4ECAMyIAqDHO5kJAACAaHR6HzMBAAAQDRucF4N1CwkAAIBoaHB+&#10;WgzWLSQAAAAi0uFWUAIAACAiGqBbvxWMAAAAiIqOAlrOCCYAAACi0vhuIAIAACAyDa8FEAAAAJHR&#10;QG0v4L/7WO0HJAAAAKJjg/Vi8K4hAQAAMAIasF8WA/heCQAAgFHQoG1vWqt1TYAAAAAYDYVAjYfF&#10;EQAAACOiAfx15zwBAgAAYGQ0kH9+MAgIAACADGhA3xoEBAAAQCY0sL/YDOIVF4sJAACArGiQt8dK&#10;25HBSX5fHCEQAAAAM2Lh4P8JAAAAAAAAAAAAAAAAAAAAAAAAAAAAAAAAAAAAAAAAAAAAAAAAAAAA&#10;AAAAAAAAAAAAAAAAAAAAAAAAAAAAAAAAAAAAAACt+Ouv/wdwhk8U8mR50gAAAABJRU5ErkJgglBL&#10;AwQUAAYACAAAACEAMd0SceAAAAAKAQAADwAAAGRycy9kb3ducmV2LnhtbEyPwU7DMAyG70i8Q2Qk&#10;biwJgamUptM0AacJiQ0Jccsar63WJFWTtd3bY05wtP9Pvz8Xq9l1bMQhtsFrkAsBDH0VbOtrDZ/7&#10;17sMWEzGW9MFjxouGGFVXl8VJrdh8h847lLNqMTH3GhoUupzzmPVoDNxEXr0lB3D4Eyicai5HcxE&#10;5a7j90IsuTOtpwuN6XHTYHXanZ2Gt8lMayVfxu3puLl87x/fv7YStb69mdfPwBLO6Q+GX31Sh5Kc&#10;DuHsbWSdBiWUJJSCTAEj4EE8LYEdaKEyCbws+P8Xy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vw9IIrwEAAA6DQAADgAAAAAAAAAAAAAAAAA6AgAAZHJzL2Uy&#10;b0RvYy54bWxQSwECLQAKAAAAAAAAACEAg4hpPkwgAABMIAAAFAAAAAAAAAAAAAAAAAAiBwAAZHJz&#10;L21lZGlhL2ltYWdlMS5wbmdQSwECLQAUAAYACAAAACEAMd0SceAAAAAKAQAADwAAAAAAAAAAAAAA&#10;AACgJwAAZHJzL2Rvd25yZXYueG1sUEsBAi0AFAAGAAgAAAAhAKomDr68AAAAIQEAABkAAAAAAAAA&#10;AAAAAAAArSgAAGRycy9fcmVscy9lMm9Eb2MueG1sLnJlbHNQSwUGAAAAAAYABgB8AQAAoCkAAAAA&#10;">
                <v:group id="Gruppieren 123" o:spid="_x0000_s1027" style="position:absolute;left:-21730;top:-4189;width:6765;height:7611" coordorigin="-21744,-4192" coordsize="6769,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oval id="Oval 1" o:spid="_x0000_s1028" style="position:absolute;left:-18857;top:-457;width:3882;height:3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ESwgAAANwAAAAPAAAAZHJzL2Rvd25yZXYueG1sRE9NawIx&#10;EL0X/A9hhN66WaUWWY0igtBDPbgVxNuwGXcXk0nYRN311zeFQm/zeJ+zXPfWiDt1oXWsYJLlIIgr&#10;p1uuFRy/d29zECEiazSOScFAAdar0csSC+0efKB7GWuRQjgUqKCJ0RdShqohiyFznjhxF9dZjAl2&#10;tdQdPlK4NXKa5x/SYsupoUFP24aqa3mzCuLem2FWnvGwO9VsLs9h9uVLpV7H/WYBIlIf/8V/7k+d&#10;5k/f4feZdIFc/QAAAP//AwBQSwECLQAUAAYACAAAACEA2+H2y+4AAACFAQAAEwAAAAAAAAAAAAAA&#10;AAAAAAAAW0NvbnRlbnRfVHlwZXNdLnhtbFBLAQItABQABgAIAAAAIQBa9CxbvwAAABUBAAALAAAA&#10;AAAAAAAAAAAAAB8BAABfcmVscy8ucmVsc1BLAQItABQABgAIAAAAIQAJLnESwgAAANwAAAAPAAAA&#10;AAAAAAAAAAAAAAcCAABkcnMvZG93bnJldi54bWxQSwUGAAAAAAMAAwC3AAAA9gIAAAAA&#10;" fillcolor="#bfe3d9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25" o:spid="_x0000_s1029" type="#_x0000_t202" style="position:absolute;left:-21744;top:-4192;width:3270;height:3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<v:textbox>
                      <w:txbxContent>
                        <w:p w14:paraId="37A48583" w14:textId="77777777" w:rsidR="00134DC4" w:rsidRPr="00912EF8" w:rsidRDefault="00134DC4" w:rsidP="00134DC4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6" o:spid="_x0000_s1030" type="#_x0000_t75" alt="Klettern mit einfarbiger Füllung" style="position:absolute;left:-18246;top:190;width:2559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1qpvAAAANwAAAAPAAAAZHJzL2Rvd25yZXYueG1sRE9LCsIw&#10;EN0L3iGM4EY0VUSkGkUEQZd+0O3QjG1pMylJ1Hp7Iwju5vG+s1y3phZPcr60rGA8SkAQZ1aXnCu4&#10;nHfDOQgfkDXWlknBmzysV93OElNtX3yk5ynkIoawT1FBEUKTSumzggz6kW2II3e3zmCI0OVSO3zF&#10;cFPLSZLMpMGSY0OBDW0LyqrTwyjIXKX5duVBe6hv6KeDaj8+X5Tq99rNAkSgNvzFP/dex/mTGXyf&#10;iRfI1QcAAP//AwBQSwECLQAUAAYACAAAACEA2+H2y+4AAACFAQAAEwAAAAAAAAAAAAAAAAAAAAAA&#10;W0NvbnRlbnRfVHlwZXNdLnhtbFBLAQItABQABgAIAAAAIQBa9CxbvwAAABUBAAALAAAAAAAAAAAA&#10;AAAAAB8BAABfcmVscy8ucmVsc1BLAQItABQABgAIAAAAIQB3D1qpvAAAANwAAAAPAAAAAAAAAAAA&#10;AAAAAAcCAABkcnMvZG93bnJldi54bWxQSwUGAAAAAAMAAwC3AAAA8AIAAAAA&#10;">
                  <v:imagedata r:id="rId14" o:title="Klettern mit einfarbiger Füllung"/>
                </v:shape>
              </v:group>
            </w:pict>
          </mc:Fallback>
        </mc:AlternateContent>
      </w:r>
    </w:p>
    <w:p w14:paraId="0D544384" w14:textId="25D52F3E" w:rsidR="002529C3" w:rsidRPr="002529C3" w:rsidRDefault="002529C3" w:rsidP="002529C3">
      <w:pPr>
        <w:pStyle w:val="berschrift2"/>
        <w:spacing w:line="480" w:lineRule="auto"/>
        <w:ind w:left="3540" w:hanging="3540"/>
        <w:rPr>
          <w:rFonts w:ascii="Avenir" w:hAnsi="Avenir"/>
          <w:color w:val="6A686F"/>
        </w:rPr>
      </w:pPr>
      <w:r w:rsidRPr="00B57F23">
        <w:rPr>
          <w:noProof/>
          <w:lang w:val="en-US"/>
        </w:rPr>
        <w:drawing>
          <wp:anchor distT="0" distB="0" distL="114300" distR="114300" simplePos="0" relativeHeight="251659275" behindDoc="0" locked="0" layoutInCell="1" allowOverlap="1" wp14:anchorId="1FAD7B56" wp14:editId="5351D3C3">
            <wp:simplePos x="0" y="0"/>
            <wp:positionH relativeFrom="margin">
              <wp:align>center</wp:align>
            </wp:positionH>
            <wp:positionV relativeFrom="paragraph">
              <wp:posOffset>256783</wp:posOffset>
            </wp:positionV>
            <wp:extent cx="403860" cy="403860"/>
            <wp:effectExtent l="0" t="0" r="0" b="0"/>
            <wp:wrapThrough wrapText="bothSides">
              <wp:wrapPolygon edited="0">
                <wp:start x="3057" y="0"/>
                <wp:lineTo x="0" y="3057"/>
                <wp:lineTo x="0" y="17321"/>
                <wp:lineTo x="5094" y="20377"/>
                <wp:lineTo x="7132" y="20377"/>
                <wp:lineTo x="11208" y="20377"/>
                <wp:lineTo x="13245" y="20377"/>
                <wp:lineTo x="19358" y="16302"/>
                <wp:lineTo x="20377" y="12226"/>
                <wp:lineTo x="20377" y="5094"/>
                <wp:lineTo x="16302" y="0"/>
                <wp:lineTo x="3057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AA0">
        <w:t xml:space="preserve">Kategorie: </w:t>
      </w:r>
      <w:r w:rsidR="00F03AA0">
        <w:tab/>
      </w:r>
      <w:r w:rsidR="00F03AA0" w:rsidRPr="719B07D4">
        <w:rPr>
          <w:rFonts w:ascii="Avenir" w:hAnsi="Avenir"/>
          <w:color w:val="6A686F"/>
        </w:rPr>
        <w:t>Sport</w:t>
      </w:r>
      <w:r w:rsidR="003C7D85" w:rsidRPr="719B07D4">
        <w:rPr>
          <w:rFonts w:ascii="Avenir" w:hAnsi="Avenir"/>
          <w:color w:val="6A686F"/>
        </w:rPr>
        <w:t>programm</w:t>
      </w:r>
    </w:p>
    <w:p w14:paraId="04309D10" w14:textId="19F224E7" w:rsidR="005075D8" w:rsidRDefault="005075D8" w:rsidP="005075D8">
      <w:pPr>
        <w:spacing w:line="480" w:lineRule="auto"/>
        <w:ind w:left="3540" w:hanging="3540"/>
        <w:rPr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geförderte Ziele:</w:t>
      </w:r>
      <w:r w:rsidRPr="00F66D86">
        <w:rPr>
          <w:rStyle w:val="normaltextrun"/>
          <w:rFonts w:ascii="Calibri" w:hAnsi="Calibri" w:cs="Calibri"/>
          <w:color w:val="000000"/>
          <w:shd w:val="clear" w:color="auto" w:fill="FFFFFF"/>
          <w:lang w:val="de-CH"/>
        </w:rPr>
        <w:tab/>
      </w:r>
      <w:r>
        <w:rPr>
          <w:lang w:val="de-CH"/>
        </w:rPr>
        <w:tab/>
      </w:r>
    </w:p>
    <w:p w14:paraId="612FB59A" w14:textId="05116095" w:rsidR="00F03AA0" w:rsidRPr="00F03AA0" w:rsidRDefault="00111CAD" w:rsidP="00DA217B">
      <w:pPr>
        <w:spacing w:line="480" w:lineRule="auto"/>
        <w:rPr>
          <w:lang w:val="de-CH"/>
        </w:rPr>
      </w:pP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7BB72CD8" wp14:editId="268BFAC1">
                <wp:simplePos x="0" y="0"/>
                <wp:positionH relativeFrom="column">
                  <wp:posOffset>2224405</wp:posOffset>
                </wp:positionH>
                <wp:positionV relativeFrom="paragraph">
                  <wp:posOffset>220345</wp:posOffset>
                </wp:positionV>
                <wp:extent cx="775062" cy="387985"/>
                <wp:effectExtent l="0" t="0" r="635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062" cy="387985"/>
                          <a:chOff x="0" y="0"/>
                          <a:chExt cx="775062" cy="387985"/>
                        </a:xfrm>
                      </wpg:grpSpPr>
                      <wpg:grpSp>
                        <wpg:cNvPr id="35" name="Gruppieren 3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36" name="Oval 1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feld 37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45B081" w14:textId="7777777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uppieren 38"/>
                        <wpg:cNvGrpSpPr/>
                        <wpg:grpSpPr>
                          <a:xfrm>
                            <a:off x="387077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39" name="Oval 14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feld 40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B69D3D" w14:textId="7777777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7BB72CD8" id="Gruppieren 34" o:spid="_x0000_s1031" style="position:absolute;margin-left:175.15pt;margin-top:17.35pt;width:61.05pt;height:30.55pt;z-index:251658246;mso-width-relative:margin" coordsize="7750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Sz8AMAACQSAAAOAAAAZHJzL2Uyb0RvYy54bWzsWG1P3DgQ/n5S/4Pl7yVv7FtEqCgUdBIq&#10;6ODUz17H2URybJ/tZZf79R3bceBYlru2p6pq2Q9Zv4zHM49n5nFy9G7bc3THtOmkqHB2kGLEBJV1&#10;J1YV/vP2/O0cI2OJqAmXglX4nhn87vjNb0cbVbJctpLXTCNQIky5URVurVVlkhjasp6YA6mYgMlG&#10;6p5Y6OpVUmuyAe09T/I0nSYbqWulJWXGwOhZmMTHXn/TMGqvmsYwi3iFwTbrn9o/l+6ZHB+RcqWJ&#10;ajs6mEG+woqedAI2HVWdEUvQWnc7qvqOamlkYw+o7BPZNB1l3gfwJkufeHOh5Vp5X1blZqVGmADa&#10;Jzh9tVr68e5ao66ucHGIkSA9nNGFXivVMc0EgkFAaKNWJQheaHWjrvUwsAo95/S20b37B3fQ1mN7&#10;P2LLthZRGJzNJuk0x4jCVDGfLeaTgD1t4YB2VtH2w4vrkrhp4mwbTRk7o83RuclzznkT/g/nBoe+&#10;2LliPs+LWQTFtwHdvc5BipiHKDDfFgU3LVHMB5dxhxuBmkagru4IR1kWzt+LjIdvSgNx8F9P/l+c&#10;JKXSxl4w2SPXqDDjvFPGmUZKcndpbIAkSrlhI3lXn3ec+45eLU+5RmBvhd+ffyjOFs5oQPEfYlw4&#10;YSHdsjDtRiB+oje+Ze85c3Jc/MEayAuI3Nxb4isSG/chlDJhszDVkpqF7Scp/OLuroa5Fd4Wr9Bp&#10;bmD/UfegIEoGJVF3sHKQd0uZL2jj4vQlw8LicYXfWQo7Lu47IfVzCjh4Newc5CNIARqH0lLW9xAv&#10;WoZyahQ97+DoLomx10RD/YRKC5xgr+DRcLmpsBxaGLVS//3cuJOHgIZZjDZQjyts/loTzTDivwsI&#10;9UV2eOgKuO8cTmY5dPTjmeXjGbHuTyWEQwbso6hvOnnLY7PRsv8E1HHidoUpIijsXWFqdeyc2sAT&#10;QD6UnZx4MSjaithLcaOoU+5QdXF5u/1EtBri10LJ+yhjeu3EcJB1K4U8WVvZdD7AH3Ad8IZUd1Xs&#10;e+Q8VKBQ+W/B9IbxGkFRghhwu0NpcHmP7Pa9hGQY68GeClCkWQ6UD0U+WxTzwmmBuB1qeZFPFxMA&#10;23NAnk1m0yHSIoHEHB+Q1EDfHuM9ZWBMZpevCMJsWoD6AO2LaW63y60nvdGdnzik7Y8U0A98HSja&#10;U/cOW0ME7V5F5iEkv+gqAsScziC8d+8jPxFlLyJagbKHK9uYukMi70lYSMfnwHnxXvJK2eWe68BA&#10;nIHifel7pexXyv6Wl7V4jxi4eLimu6vQE8qGoV+CsvPo5itlf5876GPK9m34FOFfaYbPJu5bx+O+&#10;v78+fNw5/gwAAP//AwBQSwMEFAAGAAgAAAAhAD0coV/hAAAACQEAAA8AAABkcnMvZG93bnJldi54&#10;bWxMj8Fqg0AQhu+FvsMyhd6a1ahNYl1DCG1PodCkUHLb6EQl7qy4GzVv3+mpvc0wH/98f7aeTCsG&#10;7F1jSUE4C0AgFbZsqFLwdXh7WoJwXlOpW0uo4IYO1vn9XabT0o70icPeV4JDyKVaQe19l0rpihqN&#10;djPbIfHtbHujPa99JctejxxuWjkPgmdpdEP8odYdbmssLvurUfA+6nETha/D7nLe3o6H5ON7F6JS&#10;jw/T5gWEx8n/wfCrz+qQs9PJXql0olUQJUHEKA/xAgQD8WIegzgpWCVLkHkm/zfIfwAAAP//AwBQ&#10;SwECLQAUAAYACAAAACEAtoM4kv4AAADhAQAAEwAAAAAAAAAAAAAAAAAAAAAAW0NvbnRlbnRfVHlw&#10;ZXNdLnhtbFBLAQItABQABgAIAAAAIQA4/SH/1gAAAJQBAAALAAAAAAAAAAAAAAAAAC8BAABfcmVs&#10;cy8ucmVsc1BLAQItABQABgAIAAAAIQDCp7Sz8AMAACQSAAAOAAAAAAAAAAAAAAAAAC4CAABkcnMv&#10;ZTJvRG9jLnhtbFBLAQItABQABgAIAAAAIQA9HKFf4QAAAAkBAAAPAAAAAAAAAAAAAAAAAEoGAABk&#10;cnMvZG93bnJldi54bWxQSwUGAAAAAAQABADzAAAAWAcAAAAA&#10;">
                <v:group id="Gruppieren 35" o:spid="_x0000_s1032" style="position:absolute;width:3879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oval id="Oval 11" o:spid="_x0000_s1033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gmxAAAANsAAAAPAAAAZHJzL2Rvd25yZXYueG1sRI9Ba8JA&#10;FITvhf6H5RV6q5u2KBLdhFIQPNSDURBvj+wzCe6+XbKrJv31bqHgcZiZb5hlOVgjrtSHzrGC90kG&#10;grh2uuNGwX63epuDCBFZo3FMCkYKUBbPT0vMtbvxlq5VbESCcMhRQRujz6UMdUsWw8R54uSdXG8x&#10;Jtk3Uvd4S3Br5EeWzaTFjtNCi56+W6rP1cUqiBtvxml1xO3q0LA5/Y7TH18p9foyfC1ARBriI/zf&#10;XmsFnzP4+5J+gCzuAAAA//8DAFBLAQItABQABgAIAAAAIQDb4fbL7gAAAIUBAAATAAAAAAAAAAAA&#10;AAAAAAAAAABbQ29udGVudF9UeXBlc10ueG1sUEsBAi0AFAAGAAgAAAAhAFr0LFu/AAAAFQEAAAsA&#10;AAAAAAAAAAAAAAAAHwEAAF9yZWxzLy5yZWxzUEsBAi0AFAAGAAgAAAAhALnWKCbEAAAA2wAAAA8A&#10;AAAAAAAAAAAAAAAABwIAAGRycy9kb3ducmV2LnhtbFBLBQYAAAAAAwADALcAAAD4AgAAAAA=&#10;" fillcolor="#bfe3d9" stroked="f" strokeweight="1pt">
                    <v:stroke joinstyle="miter"/>
                  </v:oval>
                  <v:shape id="Textfeld 37" o:spid="_x0000_s1034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1845B081" w14:textId="7777777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  <v:group id="Gruppieren 38" o:spid="_x0000_s1035" style="position:absolute;left:3870;width:3880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Oval 14" o:spid="_x0000_s1036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xUwwAAANsAAAAPAAAAZHJzL2Rvd25yZXYueG1sRI9BawIx&#10;FITvBf9DeAVvNduKRVejSEHwUA+ugnh7bJ67i8lL2ETd7a83hUKPw8x8wyxWnTXiTm1oHCt4H2Ug&#10;iEunG64UHA+btymIEJE1GsekoKcAq+XgZYG5dg/e072IlUgQDjkqqGP0uZShrMliGDlPnLyLay3G&#10;JNtK6hYfCW6N/MiyT2mx4bRQo6evmsprcbMK4s6bflKccb85VWwuP/3k2xdKDV+79RxEpC7+h//a&#10;W61gPIPfL+kHyOUTAAD//wMAUEsBAi0AFAAGAAgAAAAhANvh9svuAAAAhQEAABMAAAAAAAAAAAAA&#10;AAAAAAAAAFtDb250ZW50X1R5cGVzXS54bWxQSwECLQAUAAYACAAAACEAWvQsW78AAAAVAQAACwAA&#10;AAAAAAAAAAAAAAAfAQAAX3JlbHMvLnJlbHNQSwECLQAUAAYACAAAACEAyEm8VMMAAADbAAAADwAA&#10;AAAAAAAAAAAAAAAHAgAAZHJzL2Rvd25yZXYueG1sUEsFBgAAAAADAAMAtwAAAPcCAAAAAA==&#10;" fillcolor="#bfe3d9" stroked="f" strokeweight="1pt">
                    <v:stroke joinstyle="miter"/>
                  </v:oval>
                  <v:shape id="Textfeld 40" o:spid="_x0000_s1037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<v:textbox>
                      <w:txbxContent>
                        <w:p w14:paraId="07B69D3D" w14:textId="7777777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4D5B323" w14:textId="34F29DFD" w:rsidR="00F507B2" w:rsidRPr="00D47447" w:rsidRDefault="00F03AA0" w:rsidP="00111CAD">
      <w:pPr>
        <w:spacing w:line="480" w:lineRule="auto"/>
        <w:rPr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Preis</w:t>
      </w:r>
      <w:r w:rsidR="00FE2DF2" w:rsidRPr="719B07D4">
        <w:rPr>
          <w:rStyle w:val="Fett"/>
          <w:rFonts w:eastAsia="Avenir Medium" w:cs="Avenir Medium"/>
          <w:lang w:val="de-CH"/>
        </w:rPr>
        <w:t xml:space="preserve"> pro Person</w:t>
      </w:r>
      <w:r w:rsidRPr="719B07D4">
        <w:rPr>
          <w:rStyle w:val="Fett"/>
          <w:rFonts w:eastAsia="Avenir Medium" w:cs="Avenir Medium"/>
          <w:lang w:val="de-CH"/>
        </w:rPr>
        <w:t>:</w:t>
      </w:r>
      <w:r w:rsidRPr="00D36EE5">
        <w:rPr>
          <w:lang w:val="de-CH"/>
        </w:rPr>
        <w:tab/>
      </w:r>
      <w:r w:rsidRPr="00D36EE5">
        <w:rPr>
          <w:lang w:val="de-CH"/>
        </w:rPr>
        <w:tab/>
      </w:r>
      <w:r w:rsidRPr="00D36EE5">
        <w:rPr>
          <w:lang w:val="de-CH"/>
        </w:rPr>
        <w:tab/>
      </w:r>
      <w:r w:rsidRPr="00D36EE5">
        <w:rPr>
          <w:lang w:val="de-CH"/>
        </w:rPr>
        <w:tab/>
      </w:r>
      <w:r w:rsidRPr="00D36EE5">
        <w:rPr>
          <w:lang w:val="de-CH"/>
        </w:rPr>
        <w:tab/>
      </w:r>
      <w:r w:rsidR="00F507B2" w:rsidRPr="719B07D4">
        <w:rPr>
          <w:lang w:val="de-CH"/>
        </w:rPr>
        <w:t xml:space="preserve"> </w:t>
      </w:r>
      <w:r w:rsidR="00D47447" w:rsidRPr="719B07D4">
        <w:rPr>
          <w:lang w:val="de-CH"/>
        </w:rPr>
        <w:t xml:space="preserve">                                         </w:t>
      </w:r>
      <w:r w:rsidR="00DA217B" w:rsidRPr="719B07D4">
        <w:rPr>
          <w:lang w:val="de-CH"/>
        </w:rPr>
        <w:t xml:space="preserve">     </w:t>
      </w:r>
    </w:p>
    <w:p w14:paraId="7B4FBD9F" w14:textId="72AAF42D" w:rsidR="00EA3CD1" w:rsidRPr="00D47447" w:rsidRDefault="00F03AA0" w:rsidP="00111CAD">
      <w:pPr>
        <w:spacing w:line="480" w:lineRule="auto"/>
        <w:rPr>
          <w:color w:val="6A686F"/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Gruppengrösse:</w:t>
      </w:r>
      <w:r w:rsidRPr="00D36EE5">
        <w:rPr>
          <w:lang w:val="de-CH"/>
        </w:rPr>
        <w:tab/>
      </w:r>
      <w:r w:rsidRPr="00D36EE5">
        <w:rPr>
          <w:lang w:val="de-CH"/>
        </w:rPr>
        <w:tab/>
      </w:r>
      <w:r w:rsidRPr="00D36EE5">
        <w:rPr>
          <w:lang w:val="de-CH"/>
        </w:rPr>
        <w:tab/>
      </w:r>
      <w:r w:rsidR="00D26A98">
        <w:rPr>
          <w:color w:val="6A686F"/>
          <w:lang w:val="de-CH"/>
        </w:rPr>
        <w:t>5</w:t>
      </w:r>
      <w:r w:rsidR="0013242B">
        <w:rPr>
          <w:color w:val="6A686F"/>
          <w:lang w:val="de-CH"/>
        </w:rPr>
        <w:t xml:space="preserve"> - </w:t>
      </w:r>
      <w:r w:rsidR="00014170">
        <w:rPr>
          <w:color w:val="6A686F"/>
          <w:lang w:val="de-CH"/>
        </w:rPr>
        <w:t>2</w:t>
      </w:r>
      <w:r w:rsidR="0013242B">
        <w:rPr>
          <w:color w:val="6A686F"/>
          <w:lang w:val="de-CH"/>
        </w:rPr>
        <w:t>0 Personen</w:t>
      </w:r>
      <w:r w:rsidR="00EA3CD1" w:rsidRPr="719B07D4">
        <w:rPr>
          <w:color w:val="6A686F"/>
          <w:lang w:val="de-CH"/>
        </w:rPr>
        <w:t xml:space="preserve"> </w:t>
      </w:r>
    </w:p>
    <w:p w14:paraId="6286DFFE" w14:textId="1F016E34" w:rsidR="00291136" w:rsidRPr="005F43BB" w:rsidRDefault="00B57F23" w:rsidP="005F43BB">
      <w:pPr>
        <w:spacing w:line="480" w:lineRule="auto"/>
        <w:ind w:left="3540" w:hanging="3540"/>
        <w:rPr>
          <w:rStyle w:val="Fett"/>
          <w:rFonts w:ascii="Avenir" w:hAnsi="Avenir"/>
          <w:color w:val="6A686F"/>
          <w:lang w:val="de-CH"/>
        </w:rPr>
      </w:pPr>
      <w:r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6DD17981" wp14:editId="745547AE">
                <wp:simplePos x="0" y="0"/>
                <wp:positionH relativeFrom="column">
                  <wp:posOffset>2244725</wp:posOffset>
                </wp:positionH>
                <wp:positionV relativeFrom="paragraph">
                  <wp:posOffset>308610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62" name="Gruppieren 62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63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feld 64"/>
                          <wps:cNvSpPr txBox="1"/>
                          <wps:spPr>
                            <a:xfrm>
                              <a:off x="28239" y="30630"/>
                              <a:ext cx="326949" cy="321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54BF35" w14:textId="2C1CC44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Grafik 70" descr="Schneeflock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43" y="43543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DD17981" id="Gruppieren 53" o:spid="_x0000_s1038" style="position:absolute;left:0;text-align:left;margin-left:176.75pt;margin-top:24.3pt;width:30.55pt;height:30.55pt;z-index:251658248;mso-width-relative:margin;mso-height-relative:margin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e+AYXwQAAPMMAAAOAAAAZHJzL2Uyb0RvYy54bWzcV9tu2zgQfV9g/4Hg&#10;eyNbvguRCzdpggJBE6yz6DNNURYRiuSS9K1fv0NSknNxskUKdBcbIAovw+HMcOacyfnHfS3QlhnL&#10;lcxx/6yHEZNUFVyuc/zn/dWHKUbWEVkQoSTL8YFZ/HH++2/nO52xVFVKFMwgUCJtttM5rpzTWZJY&#10;WrGa2DOlmYTNUpmaOJiadVIYsgPttUjSXm+c7JQptFGUWQurl3ETz4P+smTU3ZalZQ6JHINtLnxN&#10;+K78N5mfk2xtiK44bcwg77CiJlzCpZ2qS+II2hj+QlXNqVFWle6MqjpRZckpCz6AN/3eM2+ujdro&#10;4Ms62611FyYI7bM4vVst/bq9M4gXOR4NMJKkhje6NhutOTNMIliECO30OgPBa6OX+s40C+s4807v&#10;S1P7v+AO2ofYHrrYsr1DFBYH08lsOsKIwlYzDrGnFTzQi1O0+vzmuaS9NPG2daZ0k87mxrlxesI5&#10;WPzXnZumg0kblDAGi151DkrEHrPA/lwWLCuiWUgu6x+3DVSXBbdbIlA/RihIdG9vMwtp8OMP/6aP&#10;JNPGumumauQHOWZCcG29ZSQj2xvrYkRaKb9sleDFFRciTMx6dSEMAnNz/Onq8+By5o2GID4RE9IL&#10;S+WPxW2/AunTehNG7iCYlxPyD1ZCWUDipsGSAEisu4dQyqTrx62KFCxeP+rBT3u7hzB/ItgSFHrN&#10;Jdzf6W4UtJJRSas7WtnI+6Ms4Fl3uPeWYfFwdyLcrKTrDtdcKnNKgQCvmpujfBukGBofpZUqDpAu&#10;RkU0tZpecXi6G2LdHTEAnwC0QAnuFj6lULscq2aEUaXM91PrXh7yGXYx2gEc59j+tSGGYSS+SMj0&#10;WX849PgdJsPRJIWJebyzerwjN/WFgnToA/loGoZe3ol2WBpVfwPmWPhbYYtICnfnmDrTTi5cpAng&#10;HsoWiyAGmK2Ju5FLTb1yH1Wfl/f7b8ToJn8dIN5X1VbXixyOsv6kVIuNUyUPCX6MaxNvqHQPYr+i&#10;5IctNt6D6SUTBRoPn9U9cvtPCoqhw4NXECCFWp9h5DG+Nx409NpRQDqeDWE3UEDaH01GTaa1/NHW&#10;eBNJA+wdYvwKDHTF7OsVQZqNB6NYFN0OoMCJMnf71T5wXsNu/+uUdv+lhD7S9fxcc5rBb9PVwOgF&#10;n/1z9wen3MajROwg6x/SURPzsNEfYjHzFRfcHUIzCcnmjZLbO049wfnJkRongBNtg0RK/oD8QsEs&#10;BZxY0koyBmBHHxhaclGpDXOO+fxulUSVABic3oCYRVJdVESu2cJqSPSmtpKn4mH6xJ4VsGNLfX7c&#10;eA42PGsJTwQvtpuXim5qYK/YPxsmiIPm3VbAuoCRGatXrMix+VIAelLo3R20hNpw6bw3wKrOMEer&#10;wCiBy2jD0N1GMPpop/foFbgYDkZDaDgALuIoXNDCRTqbDqGeA1w040hM74KLYFQ0IwzBqoC0obMO&#10;FN38F+Bb98fzIHX8X2X+NwAAAP//AwBQSwMECgAAAAAAAAAhAI8PFLnxJwAA8ScAABQAAABkcnMv&#10;bWVkaWEvaW1hZ2UxLnBuZ4lQTkcNChoKAAAADUlIRFIAAAGAAAABgAgGAAAApMe1vwAAAAFzUkdC&#10;AK7OHOkAAAAEZ0FNQQAAsY8L/GEFAAAACXBIWXMAADsOAAA7DgHMtqGDAAAnhklEQVR4Xu2dgbW0&#10;ttVFU4JLcAkuwSW4hJTgBpL8HbiEKSEluASX8JWQEvKfM7maxeMJEEgIMbP3WnfNe4OQLox0LkhC&#10;/A0AAAAAAAAAAAAAAAAAAAAAAAAAAAAAAAAAAAAAAAAAAAAAAAAAAAAAAAAAAAAAAAAAAAAAAAAA&#10;AAAAAAAAAAAAAAAAAAAAAAAAAAAAAAAAAAAAAAAAAAAAAAAAAAAAAAAAAAAAAAAAAAAAAAAAAAAA&#10;AAAAAAAAAAAAAAAAAAAAAAAAAAAAAAAAAAAAAAAAAAAAAAAAAAAAAAAAAAAAAAAAAAAAAAAAAAAA&#10;AAAAAAAAAAAAAOBs/vWvf/30z3/+8w/ZX7Ifsn/ru59jMwAAvCMh/j/0+d+p6bv/6JMgAADwrkjo&#10;/5iLfzJte0QyAAB4N3JX/8l8FxDJAADg3YiunmwACPspkgIAwDtBAAAA+FAIAAAAHwoBAADgQyEA&#10;AAB8KAQAAIAPhQAAAPChEAAAAD4UAgAAwIdCAAAA+FAIAAAAHwoBAABgYCzC//jHP/5PYp3W63/o&#10;uyZLNfcIAM5D5UzfN/BHbAIAgCVCPP+cCPLT9J2F+5dIdpjI50veM6sKANr/F4v+LM/kP3cXAABL&#10;+Mp/Lp7JWgSBMwOA9rX4L+avbbxvAABgCYmkX8+YFVBbbRA4KwBov1Xxt3l7JAcAgDkSyb9y4jm1&#10;miBwRgDQPpvib1OaH7ELAADMkUguvrJxakeDQOsAoPRF4m9Tun/HbgAAMEdC6UHgUkHdHQRaBgCl&#10;3SP+u30FAPg4LJRT8VyzvcLaKgAo3V7x/y12BQCANSSYpwSBFgFAaRB/AIAzkXA2DwK1AUDbEX8A&#10;gB5IQJsGgZoAoG2IPwBATySkzYLA0QCg7xF/AIArkKA2CQJHAoC+Q/wBAK5EwlodBPYGAP2P+AMA&#10;jIAEtioI7AkA+hvxBwAYCQnt4SBQGgD0ifgDAIyIBPdQECgJADLEHwBgZCS8u4NAgbD/ivgDANwA&#10;CfDeIJDdlgzxBwC4ERLi4iDQwhB/AIAFJI6nvdN3CeXfJQj0EH/lP3+n8EPfnXr+AACqCfE67Z2+&#10;azj/aZmtLY7hbPH3OMXSO4UJAgAwLme/03cL5z8ts5V1FH+Xs+QD7xQGgHGRSJ36Tt8SnP+0zFob&#10;Qfxt3h7JAQDGQyJ16jt9S3H+0zKP2ijibyMAAMDQSKROfafvHpz/tMy9NpL425SOdwoDwLhIqE59&#10;p+9enP+0zFIbUPxPP1cAANVYqKbitWYjBoFBxf9UfwAAmiHBumUQQPwBABog4bpjEED8AeAzkeB4&#10;NcxmDxwpr6GCQIH4Zl8J2QLljfgDwHhIbCxOrymc+ttPo/49NlfhvFO+WxbCd1oQKBDgUwKA8r1U&#10;/JWfA/vfW+cLADdHovDzijg1EQzlM0QQuCIAKM9LxT/WZZqX3yS4A8DN2Vq+IZJVo/wuDwIFQtw0&#10;ACi/q6/8f5+WMTPuBgDugBrrr7LfQ6ybLgom4dl6evdtxgR6BgDldXmfv/L9trBcMm3jwTKAkVFD&#10;9YNVufV1fo8k1Sj/b6t3zqxZWUb5XRYEIr9sWWFNAoDyuVz8lefqeVa5f0XSJihPjzOkixTuLgBq&#10;USN9pAabsSbCqDJWl2/Q9uZXisr3kiAQeWXLCasOAMrjcvE3ynet+6dpAFB+v8+PuWX+AB+HGtHq&#10;sgra1mR5YOX12zzvqdmHSNoU5d09CKydz7CqAKD9hxB/o/y3Vmb9I5JWobwWf0eVwRLWAEdQA/p5&#10;3qCmZgGJpFUoL9+6Z8uYWNO++ITznZWzaCGYVX5EHtn8ww4HAO07jPgr75I1mZqUr3Iembynxots&#10;APaihlMizE0alxrx1kBw03GAKcq7WxAoEMVDAUD7DSP+xvlPy5xb+NBkvEN5LQ40h51y8QDw9hQ0&#10;ribCrHK6jwNMURldgkDsm803bLcoap+hxN+sTe21tfo9lVfJ78YdAMAR1FC7CLPyumQcYIrKOT0I&#10;xH7ZPMN2BQClH078jcpavXBwgIikVSivbgPNAB+HGlEXYVZeJd1Nv0by01AZpwaB2CebX1hxAFDa&#10;IcVf5XT7LXVcXQaaAT4SNaJuA7RqrKvPA7S6atxCZZ0WBCJ9Nq+wogCgdEOKv1FZXvMn64vN/kTS&#10;KpRXt4FmgI9FjazLAG2vfuMSVN4pQaBAsDYDgNIMK/7Gv9Pcj6l5eyStQnl1G2gG+FjUkIYYBwjr&#10;1qBVVvMgEOmyeYStHp+2Dy3+RuVuTRxo4lPBBcOfkRQAjqLG1G2AtkDcTh8HmKLymgaBguNbDADa&#10;Nrz4q8yS89Vq6nCXgWaAIVEl/1WN4K8kCvr0lXrzKW/Ks+eg3hDjAFNUbrMgkH6rFcsGAH0/vPgb&#10;ldtlVo7yGmLSAMAlqHL/fUkQ9H3zmQ/Ks4swF9zWnz4dNIfKbhIEln6ziX0LAPruFuJvVH6v5R8u&#10;mTasvB14fOH1h+yhv3mvAfRHlW91YNYNQJ/NKmeBMLcaByi5sus2DjBF5VYHgfg+u0/Yl2PT/7cR&#10;f5Xdc/mHLgPNU5Tv8447UxbPGkA/VOlW1+iZWlTY6m4h5dFtgFY+b4nIZVddKrsqCBQc2+sc6u/b&#10;iL9x+VOf5hY+tqojWwPNzeqI8vLvsBVwWHQO+qAKV3KV/MVUQatvvaMBZ/MPazUO8Mjk/bKrG5t8&#10;OBwECs7hUyD1eSvxNwV3iU1m5SivkvPf4qLHdzTu6tn8HZwmdgM4H1W4rSugbxYV+fCVkfbvMg6g&#10;vLo8SFSD/DgUBOLvbLowB/fbib+RL73qx6kDzcrDv4HH2Ha1sdgd4HxU4fyKxmxF3DI3EH1mBynX&#10;6DVAq7xK7nAuX+BLPuwOAvGZTRPmfubbib/8KPnNhl/+Qftn+/m3zPtEFgB9UMWzoOy+E0jmhqLP&#10;4j5Zp53uv2C36+OtQX7sDQLZbclK0tgi3RDib+zL1L+52d9IWoXyOmWgWfu4LT1m+eyxIeojfCCq&#10;fKu3xAVWvJRDQeNr0hC2GqO3R9LLkT/FQaCFxW8wjPibgt+r1Syxkjvf4rtDpS3u589Z7If4w7Wo&#10;EroiP6aVc49pX9/2borKVhneHkmrUF7DjwNMkU9dgoCPW59Dib+RX13u2FoONCv9bwV+L5rL0ufl&#10;XZEAL1Qha7uFHvpcrNTa1m2lx3neGRuq8cmfU4OAz60+hxN/+VRy3E1+qxDdXP5PKxloVrpD/fzJ&#10;wgeeMoZxUQWt6hZaakja1k2Y1dC2Atlpr4k8inw6JQiMKv5Gft1i+Qdt+1m+rC5suGbxG/hYm4xz&#10;AZyOKu1jWon3mBuuPr/duuv7Lrf7W41V25s/7dkC+dY0COg4hxV/499h7vPU/DtG0iqU16GBZm1r&#10;0c+P8MM9UcV1t1DNLa8b+OuqXv8/5mmm5u2RtArldcl6Ly2Qf02CgI9Rn8OKvwkfs/6HNfG/oN59&#10;uyDQ9+7uqe3n3z1lGmA4VJF3P9wyNe37vJLT34wDFCDfqoKAz6M+hxZ/+dd0Vs4aBXX3deepv1v0&#10;8w997gEOsTWTYs1ClErGFz52HGCK/DsUBOI8Dy9ABbNyWvX/l5xHr5FFdw/AFqrgtQ++bFkTYXZj&#10;zuT9Mm0fchxgivzcFQRChG5x9Slfq2fllKC8tgaaf7iuxLnLplkz7xfBDOGHz0EVvmou9JIpz1YP&#10;/tx2HGCKfC0KAiFgtxB/+VnSRdfkWFyfMnk3MeVNPz98NmoAJd06xdZKmJXXrccBpsjPkiBwm35n&#10;+zrz/YtFMOu1NMhuU55FDz8CfARqDFVPE2eMcYAZIYq5Y0h2my6Irbqi7T2Xfyi2+A3o5wfIoYZR&#10;9TTxxBgHmBHikz2OsDsFgC6BuWbSwtR87qMuIfwAW6ihVHULqbG1egHIW4wDGPuaO4aJ3UKc5GfR&#10;rJxIXoXrUSbvXRZ50M8PsAc1GncLHR6A077V/azav2Qc4BaN+40CwNasnFbTP6u6f1rUP4CPQg3G&#10;gvurb73dgApEa9OUx0Ofh68IoyFn8w67xThAwbm8RQDQcZy6/IPyqJrPH0Y/P8AWbiSypoK/ZEeF&#10;wfvl8kum7bcYByg4t3cJAFv9/4euurXfT1EPW1x0uM//ob/95DqBAMC4MciS4P/ZorHtMZXnq/ld&#10;C8Yp/VuMAxSc6+GFSj6e0v+vfaqWb9gy5e267gsJlnKGz0KV3o3292gEXQV/yeyLPouEQulKxgGG&#10;b9gF5374ALA1K0fHuKv/X/tY+E970GvJXGYcC4PD8F64Usss+I8C0bnU5F9Rt5DSdVl24EwKfovh&#10;A4COoUn/v9K26OdvZnFcjBvA/VClteB7WQcL/mm30UvmRiw7PF3P++tztVtIaW4/DhDHmfU/bGjx&#10;sX8Fx7Da/6/tvpvzxckQwp8z+eaxMLqLYGxUQS+5inJ5sm+30P5b3z+mafeY9nXwynYL6fvVcYCw&#10;oQW04HcaPQBULf+gbdXLNMuu7C4iIMAYqDJa/KsfkikxlfO8wk+CL1sVKm2vfeH2t24EfX/7cQCf&#10;x4zPUxs6AMTvn/P7aTq+7F2YtvnC4LBwa99vEwf0/2siwzRtD1OZvjto8qAbwCFUAUuuiA+ZKvgu&#10;wV9C+1U9TSz70ui3Grv9jaRD4vOa83tiQwcA+b8a1OfnX99V3aHGfkX98krzWwSELl2g4RsDyHAN&#10;bljzSnnUXJll1YKfw3kp70cqa69pXzfoZ0ML/7LpbD6OZ6GDYv9yfk9s2AAg31wvcj5P7XlVrE/f&#10;rfkNdIeE3xZ15tBVtvZL5Z86CUJ5N3niGWA3W2K4Zm4Uste8aNnpwqMyqhaZ074PfZaI0LAi6vOe&#10;8XdqIweAreUffkS6Fq9jbHplrfxcx5/ToFM5rSyKAOiLKp9fgZetlDlzo5R1E/wlVHZtt9CW7XrI&#10;rCc6/7cNAPJ9a/qn61dNP78vDros6aFyWnYXMRYA17B2FxAN0oI/3KPw9ke+PZKvLc35RjHDId/u&#10;HAAO372tWZyTy+bfu1zZoe4ipacLCK5FFdG33K68aYqcBf8Wg1P2043IjamVKb9hxwHsW87niQ0Z&#10;AORXSdfbbnOd1edQV9Dyp6i7KH5LpoUC1KKG5AbX8gpzyNvyGweApt12Ia53uUhJ3UXPgODfMP5m&#10;mWmAlqhhtZrZNOQ4gMUj4+vUhgwA8rvJw1dx/Jd197Tgzr4DDI8aWNXTxDbvH9kNxR0DgH0q8HvV&#10;3kH4AaAjEgsPzNVMG616KckZ3C0A2B9ZVfePjnm4fn4AGBSJhUXn9YKaJCRHLAT30u4glf86nuTX&#10;kjlo6XOIgUX7UXP+ta+DN4OkALCMROIpkLLnzIsQ7ayoHLUQsm5XoSqr+g1rcS66BwSV93OUm/Vr&#10;rykvjx/Q/QMA/0Ni4GmFpwn+klnYwoVTUBlVV81LFnmeeiej/KvW7Skx5X1JUAOAC1GDT4I/ygtq&#10;momp8koPEjUX/rmpDHerNA8EyrNq9dajpjJZZhng3VCDtihe9oKaEgu/quaie3+L2DTfHtbCd6M8&#10;TrljOWpxLt1dxKAxwF1Qg02C7y6EIQV/yeTvQ5+7BUf7VK122cgOrZ2j/Z7dPbO8hjKf2/CRB64A&#10;RkKN8in4LWbqHLEQhy/LV8vcxXRYkJ1XHN4qSnvaOkZHzOdBn0UDrE6n9FXr88dv3r0rT+XRXQRw&#10;BWp0FtjqmS1HzeXJit5XoHSHr2x9bPpc7GPXNgto9y6fLZNP7r9fDQLa7u6emucqvi3foP9PW2Z5&#10;y+J3cHfRLZaUALgNalS3Efwc3icEIpv/lmnfhz6/dAvp/8PiH8fjwGTBsmimuxabl/X2293cpeSr&#10;80Mirf0cvL6dJ31XO5+/eN0bp0t1ZprH2abyfH4f+nu4lW8BhseNRjaK4Dd7X4HyafI0sf7eLf4+&#10;pooAVvTg2NxU5mt5Yv1f3d2jz8Pz972fzOf/iu4ippsCLKGGMRX8rnPxk6nM9L6CZoK/xBExTeZz&#10;43OU25Yzp4/yWgUxi3C2rJzZV59X+5HbvmXez/vr76a/ifK7tLsoBeNwB+CzcOWXdX/4KpnKTIJ/&#10;yW26yqxeZG7LfG712XwKo/LsMvYQ/ncRSZXzZZnlXqby6C6Cz8GVvId4zC0amssd6gU18uWUh56U&#10;Z/Or5jk1dzJrJt/dZ3/pdEuX73Moo7sIoBWq3F3E3w03yrrFzIzwM3sse8zHrc8u77I1KstdKVlf&#10;9lryXTbUlbD88cC471avuHA5PZADdEEV2bNLshW91iwestdMnSjyVshv3x09psd1wLqJf0JlVgWB&#10;+O0e+vsWQic/u3YXqRze9Qv3R5W5yVWuLUTj8NTMkfHx6Nh2dwtpn8veOeCycz5tmX9Dfd56MFT+&#10;93jqvHtgB2iKKvHhOwA1rrcV/CV0jMUBU+fG3ROXnpPwIevf3EIs325ZBR2TZ7Q17y5yflEEwD1R&#10;RXbjyFbwuanCf5zgL+FzMT03c4vtl19Fy4fS33e4fv6z0HE2mW6q/Yd8rSjALlSZF/uLVcm7zcW/&#10;CzoPDn7Z85XM5yySX04E7KyfE/vYBdV87DF+sLe7iEXo4D1QZf4lGsG/Efx1tgRV589X/8OcO/si&#10;n1bHL7Sdq1mhc1H0dDLnC+BDUeNf7TrQ9uFeNl8StCIpTNC5eXUXyX7Eb/8x3WUAMMENX5YV0YkN&#10;98CQfCrxm5esAAAsIZFcnQU08pW0r2BzPk+MaY0AAEtYJGei+cUkssN1/yTsW87nZNpOvzYAwBIW&#10;yZx4Tqz5C9lbId9Wn/nQsTGvHQBgCYtkTjwnNuzUQPm2On1Vx8byBgAAS1gkc+I5sWGXUJBvqwPB&#10;OjZmAgEALCGR3BpIHXomTcbflxEAAABWsEjmxHNiQ88Pz/j7xSIZAADMuXkXkNfQz/n8NN/dRFIA&#10;AJgjkdxaQGzYt0bJNwaBAQCOIpHcWmN/2Iep5Nvion82B7dICgAAc7YCgLYP+zBVwXpAPAgGALCE&#10;hNIvsM8KqE0iOvJSEKvdVw4QkRQAAOZIKG+5qJp82nyHgWzY8QsAOAk1/J/iXQB++YvNT7t6zZtb&#10;vxf2LHR+Vp8FGPFKWn5trWHEDCCAT0ON3y8LWVzeQNv8Gkj3e/P2oyDOR/Z82XzOIukQyCf/xqvT&#10;V31MkRwm6Nz4ju/XuEDyS+b927NsNrwHqsyrV4ZzUwPwizHcCD62u0DHvjqf3jbSXYB9yfk4MwK8&#10;0HmYCr7vhpce/ON8wf1RBd9a3GzVvH8IzMd0F+lYV6dT2kI4Lr9SlA+++t96etn2kW+48nHLPD6S&#10;3vpVcq6G+X0BqnCln1fuo+ZGIXvob8+UeTtB0TH9quMrfnG4z23sehnxe2T9y9iwS1m3RMe5W/AX&#10;jBfowL0p7B44ZNHAbt9dJP99Fe3+391i4f0im+6o/F3dezb56wD3VndzPh5ZetF7cQDfspG6+QAO&#10;oYq8OUDYylTOrbqL5Odh4Z9Z9/5ilWnBO+y3j1uft+zikN/u1vlNx9BU8DPGOADcH1VkC91jVrlP&#10;N5WZppsO110kn9zds7X08x7rJhYqy77XBq1kw3dzyMen4KeB24nvp1mU85HjJvDGqFL7yslXvV0a&#10;UjKX53L196VXVSrf4tlsXGRqPboMVI77tluJ/9OiLgwzPiBfSmfqnGJRPxgAhvdGldwNzYJSNVPo&#10;iLnM6C7qMn6gclp196zaWeKhPE+/i4v8uwufyrxa8D254c+ojzwcCZ+JKr+nPz5nT6TG0ctUZuou&#10;aipAyq9K+L2fzH3Nu86JywwXqlBe6SnuYv+V1iJ6uHurle9LqIwhBN/Hqf9d5+nqAZijhtG13zVZ&#10;NNDq7iLtv2ta59y0r0X/dUUY/2fT5szHcfSq0vvEud8l5HG8zyCqz92zhJJFuU26hZTPU/BlLaZm&#10;HjKfFxmCD3AENxpZmmrX+4ot3Z4XdRc5nfY53K2lfS2i34KPvvPdxKGA4v1kz6AmswglkfZ59ZPH&#10;nspYFXBjvy93UPr/F33/mKbbY7k8S9A+rebiHzL7LfP5fstnVgAuRY3q0u6i3JW1/q/u7tHn6qwl&#10;b1O6QwJ9psknX7EvCrW2Vc160r6r3UJKkwS/+wWCzWXKHPQt+PTjA/REje7K7iKLTnU/v/4uutJV&#10;OgeB7gPnSyZfHIRLfa/pFvL5fXYL6dN3Lj3m4mfNvsg+bpkSgFugRpmmm3a/Gtxj8u9LP/8etN9h&#10;MW1hcW5X71hyOL32faR89toVv6nL9G+VBF9Gtw7AHVBjvay7aMnki69aqwc5lYf72K+4AnaZtYPk&#10;9v1wt9CZJr8QfIB3RI05dRddMX5w6Kp5C+fZQ0ztf4hiM/+V16V3MjYfl+sDgg/wYaixp+6i0wQ0&#10;BOahv3fPaNmD8j8lEESezQPXlDg/2fJbW/wer9ldMgQf4NOREHhKpEW02SCrhUafXQcKVV71khva&#10;1yKZZrZ0EUiVc1qXlvOVMRcfALaRSFT1Uce+l69xIx/SjBmLX9bXZJHm8qmMKr/6Tkb7MxcfAPZh&#10;sbBwyA7PNgnhGU50Co5pKJ/jPOb83DTt22SgHQA+AIlFetq4xTTDU/v6j3K3AGBqgoBN+z/0OeTv&#10;AQADIIGoWrdnas4nsh2OOwYA+eTlK3K+7jIHksgSAFqghvUUziQs+uy6zHIt8tP9/E2fqh1ZaNLv&#10;tGIjBgDfmeV83W06/iHGZQBujxqSBxZXBSXE1dMHh7oFlz/V/fwrdulLZ9YoON7hAoCR302f2VB+&#10;vtu7RbeQ/HQATMtXP5cd0f8sPwHXEo0o28BypvSeVujKe5lAquzUz181w2TDhhRR498g4+/UhvQ9&#10;7ipz/laZ62MUMQzyayr4r7vrjA3/Ok14U1T5PF8+VymLTRW791u5qtfnt8+5bcmcJoobEvl3ywAg&#10;v5qMA+Qszsll3UIqeyr4e5evZnAb+qOK16xfNpkqfuouanp76/yU9yOVs9eiQT6fgg0fs+lsbsRR&#10;7JAUiMud717cJfnIfF9k2tcXB126VlyO7Lk+VcFxLdro9Q3eGFXc07pR3ChkD/19+CEe76c8Dvfz&#10;x36v5Q/8mbat2NCD3wXnYuQAsDoOkMRQf9c+wNf8GQ7ld8r7CpxfFAHQF1XA6m6gUlNF95WSG2bp&#10;W7l8NVgjAhabL7fX+n+1G0L7/CeSDot9zPk+sWEDQHQX5nx+2vz86zsH72zaQjvcx659fbHwvCOR&#10;NZlenDPuAOBSVAmruleOmspceitXdT+/PrNBRttWH0iyT5F0WOTjbQOAfZv5mrMv/vt/HfNjlqbY&#10;tK/r0uZFh9Ikwa9af2mPqRxf4Az7e8GHocp4yTLLKu/ZXWTLbS8x56HPV3dPDqXZuqMYfn55HGfO&#10;92RDC0qB/9nfQN/7QqXmwuChz9cdof624L9m6qR0vUxlfrtDBRgKVdB0RbTVaC8z+xZ3EqvCp+3u&#10;w83mMbHhG2TBbzF6AHhkfH6Zt0fSLEpTtcic85etTc08xVye7PW+gjgcgHugStt8meVac4PSZ1Fj&#10;UrrV/mTlNezyD1MsJDn/JzZ0AJB/nhSQ8/tpPr5IuorSrXbnXW0+DhkvqIH3RBX6yrdyucxdD6Np&#10;n635/7dYZ0Z+3j0AlIwDFN2JKd0l41c58+8ie010kCH48Dmowp8+gOZGps/Vfv4ltO9Wt8Gwyz9M&#10;iXOQ8z/Z8MJT8FvsGotx+oI8m5vK5AU1AHPcGGTNuouUj6+u3NAONTLt9xb9/8bnIuP71O4QAB4Z&#10;v1/m7ZF0F9q3dtroqskvXlADsAc1FE/r3BKtRdO+xf38S2j/t+j/NwXncnhhko9NxgFyaP+ftf9j&#10;nucRsx8yX8TYXwZuAUpRg7Hw144PNOmWiUacy/9p2n6bdeYtSrljmNgdAkCzcYAltH/t08RDrwkF&#10;MCRqPE2Wadb+Ta7KlZf92fLlFv3/puBYbtE1oePYEucmK2WqnMPdkHGuefcAwBZqKE2EP5nyabJG&#10;ivLaXP5Bn7fpzy04v3cJAKvTOHv9/iUmXzyxgS4ggBxqHFXLNyxYk6vymIedy/9p8nv45R+myN+3&#10;CADys8u6TMqrpLupyOSTgxZP7wIYNQYLf5OZPhlr0tDk32pXgwNEJB0e+Vsym+kWV6ry8/RxgMRW&#10;HThgvMgFPhc1gKbdPXNTvq36/99m+qf89KDm5vmONLcIAvK11zjAanfTEXMd1edtxo4AqlGF/yme&#10;/j0k/N5Ptrm8rrY3mZWjvLamG95i+qd8LRL/ZJF2+CDg33nu+9S0vUn3nPI6821kD33SLQTvjSp5&#10;i2Wan2ui6O8tMes1/bPJQOOZyM9d4p8s9hk6CMi/YcYB4sKmZtrobaYSAxSjym0BqplK50b1mkqn&#10;v7vNyilo0EPfwsu/Q+KfLPYdNgjIt5HGAZ7dTVuTBtZMZfgCiWmjcH9Ukav6+WO/b+v29JqVo7xu&#10;3f8v36rEP1nkMWwQkH9DjANM653+97l/zNOUmvb13S7dQnA/VHF9VebFtQ6LjxuTPrMNIBpHdj9b&#10;q1k5yuu2yz/IvybinyzyGjIIyLchxgF8jiLpC31f+1pSuoXgPqjSNunnj+y+oW0lt/xNXsouX7b6&#10;/4dsnPKtqfgnizyHCwLyaaTnAbJ1T98fXmQuzjvdQjAuqqAWndp+/s1bdaXp1tij4WXLCRuu/18+&#10;nSL+ySLvoYKA/Ok5DrC1NtViHdY216nHLH2xaV9fWNEtBOOgCnlKP/8SWw1I27vd7utzqCdm5c+p&#10;4p8syhgqCMinrbvO7uMASyidfye6heDeqDK6u+ew4Gjf3QNdBQ3nI5d/kE9dxD9ZlDVMEJA/w44D&#10;LKH0h7uFwugWgmtQ5Tss/tpvtZ9/Ce8zzWfBWt3qrwaaVgPNLZA/xeJ/9DfLWeQ1RBCQH8OPA+RQ&#10;2hbdQkPdjcEHoIq3u78/BKO4u2dO7JvN2+bGEEmrUF4ljXwU4dsr/p6VspXeryfMff/NIq/Lz4V8&#10;6Pab6Zibz0LTfv4dD0+ekDWZ+ABQhCprcR9miMRh4U8ony6zcpRXl6vJWuTLbvH3fgX7WExL7rae&#10;FvldHgTkx+EB2j0UdA8erh/a369BLfpNp1ZTJsBuVOGKAkA0ylbdMlsNo9fyD5f3/8uPQ+JvCvZ7&#10;Bmp93ioIyIde4wAldxu1Fzurx7JgQ9yVwgdQcBVk4W92W+q8pvnPLQSoyawc5dVloPkoKv+w+JuC&#10;fV/nUX/fJgio7G53bgXnsHqAVnn4d97T1Uo3EPRDlfPbLXc0jOrunjklASeSVqG8hl7+QWVXib8p&#10;2P/Lb6f/bxEEVG7TAdo1dJyPTN4vazlJQPn5qfrVi5I4703bHMAmqnSunF6e2VcqzYU/ofybD7zl&#10;UF5dBpqPoPKrxd8U5PHtN9R3twgCKrtLPSm4IGneJ6981+omU0LhPVHl7nll12WgeS8qu4n4m4J8&#10;skFc3w8fBAqE+TbjADmUp+vBI5Whvz1zqMngNsCQqIJ3m+MdwpUtJ6x7/7/KbCb+piCvReHStqGD&#10;gMrrJswF5/HUq3Ll3zzAAAyHGtpj1rC+mLZ3e8pTn10bncprKv6mIL/VY9T2oYNAwfF1GQfw9kgK&#10;AEdRQ9qaldPkSqug+6DJQHMpKrO5+JuCPDeDnNIMGwRU3mPuw9QajhdtvS6UufkANaghlQhNq+cM&#10;ugwglqDyThF/U5Bv0V2O0g0ZBHoN0Cqvku6my2aMAdweNaAus3KUV7eB5i1UzmnibwryLu7mUtrh&#10;goDK6DkO0OXuFOAjUQP7qOUfVNap4m8K8t8ljko/XBAoOMYmwqxytp4+ZhwA4ChqQF2eynVDzeT9&#10;Mm0/ffkHlXO6+JuCMnZfHWufoYKAynjMy52at0fSKpQX4wAAZ5FrVDPrsvyz7OwpfV3E3xSUc6h7&#10;RPsNEwSUdxdhVl6MAwCchRrqojBrW6v+/xLhOq0RK+9u4m8KyjrcP659hwgCyrebMOs4ti4eWKMH&#10;4AgbMzqaXJUrn8uWf1D+XcXfFJRXNUCq/YcIAsq7y12dytlauZM7AICjqIHlFp1rtiSD8rpk+Qfl&#10;3V38TUGZVQHAKI/Lg4DyfczLmpq3R9IqlNfP87yTqYyuz44AvCVqTL/5biDuCJqKhRvptNFmrInw&#10;TlGel4i/KSi3OgAY5XNpEFB+W+MAze7slN+3u0jl7zsQrv4BRkYN9TFvvMlCmJo2YuV3mfibgrKb&#10;BACjvC4LAsprdRxA5f2IpE1Qnr/4AkX5ukvIAaHZeQSAk3DDtSDkzA06kjVBeV4q/qag/KbCpfwu&#10;CwLKb20SweVvdgOAAZAg5G7hPTbQ9Gq4QHyfFumai78p8KH5lavyvCQIKJ/sm+SiDGbnAMD/kCC4&#10;y8D9xg4GrfujhxB/c0UAMMr3qiDglxa9jll/e8zntPMLAPDCQlYguk+LdKeKU4Evp/VdK+8rxwQ8&#10;W8fln3Z8AAAvLDgjib/yLxHgpnc/c5z/rLxFax0EAAC6YOEaTfxL/Okhus5/WuaaEQQA4FZYsO4o&#10;/skIAgAAB5BQlbxb+Gkjin+yQYMAD1YBwLhsrF/0spHFP9mAQYC5+wAwLhKpraUlbiH+yUYKAvYl&#10;dgEAGA+J1F858Up2J/FPNlIQiOQAAOMhsVxcHviO4p9shCAgH1hdEwDGRULlQeBva9DcWfyTXRkE&#10;omyWbwCA8ZFgPWQ/LFwyjwucOoNF+Z8q/smijLODgIPoI5UX5+/UMgEAbonFsYf4J+sRBBIqh6Ub&#10;AAByWIhLxb9lkOgZBAAAYIYFeKf4/1aQPruEcs4IAgAAF2Dh3Sv+3q9gHy+LvefhLIIAAEAvLLhH&#10;xN+UBACn0ydBAABgJCy0R8XflAYAo78JAgAAI2CBrRF/sycAGP1PEAAAuBILa634m70BwOg7ggAA&#10;wBVYUFuIvzkSAIy+JwgAAPTEQtpK/M3RAGC0jSAAANADC2hL8Tc1AcBoO0EAAOBMLJytxd/UBgCj&#10;NAQBAIAzsGCeIf6mRQAwSkcQAABoiYTy1HcKtwoARmn3BgHe6QsAsMTZ7xRuGQCM0u8JArzTFwBg&#10;CYnkqe8Ubh0AjPYpCgIuO3YBAIA5EslT3yl8RgAw2q8oCERyAACYI4E+9Z3CZwUAo31Xg4DK5p2+&#10;AABLSChPfafwmQHAaP9sEIhyeacvAMAWEsxT3ikcQvxNoCdWFQCM87D/zm/iP9NAAQCupEcAmNI6&#10;PwAAOEjvAAAAAINAAAAA+FAIAAAAHwoBAADgQyEAAAB8KAQAAIAPhQAAAPChEAAAAD4UAgAAwIdC&#10;AAAA+FAIAAAAH4oCwLeVRpM5OEQyAAB4NyTya+8b4JWNAADvioQ++9L5+I4lmwEA3hkJ/XO9fot+&#10;GOv1AwAAAAAAAAAAAAAAAAAAAAAAAAAAAAAAAAAAAAAAAAAAAAAAAAAAAAAAAAAAAAAAAAAAAAAA&#10;AAAAAAAAAAAAAAAAAAAAAAAAAAAAAAAAAAAAAAAAAAAAAAAAAAAAAAAAAAAAAAAAAAAAAAAAAAAA&#10;AAAAAAAAAAAAAAAAAAAAAAAAAAAAAAAAAAAAAAAAAAAAAAAAAAAAAAAAAAAAAAAAAAAAAAAAAAAA&#10;AAAAAAAAAAAAAABAB/72t/8HtkCA6lsmvjQAAAAASUVORK5CYIJQSwMEFAAGAAgAAAAhAHcbOuHh&#10;AAAACgEAAA8AAABkcnMvZG93bnJldi54bWxMj8Fqg0AQhu+FvsMyhd6a1appal1DCG1PIdCkEHLb&#10;6EQl7qy4GzVv3+mpvc0wH/98f7acTCsG7F1jSUE4C0AgFbZsqFLwvf94WoBwXlOpW0uo4IYOlvn9&#10;XabT0o70hcPOV4JDyKVaQe19l0rpihqNdjPbIfHtbHujPa99JctejxxuWvkcBHNpdEP8odYdrmss&#10;LrurUfA56nEVhe/D5nJe3477ZHvYhKjU48O0egPhcfJ/MPzqszrk7HSyVyqdaBVESZQwqiBezEEw&#10;EIcxDycmg9cXkHkm/1fI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7e+AYXwQAAPMMAAAOAAAAAAAAAAAAAAAAADoCAABkcnMvZTJvRG9jLnhtbFBLAQItAAoA&#10;AAAAAAAAIQCPDxS58ScAAPEnAAAUAAAAAAAAAAAAAAAAAMUGAABkcnMvbWVkaWEvaW1hZ2UxLnBu&#10;Z1BLAQItABQABgAIAAAAIQB3Gzrh4QAAAAoBAAAPAAAAAAAAAAAAAAAAAOguAABkcnMvZG93bnJl&#10;di54bWxQSwECLQAUAAYACAAAACEAqiYOvrwAAAAhAQAAGQAAAAAAAAAAAAAAAAD2LwAAZHJzL19y&#10;ZWxzL2Uyb0RvYy54bWwucmVsc1BLBQYAAAAABgAGAHwBAADpMAAAAAA=&#10;">
                <v:group id="Gruppieren 62" o:spid="_x0000_s1039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oval id="Oval 1" o:spid="_x0000_s1040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SjxAAAANsAAAAPAAAAZHJzL2Rvd25yZXYueG1sRI9Ba8JA&#10;FITvhf6H5RV6q5u2KBLdhFIQPNSDURBvj+wzCe6+XbKrJv31bqHgcZiZb5hlOVgjrtSHzrGC90kG&#10;grh2uuNGwX63epuDCBFZo3FMCkYKUBbPT0vMtbvxlq5VbESCcMhRQRujz6UMdUsWw8R54uSdXG8x&#10;Jtk3Uvd4S3Br5EeWzaTFjtNCi56+W6rP1cUqiBtvxml1xO3q0LA5/Y7TH18p9foyfC1ARBriI/zf&#10;XmsFs0/4+5J+gCzuAAAA//8DAFBLAQItABQABgAIAAAAIQDb4fbL7gAAAIUBAAATAAAAAAAAAAAA&#10;AAAAAAAAAABbQ29udGVudF9UeXBlc10ueG1sUEsBAi0AFAAGAAgAAAAhAFr0LFu/AAAAFQEAAAsA&#10;AAAAAAAAAAAAAAAAHwEAAF9yZWxzLy5yZWxzUEsBAi0AFAAGAAgAAAAhALoSpKPEAAAA2wAAAA8A&#10;AAAAAAAAAAAAAAAABwIAAGRycy9kb3ducmV2LnhtbFBLBQYAAAAAAwADALcAAAD4AgAAAAA=&#10;" fillcolor="#bfe3d9" stroked="f" strokeweight="1pt">
                    <v:stroke joinstyle="miter"/>
                  </v:oval>
                  <v:shape id="Textfeld 64" o:spid="_x0000_s1041" type="#_x0000_t202" style="position:absolute;left:28239;top:30630;width:326949;height:32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7354BF35" w14:textId="2C1CC44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70" o:spid="_x0000_s1042" type="#_x0000_t75" alt="Schneeflocke Silhouette" style="position:absolute;left:43543;top:43543;width:298450;height:298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SLwQAAANsAAAAPAAAAZHJzL2Rvd25yZXYueG1sRE/Pa8Iw&#10;FL4L/g/hDXbTdAqzdKZFBNHtMtaN9fponk2xeSlNbLv/fjkMdvz4fu+L2XZipMG3jhU8rRMQxLXT&#10;LTcKvj5PqxSED8gaO8ek4Ic8FPlyscdMu4k/aCxDI2II+wwVmBD6TEpfG7Lo164njtzVDRZDhEMj&#10;9YBTDLed3CTJs7TYcmww2NPRUH0r71ZB209Veqh2b6l5P5fjhqvv1/tWqceH+fACItAc/sV/7otW&#10;sIvr45f4A2T+CwAA//8DAFBLAQItABQABgAIAAAAIQDb4fbL7gAAAIUBAAATAAAAAAAAAAAAAAAA&#10;AAAAAABbQ29udGVudF9UeXBlc10ueG1sUEsBAi0AFAAGAAgAAAAhAFr0LFu/AAAAFQEAAAsAAAAA&#10;AAAAAAAAAAAAHwEAAF9yZWxzLy5yZWxzUEsBAi0AFAAGAAgAAAAhANZo9IvBAAAA2wAAAA8AAAAA&#10;AAAAAAAAAAAABwIAAGRycy9kb3ducmV2LnhtbFBLBQYAAAAAAwADALcAAAD1AgAAAAA=&#10;">
                  <v:imagedata r:id="rId18" o:title="Schneeflocke Silhouette"/>
                </v:shape>
              </v:group>
            </w:pict>
          </mc:Fallback>
        </mc:AlternateContent>
      </w:r>
      <w:r w:rsidR="00F03AA0" w:rsidRPr="719B07D4">
        <w:rPr>
          <w:rStyle w:val="Fett"/>
          <w:lang w:val="de-CH"/>
        </w:rPr>
        <w:t>Ort:</w:t>
      </w:r>
      <w:r w:rsidR="00F03AA0" w:rsidRPr="00D36EE5">
        <w:rPr>
          <w:lang w:val="de-CH"/>
        </w:rPr>
        <w:tab/>
      </w:r>
      <w:proofErr w:type="spellStart"/>
      <w:r w:rsidR="007F62B0">
        <w:rPr>
          <w:color w:val="6A686F"/>
          <w:lang w:val="de-CH"/>
        </w:rPr>
        <w:t>Eisweg</w:t>
      </w:r>
      <w:proofErr w:type="spellEnd"/>
      <w:r w:rsidR="007F62B0">
        <w:rPr>
          <w:color w:val="6A686F"/>
          <w:lang w:val="de-CH"/>
        </w:rPr>
        <w:t xml:space="preserve"> Engadin, 7554 </w:t>
      </w:r>
      <w:proofErr w:type="spellStart"/>
      <w:r w:rsidR="007F62B0">
        <w:rPr>
          <w:color w:val="6A686F"/>
          <w:lang w:val="de-CH"/>
        </w:rPr>
        <w:t>Sent</w:t>
      </w:r>
      <w:proofErr w:type="spellEnd"/>
    </w:p>
    <w:p w14:paraId="25040B4D" w14:textId="009B6F75" w:rsidR="00F03AA0" w:rsidRPr="00111CAD" w:rsidRDefault="00F03AA0" w:rsidP="00111CAD">
      <w:pPr>
        <w:spacing w:line="480" w:lineRule="auto"/>
        <w:rPr>
          <w:rStyle w:val="Fett"/>
          <w:lang w:val="de-CH"/>
        </w:rPr>
      </w:pPr>
      <w:r w:rsidRPr="00111CAD">
        <w:rPr>
          <w:rStyle w:val="Fett"/>
          <w:lang w:val="de-CH"/>
        </w:rPr>
        <w:t>Jahreszeit: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                              </w:t>
      </w:r>
    </w:p>
    <w:p w14:paraId="7BD6144D" w14:textId="3CF51DE1" w:rsidR="00F03AA0" w:rsidRDefault="00291136" w:rsidP="00111CAD">
      <w:pPr>
        <w:spacing w:line="480" w:lineRule="auto"/>
        <w:rPr>
          <w:rStyle w:val="Fett"/>
          <w:lang w:val="de-CH"/>
        </w:rPr>
      </w:pPr>
      <w:r w:rsidRPr="24C904BD">
        <w:rPr>
          <w:rStyle w:val="Fett"/>
          <w:rFonts w:eastAsia="Avenir Medium" w:cs="Avenir Medium"/>
          <w:lang w:val="de-CH"/>
        </w:rPr>
        <w:t>geeignetes Wetter</w:t>
      </w:r>
      <w:r w:rsidR="00F03AA0" w:rsidRPr="24C904BD">
        <w:rPr>
          <w:rStyle w:val="Fett"/>
          <w:rFonts w:eastAsia="Avenir Medium" w:cs="Avenir Medium"/>
          <w:lang w:val="de-CH"/>
        </w:rPr>
        <w:t xml:space="preserve">: </w:t>
      </w:r>
      <w:r w:rsidRPr="00D36EE5">
        <w:rPr>
          <w:lang w:val="de-CH"/>
        </w:rPr>
        <w:tab/>
      </w:r>
      <w:r w:rsidRPr="00D36EE5">
        <w:rPr>
          <w:lang w:val="de-CH"/>
        </w:rPr>
        <w:tab/>
      </w:r>
      <w:r w:rsidRPr="00D36EE5">
        <w:rPr>
          <w:lang w:val="de-CH"/>
        </w:rPr>
        <w:tab/>
      </w:r>
      <w:r w:rsidRPr="24C904BD">
        <w:rPr>
          <w:color w:val="6A686F"/>
          <w:lang w:val="de-CH"/>
        </w:rPr>
        <w:t>Schönwetter</w:t>
      </w:r>
      <w:r w:rsidRPr="24C904BD">
        <w:rPr>
          <w:rStyle w:val="Fett"/>
          <w:lang w:val="de-CH"/>
        </w:rPr>
        <w:t xml:space="preserve"> </w:t>
      </w:r>
    </w:p>
    <w:p w14:paraId="22F70FCE" w14:textId="628E01A2" w:rsidR="00F03AA0" w:rsidRPr="005626E0" w:rsidRDefault="00F03AA0" w:rsidP="00111CAD">
      <w:pPr>
        <w:spacing w:line="480" w:lineRule="auto"/>
        <w:rPr>
          <w:rStyle w:val="Fett"/>
          <w:rFonts w:ascii="Avenir" w:hAnsi="Avenir"/>
          <w:color w:val="6A686F"/>
          <w:lang w:val="de-CH"/>
        </w:rPr>
      </w:pPr>
      <w:r>
        <w:rPr>
          <w:rStyle w:val="Fett"/>
          <w:lang w:val="de-CH"/>
        </w:rPr>
        <w:t>Zeitaufwand</w:t>
      </w:r>
      <w:r w:rsidR="00291136">
        <w:rPr>
          <w:rStyle w:val="Fett"/>
          <w:lang w:val="de-CH"/>
        </w:rPr>
        <w:t xml:space="preserve"> für LP</w:t>
      </w:r>
      <w:r>
        <w:rPr>
          <w:rStyle w:val="Fett"/>
          <w:lang w:val="de-CH"/>
        </w:rPr>
        <w:t>:</w:t>
      </w:r>
      <w:r w:rsidRPr="00111CAD">
        <w:rPr>
          <w:rStyle w:val="Fett"/>
          <w:lang w:val="de-CH"/>
        </w:rPr>
        <w:t xml:space="preserve"> 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1F21CD">
        <w:rPr>
          <w:color w:val="6A686F"/>
          <w:lang w:val="de-CH"/>
        </w:rPr>
        <w:t xml:space="preserve">&lt; 1 </w:t>
      </w:r>
      <w:r w:rsidR="0013242B">
        <w:rPr>
          <w:color w:val="6A686F"/>
          <w:lang w:val="de-CH"/>
        </w:rPr>
        <w:t>Stund</w:t>
      </w:r>
      <w:r w:rsidR="001F21CD">
        <w:rPr>
          <w:color w:val="6A686F"/>
          <w:lang w:val="de-CH"/>
        </w:rPr>
        <w:t>e</w:t>
      </w:r>
    </w:p>
    <w:p w14:paraId="073F2766" w14:textId="3C807D6D" w:rsidR="00F03AA0" w:rsidRPr="00F03AA0" w:rsidRDefault="00111CAD" w:rsidP="00111CAD">
      <w:pPr>
        <w:spacing w:line="480" w:lineRule="auto"/>
        <w:rPr>
          <w:rStyle w:val="Fett"/>
          <w:lang w:val="de-CH"/>
        </w:rPr>
      </w:pP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23046180" wp14:editId="0EAEA700">
                <wp:simplePos x="0" y="0"/>
                <wp:positionH relativeFrom="column">
                  <wp:posOffset>2247265</wp:posOffset>
                </wp:positionH>
                <wp:positionV relativeFrom="paragraph">
                  <wp:posOffset>279400</wp:posOffset>
                </wp:positionV>
                <wp:extent cx="707243" cy="368615"/>
                <wp:effectExtent l="0" t="0" r="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43" cy="368615"/>
                          <a:chOff x="0" y="0"/>
                          <a:chExt cx="775062" cy="387985"/>
                        </a:xfrm>
                      </wpg:grpSpPr>
                      <wpg:grpSp>
                        <wpg:cNvPr id="6" name="Gruppieren 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7" name="Oval 1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feld 7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90673C" w14:textId="5887F006" w:rsidR="00F03AA0" w:rsidRPr="00F03AA0" w:rsidRDefault="00F03AA0" w:rsidP="00F03AA0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uppieren 8"/>
                        <wpg:cNvGrpSpPr/>
                        <wpg:grpSpPr>
                          <a:xfrm>
                            <a:off x="387077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10" name="Oval 14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feld 30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704FA6" w14:textId="356EAF4F" w:rsidR="00F03AA0" w:rsidRPr="00F03AA0" w:rsidRDefault="00F03AA0" w:rsidP="00F03AA0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3046180" id="Gruppieren 4" o:spid="_x0000_s1043" style="position:absolute;margin-left:176.95pt;margin-top:22pt;width:55.7pt;height:29pt;z-index:251658251;mso-width-relative:margin;mso-height-relative:margin" coordsize="7750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gm4gMAABsSAAAOAAAAZHJzL2Uyb0RvYy54bWzsWNtu2zgQfV9g/4Hg+0Y3X4UoRZo0QYGg&#10;CZoUfaYpyhZAkSxJx85+fYcXyW4ubbe7WBRG8qCI5Mxw5nBmDq3jN9uOo3umTStFhbOjFCMmqKxb&#10;sazwp7uLv2YYGUtETbgUrMIPzOA3J3/+cbxRJcvlSvKaaQRGhCk3qsIra1WZJIauWEfMkVRMwGIj&#10;dUcsDPUyqTXZgPWOJ3maTpKN1LXSkjJjYPY8LOITb79pGLXXTWOYRbzC4Jv1T+2fC/dMTo5JudRE&#10;rVoa3SC/4EVHWgGbDqbOiSVordsnprqWamlkY4+o7BLZNC1lPgaIJksfRXOp5Vr5WJblZqkGmADa&#10;Rzj9sln64f5Go7au8AgjQTo4oku9Vqplmgk0cvhs1LIEsUutbtWNjhPLMHIhbxvduf8QDNp6ZB8G&#10;ZNnWIgqT03SajwqMKCwVk9kkGwfk6QqO54kWXb3r9abjdJJHvdl0PvN6Sb9p4nwbXBkGg88xtMkz&#10;oXlD/0VoRXArhDa4SMofhVbMZnkx7UPz74Dti6FBeZhdBph/lwG3K6KYTyzjjjbCBM6EDLi+Jxxl&#10;WTh8LzGcvCkNJMHPHvsPYiSl0sZeMtkh91JhxnmrjPOMlOT+ytiASC/lpo3kbX3Rcu4Herk44xqB&#10;vxV+e/GuOJ87pwHEb8S4cMJCOrWw7GYgefpo/Jt94MzJcfGRNVASkLa598Q3IzbsQyhlwmZhaUVq&#10;FrYfp/DX7+7al9PwvniDznID+w+2o4FeMhjpbQcvo7xTZb6XDcrp9xwLyoOG31kKOyh3rZD6OQMc&#10;ooo7B/kepACNQ2kh6wdIFy1DJzWKXrRwdFfE2BuioXVCkwU6sNfwaLjcVFjGN4xWUv/93LyTh3yG&#10;VYw20IorbL6siWYY8fcCMn2ejUaud/vBaDzNYaD3Vxb7K2LdnUlIhwyIR1H/6uQt718bLbvPwBqn&#10;bldYIoLC3hWmVveDMxsoAniHstNTLwb9WhF7JW4VdcYdqi4v77afiVYxfy30uw+yr64nORxknaaQ&#10;p2srm9Yn+A7XiDdUumth/0PJAzuHkr8DzxvGazR9VPXIbt9KKIWhG7xQ/0Wa5WAN+ns2L2aFswJZ&#10;G9t4kU/mY4Dat/88G08nMc967ugrPOKogbc9wi80gaGUXbUiSLJJAeYDsN8tcrtdbCPbgYM74A8y&#10;oe3vlM47qg7s7Fn7MVHP+3Tcu4PMQkL+ozsIcHI6BTp7ehE5HLbOoJ726Tre1V7p+pWuX+kaqOYQ&#10;6boYan7ga5iKTAYXeXdNP1DCjr/XDvoG+tsStidv+ALhf87EryXuE8f+2N9dd990Tr4CAAD//wMA&#10;UEsDBBQABgAIAAAAIQB48Q/v4AAAAAoBAAAPAAAAZHJzL2Rvd25yZXYueG1sTI9BS8NAEIXvgv9h&#10;GcGb3U2TFI3ZlFLUUxFsBfG2TaZJaHY2ZLdJ+u8dT3oc5uO97+Xr2XZixMG3jjRECwUCqXRVS7WG&#10;z8PrwyMIHwxVpnOEGq7oYV3c3uQmq9xEHzjuQy04hHxmNDQh9JmUvmzQGr9wPRL/Tm6wJvA51LIa&#10;zMThtpNLpVbSmpa4oTE9bhssz/uL1fA2mWkTRy/j7nzaXr8P6fvXLkKt7+/mzTOIgHP4g+FXn9Wh&#10;YKeju1DlRachTuMnRjUkCW9iIFmlMYgjk2qpQBa5/D+h+AEAAP//AwBQSwECLQAUAAYACAAAACEA&#10;toM4kv4AAADhAQAAEwAAAAAAAAAAAAAAAAAAAAAAW0NvbnRlbnRfVHlwZXNdLnhtbFBLAQItABQA&#10;BgAIAAAAIQA4/SH/1gAAAJQBAAALAAAAAAAAAAAAAAAAAC8BAABfcmVscy8ucmVsc1BLAQItABQA&#10;BgAIAAAAIQClTSgm4gMAABsSAAAOAAAAAAAAAAAAAAAAAC4CAABkcnMvZTJvRG9jLnhtbFBLAQIt&#10;ABQABgAIAAAAIQB48Q/v4AAAAAoBAAAPAAAAAAAAAAAAAAAAADwGAABkcnMvZG93bnJldi54bWxQ&#10;SwUGAAAAAAQABADzAAAASQcAAAAA&#10;">
                <v:group id="Gruppieren 5" o:spid="_x0000_s1044" style="position:absolute;width:3879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11" o:spid="_x0000_s1045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kpwwAAANoAAAAPAAAAZHJzL2Rvd25yZXYueG1sRI9BawIx&#10;FITvBf9DeEJv3ayCraxGEUHooR7cCuLtsXnuLiYvYRN1t7/eFAo9DjPzDbNc99aIO3WhdaxgkuUg&#10;iCunW64VHL93b3MQISJrNI5JwUAB1qvRyxIL7R58oHsZa5EgHApU0MToCylD1ZDFkDlPnLyL6yzG&#10;JLta6g4fCW6NnOb5u7TYclpo0NO2oepa3qyCuPdmmJVnPOxONZvLzzD78qVSr+N+swARqY//4b/2&#10;p1bwAb9X0g2QqycAAAD//wMAUEsBAi0AFAAGAAgAAAAhANvh9svuAAAAhQEAABMAAAAAAAAAAAAA&#10;AAAAAAAAAFtDb250ZW50X1R5cGVzXS54bWxQSwECLQAUAAYACAAAACEAWvQsW78AAAAVAQAACwAA&#10;AAAAAAAAAAAAAAAfAQAAX3JlbHMvLnJlbHNQSwECLQAUAAYACAAAACEAWpY5KcMAAADaAAAADwAA&#10;AAAAAAAAAAAAAAAHAgAAZHJzL2Rvd25yZXYueG1sUEsFBgAAAAADAAMAtwAAAPcCAAAAAA==&#10;" fillcolor="#bfe3d9" stroked="f" strokeweight="1pt">
                    <v:stroke joinstyle="miter"/>
                  </v:oval>
                  <v:shape id="Textfeld 7" o:spid="_x0000_s1046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4090673C" w14:textId="5887F006" w:rsidR="00F03AA0" w:rsidRPr="00F03AA0" w:rsidRDefault="00F03AA0" w:rsidP="00F03AA0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group id="Gruppieren 8" o:spid="_x0000_s1047" style="position:absolute;left:3870;width:3880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14" o:spid="_x0000_s1048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mpxAAAANsAAAAPAAAAZHJzL2Rvd25yZXYueG1sRI9Ba8Mw&#10;DIXvhf0Ho8Fui7NBx8jqljIo7LAdmhbKbiJWk1BbNrHXJv311WHQm8R7eu/TYjV6p840pD6wgZei&#10;BEXcBNtza2C/2zy/g0oZ2aILTAYmSrBaPswWWNlw4S2d69wqCeFUoYEu51hpnZqOPKYiRGLRjmHw&#10;mGUdWm0HvEi4d/q1LN+0x56locNInx01p/rPG8g/0U3z+he3m0PL7nid5t+xNubpcVx/gMo05rv5&#10;//rLCr7Qyy8ygF7eAAAA//8DAFBLAQItABQABgAIAAAAIQDb4fbL7gAAAIUBAAATAAAAAAAAAAAA&#10;AAAAAAAAAABbQ29udGVudF9UeXBlc10ueG1sUEsBAi0AFAAGAAgAAAAhAFr0LFu/AAAAFQEAAAsA&#10;AAAAAAAAAAAAAAAAHwEAAF9yZWxzLy5yZWxzUEsBAi0AFAAGAAgAAAAhABLGSanEAAAA2wAAAA8A&#10;AAAAAAAAAAAAAAAABwIAAGRycy9kb3ducmV2LnhtbFBLBQYAAAAAAwADALcAAAD4AgAAAAA=&#10;" fillcolor="#bfe3d9" stroked="f" strokeweight="1pt">
                    <v:stroke joinstyle="miter"/>
                  </v:oval>
                  <v:shape id="Textfeld 30" o:spid="_x0000_s1049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54704FA6" w14:textId="356EAF4F" w:rsidR="00F03AA0" w:rsidRPr="00F03AA0" w:rsidRDefault="00F03AA0" w:rsidP="00F03AA0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03AA0" w:rsidRPr="00F03AA0">
        <w:rPr>
          <w:rStyle w:val="Fett"/>
          <w:lang w:val="de-CH"/>
        </w:rPr>
        <w:t>Betreuung / Begleitperson(en):</w:t>
      </w:r>
      <w:r w:rsidR="00F03AA0" w:rsidRPr="00F03AA0">
        <w:rPr>
          <w:rStyle w:val="Fett"/>
          <w:lang w:val="de-CH"/>
        </w:rPr>
        <w:tab/>
      </w:r>
      <w:r w:rsidRPr="00D36EE5">
        <w:rPr>
          <w:lang w:val="de-CH"/>
        </w:rPr>
        <w:tab/>
      </w:r>
      <w:r w:rsidR="00B64B50">
        <w:rPr>
          <w:color w:val="6A686F"/>
          <w:lang w:val="de-CH"/>
        </w:rPr>
        <w:t>2 Personen</w:t>
      </w:r>
    </w:p>
    <w:p w14:paraId="3D15CA40" w14:textId="7D811298" w:rsidR="005626E0" w:rsidRPr="005F43BB" w:rsidRDefault="00F03AA0" w:rsidP="00DA217B">
      <w:pPr>
        <w:spacing w:line="480" w:lineRule="auto"/>
        <w:rPr>
          <w:rStyle w:val="Fett"/>
          <w:shd w:val="clear" w:color="auto" w:fill="FFFF00"/>
          <w:lang w:val="de-CH"/>
        </w:rPr>
      </w:pPr>
      <w:r w:rsidRPr="00111CAD">
        <w:rPr>
          <w:rStyle w:val="Fett"/>
          <w:lang w:val="de-CH"/>
        </w:rPr>
        <w:lastRenderedPageBreak/>
        <w:t>Schwierigkeitsgrad: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   </w:t>
      </w:r>
      <w:r w:rsidR="00034619">
        <w:rPr>
          <w:rStyle w:val="Fett"/>
          <w:lang w:val="de-CH"/>
        </w:rPr>
        <w:t xml:space="preserve">  </w:t>
      </w:r>
      <w:r w:rsidR="00D47447">
        <w:rPr>
          <w:rStyle w:val="Fett"/>
          <w:lang w:val="de-CH"/>
        </w:rPr>
        <w:t xml:space="preserve">  </w:t>
      </w:r>
    </w:p>
    <w:p w14:paraId="0EF33D5D" w14:textId="5576FCCA" w:rsidR="00F03AA0" w:rsidRPr="00F03AA0" w:rsidRDefault="005626E0" w:rsidP="005626E0">
      <w:pPr>
        <w:spacing w:line="276" w:lineRule="auto"/>
        <w:rPr>
          <w:rStyle w:val="Fett"/>
          <w:lang w:val="de-CH"/>
        </w:rPr>
      </w:pPr>
      <w:r w:rsidRPr="24C904BD">
        <w:rPr>
          <w:rStyle w:val="Fett"/>
          <w:lang w:val="de-CH"/>
        </w:rPr>
        <w:t xml:space="preserve">geeignete </w:t>
      </w:r>
      <w:r w:rsidR="00F03AA0" w:rsidRPr="24C904BD">
        <w:rPr>
          <w:rStyle w:val="Fett"/>
          <w:lang w:val="de-CH"/>
        </w:rPr>
        <w:t xml:space="preserve">Lagerform(en): </w:t>
      </w:r>
      <w:r w:rsidRPr="00D36EE5">
        <w:rPr>
          <w:lang w:val="de-CH"/>
        </w:rPr>
        <w:tab/>
      </w:r>
      <w:r w:rsidRPr="00D36EE5">
        <w:rPr>
          <w:lang w:val="de-CH"/>
        </w:rPr>
        <w:tab/>
      </w:r>
      <w:r w:rsidRPr="24C904BD">
        <w:rPr>
          <w:color w:val="6A686F"/>
          <w:lang w:val="de-CH"/>
        </w:rPr>
        <w:t>Schneesportlager</w:t>
      </w:r>
      <w:r w:rsidRPr="00D36EE5">
        <w:rPr>
          <w:lang w:val="de-CH"/>
        </w:rPr>
        <w:tab/>
      </w:r>
      <w:r w:rsidRPr="00D36EE5">
        <w:rPr>
          <w:lang w:val="de-CH"/>
        </w:rPr>
        <w:tab/>
      </w:r>
      <w:r w:rsidRPr="00D36EE5">
        <w:rPr>
          <w:lang w:val="de-CH"/>
        </w:rPr>
        <w:tab/>
      </w:r>
      <w:r w:rsidRPr="00D36EE5">
        <w:rPr>
          <w:lang w:val="de-CH"/>
        </w:rPr>
        <w:tab/>
      </w:r>
      <w:r w:rsidRPr="00D36EE5">
        <w:rPr>
          <w:lang w:val="de-CH"/>
        </w:rPr>
        <w:tab/>
      </w:r>
      <w:r w:rsidRPr="00D36EE5">
        <w:rPr>
          <w:lang w:val="de-CH"/>
        </w:rPr>
        <w:tab/>
      </w:r>
    </w:p>
    <w:p w14:paraId="7BA8231F" w14:textId="45CA52EA" w:rsidR="005F43BB" w:rsidRPr="005F43BB" w:rsidRDefault="1CA667A3" w:rsidP="24C904BD">
      <w:pPr>
        <w:spacing w:line="480" w:lineRule="auto"/>
        <w:rPr>
          <w:lang w:val="de-CH"/>
        </w:rPr>
      </w:pPr>
      <w:r w:rsidRPr="24C904BD">
        <w:rPr>
          <w:rStyle w:val="Fett"/>
          <w:rFonts w:eastAsia="Avenir Medium" w:cs="Avenir Medium"/>
          <w:lang w:val="de-CH"/>
        </w:rPr>
        <w:t>Reservationen:</w:t>
      </w:r>
      <w:r w:rsidRPr="00D36EE5">
        <w:rPr>
          <w:lang w:val="de-CH"/>
        </w:rPr>
        <w:tab/>
      </w:r>
      <w:r w:rsidRPr="00D36EE5">
        <w:rPr>
          <w:lang w:val="de-CH"/>
        </w:rPr>
        <w:tab/>
      </w:r>
      <w:r w:rsidRPr="00D36EE5">
        <w:rPr>
          <w:lang w:val="de-CH"/>
        </w:rPr>
        <w:tab/>
      </w:r>
      <w:r w:rsidRPr="00D36EE5">
        <w:rPr>
          <w:lang w:val="de-CH"/>
        </w:rPr>
        <w:tab/>
      </w:r>
      <w:r w:rsidR="007F62B0">
        <w:rPr>
          <w:color w:val="6A686F"/>
          <w:lang w:val="de-CH"/>
        </w:rPr>
        <w:t>+41 81 860 09 09, info@eisweg-engadin.ch</w:t>
      </w:r>
    </w:p>
    <w:p w14:paraId="4FF0064C" w14:textId="105758A6" w:rsidR="00284B10" w:rsidRPr="00D47447" w:rsidRDefault="00F73793" w:rsidP="24C904BD">
      <w:pPr>
        <w:spacing w:line="480" w:lineRule="auto"/>
        <w:rPr>
          <w:rFonts w:ascii="Avenir Medium" w:eastAsia="Avenir Medium" w:hAnsi="Avenir Medium" w:cs="Avenir Medium"/>
          <w:lang w:val="de-CH"/>
        </w:rPr>
      </w:pPr>
      <w:r w:rsidRPr="24C904BD">
        <w:rPr>
          <w:rFonts w:ascii="Avenir Medium" w:eastAsia="Avenir Medium" w:hAnsi="Avenir Medium" w:cs="Avenir Medium"/>
          <w:lang w:val="de-CH"/>
        </w:rPr>
        <w:t>Detaillierte Planung</w:t>
      </w:r>
      <w:r w:rsidR="00FC1972" w:rsidRPr="24C904BD">
        <w:rPr>
          <w:rFonts w:ascii="Avenir Medium" w:eastAsia="Avenir Medium" w:hAnsi="Avenir Medium" w:cs="Avenir Medium"/>
          <w:lang w:val="de-CH"/>
        </w:rP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68"/>
        <w:gridCol w:w="4708"/>
        <w:gridCol w:w="1684"/>
        <w:gridCol w:w="2249"/>
      </w:tblGrid>
      <w:tr w:rsidR="00F507B2" w:rsidRPr="00913B16" w14:paraId="1EE917DF" w14:textId="77777777" w:rsidTr="00A1596B">
        <w:trPr>
          <w:trHeight w:val="340"/>
        </w:trPr>
        <w:tc>
          <w:tcPr>
            <w:tcW w:w="562" w:type="dxa"/>
            <w:shd w:val="clear" w:color="auto" w:fill="BFE3D9"/>
          </w:tcPr>
          <w:p w14:paraId="648F84C8" w14:textId="6776068D" w:rsidR="005626E0" w:rsidRDefault="005626E0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Zeit</w:t>
            </w:r>
          </w:p>
        </w:tc>
        <w:tc>
          <w:tcPr>
            <w:tcW w:w="4820" w:type="dxa"/>
            <w:shd w:val="clear" w:color="auto" w:fill="BFE3D9"/>
            <w:vAlign w:val="center"/>
          </w:tcPr>
          <w:p w14:paraId="462E6F7F" w14:textId="662CED11" w:rsidR="00F507B2" w:rsidRPr="00D47447" w:rsidRDefault="00F73793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1559" w:type="dxa"/>
            <w:shd w:val="clear" w:color="auto" w:fill="BFE3D9"/>
            <w:vAlign w:val="center"/>
          </w:tcPr>
          <w:p w14:paraId="7E782576" w14:textId="5DBC30A8" w:rsidR="00F507B2" w:rsidRPr="00D47447" w:rsidRDefault="00111CAD" w:rsidP="00DA217B">
            <w:pPr>
              <w:spacing w:after="0" w:line="480" w:lineRule="auto"/>
              <w:rPr>
                <w:lang w:val="de-CH"/>
              </w:rPr>
            </w:pPr>
            <w:r w:rsidRPr="00D47447">
              <w:rPr>
                <w:lang w:val="de-CH"/>
              </w:rPr>
              <w:t>Material</w:t>
            </w:r>
          </w:p>
        </w:tc>
        <w:tc>
          <w:tcPr>
            <w:tcW w:w="2268" w:type="dxa"/>
            <w:shd w:val="clear" w:color="auto" w:fill="BFE3D9"/>
          </w:tcPr>
          <w:p w14:paraId="07853D8B" w14:textId="7D5A311B" w:rsidR="005626E0" w:rsidRDefault="005626E0" w:rsidP="00DA217B">
            <w:pPr>
              <w:spacing w:after="0" w:line="480" w:lineRule="auto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F507B2" w:rsidRPr="0069197E" w14:paraId="6F59ABED" w14:textId="77777777" w:rsidTr="00A1596B">
        <w:trPr>
          <w:trHeight w:val="340"/>
        </w:trPr>
        <w:tc>
          <w:tcPr>
            <w:tcW w:w="562" w:type="dxa"/>
          </w:tcPr>
          <w:p w14:paraId="7ACA8654" w14:textId="09D0ED0D" w:rsidR="005626E0" w:rsidRDefault="00B64B50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???</w:t>
            </w:r>
          </w:p>
          <w:p w14:paraId="5C3BC240" w14:textId="07F8135B" w:rsidR="00D26A98" w:rsidRDefault="00D26A98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1</w:t>
            </w:r>
            <w:r w:rsidR="005626E0">
              <w:rPr>
                <w:color w:val="6A686F"/>
              </w:rPr>
              <w:t>0’</w:t>
            </w:r>
          </w:p>
          <w:p w14:paraId="530B3810" w14:textId="77777777" w:rsidR="00B64B50" w:rsidRDefault="00B64B50" w:rsidP="00DA217B">
            <w:pPr>
              <w:spacing w:after="0" w:line="480" w:lineRule="auto"/>
              <w:rPr>
                <w:color w:val="6A686F"/>
              </w:rPr>
            </w:pPr>
          </w:p>
          <w:p w14:paraId="7ADDC1A1" w14:textId="629C6B54" w:rsidR="00B64B50" w:rsidRDefault="00D26A98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10'</w:t>
            </w:r>
          </w:p>
          <w:p w14:paraId="74B93559" w14:textId="77777777" w:rsidR="00B64B50" w:rsidRDefault="00B64B50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90'</w:t>
            </w:r>
          </w:p>
          <w:p w14:paraId="47E148A2" w14:textId="77777777" w:rsidR="00B64B50" w:rsidRDefault="00B64B50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10'</w:t>
            </w:r>
          </w:p>
          <w:p w14:paraId="3E6F1499" w14:textId="316223D6" w:rsidR="00B64B50" w:rsidRDefault="00B64B50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 xml:space="preserve">??? </w:t>
            </w:r>
          </w:p>
        </w:tc>
        <w:tc>
          <w:tcPr>
            <w:tcW w:w="4820" w:type="dxa"/>
            <w:vAlign w:val="center"/>
          </w:tcPr>
          <w:p w14:paraId="1AE57C8B" w14:textId="4FDDFF03" w:rsidR="00F507B2" w:rsidRDefault="00D26A98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Anreise</w:t>
            </w:r>
            <w:proofErr w:type="spellEnd"/>
            <w:r>
              <w:rPr>
                <w:color w:val="6A686F"/>
              </w:rPr>
              <w:t xml:space="preserve"> </w:t>
            </w:r>
          </w:p>
          <w:p w14:paraId="40AC95B1" w14:textId="4D9A1969" w:rsidR="00700D7E" w:rsidRPr="00D26A98" w:rsidRDefault="00D26A98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 w:rsidRPr="00D26A98">
              <w:rPr>
                <w:color w:val="6A686F"/>
                <w:lang w:val="de-CH"/>
              </w:rPr>
              <w:t>Mieten des Materials (Schlittschuhe</w:t>
            </w:r>
            <w:r>
              <w:rPr>
                <w:color w:val="6A686F"/>
                <w:lang w:val="de-CH"/>
              </w:rPr>
              <w:t xml:space="preserve">, </w:t>
            </w:r>
            <w:r w:rsidR="00B64B50">
              <w:rPr>
                <w:color w:val="6A686F"/>
                <w:lang w:val="de-CH"/>
              </w:rPr>
              <w:t xml:space="preserve">Helme, </w:t>
            </w:r>
            <w:r>
              <w:rPr>
                <w:color w:val="6A686F"/>
                <w:lang w:val="de-CH"/>
              </w:rPr>
              <w:t>Eislaufhilfen</w:t>
            </w:r>
            <w:r w:rsidR="00B64B50">
              <w:rPr>
                <w:color w:val="6A686F"/>
                <w:lang w:val="de-CH"/>
              </w:rPr>
              <w:t>)</w:t>
            </w:r>
          </w:p>
          <w:p w14:paraId="6FE6578B" w14:textId="1C6EBCEF" w:rsidR="00700D7E" w:rsidRDefault="00D26A98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Umziehen</w:t>
            </w:r>
            <w:proofErr w:type="spellEnd"/>
          </w:p>
          <w:p w14:paraId="15BC2283" w14:textId="1F0E3C65" w:rsidR="005626E0" w:rsidRDefault="00B64B50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Schlittschuhlaufen</w:t>
            </w:r>
            <w:proofErr w:type="spellEnd"/>
          </w:p>
          <w:p w14:paraId="6E40DCD6" w14:textId="77777777" w:rsidR="005075D8" w:rsidRDefault="00B64B50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Umziehen</w:t>
            </w:r>
            <w:proofErr w:type="spellEnd"/>
          </w:p>
          <w:p w14:paraId="6F459A61" w14:textId="3BB348AA" w:rsidR="00B64B50" w:rsidRPr="005626E0" w:rsidRDefault="00B64B50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Rückreise</w:t>
            </w:r>
            <w:proofErr w:type="spellEnd"/>
          </w:p>
        </w:tc>
        <w:tc>
          <w:tcPr>
            <w:tcW w:w="1559" w:type="dxa"/>
            <w:vAlign w:val="center"/>
          </w:tcPr>
          <w:p w14:paraId="3174F2FE" w14:textId="3D8B2E2C" w:rsidR="001F21CD" w:rsidRPr="00DB7A91" w:rsidRDefault="003E46FB" w:rsidP="00DB7A91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Handschuhe</w:t>
            </w:r>
            <w:proofErr w:type="spellEnd"/>
          </w:p>
          <w:p w14:paraId="7F7D873B" w14:textId="77777777" w:rsidR="001F21CD" w:rsidRDefault="001F21CD" w:rsidP="00B64B50">
            <w:pPr>
              <w:spacing w:after="0" w:line="480" w:lineRule="auto"/>
              <w:rPr>
                <w:color w:val="6A686F"/>
              </w:rPr>
            </w:pPr>
          </w:p>
          <w:p w14:paraId="78FC1C72" w14:textId="576EE7B6" w:rsidR="001F21CD" w:rsidRDefault="001F21CD" w:rsidP="00B64B50">
            <w:pPr>
              <w:spacing w:after="0" w:line="480" w:lineRule="auto"/>
              <w:rPr>
                <w:color w:val="6A686F"/>
              </w:rPr>
            </w:pPr>
          </w:p>
          <w:p w14:paraId="54BC0363" w14:textId="77777777" w:rsidR="001F21CD" w:rsidRDefault="001F21CD" w:rsidP="00B64B50">
            <w:pPr>
              <w:spacing w:after="0" w:line="480" w:lineRule="auto"/>
              <w:rPr>
                <w:color w:val="6A686F"/>
              </w:rPr>
            </w:pPr>
          </w:p>
          <w:p w14:paraId="3339DC23" w14:textId="77777777" w:rsidR="001F21CD" w:rsidRDefault="001F21CD" w:rsidP="00B64B50">
            <w:pPr>
              <w:spacing w:after="0" w:line="480" w:lineRule="auto"/>
              <w:rPr>
                <w:color w:val="6A686F"/>
              </w:rPr>
            </w:pPr>
          </w:p>
          <w:p w14:paraId="6B1B5A8A" w14:textId="77777777" w:rsidR="001F21CD" w:rsidRDefault="001F21CD" w:rsidP="00B64B50">
            <w:pPr>
              <w:spacing w:after="0" w:line="480" w:lineRule="auto"/>
              <w:rPr>
                <w:color w:val="6A686F"/>
              </w:rPr>
            </w:pPr>
          </w:p>
          <w:p w14:paraId="5C40694E" w14:textId="2187A03F" w:rsidR="001F21CD" w:rsidRPr="00B64B50" w:rsidRDefault="001F21CD" w:rsidP="00B64B50">
            <w:pPr>
              <w:spacing w:after="0" w:line="480" w:lineRule="auto"/>
              <w:rPr>
                <w:color w:val="6A686F"/>
              </w:rPr>
            </w:pPr>
          </w:p>
        </w:tc>
        <w:tc>
          <w:tcPr>
            <w:tcW w:w="2268" w:type="dxa"/>
          </w:tcPr>
          <w:p w14:paraId="39C809DA" w14:textId="2D74B72D" w:rsidR="00700D7E" w:rsidRPr="001F21CD" w:rsidRDefault="001F21CD" w:rsidP="001F21CD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21" w:hanging="321"/>
              <w:rPr>
                <w:color w:val="6A686F"/>
                <w:lang w:val="de-CH"/>
              </w:rPr>
            </w:pPr>
            <w:r w:rsidRPr="001F21CD">
              <w:rPr>
                <w:color w:val="6A686F"/>
                <w:lang w:val="de-CH"/>
              </w:rPr>
              <w:t>Bei den Schlittschuhen wählt m</w:t>
            </w:r>
            <w:r>
              <w:rPr>
                <w:color w:val="6A686F"/>
                <w:lang w:val="de-CH"/>
              </w:rPr>
              <w:t>an in der Regel</w:t>
            </w:r>
            <w:r w:rsidR="001C1305">
              <w:rPr>
                <w:color w:val="6A686F"/>
                <w:lang w:val="de-CH"/>
              </w:rPr>
              <w:t xml:space="preserve"> </w:t>
            </w:r>
            <w:r>
              <w:rPr>
                <w:color w:val="6A686F"/>
                <w:lang w:val="de-CH"/>
              </w:rPr>
              <w:t xml:space="preserve">eine Nummer grösser </w:t>
            </w:r>
          </w:p>
        </w:tc>
      </w:tr>
    </w:tbl>
    <w:p w14:paraId="2F86AFC2" w14:textId="77777777" w:rsidR="00284B10" w:rsidRPr="00913B16" w:rsidRDefault="00284B10" w:rsidP="00DA217B">
      <w:pPr>
        <w:spacing w:line="480" w:lineRule="auto"/>
        <w:rPr>
          <w:lang w:val="de-CH"/>
        </w:rPr>
      </w:pPr>
    </w:p>
    <w:p w14:paraId="79DFC791" w14:textId="02CE5F6F" w:rsidR="00B825CF" w:rsidRPr="00111CAD" w:rsidRDefault="005626E0" w:rsidP="00DA217B">
      <w:pPr>
        <w:spacing w:after="0" w:line="480" w:lineRule="auto"/>
        <w:rPr>
          <w:rStyle w:val="Fett"/>
          <w:lang w:val="de-CH"/>
        </w:rPr>
      </w:pPr>
      <w:r w:rsidRPr="24C904BD">
        <w:rPr>
          <w:rFonts w:ascii="Avenir Medium" w:eastAsia="Avenir Medium" w:hAnsi="Avenir Medium" w:cs="Avenir Medium"/>
          <w:lang w:val="de-CH"/>
        </w:rPr>
        <w:t xml:space="preserve">Spezifische </w:t>
      </w:r>
      <w:r w:rsidR="00F03AA0" w:rsidRPr="24C904BD">
        <w:rPr>
          <w:rFonts w:ascii="Avenir Medium" w:eastAsia="Avenir Medium" w:hAnsi="Avenir Medium" w:cs="Avenir Medium"/>
          <w:lang w:val="de-CH"/>
        </w:rPr>
        <w:t>Sicherheitsmassnahmen:</w:t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9291" w:type="dxa"/>
        <w:tblLook w:val="04A0" w:firstRow="1" w:lastRow="0" w:firstColumn="1" w:lastColumn="0" w:noHBand="0" w:noVBand="1"/>
      </w:tblPr>
      <w:tblGrid>
        <w:gridCol w:w="2416"/>
        <w:gridCol w:w="6875"/>
      </w:tblGrid>
      <w:tr w:rsidR="00B825CF" w:rsidRPr="0069197E" w14:paraId="10252A7C" w14:textId="77777777" w:rsidTr="00FB51B6">
        <w:trPr>
          <w:trHeight w:val="587"/>
        </w:trPr>
        <w:tc>
          <w:tcPr>
            <w:tcW w:w="2405" w:type="dxa"/>
            <w:vMerge w:val="restart"/>
          </w:tcPr>
          <w:p w14:paraId="18F7FA44" w14:textId="77777777" w:rsidR="00B825CF" w:rsidRPr="003D73FA" w:rsidRDefault="00B825CF" w:rsidP="00DA217B">
            <w:pPr>
              <w:spacing w:line="480" w:lineRule="auto"/>
              <w:rPr>
                <w:color w:val="6A686F"/>
                <w:lang w:val="de-CH"/>
              </w:rPr>
            </w:pPr>
            <w:r w:rsidRPr="003D73FA">
              <w:rPr>
                <w:lang w:val="de-CH"/>
              </w:rPr>
              <w:t>Sicherheitsvorkehrungen</w:t>
            </w:r>
          </w:p>
        </w:tc>
        <w:tc>
          <w:tcPr>
            <w:tcW w:w="6886" w:type="dxa"/>
          </w:tcPr>
          <w:p w14:paraId="67F5E94C" w14:textId="77777777" w:rsidR="00B825CF" w:rsidRPr="00D43FC1" w:rsidRDefault="00B825CF" w:rsidP="003D73FA">
            <w:pPr>
              <w:spacing w:line="276" w:lineRule="auto"/>
              <w:rPr>
                <w:lang w:val="de-CH"/>
              </w:rPr>
            </w:pPr>
            <w:r w:rsidRPr="00D43FC1">
              <w:rPr>
                <w:lang w:val="de-CH"/>
              </w:rPr>
              <w:t>Verantwortung im Leitungsteam</w:t>
            </w:r>
          </w:p>
          <w:p w14:paraId="7C48CE74" w14:textId="6B9DEF3C" w:rsidR="003D73FA" w:rsidRPr="00D43FC1" w:rsidRDefault="001B6300" w:rsidP="00BE7334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13" w:hanging="284"/>
              <w:rPr>
                <w:lang w:val="de-CH"/>
              </w:rPr>
            </w:pPr>
            <w:r w:rsidRPr="00BE7334">
              <w:rPr>
                <w:color w:val="6A686F"/>
                <w:lang w:val="de-CH"/>
              </w:rPr>
              <w:t xml:space="preserve">Die erste Runde auf dem </w:t>
            </w:r>
            <w:proofErr w:type="spellStart"/>
            <w:r w:rsidRPr="00BE7334">
              <w:rPr>
                <w:color w:val="6A686F"/>
                <w:lang w:val="de-CH"/>
              </w:rPr>
              <w:t>Eisweg</w:t>
            </w:r>
            <w:proofErr w:type="spellEnd"/>
            <w:r w:rsidRPr="00BE7334">
              <w:rPr>
                <w:color w:val="6A686F"/>
                <w:lang w:val="de-CH"/>
              </w:rPr>
              <w:t xml:space="preserve"> gemeinsam laufen und auf Gefahrenstellen aufmerksam machen</w:t>
            </w:r>
          </w:p>
        </w:tc>
      </w:tr>
      <w:tr w:rsidR="00B825CF" w:rsidRPr="0069197E" w14:paraId="45DAF3BD" w14:textId="77777777" w:rsidTr="00FB51B6">
        <w:trPr>
          <w:trHeight w:val="598"/>
        </w:trPr>
        <w:tc>
          <w:tcPr>
            <w:tcW w:w="2405" w:type="dxa"/>
            <w:vMerge/>
          </w:tcPr>
          <w:p w14:paraId="7CDB91B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7B048036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Abbruchkriterien/Alternativen</w:t>
            </w:r>
          </w:p>
          <w:p w14:paraId="0E71FBF1" w14:textId="41209E5D" w:rsidR="003D73FA" w:rsidRPr="00700D7E" w:rsidRDefault="001B1EE2" w:rsidP="00BE7334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13" w:hanging="284"/>
              <w:rPr>
                <w:rFonts w:ascii="Avenir Medium" w:hAnsi="Avenir Medium"/>
                <w:lang w:val="de-CH"/>
              </w:rPr>
            </w:pPr>
            <w:r w:rsidRPr="001B1EE2">
              <w:rPr>
                <w:rStyle w:val="normaltextrun"/>
                <w:color w:val="6A686F"/>
                <w:shd w:val="clear" w:color="auto" w:fill="FFFFFF"/>
                <w:lang w:val="de-CH"/>
              </w:rPr>
              <w:t>Gewitterwarnungen und Regen sollten einen Tag im Voraus gecheckt werden.</w:t>
            </w:r>
            <w:r w:rsidRPr="001B1EE2">
              <w:rPr>
                <w:rStyle w:val="eop"/>
                <w:color w:val="6A686F"/>
                <w:shd w:val="clear" w:color="auto" w:fill="FFFFFF"/>
                <w:lang w:val="de-CH"/>
              </w:rPr>
              <w:t> </w:t>
            </w:r>
          </w:p>
        </w:tc>
      </w:tr>
      <w:tr w:rsidR="00B825CF" w:rsidRPr="004202F3" w14:paraId="085B5290" w14:textId="77777777" w:rsidTr="00FB51B6">
        <w:trPr>
          <w:trHeight w:val="518"/>
        </w:trPr>
        <w:tc>
          <w:tcPr>
            <w:tcW w:w="2405" w:type="dxa"/>
            <w:vMerge/>
          </w:tcPr>
          <w:p w14:paraId="7BC5736C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C7A3D6A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Sicherheitsrelevante Verhaltensregeln für die Gruppe</w:t>
            </w:r>
          </w:p>
          <w:p w14:paraId="60E9E74D" w14:textId="68A72933" w:rsidR="003D73FA" w:rsidRPr="00700D7E" w:rsidRDefault="00C31135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Keine</w:t>
            </w:r>
          </w:p>
        </w:tc>
      </w:tr>
      <w:tr w:rsidR="00B825CF" w:rsidRPr="00700D7E" w14:paraId="2FDFEFCD" w14:textId="77777777" w:rsidTr="00FB51B6">
        <w:trPr>
          <w:trHeight w:val="598"/>
        </w:trPr>
        <w:tc>
          <w:tcPr>
            <w:tcW w:w="2405" w:type="dxa"/>
            <w:vMerge/>
          </w:tcPr>
          <w:p w14:paraId="327B0CC5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272DEE5E" w14:textId="77777777" w:rsidR="00B825CF" w:rsidRPr="00D43FC1" w:rsidRDefault="00B825CF" w:rsidP="003D73FA">
            <w:pPr>
              <w:spacing w:line="276" w:lineRule="auto"/>
              <w:rPr>
                <w:lang w:val="de-CH"/>
              </w:rPr>
            </w:pPr>
            <w:r w:rsidRPr="00D43FC1">
              <w:rPr>
                <w:lang w:val="de-CH"/>
              </w:rPr>
              <w:t>Material/Ausrüstung</w:t>
            </w:r>
          </w:p>
          <w:p w14:paraId="5E5B6951" w14:textId="6745A364" w:rsidR="005626E0" w:rsidRPr="00BE7334" w:rsidRDefault="00DB7A91" w:rsidP="00BE7334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13" w:hanging="284"/>
              <w:rPr>
                <w:color w:val="6A686F"/>
                <w:lang w:val="de-CH"/>
              </w:rPr>
            </w:pPr>
            <w:r w:rsidRPr="00BE7334">
              <w:rPr>
                <w:color w:val="6A686F"/>
                <w:lang w:val="de-CH"/>
              </w:rPr>
              <w:t>Notfallapotheke</w:t>
            </w:r>
          </w:p>
          <w:p w14:paraId="5B75312C" w14:textId="77777777" w:rsidR="00700D7E" w:rsidRPr="00BE7334" w:rsidRDefault="00DB7A91" w:rsidP="00BE7334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13" w:hanging="284"/>
              <w:rPr>
                <w:color w:val="6A686F"/>
                <w:lang w:val="de-CH"/>
              </w:rPr>
            </w:pPr>
            <w:r w:rsidRPr="00BE7334">
              <w:rPr>
                <w:color w:val="6A686F"/>
                <w:lang w:val="de-CH"/>
              </w:rPr>
              <w:t>Sonnenschutz</w:t>
            </w:r>
          </w:p>
          <w:p w14:paraId="3B1970EF" w14:textId="77777777" w:rsidR="00DB7A91" w:rsidRPr="00BE7334" w:rsidRDefault="00DB7A91" w:rsidP="00BE7334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13" w:hanging="284"/>
              <w:rPr>
                <w:color w:val="6A686F"/>
                <w:lang w:val="de-CH"/>
              </w:rPr>
            </w:pPr>
            <w:r w:rsidRPr="00BE7334">
              <w:rPr>
                <w:color w:val="6A686F"/>
                <w:lang w:val="de-CH"/>
              </w:rPr>
              <w:t>Getränke</w:t>
            </w:r>
          </w:p>
          <w:p w14:paraId="3584C4BC" w14:textId="77777777" w:rsidR="00DB7A91" w:rsidRPr="00BE7334" w:rsidRDefault="00DB7A91" w:rsidP="00BE7334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13" w:hanging="284"/>
              <w:rPr>
                <w:color w:val="6A686F"/>
                <w:lang w:val="de-CH"/>
              </w:rPr>
            </w:pPr>
            <w:r w:rsidRPr="00BE7334">
              <w:rPr>
                <w:color w:val="6A686F"/>
                <w:lang w:val="de-CH"/>
              </w:rPr>
              <w:t>Snacks</w:t>
            </w:r>
          </w:p>
          <w:p w14:paraId="35A5ACB8" w14:textId="3BFBE262" w:rsidR="00DB7A91" w:rsidRPr="00D43FC1" w:rsidRDefault="00DB7A91" w:rsidP="00BE7334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13" w:hanging="284"/>
              <w:rPr>
                <w:lang w:val="de-CH"/>
              </w:rPr>
            </w:pPr>
            <w:r w:rsidRPr="00BE7334">
              <w:rPr>
                <w:color w:val="6A686F"/>
                <w:lang w:val="de-CH"/>
              </w:rPr>
              <w:t>geladenes Mobiltelefon</w:t>
            </w:r>
          </w:p>
        </w:tc>
      </w:tr>
      <w:tr w:rsidR="00B825CF" w14:paraId="68E44247" w14:textId="77777777" w:rsidTr="00FB51B6">
        <w:trPr>
          <w:trHeight w:val="598"/>
        </w:trPr>
        <w:tc>
          <w:tcPr>
            <w:tcW w:w="2405" w:type="dxa"/>
            <w:vMerge/>
          </w:tcPr>
          <w:p w14:paraId="3CFF66F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154458C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Weitere Massnahmen</w:t>
            </w:r>
          </w:p>
          <w:p w14:paraId="2D1DBCE4" w14:textId="62713947" w:rsidR="005626E0" w:rsidRPr="00A6740C" w:rsidRDefault="001C1305" w:rsidP="00A6740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 w:rsidRPr="00A6740C">
              <w:rPr>
                <w:rFonts w:ascii="Avenir Medium" w:hAnsi="Avenir Medium"/>
                <w:color w:val="767171" w:themeColor="background2" w:themeShade="80"/>
                <w:lang w:val="de-CH"/>
              </w:rPr>
              <w:t>keine</w:t>
            </w:r>
          </w:p>
        </w:tc>
      </w:tr>
      <w:tr w:rsidR="00B825CF" w:rsidRPr="0069197E" w14:paraId="495D4002" w14:textId="77777777" w:rsidTr="00FB51B6">
        <w:trPr>
          <w:trHeight w:val="982"/>
        </w:trPr>
        <w:tc>
          <w:tcPr>
            <w:tcW w:w="2405" w:type="dxa"/>
          </w:tcPr>
          <w:p w14:paraId="17CF9AA0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  <w:r w:rsidRPr="003C7D85">
              <w:rPr>
                <w:rFonts w:ascii="Avenir Medium" w:hAnsi="Avenir Medium"/>
                <w:b/>
                <w:bCs/>
                <w:color w:val="6A686F"/>
                <w:lang w:val="de-CH"/>
              </w:rPr>
              <w:lastRenderedPageBreak/>
              <w:t>Vorbereitung für Notfallsituationen</w:t>
            </w:r>
          </w:p>
        </w:tc>
        <w:tc>
          <w:tcPr>
            <w:tcW w:w="6886" w:type="dxa"/>
          </w:tcPr>
          <w:p w14:paraId="123092CE" w14:textId="77777777" w:rsidR="005626E0" w:rsidRPr="00BE7334" w:rsidRDefault="00DB7A91" w:rsidP="00BE7334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13" w:hanging="284"/>
              <w:rPr>
                <w:color w:val="6A686F"/>
                <w:lang w:val="de-CH"/>
              </w:rPr>
            </w:pPr>
            <w:r w:rsidRPr="00BE7334">
              <w:rPr>
                <w:color w:val="6A686F"/>
                <w:lang w:val="de-CH"/>
              </w:rPr>
              <w:t>Alle Begleitpersonen kennen die wichtigsten Notfallnummern. </w:t>
            </w:r>
          </w:p>
          <w:p w14:paraId="126BB722" w14:textId="4B6D1424" w:rsidR="00DB7A91" w:rsidRPr="00700D7E" w:rsidRDefault="00DB7A91" w:rsidP="00BE7334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13" w:hanging="284"/>
              <w:rPr>
                <w:lang w:val="de-CH"/>
              </w:rPr>
            </w:pPr>
            <w:r w:rsidRPr="00BE7334">
              <w:rPr>
                <w:color w:val="6A686F"/>
                <w:lang w:val="de-CH"/>
              </w:rPr>
              <w:t>Die Küche ist im Lagerhaus und per Mobiltelefon erreichbar und verfügt über ein Auto.</w:t>
            </w:r>
            <w:r w:rsidRPr="00DB7A91">
              <w:rPr>
                <w:rStyle w:val="eop"/>
                <w:color w:val="6A686F"/>
                <w:shd w:val="clear" w:color="auto" w:fill="FFFFFF"/>
                <w:lang w:val="de-CH"/>
              </w:rPr>
              <w:t> </w:t>
            </w:r>
          </w:p>
        </w:tc>
      </w:tr>
    </w:tbl>
    <w:p w14:paraId="75B81426" w14:textId="77777777" w:rsidR="002529C3" w:rsidRDefault="002529C3" w:rsidP="00DA217B">
      <w:pPr>
        <w:spacing w:line="480" w:lineRule="auto"/>
        <w:rPr>
          <w:rStyle w:val="Fett"/>
          <w:lang w:val="de-CH"/>
        </w:rPr>
      </w:pPr>
    </w:p>
    <w:p w14:paraId="2103FFF7" w14:textId="3DE67925" w:rsidR="00070812" w:rsidRPr="00014170" w:rsidRDefault="00F03AA0" w:rsidP="00DA217B">
      <w:pPr>
        <w:spacing w:line="480" w:lineRule="auto"/>
        <w:rPr>
          <w:color w:val="FF0000"/>
          <w:lang w:val="de-CH"/>
        </w:rPr>
      </w:pPr>
      <w:r w:rsidRPr="00014170">
        <w:rPr>
          <w:rStyle w:val="Fett"/>
          <w:lang w:val="de-CH"/>
        </w:rPr>
        <w:t>Links:</w:t>
      </w:r>
      <w:r w:rsidRPr="00014170">
        <w:rPr>
          <w:rStyle w:val="Fett"/>
          <w:lang w:val="de-CH"/>
        </w:rPr>
        <w:tab/>
      </w:r>
      <w:r w:rsidRPr="00014170">
        <w:rPr>
          <w:rStyle w:val="Fett"/>
          <w:lang w:val="de-CH"/>
        </w:rPr>
        <w:tab/>
      </w:r>
      <w:r w:rsidRPr="00014170">
        <w:rPr>
          <w:rStyle w:val="Fett"/>
          <w:lang w:val="de-CH"/>
        </w:rPr>
        <w:tab/>
      </w:r>
      <w:r w:rsidRPr="00014170">
        <w:rPr>
          <w:rStyle w:val="Fett"/>
          <w:lang w:val="de-CH"/>
        </w:rPr>
        <w:tab/>
      </w:r>
      <w:r w:rsidRPr="00014170">
        <w:rPr>
          <w:color w:val="6A686F"/>
          <w:lang w:val="de-CH"/>
        </w:rPr>
        <w:tab/>
      </w:r>
      <w:r w:rsidR="001F21CD" w:rsidRPr="00014170">
        <w:rPr>
          <w:color w:val="6A686F"/>
          <w:lang w:val="de-CH"/>
        </w:rPr>
        <w:t>https://eisweg-engadin.ch/</w:t>
      </w:r>
    </w:p>
    <w:sectPr w:rsidR="00070812" w:rsidRPr="00014170" w:rsidSect="00DB5488">
      <w:headerReference w:type="default" r:id="rId19"/>
      <w:footerReference w:type="even" r:id="rId20"/>
      <w:footerReference w:type="default" r:id="rId2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32258" w14:textId="77777777" w:rsidR="00AB2A5D" w:rsidRDefault="00AB2A5D" w:rsidP="005F16B5">
      <w:pPr>
        <w:spacing w:after="0"/>
      </w:pPr>
      <w:r>
        <w:separator/>
      </w:r>
    </w:p>
  </w:endnote>
  <w:endnote w:type="continuationSeparator" w:id="0">
    <w:p w14:paraId="3E287AD2" w14:textId="77777777" w:rsidR="00AB2A5D" w:rsidRDefault="00AB2A5D" w:rsidP="005F16B5">
      <w:pPr>
        <w:spacing w:after="0"/>
      </w:pPr>
      <w:r>
        <w:continuationSeparator/>
      </w:r>
    </w:p>
  </w:endnote>
  <w:endnote w:type="continuationNotice" w:id="1">
    <w:p w14:paraId="43A47DFF" w14:textId="77777777" w:rsidR="00AB2A5D" w:rsidRDefault="00AB2A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Black">
    <w:altName w:val="﷽﷽﷽﷽﷽﷽﷽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0AE24BF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C4928B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389FB9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2C80E" w14:textId="77777777" w:rsidR="00AB2A5D" w:rsidRDefault="00AB2A5D" w:rsidP="005F16B5">
      <w:pPr>
        <w:spacing w:after="0"/>
      </w:pPr>
      <w:r>
        <w:separator/>
      </w:r>
    </w:p>
  </w:footnote>
  <w:footnote w:type="continuationSeparator" w:id="0">
    <w:p w14:paraId="056EEEAF" w14:textId="77777777" w:rsidR="00AB2A5D" w:rsidRDefault="00AB2A5D" w:rsidP="005F16B5">
      <w:pPr>
        <w:spacing w:after="0"/>
      </w:pPr>
      <w:r>
        <w:continuationSeparator/>
      </w:r>
    </w:p>
  </w:footnote>
  <w:footnote w:type="continuationNotice" w:id="1">
    <w:p w14:paraId="7C0A3190" w14:textId="77777777" w:rsidR="00AB2A5D" w:rsidRDefault="00AB2A5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3EC8" w14:textId="24CEA82D" w:rsidR="0059133D" w:rsidRPr="00A4712A" w:rsidRDefault="00A1596B" w:rsidP="009806A4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5284649A" wp14:editId="13AD28FD">
          <wp:simplePos x="0" y="0"/>
          <wp:positionH relativeFrom="margin">
            <wp:posOffset>4965855</wp:posOffset>
          </wp:positionH>
          <wp:positionV relativeFrom="paragraph">
            <wp:posOffset>-145675</wp:posOffset>
          </wp:positionV>
          <wp:extent cx="889000" cy="320675"/>
          <wp:effectExtent l="0" t="0" r="6350" b="3175"/>
          <wp:wrapTight wrapText="bothSides">
            <wp:wrapPolygon edited="0">
              <wp:start x="0" y="0"/>
              <wp:lineTo x="0" y="20531"/>
              <wp:lineTo x="21291" y="20531"/>
              <wp:lineTo x="21291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889000" cy="32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A4712A">
      <w:rPr>
        <w:color w:val="807D85"/>
        <w:lang w:val="de-CH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A4712A">
      <w:rPr>
        <w:color w:val="807D85"/>
        <w:lang w:val="de-CH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69197E">
      <w:rPr>
        <w:noProof/>
        <w:color w:val="807D85"/>
        <w:lang w:val="de-CH"/>
      </w:rPr>
      <w:t>Eisweg Engadin</w:t>
    </w:r>
    <w:r w:rsidR="005E73E4" w:rsidRPr="00DD4D9C">
      <w:rPr>
        <w:color w:val="807D85"/>
      </w:rPr>
      <w:fldChar w:fldCharType="end"/>
    </w:r>
    <w:r w:rsidR="005E73E4" w:rsidRPr="00A4712A">
      <w:rPr>
        <w:color w:val="807D85"/>
        <w:lang w:val="de-CH"/>
      </w:rPr>
      <w:tab/>
    </w:r>
    <w:r w:rsidR="21AA2DD0" w:rsidRPr="00A4712A">
      <w:rPr>
        <w:color w:val="807D85"/>
        <w:lang w:val="de-CH"/>
      </w:rPr>
      <w:t>lagerleitung.ch</w:t>
    </w:r>
    <w:r w:rsidR="003B42FE" w:rsidRPr="00A4712A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1E91"/>
    <w:multiLevelType w:val="hybridMultilevel"/>
    <w:tmpl w:val="5D285292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36C8"/>
    <w:multiLevelType w:val="hybridMultilevel"/>
    <w:tmpl w:val="A0FC5A3C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15E08"/>
    <w:multiLevelType w:val="hybridMultilevel"/>
    <w:tmpl w:val="FDA41F30"/>
    <w:lvl w:ilvl="0" w:tplc="D0BC7AEC">
      <w:numFmt w:val="bullet"/>
      <w:lvlText w:val="&gt;"/>
      <w:lvlJc w:val="left"/>
      <w:pPr>
        <w:ind w:left="360" w:hanging="360"/>
      </w:pPr>
      <w:rPr>
        <w:rFonts w:ascii="Avenir" w:eastAsiaTheme="minorHAnsi" w:hAnsi="Avenir" w:cstheme="minorBidi" w:hint="default"/>
        <w:color w:val="767171" w:themeColor="background2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619F7"/>
    <w:multiLevelType w:val="hybridMultilevel"/>
    <w:tmpl w:val="7E481190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A0"/>
    <w:rsid w:val="00010A4E"/>
    <w:rsid w:val="00014170"/>
    <w:rsid w:val="00024AF5"/>
    <w:rsid w:val="00034619"/>
    <w:rsid w:val="00070812"/>
    <w:rsid w:val="00072635"/>
    <w:rsid w:val="0009661A"/>
    <w:rsid w:val="000A390B"/>
    <w:rsid w:val="000C35E2"/>
    <w:rsid w:val="000D08B9"/>
    <w:rsid w:val="000D26E2"/>
    <w:rsid w:val="000D5DE6"/>
    <w:rsid w:val="00103E8E"/>
    <w:rsid w:val="00106938"/>
    <w:rsid w:val="00111CAD"/>
    <w:rsid w:val="0011262B"/>
    <w:rsid w:val="00112AD8"/>
    <w:rsid w:val="0011787B"/>
    <w:rsid w:val="0013242B"/>
    <w:rsid w:val="001330CB"/>
    <w:rsid w:val="00134D6E"/>
    <w:rsid w:val="00134DC4"/>
    <w:rsid w:val="00140802"/>
    <w:rsid w:val="00150665"/>
    <w:rsid w:val="00173032"/>
    <w:rsid w:val="001B1EE2"/>
    <w:rsid w:val="001B6300"/>
    <w:rsid w:val="001C1305"/>
    <w:rsid w:val="001E184A"/>
    <w:rsid w:val="001F21CD"/>
    <w:rsid w:val="001F3352"/>
    <w:rsid w:val="0021155D"/>
    <w:rsid w:val="00222CF5"/>
    <w:rsid w:val="00246E32"/>
    <w:rsid w:val="00250C78"/>
    <w:rsid w:val="002529C3"/>
    <w:rsid w:val="0025713A"/>
    <w:rsid w:val="0026069D"/>
    <w:rsid w:val="00282310"/>
    <w:rsid w:val="00284B10"/>
    <w:rsid w:val="002851C6"/>
    <w:rsid w:val="0028669E"/>
    <w:rsid w:val="00290C78"/>
    <w:rsid w:val="00291136"/>
    <w:rsid w:val="002C61D7"/>
    <w:rsid w:val="002D3CA6"/>
    <w:rsid w:val="00311372"/>
    <w:rsid w:val="003821EC"/>
    <w:rsid w:val="003B42FE"/>
    <w:rsid w:val="003B5F93"/>
    <w:rsid w:val="003B6623"/>
    <w:rsid w:val="003C7D85"/>
    <w:rsid w:val="003D73FA"/>
    <w:rsid w:val="003E40C0"/>
    <w:rsid w:val="003E46FB"/>
    <w:rsid w:val="00404FA1"/>
    <w:rsid w:val="00421749"/>
    <w:rsid w:val="00433A52"/>
    <w:rsid w:val="0047584C"/>
    <w:rsid w:val="00475C2E"/>
    <w:rsid w:val="00496AC7"/>
    <w:rsid w:val="004D46C3"/>
    <w:rsid w:val="004E32AD"/>
    <w:rsid w:val="004F3097"/>
    <w:rsid w:val="005027A3"/>
    <w:rsid w:val="005059A0"/>
    <w:rsid w:val="005075D8"/>
    <w:rsid w:val="005374B8"/>
    <w:rsid w:val="0054081C"/>
    <w:rsid w:val="005626E0"/>
    <w:rsid w:val="00565E25"/>
    <w:rsid w:val="0059133D"/>
    <w:rsid w:val="005A43AB"/>
    <w:rsid w:val="005E73E4"/>
    <w:rsid w:val="005F16B5"/>
    <w:rsid w:val="005F3D7D"/>
    <w:rsid w:val="005F43BB"/>
    <w:rsid w:val="0060729C"/>
    <w:rsid w:val="0065171A"/>
    <w:rsid w:val="00662B0D"/>
    <w:rsid w:val="0067183D"/>
    <w:rsid w:val="00671A91"/>
    <w:rsid w:val="006736D8"/>
    <w:rsid w:val="006806D9"/>
    <w:rsid w:val="0069197E"/>
    <w:rsid w:val="006A0644"/>
    <w:rsid w:val="006B5596"/>
    <w:rsid w:val="006B70A6"/>
    <w:rsid w:val="006C0EEA"/>
    <w:rsid w:val="006D53D7"/>
    <w:rsid w:val="006E1182"/>
    <w:rsid w:val="006E78A1"/>
    <w:rsid w:val="006F1047"/>
    <w:rsid w:val="006F1CB7"/>
    <w:rsid w:val="00700D7E"/>
    <w:rsid w:val="007041E0"/>
    <w:rsid w:val="00704EFA"/>
    <w:rsid w:val="007472D0"/>
    <w:rsid w:val="00747A6F"/>
    <w:rsid w:val="007903C3"/>
    <w:rsid w:val="007951CA"/>
    <w:rsid w:val="007C4D3B"/>
    <w:rsid w:val="007D3595"/>
    <w:rsid w:val="007E23CB"/>
    <w:rsid w:val="007E3FDA"/>
    <w:rsid w:val="007F62B0"/>
    <w:rsid w:val="008024DE"/>
    <w:rsid w:val="00824231"/>
    <w:rsid w:val="00826EF6"/>
    <w:rsid w:val="00854543"/>
    <w:rsid w:val="00877427"/>
    <w:rsid w:val="008B3064"/>
    <w:rsid w:val="008B6BE2"/>
    <w:rsid w:val="008D4B33"/>
    <w:rsid w:val="008F0EF0"/>
    <w:rsid w:val="008F4D43"/>
    <w:rsid w:val="00912EF8"/>
    <w:rsid w:val="00913B16"/>
    <w:rsid w:val="00916773"/>
    <w:rsid w:val="00946A8B"/>
    <w:rsid w:val="009550A3"/>
    <w:rsid w:val="0097460E"/>
    <w:rsid w:val="009806A4"/>
    <w:rsid w:val="0099003C"/>
    <w:rsid w:val="009B09BB"/>
    <w:rsid w:val="009C6F84"/>
    <w:rsid w:val="009E34F5"/>
    <w:rsid w:val="00A037E3"/>
    <w:rsid w:val="00A1596B"/>
    <w:rsid w:val="00A238D7"/>
    <w:rsid w:val="00A27C85"/>
    <w:rsid w:val="00A30D78"/>
    <w:rsid w:val="00A4712A"/>
    <w:rsid w:val="00A509C1"/>
    <w:rsid w:val="00A66486"/>
    <w:rsid w:val="00A6740C"/>
    <w:rsid w:val="00A8388C"/>
    <w:rsid w:val="00AA164B"/>
    <w:rsid w:val="00AA1D81"/>
    <w:rsid w:val="00AA4C37"/>
    <w:rsid w:val="00AB2A5D"/>
    <w:rsid w:val="00AB33BB"/>
    <w:rsid w:val="00AB723E"/>
    <w:rsid w:val="00AB730F"/>
    <w:rsid w:val="00AD51FE"/>
    <w:rsid w:val="00AE230A"/>
    <w:rsid w:val="00B04F8F"/>
    <w:rsid w:val="00B32A39"/>
    <w:rsid w:val="00B3484F"/>
    <w:rsid w:val="00B57BAA"/>
    <w:rsid w:val="00B57F23"/>
    <w:rsid w:val="00B62C70"/>
    <w:rsid w:val="00B64B50"/>
    <w:rsid w:val="00B825CF"/>
    <w:rsid w:val="00B91DC3"/>
    <w:rsid w:val="00B92B45"/>
    <w:rsid w:val="00B978A2"/>
    <w:rsid w:val="00BB62E9"/>
    <w:rsid w:val="00BC2CB0"/>
    <w:rsid w:val="00BC5911"/>
    <w:rsid w:val="00BC67AD"/>
    <w:rsid w:val="00BD02FC"/>
    <w:rsid w:val="00BD088F"/>
    <w:rsid w:val="00BD5695"/>
    <w:rsid w:val="00BE1CA8"/>
    <w:rsid w:val="00BE7334"/>
    <w:rsid w:val="00C077C5"/>
    <w:rsid w:val="00C10058"/>
    <w:rsid w:val="00C20D4A"/>
    <w:rsid w:val="00C25995"/>
    <w:rsid w:val="00C31135"/>
    <w:rsid w:val="00C31E6F"/>
    <w:rsid w:val="00C538A0"/>
    <w:rsid w:val="00C65F22"/>
    <w:rsid w:val="00C66667"/>
    <w:rsid w:val="00C87297"/>
    <w:rsid w:val="00C908D7"/>
    <w:rsid w:val="00C94AF3"/>
    <w:rsid w:val="00CB37B7"/>
    <w:rsid w:val="00CD7A5C"/>
    <w:rsid w:val="00CE08F0"/>
    <w:rsid w:val="00D152AD"/>
    <w:rsid w:val="00D26A98"/>
    <w:rsid w:val="00D3600E"/>
    <w:rsid w:val="00D36EE5"/>
    <w:rsid w:val="00D43FC1"/>
    <w:rsid w:val="00D47447"/>
    <w:rsid w:val="00D52FDE"/>
    <w:rsid w:val="00D66577"/>
    <w:rsid w:val="00D66E67"/>
    <w:rsid w:val="00D76DD2"/>
    <w:rsid w:val="00D9586D"/>
    <w:rsid w:val="00DA1E56"/>
    <w:rsid w:val="00DA217B"/>
    <w:rsid w:val="00DB5488"/>
    <w:rsid w:val="00DB7A91"/>
    <w:rsid w:val="00DD22DF"/>
    <w:rsid w:val="00DD4D9C"/>
    <w:rsid w:val="00E046C3"/>
    <w:rsid w:val="00E2244A"/>
    <w:rsid w:val="00E56844"/>
    <w:rsid w:val="00E723CB"/>
    <w:rsid w:val="00E7347D"/>
    <w:rsid w:val="00E84981"/>
    <w:rsid w:val="00EA3CD1"/>
    <w:rsid w:val="00EE4D05"/>
    <w:rsid w:val="00EF5AC1"/>
    <w:rsid w:val="00EF6C9F"/>
    <w:rsid w:val="00F03AA0"/>
    <w:rsid w:val="00F25225"/>
    <w:rsid w:val="00F507B2"/>
    <w:rsid w:val="00F53303"/>
    <w:rsid w:val="00F64E33"/>
    <w:rsid w:val="00F65936"/>
    <w:rsid w:val="00F66D86"/>
    <w:rsid w:val="00F73793"/>
    <w:rsid w:val="00F765EC"/>
    <w:rsid w:val="00F81942"/>
    <w:rsid w:val="00FB51B6"/>
    <w:rsid w:val="00FC0194"/>
    <w:rsid w:val="00FC1972"/>
    <w:rsid w:val="00FD6FAE"/>
    <w:rsid w:val="00FE2DF2"/>
    <w:rsid w:val="00FE751B"/>
    <w:rsid w:val="0E0BE7E7"/>
    <w:rsid w:val="118CD55A"/>
    <w:rsid w:val="1CA667A3"/>
    <w:rsid w:val="21AA2DD0"/>
    <w:rsid w:val="24C904BD"/>
    <w:rsid w:val="421F1445"/>
    <w:rsid w:val="5451CC8E"/>
    <w:rsid w:val="57CFBB4A"/>
    <w:rsid w:val="5B2BD5E7"/>
    <w:rsid w:val="65806258"/>
    <w:rsid w:val="704F4D0F"/>
    <w:rsid w:val="719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C1B08"/>
  <w15:chartTrackingRefBased/>
  <w15:docId w15:val="{F3AC16E7-2D42-45EF-AE7C-B73E864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customStyle="1" w:styleId="normaltextrun">
    <w:name w:val="normaltextrun"/>
    <w:basedOn w:val="Absatz-Standardschriftart"/>
    <w:rsid w:val="00F03AA0"/>
  </w:style>
  <w:style w:type="character" w:customStyle="1" w:styleId="eop">
    <w:name w:val="eop"/>
    <w:basedOn w:val="Absatz-Standardschriftart"/>
    <w:rsid w:val="00DB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le%20Engel\Downloads\Vertiefungswochen,Seminare\Lagerleitung\Blockwoche\Programm%20(Woche_Tage)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EB38C-AD44-4F43-BB31-9869AB83E5F8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ed10cd19-e94d-470a-bf73-a9949de468e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C91A31-F4CD-4429-A130-F63356DF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C:\Users\Joelle Engel\Downloads\Vertiefungswochen,Seminare\Lagerleitung\Blockwoche\Programm (Woche_Tage)\Vorlage für LP intern.dotx</Template>
  <TotalTime>0</TotalTime>
  <Pages>3</Pages>
  <Words>265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Engel</dc:creator>
  <cp:keywords/>
  <dc:description/>
  <cp:lastModifiedBy>Sandra Löhrer</cp:lastModifiedBy>
  <cp:revision>25</cp:revision>
  <dcterms:created xsi:type="dcterms:W3CDTF">2021-06-15T17:17:00Z</dcterms:created>
  <dcterms:modified xsi:type="dcterms:W3CDTF">2021-06-17T13:13:00Z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