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01CE412B" w:rsidR="00CD7A5C" w:rsidRPr="00913B16" w:rsidRDefault="00C44785" w:rsidP="00F03AA0">
      <w:pPr>
        <w:pStyle w:val="Titel"/>
        <w:jc w:val="center"/>
      </w:pP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78C4BCEE" w14:textId="509CA8EF" w:rsidR="00284B10" w:rsidRDefault="00EF5AC1" w:rsidP="006E1182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304BEF5" wp14:editId="24CB21E4">
                <wp:simplePos x="0" y="0"/>
                <wp:positionH relativeFrom="margin">
                  <wp:align>center</wp:align>
                </wp:positionH>
                <wp:positionV relativeFrom="paragraph">
                  <wp:posOffset>89936</wp:posOffset>
                </wp:positionV>
                <wp:extent cx="3999230" cy="2096135"/>
                <wp:effectExtent l="0" t="0" r="0" b="0"/>
                <wp:wrapTight wrapText="bothSides">
                  <wp:wrapPolygon edited="0">
                    <wp:start x="206" y="0"/>
                    <wp:lineTo x="206" y="21397"/>
                    <wp:lineTo x="21298" y="21397"/>
                    <wp:lineTo x="21298" y="0"/>
                    <wp:lineTo x="206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81C82" w14:textId="658E50CD" w:rsidR="00DA217B" w:rsidRPr="00DA217B" w:rsidRDefault="00F26C61" w:rsidP="00F26C61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5219F" wp14:editId="40B6812B">
                                  <wp:extent cx="3276600" cy="2179085"/>
                                  <wp:effectExtent l="0" t="0" r="0" b="0"/>
                                  <wp:docPr id="11" name="Grafik 11" descr="person picking 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picking 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041" cy="2182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304B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1pt;width:314.9pt;height:165.05pt;z-index:-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" filled="f" stroked="f">
                <v:textbox>
                  <w:txbxContent>
                    <w:p w14:paraId="4CB81C82" w14:textId="658E50CD" w:rsidR="00DA217B" w:rsidRPr="00DA217B" w:rsidRDefault="00F26C61" w:rsidP="00F26C61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5219F" wp14:editId="40B6812B">
                            <wp:extent cx="3276600" cy="2179085"/>
                            <wp:effectExtent l="0" t="0" r="0" b="0"/>
                            <wp:docPr id="11" name="Grafik 11" descr="person picking 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picking 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041" cy="2182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14:paraId="2509B06B" w14:textId="0835B2D0" w:rsidR="00F26C61" w:rsidRDefault="00F26C61" w:rsidP="00F26C61">
      <w:pPr>
        <w:rPr>
          <w:lang w:val="de-CH"/>
        </w:rPr>
      </w:pPr>
    </w:p>
    <w:p w14:paraId="0F1986B8" w14:textId="030D112B" w:rsidR="00F26C61" w:rsidRDefault="00F26C61" w:rsidP="00F26C61">
      <w:pPr>
        <w:rPr>
          <w:lang w:val="de-CH"/>
        </w:rPr>
      </w:pPr>
    </w:p>
    <w:p w14:paraId="27584570" w14:textId="0C77DCF6" w:rsidR="00F26C61" w:rsidRDefault="00F26C61" w:rsidP="00F26C61">
      <w:pPr>
        <w:rPr>
          <w:lang w:val="de-CH"/>
        </w:rPr>
      </w:pPr>
    </w:p>
    <w:p w14:paraId="6D647B91" w14:textId="566407C4" w:rsidR="00F26C61" w:rsidRDefault="00F26C61" w:rsidP="00F26C61">
      <w:pPr>
        <w:rPr>
          <w:lang w:val="de-CH"/>
        </w:rPr>
      </w:pPr>
    </w:p>
    <w:p w14:paraId="568ACE15" w14:textId="53D24C64" w:rsidR="00F26C61" w:rsidRDefault="00F26C61" w:rsidP="00F26C61">
      <w:pPr>
        <w:rPr>
          <w:lang w:val="de-CH"/>
        </w:rPr>
      </w:pPr>
    </w:p>
    <w:p w14:paraId="45C985CC" w14:textId="0594B44E" w:rsidR="00F26C61" w:rsidRDefault="00F26C61" w:rsidP="00F26C61">
      <w:pPr>
        <w:rPr>
          <w:lang w:val="de-CH"/>
        </w:rPr>
      </w:pPr>
    </w:p>
    <w:p w14:paraId="34D5C6EA" w14:textId="00978DB2" w:rsidR="00F26C61" w:rsidRDefault="00F26C61" w:rsidP="00F26C61">
      <w:pPr>
        <w:rPr>
          <w:lang w:val="de-CH"/>
        </w:rPr>
      </w:pPr>
    </w:p>
    <w:p w14:paraId="512389B4" w14:textId="0F2B83AB" w:rsidR="00F26C61" w:rsidRDefault="00F26C61" w:rsidP="00F26C61">
      <w:pPr>
        <w:rPr>
          <w:lang w:val="de-CH"/>
        </w:rPr>
      </w:pPr>
    </w:p>
    <w:p w14:paraId="136701C1" w14:textId="28740AEF" w:rsidR="00F26C61" w:rsidRDefault="00F26C61" w:rsidP="00F26C61">
      <w:pPr>
        <w:rPr>
          <w:lang w:val="de-CH"/>
        </w:rPr>
      </w:pPr>
    </w:p>
    <w:p w14:paraId="06D44BFE" w14:textId="59B367F7" w:rsidR="00F26C61" w:rsidRPr="00F26C61" w:rsidRDefault="00F26C61" w:rsidP="00F26C61">
      <w:pPr>
        <w:jc w:val="both"/>
        <w:rPr>
          <w:lang w:val="de-CH"/>
        </w:rPr>
      </w:pPr>
      <w:r>
        <w:rPr>
          <w:lang w:val="de-CH"/>
        </w:rPr>
        <w:t xml:space="preserve">Spiel, Spass und knifflige Rätsel. </w:t>
      </w:r>
      <w:proofErr w:type="spellStart"/>
      <w:r w:rsidRPr="00F26C61">
        <w:rPr>
          <w:lang w:val="de-CH"/>
        </w:rPr>
        <w:t>Escape</w:t>
      </w:r>
      <w:proofErr w:type="spellEnd"/>
      <w:r w:rsidRPr="00F26C61">
        <w:rPr>
          <w:lang w:val="de-CH"/>
        </w:rPr>
        <w:t xml:space="preserve"> </w:t>
      </w:r>
      <w:proofErr w:type="spellStart"/>
      <w:r w:rsidRPr="00F26C61">
        <w:rPr>
          <w:lang w:val="de-CH"/>
        </w:rPr>
        <w:t>Rooms</w:t>
      </w:r>
      <w:proofErr w:type="spellEnd"/>
      <w:r w:rsidRPr="00F26C61">
        <w:rPr>
          <w:lang w:val="de-CH"/>
        </w:rPr>
        <w:t xml:space="preserve"> sind die ideale Ko</w:t>
      </w:r>
      <w:r>
        <w:rPr>
          <w:lang w:val="de-CH"/>
        </w:rPr>
        <w:t xml:space="preserve">mbination von Köpfchen und Handlungen. Die </w:t>
      </w:r>
      <w:proofErr w:type="spellStart"/>
      <w:proofErr w:type="gramStart"/>
      <w:r>
        <w:rPr>
          <w:lang w:val="de-CH"/>
        </w:rPr>
        <w:t>Schüler:innen</w:t>
      </w:r>
      <w:proofErr w:type="spellEnd"/>
      <w:proofErr w:type="gramEnd"/>
      <w:r>
        <w:rPr>
          <w:lang w:val="de-CH"/>
        </w:rPr>
        <w:t xml:space="preserve"> können ihre Fähigkeiten im Knobeln weiterentwickeln und als Gruppe gemeinsam wachsen. Eine spannende und vielseitige Abendaktivität, bei der die Spannung bis zum letzten Rätsel gross bleibt.</w:t>
      </w:r>
    </w:p>
    <w:p w14:paraId="2F4945EF" w14:textId="77777777" w:rsidR="00EF5AC1" w:rsidRPr="00F26C61" w:rsidRDefault="00EF5AC1" w:rsidP="003C7D85">
      <w:pPr>
        <w:pStyle w:val="berschrift2"/>
        <w:ind w:left="3540" w:hanging="3540"/>
      </w:pPr>
    </w:p>
    <w:p w14:paraId="2E90EF19" w14:textId="43647102" w:rsidR="00284B10" w:rsidRDefault="00F03AA0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t xml:space="preserve">Kategorie: </w:t>
      </w:r>
      <w:r w:rsidR="00C44785">
        <w:tab/>
      </w:r>
      <w:r w:rsidR="003C7D85" w:rsidRPr="719B07D4">
        <w:rPr>
          <w:rFonts w:ascii="Avenir" w:hAnsi="Avenir"/>
          <w:color w:val="6A686F"/>
        </w:rPr>
        <w:t>Abendprogramm</w:t>
      </w:r>
    </w:p>
    <w:p w14:paraId="04309D10" w14:textId="7F504459" w:rsidR="005075D8" w:rsidRDefault="009530C7" w:rsidP="005075D8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6196" behindDoc="0" locked="0" layoutInCell="1" allowOverlap="1" wp14:anchorId="773D5CBB" wp14:editId="78689D6D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387831" cy="387541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31" cy="387541"/>
                          <a:chOff x="0" y="0"/>
                          <a:chExt cx="387985" cy="387985"/>
                        </a:xfrm>
                      </wpg:grpSpPr>
                      <wps:wsp>
                        <wps:cNvPr id="91" name="Oval 1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D2670E5" id="Gruppieren 2" o:spid="_x0000_s1026" style="position:absolute;margin-left:216.75pt;margin-top:.4pt;width:30.55pt;height:30.5pt;z-index:251656196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">
                <v:oval id="Oval 1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1" o:spid="_x0000_s1028" type="#_x0000_t75" alt="Gruppenerfolg mit einfarbiger Füllung" style="position:absolute;left:31750;top:31750;width:311150;height:3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">
                  <v:imagedata r:id="rId15" o:title="Gruppenerfolg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2FCA1645" wp14:editId="606C5EF3">
                <wp:simplePos x="0" y="0"/>
                <wp:positionH relativeFrom="column">
                  <wp:posOffset>2753043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87985"/>
                        </a:xfrm>
                        <a:prstGeom prst="ellipse">
                          <a:avLst/>
                        </a:prstGeom>
                        <a:solidFill>
                          <a:srgbClr val="BFE3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4F1CD9A" id="Oval 1" o:spid="_x0000_s1026" style="position:absolute;margin-left:216.8pt;margin-top:.35pt;width:30.55pt;height:30.55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" fillcolor="#bfe3d9" stroked="f" strokeweight="1pt">
                <v:stroke joinstyle="miter"/>
              </v:oval>
            </w:pict>
          </mc:Fallback>
        </mc:AlternateContent>
      </w:r>
      <w:r w:rsidR="00AB723E"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6197" behindDoc="0" locked="0" layoutInCell="1" allowOverlap="1" wp14:anchorId="709CB3AC" wp14:editId="38836FF6">
                <wp:simplePos x="0" y="0"/>
                <wp:positionH relativeFrom="column">
                  <wp:posOffset>2256155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7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7E0DB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" name="Grafik 103" descr="Man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7620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CB3AC" id="Gruppieren 1" o:spid="_x0000_s1027" style="position:absolute;left:0;text-align:left;margin-left:177.65pt;margin-top:.4pt;width:30.55pt;height:30.55pt;z-index:251656197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">
                <v:group id="Gruppieren 96" o:spid="_x0000_s102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oval id="Oval 1" o:spid="_x0000_s102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8" o:spid="_x0000_s103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  <v:textbox>
                      <w:txbxContent>
                        <w:p w14:paraId="5447E0DB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3" o:spid="_x0000_s1031" type="#_x0000_t75" alt="Mann mit einfarbiger Füllung" style="position:absolute;left:63500;top:76200;width:254000;height:254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">
                  <v:imagedata r:id="rId18" o:title="Mann mit einfarbiger Füllung"/>
                </v:shape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612FB59A" w14:textId="264C5FDD" w:rsidR="00F03AA0" w:rsidRPr="00F03AA0" w:rsidRDefault="009530C7" w:rsidP="00DA217B">
      <w:pPr>
        <w:spacing w:line="480" w:lineRule="auto"/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5B06635F" wp14:editId="256B087C">
                <wp:simplePos x="0" y="0"/>
                <wp:positionH relativeFrom="column">
                  <wp:posOffset>2233930</wp:posOffset>
                </wp:positionH>
                <wp:positionV relativeFrom="paragraph">
                  <wp:posOffset>142240</wp:posOffset>
                </wp:positionV>
                <wp:extent cx="387985" cy="387985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36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B081" w14:textId="7777777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B06635F" id="Gruppieren 35" o:spid="_x0000_s1032" style="position:absolute;margin-left:175.9pt;margin-top:11.2pt;width:30.55pt;height:30.55pt;z-index:251657222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">
                <v:oval id="Oval 11" o:spid="_x0000_s1033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gm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nzP4+5J+gCzuAAAA//8DAFBLAQItABQABgAIAAAAIQDb4fbL7gAAAIUBAAATAAAAAAAAAAAA&#10;AAAAAAAAAABbQ29udGVudF9UeXBlc10ueG1sUEsBAi0AFAAGAAgAAAAhAFr0LFu/AAAAFQEAAAsA&#10;AAAAAAAAAAAAAAAAHwEAAF9yZWxzLy5yZWxzUEsBAi0AFAAGAAgAAAAhALnWKCbEAAAA2wAAAA8A&#10;AAAAAAAAAAAAAAAABwIAAGRycy9kb3ducmV2LnhtbFBLBQYAAAAAAwADALcAAAD4AgAAAAA=&#10;" fillcolor="#bfe3d9" stroked="f" strokeweight="1pt">
                  <v:stroke joinstyle="miter"/>
                </v:oval>
                <v:shape id="Textfeld 37" o:spid="_x0000_s1034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845B081" w14:textId="7777777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5B323" w14:textId="34F29DFD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58F8CF63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="009530C7">
        <w:rPr>
          <w:color w:val="6A686F"/>
          <w:lang w:val="de-CH"/>
        </w:rPr>
        <w:t xml:space="preserve">pro Spiel 6 </w:t>
      </w:r>
      <w:proofErr w:type="spellStart"/>
      <w:proofErr w:type="gramStart"/>
      <w:r w:rsidR="009530C7">
        <w:rPr>
          <w:color w:val="6A686F"/>
          <w:lang w:val="de-CH"/>
        </w:rPr>
        <w:t>Schüler:innen</w:t>
      </w:r>
      <w:proofErr w:type="spellEnd"/>
      <w:proofErr w:type="gramEnd"/>
      <w:r w:rsidR="00EA3CD1" w:rsidRPr="719B07D4">
        <w:rPr>
          <w:color w:val="6A686F"/>
          <w:lang w:val="de-CH"/>
        </w:rPr>
        <w:t xml:space="preserve"> </w:t>
      </w:r>
    </w:p>
    <w:p w14:paraId="39C8D919" w14:textId="73D6D43D" w:rsidR="00F03AA0" w:rsidRDefault="00F03AA0" w:rsidP="00291136">
      <w:pPr>
        <w:spacing w:line="480" w:lineRule="auto"/>
        <w:ind w:left="3540" w:hanging="3540"/>
        <w:rPr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934A9A">
        <w:rPr>
          <w:lang w:val="de-CH"/>
        </w:rPr>
        <w:tab/>
      </w:r>
      <w:r w:rsidR="009530C7">
        <w:rPr>
          <w:color w:val="6A686F"/>
          <w:lang w:val="de-CH"/>
        </w:rPr>
        <w:t>Lagerhaus</w:t>
      </w:r>
    </w:p>
    <w:p w14:paraId="6286DFFE" w14:textId="0912A7DE" w:rsidR="00291136" w:rsidRPr="00111CAD" w:rsidRDefault="00291136" w:rsidP="719B07D4">
      <w:pPr>
        <w:spacing w:line="480" w:lineRule="auto"/>
        <w:ind w:left="3540" w:hanging="3540"/>
        <w:rPr>
          <w:rStyle w:val="Fett"/>
          <w:rFonts w:ascii="Avenir" w:eastAsia="Calibri" w:hAnsi="Avenir" w:cs="Arial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163147E7">
                <wp:simplePos x="0" y="0"/>
                <wp:positionH relativeFrom="column">
                  <wp:posOffset>3541019</wp:posOffset>
                </wp:positionH>
                <wp:positionV relativeFrom="paragraph">
                  <wp:posOffset>287538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8465D" id="Gruppieren 54" o:spid="_x0000_s1035" style="position:absolute;left:0;text-align:left;margin-left:278.8pt;margin-top:22.65pt;width:30.55pt;height:30.55pt;z-index:251657223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">
                <v:group id="Gruppieren 59" o:spid="_x0000_s1036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oval id="Oval 1" o:spid="_x0000_s1037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" fillcolor="#bfe3d9" stroked="f" strokeweight="1pt">
                    <v:stroke joinstyle="miter"/>
                  </v:oval>
                  <v:shape id="Textfeld 61" o:spid="_x0000_s1038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39" type="#_x0000_t75" alt="Sonnenblumen mit einfarbiger Füllung" style="position:absolute;left:49763;top:49764;width:273050;height:273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">
                  <v:imagedata r:id="rId21" o:title="Sonnenblumen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4" behindDoc="0" locked="0" layoutInCell="1" allowOverlap="1" wp14:anchorId="6DD17981" wp14:editId="7BA02E00">
                <wp:simplePos x="0" y="0"/>
                <wp:positionH relativeFrom="column">
                  <wp:posOffset>3106413</wp:posOffset>
                </wp:positionH>
                <wp:positionV relativeFrom="paragraph">
                  <wp:posOffset>293759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17981" id="Gruppieren 53" o:spid="_x0000_s1040" style="position:absolute;left:0;text-align:left;margin-left:244.6pt;margin-top:23.15pt;width:30.55pt;height:30.55pt;z-index:251657224;mso-width-relative:margin;mso-height-relative:margin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">
                <v:group id="Gruppieren 62" o:spid="_x0000_s1041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oval id="Oval 1" o:spid="_x0000_s1042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Y8m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FjP4P5TOgFz/AQAA//8DAFBLAQItABQABgAIAAAAIQDb4fbL7gAAAIUBAAATAAAAAAAA&#13;&#10;AAAAAAAAAAAAAABbQ29udGVudF9UeXBlc10ueG1sUEsBAi0AFAAGAAgAAAAhAFr0LFu/AAAAFQEA&#13;&#10;AAsAAAAAAAAAAAAAAAAAHwEAAF9yZWxzLy5yZWxzUEsBAi0AFAAGAAgAAAAhAPBVjybHAAAA4AAA&#13;&#10;AA8AAAAAAAAAAAAAAAAABwIAAGRycy9kb3ducmV2LnhtbFBLBQYAAAAAAwADALcAAAD7AgAAAAA=&#13;&#10;" fillcolor="#bfe3d9" stroked="f" strokeweight="1pt">
                    <v:stroke joinstyle="miter"/>
                  </v:oval>
                  <v:shape id="Textfeld 64" o:spid="_x0000_s1043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44" type="#_x0000_t75" alt="Schneeflocke Silhouette" style="position:absolute;left:43543;top:43543;width:298450;height:2984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">
                  <v:imagedata r:id="rId24" o:title="Schneeflocke Silhouet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4B11A1F9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C1971" id="Gruppieren 51" o:spid="_x0000_s1045" style="position:absolute;left:0;text-align:left;margin-left:0;margin-top:23.65pt;width:30.55pt;height:89.9pt;z-index:251657225;mso-position-horizontal:center;mso-position-horizontal-relative:margin" coordsize="3879,114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">
                <v:group id="Gruppieren 65" o:spid="_x0000_s1046" style="position:absolute;width:3879;height:11417" coordsize="3882,1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oval id="Oval 1" o:spid="_x0000_s1047" style="position:absolute;width:3882;height:3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" fillcolor="#bfe3d9" stroked="f" strokeweight="1pt">
                    <v:stroke joinstyle="miter"/>
                  </v:oval>
                  <v:shape id="Textfeld 67" o:spid="_x0000_s1048" type="#_x0000_t202" style="position:absolute;left:282;top:8211;width:3269;height:3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49" type="#_x0000_t75" alt="Ahornblatt mit einfarbiger Füllung" style="position:absolute;left:870;top:870;width:2096;height:2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">
                  <v:imagedata r:id="rId27" o:title="Ahornblatt mit einfarbiger Füllu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7E7F9D8D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50" style="position:absolute;left:0;text-align:left;margin-left:176.5pt;margin-top:23.2pt;width:30.55pt;height:30.55pt;z-index:25165722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">
                <v:group id="Gruppieren 55" o:spid="_x0000_s1051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oval id="Oval 1" o:spid="_x0000_s1052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" fillcolor="#bfe3d9" stroked="f" strokeweight="1pt">
                    <v:stroke joinstyle="miter"/>
                  </v:oval>
                  <v:shape id="Textfeld 57" o:spid="_x0000_s1053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54" type="#_x0000_t75" alt="Sonne mit einfarbiger Füllung" style="position:absolute;left:74645;top:80865;width:233680;height:234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">
                  <v:imagedata r:id="rId30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327620DF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24C904BD">
        <w:rPr>
          <w:color w:val="6A686F"/>
          <w:lang w:val="de-CH"/>
        </w:rPr>
        <w:t>Schönwetter, Schlechtwetter</w:t>
      </w:r>
      <w:r w:rsidRPr="24C904BD">
        <w:rPr>
          <w:rStyle w:val="Fett"/>
          <w:lang w:val="de-CH"/>
        </w:rPr>
        <w:t xml:space="preserve"> </w:t>
      </w:r>
    </w:p>
    <w:p w14:paraId="22F70FCE" w14:textId="6CA1651B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9530C7">
        <w:rPr>
          <w:color w:val="6A686F"/>
          <w:lang w:val="de-CH"/>
        </w:rPr>
        <w:t>2 Stunden</w:t>
      </w:r>
    </w:p>
    <w:p w14:paraId="073F2766" w14:textId="13F3FC84" w:rsidR="00F03AA0" w:rsidRPr="00F03AA0" w:rsidRDefault="009530C7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22B130C" wp14:editId="62488AB7">
                <wp:simplePos x="0" y="0"/>
                <wp:positionH relativeFrom="column">
                  <wp:posOffset>2195830</wp:posOffset>
                </wp:positionH>
                <wp:positionV relativeFrom="paragraph">
                  <wp:posOffset>276543</wp:posOffset>
                </wp:positionV>
                <wp:extent cx="354036" cy="368615"/>
                <wp:effectExtent l="0" t="0" r="825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22B130C" id="Gruppieren 5" o:spid="_x0000_s1055" style="position:absolute;margin-left:172.9pt;margin-top:21.8pt;width:27.9pt;height:29pt;z-index:251658251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">
                <v:oval id="Oval 11" o:spid="_x0000_s1056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<v:stroke joinstyle="miter"/>
                </v:oval>
                <v:shape id="Textfeld 7" o:spid="_x0000_s1057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934A9A">
        <w:rPr>
          <w:lang w:val="de-CH"/>
        </w:rPr>
        <w:tab/>
      </w:r>
      <w:r>
        <w:rPr>
          <w:color w:val="6A686F"/>
          <w:lang w:val="de-CH"/>
        </w:rPr>
        <w:t>2 Personen</w:t>
      </w:r>
    </w:p>
    <w:p w14:paraId="5ABB384B" w14:textId="5C5A1E60" w:rsidR="00F03AA0" w:rsidRDefault="00F03AA0" w:rsidP="00111CAD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0EF33D5D" w14:textId="1624888D" w:rsidR="00F03AA0" w:rsidRPr="00F03AA0" w:rsidRDefault="005626E0" w:rsidP="004B5D2E">
      <w:pPr>
        <w:spacing w:line="276" w:lineRule="auto"/>
        <w:ind w:left="3544" w:hanging="3544"/>
        <w:rPr>
          <w:rStyle w:val="Fett"/>
          <w:lang w:val="de-CH"/>
        </w:rPr>
      </w:pPr>
      <w:r w:rsidRPr="24C904BD">
        <w:rPr>
          <w:rStyle w:val="Fett"/>
          <w:lang w:val="de-CH"/>
        </w:rPr>
        <w:lastRenderedPageBreak/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="004B5D2E">
        <w:rPr>
          <w:rStyle w:val="Fett"/>
          <w:lang w:val="de-CH"/>
        </w:rPr>
        <w:tab/>
      </w:r>
      <w:r w:rsidRPr="24C904BD">
        <w:rPr>
          <w:color w:val="6A686F"/>
          <w:lang w:val="de-CH"/>
        </w:rPr>
        <w:t xml:space="preserve">Wanderlager, Sportlager, </w:t>
      </w:r>
      <w:proofErr w:type="spellStart"/>
      <w:r w:rsidRPr="24C904BD">
        <w:rPr>
          <w:color w:val="6A686F"/>
          <w:lang w:val="de-CH"/>
        </w:rPr>
        <w:t>Kennenlernlager</w:t>
      </w:r>
      <w:proofErr w:type="spellEnd"/>
      <w:r w:rsidRPr="24C904BD">
        <w:rPr>
          <w:color w:val="6A686F"/>
          <w:lang w:val="de-CH"/>
        </w:rPr>
        <w:t>, Schneesportlager, Sommerlager, Herbstlager, Abschlusslager</w:t>
      </w:r>
      <w:r w:rsidRPr="00934A9A">
        <w:rPr>
          <w:lang w:val="de-CH"/>
        </w:rPr>
        <w:tab/>
      </w:r>
    </w:p>
    <w:p w14:paraId="187171B4" w14:textId="296FCA96" w:rsidR="1CA667A3" w:rsidRPr="009530C7" w:rsidRDefault="1CA667A3" w:rsidP="24C904BD">
      <w:pPr>
        <w:spacing w:line="480" w:lineRule="auto"/>
        <w:rPr>
          <w:color w:val="6A686F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Pr="00934A9A">
        <w:rPr>
          <w:lang w:val="de-CH"/>
        </w:rPr>
        <w:tab/>
      </w:r>
      <w:r w:rsidR="009530C7" w:rsidRPr="009530C7">
        <w:rPr>
          <w:color w:val="6A686F"/>
          <w:lang w:val="de-CH"/>
        </w:rPr>
        <w:t xml:space="preserve">keine nötig, Kauf des Spiels im Internet im Voraus </w:t>
      </w:r>
    </w:p>
    <w:p w14:paraId="71321DC6" w14:textId="77777777" w:rsidR="009530C7" w:rsidRDefault="009530C7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</w:p>
    <w:p w14:paraId="4FF0064C" w14:textId="7D318E6E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02"/>
        <w:gridCol w:w="4439"/>
        <w:gridCol w:w="1932"/>
        <w:gridCol w:w="2236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4B5D2E" w14:paraId="6F59ABED" w14:textId="77777777" w:rsidTr="009530C7">
        <w:trPr>
          <w:trHeight w:val="340"/>
        </w:trPr>
        <w:tc>
          <w:tcPr>
            <w:tcW w:w="562" w:type="dxa"/>
          </w:tcPr>
          <w:p w14:paraId="7ACA8654" w14:textId="72661C29" w:rsidR="005626E0" w:rsidRDefault="009530C7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</w:t>
            </w:r>
            <w:r w:rsidR="005626E0">
              <w:rPr>
                <w:color w:val="6A686F"/>
              </w:rPr>
              <w:t>0’</w:t>
            </w:r>
          </w:p>
          <w:p w14:paraId="525337D8" w14:textId="77777777" w:rsidR="009530C7" w:rsidRDefault="009530C7" w:rsidP="00DA217B">
            <w:pPr>
              <w:spacing w:after="0" w:line="480" w:lineRule="auto"/>
              <w:rPr>
                <w:color w:val="6A686F"/>
              </w:rPr>
            </w:pPr>
          </w:p>
          <w:p w14:paraId="2B58291C" w14:textId="77777777" w:rsidR="005626E0" w:rsidRDefault="009530C7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120</w:t>
            </w:r>
            <w:r w:rsidR="005626E0">
              <w:rPr>
                <w:color w:val="6A686F"/>
              </w:rPr>
              <w:t>’</w:t>
            </w:r>
          </w:p>
          <w:p w14:paraId="1C69C6AC" w14:textId="77777777" w:rsidR="009530C7" w:rsidRDefault="009530C7" w:rsidP="009530C7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10’</w:t>
            </w:r>
          </w:p>
          <w:p w14:paraId="3E6F1499" w14:textId="796824C9" w:rsidR="009530C7" w:rsidRDefault="009530C7" w:rsidP="00DA217B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4820" w:type="dxa"/>
          </w:tcPr>
          <w:p w14:paraId="1AE57C8B" w14:textId="054402F1" w:rsidR="00F507B2" w:rsidRPr="009530C7" w:rsidRDefault="009530C7" w:rsidP="009530C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9530C7">
              <w:rPr>
                <w:color w:val="6A686F"/>
                <w:lang w:val="de-CH"/>
              </w:rPr>
              <w:t xml:space="preserve">Einführung </w:t>
            </w:r>
            <w:proofErr w:type="spellStart"/>
            <w:r w:rsidRPr="009530C7">
              <w:rPr>
                <w:color w:val="6A686F"/>
                <w:lang w:val="de-CH"/>
              </w:rPr>
              <w:t>Escape</w:t>
            </w:r>
            <w:proofErr w:type="spellEnd"/>
            <w:r w:rsidRPr="009530C7">
              <w:rPr>
                <w:color w:val="6A686F"/>
                <w:lang w:val="de-CH"/>
              </w:rPr>
              <w:t xml:space="preserve"> </w:t>
            </w:r>
            <w:proofErr w:type="spellStart"/>
            <w:r w:rsidRPr="009530C7">
              <w:rPr>
                <w:color w:val="6A686F"/>
                <w:lang w:val="de-CH"/>
              </w:rPr>
              <w:t>Room</w:t>
            </w:r>
            <w:proofErr w:type="spellEnd"/>
            <w:r w:rsidRPr="009530C7">
              <w:rPr>
                <w:color w:val="6A686F"/>
                <w:lang w:val="de-CH"/>
              </w:rPr>
              <w:t xml:space="preserve"> und </w:t>
            </w:r>
            <w:r>
              <w:rPr>
                <w:color w:val="6A686F"/>
                <w:lang w:val="de-CH"/>
              </w:rPr>
              <w:t>Erklärung der Materialien anschliessend Gruppeneinteilung</w:t>
            </w:r>
          </w:p>
          <w:p w14:paraId="40AC95B1" w14:textId="3417D3CE" w:rsidR="00700D7E" w:rsidRDefault="009530C7" w:rsidP="009530C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 xml:space="preserve">Escape Room </w:t>
            </w:r>
            <w:proofErr w:type="spellStart"/>
            <w:r>
              <w:rPr>
                <w:color w:val="6A686F"/>
              </w:rPr>
              <w:t>spielen</w:t>
            </w:r>
            <w:proofErr w:type="spellEnd"/>
          </w:p>
          <w:p w14:paraId="6F459A61" w14:textId="11E70BCD" w:rsidR="005075D8" w:rsidRPr="009530C7" w:rsidRDefault="009530C7" w:rsidP="009530C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Rangverkündigung</w:t>
            </w:r>
            <w:proofErr w:type="spellEnd"/>
            <w:r>
              <w:rPr>
                <w:color w:val="6A686F"/>
              </w:rPr>
              <w:t xml:space="preserve"> und </w:t>
            </w:r>
            <w:proofErr w:type="spellStart"/>
            <w:r>
              <w:rPr>
                <w:color w:val="6A686F"/>
              </w:rPr>
              <w:t>Siegerehrung</w:t>
            </w:r>
            <w:proofErr w:type="spellEnd"/>
          </w:p>
        </w:tc>
        <w:tc>
          <w:tcPr>
            <w:tcW w:w="1559" w:type="dxa"/>
          </w:tcPr>
          <w:p w14:paraId="7EAE0650" w14:textId="5A1106F1" w:rsidR="005626E0" w:rsidRDefault="009530C7" w:rsidP="009530C7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Spielunterlagen</w:t>
            </w:r>
            <w:proofErr w:type="spellEnd"/>
          </w:p>
          <w:p w14:paraId="5C40694E" w14:textId="5AF118A9" w:rsidR="005075D8" w:rsidRPr="00700D7E" w:rsidRDefault="005075D8" w:rsidP="009530C7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</w:tc>
        <w:tc>
          <w:tcPr>
            <w:tcW w:w="2268" w:type="dxa"/>
          </w:tcPr>
          <w:p w14:paraId="39C809DA" w14:textId="1BE4993A" w:rsidR="00700D7E" w:rsidRPr="009530C7" w:rsidRDefault="009530C7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21" w:hanging="321"/>
              <w:rPr>
                <w:color w:val="6A686F"/>
                <w:lang w:val="de-CH"/>
              </w:rPr>
            </w:pPr>
            <w:r w:rsidRPr="009530C7">
              <w:rPr>
                <w:color w:val="6A686F"/>
                <w:lang w:val="de-CH"/>
              </w:rPr>
              <w:t>Es lohnt sich für d</w:t>
            </w:r>
            <w:r>
              <w:rPr>
                <w:color w:val="6A686F"/>
                <w:lang w:val="de-CH"/>
              </w:rPr>
              <w:t>ie Lehrperson einen Lösungsschlüssel zu entwerfen</w:t>
            </w:r>
            <w:r w:rsidR="00250986">
              <w:rPr>
                <w:color w:val="6A686F"/>
                <w:lang w:val="de-CH"/>
              </w:rPr>
              <w:t>,</w:t>
            </w:r>
            <w:r>
              <w:rPr>
                <w:color w:val="6A686F"/>
                <w:lang w:val="de-CH"/>
              </w:rPr>
              <w:t xml:space="preserve"> um bei Bedarf Tipps zu geben</w:t>
            </w: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F26C61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9530C7" w:rsidRDefault="00B825CF" w:rsidP="003D73FA">
            <w:pPr>
              <w:spacing w:line="276" w:lineRule="auto"/>
              <w:rPr>
                <w:lang w:val="de-CH"/>
              </w:rPr>
            </w:pPr>
            <w:r w:rsidRPr="009530C7">
              <w:rPr>
                <w:lang w:val="de-CH"/>
              </w:rPr>
              <w:t>Verantwortung im Leitungsteam</w:t>
            </w:r>
          </w:p>
          <w:p w14:paraId="137B94F4" w14:textId="246ACB49" w:rsidR="003D73FA" w:rsidRDefault="00F26C61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Person 1 ist für die Übersicht der Gruppen verantwortlich</w:t>
            </w:r>
          </w:p>
          <w:p w14:paraId="7C48CE74" w14:textId="64AB4150" w:rsidR="00F26C61" w:rsidRPr="00700D7E" w:rsidRDefault="00F26C61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Person 2 unterstützt die Person 1</w:t>
            </w:r>
          </w:p>
        </w:tc>
      </w:tr>
      <w:tr w:rsidR="00B825CF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424D8E6C" w:rsidR="003D73FA" w:rsidRPr="00700D7E" w:rsidRDefault="00F26C61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Keine</w:t>
            </w:r>
          </w:p>
        </w:tc>
      </w:tr>
      <w:tr w:rsidR="00B825CF" w:rsidRPr="004202F3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0E9E74D" w14:textId="2A894665" w:rsidR="003D73FA" w:rsidRPr="00700D7E" w:rsidRDefault="00F26C61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Keine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35A5ACB8" w14:textId="56C19D18" w:rsidR="00700D7E" w:rsidRPr="00700D7E" w:rsidRDefault="00700D7E" w:rsidP="00F26C61">
            <w:pPr>
              <w:pStyle w:val="Listenabsatz"/>
              <w:numPr>
                <w:ilvl w:val="0"/>
                <w:numId w:val="0"/>
              </w:numPr>
              <w:spacing w:line="276" w:lineRule="auto"/>
              <w:ind w:left="315"/>
              <w:rPr>
                <w:rFonts w:ascii="Avenir Medium" w:hAnsi="Avenir Medium"/>
                <w:lang w:val="de-CH"/>
              </w:rPr>
            </w:pP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263E910E" w:rsidR="005626E0" w:rsidRPr="00700D7E" w:rsidRDefault="00F26C61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Keine</w:t>
            </w:r>
          </w:p>
        </w:tc>
      </w:tr>
      <w:tr w:rsidR="00B825CF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lastRenderedPageBreak/>
              <w:t>Vorbereitung für Notfallsituationen</w:t>
            </w:r>
          </w:p>
        </w:tc>
        <w:tc>
          <w:tcPr>
            <w:tcW w:w="6886" w:type="dxa"/>
          </w:tcPr>
          <w:p w14:paraId="126BB722" w14:textId="39708333" w:rsidR="005626E0" w:rsidRPr="00700D7E" w:rsidRDefault="00F26C61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>
              <w:rPr>
                <w:lang w:val="de-CH"/>
              </w:rPr>
              <w:t>Notfallauto steht bereit</w:t>
            </w:r>
          </w:p>
        </w:tc>
      </w:tr>
    </w:tbl>
    <w:p w14:paraId="54AE3C1F" w14:textId="77777777" w:rsidR="009530C7" w:rsidRDefault="009530C7" w:rsidP="00DA217B">
      <w:pPr>
        <w:spacing w:line="480" w:lineRule="auto"/>
        <w:rPr>
          <w:rStyle w:val="Fett"/>
          <w:lang w:val="de-CH"/>
        </w:rPr>
      </w:pPr>
    </w:p>
    <w:p w14:paraId="26636904" w14:textId="6A17E3C8" w:rsidR="009530C7" w:rsidRDefault="00F03AA0" w:rsidP="00DA217B">
      <w:pPr>
        <w:spacing w:line="480" w:lineRule="auto"/>
        <w:rPr>
          <w:color w:val="6A686F"/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D47447">
        <w:rPr>
          <w:color w:val="6A686F"/>
          <w:lang w:val="de-CH"/>
        </w:rPr>
        <w:tab/>
      </w:r>
      <w:hyperlink r:id="rId31" w:history="1">
        <w:r w:rsidR="009530C7" w:rsidRPr="009530C7">
          <w:rPr>
            <w:color w:val="6A686F"/>
            <w:u w:val="single"/>
            <w:lang w:val="de-CH"/>
          </w:rPr>
          <w:t>https://escaperoomspiele.com/produkt/code-break/</w:t>
        </w:r>
      </w:hyperlink>
    </w:p>
    <w:p w14:paraId="13A0D8A3" w14:textId="430213ED" w:rsidR="009530C7" w:rsidRPr="009530C7" w:rsidRDefault="009530C7" w:rsidP="009530C7">
      <w:pPr>
        <w:rPr>
          <w:color w:val="6A686F"/>
          <w:lang w:val="de-CH"/>
        </w:rPr>
      </w:pPr>
      <w:r w:rsidRPr="009530C7">
        <w:rPr>
          <w:lang w:val="de-CH"/>
        </w:rPr>
        <w:t xml:space="preserve">Anleitung für einen eigens </w:t>
      </w:r>
      <w:r w:rsidRPr="009530C7">
        <w:rPr>
          <w:lang w:val="de-CH"/>
        </w:rPr>
        <w:br/>
        <w:t xml:space="preserve">gestalteten </w:t>
      </w:r>
      <w:proofErr w:type="spellStart"/>
      <w:r w:rsidRPr="009530C7">
        <w:rPr>
          <w:lang w:val="de-CH"/>
        </w:rPr>
        <w:t>Escape</w:t>
      </w:r>
      <w:proofErr w:type="spellEnd"/>
      <w:r w:rsidRPr="009530C7">
        <w:rPr>
          <w:lang w:val="de-CH"/>
        </w:rPr>
        <w:t xml:space="preserve"> </w:t>
      </w:r>
      <w:proofErr w:type="spellStart"/>
      <w:r w:rsidRPr="009530C7">
        <w:rPr>
          <w:lang w:val="de-CH"/>
        </w:rPr>
        <w:t>Room</w:t>
      </w:r>
      <w:proofErr w:type="spellEnd"/>
      <w:r w:rsidRPr="009530C7">
        <w:rPr>
          <w:lang w:val="de-CH"/>
        </w:rPr>
        <w:t>:</w:t>
      </w:r>
      <w:r w:rsidRPr="009530C7">
        <w:rPr>
          <w:lang w:val="de-CH"/>
        </w:rPr>
        <w:tab/>
      </w:r>
      <w:r>
        <w:rPr>
          <w:color w:val="6A686F"/>
          <w:lang w:val="de-CH"/>
        </w:rPr>
        <w:tab/>
      </w:r>
      <w:r w:rsidR="00A041D3">
        <w:rPr>
          <w:color w:val="6A686F"/>
          <w:u w:val="single"/>
          <w:lang w:val="de-CH"/>
        </w:rPr>
        <w:fldChar w:fldCharType="begin"/>
      </w:r>
      <w:r w:rsidR="00A041D3">
        <w:rPr>
          <w:color w:val="6A686F"/>
          <w:u w:val="single"/>
          <w:lang w:val="de-CH"/>
        </w:rPr>
        <w:instrText xml:space="preserve"> HYPERLINK "</w:instrText>
      </w:r>
      <w:r w:rsidR="00A041D3" w:rsidRPr="009530C7">
        <w:rPr>
          <w:color w:val="6A686F"/>
          <w:u w:val="single"/>
          <w:lang w:val="de-CH"/>
        </w:rPr>
        <w:instrText>https://lockpaperscissors.co/de/</w:instrText>
      </w:r>
      <w:r w:rsidR="00A041D3">
        <w:rPr>
          <w:color w:val="6A686F"/>
          <w:u w:val="single"/>
          <w:lang w:val="de-CH"/>
        </w:rPr>
        <w:instrText xml:space="preserve">" </w:instrText>
      </w:r>
      <w:r w:rsidR="00A041D3">
        <w:rPr>
          <w:color w:val="6A686F"/>
          <w:u w:val="single"/>
          <w:lang w:val="de-CH"/>
        </w:rPr>
        <w:fldChar w:fldCharType="separate"/>
      </w:r>
      <w:r w:rsidR="00A041D3" w:rsidRPr="00511404">
        <w:rPr>
          <w:rStyle w:val="Hyperlink"/>
          <w:lang w:val="de-CH"/>
        </w:rPr>
        <w:t>https://lockpaperscissors.co/de/</w:t>
      </w:r>
      <w:r w:rsidR="00A041D3">
        <w:rPr>
          <w:color w:val="6A686F"/>
          <w:u w:val="single"/>
          <w:lang w:val="de-CH"/>
        </w:rPr>
        <w:fldChar w:fldCharType="end"/>
      </w:r>
    </w:p>
    <w:p w14:paraId="213924A2" w14:textId="3E24B36C" w:rsidR="00F03AA0" w:rsidRDefault="00F03AA0" w:rsidP="00DA217B">
      <w:pPr>
        <w:spacing w:line="480" w:lineRule="auto"/>
        <w:rPr>
          <w:color w:val="FF0000"/>
          <w:lang w:val="de-CH"/>
        </w:rPr>
      </w:pPr>
    </w:p>
    <w:p w14:paraId="2103FFF7" w14:textId="73A50D54" w:rsidR="00070812" w:rsidRDefault="00070812" w:rsidP="00DA217B">
      <w:pPr>
        <w:spacing w:line="480" w:lineRule="auto"/>
        <w:rPr>
          <w:color w:val="FF0000"/>
          <w:lang w:val="de-CH"/>
        </w:rPr>
      </w:pPr>
    </w:p>
    <w:sectPr w:rsidR="00070812" w:rsidSect="00DB5488">
      <w:headerReference w:type="default" r:id="rId32"/>
      <w:footerReference w:type="even" r:id="rId33"/>
      <w:footerReference w:type="default" r:id="rId3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7109" w14:textId="77777777" w:rsidR="00A028BB" w:rsidRDefault="00A028BB" w:rsidP="005F16B5">
      <w:pPr>
        <w:spacing w:after="0"/>
      </w:pPr>
      <w:r>
        <w:separator/>
      </w:r>
    </w:p>
  </w:endnote>
  <w:endnote w:type="continuationSeparator" w:id="0">
    <w:p w14:paraId="3FEB77BE" w14:textId="77777777" w:rsidR="00A028BB" w:rsidRDefault="00A028BB" w:rsidP="005F16B5">
      <w:pPr>
        <w:spacing w:after="0"/>
      </w:pPr>
      <w:r>
        <w:continuationSeparator/>
      </w:r>
    </w:p>
  </w:endnote>
  <w:endnote w:type="continuationNotice" w:id="1">
    <w:p w14:paraId="6D26314A" w14:textId="77777777" w:rsidR="00A028BB" w:rsidRDefault="00A028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0840" w14:textId="77777777" w:rsidR="00A028BB" w:rsidRDefault="00A028BB" w:rsidP="005F16B5">
      <w:pPr>
        <w:spacing w:after="0"/>
      </w:pPr>
      <w:r>
        <w:separator/>
      </w:r>
    </w:p>
  </w:footnote>
  <w:footnote w:type="continuationSeparator" w:id="0">
    <w:p w14:paraId="6C283FF0" w14:textId="77777777" w:rsidR="00A028BB" w:rsidRDefault="00A028BB" w:rsidP="005F16B5">
      <w:pPr>
        <w:spacing w:after="0"/>
      </w:pPr>
      <w:r>
        <w:continuationSeparator/>
      </w:r>
    </w:p>
  </w:footnote>
  <w:footnote w:type="continuationNotice" w:id="1">
    <w:p w14:paraId="5EC6B876" w14:textId="77777777" w:rsidR="00A028BB" w:rsidRDefault="00A028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34A081A2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CC0FB5">
      <w:rPr>
        <w:noProof/>
        <w:color w:val="807D85"/>
        <w:lang w:val="de-CH"/>
      </w:rPr>
      <w:t>Escape Room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73032"/>
    <w:rsid w:val="001E184A"/>
    <w:rsid w:val="0021155D"/>
    <w:rsid w:val="00222CF5"/>
    <w:rsid w:val="00246E32"/>
    <w:rsid w:val="00250986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311372"/>
    <w:rsid w:val="003821EC"/>
    <w:rsid w:val="003B42FE"/>
    <w:rsid w:val="003B5F93"/>
    <w:rsid w:val="003B6623"/>
    <w:rsid w:val="003C7D85"/>
    <w:rsid w:val="003D73FA"/>
    <w:rsid w:val="003E40C0"/>
    <w:rsid w:val="00404FA1"/>
    <w:rsid w:val="00421749"/>
    <w:rsid w:val="00433A52"/>
    <w:rsid w:val="00475C2E"/>
    <w:rsid w:val="00496AC7"/>
    <w:rsid w:val="004B5D2E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60729C"/>
    <w:rsid w:val="00637F95"/>
    <w:rsid w:val="0065171A"/>
    <w:rsid w:val="00662B0D"/>
    <w:rsid w:val="0067183D"/>
    <w:rsid w:val="00671A91"/>
    <w:rsid w:val="006736D8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95631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B3064"/>
    <w:rsid w:val="008B6BE2"/>
    <w:rsid w:val="008D4B33"/>
    <w:rsid w:val="008F0EF0"/>
    <w:rsid w:val="008F4D43"/>
    <w:rsid w:val="00912EF8"/>
    <w:rsid w:val="00913B16"/>
    <w:rsid w:val="00916773"/>
    <w:rsid w:val="00934A9A"/>
    <w:rsid w:val="00946A8B"/>
    <w:rsid w:val="009530C7"/>
    <w:rsid w:val="009550A3"/>
    <w:rsid w:val="009721D7"/>
    <w:rsid w:val="0097460E"/>
    <w:rsid w:val="009806A4"/>
    <w:rsid w:val="009B09BB"/>
    <w:rsid w:val="009C6F84"/>
    <w:rsid w:val="009E34F5"/>
    <w:rsid w:val="00A028BB"/>
    <w:rsid w:val="00A037E3"/>
    <w:rsid w:val="00A041D3"/>
    <w:rsid w:val="00A1596B"/>
    <w:rsid w:val="00A226C6"/>
    <w:rsid w:val="00A238D7"/>
    <w:rsid w:val="00A27C85"/>
    <w:rsid w:val="00A30D78"/>
    <w:rsid w:val="00A43744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44785"/>
    <w:rsid w:val="00C538A0"/>
    <w:rsid w:val="00C65F22"/>
    <w:rsid w:val="00C66667"/>
    <w:rsid w:val="00C87297"/>
    <w:rsid w:val="00C908D7"/>
    <w:rsid w:val="00C94AF3"/>
    <w:rsid w:val="00CB37B7"/>
    <w:rsid w:val="00CC0FB5"/>
    <w:rsid w:val="00CD7A5C"/>
    <w:rsid w:val="00CE08F0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E4D05"/>
    <w:rsid w:val="00EF5AC1"/>
    <w:rsid w:val="00EF6C9F"/>
    <w:rsid w:val="00F03AA0"/>
    <w:rsid w:val="00F25225"/>
    <w:rsid w:val="00F26C61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9530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s://escaperoomspiele.com/produkt/code-brea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C:\Users\tanja\Downloads\Vorlage für LP intern.dotx</Template>
  <TotalTime>0</TotalTime>
  <Pages>3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Sandra Löhrer</cp:lastModifiedBy>
  <cp:revision>2</cp:revision>
  <dcterms:created xsi:type="dcterms:W3CDTF">2021-06-17T09:12:00Z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