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307118" w14:textId="68E78789" w:rsidR="00CD7A5C" w:rsidRPr="00913B16" w:rsidRDefault="00C9381E" w:rsidP="00F03AA0">
      <w:pPr>
        <w:pStyle w:val="Titel"/>
        <w:jc w:val="center"/>
      </w:pPr>
      <w:r>
        <w:t>Lama</w:t>
      </w:r>
      <w:r w:rsidR="0082728F">
        <w:t>-</w:t>
      </w:r>
      <w:r>
        <w:t>Trekking</w:t>
      </w:r>
      <w:r w:rsidR="0082728F">
        <w:t xml:space="preserve"> Unterwasser</w:t>
      </w:r>
    </w:p>
    <w:p w14:paraId="3B990DD8" w14:textId="39E1CB70" w:rsidR="00F03AA0" w:rsidRDefault="00EF5AC1" w:rsidP="006E1182">
      <w:pPr>
        <w:pStyle w:val="berschrift1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4304BEF5" wp14:editId="72AE4584">
                <wp:simplePos x="0" y="0"/>
                <wp:positionH relativeFrom="margin">
                  <wp:align>center</wp:align>
                </wp:positionH>
                <wp:positionV relativeFrom="paragraph">
                  <wp:posOffset>89936</wp:posOffset>
                </wp:positionV>
                <wp:extent cx="3999230" cy="2096135"/>
                <wp:effectExtent l="0" t="0" r="20320" b="18415"/>
                <wp:wrapTight wrapText="bothSides">
                  <wp:wrapPolygon edited="0">
                    <wp:start x="0" y="0"/>
                    <wp:lineTo x="0" y="21593"/>
                    <wp:lineTo x="21607" y="21593"/>
                    <wp:lineTo x="21607" y="0"/>
                    <wp:lineTo x="0" y="0"/>
                  </wp:wrapPolygon>
                </wp:wrapTight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9230" cy="2096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B81C82" w14:textId="27810127" w:rsidR="00DA217B" w:rsidRPr="00DA217B" w:rsidRDefault="00C9381E" w:rsidP="00C9381E">
                            <w:pPr>
                              <w:jc w:val="center"/>
                              <w:rPr>
                                <w:lang w:val="de-CH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78281D9" wp14:editId="003D44D1">
                                  <wp:extent cx="3492500" cy="1995805"/>
                                  <wp:effectExtent l="0" t="0" r="0" b="4445"/>
                                  <wp:docPr id="11" name="Grafik 11" descr="white llamas on green grass field during daytim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white llamas on green grass field during daytim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 cstate="screen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93126" cy="19961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4304BEF5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7.1pt;width:314.9pt;height:165.05pt;z-index:-25165824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" strokecolor="white [3212]">
                <v:textbox>
                  <w:txbxContent>
                    <w:p w14:paraId="4CB81C82" w14:textId="27810127" w:rsidR="00DA217B" w:rsidRPr="00DA217B" w:rsidRDefault="00C9381E" w:rsidP="00C9381E">
                      <w:pPr>
                        <w:jc w:val="center"/>
                        <w:rPr>
                          <w:lang w:val="de-CH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78281D9" wp14:editId="35EAED51">
                            <wp:extent cx="3492500" cy="1995805"/>
                            <wp:effectExtent l="0" t="0" r="0" b="4445"/>
                            <wp:docPr id="11" name="Grafik 11" descr="white llamas on green grass field during daytim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white llamas on green grass field during daytim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93126" cy="19961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tab/>
      </w:r>
      <w:r>
        <w:tab/>
      </w:r>
      <w:r>
        <w:tab/>
      </w:r>
    </w:p>
    <w:p w14:paraId="20F6B03E" w14:textId="77777777" w:rsidR="00C9381E" w:rsidRDefault="00C9381E" w:rsidP="006E1182">
      <w:pPr>
        <w:pStyle w:val="berschrift1"/>
      </w:pPr>
    </w:p>
    <w:p w14:paraId="29E5F09D" w14:textId="77777777" w:rsidR="00C9381E" w:rsidRDefault="00C9381E" w:rsidP="006E1182">
      <w:pPr>
        <w:pStyle w:val="berschrift1"/>
      </w:pPr>
    </w:p>
    <w:p w14:paraId="7B98215B" w14:textId="77777777" w:rsidR="00C9381E" w:rsidRDefault="00C9381E" w:rsidP="006E1182">
      <w:pPr>
        <w:pStyle w:val="berschrift1"/>
      </w:pPr>
    </w:p>
    <w:p w14:paraId="33C74D14" w14:textId="7C73D108" w:rsidR="00C9381E" w:rsidRDefault="00C9381E" w:rsidP="006E1182">
      <w:pPr>
        <w:pStyle w:val="berschrift1"/>
      </w:pPr>
    </w:p>
    <w:p w14:paraId="2D160D62" w14:textId="5EC8EB5D" w:rsidR="00C9381E" w:rsidRDefault="00C9381E" w:rsidP="006E1182">
      <w:pPr>
        <w:pStyle w:val="berschrift1"/>
      </w:pPr>
    </w:p>
    <w:p w14:paraId="3D85E90B" w14:textId="08CDC09D" w:rsidR="00C9381E" w:rsidRDefault="00C9381E" w:rsidP="006E1182">
      <w:pPr>
        <w:pStyle w:val="berschrift1"/>
      </w:pPr>
    </w:p>
    <w:p w14:paraId="4E66B1C6" w14:textId="2538BB76" w:rsidR="00C9381E" w:rsidRDefault="00C9381E" w:rsidP="006E1182">
      <w:pPr>
        <w:pStyle w:val="berschrift1"/>
      </w:pPr>
    </w:p>
    <w:p w14:paraId="2A2C65D7" w14:textId="77777777" w:rsidR="00C9381E" w:rsidRDefault="00C9381E" w:rsidP="006E1182">
      <w:pPr>
        <w:pStyle w:val="berschrift1"/>
      </w:pPr>
    </w:p>
    <w:p w14:paraId="78C4BCEE" w14:textId="235FB799" w:rsidR="00284B10" w:rsidRPr="00913B16" w:rsidRDefault="00C9381E" w:rsidP="006E1182">
      <w:pPr>
        <w:pStyle w:val="berschrift1"/>
      </w:pPr>
      <w:r>
        <w:t xml:space="preserve">Das Wandern mit Lamas ist ein unvergessliches Erlebnis für </w:t>
      </w:r>
      <w:proofErr w:type="spellStart"/>
      <w:proofErr w:type="gramStart"/>
      <w:r>
        <w:t>Schüler:innen</w:t>
      </w:r>
      <w:proofErr w:type="spellEnd"/>
      <w:proofErr w:type="gramEnd"/>
      <w:r>
        <w:t>. Sie lernen die neugierigen, sanften und temperamentvollen Charaktere der Lamas kennen.</w:t>
      </w:r>
    </w:p>
    <w:p w14:paraId="2F4945EF" w14:textId="77777777" w:rsidR="00EF5AC1" w:rsidRDefault="00EF5AC1" w:rsidP="003C7D85">
      <w:pPr>
        <w:pStyle w:val="berschrift2"/>
        <w:ind w:left="3540" w:hanging="3540"/>
      </w:pPr>
    </w:p>
    <w:p w14:paraId="2E90EF19" w14:textId="67B711B9" w:rsidR="00284B10" w:rsidRDefault="00C9381E" w:rsidP="00DA217B">
      <w:pPr>
        <w:pStyle w:val="berschrift2"/>
        <w:spacing w:line="480" w:lineRule="auto"/>
        <w:ind w:left="3540" w:hanging="3540"/>
        <w:rPr>
          <w:rStyle w:val="normaltextrun"/>
          <w:rFonts w:ascii="Calibri" w:hAnsi="Calibri" w:cs="Calibri"/>
          <w:color w:val="000000"/>
        </w:rPr>
      </w:pPr>
      <w:r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658241" behindDoc="0" locked="0" layoutInCell="1" allowOverlap="1" wp14:anchorId="4D5B9449" wp14:editId="53F5F309">
                <wp:simplePos x="0" y="0"/>
                <wp:positionH relativeFrom="column">
                  <wp:posOffset>3538855</wp:posOffset>
                </wp:positionH>
                <wp:positionV relativeFrom="paragraph">
                  <wp:posOffset>391795</wp:posOffset>
                </wp:positionV>
                <wp:extent cx="387985" cy="387985"/>
                <wp:effectExtent l="0" t="0" r="0" b="0"/>
                <wp:wrapNone/>
                <wp:docPr id="122" name="Gruppieren 1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985" cy="387985"/>
                          <a:chOff x="0" y="0"/>
                          <a:chExt cx="387985" cy="387985"/>
                        </a:xfrm>
                      </wpg:grpSpPr>
                      <wpg:grpSp>
                        <wpg:cNvPr id="123" name="Gruppieren 123"/>
                        <wpg:cNvGrpSpPr/>
                        <wpg:grpSpPr>
                          <a:xfrm>
                            <a:off x="0" y="0"/>
                            <a:ext cx="387985" cy="387985"/>
                            <a:chOff x="0" y="0"/>
                            <a:chExt cx="388237" cy="388237"/>
                          </a:xfrm>
                        </wpg:grpSpPr>
                        <wps:wsp>
                          <wps:cNvPr id="124" name="Oval 1"/>
                          <wps:cNvSpPr/>
                          <wps:spPr>
                            <a:xfrm>
                              <a:off x="0" y="0"/>
                              <a:ext cx="388237" cy="388237"/>
                            </a:xfrm>
                            <a:prstGeom prst="ellipse">
                              <a:avLst/>
                            </a:prstGeom>
                            <a:solidFill>
                              <a:srgbClr val="BFE3D9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5" name="Textfeld 125"/>
                          <wps:cNvSpPr txBox="1"/>
                          <wps:spPr>
                            <a:xfrm>
                              <a:off x="28239" y="30630"/>
                              <a:ext cx="326949" cy="32157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7A48583" w14:textId="77777777" w:rsidR="00134DC4" w:rsidRPr="00912EF8" w:rsidRDefault="00134DC4" w:rsidP="00134DC4">
                                <w:pPr>
                                  <w:spacing w:after="0"/>
                                  <w:jc w:val="center"/>
                                  <w:rPr>
                                    <w:rFonts w:ascii="Avenir Black" w:hAnsi="Avenir Black"/>
                                    <w:b/>
                                    <w:bCs/>
                                    <w:color w:val="6A686F"/>
                                    <w:sz w:val="32"/>
                                    <w:szCs w:val="3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26" name="Grafik 126" descr="Klettern mit einfarbiger Füllung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9850" y="57150"/>
                            <a:ext cx="255905" cy="25590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group w14:anchorId="4D5B9449" id="Gruppieren 122" o:spid="_x0000_s1027" style="position:absolute;left:0;text-align:left;margin-left:278.65pt;margin-top:30.85pt;width:30.55pt;height:30.55pt;z-index:251658241" coordsize="387985,3879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">
                <v:group id="Gruppieren 123" o:spid="_x0000_s1028" style="position:absolute;width:387985;height:387985" coordsize="388237,388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<v:oval id="Oval 1" o:spid="_x0000_s1029" style="position:absolute;width:388237;height:3882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" fillcolor="#bfe3d9" stroked="f" strokeweight="1pt">
                    <v:stroke joinstyle="miter"/>
                  </v:oval>
                  <v:shape id="Textfeld 125" o:spid="_x0000_s1030" type="#_x0000_t202" style="position:absolute;left:28239;top:30630;width:326949;height:321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" filled="f" stroked="f" strokeweight=".5pt">
                    <v:textbox>
                      <w:txbxContent>
                        <w:p w14:paraId="37A48583" w14:textId="77777777" w:rsidR="00134DC4" w:rsidRPr="00912EF8" w:rsidRDefault="00134DC4" w:rsidP="00134DC4">
                          <w:pPr>
                            <w:spacing w:after="0"/>
                            <w:jc w:val="center"/>
                            <w:rPr>
                              <w:rFonts w:ascii="Avenir Black" w:hAnsi="Avenir Black"/>
                              <w:b/>
                              <w:bCs/>
                              <w:color w:val="6A686F"/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</v:shape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26" o:spid="_x0000_s1031" type="#_x0000_t75" alt="Klettern mit einfarbiger Füllung" style="position:absolute;left:69850;top:57150;width:255905;height:255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">
                  <v:imagedata r:id="rId15" o:title="Klettern mit einfarbiger Füllung"/>
                </v:shape>
              </v:group>
            </w:pict>
          </mc:Fallback>
        </mc:AlternateContent>
      </w:r>
      <w:r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658244" behindDoc="0" locked="0" layoutInCell="1" allowOverlap="1" wp14:anchorId="773D5CBB" wp14:editId="4BE04A61">
                <wp:simplePos x="0" y="0"/>
                <wp:positionH relativeFrom="column">
                  <wp:posOffset>3119755</wp:posOffset>
                </wp:positionH>
                <wp:positionV relativeFrom="paragraph">
                  <wp:posOffset>391795</wp:posOffset>
                </wp:positionV>
                <wp:extent cx="387985" cy="387985"/>
                <wp:effectExtent l="0" t="0" r="0" b="0"/>
                <wp:wrapNone/>
                <wp:docPr id="2" name="Gruppieren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985" cy="387985"/>
                          <a:chOff x="0" y="0"/>
                          <a:chExt cx="387985" cy="387985"/>
                        </a:xfrm>
                      </wpg:grpSpPr>
                      <wpg:grpSp>
                        <wpg:cNvPr id="90" name="Gruppieren 90"/>
                        <wpg:cNvGrpSpPr/>
                        <wpg:grpSpPr>
                          <a:xfrm>
                            <a:off x="0" y="0"/>
                            <a:ext cx="387985" cy="387985"/>
                            <a:chOff x="0" y="0"/>
                            <a:chExt cx="388237" cy="388237"/>
                          </a:xfrm>
                        </wpg:grpSpPr>
                        <wps:wsp>
                          <wps:cNvPr id="91" name="Oval 1"/>
                          <wps:cNvSpPr/>
                          <wps:spPr>
                            <a:xfrm>
                              <a:off x="0" y="0"/>
                              <a:ext cx="388237" cy="388237"/>
                            </a:xfrm>
                            <a:prstGeom prst="ellipse">
                              <a:avLst/>
                            </a:prstGeom>
                            <a:solidFill>
                              <a:srgbClr val="BFE3D9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2" name="Textfeld 92"/>
                          <wps:cNvSpPr txBox="1"/>
                          <wps:spPr>
                            <a:xfrm>
                              <a:off x="28239" y="30630"/>
                              <a:ext cx="326949" cy="32157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CA7FD48" w14:textId="77777777" w:rsidR="005075D8" w:rsidRPr="00912EF8" w:rsidRDefault="005075D8" w:rsidP="005075D8">
                                <w:pPr>
                                  <w:spacing w:after="0"/>
                                  <w:jc w:val="center"/>
                                  <w:rPr>
                                    <w:rFonts w:ascii="Avenir Black" w:hAnsi="Avenir Black"/>
                                    <w:b/>
                                    <w:bCs/>
                                    <w:color w:val="6A686F"/>
                                    <w:sz w:val="32"/>
                                    <w:szCs w:val="3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01" name="Grafik 101" descr="Gruppenerfolg mit einfarbiger Füllung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1750" y="31750"/>
                            <a:ext cx="311150" cy="3111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group w14:anchorId="773D5CBB" id="Gruppieren 2" o:spid="_x0000_s1032" style="position:absolute;left:0;text-align:left;margin-left:245.65pt;margin-top:30.85pt;width:30.55pt;height:30.55pt;z-index:251658244" coordsize="387985,3879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">
                <v:group id="Gruppieren 90" o:spid="_x0000_s1033" style="position:absolute;width:387985;height:387985" coordsize="388237,388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<v:oval id="Oval 1" o:spid="_x0000_s1034" style="position:absolute;width:388237;height:3882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" fillcolor="#bfe3d9" stroked="f" strokeweight="1pt">
                    <v:stroke joinstyle="miter"/>
                  </v:oval>
                  <v:shape id="Textfeld 92" o:spid="_x0000_s1035" type="#_x0000_t202" style="position:absolute;left:28239;top:30630;width:326949;height:321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" filled="f" stroked="f" strokeweight=".5pt">
                    <v:textbox>
                      <w:txbxContent>
                        <w:p w14:paraId="1CA7FD48" w14:textId="77777777" w:rsidR="005075D8" w:rsidRPr="00912EF8" w:rsidRDefault="005075D8" w:rsidP="005075D8">
                          <w:pPr>
                            <w:spacing w:after="0"/>
                            <w:jc w:val="center"/>
                            <w:rPr>
                              <w:rFonts w:ascii="Avenir Black" w:hAnsi="Avenir Black"/>
                              <w:b/>
                              <w:bCs/>
                              <w:color w:val="6A686F"/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</v:shape>
                </v:group>
                <v:shape id="Grafik 101" o:spid="_x0000_s1036" type="#_x0000_t75" alt="Gruppenerfolg mit einfarbiger Füllung" style="position:absolute;left:31750;top:31750;width:311150;height:311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">
                  <v:imagedata r:id="rId18" o:title="Gruppenerfolg mit einfarbiger Füllung"/>
                </v:shape>
              </v:group>
            </w:pict>
          </mc:Fallback>
        </mc:AlternateContent>
      </w:r>
      <w:r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658243" behindDoc="0" locked="0" layoutInCell="1" allowOverlap="1" wp14:anchorId="74268A82" wp14:editId="030841A4">
                <wp:simplePos x="0" y="0"/>
                <wp:positionH relativeFrom="margin">
                  <wp:align>center</wp:align>
                </wp:positionH>
                <wp:positionV relativeFrom="paragraph">
                  <wp:posOffset>385445</wp:posOffset>
                </wp:positionV>
                <wp:extent cx="387985" cy="387985"/>
                <wp:effectExtent l="0" t="0" r="0" b="0"/>
                <wp:wrapNone/>
                <wp:docPr id="3" name="Gruppieren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985" cy="387985"/>
                          <a:chOff x="0" y="0"/>
                          <a:chExt cx="387985" cy="387985"/>
                        </a:xfrm>
                      </wpg:grpSpPr>
                      <wpg:grpSp>
                        <wpg:cNvPr id="93" name="Gruppieren 93"/>
                        <wpg:cNvGrpSpPr/>
                        <wpg:grpSpPr>
                          <a:xfrm>
                            <a:off x="0" y="0"/>
                            <a:ext cx="387985" cy="387985"/>
                            <a:chOff x="0" y="0"/>
                            <a:chExt cx="388237" cy="388237"/>
                          </a:xfrm>
                        </wpg:grpSpPr>
                        <wps:wsp>
                          <wps:cNvPr id="94" name="Oval 1"/>
                          <wps:cNvSpPr/>
                          <wps:spPr>
                            <a:xfrm>
                              <a:off x="0" y="0"/>
                              <a:ext cx="388237" cy="388237"/>
                            </a:xfrm>
                            <a:prstGeom prst="ellipse">
                              <a:avLst/>
                            </a:prstGeom>
                            <a:solidFill>
                              <a:srgbClr val="BFE3D9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5" name="Textfeld 95"/>
                          <wps:cNvSpPr txBox="1"/>
                          <wps:spPr>
                            <a:xfrm>
                              <a:off x="28239" y="30630"/>
                              <a:ext cx="326949" cy="32157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C95F0B9" w14:textId="77777777" w:rsidR="005075D8" w:rsidRPr="00912EF8" w:rsidRDefault="005075D8" w:rsidP="005075D8">
                                <w:pPr>
                                  <w:spacing w:after="0"/>
                                  <w:jc w:val="center"/>
                                  <w:rPr>
                                    <w:rFonts w:ascii="Avenir Black" w:hAnsi="Avenir Black"/>
                                    <w:b/>
                                    <w:bCs/>
                                    <w:color w:val="6A686F"/>
                                    <w:sz w:val="32"/>
                                    <w:szCs w:val="3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02" name="Grafik 102" descr="Baum mit Wurzeln mit einfarbiger Füllung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0800" y="3175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group w14:anchorId="74268A82" id="Gruppieren 3" o:spid="_x0000_s1037" style="position:absolute;left:0;text-align:left;margin-left:0;margin-top:30.35pt;width:30.55pt;height:30.55pt;z-index:251658243;mso-position-horizontal:center;mso-position-horizontal-relative:margin" coordsize="387985,3879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">
                <v:group id="Gruppieren 93" o:spid="_x0000_s1038" style="position:absolute;width:387985;height:387985" coordsize="388237,388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<v:oval id="Oval 1" o:spid="_x0000_s1039" style="position:absolute;width:388237;height:3882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" fillcolor="#bfe3d9" stroked="f" strokeweight="1pt">
                    <v:stroke joinstyle="miter"/>
                  </v:oval>
                  <v:shape id="Textfeld 95" o:spid="_x0000_s1040" type="#_x0000_t202" style="position:absolute;left:28239;top:30630;width:326949;height:321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" filled="f" stroked="f" strokeweight=".5pt">
                    <v:textbox>
                      <w:txbxContent>
                        <w:p w14:paraId="3C95F0B9" w14:textId="77777777" w:rsidR="005075D8" w:rsidRPr="00912EF8" w:rsidRDefault="005075D8" w:rsidP="005075D8">
                          <w:pPr>
                            <w:spacing w:after="0"/>
                            <w:jc w:val="center"/>
                            <w:rPr>
                              <w:rFonts w:ascii="Avenir Black" w:hAnsi="Avenir Black"/>
                              <w:b/>
                              <w:bCs/>
                              <w:color w:val="6A686F"/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</v:shape>
                </v:group>
                <v:shape id="Grafik 102" o:spid="_x0000_s1041" type="#_x0000_t75" alt="Baum mit Wurzeln mit einfarbiger Füllung" style="position:absolute;left:50800;top:31750;width:304800;height:3048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">
                  <v:imagedata r:id="rId21" o:title="Baum mit Wurzeln mit einfarbiger Füllung"/>
                </v:shape>
                <w10:wrap anchorx="margin"/>
              </v:group>
            </w:pict>
          </mc:Fallback>
        </mc:AlternateContent>
      </w:r>
      <w:r w:rsidR="00F03AA0">
        <w:t xml:space="preserve">Kategorie: </w:t>
      </w:r>
      <w:r w:rsidR="00F03AA0">
        <w:tab/>
      </w:r>
      <w:r w:rsidR="00F03AA0" w:rsidRPr="719B07D4">
        <w:rPr>
          <w:rFonts w:ascii="Avenir" w:hAnsi="Avenir"/>
          <w:color w:val="6A686F"/>
        </w:rPr>
        <w:t>Tagesauflug, Sport</w:t>
      </w:r>
      <w:r w:rsidR="003C7D85" w:rsidRPr="719B07D4">
        <w:rPr>
          <w:rFonts w:ascii="Avenir" w:hAnsi="Avenir"/>
          <w:color w:val="6A686F"/>
        </w:rPr>
        <w:t>programm</w:t>
      </w:r>
      <w:r w:rsidR="00F03AA0" w:rsidRPr="719B07D4">
        <w:rPr>
          <w:rFonts w:ascii="Avenir" w:hAnsi="Avenir"/>
          <w:color w:val="6A686F"/>
        </w:rPr>
        <w:t>,</w:t>
      </w:r>
      <w:r w:rsidR="003C7D85" w:rsidRPr="719B07D4">
        <w:rPr>
          <w:rFonts w:ascii="Avenir" w:hAnsi="Avenir"/>
          <w:color w:val="6A686F"/>
        </w:rPr>
        <w:t xml:space="preserve"> </w:t>
      </w:r>
    </w:p>
    <w:p w14:paraId="5D1903A8" w14:textId="77777777" w:rsidR="00C9381E" w:rsidRDefault="00AB723E" w:rsidP="00C9381E">
      <w:pPr>
        <w:spacing w:line="480" w:lineRule="auto"/>
        <w:ind w:left="3540" w:hanging="3540"/>
        <w:rPr>
          <w:lang w:val="de-CH"/>
        </w:rPr>
      </w:pPr>
      <w:r>
        <w:rPr>
          <w:rFonts w:ascii="Avenir Medium" w:hAnsi="Avenir Medium"/>
          <w:noProof/>
          <w:color w:val="000000"/>
          <w:lang w:val="de-CH"/>
        </w:rPr>
        <mc:AlternateContent>
          <mc:Choice Requires="wpg">
            <w:drawing>
              <wp:anchor distT="0" distB="0" distL="114300" distR="114300" simplePos="0" relativeHeight="251658245" behindDoc="0" locked="0" layoutInCell="1" allowOverlap="1" wp14:anchorId="709CB3AC" wp14:editId="0610BC69">
                <wp:simplePos x="0" y="0"/>
                <wp:positionH relativeFrom="column">
                  <wp:posOffset>2256155</wp:posOffset>
                </wp:positionH>
                <wp:positionV relativeFrom="paragraph">
                  <wp:posOffset>5080</wp:posOffset>
                </wp:positionV>
                <wp:extent cx="387985" cy="387985"/>
                <wp:effectExtent l="0" t="0" r="0" b="0"/>
                <wp:wrapNone/>
                <wp:docPr id="1" name="Gruppieren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985" cy="387985"/>
                          <a:chOff x="0" y="0"/>
                          <a:chExt cx="387985" cy="387985"/>
                        </a:xfrm>
                      </wpg:grpSpPr>
                      <wpg:grpSp>
                        <wpg:cNvPr id="96" name="Gruppieren 96"/>
                        <wpg:cNvGrpSpPr/>
                        <wpg:grpSpPr>
                          <a:xfrm>
                            <a:off x="0" y="0"/>
                            <a:ext cx="387985" cy="387985"/>
                            <a:chOff x="0" y="0"/>
                            <a:chExt cx="388237" cy="388237"/>
                          </a:xfrm>
                        </wpg:grpSpPr>
                        <wps:wsp>
                          <wps:cNvPr id="97" name="Oval 1"/>
                          <wps:cNvSpPr/>
                          <wps:spPr>
                            <a:xfrm>
                              <a:off x="0" y="0"/>
                              <a:ext cx="388237" cy="388237"/>
                            </a:xfrm>
                            <a:prstGeom prst="ellipse">
                              <a:avLst/>
                            </a:prstGeom>
                            <a:solidFill>
                              <a:srgbClr val="BFE3D9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8" name="Textfeld 98"/>
                          <wps:cNvSpPr txBox="1"/>
                          <wps:spPr>
                            <a:xfrm>
                              <a:off x="28239" y="30630"/>
                              <a:ext cx="326949" cy="32157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447E0DB" w14:textId="77777777" w:rsidR="005075D8" w:rsidRPr="00912EF8" w:rsidRDefault="005075D8" w:rsidP="005075D8">
                                <w:pPr>
                                  <w:spacing w:after="0"/>
                                  <w:jc w:val="center"/>
                                  <w:rPr>
                                    <w:rFonts w:ascii="Avenir Black" w:hAnsi="Avenir Black"/>
                                    <w:b/>
                                    <w:bCs/>
                                    <w:color w:val="6A686F"/>
                                    <w:sz w:val="32"/>
                                    <w:szCs w:val="3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03" name="Grafik 103" descr="Mann mit einfarbiger Füllung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3500" y="76200"/>
                            <a:ext cx="254000" cy="2540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group w14:anchorId="709CB3AC" id="Gruppieren 1" o:spid="_x0000_s1042" style="position:absolute;left:0;text-align:left;margin-left:177.65pt;margin-top:.4pt;width:30.55pt;height:30.55pt;z-index:251658245" coordsize="387985,3879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">
                <v:group id="Gruppieren 96" o:spid="_x0000_s1043" style="position:absolute;width:387985;height:387985" coordsize="388237,388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<v:oval id="Oval 1" o:spid="_x0000_s1044" style="position:absolute;width:388237;height:3882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" fillcolor="#bfe3d9" stroked="f" strokeweight="1pt">
                    <v:stroke joinstyle="miter"/>
                  </v:oval>
                  <v:shape id="Textfeld 98" o:spid="_x0000_s1045" type="#_x0000_t202" style="position:absolute;left:28239;top:30630;width:326949;height:321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" filled="f" stroked="f" strokeweight=".5pt">
                    <v:textbox>
                      <w:txbxContent>
                        <w:p w14:paraId="5447E0DB" w14:textId="77777777" w:rsidR="005075D8" w:rsidRPr="00912EF8" w:rsidRDefault="005075D8" w:rsidP="005075D8">
                          <w:pPr>
                            <w:spacing w:after="0"/>
                            <w:jc w:val="center"/>
                            <w:rPr>
                              <w:rFonts w:ascii="Avenir Black" w:hAnsi="Avenir Black"/>
                              <w:b/>
                              <w:bCs/>
                              <w:color w:val="6A686F"/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</v:shape>
                </v:group>
                <v:shape id="Grafik 103" o:spid="_x0000_s1046" type="#_x0000_t75" alt="Mann mit einfarbiger Füllung" style="position:absolute;left:63500;top:76200;width:254000;height:254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">
                  <v:imagedata r:id="rId24" o:title="Mann mit einfarbiger Füllung"/>
                </v:shape>
              </v:group>
            </w:pict>
          </mc:Fallback>
        </mc:AlternateContent>
      </w:r>
      <w:r w:rsidR="005075D8" w:rsidRPr="719B07D4">
        <w:rPr>
          <w:rStyle w:val="Fett"/>
          <w:rFonts w:eastAsia="Avenir Medium" w:cs="Avenir Medium"/>
          <w:lang w:val="de-CH"/>
        </w:rPr>
        <w:t>geförderte Ziele:</w:t>
      </w:r>
      <w:r w:rsidR="005075D8" w:rsidRPr="00F66D86">
        <w:rPr>
          <w:rStyle w:val="normaltextrun"/>
          <w:rFonts w:ascii="Calibri" w:hAnsi="Calibri" w:cs="Calibri"/>
          <w:color w:val="000000"/>
          <w:shd w:val="clear" w:color="auto" w:fill="FFFFFF"/>
          <w:lang w:val="de-CH"/>
        </w:rPr>
        <w:tab/>
      </w:r>
      <w:r w:rsidR="005075D8">
        <w:rPr>
          <w:lang w:val="de-CH"/>
        </w:rPr>
        <w:tab/>
      </w:r>
    </w:p>
    <w:p w14:paraId="612FB59A" w14:textId="675904C6" w:rsidR="00F03AA0" w:rsidRPr="00F03AA0" w:rsidRDefault="00C9381E" w:rsidP="00C9381E">
      <w:pPr>
        <w:spacing w:line="480" w:lineRule="auto"/>
        <w:ind w:left="3540" w:hanging="3540"/>
        <w:rPr>
          <w:lang w:val="de-CH"/>
        </w:rPr>
      </w:pPr>
      <w:r>
        <w:rPr>
          <w:noProof/>
        </w:rPr>
        <w:drawing>
          <wp:anchor distT="0" distB="0" distL="114300" distR="114300" simplePos="0" relativeHeight="251659275" behindDoc="1" locked="0" layoutInCell="1" allowOverlap="1" wp14:anchorId="75440D7F" wp14:editId="6F03B682">
            <wp:simplePos x="0" y="0"/>
            <wp:positionH relativeFrom="column">
              <wp:posOffset>2226479</wp:posOffset>
            </wp:positionH>
            <wp:positionV relativeFrom="paragraph">
              <wp:posOffset>143510</wp:posOffset>
            </wp:positionV>
            <wp:extent cx="806450" cy="459740"/>
            <wp:effectExtent l="0" t="0" r="0" b="0"/>
            <wp:wrapSquare wrapText="bothSides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6450" cy="459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2A09ECD" w14:textId="77777777" w:rsidR="00141431" w:rsidRDefault="00F03AA0" w:rsidP="00CD05F6">
      <w:pPr>
        <w:spacing w:line="276" w:lineRule="auto"/>
        <w:ind w:left="3540" w:hanging="3540"/>
        <w:rPr>
          <w:lang w:val="de-CH"/>
        </w:rPr>
      </w:pPr>
      <w:r w:rsidRPr="719B07D4">
        <w:rPr>
          <w:rStyle w:val="Fett"/>
          <w:rFonts w:eastAsia="Avenir Medium" w:cs="Avenir Medium"/>
          <w:lang w:val="de-CH"/>
        </w:rPr>
        <w:t>Preis</w:t>
      </w:r>
      <w:r w:rsidR="00FE2DF2" w:rsidRPr="719B07D4">
        <w:rPr>
          <w:rStyle w:val="Fett"/>
          <w:rFonts w:eastAsia="Avenir Medium" w:cs="Avenir Medium"/>
          <w:lang w:val="de-CH"/>
        </w:rPr>
        <w:t xml:space="preserve"> pro Perso</w:t>
      </w:r>
      <w:r w:rsidR="00CD05F6">
        <w:rPr>
          <w:rStyle w:val="Fett"/>
          <w:rFonts w:eastAsia="Avenir Medium" w:cs="Avenir Medium"/>
          <w:lang w:val="de-CH"/>
        </w:rPr>
        <w:t xml:space="preserve">n:                             </w:t>
      </w:r>
      <w:r w:rsidR="00C9381E">
        <w:rPr>
          <w:lang w:val="de-CH"/>
        </w:rPr>
        <w:t xml:space="preserve"> </w:t>
      </w:r>
    </w:p>
    <w:p w14:paraId="6D7B6F0C" w14:textId="3FAAB2F8" w:rsidR="00CD05F6" w:rsidRPr="00CD05F6" w:rsidRDefault="00C9381E" w:rsidP="00141431">
      <w:pPr>
        <w:spacing w:line="276" w:lineRule="auto"/>
        <w:ind w:left="3540"/>
        <w:rPr>
          <w:color w:val="6A686F"/>
          <w:lang w:val="de-CH"/>
        </w:rPr>
      </w:pPr>
      <w:r w:rsidRPr="00CD05F6">
        <w:rPr>
          <w:color w:val="6A686F"/>
          <w:lang w:val="de-CH"/>
        </w:rPr>
        <w:t xml:space="preserve">Pauschalpreise für </w:t>
      </w:r>
      <w:proofErr w:type="spellStart"/>
      <w:r w:rsidRPr="00CD05F6">
        <w:rPr>
          <w:color w:val="6A686F"/>
          <w:lang w:val="de-CH"/>
        </w:rPr>
        <w:t>Schulerreisen</w:t>
      </w:r>
      <w:proofErr w:type="spellEnd"/>
      <w:r w:rsidRPr="00CD05F6">
        <w:rPr>
          <w:color w:val="6A686F"/>
          <w:lang w:val="de-CH"/>
        </w:rPr>
        <w:t xml:space="preserve"> zwischen 350 -    450 Fr. </w:t>
      </w:r>
      <w:r w:rsidR="00CD05F6" w:rsidRPr="00CD05F6">
        <w:rPr>
          <w:color w:val="6A686F"/>
          <w:lang w:val="de-CH"/>
        </w:rPr>
        <w:t>Preis variiert je nach Wanderlänge.</w:t>
      </w:r>
    </w:p>
    <w:p w14:paraId="44D5B323" w14:textId="7F7880CC" w:rsidR="00F507B2" w:rsidRPr="00D47447" w:rsidRDefault="00F03AA0" w:rsidP="00CD05F6">
      <w:pPr>
        <w:spacing w:line="276" w:lineRule="auto"/>
        <w:ind w:left="3540" w:hanging="3540"/>
        <w:rPr>
          <w:lang w:val="de-CH"/>
        </w:rPr>
      </w:pPr>
      <w:r w:rsidRPr="000444DC">
        <w:rPr>
          <w:lang w:val="de-CH"/>
        </w:rPr>
        <w:tab/>
      </w:r>
      <w:r w:rsidRPr="000444DC">
        <w:rPr>
          <w:lang w:val="de-CH"/>
        </w:rPr>
        <w:tab/>
      </w:r>
      <w:r w:rsidR="00F507B2" w:rsidRPr="719B07D4">
        <w:rPr>
          <w:lang w:val="de-CH"/>
        </w:rPr>
        <w:t xml:space="preserve"> </w:t>
      </w:r>
      <w:r w:rsidR="00D47447" w:rsidRPr="719B07D4">
        <w:rPr>
          <w:lang w:val="de-CH"/>
        </w:rPr>
        <w:t xml:space="preserve">                                         </w:t>
      </w:r>
      <w:r w:rsidR="00DA217B" w:rsidRPr="719B07D4">
        <w:rPr>
          <w:lang w:val="de-CH"/>
        </w:rPr>
        <w:t xml:space="preserve">     </w:t>
      </w:r>
    </w:p>
    <w:p w14:paraId="7B4FBD9F" w14:textId="0F93CF6F" w:rsidR="00EA3CD1" w:rsidRPr="00D47447" w:rsidRDefault="00F03AA0" w:rsidP="00141431">
      <w:pPr>
        <w:spacing w:line="276" w:lineRule="auto"/>
        <w:ind w:left="3540" w:hanging="3540"/>
        <w:rPr>
          <w:color w:val="6A686F"/>
          <w:lang w:val="de-CH"/>
        </w:rPr>
      </w:pPr>
      <w:r w:rsidRPr="719B07D4">
        <w:rPr>
          <w:rStyle w:val="Fett"/>
          <w:rFonts w:eastAsia="Avenir Medium" w:cs="Avenir Medium"/>
          <w:lang w:val="de-CH"/>
        </w:rPr>
        <w:t>Gruppengrösse:</w:t>
      </w:r>
      <w:r w:rsidRPr="000444DC">
        <w:rPr>
          <w:lang w:val="de-CH"/>
        </w:rPr>
        <w:tab/>
      </w:r>
      <w:r w:rsidR="00CD05F6">
        <w:rPr>
          <w:color w:val="6A686F"/>
          <w:lang w:val="de-CH"/>
        </w:rPr>
        <w:t>ca. 25 Personen aber auch Kleingruppen ab 2 Personen möglich</w:t>
      </w:r>
      <w:r w:rsidR="00EA3CD1" w:rsidRPr="719B07D4">
        <w:rPr>
          <w:color w:val="6A686F"/>
          <w:lang w:val="de-CH"/>
        </w:rPr>
        <w:t xml:space="preserve"> </w:t>
      </w:r>
    </w:p>
    <w:p w14:paraId="4ECC7CDD" w14:textId="5839FB70" w:rsidR="00CD05F6" w:rsidRPr="00CD05F6" w:rsidRDefault="00F03AA0" w:rsidP="00CD05F6">
      <w:pPr>
        <w:spacing w:line="276" w:lineRule="auto"/>
        <w:ind w:left="3540" w:hanging="3540"/>
        <w:rPr>
          <w:color w:val="6A686F"/>
          <w:lang w:val="de-CH"/>
        </w:rPr>
      </w:pPr>
      <w:r w:rsidRPr="719B07D4">
        <w:rPr>
          <w:rStyle w:val="Fett"/>
          <w:lang w:val="de-CH"/>
        </w:rPr>
        <w:t>Ort:</w:t>
      </w:r>
      <w:r w:rsidRPr="000444DC">
        <w:rPr>
          <w:lang w:val="de-CH"/>
        </w:rPr>
        <w:tab/>
      </w:r>
      <w:proofErr w:type="spellStart"/>
      <w:r w:rsidR="00CD05F6" w:rsidRPr="00CD05F6">
        <w:rPr>
          <w:color w:val="6A686F"/>
          <w:lang w:val="de-CH"/>
        </w:rPr>
        <w:t>Chüeboden</w:t>
      </w:r>
      <w:proofErr w:type="spellEnd"/>
      <w:r w:rsidR="00CD05F6" w:rsidRPr="00CD05F6">
        <w:rPr>
          <w:color w:val="6A686F"/>
          <w:lang w:val="de-CH"/>
        </w:rPr>
        <w:t xml:space="preserve"> 698</w:t>
      </w:r>
    </w:p>
    <w:p w14:paraId="39C8D919" w14:textId="40AF26E9" w:rsidR="00F03AA0" w:rsidRDefault="00CD05F6" w:rsidP="00CD05F6">
      <w:pPr>
        <w:spacing w:line="276" w:lineRule="auto"/>
        <w:ind w:left="3540"/>
        <w:rPr>
          <w:color w:val="6A686F"/>
          <w:lang w:val="de-CH"/>
        </w:rPr>
      </w:pPr>
      <w:r w:rsidRPr="00CD05F6">
        <w:rPr>
          <w:color w:val="6A686F"/>
          <w:lang w:val="de-CH"/>
        </w:rPr>
        <w:t>9657 Unterwasser</w:t>
      </w:r>
    </w:p>
    <w:p w14:paraId="6286DFFE" w14:textId="0912A7DE" w:rsidR="00291136" w:rsidRPr="00111CAD" w:rsidRDefault="00291136" w:rsidP="00CD05F6">
      <w:pPr>
        <w:spacing w:line="480" w:lineRule="auto"/>
        <w:rPr>
          <w:rStyle w:val="Fett"/>
          <w:rFonts w:ascii="Avenir" w:eastAsia="Calibri" w:hAnsi="Avenir" w:cs="Arial"/>
          <w:lang w:val="de-CH"/>
        </w:rPr>
      </w:pPr>
      <w:r>
        <w:rPr>
          <w:rFonts w:ascii="Avenir Medium" w:hAnsi="Avenir Medium"/>
          <w:noProof/>
          <w:lang w:val="de-CH"/>
        </w:rPr>
        <mc:AlternateContent>
          <mc:Choice Requires="wpg">
            <w:drawing>
              <wp:anchor distT="0" distB="0" distL="114300" distR="114300" simplePos="0" relativeHeight="251658247" behindDoc="0" locked="0" layoutInCell="1" allowOverlap="1" wp14:anchorId="16D8465D" wp14:editId="72660114">
                <wp:simplePos x="0" y="0"/>
                <wp:positionH relativeFrom="column">
                  <wp:posOffset>3541019</wp:posOffset>
                </wp:positionH>
                <wp:positionV relativeFrom="paragraph">
                  <wp:posOffset>287538</wp:posOffset>
                </wp:positionV>
                <wp:extent cx="387985" cy="387985"/>
                <wp:effectExtent l="0" t="0" r="0" b="0"/>
                <wp:wrapNone/>
                <wp:docPr id="54" name="Gruppieren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985" cy="387985"/>
                          <a:chOff x="0" y="0"/>
                          <a:chExt cx="387985" cy="387985"/>
                        </a:xfrm>
                      </wpg:grpSpPr>
                      <wpg:grpSp>
                        <wpg:cNvPr id="59" name="Gruppieren 59"/>
                        <wpg:cNvGrpSpPr/>
                        <wpg:grpSpPr>
                          <a:xfrm>
                            <a:off x="0" y="0"/>
                            <a:ext cx="387985" cy="387985"/>
                            <a:chOff x="0" y="0"/>
                            <a:chExt cx="388237" cy="388237"/>
                          </a:xfrm>
                        </wpg:grpSpPr>
                        <wps:wsp>
                          <wps:cNvPr id="60" name="Oval 1"/>
                          <wps:cNvSpPr/>
                          <wps:spPr>
                            <a:xfrm>
                              <a:off x="0" y="0"/>
                              <a:ext cx="388237" cy="388237"/>
                            </a:xfrm>
                            <a:prstGeom prst="ellipse">
                              <a:avLst/>
                            </a:prstGeom>
                            <a:solidFill>
                              <a:srgbClr val="BFE3D9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" name="Textfeld 61"/>
                          <wps:cNvSpPr txBox="1"/>
                          <wps:spPr>
                            <a:xfrm>
                              <a:off x="28239" y="30630"/>
                              <a:ext cx="326949" cy="32157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D6D70EA" w14:textId="56EB48F5" w:rsidR="00111CAD" w:rsidRPr="00912EF8" w:rsidRDefault="00111CAD" w:rsidP="00111CAD">
                                <w:pPr>
                                  <w:spacing w:after="0"/>
                                  <w:jc w:val="center"/>
                                  <w:rPr>
                                    <w:rFonts w:ascii="Avenir Black" w:hAnsi="Avenir Black"/>
                                    <w:b/>
                                    <w:bCs/>
                                    <w:color w:val="6A686F"/>
                                    <w:sz w:val="32"/>
                                    <w:szCs w:val="3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72" name="Grafik 72" descr="Sonnenblumen mit einfarbiger Füllung"/>
                          <pic:cNvPicPr>
                            <a:picLocks noChangeAspect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9763" y="49764"/>
                            <a:ext cx="273050" cy="2730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group w14:anchorId="16D8465D" id="Gruppieren 54" o:spid="_x0000_s1047" style="position:absolute;margin-left:278.8pt;margin-top:22.65pt;width:30.55pt;height:30.55pt;z-index:251658247" coordsize="387985,3879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">
                <v:group id="Gruppieren 59" o:spid="_x0000_s1048" style="position:absolute;width:387985;height:387985" coordsize="388237,388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oval id="Oval 1" o:spid="_x0000_s1049" style="position:absolute;width:388237;height:3882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" fillcolor="#bfe3d9" stroked="f" strokeweight="1pt">
                    <v:stroke joinstyle="miter"/>
                  </v:oval>
                  <v:shape id="Textfeld 61" o:spid="_x0000_s1050" type="#_x0000_t202" style="position:absolute;left:28239;top:30630;width:326949;height:321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" filled="f" stroked="f" strokeweight=".5pt">
                    <v:textbox>
                      <w:txbxContent>
                        <w:p w14:paraId="3D6D70EA" w14:textId="56EB48F5" w:rsidR="00111CAD" w:rsidRPr="00912EF8" w:rsidRDefault="00111CAD" w:rsidP="00111CAD">
                          <w:pPr>
                            <w:spacing w:after="0"/>
                            <w:jc w:val="center"/>
                            <w:rPr>
                              <w:rFonts w:ascii="Avenir Black" w:hAnsi="Avenir Black"/>
                              <w:b/>
                              <w:bCs/>
                              <w:color w:val="6A686F"/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</v:shape>
                </v:group>
                <v:shape id="Grafik 72" o:spid="_x0000_s1051" type="#_x0000_t75" alt="Sonnenblumen mit einfarbiger Füllung" style="position:absolute;left:49763;top:49764;width:273050;height:2730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">
                  <v:imagedata r:id="rId28" o:title="Sonnenblumen mit einfarbiger Füllung"/>
                </v:shape>
              </v:group>
            </w:pict>
          </mc:Fallback>
        </mc:AlternateContent>
      </w:r>
      <w:r>
        <w:rPr>
          <w:rFonts w:ascii="Avenir Medium" w:hAnsi="Avenir Medium"/>
          <w:noProof/>
          <w:lang w:val="de-CH"/>
        </w:rPr>
        <mc:AlternateContent>
          <mc:Choice Requires="wpg">
            <w:drawing>
              <wp:anchor distT="0" distB="0" distL="114300" distR="114300" simplePos="0" relativeHeight="251658248" behindDoc="0" locked="0" layoutInCell="1" allowOverlap="1" wp14:anchorId="6DD17981" wp14:editId="4E446310">
                <wp:simplePos x="0" y="0"/>
                <wp:positionH relativeFrom="column">
                  <wp:posOffset>3106413</wp:posOffset>
                </wp:positionH>
                <wp:positionV relativeFrom="paragraph">
                  <wp:posOffset>293759</wp:posOffset>
                </wp:positionV>
                <wp:extent cx="387985" cy="387985"/>
                <wp:effectExtent l="0" t="0" r="0" b="0"/>
                <wp:wrapNone/>
                <wp:docPr id="53" name="Gruppieren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985" cy="387985"/>
                          <a:chOff x="0" y="0"/>
                          <a:chExt cx="387985" cy="387985"/>
                        </a:xfrm>
                      </wpg:grpSpPr>
                      <wpg:grpSp>
                        <wpg:cNvPr id="62" name="Gruppieren 62"/>
                        <wpg:cNvGrpSpPr/>
                        <wpg:grpSpPr>
                          <a:xfrm>
                            <a:off x="0" y="0"/>
                            <a:ext cx="387985" cy="387985"/>
                            <a:chOff x="0" y="0"/>
                            <a:chExt cx="388237" cy="388237"/>
                          </a:xfrm>
                        </wpg:grpSpPr>
                        <wps:wsp>
                          <wps:cNvPr id="63" name="Oval 1"/>
                          <wps:cNvSpPr/>
                          <wps:spPr>
                            <a:xfrm>
                              <a:off x="0" y="0"/>
                              <a:ext cx="388237" cy="388237"/>
                            </a:xfrm>
                            <a:prstGeom prst="ellipse">
                              <a:avLst/>
                            </a:prstGeom>
                            <a:solidFill>
                              <a:srgbClr val="BFE3D9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" name="Textfeld 64"/>
                          <wps:cNvSpPr txBox="1"/>
                          <wps:spPr>
                            <a:xfrm>
                              <a:off x="28239" y="30630"/>
                              <a:ext cx="326949" cy="32157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354BF35" w14:textId="2C1CC447" w:rsidR="00111CAD" w:rsidRPr="00912EF8" w:rsidRDefault="00111CAD" w:rsidP="00111CAD">
                                <w:pPr>
                                  <w:spacing w:after="0"/>
                                  <w:jc w:val="center"/>
                                  <w:rPr>
                                    <w:rFonts w:ascii="Avenir Black" w:hAnsi="Avenir Black"/>
                                    <w:b/>
                                    <w:bCs/>
                                    <w:color w:val="6A686F"/>
                                    <w:sz w:val="32"/>
                                    <w:szCs w:val="3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70" name="Grafik 70" descr="Schneeflocke Silhouette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3543" y="43543"/>
                            <a:ext cx="298450" cy="2984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group w14:anchorId="6DD17981" id="Gruppieren 53" o:spid="_x0000_s1052" style="position:absolute;margin-left:244.6pt;margin-top:23.15pt;width:30.55pt;height:30.55pt;z-index:251658248;mso-width-relative:margin;mso-height-relative:margin" coordsize="387985,3879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">
                <v:group id="Gruppieren 62" o:spid="_x0000_s1053" style="position:absolute;width:387985;height:387985" coordsize="388237,388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oval id="Oval 1" o:spid="_x0000_s1054" style="position:absolute;width:388237;height:3882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" fillcolor="#bfe3d9" stroked="f" strokeweight="1pt">
                    <v:stroke joinstyle="miter"/>
                  </v:oval>
                  <v:shape id="Textfeld 64" o:spid="_x0000_s1055" type="#_x0000_t202" style="position:absolute;left:28239;top:30630;width:326949;height:321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" filled="f" stroked="f" strokeweight=".5pt">
                    <v:textbox>
                      <w:txbxContent>
                        <w:p w14:paraId="7354BF35" w14:textId="2C1CC447" w:rsidR="00111CAD" w:rsidRPr="00912EF8" w:rsidRDefault="00111CAD" w:rsidP="00111CAD">
                          <w:pPr>
                            <w:spacing w:after="0"/>
                            <w:jc w:val="center"/>
                            <w:rPr>
                              <w:rFonts w:ascii="Avenir Black" w:hAnsi="Avenir Black"/>
                              <w:b/>
                              <w:bCs/>
                              <w:color w:val="6A686F"/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</v:shape>
                </v:group>
                <v:shape id="Grafik 70" o:spid="_x0000_s1056" type="#_x0000_t75" alt="Schneeflocke Silhouette" style="position:absolute;left:43543;top:43543;width:298450;height:2984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">
                  <v:imagedata r:id="rId31" o:title="Schneeflocke Silhouette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9" behindDoc="0" locked="0" layoutInCell="1" allowOverlap="1" wp14:anchorId="4D0C1971" wp14:editId="30992DF6">
                <wp:simplePos x="0" y="0"/>
                <wp:positionH relativeFrom="margin">
                  <wp:align>center</wp:align>
                </wp:positionH>
                <wp:positionV relativeFrom="paragraph">
                  <wp:posOffset>300355</wp:posOffset>
                </wp:positionV>
                <wp:extent cx="387985" cy="1141730"/>
                <wp:effectExtent l="0" t="0" r="0" b="1270"/>
                <wp:wrapNone/>
                <wp:docPr id="51" name="Gruppieren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985" cy="1141730"/>
                          <a:chOff x="0" y="0"/>
                          <a:chExt cx="387985" cy="1141730"/>
                        </a:xfrm>
                      </wpg:grpSpPr>
                      <wpg:grpSp>
                        <wpg:cNvPr id="65" name="Gruppieren 65"/>
                        <wpg:cNvGrpSpPr/>
                        <wpg:grpSpPr>
                          <a:xfrm>
                            <a:off x="0" y="0"/>
                            <a:ext cx="387985" cy="1141730"/>
                            <a:chOff x="0" y="0"/>
                            <a:chExt cx="388237" cy="1142711"/>
                          </a:xfrm>
                        </wpg:grpSpPr>
                        <wps:wsp>
                          <wps:cNvPr id="66" name="Oval 1"/>
                          <wps:cNvSpPr/>
                          <wps:spPr>
                            <a:xfrm>
                              <a:off x="0" y="0"/>
                              <a:ext cx="388237" cy="388237"/>
                            </a:xfrm>
                            <a:prstGeom prst="ellipse">
                              <a:avLst/>
                            </a:prstGeom>
                            <a:solidFill>
                              <a:srgbClr val="BFE3D9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7" name="Textfeld 67"/>
                          <wps:cNvSpPr txBox="1"/>
                          <wps:spPr>
                            <a:xfrm>
                              <a:off x="28239" y="821135"/>
                              <a:ext cx="326949" cy="32157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5937EC4" w14:textId="43F83DDE" w:rsidR="00111CAD" w:rsidRPr="00291136" w:rsidRDefault="00111CAD" w:rsidP="00111CAD">
                                <w:pPr>
                                  <w:spacing w:after="0"/>
                                  <w:jc w:val="center"/>
                                  <w:rPr>
                                    <w:rFonts w:ascii="Avenir Black" w:hAnsi="Avenir Black"/>
                                    <w:b/>
                                    <w:bCs/>
                                    <w:color w:val="6A686F"/>
                                    <w:sz w:val="32"/>
                                    <w:szCs w:val="32"/>
                                    <w:lang w:val="de-CH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69" name="Grafik 69" descr="Ahornblatt mit einfarbiger Füllung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7085" y="87085"/>
                            <a:ext cx="209550" cy="2222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group w14:anchorId="4D0C1971" id="Gruppieren 51" o:spid="_x0000_s1057" style="position:absolute;margin-left:0;margin-top:23.65pt;width:30.55pt;height:89.9pt;z-index:251658249;mso-position-horizontal:center;mso-position-horizontal-relative:margin" coordsize="3879,114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">
                <v:group id="Gruppieren 65" o:spid="_x0000_s1058" style="position:absolute;width:3879;height:11417" coordsize="3882,11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oval id="Oval 1" o:spid="_x0000_s1059" style="position:absolute;width:3882;height:38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" fillcolor="#bfe3d9" stroked="f" strokeweight="1pt">
                    <v:stroke joinstyle="miter"/>
                  </v:oval>
                  <v:shape id="Textfeld 67" o:spid="_x0000_s1060" type="#_x0000_t202" style="position:absolute;left:282;top:8211;width:3269;height:3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" filled="f" stroked="f" strokeweight=".5pt">
                    <v:textbox>
                      <w:txbxContent>
                        <w:p w14:paraId="65937EC4" w14:textId="43F83DDE" w:rsidR="00111CAD" w:rsidRPr="00291136" w:rsidRDefault="00111CAD" w:rsidP="00111CAD">
                          <w:pPr>
                            <w:spacing w:after="0"/>
                            <w:jc w:val="center"/>
                            <w:rPr>
                              <w:rFonts w:ascii="Avenir Black" w:hAnsi="Avenir Black"/>
                              <w:b/>
                              <w:bCs/>
                              <w:color w:val="6A686F"/>
                              <w:sz w:val="32"/>
                              <w:szCs w:val="32"/>
                              <w:lang w:val="de-CH"/>
                            </w:rPr>
                          </w:pPr>
                        </w:p>
                      </w:txbxContent>
                    </v:textbox>
                  </v:shape>
                </v:group>
                <v:shape id="Grafik 69" o:spid="_x0000_s1061" type="#_x0000_t75" alt="Ahornblatt mit einfarbiger Füllung" style="position:absolute;left:870;top:870;width:2096;height:22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">
                  <v:imagedata r:id="rId34" o:title="Ahornblatt mit einfarbiger Füllung"/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50" behindDoc="0" locked="0" layoutInCell="1" allowOverlap="1" wp14:anchorId="4C57F721" wp14:editId="7F850557">
                <wp:simplePos x="0" y="0"/>
                <wp:positionH relativeFrom="column">
                  <wp:posOffset>2241511</wp:posOffset>
                </wp:positionH>
                <wp:positionV relativeFrom="paragraph">
                  <wp:posOffset>294588</wp:posOffset>
                </wp:positionV>
                <wp:extent cx="387985" cy="387985"/>
                <wp:effectExtent l="0" t="0" r="0" b="0"/>
                <wp:wrapNone/>
                <wp:docPr id="52" name="Gruppieren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985" cy="387985"/>
                          <a:chOff x="0" y="0"/>
                          <a:chExt cx="387985" cy="387985"/>
                        </a:xfrm>
                      </wpg:grpSpPr>
                      <wpg:grpSp>
                        <wpg:cNvPr id="55" name="Gruppieren 55"/>
                        <wpg:cNvGrpSpPr/>
                        <wpg:grpSpPr>
                          <a:xfrm>
                            <a:off x="0" y="0"/>
                            <a:ext cx="387985" cy="387985"/>
                            <a:chOff x="0" y="0"/>
                            <a:chExt cx="388237" cy="388237"/>
                          </a:xfrm>
                        </wpg:grpSpPr>
                        <wps:wsp>
                          <wps:cNvPr id="56" name="Oval 1"/>
                          <wps:cNvSpPr/>
                          <wps:spPr>
                            <a:xfrm>
                              <a:off x="0" y="0"/>
                              <a:ext cx="388237" cy="388237"/>
                            </a:xfrm>
                            <a:prstGeom prst="ellipse">
                              <a:avLst/>
                            </a:prstGeom>
                            <a:solidFill>
                              <a:srgbClr val="BFE3D9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" name="Textfeld 57"/>
                          <wps:cNvSpPr txBox="1"/>
                          <wps:spPr>
                            <a:xfrm>
                              <a:off x="28239" y="30630"/>
                              <a:ext cx="326949" cy="32157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6A010BF" w14:textId="4C034464" w:rsidR="00111CAD" w:rsidRPr="00912EF8" w:rsidRDefault="00111CAD" w:rsidP="00111CAD">
                                <w:pPr>
                                  <w:spacing w:after="0"/>
                                  <w:jc w:val="center"/>
                                  <w:rPr>
                                    <w:rFonts w:ascii="Avenir Black" w:hAnsi="Avenir Black"/>
                                    <w:b/>
                                    <w:bCs/>
                                    <w:color w:val="6A686F"/>
                                    <w:sz w:val="32"/>
                                    <w:szCs w:val="3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58" name="Grafik 58" descr="Sonne mit einfarbiger Füllung"/>
                          <pic:cNvPicPr/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4645" y="80865"/>
                            <a:ext cx="233680" cy="2349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group w14:anchorId="4C57F721" id="Gruppieren 52" o:spid="_x0000_s1062" style="position:absolute;margin-left:176.5pt;margin-top:23.2pt;width:30.55pt;height:30.55pt;z-index:251658250" coordsize="387985,3879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">
                <v:group id="Gruppieren 55" o:spid="_x0000_s1063" style="position:absolute;width:387985;height:387985" coordsize="388237,388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oval id="Oval 1" o:spid="_x0000_s1064" style="position:absolute;width:388237;height:3882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" fillcolor="#bfe3d9" stroked="f" strokeweight="1pt">
                    <v:stroke joinstyle="miter"/>
                  </v:oval>
                  <v:shape id="Textfeld 57" o:spid="_x0000_s1065" type="#_x0000_t202" style="position:absolute;left:28239;top:30630;width:326949;height:321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" filled="f" stroked="f" strokeweight=".5pt">
                    <v:textbox>
                      <w:txbxContent>
                        <w:p w14:paraId="16A010BF" w14:textId="4C034464" w:rsidR="00111CAD" w:rsidRPr="00912EF8" w:rsidRDefault="00111CAD" w:rsidP="00111CAD">
                          <w:pPr>
                            <w:spacing w:after="0"/>
                            <w:jc w:val="center"/>
                            <w:rPr>
                              <w:rFonts w:ascii="Avenir Black" w:hAnsi="Avenir Black"/>
                              <w:b/>
                              <w:bCs/>
                              <w:color w:val="6A686F"/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</v:shape>
                </v:group>
                <v:shape id="Grafik 58" o:spid="_x0000_s1066" type="#_x0000_t75" alt="Sonne mit einfarbiger Füllung" style="position:absolute;left:74645;top:80865;width:233680;height:2349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">
                  <v:imagedata r:id="rId37" o:title="Sonne mit einfarbiger Füllung"/>
                </v:shape>
              </v:group>
            </w:pict>
          </mc:Fallback>
        </mc:AlternateContent>
      </w:r>
    </w:p>
    <w:p w14:paraId="25040B4D" w14:textId="32C0A36A" w:rsidR="00F03AA0" w:rsidRPr="00111CAD" w:rsidRDefault="00F03AA0" w:rsidP="00141431">
      <w:pPr>
        <w:tabs>
          <w:tab w:val="left" w:pos="3544"/>
        </w:tabs>
        <w:spacing w:line="480" w:lineRule="auto"/>
        <w:rPr>
          <w:rStyle w:val="Fett"/>
          <w:lang w:val="de-CH"/>
        </w:rPr>
      </w:pPr>
      <w:r w:rsidRPr="00111CAD">
        <w:rPr>
          <w:rStyle w:val="Fett"/>
          <w:lang w:val="de-CH"/>
        </w:rPr>
        <w:t>Jahreszeit:</w:t>
      </w:r>
      <w:r w:rsidRPr="00111CAD">
        <w:rPr>
          <w:rStyle w:val="Fett"/>
          <w:lang w:val="de-CH"/>
        </w:rPr>
        <w:tab/>
      </w:r>
      <w:r w:rsidRPr="00111CAD">
        <w:rPr>
          <w:rStyle w:val="Fett"/>
          <w:lang w:val="de-CH"/>
        </w:rPr>
        <w:tab/>
      </w:r>
      <w:r w:rsidRPr="00111CAD">
        <w:rPr>
          <w:rStyle w:val="Fett"/>
          <w:lang w:val="de-CH"/>
        </w:rPr>
        <w:tab/>
      </w:r>
      <w:r w:rsidRPr="00111CAD">
        <w:rPr>
          <w:rStyle w:val="Fett"/>
          <w:lang w:val="de-CH"/>
        </w:rPr>
        <w:tab/>
      </w:r>
      <w:r w:rsidR="00D47447">
        <w:rPr>
          <w:rStyle w:val="Fett"/>
          <w:lang w:val="de-CH"/>
        </w:rPr>
        <w:t xml:space="preserve">                                                            </w:t>
      </w:r>
      <w:r w:rsidR="00141431">
        <w:rPr>
          <w:rStyle w:val="Fett"/>
          <w:lang w:val="de-CH"/>
        </w:rPr>
        <w:br/>
      </w:r>
      <w:r w:rsidR="00141431">
        <w:rPr>
          <w:rStyle w:val="Fett"/>
          <w:lang w:val="de-CH"/>
        </w:rPr>
        <w:tab/>
      </w:r>
      <w:r w:rsidR="00141431" w:rsidRPr="00CD05F6">
        <w:rPr>
          <w:color w:val="6A686F"/>
          <w:lang w:val="de-CH"/>
        </w:rPr>
        <w:t>neu auch 1.5h Winterwanderung</w:t>
      </w:r>
      <w:r w:rsidR="00141431">
        <w:rPr>
          <w:rStyle w:val="Fett"/>
          <w:lang w:val="de-CH"/>
        </w:rPr>
        <w:t xml:space="preserve">   </w:t>
      </w:r>
    </w:p>
    <w:p w14:paraId="7BD6144D" w14:textId="2C43EB74" w:rsidR="00F03AA0" w:rsidRDefault="00291136" w:rsidP="00111CAD">
      <w:pPr>
        <w:spacing w:line="480" w:lineRule="auto"/>
        <w:rPr>
          <w:rStyle w:val="Fett"/>
          <w:lang w:val="de-CH"/>
        </w:rPr>
      </w:pPr>
      <w:r w:rsidRPr="24C904BD">
        <w:rPr>
          <w:rStyle w:val="Fett"/>
          <w:rFonts w:eastAsia="Avenir Medium" w:cs="Avenir Medium"/>
          <w:lang w:val="de-CH"/>
        </w:rPr>
        <w:t>geeignetes Wetter</w:t>
      </w:r>
      <w:r w:rsidR="00F03AA0" w:rsidRPr="24C904BD">
        <w:rPr>
          <w:rStyle w:val="Fett"/>
          <w:rFonts w:eastAsia="Avenir Medium" w:cs="Avenir Medium"/>
          <w:lang w:val="de-CH"/>
        </w:rPr>
        <w:t xml:space="preserve">: </w:t>
      </w:r>
      <w:r w:rsidRPr="000444DC">
        <w:rPr>
          <w:lang w:val="de-CH"/>
        </w:rPr>
        <w:tab/>
      </w:r>
      <w:r w:rsidRPr="000444DC">
        <w:rPr>
          <w:lang w:val="de-CH"/>
        </w:rPr>
        <w:tab/>
      </w:r>
      <w:r w:rsidRPr="000444DC">
        <w:rPr>
          <w:lang w:val="de-CH"/>
        </w:rPr>
        <w:tab/>
      </w:r>
      <w:r w:rsidRPr="24C904BD">
        <w:rPr>
          <w:color w:val="6A686F"/>
          <w:lang w:val="de-CH"/>
        </w:rPr>
        <w:t>Schönwetter, Schlechtwetter</w:t>
      </w:r>
      <w:r w:rsidRPr="24C904BD">
        <w:rPr>
          <w:rStyle w:val="Fett"/>
          <w:lang w:val="de-CH"/>
        </w:rPr>
        <w:t xml:space="preserve"> </w:t>
      </w:r>
    </w:p>
    <w:p w14:paraId="22F70FCE" w14:textId="3C3735A5" w:rsidR="00F03AA0" w:rsidRPr="005626E0" w:rsidRDefault="00F03AA0" w:rsidP="00111CAD">
      <w:pPr>
        <w:spacing w:line="480" w:lineRule="auto"/>
        <w:rPr>
          <w:rStyle w:val="Fett"/>
          <w:rFonts w:ascii="Avenir" w:hAnsi="Avenir"/>
          <w:color w:val="6A686F"/>
          <w:lang w:val="de-CH"/>
        </w:rPr>
      </w:pPr>
      <w:r>
        <w:rPr>
          <w:rStyle w:val="Fett"/>
          <w:lang w:val="de-CH"/>
        </w:rPr>
        <w:t>Zeitaufwand</w:t>
      </w:r>
      <w:r w:rsidR="00291136">
        <w:rPr>
          <w:rStyle w:val="Fett"/>
          <w:lang w:val="de-CH"/>
        </w:rPr>
        <w:t xml:space="preserve"> für LP</w:t>
      </w:r>
      <w:r>
        <w:rPr>
          <w:rStyle w:val="Fett"/>
          <w:lang w:val="de-CH"/>
        </w:rPr>
        <w:t>:</w:t>
      </w:r>
      <w:r w:rsidRPr="00111CAD">
        <w:rPr>
          <w:rStyle w:val="Fett"/>
          <w:lang w:val="de-CH"/>
        </w:rPr>
        <w:t xml:space="preserve"> </w:t>
      </w:r>
      <w:r w:rsidRPr="00111CAD">
        <w:rPr>
          <w:rStyle w:val="Fett"/>
          <w:lang w:val="de-CH"/>
        </w:rPr>
        <w:tab/>
      </w:r>
      <w:r w:rsidRPr="00111CAD">
        <w:rPr>
          <w:rStyle w:val="Fett"/>
          <w:lang w:val="de-CH"/>
        </w:rPr>
        <w:tab/>
      </w:r>
      <w:r w:rsidRPr="00111CAD">
        <w:rPr>
          <w:rStyle w:val="Fett"/>
          <w:lang w:val="de-CH"/>
        </w:rPr>
        <w:tab/>
      </w:r>
      <w:r w:rsidR="00CD05F6">
        <w:rPr>
          <w:color w:val="6A686F"/>
          <w:lang w:val="de-CH"/>
        </w:rPr>
        <w:t>ca. halbe Stunde</w:t>
      </w:r>
    </w:p>
    <w:p w14:paraId="073F2766" w14:textId="2D11D1C9" w:rsidR="00F03AA0" w:rsidRPr="00F03AA0" w:rsidRDefault="00CD05F6" w:rsidP="00111CAD">
      <w:pPr>
        <w:spacing w:line="480" w:lineRule="auto"/>
        <w:rPr>
          <w:rStyle w:val="Fett"/>
          <w:lang w:val="de-CH"/>
        </w:rPr>
      </w:pPr>
      <w:r>
        <w:rPr>
          <w:noProof/>
        </w:rPr>
        <w:lastRenderedPageBreak/>
        <w:drawing>
          <wp:anchor distT="0" distB="0" distL="114300" distR="114300" simplePos="0" relativeHeight="251660299" behindDoc="1" locked="0" layoutInCell="1" allowOverlap="1" wp14:anchorId="353593D6" wp14:editId="5274D819">
            <wp:simplePos x="0" y="0"/>
            <wp:positionH relativeFrom="margin">
              <wp:posOffset>2243455</wp:posOffset>
            </wp:positionH>
            <wp:positionV relativeFrom="paragraph">
              <wp:posOffset>198755</wp:posOffset>
            </wp:positionV>
            <wp:extent cx="891540" cy="638810"/>
            <wp:effectExtent l="0" t="0" r="3810" b="8890"/>
            <wp:wrapTight wrapText="bothSides">
              <wp:wrapPolygon edited="0">
                <wp:start x="0" y="0"/>
                <wp:lineTo x="0" y="21256"/>
                <wp:lineTo x="21231" y="21256"/>
                <wp:lineTo x="21231" y="0"/>
                <wp:lineTo x="0" y="0"/>
              </wp:wrapPolygon>
            </wp:wrapTight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1540" cy="638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3AA0" w:rsidRPr="00F03AA0">
        <w:rPr>
          <w:rStyle w:val="Fett"/>
          <w:lang w:val="de-CH"/>
        </w:rPr>
        <w:t>Betreuung / Begleitperson(en):</w:t>
      </w:r>
      <w:r w:rsidR="00F03AA0" w:rsidRPr="00F03AA0">
        <w:rPr>
          <w:rStyle w:val="Fett"/>
          <w:lang w:val="de-CH"/>
        </w:rPr>
        <w:tab/>
      </w:r>
      <w:r w:rsidR="00111CAD" w:rsidRPr="000444DC">
        <w:rPr>
          <w:lang w:val="de-CH"/>
        </w:rPr>
        <w:tab/>
      </w:r>
      <w:r>
        <w:rPr>
          <w:color w:val="6A686F"/>
          <w:lang w:val="de-CH"/>
        </w:rPr>
        <w:t>1 Begleitperson pro Klasse</w:t>
      </w:r>
    </w:p>
    <w:p w14:paraId="5ABB384B" w14:textId="46D6F9BA" w:rsidR="00F03AA0" w:rsidRDefault="00F03AA0" w:rsidP="00111CAD">
      <w:pPr>
        <w:spacing w:line="480" w:lineRule="auto"/>
        <w:rPr>
          <w:rStyle w:val="Fett"/>
          <w:shd w:val="clear" w:color="auto" w:fill="FFFF00"/>
          <w:lang w:val="de-CH"/>
        </w:rPr>
      </w:pPr>
      <w:r w:rsidRPr="00111CAD">
        <w:rPr>
          <w:rStyle w:val="Fett"/>
          <w:lang w:val="de-CH"/>
        </w:rPr>
        <w:t>Schwierigkeitsgrad:</w:t>
      </w:r>
      <w:r w:rsidRPr="00111CAD">
        <w:rPr>
          <w:rStyle w:val="Fett"/>
          <w:lang w:val="de-CH"/>
        </w:rPr>
        <w:tab/>
      </w:r>
      <w:r w:rsidRPr="00111CAD">
        <w:rPr>
          <w:rStyle w:val="Fett"/>
          <w:lang w:val="de-CH"/>
        </w:rPr>
        <w:tab/>
      </w:r>
      <w:r w:rsidRPr="00111CAD">
        <w:rPr>
          <w:rStyle w:val="Fett"/>
          <w:lang w:val="de-CH"/>
        </w:rPr>
        <w:tab/>
      </w:r>
      <w:r w:rsidR="00D47447">
        <w:rPr>
          <w:rStyle w:val="Fett"/>
          <w:lang w:val="de-CH"/>
        </w:rPr>
        <w:t xml:space="preserve">                                </w:t>
      </w:r>
      <w:r w:rsidR="00034619">
        <w:rPr>
          <w:rStyle w:val="Fett"/>
          <w:lang w:val="de-CH"/>
        </w:rPr>
        <w:t xml:space="preserve">  </w:t>
      </w:r>
      <w:r w:rsidR="00D47447">
        <w:rPr>
          <w:rStyle w:val="Fett"/>
          <w:lang w:val="de-CH"/>
        </w:rPr>
        <w:t xml:space="preserve">  </w:t>
      </w:r>
    </w:p>
    <w:p w14:paraId="3D15CA40" w14:textId="77777777" w:rsidR="005626E0" w:rsidRPr="00111CAD" w:rsidRDefault="005626E0" w:rsidP="00DA217B">
      <w:pPr>
        <w:spacing w:line="480" w:lineRule="auto"/>
        <w:rPr>
          <w:rStyle w:val="Fett"/>
          <w:lang w:val="de-CH"/>
        </w:rPr>
      </w:pPr>
    </w:p>
    <w:p w14:paraId="0EF33D5D" w14:textId="73D4D97A" w:rsidR="00F03AA0" w:rsidRPr="00F03AA0" w:rsidRDefault="005626E0" w:rsidP="0082728F">
      <w:pPr>
        <w:spacing w:line="276" w:lineRule="auto"/>
        <w:ind w:left="3540" w:hanging="3540"/>
        <w:rPr>
          <w:rStyle w:val="Fett"/>
          <w:lang w:val="de-CH"/>
        </w:rPr>
      </w:pPr>
      <w:r w:rsidRPr="24C904BD">
        <w:rPr>
          <w:rStyle w:val="Fett"/>
          <w:lang w:val="de-CH"/>
        </w:rPr>
        <w:t xml:space="preserve">geeignete </w:t>
      </w:r>
      <w:r w:rsidR="00F03AA0" w:rsidRPr="24C904BD">
        <w:rPr>
          <w:rStyle w:val="Fett"/>
          <w:lang w:val="de-CH"/>
        </w:rPr>
        <w:t xml:space="preserve">Lagerform(en): </w:t>
      </w:r>
      <w:r w:rsidRPr="000444DC">
        <w:rPr>
          <w:lang w:val="de-CH"/>
        </w:rPr>
        <w:tab/>
      </w:r>
      <w:r w:rsidRPr="24C904BD">
        <w:rPr>
          <w:color w:val="6A686F"/>
          <w:lang w:val="de-CH"/>
        </w:rPr>
        <w:t xml:space="preserve">Wanderlager, Sportlager, Kennenlernlager, </w:t>
      </w:r>
      <w:r w:rsidRPr="000444DC">
        <w:rPr>
          <w:lang w:val="de-CH"/>
        </w:rPr>
        <w:tab/>
      </w:r>
      <w:r w:rsidRPr="24C904BD">
        <w:rPr>
          <w:color w:val="6A686F"/>
          <w:lang w:val="de-CH"/>
        </w:rPr>
        <w:t>Sommerlager, Herbstlager, Abschlusslager</w:t>
      </w:r>
      <w:r w:rsidRPr="000444DC">
        <w:rPr>
          <w:lang w:val="de-CH"/>
        </w:rPr>
        <w:tab/>
      </w:r>
    </w:p>
    <w:p w14:paraId="187171B4" w14:textId="2031E98F" w:rsidR="1CA667A3" w:rsidRDefault="1CA667A3" w:rsidP="0082728F">
      <w:pPr>
        <w:rPr>
          <w:color w:val="6A686F"/>
          <w:lang w:val="de-CH"/>
        </w:rPr>
      </w:pPr>
      <w:r w:rsidRPr="24C904BD">
        <w:rPr>
          <w:rStyle w:val="Fett"/>
          <w:rFonts w:eastAsia="Avenir Medium" w:cs="Avenir Medium"/>
          <w:lang w:val="de-CH"/>
        </w:rPr>
        <w:t>Reservationen:</w:t>
      </w:r>
      <w:r w:rsidRPr="000444DC">
        <w:rPr>
          <w:lang w:val="de-CH"/>
        </w:rPr>
        <w:tab/>
      </w:r>
      <w:r w:rsidRPr="000444DC">
        <w:rPr>
          <w:lang w:val="de-CH"/>
        </w:rPr>
        <w:tab/>
      </w:r>
      <w:r w:rsidRPr="000444DC">
        <w:rPr>
          <w:lang w:val="de-CH"/>
        </w:rPr>
        <w:tab/>
      </w:r>
      <w:r w:rsidRPr="000444DC">
        <w:rPr>
          <w:lang w:val="de-CH"/>
        </w:rPr>
        <w:tab/>
      </w:r>
      <w:r w:rsidR="0082728F">
        <w:rPr>
          <w:color w:val="6A686F"/>
          <w:lang w:val="de-CH"/>
        </w:rPr>
        <w:t xml:space="preserve">Bernadette </w:t>
      </w:r>
      <w:proofErr w:type="spellStart"/>
      <w:r w:rsidR="0082728F">
        <w:rPr>
          <w:color w:val="6A686F"/>
          <w:lang w:val="de-CH"/>
        </w:rPr>
        <w:t>Bislin</w:t>
      </w:r>
      <w:proofErr w:type="spellEnd"/>
    </w:p>
    <w:p w14:paraId="35D9CDD8" w14:textId="21FCDDB7" w:rsidR="0082728F" w:rsidRDefault="0082728F" w:rsidP="0082728F">
      <w:pPr>
        <w:rPr>
          <w:color w:val="6A686F"/>
          <w:lang w:val="de-CH"/>
        </w:rPr>
      </w:pPr>
      <w:r>
        <w:rPr>
          <w:color w:val="6A686F"/>
          <w:lang w:val="de-CH"/>
        </w:rPr>
        <w:tab/>
      </w:r>
      <w:r>
        <w:rPr>
          <w:color w:val="6A686F"/>
          <w:lang w:val="de-CH"/>
        </w:rPr>
        <w:tab/>
      </w:r>
      <w:r>
        <w:rPr>
          <w:color w:val="6A686F"/>
          <w:lang w:val="de-CH"/>
        </w:rPr>
        <w:tab/>
      </w:r>
      <w:r>
        <w:rPr>
          <w:color w:val="6A686F"/>
          <w:lang w:val="de-CH"/>
        </w:rPr>
        <w:tab/>
      </w:r>
      <w:r>
        <w:rPr>
          <w:color w:val="6A686F"/>
          <w:lang w:val="de-CH"/>
        </w:rPr>
        <w:tab/>
        <w:t>Tel.:</w:t>
      </w:r>
      <w:r w:rsidRPr="00141431">
        <w:rPr>
          <w:lang w:val="de-CH"/>
        </w:rPr>
        <w:t xml:space="preserve"> </w:t>
      </w:r>
      <w:r w:rsidRPr="0082728F">
        <w:rPr>
          <w:color w:val="6A686F"/>
          <w:lang w:val="de-CH"/>
        </w:rPr>
        <w:t>+41 (0)71 999 10 69</w:t>
      </w:r>
    </w:p>
    <w:p w14:paraId="7CD2820E" w14:textId="4F9E7281" w:rsidR="0082728F" w:rsidRDefault="0082728F" w:rsidP="0082728F">
      <w:pPr>
        <w:rPr>
          <w:lang w:val="de-CH"/>
        </w:rPr>
      </w:pPr>
      <w:r>
        <w:rPr>
          <w:color w:val="6A686F"/>
          <w:lang w:val="de-CH"/>
        </w:rPr>
        <w:tab/>
      </w:r>
      <w:r>
        <w:rPr>
          <w:color w:val="6A686F"/>
          <w:lang w:val="de-CH"/>
        </w:rPr>
        <w:tab/>
      </w:r>
      <w:r>
        <w:rPr>
          <w:color w:val="6A686F"/>
          <w:lang w:val="de-CH"/>
        </w:rPr>
        <w:tab/>
      </w:r>
      <w:r>
        <w:rPr>
          <w:color w:val="6A686F"/>
          <w:lang w:val="de-CH"/>
        </w:rPr>
        <w:tab/>
      </w:r>
      <w:r>
        <w:rPr>
          <w:color w:val="6A686F"/>
          <w:lang w:val="de-CH"/>
        </w:rPr>
        <w:tab/>
        <w:t>E-Mail: bernadette.bislin@bluewin.ch</w:t>
      </w:r>
    </w:p>
    <w:p w14:paraId="58FA250B" w14:textId="2CF68AFB" w:rsidR="24C904BD" w:rsidRDefault="24C904BD" w:rsidP="24C904BD">
      <w:pPr>
        <w:spacing w:line="480" w:lineRule="auto"/>
        <w:rPr>
          <w:rFonts w:eastAsia="Calibri" w:cs="Arial"/>
          <w:lang w:val="de-CH"/>
        </w:rPr>
      </w:pPr>
    </w:p>
    <w:p w14:paraId="4FF0064C" w14:textId="105758A6" w:rsidR="00284B10" w:rsidRPr="00D47447" w:rsidRDefault="00F73793" w:rsidP="24C904BD">
      <w:pPr>
        <w:spacing w:line="480" w:lineRule="auto"/>
        <w:rPr>
          <w:rFonts w:ascii="Avenir Medium" w:eastAsia="Avenir Medium" w:hAnsi="Avenir Medium" w:cs="Avenir Medium"/>
          <w:lang w:val="de-CH"/>
        </w:rPr>
      </w:pPr>
      <w:r w:rsidRPr="24C904BD">
        <w:rPr>
          <w:rFonts w:ascii="Avenir Medium" w:eastAsia="Avenir Medium" w:hAnsi="Avenir Medium" w:cs="Avenir Medium"/>
          <w:lang w:val="de-CH"/>
        </w:rPr>
        <w:t>Detaillierte Planung</w:t>
      </w:r>
      <w:r w:rsidR="00FC1972" w:rsidRPr="24C904BD">
        <w:rPr>
          <w:rFonts w:ascii="Avenir Medium" w:eastAsia="Avenir Medium" w:hAnsi="Avenir Medium" w:cs="Avenir Medium"/>
          <w:lang w:val="de-CH"/>
        </w:rPr>
        <w:t>:</w:t>
      </w: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672"/>
        <w:gridCol w:w="4731"/>
        <w:gridCol w:w="1554"/>
        <w:gridCol w:w="2252"/>
      </w:tblGrid>
      <w:tr w:rsidR="00F507B2" w:rsidRPr="00913B16" w14:paraId="1EE917DF" w14:textId="77777777" w:rsidTr="00A1596B">
        <w:trPr>
          <w:trHeight w:val="340"/>
        </w:trPr>
        <w:tc>
          <w:tcPr>
            <w:tcW w:w="562" w:type="dxa"/>
            <w:shd w:val="clear" w:color="auto" w:fill="BFE3D9"/>
          </w:tcPr>
          <w:p w14:paraId="648F84C8" w14:textId="6776068D" w:rsidR="005626E0" w:rsidRDefault="005626E0" w:rsidP="00DA217B">
            <w:pPr>
              <w:pStyle w:val="KeinLeerraum"/>
              <w:spacing w:line="480" w:lineRule="auto"/>
              <w:rPr>
                <w:lang w:val="de-CH"/>
              </w:rPr>
            </w:pPr>
            <w:r>
              <w:rPr>
                <w:lang w:val="de-CH"/>
              </w:rPr>
              <w:t>Zeit</w:t>
            </w:r>
          </w:p>
        </w:tc>
        <w:tc>
          <w:tcPr>
            <w:tcW w:w="4820" w:type="dxa"/>
            <w:shd w:val="clear" w:color="auto" w:fill="BFE3D9"/>
            <w:vAlign w:val="center"/>
          </w:tcPr>
          <w:p w14:paraId="462E6F7F" w14:textId="662CED11" w:rsidR="00F507B2" w:rsidRPr="00D47447" w:rsidRDefault="00F73793" w:rsidP="00DA217B">
            <w:pPr>
              <w:pStyle w:val="KeinLeerraum"/>
              <w:spacing w:line="480" w:lineRule="auto"/>
              <w:rPr>
                <w:lang w:val="de-CH"/>
              </w:rPr>
            </w:pPr>
            <w:r>
              <w:rPr>
                <w:lang w:val="de-CH"/>
              </w:rPr>
              <w:t>Ablauf</w:t>
            </w:r>
          </w:p>
        </w:tc>
        <w:tc>
          <w:tcPr>
            <w:tcW w:w="1559" w:type="dxa"/>
            <w:shd w:val="clear" w:color="auto" w:fill="BFE3D9"/>
            <w:vAlign w:val="center"/>
          </w:tcPr>
          <w:p w14:paraId="7E782576" w14:textId="5DBC30A8" w:rsidR="00F507B2" w:rsidRPr="00D47447" w:rsidRDefault="00111CAD" w:rsidP="00DA217B">
            <w:pPr>
              <w:spacing w:after="0" w:line="480" w:lineRule="auto"/>
              <w:rPr>
                <w:lang w:val="de-CH"/>
              </w:rPr>
            </w:pPr>
            <w:r w:rsidRPr="00D47447">
              <w:rPr>
                <w:lang w:val="de-CH"/>
              </w:rPr>
              <w:t>Material</w:t>
            </w:r>
          </w:p>
        </w:tc>
        <w:tc>
          <w:tcPr>
            <w:tcW w:w="2268" w:type="dxa"/>
            <w:shd w:val="clear" w:color="auto" w:fill="BFE3D9"/>
          </w:tcPr>
          <w:p w14:paraId="07853D8B" w14:textId="7D5A311B" w:rsidR="005626E0" w:rsidRDefault="005626E0" w:rsidP="00DA217B">
            <w:pPr>
              <w:spacing w:after="0" w:line="480" w:lineRule="auto"/>
              <w:rPr>
                <w:lang w:val="de-CH"/>
              </w:rPr>
            </w:pPr>
            <w:r>
              <w:rPr>
                <w:lang w:val="de-CH"/>
              </w:rPr>
              <w:t>Bemerkungen</w:t>
            </w:r>
          </w:p>
        </w:tc>
      </w:tr>
      <w:tr w:rsidR="00F507B2" w:rsidRPr="006D14FE" w14:paraId="6F59ABED" w14:textId="77777777" w:rsidTr="00A1596B">
        <w:trPr>
          <w:trHeight w:val="340"/>
        </w:trPr>
        <w:tc>
          <w:tcPr>
            <w:tcW w:w="562" w:type="dxa"/>
          </w:tcPr>
          <w:p w14:paraId="7ACA8654" w14:textId="023314A5" w:rsidR="005626E0" w:rsidRDefault="005626E0" w:rsidP="00DA217B">
            <w:pPr>
              <w:spacing w:after="0" w:line="480" w:lineRule="auto"/>
              <w:rPr>
                <w:color w:val="6A686F"/>
              </w:rPr>
            </w:pPr>
          </w:p>
          <w:p w14:paraId="15054C65" w14:textId="56D7F19D" w:rsidR="009D42EA" w:rsidRDefault="009D42EA" w:rsidP="00DA217B">
            <w:pPr>
              <w:spacing w:after="0" w:line="480" w:lineRule="auto"/>
              <w:rPr>
                <w:color w:val="6A686F"/>
              </w:rPr>
            </w:pPr>
            <w:proofErr w:type="spellStart"/>
            <w:r>
              <w:rPr>
                <w:color w:val="6A686F"/>
              </w:rPr>
              <w:t>zw</w:t>
            </w:r>
            <w:proofErr w:type="spellEnd"/>
            <w:r>
              <w:rPr>
                <w:color w:val="6A686F"/>
              </w:rPr>
              <w:t xml:space="preserve">. </w:t>
            </w:r>
          </w:p>
          <w:p w14:paraId="67EB1C7E" w14:textId="40CC30A3" w:rsidR="009D42EA" w:rsidRDefault="009D42EA" w:rsidP="00DA217B">
            <w:pPr>
              <w:spacing w:after="0" w:line="480" w:lineRule="auto"/>
              <w:rPr>
                <w:color w:val="6A686F"/>
              </w:rPr>
            </w:pPr>
            <w:r>
              <w:rPr>
                <w:color w:val="6A686F"/>
              </w:rPr>
              <w:t>1.5h- 8h</w:t>
            </w:r>
          </w:p>
          <w:p w14:paraId="3E6F1499" w14:textId="42333444" w:rsidR="005626E0" w:rsidRDefault="005626E0" w:rsidP="00DA217B">
            <w:pPr>
              <w:spacing w:after="0" w:line="480" w:lineRule="auto"/>
              <w:rPr>
                <w:color w:val="6A686F"/>
              </w:rPr>
            </w:pPr>
          </w:p>
        </w:tc>
        <w:tc>
          <w:tcPr>
            <w:tcW w:w="4820" w:type="dxa"/>
            <w:vAlign w:val="center"/>
          </w:tcPr>
          <w:p w14:paraId="1AE57C8B" w14:textId="3EBF47BA" w:rsidR="00F507B2" w:rsidRPr="009D42EA" w:rsidRDefault="009D42EA" w:rsidP="00700D7E">
            <w:pPr>
              <w:pStyle w:val="Listenabsatz"/>
              <w:numPr>
                <w:ilvl w:val="0"/>
                <w:numId w:val="2"/>
              </w:numPr>
              <w:spacing w:after="0" w:line="480" w:lineRule="auto"/>
              <w:ind w:left="313" w:hanging="284"/>
              <w:rPr>
                <w:color w:val="6A686F"/>
                <w:lang w:val="de-CH"/>
              </w:rPr>
            </w:pPr>
            <w:r w:rsidRPr="009D42EA">
              <w:rPr>
                <w:color w:val="6A686F"/>
                <w:lang w:val="de-CH"/>
              </w:rPr>
              <w:t>Individuelle Anreise nach Unterwasser</w:t>
            </w:r>
          </w:p>
          <w:p w14:paraId="40AC95B1" w14:textId="5877CB02" w:rsidR="00700D7E" w:rsidRPr="009D42EA" w:rsidRDefault="009D42EA" w:rsidP="00700D7E">
            <w:pPr>
              <w:pStyle w:val="Listenabsatz"/>
              <w:numPr>
                <w:ilvl w:val="0"/>
                <w:numId w:val="2"/>
              </w:numPr>
              <w:spacing w:after="0" w:line="480" w:lineRule="auto"/>
              <w:ind w:left="313" w:hanging="284"/>
              <w:rPr>
                <w:color w:val="6A686F"/>
                <w:lang w:val="de-CH"/>
              </w:rPr>
            </w:pPr>
            <w:r w:rsidRPr="009D42EA">
              <w:rPr>
                <w:color w:val="6A686F"/>
                <w:lang w:val="de-CH"/>
              </w:rPr>
              <w:t>Start des Lama</w:t>
            </w:r>
            <w:r>
              <w:rPr>
                <w:color w:val="6A686F"/>
                <w:lang w:val="de-CH"/>
              </w:rPr>
              <w:t xml:space="preserve"> T</w:t>
            </w:r>
            <w:r w:rsidRPr="009D42EA">
              <w:rPr>
                <w:color w:val="6A686F"/>
                <w:lang w:val="de-CH"/>
              </w:rPr>
              <w:t>r</w:t>
            </w:r>
            <w:r w:rsidR="00FD5F64">
              <w:rPr>
                <w:color w:val="6A686F"/>
                <w:lang w:val="de-CH"/>
              </w:rPr>
              <w:t>e</w:t>
            </w:r>
            <w:r w:rsidRPr="009D42EA">
              <w:rPr>
                <w:color w:val="6A686F"/>
                <w:lang w:val="de-CH"/>
              </w:rPr>
              <w:t>kkings</w:t>
            </w:r>
            <w:r>
              <w:rPr>
                <w:color w:val="6A686F"/>
                <w:lang w:val="de-CH"/>
              </w:rPr>
              <w:t xml:space="preserve">. </w:t>
            </w:r>
          </w:p>
          <w:p w14:paraId="6FE6578B" w14:textId="72C9C90E" w:rsidR="00700D7E" w:rsidRDefault="009D42EA" w:rsidP="00700D7E">
            <w:pPr>
              <w:pStyle w:val="Listenabsatz"/>
              <w:numPr>
                <w:ilvl w:val="0"/>
                <w:numId w:val="2"/>
              </w:numPr>
              <w:spacing w:after="0" w:line="480" w:lineRule="auto"/>
              <w:ind w:left="313" w:hanging="284"/>
              <w:rPr>
                <w:color w:val="6A686F"/>
                <w:lang w:val="de-CH"/>
              </w:rPr>
            </w:pPr>
            <w:r>
              <w:rPr>
                <w:color w:val="6A686F"/>
                <w:lang w:val="de-CH"/>
              </w:rPr>
              <w:t>Verpflegungspause</w:t>
            </w:r>
          </w:p>
          <w:p w14:paraId="423318F8" w14:textId="4BF8A6A3" w:rsidR="009D42EA" w:rsidRDefault="009D42EA" w:rsidP="00700D7E">
            <w:pPr>
              <w:pStyle w:val="Listenabsatz"/>
              <w:numPr>
                <w:ilvl w:val="0"/>
                <w:numId w:val="2"/>
              </w:numPr>
              <w:spacing w:after="0" w:line="480" w:lineRule="auto"/>
              <w:ind w:left="313" w:hanging="284"/>
              <w:rPr>
                <w:color w:val="6A686F"/>
                <w:lang w:val="de-CH"/>
              </w:rPr>
            </w:pPr>
            <w:r>
              <w:rPr>
                <w:color w:val="6A686F"/>
                <w:lang w:val="de-CH"/>
              </w:rPr>
              <w:t>Zweiter Teil des Tr</w:t>
            </w:r>
            <w:r w:rsidR="00FD5F64">
              <w:rPr>
                <w:color w:val="6A686F"/>
                <w:lang w:val="de-CH"/>
              </w:rPr>
              <w:t>e</w:t>
            </w:r>
            <w:r>
              <w:rPr>
                <w:color w:val="6A686F"/>
                <w:lang w:val="de-CH"/>
              </w:rPr>
              <w:t>kkings</w:t>
            </w:r>
          </w:p>
          <w:p w14:paraId="2BC466C8" w14:textId="7997CCF4" w:rsidR="009D42EA" w:rsidRDefault="009D42EA" w:rsidP="00700D7E">
            <w:pPr>
              <w:pStyle w:val="Listenabsatz"/>
              <w:numPr>
                <w:ilvl w:val="0"/>
                <w:numId w:val="2"/>
              </w:numPr>
              <w:spacing w:after="0" w:line="480" w:lineRule="auto"/>
              <w:ind w:left="313" w:hanging="284"/>
              <w:rPr>
                <w:color w:val="6A686F"/>
                <w:lang w:val="de-CH"/>
              </w:rPr>
            </w:pPr>
            <w:r>
              <w:rPr>
                <w:color w:val="6A686F"/>
                <w:lang w:val="de-CH"/>
              </w:rPr>
              <w:t>Individuelle Rückreise von Unterwasser aus</w:t>
            </w:r>
          </w:p>
          <w:p w14:paraId="7E16B21D" w14:textId="77777777" w:rsidR="009D42EA" w:rsidRPr="009D42EA" w:rsidRDefault="009D42EA" w:rsidP="009D42EA">
            <w:pPr>
              <w:spacing w:after="0" w:line="480" w:lineRule="auto"/>
              <w:rPr>
                <w:color w:val="6A686F"/>
                <w:lang w:val="de-CH"/>
              </w:rPr>
            </w:pPr>
          </w:p>
          <w:p w14:paraId="6F459A61" w14:textId="4AA4EC50" w:rsidR="005075D8" w:rsidRPr="009D42EA" w:rsidRDefault="005075D8" w:rsidP="009D42EA">
            <w:pPr>
              <w:spacing w:after="0" w:line="480" w:lineRule="auto"/>
              <w:rPr>
                <w:color w:val="6A686F"/>
                <w:lang w:val="de-CH"/>
              </w:rPr>
            </w:pPr>
          </w:p>
        </w:tc>
        <w:tc>
          <w:tcPr>
            <w:tcW w:w="1559" w:type="dxa"/>
            <w:vAlign w:val="center"/>
          </w:tcPr>
          <w:p w14:paraId="7EAE0650" w14:textId="22802156" w:rsidR="005626E0" w:rsidRPr="009D42EA" w:rsidRDefault="009D42EA" w:rsidP="009D42EA">
            <w:pPr>
              <w:pStyle w:val="Listenabsatz"/>
              <w:numPr>
                <w:ilvl w:val="0"/>
                <w:numId w:val="2"/>
              </w:numPr>
              <w:spacing w:after="0" w:line="276" w:lineRule="auto"/>
              <w:ind w:left="312" w:hanging="312"/>
              <w:rPr>
                <w:color w:val="6A686F"/>
                <w:lang w:val="de-CH"/>
              </w:rPr>
            </w:pPr>
            <w:r>
              <w:rPr>
                <w:color w:val="6A686F"/>
                <w:lang w:val="de-CH"/>
              </w:rPr>
              <w:t>Rucksack, Getränke, Snacks</w:t>
            </w:r>
          </w:p>
          <w:p w14:paraId="77DCA838" w14:textId="77777777" w:rsidR="005075D8" w:rsidRDefault="005075D8" w:rsidP="009D42EA">
            <w:pPr>
              <w:pStyle w:val="Listenabsatz"/>
              <w:numPr>
                <w:ilvl w:val="0"/>
                <w:numId w:val="0"/>
              </w:numPr>
              <w:spacing w:after="0" w:line="480" w:lineRule="auto"/>
              <w:ind w:left="312"/>
              <w:rPr>
                <w:color w:val="6A686F"/>
                <w:lang w:val="de-CH"/>
              </w:rPr>
            </w:pPr>
          </w:p>
          <w:p w14:paraId="04A5A83F" w14:textId="77777777" w:rsidR="009D42EA" w:rsidRDefault="009D42EA" w:rsidP="009D42EA">
            <w:pPr>
              <w:pStyle w:val="Listenabsatz"/>
              <w:numPr>
                <w:ilvl w:val="0"/>
                <w:numId w:val="0"/>
              </w:numPr>
              <w:spacing w:after="0" w:line="480" w:lineRule="auto"/>
              <w:ind w:left="312"/>
              <w:rPr>
                <w:color w:val="6A686F"/>
                <w:lang w:val="de-CH"/>
              </w:rPr>
            </w:pPr>
          </w:p>
          <w:p w14:paraId="6CCBB8A7" w14:textId="77777777" w:rsidR="009D42EA" w:rsidRDefault="009D42EA" w:rsidP="009D42EA">
            <w:pPr>
              <w:pStyle w:val="Listenabsatz"/>
              <w:numPr>
                <w:ilvl w:val="0"/>
                <w:numId w:val="0"/>
              </w:numPr>
              <w:spacing w:after="0" w:line="480" w:lineRule="auto"/>
              <w:ind w:left="312"/>
              <w:rPr>
                <w:color w:val="6A686F"/>
                <w:lang w:val="de-CH"/>
              </w:rPr>
            </w:pPr>
          </w:p>
          <w:p w14:paraId="750DF4BF" w14:textId="77777777" w:rsidR="009D42EA" w:rsidRDefault="009D42EA" w:rsidP="009D42EA">
            <w:pPr>
              <w:pStyle w:val="Listenabsatz"/>
              <w:numPr>
                <w:ilvl w:val="0"/>
                <w:numId w:val="0"/>
              </w:numPr>
              <w:spacing w:after="0" w:line="480" w:lineRule="auto"/>
              <w:ind w:left="312"/>
              <w:rPr>
                <w:color w:val="6A686F"/>
                <w:lang w:val="de-CH"/>
              </w:rPr>
            </w:pPr>
          </w:p>
          <w:p w14:paraId="5C40694E" w14:textId="2A114EEF" w:rsidR="009D42EA" w:rsidRPr="009D42EA" w:rsidRDefault="009D42EA" w:rsidP="009D42EA">
            <w:pPr>
              <w:pStyle w:val="Listenabsatz"/>
              <w:numPr>
                <w:ilvl w:val="0"/>
                <w:numId w:val="0"/>
              </w:numPr>
              <w:spacing w:after="0" w:line="480" w:lineRule="auto"/>
              <w:ind w:left="312"/>
              <w:rPr>
                <w:color w:val="6A686F"/>
                <w:lang w:val="de-CH"/>
              </w:rPr>
            </w:pPr>
          </w:p>
        </w:tc>
        <w:tc>
          <w:tcPr>
            <w:tcW w:w="2268" w:type="dxa"/>
          </w:tcPr>
          <w:p w14:paraId="51D5C58C" w14:textId="7ACB35C7" w:rsidR="00700D7E" w:rsidRPr="009D42EA" w:rsidRDefault="009D42EA" w:rsidP="009D42EA">
            <w:pPr>
              <w:pStyle w:val="Listenabsatz"/>
              <w:numPr>
                <w:ilvl w:val="0"/>
                <w:numId w:val="2"/>
              </w:numPr>
              <w:spacing w:after="0" w:line="276" w:lineRule="auto"/>
              <w:ind w:left="321" w:hanging="321"/>
              <w:rPr>
                <w:color w:val="6A686F"/>
                <w:lang w:val="de-CH"/>
              </w:rPr>
            </w:pPr>
            <w:r>
              <w:rPr>
                <w:color w:val="6A686F"/>
                <w:lang w:val="de-CH"/>
              </w:rPr>
              <w:t xml:space="preserve">Route kann mit Frau </w:t>
            </w:r>
            <w:proofErr w:type="spellStart"/>
            <w:r>
              <w:rPr>
                <w:color w:val="6A686F"/>
                <w:lang w:val="de-CH"/>
              </w:rPr>
              <w:t>Bislin</w:t>
            </w:r>
            <w:proofErr w:type="spellEnd"/>
            <w:r>
              <w:rPr>
                <w:color w:val="6A686F"/>
                <w:lang w:val="de-CH"/>
              </w:rPr>
              <w:t xml:space="preserve"> abgesprochen werden und variiert je nach Wanderlänge.</w:t>
            </w:r>
          </w:p>
          <w:p w14:paraId="39C809DA" w14:textId="2473597C" w:rsidR="00700D7E" w:rsidRPr="009D42EA" w:rsidRDefault="00700D7E" w:rsidP="009D42EA">
            <w:pPr>
              <w:pStyle w:val="Listenabsatz"/>
              <w:numPr>
                <w:ilvl w:val="0"/>
                <w:numId w:val="0"/>
              </w:numPr>
              <w:spacing w:after="0" w:line="480" w:lineRule="auto"/>
              <w:ind w:left="720"/>
              <w:rPr>
                <w:color w:val="6A686F"/>
                <w:lang w:val="de-CH"/>
              </w:rPr>
            </w:pPr>
          </w:p>
        </w:tc>
      </w:tr>
    </w:tbl>
    <w:p w14:paraId="7A007C1A" w14:textId="2ABEDD6E" w:rsidR="00D9253F" w:rsidRPr="00913B16" w:rsidRDefault="00D9253F" w:rsidP="00DA217B">
      <w:pPr>
        <w:spacing w:line="480" w:lineRule="auto"/>
        <w:rPr>
          <w:lang w:val="de-CH"/>
        </w:rPr>
      </w:pPr>
    </w:p>
    <w:p w14:paraId="79DFC791" w14:textId="02CE5F6F" w:rsidR="00B825CF" w:rsidRPr="00111CAD" w:rsidRDefault="005626E0" w:rsidP="00DA217B">
      <w:pPr>
        <w:spacing w:after="0" w:line="480" w:lineRule="auto"/>
        <w:rPr>
          <w:rStyle w:val="Fett"/>
          <w:lang w:val="de-CH"/>
        </w:rPr>
      </w:pPr>
      <w:r w:rsidRPr="24C904BD">
        <w:rPr>
          <w:rFonts w:ascii="Avenir Medium" w:eastAsia="Avenir Medium" w:hAnsi="Avenir Medium" w:cs="Avenir Medium"/>
          <w:lang w:val="de-CH"/>
        </w:rPr>
        <w:t xml:space="preserve">Spezifische </w:t>
      </w:r>
      <w:r w:rsidR="00F03AA0" w:rsidRPr="24C904BD">
        <w:rPr>
          <w:rFonts w:ascii="Avenir Medium" w:eastAsia="Avenir Medium" w:hAnsi="Avenir Medium" w:cs="Avenir Medium"/>
          <w:lang w:val="de-CH"/>
        </w:rPr>
        <w:t>Sicherheitsmassnahmen:</w:t>
      </w:r>
      <w:r>
        <w:tab/>
      </w:r>
      <w:r>
        <w:tab/>
      </w:r>
      <w:r>
        <w:tab/>
      </w:r>
      <w:r>
        <w:tab/>
      </w:r>
    </w:p>
    <w:tbl>
      <w:tblPr>
        <w:tblStyle w:val="Tabellenraster"/>
        <w:tblW w:w="9291" w:type="dxa"/>
        <w:tblLook w:val="04A0" w:firstRow="1" w:lastRow="0" w:firstColumn="1" w:lastColumn="0" w:noHBand="0" w:noVBand="1"/>
      </w:tblPr>
      <w:tblGrid>
        <w:gridCol w:w="2416"/>
        <w:gridCol w:w="6875"/>
      </w:tblGrid>
      <w:tr w:rsidR="00B825CF" w:rsidRPr="006D14FE" w14:paraId="10252A7C" w14:textId="77777777" w:rsidTr="00FB51B6">
        <w:trPr>
          <w:trHeight w:val="587"/>
        </w:trPr>
        <w:tc>
          <w:tcPr>
            <w:tcW w:w="2405" w:type="dxa"/>
            <w:vMerge w:val="restart"/>
          </w:tcPr>
          <w:p w14:paraId="18F7FA44" w14:textId="77777777" w:rsidR="00B825CF" w:rsidRPr="003D73FA" w:rsidRDefault="00B825CF" w:rsidP="00DA217B">
            <w:pPr>
              <w:spacing w:line="480" w:lineRule="auto"/>
              <w:rPr>
                <w:color w:val="6A686F"/>
                <w:lang w:val="de-CH"/>
              </w:rPr>
            </w:pPr>
            <w:r w:rsidRPr="003D73FA">
              <w:rPr>
                <w:lang w:val="de-CH"/>
              </w:rPr>
              <w:t>Sicherheitsvorkehrungen</w:t>
            </w:r>
          </w:p>
        </w:tc>
        <w:tc>
          <w:tcPr>
            <w:tcW w:w="6886" w:type="dxa"/>
          </w:tcPr>
          <w:p w14:paraId="67F5E94C" w14:textId="77777777" w:rsidR="00B825CF" w:rsidRPr="003B38BD" w:rsidRDefault="00B825CF" w:rsidP="003D73FA">
            <w:pPr>
              <w:spacing w:line="276" w:lineRule="auto"/>
              <w:rPr>
                <w:rFonts w:ascii="Avenir Medium" w:hAnsi="Avenir Medium"/>
                <w:lang w:val="de-CH"/>
              </w:rPr>
            </w:pPr>
            <w:r w:rsidRPr="003B38BD">
              <w:rPr>
                <w:rFonts w:ascii="Avenir Medium" w:hAnsi="Avenir Medium"/>
                <w:lang w:val="de-CH"/>
              </w:rPr>
              <w:t>Verantwortung im Leitungsteam</w:t>
            </w:r>
          </w:p>
          <w:p w14:paraId="2EE2189A" w14:textId="68D53B86" w:rsidR="003D73FA" w:rsidRDefault="003B38BD" w:rsidP="00700D7E">
            <w:pPr>
              <w:pStyle w:val="Listenabsatz"/>
              <w:numPr>
                <w:ilvl w:val="0"/>
                <w:numId w:val="3"/>
              </w:numPr>
              <w:spacing w:line="276" w:lineRule="auto"/>
              <w:ind w:left="315" w:hanging="315"/>
              <w:rPr>
                <w:color w:val="6A686F"/>
                <w:lang w:val="de-CH"/>
              </w:rPr>
            </w:pPr>
            <w:r>
              <w:rPr>
                <w:color w:val="6A686F"/>
                <w:lang w:val="de-CH"/>
              </w:rPr>
              <w:t>Eine Person übernimmt die An-/Rückreise</w:t>
            </w:r>
          </w:p>
          <w:p w14:paraId="7C48CE74" w14:textId="44D86987" w:rsidR="003B38BD" w:rsidRPr="00700D7E" w:rsidRDefault="003B38BD" w:rsidP="00700D7E">
            <w:pPr>
              <w:pStyle w:val="Listenabsatz"/>
              <w:numPr>
                <w:ilvl w:val="0"/>
                <w:numId w:val="3"/>
              </w:numPr>
              <w:spacing w:line="276" w:lineRule="auto"/>
              <w:ind w:left="315" w:hanging="315"/>
              <w:rPr>
                <w:color w:val="6A686F"/>
                <w:lang w:val="de-CH"/>
              </w:rPr>
            </w:pPr>
            <w:r>
              <w:rPr>
                <w:color w:val="6A686F"/>
                <w:lang w:val="de-CH"/>
              </w:rPr>
              <w:t>Während der Wanderung macht eine Person immer das Schlusslicht</w:t>
            </w:r>
            <w:r w:rsidR="00141431">
              <w:rPr>
                <w:color w:val="6A686F"/>
                <w:lang w:val="de-CH"/>
              </w:rPr>
              <w:t>.</w:t>
            </w:r>
          </w:p>
        </w:tc>
      </w:tr>
      <w:tr w:rsidR="00B825CF" w:rsidRPr="006D14FE" w14:paraId="45DAF3BD" w14:textId="77777777" w:rsidTr="00FB51B6">
        <w:trPr>
          <w:trHeight w:val="598"/>
        </w:trPr>
        <w:tc>
          <w:tcPr>
            <w:tcW w:w="2405" w:type="dxa"/>
            <w:vMerge/>
          </w:tcPr>
          <w:p w14:paraId="7CDB91B6" w14:textId="77777777" w:rsidR="00B825CF" w:rsidRPr="003C7D85" w:rsidRDefault="00B825CF" w:rsidP="00DA217B">
            <w:pPr>
              <w:spacing w:line="480" w:lineRule="auto"/>
              <w:rPr>
                <w:rFonts w:ascii="Avenir Medium" w:hAnsi="Avenir Medium"/>
                <w:b/>
                <w:bCs/>
                <w:color w:val="6A686F"/>
                <w:lang w:val="de-CH"/>
              </w:rPr>
            </w:pPr>
          </w:p>
        </w:tc>
        <w:tc>
          <w:tcPr>
            <w:tcW w:w="6886" w:type="dxa"/>
          </w:tcPr>
          <w:p w14:paraId="7B048036" w14:textId="77777777" w:rsidR="00B825CF" w:rsidRDefault="00B825CF" w:rsidP="003D73FA">
            <w:pPr>
              <w:spacing w:line="276" w:lineRule="auto"/>
              <w:rPr>
                <w:rFonts w:ascii="Avenir Medium" w:hAnsi="Avenir Medium"/>
                <w:lang w:val="de-CH"/>
              </w:rPr>
            </w:pPr>
            <w:r w:rsidRPr="003C7D85">
              <w:rPr>
                <w:rFonts w:ascii="Avenir Medium" w:hAnsi="Avenir Medium"/>
                <w:lang w:val="de-CH"/>
              </w:rPr>
              <w:t>Abbruchkriterien/Alternativen</w:t>
            </w:r>
          </w:p>
          <w:p w14:paraId="0E71FBF1" w14:textId="31DEEBAD" w:rsidR="003D73FA" w:rsidRPr="00700D7E" w:rsidRDefault="003B38BD" w:rsidP="00700D7E">
            <w:pPr>
              <w:pStyle w:val="Listenabsatz"/>
              <w:numPr>
                <w:ilvl w:val="0"/>
                <w:numId w:val="3"/>
              </w:numPr>
              <w:spacing w:line="276" w:lineRule="auto"/>
              <w:ind w:left="315" w:hanging="315"/>
              <w:rPr>
                <w:rFonts w:ascii="Avenir Medium" w:hAnsi="Avenir Medium"/>
                <w:lang w:val="de-CH"/>
              </w:rPr>
            </w:pPr>
            <w:r>
              <w:rPr>
                <w:color w:val="6A686F"/>
                <w:lang w:val="de-CH"/>
              </w:rPr>
              <w:t xml:space="preserve">Gewitterwarnungen sollten am Vortag gecheckt werden. </w:t>
            </w:r>
          </w:p>
        </w:tc>
      </w:tr>
      <w:tr w:rsidR="00B825CF" w:rsidRPr="006D14FE" w14:paraId="085B5290" w14:textId="77777777" w:rsidTr="00FB51B6">
        <w:trPr>
          <w:trHeight w:val="518"/>
        </w:trPr>
        <w:tc>
          <w:tcPr>
            <w:tcW w:w="2405" w:type="dxa"/>
            <w:vMerge/>
          </w:tcPr>
          <w:p w14:paraId="7BC5736C" w14:textId="77777777" w:rsidR="00B825CF" w:rsidRPr="003C7D85" w:rsidRDefault="00B825CF" w:rsidP="00DA217B">
            <w:pPr>
              <w:spacing w:line="480" w:lineRule="auto"/>
              <w:rPr>
                <w:rFonts w:ascii="Avenir Medium" w:hAnsi="Avenir Medium"/>
                <w:b/>
                <w:bCs/>
                <w:color w:val="6A686F"/>
                <w:lang w:val="de-CH"/>
              </w:rPr>
            </w:pPr>
          </w:p>
        </w:tc>
        <w:tc>
          <w:tcPr>
            <w:tcW w:w="6886" w:type="dxa"/>
          </w:tcPr>
          <w:p w14:paraId="3C7A3D6A" w14:textId="77777777" w:rsidR="00B825CF" w:rsidRDefault="00B825CF" w:rsidP="003D73FA">
            <w:pPr>
              <w:spacing w:line="276" w:lineRule="auto"/>
              <w:rPr>
                <w:rFonts w:ascii="Avenir Medium" w:hAnsi="Avenir Medium"/>
                <w:lang w:val="de-CH"/>
              </w:rPr>
            </w:pPr>
            <w:r w:rsidRPr="003C7D85">
              <w:rPr>
                <w:rFonts w:ascii="Avenir Medium" w:hAnsi="Avenir Medium"/>
                <w:lang w:val="de-CH"/>
              </w:rPr>
              <w:t>Sicherheitsrelevante Verhaltensregeln für die Gruppe</w:t>
            </w:r>
          </w:p>
          <w:p w14:paraId="122D1802" w14:textId="77777777" w:rsidR="003D73FA" w:rsidRDefault="003B38BD" w:rsidP="00700D7E">
            <w:pPr>
              <w:pStyle w:val="Listenabsatz"/>
              <w:numPr>
                <w:ilvl w:val="0"/>
                <w:numId w:val="3"/>
              </w:numPr>
              <w:spacing w:line="276" w:lineRule="auto"/>
              <w:ind w:left="315" w:hanging="315"/>
              <w:rPr>
                <w:color w:val="6A686F"/>
                <w:lang w:val="de-CH"/>
              </w:rPr>
            </w:pPr>
            <w:r>
              <w:rPr>
                <w:color w:val="6A686F"/>
                <w:lang w:val="de-CH"/>
              </w:rPr>
              <w:t>Die Teilnehmer müssen immer auf dem Wanderweg bleiben</w:t>
            </w:r>
          </w:p>
          <w:p w14:paraId="60E9E74D" w14:textId="5A211738" w:rsidR="003B38BD" w:rsidRPr="00700D7E" w:rsidRDefault="003B38BD" w:rsidP="00700D7E">
            <w:pPr>
              <w:pStyle w:val="Listenabsatz"/>
              <w:numPr>
                <w:ilvl w:val="0"/>
                <w:numId w:val="3"/>
              </w:numPr>
              <w:spacing w:line="276" w:lineRule="auto"/>
              <w:ind w:left="315" w:hanging="315"/>
              <w:rPr>
                <w:color w:val="6A686F"/>
                <w:lang w:val="de-CH"/>
              </w:rPr>
            </w:pPr>
            <w:r>
              <w:rPr>
                <w:color w:val="6A686F"/>
                <w:lang w:val="de-CH"/>
              </w:rPr>
              <w:lastRenderedPageBreak/>
              <w:t xml:space="preserve">Die Teilnehmer werden in Gruppen aufgeteilt und sind immer für ein Lama verantwortlich. </w:t>
            </w:r>
          </w:p>
        </w:tc>
      </w:tr>
      <w:tr w:rsidR="00B825CF" w:rsidRPr="00700D7E" w14:paraId="2FDFEFCD" w14:textId="77777777" w:rsidTr="00FB51B6">
        <w:trPr>
          <w:trHeight w:val="598"/>
        </w:trPr>
        <w:tc>
          <w:tcPr>
            <w:tcW w:w="2405" w:type="dxa"/>
            <w:vMerge/>
          </w:tcPr>
          <w:p w14:paraId="327B0CC5" w14:textId="77777777" w:rsidR="00B825CF" w:rsidRPr="003C7D85" w:rsidRDefault="00B825CF" w:rsidP="00DA217B">
            <w:pPr>
              <w:spacing w:line="480" w:lineRule="auto"/>
              <w:rPr>
                <w:rFonts w:ascii="Avenir Medium" w:hAnsi="Avenir Medium"/>
                <w:b/>
                <w:bCs/>
                <w:color w:val="6A686F"/>
                <w:lang w:val="de-CH"/>
              </w:rPr>
            </w:pPr>
          </w:p>
        </w:tc>
        <w:tc>
          <w:tcPr>
            <w:tcW w:w="6886" w:type="dxa"/>
          </w:tcPr>
          <w:p w14:paraId="272DEE5E" w14:textId="77777777" w:rsidR="00B825CF" w:rsidRDefault="00B825CF" w:rsidP="003D73FA">
            <w:pPr>
              <w:spacing w:line="276" w:lineRule="auto"/>
              <w:rPr>
                <w:rFonts w:ascii="Avenir Medium" w:hAnsi="Avenir Medium"/>
                <w:lang w:val="de-CH"/>
              </w:rPr>
            </w:pPr>
            <w:r w:rsidRPr="003C7D85">
              <w:rPr>
                <w:rFonts w:ascii="Avenir Medium" w:hAnsi="Avenir Medium"/>
                <w:lang w:val="de-CH"/>
              </w:rPr>
              <w:t>Material/Ausrüstung</w:t>
            </w:r>
          </w:p>
          <w:p w14:paraId="2D63C559" w14:textId="31333E29" w:rsidR="003B38BD" w:rsidRDefault="003B38BD" w:rsidP="00700D7E">
            <w:pPr>
              <w:pStyle w:val="Listenabsatz"/>
              <w:numPr>
                <w:ilvl w:val="0"/>
                <w:numId w:val="3"/>
              </w:numPr>
              <w:spacing w:line="276" w:lineRule="auto"/>
              <w:ind w:left="315" w:hanging="315"/>
              <w:rPr>
                <w:color w:val="6A686F"/>
                <w:lang w:val="de-CH"/>
              </w:rPr>
            </w:pPr>
            <w:r>
              <w:rPr>
                <w:color w:val="6A686F"/>
                <w:lang w:val="de-CH"/>
              </w:rPr>
              <w:t>Rucksack</w:t>
            </w:r>
          </w:p>
          <w:p w14:paraId="15E46976" w14:textId="2DCA6C73" w:rsidR="003B38BD" w:rsidRDefault="003B38BD" w:rsidP="00700D7E">
            <w:pPr>
              <w:pStyle w:val="Listenabsatz"/>
              <w:numPr>
                <w:ilvl w:val="0"/>
                <w:numId w:val="3"/>
              </w:numPr>
              <w:spacing w:line="276" w:lineRule="auto"/>
              <w:ind w:left="315" w:hanging="315"/>
              <w:rPr>
                <w:color w:val="6A686F"/>
                <w:lang w:val="de-CH"/>
              </w:rPr>
            </w:pPr>
            <w:r>
              <w:rPr>
                <w:color w:val="6A686F"/>
                <w:lang w:val="de-CH"/>
              </w:rPr>
              <w:t>Getränke</w:t>
            </w:r>
          </w:p>
          <w:p w14:paraId="49AF3332" w14:textId="60C41FF6" w:rsidR="003B38BD" w:rsidRDefault="003B38BD" w:rsidP="00700D7E">
            <w:pPr>
              <w:pStyle w:val="Listenabsatz"/>
              <w:numPr>
                <w:ilvl w:val="0"/>
                <w:numId w:val="3"/>
              </w:numPr>
              <w:spacing w:line="276" w:lineRule="auto"/>
              <w:ind w:left="315" w:hanging="315"/>
              <w:rPr>
                <w:color w:val="6A686F"/>
                <w:lang w:val="de-CH"/>
              </w:rPr>
            </w:pPr>
            <w:r>
              <w:rPr>
                <w:color w:val="6A686F"/>
                <w:lang w:val="de-CH"/>
              </w:rPr>
              <w:t>Snacks</w:t>
            </w:r>
          </w:p>
          <w:p w14:paraId="5F0B02AC" w14:textId="6A8ACD3C" w:rsidR="003B38BD" w:rsidRDefault="003B38BD" w:rsidP="00700D7E">
            <w:pPr>
              <w:pStyle w:val="Listenabsatz"/>
              <w:numPr>
                <w:ilvl w:val="0"/>
                <w:numId w:val="3"/>
              </w:numPr>
              <w:spacing w:line="276" w:lineRule="auto"/>
              <w:ind w:left="315" w:hanging="315"/>
              <w:rPr>
                <w:color w:val="6A686F"/>
                <w:lang w:val="de-CH"/>
              </w:rPr>
            </w:pPr>
            <w:r>
              <w:rPr>
                <w:color w:val="6A686F"/>
                <w:lang w:val="de-CH"/>
              </w:rPr>
              <w:t>Sonnenschutz</w:t>
            </w:r>
          </w:p>
          <w:p w14:paraId="69F0793F" w14:textId="693CCDAA" w:rsidR="003B38BD" w:rsidRDefault="003B38BD" w:rsidP="00700D7E">
            <w:pPr>
              <w:pStyle w:val="Listenabsatz"/>
              <w:numPr>
                <w:ilvl w:val="0"/>
                <w:numId w:val="3"/>
              </w:numPr>
              <w:spacing w:line="276" w:lineRule="auto"/>
              <w:ind w:left="315" w:hanging="315"/>
              <w:rPr>
                <w:color w:val="6A686F"/>
                <w:lang w:val="de-CH"/>
              </w:rPr>
            </w:pPr>
            <w:r>
              <w:rPr>
                <w:color w:val="6A686F"/>
                <w:lang w:val="de-CH"/>
              </w:rPr>
              <w:t>aufgeladenes Mobiltelefon für das Leitungsteam</w:t>
            </w:r>
          </w:p>
          <w:p w14:paraId="35A5ACB8" w14:textId="329571DE" w:rsidR="00700D7E" w:rsidRPr="003B38BD" w:rsidRDefault="003B38BD" w:rsidP="003B38BD">
            <w:pPr>
              <w:pStyle w:val="Listenabsatz"/>
              <w:numPr>
                <w:ilvl w:val="0"/>
                <w:numId w:val="3"/>
              </w:numPr>
              <w:spacing w:line="276" w:lineRule="auto"/>
              <w:ind w:left="315" w:hanging="315"/>
              <w:rPr>
                <w:color w:val="6A686F"/>
                <w:lang w:val="de-CH"/>
              </w:rPr>
            </w:pPr>
            <w:r>
              <w:rPr>
                <w:color w:val="6A686F"/>
                <w:lang w:val="de-CH"/>
              </w:rPr>
              <w:t>Notfalla</w:t>
            </w:r>
            <w:r w:rsidR="00700D7E" w:rsidRPr="00700D7E">
              <w:rPr>
                <w:color w:val="6A686F"/>
                <w:lang w:val="de-CH"/>
              </w:rPr>
              <w:t>potheke</w:t>
            </w:r>
          </w:p>
        </w:tc>
      </w:tr>
      <w:tr w:rsidR="00B825CF" w14:paraId="68E44247" w14:textId="77777777" w:rsidTr="00FB51B6">
        <w:trPr>
          <w:trHeight w:val="598"/>
        </w:trPr>
        <w:tc>
          <w:tcPr>
            <w:tcW w:w="2405" w:type="dxa"/>
            <w:vMerge/>
          </w:tcPr>
          <w:p w14:paraId="3CFF66F6" w14:textId="77777777" w:rsidR="00B825CF" w:rsidRPr="003C7D85" w:rsidRDefault="00B825CF" w:rsidP="00DA217B">
            <w:pPr>
              <w:spacing w:line="480" w:lineRule="auto"/>
              <w:rPr>
                <w:rFonts w:ascii="Avenir Medium" w:hAnsi="Avenir Medium"/>
                <w:b/>
                <w:bCs/>
                <w:color w:val="6A686F"/>
                <w:lang w:val="de-CH"/>
              </w:rPr>
            </w:pPr>
          </w:p>
        </w:tc>
        <w:tc>
          <w:tcPr>
            <w:tcW w:w="6886" w:type="dxa"/>
          </w:tcPr>
          <w:p w14:paraId="3154458C" w14:textId="77777777" w:rsidR="00B825CF" w:rsidRDefault="00B825CF" w:rsidP="003D73FA">
            <w:pPr>
              <w:spacing w:line="276" w:lineRule="auto"/>
              <w:rPr>
                <w:rFonts w:ascii="Avenir Medium" w:hAnsi="Avenir Medium"/>
                <w:lang w:val="de-CH"/>
              </w:rPr>
            </w:pPr>
            <w:r w:rsidRPr="003C7D85">
              <w:rPr>
                <w:rFonts w:ascii="Avenir Medium" w:hAnsi="Avenir Medium"/>
                <w:lang w:val="de-CH"/>
              </w:rPr>
              <w:t>Weitere Massnahmen</w:t>
            </w:r>
          </w:p>
          <w:p w14:paraId="2D1DBCE4" w14:textId="0C375D7C" w:rsidR="005626E0" w:rsidRPr="00700D7E" w:rsidRDefault="003B38BD" w:rsidP="00700D7E">
            <w:pPr>
              <w:pStyle w:val="Listenabsatz"/>
              <w:numPr>
                <w:ilvl w:val="0"/>
                <w:numId w:val="4"/>
              </w:numPr>
              <w:spacing w:line="276" w:lineRule="auto"/>
              <w:ind w:left="315" w:hanging="315"/>
              <w:rPr>
                <w:rFonts w:ascii="Avenir Medium" w:hAnsi="Avenir Medium"/>
                <w:lang w:val="de-CH"/>
              </w:rPr>
            </w:pPr>
            <w:r w:rsidRPr="003B38BD">
              <w:rPr>
                <w:color w:val="6A686F"/>
                <w:lang w:val="de-CH"/>
              </w:rPr>
              <w:t>Keine</w:t>
            </w:r>
          </w:p>
        </w:tc>
      </w:tr>
      <w:tr w:rsidR="00B825CF" w:rsidRPr="006D14FE" w14:paraId="495D4002" w14:textId="77777777" w:rsidTr="00FB51B6">
        <w:trPr>
          <w:trHeight w:val="982"/>
        </w:trPr>
        <w:tc>
          <w:tcPr>
            <w:tcW w:w="2405" w:type="dxa"/>
          </w:tcPr>
          <w:p w14:paraId="17CF9AA0" w14:textId="77777777" w:rsidR="00B825CF" w:rsidRPr="003C7D85" w:rsidRDefault="00B825CF" w:rsidP="00DA217B">
            <w:pPr>
              <w:spacing w:line="480" w:lineRule="auto"/>
              <w:rPr>
                <w:rFonts w:ascii="Avenir Medium" w:hAnsi="Avenir Medium"/>
                <w:b/>
                <w:bCs/>
                <w:color w:val="6A686F"/>
                <w:lang w:val="de-CH"/>
              </w:rPr>
            </w:pPr>
            <w:r w:rsidRPr="003C7D85">
              <w:rPr>
                <w:rFonts w:ascii="Avenir Medium" w:hAnsi="Avenir Medium"/>
                <w:b/>
                <w:bCs/>
                <w:color w:val="6A686F"/>
                <w:lang w:val="de-CH"/>
              </w:rPr>
              <w:t>Vorbereitung für Notfallsituationen</w:t>
            </w:r>
          </w:p>
        </w:tc>
        <w:tc>
          <w:tcPr>
            <w:tcW w:w="6886" w:type="dxa"/>
          </w:tcPr>
          <w:p w14:paraId="3E9C70E8" w14:textId="05F12DB0" w:rsidR="005626E0" w:rsidRPr="003B38BD" w:rsidRDefault="003B38BD" w:rsidP="00700D7E">
            <w:pPr>
              <w:pStyle w:val="Listenabsatz"/>
              <w:numPr>
                <w:ilvl w:val="0"/>
                <w:numId w:val="4"/>
              </w:numPr>
              <w:spacing w:line="276" w:lineRule="auto"/>
              <w:ind w:left="315" w:hanging="315"/>
              <w:rPr>
                <w:color w:val="6A686F"/>
                <w:lang w:val="de-CH"/>
              </w:rPr>
            </w:pPr>
            <w:r w:rsidRPr="003B38BD">
              <w:rPr>
                <w:color w:val="6A686F"/>
                <w:lang w:val="de-CH"/>
              </w:rPr>
              <w:t>Alle Begleitpersonen kennen die Notfallnummern.</w:t>
            </w:r>
          </w:p>
          <w:p w14:paraId="126BB722" w14:textId="7425C0FE" w:rsidR="003B38BD" w:rsidRPr="00700D7E" w:rsidRDefault="003B38BD" w:rsidP="00700D7E">
            <w:pPr>
              <w:pStyle w:val="Listenabsatz"/>
              <w:numPr>
                <w:ilvl w:val="0"/>
                <w:numId w:val="4"/>
              </w:numPr>
              <w:spacing w:line="276" w:lineRule="auto"/>
              <w:ind w:left="315" w:hanging="315"/>
              <w:rPr>
                <w:lang w:val="de-CH"/>
              </w:rPr>
            </w:pPr>
            <w:r w:rsidRPr="003B38BD">
              <w:rPr>
                <w:color w:val="6A686F"/>
                <w:lang w:val="de-CH"/>
              </w:rPr>
              <w:t>Die Küche ist im Lagerhaus per Telefon erreichbar und verfügt über ein Auto.</w:t>
            </w:r>
          </w:p>
        </w:tc>
      </w:tr>
    </w:tbl>
    <w:p w14:paraId="6A77EB0A" w14:textId="77777777" w:rsidR="00141431" w:rsidRDefault="00141431" w:rsidP="00DA217B">
      <w:pPr>
        <w:spacing w:line="480" w:lineRule="auto"/>
        <w:rPr>
          <w:rStyle w:val="Fett"/>
          <w:lang w:val="de-CH"/>
        </w:rPr>
      </w:pPr>
    </w:p>
    <w:p w14:paraId="2103FFF7" w14:textId="3BCD0ECF" w:rsidR="00070812" w:rsidRPr="00141431" w:rsidRDefault="00F03AA0" w:rsidP="00DA217B">
      <w:pPr>
        <w:spacing w:line="480" w:lineRule="auto"/>
        <w:rPr>
          <w:color w:val="FF0000"/>
          <w:lang w:val="de-CH"/>
        </w:rPr>
      </w:pPr>
      <w:r w:rsidRPr="00141431">
        <w:rPr>
          <w:rStyle w:val="Fett"/>
          <w:lang w:val="de-CH"/>
        </w:rPr>
        <w:t>Links:</w:t>
      </w:r>
      <w:r w:rsidRPr="00141431">
        <w:rPr>
          <w:rStyle w:val="Fett"/>
          <w:lang w:val="de-CH"/>
        </w:rPr>
        <w:tab/>
      </w:r>
      <w:r w:rsidRPr="00141431">
        <w:rPr>
          <w:rStyle w:val="Fett"/>
          <w:lang w:val="de-CH"/>
        </w:rPr>
        <w:tab/>
      </w:r>
      <w:r w:rsidRPr="00141431">
        <w:rPr>
          <w:rStyle w:val="Fett"/>
          <w:lang w:val="de-CH"/>
        </w:rPr>
        <w:tab/>
      </w:r>
      <w:r w:rsidRPr="00141431">
        <w:rPr>
          <w:rStyle w:val="Fett"/>
          <w:lang w:val="de-CH"/>
        </w:rPr>
        <w:tab/>
      </w:r>
      <w:r w:rsidRPr="00141431">
        <w:rPr>
          <w:color w:val="6A686F"/>
          <w:lang w:val="de-CH"/>
        </w:rPr>
        <w:tab/>
      </w:r>
      <w:hyperlink r:id="rId39" w:history="1">
        <w:r w:rsidR="009D42EA" w:rsidRPr="00141431">
          <w:rPr>
            <w:color w:val="6A686F"/>
            <w:u w:val="single"/>
            <w:lang w:val="de-CH"/>
          </w:rPr>
          <w:t>http://www.bislin-lama-trekking.ch/index.php</w:t>
        </w:r>
      </w:hyperlink>
    </w:p>
    <w:sectPr w:rsidR="00070812" w:rsidRPr="00141431" w:rsidSect="00DB5488">
      <w:headerReference w:type="default" r:id="rId40"/>
      <w:footerReference w:type="even" r:id="rId41"/>
      <w:footerReference w:type="default" r:id="rId42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156C70" w14:textId="77777777" w:rsidR="00F37FE0" w:rsidRDefault="00F37FE0" w:rsidP="005F16B5">
      <w:pPr>
        <w:spacing w:after="0"/>
      </w:pPr>
      <w:r>
        <w:separator/>
      </w:r>
    </w:p>
  </w:endnote>
  <w:endnote w:type="continuationSeparator" w:id="0">
    <w:p w14:paraId="00763E9E" w14:textId="77777777" w:rsidR="00F37FE0" w:rsidRDefault="00F37FE0" w:rsidP="005F16B5">
      <w:pPr>
        <w:spacing w:after="0"/>
      </w:pPr>
      <w:r>
        <w:continuationSeparator/>
      </w:r>
    </w:p>
  </w:endnote>
  <w:endnote w:type="continuationNotice" w:id="1">
    <w:p w14:paraId="47843995" w14:textId="77777777" w:rsidR="00F37FE0" w:rsidRDefault="00F37FE0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venir">
    <w:altName w:val="﷽﷽﷽﷽﷽﷽﷽﷽"/>
    <w:panose1 w:val="02000503020000020003"/>
    <w:charset w:val="4D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venir Medium">
    <w:altName w:val="﷽﷽﷽﷽﷽﷽﷽"/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venir Black">
    <w:altName w:val="Avenir Black"/>
    <w:panose1 w:val="020B0803020203020204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eitenzahl"/>
      </w:rPr>
      <w:id w:val="-941607491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40AE24BF" w14:textId="77777777" w:rsidR="00475C2E" w:rsidRDefault="00475C2E" w:rsidP="003E40C0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73C4928B" w14:textId="77777777" w:rsidR="0059133D" w:rsidRDefault="0059133D" w:rsidP="00475C2E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eitenzahl"/>
        <w:color w:val="807D85"/>
      </w:rPr>
      <w:id w:val="-249892341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6D389FB9" w14:textId="77777777" w:rsidR="0059133D" w:rsidRPr="00070812" w:rsidRDefault="00070812" w:rsidP="00070812">
        <w:pPr>
          <w:pStyle w:val="Zitat"/>
          <w:tabs>
            <w:tab w:val="clear" w:pos="9072"/>
            <w:tab w:val="right" w:pos="9066"/>
          </w:tabs>
          <w:ind w:right="-6"/>
          <w:rPr>
            <w:rStyle w:val="IntensiverVerweis"/>
            <w:color w:val="807D85"/>
            <w:sz w:val="20"/>
            <w:szCs w:val="20"/>
            <w:lang w:val="en-US"/>
          </w:rPr>
        </w:pPr>
        <w:r>
          <w:rPr>
            <w:rStyle w:val="Seitenzahl"/>
            <w:color w:val="807D85"/>
          </w:rPr>
          <w:tab/>
        </w:r>
        <w:r>
          <w:rPr>
            <w:rStyle w:val="Seitenzahl"/>
            <w:color w:val="807D85"/>
          </w:rPr>
          <w:tab/>
        </w:r>
        <w:proofErr w:type="spellStart"/>
        <w:r w:rsidRPr="00070812">
          <w:rPr>
            <w:rStyle w:val="IntensiverVerweis"/>
            <w:color w:val="6A686F"/>
            <w:sz w:val="20"/>
            <w:szCs w:val="20"/>
            <w:lang w:val="en-US"/>
          </w:rPr>
          <w:t>Seite</w:t>
        </w:r>
        <w:proofErr w:type="spellEnd"/>
        <w:r w:rsidRPr="0028669E">
          <w:rPr>
            <w:rStyle w:val="Seitenzahl"/>
            <w:color w:val="807D85"/>
          </w:rPr>
          <w:t xml:space="preserve"> </w:t>
        </w:r>
        <w:r w:rsidR="00475C2E" w:rsidRPr="0028669E">
          <w:rPr>
            <w:rStyle w:val="Seitenzahl"/>
            <w:color w:val="807D85"/>
          </w:rPr>
          <w:fldChar w:fldCharType="begin"/>
        </w:r>
        <w:r w:rsidR="00475C2E" w:rsidRPr="0028669E">
          <w:rPr>
            <w:rStyle w:val="Seitenzahl"/>
            <w:color w:val="807D85"/>
          </w:rPr>
          <w:instrText xml:space="preserve"> PAGE </w:instrText>
        </w:r>
        <w:r w:rsidR="00475C2E" w:rsidRPr="0028669E">
          <w:rPr>
            <w:rStyle w:val="Seitenzahl"/>
            <w:color w:val="807D85"/>
          </w:rPr>
          <w:fldChar w:fldCharType="separate"/>
        </w:r>
        <w:r w:rsidR="00475C2E" w:rsidRPr="0028669E">
          <w:rPr>
            <w:rStyle w:val="Seitenzahl"/>
            <w:noProof/>
            <w:color w:val="807D85"/>
          </w:rPr>
          <w:t>1</w:t>
        </w:r>
        <w:r w:rsidR="00475C2E" w:rsidRPr="0028669E">
          <w:rPr>
            <w:rStyle w:val="Seitenzahl"/>
            <w:color w:val="807D85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201D2E" w14:textId="77777777" w:rsidR="00F37FE0" w:rsidRDefault="00F37FE0" w:rsidP="005F16B5">
      <w:pPr>
        <w:spacing w:after="0"/>
      </w:pPr>
      <w:r>
        <w:separator/>
      </w:r>
    </w:p>
  </w:footnote>
  <w:footnote w:type="continuationSeparator" w:id="0">
    <w:p w14:paraId="4845986C" w14:textId="77777777" w:rsidR="00F37FE0" w:rsidRDefault="00F37FE0" w:rsidP="005F16B5">
      <w:pPr>
        <w:spacing w:after="0"/>
      </w:pPr>
      <w:r>
        <w:continuationSeparator/>
      </w:r>
    </w:p>
  </w:footnote>
  <w:footnote w:type="continuationNotice" w:id="1">
    <w:p w14:paraId="4CE23B29" w14:textId="77777777" w:rsidR="00F37FE0" w:rsidRDefault="00F37FE0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633EC8" w14:textId="16780B49" w:rsidR="0059133D" w:rsidRPr="00A4712A" w:rsidRDefault="00A1596B" w:rsidP="009806A4">
    <w:pPr>
      <w:pStyle w:val="Zitat"/>
      <w:rPr>
        <w:color w:val="807D85"/>
        <w:lang w:val="de-CH"/>
      </w:rPr>
    </w:pPr>
    <w:r>
      <w:rPr>
        <w:noProof/>
        <w:color w:val="807D85"/>
      </w:rPr>
      <w:drawing>
        <wp:anchor distT="0" distB="0" distL="114300" distR="114300" simplePos="0" relativeHeight="251658240" behindDoc="1" locked="0" layoutInCell="1" allowOverlap="1" wp14:anchorId="5284649A" wp14:editId="13AD28FD">
          <wp:simplePos x="0" y="0"/>
          <wp:positionH relativeFrom="margin">
            <wp:posOffset>4965855</wp:posOffset>
          </wp:positionH>
          <wp:positionV relativeFrom="paragraph">
            <wp:posOffset>-145675</wp:posOffset>
          </wp:positionV>
          <wp:extent cx="889000" cy="320675"/>
          <wp:effectExtent l="0" t="0" r="6350" b="3175"/>
          <wp:wrapTight wrapText="bothSides">
            <wp:wrapPolygon edited="0">
              <wp:start x="0" y="0"/>
              <wp:lineTo x="0" y="20531"/>
              <wp:lineTo x="21291" y="20531"/>
              <wp:lineTo x="21291" y="0"/>
              <wp:lineTo x="0" y="0"/>
            </wp:wrapPolygon>
          </wp:wrapTight>
          <wp:docPr id="5" name="Grafik 4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 descr="Ein Bild, das Text enthält.&#10;&#10;Automatisch generierte Beschreibu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9138"/>
                  <a:stretch/>
                </pic:blipFill>
                <pic:spPr bwMode="auto">
                  <a:xfrm>
                    <a:off x="0" y="0"/>
                    <a:ext cx="889000" cy="320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70A6" w:rsidRPr="00DD4D9C">
      <w:rPr>
        <w:color w:val="807D85"/>
      </w:rPr>
      <w:fldChar w:fldCharType="begin"/>
    </w:r>
    <w:r w:rsidR="006B70A6" w:rsidRPr="00A4712A">
      <w:rPr>
        <w:color w:val="807D85"/>
        <w:lang w:val="de-CH"/>
      </w:rPr>
      <w:instrText xml:space="preserve"> TITLE  \* MERGEFORMAT </w:instrText>
    </w:r>
    <w:r w:rsidR="006B70A6" w:rsidRPr="00DD4D9C">
      <w:rPr>
        <w:color w:val="807D85"/>
      </w:rPr>
      <w:fldChar w:fldCharType="end"/>
    </w:r>
    <w:r w:rsidR="005E73E4" w:rsidRPr="00DD4D9C">
      <w:rPr>
        <w:color w:val="807D85"/>
      </w:rPr>
      <w:fldChar w:fldCharType="begin"/>
    </w:r>
    <w:r w:rsidR="005E73E4" w:rsidRPr="00A4712A">
      <w:rPr>
        <w:color w:val="807D85"/>
        <w:lang w:val="de-CH"/>
      </w:rPr>
      <w:instrText xml:space="preserve"> STYLEREF Titel \* MERGEFORMAT </w:instrText>
    </w:r>
    <w:r w:rsidR="005E73E4" w:rsidRPr="00DD4D9C">
      <w:rPr>
        <w:color w:val="807D85"/>
      </w:rPr>
      <w:fldChar w:fldCharType="separate"/>
    </w:r>
    <w:r w:rsidR="006D14FE">
      <w:rPr>
        <w:noProof/>
        <w:color w:val="807D85"/>
        <w:lang w:val="de-CH"/>
      </w:rPr>
      <w:t>Lama-Trekking Unterwasser</w:t>
    </w:r>
    <w:r w:rsidR="005E73E4" w:rsidRPr="00DD4D9C">
      <w:rPr>
        <w:color w:val="807D85"/>
      </w:rPr>
      <w:fldChar w:fldCharType="end"/>
    </w:r>
    <w:r w:rsidR="005E73E4" w:rsidRPr="00A4712A">
      <w:rPr>
        <w:color w:val="807D85"/>
        <w:lang w:val="de-CH"/>
      </w:rPr>
      <w:tab/>
    </w:r>
    <w:r w:rsidR="24C904BD" w:rsidRPr="00A4712A">
      <w:rPr>
        <w:color w:val="807D85"/>
        <w:lang w:val="de-CH"/>
      </w:rPr>
      <w:t>lagerleitung.ch</w:t>
    </w:r>
    <w:r w:rsidR="003B42FE" w:rsidRPr="00A4712A">
      <w:rPr>
        <w:color w:val="807D85"/>
        <w:lang w:val="de-CH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1B1E91"/>
    <w:multiLevelType w:val="hybridMultilevel"/>
    <w:tmpl w:val="5D285292"/>
    <w:lvl w:ilvl="0" w:tplc="BDAE6848">
      <w:numFmt w:val="bullet"/>
      <w:lvlText w:val="&gt;"/>
      <w:lvlJc w:val="left"/>
      <w:pPr>
        <w:ind w:left="720" w:hanging="360"/>
      </w:pPr>
      <w:rPr>
        <w:rFonts w:ascii="Avenir" w:eastAsiaTheme="minorHAnsi" w:hAnsi="Avenir" w:cstheme="minorBidi" w:hint="default"/>
        <w:color w:val="808080" w:themeColor="background1" w:themeShade="8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15E08"/>
    <w:multiLevelType w:val="hybridMultilevel"/>
    <w:tmpl w:val="DF2ACF9A"/>
    <w:lvl w:ilvl="0" w:tplc="8A72C388">
      <w:numFmt w:val="bullet"/>
      <w:lvlText w:val="&gt;"/>
      <w:lvlJc w:val="left"/>
      <w:pPr>
        <w:ind w:left="720" w:hanging="360"/>
      </w:pPr>
      <w:rPr>
        <w:rFonts w:ascii="Avenir" w:eastAsiaTheme="minorHAnsi" w:hAnsi="Avenir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701F41"/>
    <w:multiLevelType w:val="hybridMultilevel"/>
    <w:tmpl w:val="52FE34EC"/>
    <w:lvl w:ilvl="0" w:tplc="D3642402">
      <w:start w:val="1"/>
      <w:numFmt w:val="bullet"/>
      <w:pStyle w:val="Listenabsatz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A619F7"/>
    <w:multiLevelType w:val="hybridMultilevel"/>
    <w:tmpl w:val="7584E954"/>
    <w:lvl w:ilvl="0" w:tplc="BDAE6848">
      <w:numFmt w:val="bullet"/>
      <w:lvlText w:val="&gt;"/>
      <w:lvlJc w:val="left"/>
      <w:pPr>
        <w:ind w:left="720" w:hanging="360"/>
      </w:pPr>
      <w:rPr>
        <w:rFonts w:ascii="Avenir" w:eastAsiaTheme="minorHAnsi" w:hAnsi="Avenir" w:cstheme="minorBidi" w:hint="default"/>
        <w:color w:val="808080" w:themeColor="background1" w:themeShade="8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AA0"/>
    <w:rsid w:val="00010A4E"/>
    <w:rsid w:val="00024AF5"/>
    <w:rsid w:val="00034619"/>
    <w:rsid w:val="000444DC"/>
    <w:rsid w:val="00070812"/>
    <w:rsid w:val="00072635"/>
    <w:rsid w:val="0009661A"/>
    <w:rsid w:val="000A390B"/>
    <w:rsid w:val="000C35E2"/>
    <w:rsid w:val="000D08B9"/>
    <w:rsid w:val="000D0B10"/>
    <w:rsid w:val="000D26E2"/>
    <w:rsid w:val="000D5DE6"/>
    <w:rsid w:val="00103E8E"/>
    <w:rsid w:val="00106938"/>
    <w:rsid w:val="00111CAD"/>
    <w:rsid w:val="0011262B"/>
    <w:rsid w:val="00112AD8"/>
    <w:rsid w:val="0011787B"/>
    <w:rsid w:val="001330CB"/>
    <w:rsid w:val="00134D6E"/>
    <w:rsid w:val="00134DC4"/>
    <w:rsid w:val="00140802"/>
    <w:rsid w:val="00141431"/>
    <w:rsid w:val="00150665"/>
    <w:rsid w:val="00173032"/>
    <w:rsid w:val="001A0088"/>
    <w:rsid w:val="001E184A"/>
    <w:rsid w:val="0021155D"/>
    <w:rsid w:val="00222CF5"/>
    <w:rsid w:val="00246E32"/>
    <w:rsid w:val="00250C78"/>
    <w:rsid w:val="0025713A"/>
    <w:rsid w:val="0026069D"/>
    <w:rsid w:val="00284B10"/>
    <w:rsid w:val="002851C6"/>
    <w:rsid w:val="0028669E"/>
    <w:rsid w:val="00290C78"/>
    <w:rsid w:val="00291136"/>
    <w:rsid w:val="002C61D7"/>
    <w:rsid w:val="002D3CA6"/>
    <w:rsid w:val="00303846"/>
    <w:rsid w:val="00311372"/>
    <w:rsid w:val="003821EC"/>
    <w:rsid w:val="003B38BD"/>
    <w:rsid w:val="003B42FE"/>
    <w:rsid w:val="003B5F93"/>
    <w:rsid w:val="003B6623"/>
    <w:rsid w:val="003C7D85"/>
    <w:rsid w:val="003D73FA"/>
    <w:rsid w:val="003E40C0"/>
    <w:rsid w:val="00404FA1"/>
    <w:rsid w:val="00421749"/>
    <w:rsid w:val="00433A52"/>
    <w:rsid w:val="00475C2E"/>
    <w:rsid w:val="00493639"/>
    <w:rsid w:val="00496AC7"/>
    <w:rsid w:val="004D46C3"/>
    <w:rsid w:val="004E32AD"/>
    <w:rsid w:val="004F3097"/>
    <w:rsid w:val="005027A3"/>
    <w:rsid w:val="005059A0"/>
    <w:rsid w:val="005075D8"/>
    <w:rsid w:val="005374B8"/>
    <w:rsid w:val="0054081C"/>
    <w:rsid w:val="005604C1"/>
    <w:rsid w:val="005626E0"/>
    <w:rsid w:val="00565E25"/>
    <w:rsid w:val="0059133D"/>
    <w:rsid w:val="005A43AB"/>
    <w:rsid w:val="005E73E4"/>
    <w:rsid w:val="005F16B5"/>
    <w:rsid w:val="005F3D7D"/>
    <w:rsid w:val="0060729C"/>
    <w:rsid w:val="0065171A"/>
    <w:rsid w:val="00662B0D"/>
    <w:rsid w:val="0067183D"/>
    <w:rsid w:val="00671A91"/>
    <w:rsid w:val="006736D8"/>
    <w:rsid w:val="006806D9"/>
    <w:rsid w:val="006A0644"/>
    <w:rsid w:val="006B5596"/>
    <w:rsid w:val="006B70A6"/>
    <w:rsid w:val="006C0EEA"/>
    <w:rsid w:val="006D14FE"/>
    <w:rsid w:val="006D53D7"/>
    <w:rsid w:val="006E1182"/>
    <w:rsid w:val="006E78A1"/>
    <w:rsid w:val="006F1047"/>
    <w:rsid w:val="006F1CB7"/>
    <w:rsid w:val="00700D7E"/>
    <w:rsid w:val="007041E0"/>
    <w:rsid w:val="00704EFA"/>
    <w:rsid w:val="007472D0"/>
    <w:rsid w:val="00747A6F"/>
    <w:rsid w:val="007903C3"/>
    <w:rsid w:val="007951CA"/>
    <w:rsid w:val="007C4D3B"/>
    <w:rsid w:val="007D3595"/>
    <w:rsid w:val="007E23CB"/>
    <w:rsid w:val="007E3FDA"/>
    <w:rsid w:val="008024DE"/>
    <w:rsid w:val="00806AA2"/>
    <w:rsid w:val="00824231"/>
    <w:rsid w:val="00826EF6"/>
    <w:rsid w:val="0082728F"/>
    <w:rsid w:val="00837423"/>
    <w:rsid w:val="00854543"/>
    <w:rsid w:val="00877427"/>
    <w:rsid w:val="00883D99"/>
    <w:rsid w:val="008B3064"/>
    <w:rsid w:val="008B6BE2"/>
    <w:rsid w:val="008D4B33"/>
    <w:rsid w:val="008F0EF0"/>
    <w:rsid w:val="008F4D43"/>
    <w:rsid w:val="00912EF8"/>
    <w:rsid w:val="00913B16"/>
    <w:rsid w:val="00916773"/>
    <w:rsid w:val="00946A8B"/>
    <w:rsid w:val="009550A3"/>
    <w:rsid w:val="0097460E"/>
    <w:rsid w:val="009806A4"/>
    <w:rsid w:val="009B09BB"/>
    <w:rsid w:val="009C6F84"/>
    <w:rsid w:val="009D42EA"/>
    <w:rsid w:val="009E34F5"/>
    <w:rsid w:val="00A037E3"/>
    <w:rsid w:val="00A1596B"/>
    <w:rsid w:val="00A238D7"/>
    <w:rsid w:val="00A27C85"/>
    <w:rsid w:val="00A30D78"/>
    <w:rsid w:val="00A4712A"/>
    <w:rsid w:val="00A509C1"/>
    <w:rsid w:val="00A66486"/>
    <w:rsid w:val="00AA164B"/>
    <w:rsid w:val="00AA1D81"/>
    <w:rsid w:val="00AA4C37"/>
    <w:rsid w:val="00AB33BB"/>
    <w:rsid w:val="00AB723E"/>
    <w:rsid w:val="00AB730F"/>
    <w:rsid w:val="00AE230A"/>
    <w:rsid w:val="00B04F8F"/>
    <w:rsid w:val="00B32A39"/>
    <w:rsid w:val="00B3484F"/>
    <w:rsid w:val="00B57BAA"/>
    <w:rsid w:val="00B62C70"/>
    <w:rsid w:val="00B825CF"/>
    <w:rsid w:val="00B91DC3"/>
    <w:rsid w:val="00B92B45"/>
    <w:rsid w:val="00B978A2"/>
    <w:rsid w:val="00BC2CB0"/>
    <w:rsid w:val="00BC5911"/>
    <w:rsid w:val="00BC67AD"/>
    <w:rsid w:val="00BD02FC"/>
    <w:rsid w:val="00BD088F"/>
    <w:rsid w:val="00BD5695"/>
    <w:rsid w:val="00BE1CA8"/>
    <w:rsid w:val="00BF3951"/>
    <w:rsid w:val="00C077C5"/>
    <w:rsid w:val="00C10058"/>
    <w:rsid w:val="00C20D4A"/>
    <w:rsid w:val="00C25995"/>
    <w:rsid w:val="00C31E6F"/>
    <w:rsid w:val="00C538A0"/>
    <w:rsid w:val="00C65F22"/>
    <w:rsid w:val="00C66667"/>
    <w:rsid w:val="00C87297"/>
    <w:rsid w:val="00C908D7"/>
    <w:rsid w:val="00C9381E"/>
    <w:rsid w:val="00C94AF3"/>
    <w:rsid w:val="00CB37B7"/>
    <w:rsid w:val="00CD05F6"/>
    <w:rsid w:val="00CD7A5C"/>
    <w:rsid w:val="00CE08F0"/>
    <w:rsid w:val="00D152AD"/>
    <w:rsid w:val="00D3600E"/>
    <w:rsid w:val="00D47447"/>
    <w:rsid w:val="00D52FDE"/>
    <w:rsid w:val="00D66577"/>
    <w:rsid w:val="00D66E67"/>
    <w:rsid w:val="00D76DD2"/>
    <w:rsid w:val="00D9253F"/>
    <w:rsid w:val="00D9586D"/>
    <w:rsid w:val="00DA1E56"/>
    <w:rsid w:val="00DA217B"/>
    <w:rsid w:val="00DB5488"/>
    <w:rsid w:val="00DD22DF"/>
    <w:rsid w:val="00DD4D9C"/>
    <w:rsid w:val="00E046C3"/>
    <w:rsid w:val="00E2244A"/>
    <w:rsid w:val="00E56844"/>
    <w:rsid w:val="00E723CB"/>
    <w:rsid w:val="00E7347D"/>
    <w:rsid w:val="00E84981"/>
    <w:rsid w:val="00EA3CD1"/>
    <w:rsid w:val="00EE4D05"/>
    <w:rsid w:val="00EF5AC1"/>
    <w:rsid w:val="00EF6C9F"/>
    <w:rsid w:val="00F03AA0"/>
    <w:rsid w:val="00F25225"/>
    <w:rsid w:val="00F37FE0"/>
    <w:rsid w:val="00F507B2"/>
    <w:rsid w:val="00F64E33"/>
    <w:rsid w:val="00F65936"/>
    <w:rsid w:val="00F66D86"/>
    <w:rsid w:val="00F73793"/>
    <w:rsid w:val="00F765EC"/>
    <w:rsid w:val="00F81942"/>
    <w:rsid w:val="00FB51B6"/>
    <w:rsid w:val="00FC0194"/>
    <w:rsid w:val="00FC1972"/>
    <w:rsid w:val="00FD5F64"/>
    <w:rsid w:val="00FD6FAE"/>
    <w:rsid w:val="00FE2DF2"/>
    <w:rsid w:val="00FE751B"/>
    <w:rsid w:val="0E0BE7E7"/>
    <w:rsid w:val="1CA667A3"/>
    <w:rsid w:val="24C904BD"/>
    <w:rsid w:val="421F1445"/>
    <w:rsid w:val="5451CC8E"/>
    <w:rsid w:val="57CFBB4A"/>
    <w:rsid w:val="5B2BD5E7"/>
    <w:rsid w:val="65806258"/>
    <w:rsid w:val="704F4D0F"/>
    <w:rsid w:val="719B0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0C1B08"/>
  <w15:chartTrackingRefBased/>
  <w15:docId w15:val="{F3AC16E7-2D42-45EF-AE7C-B73E864C9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507B2"/>
    <w:pPr>
      <w:spacing w:after="120"/>
    </w:pPr>
    <w:rPr>
      <w:rFonts w:ascii="Avenir" w:hAnsi="Avenir"/>
      <w:sz w:val="20"/>
      <w:szCs w:val="20"/>
      <w:lang w:val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E1182"/>
    <w:pPr>
      <w:outlineLvl w:val="0"/>
    </w:pPr>
    <w:rPr>
      <w:rFonts w:ascii="Avenir Medium" w:hAnsi="Avenir Medium"/>
      <w:sz w:val="22"/>
      <w:szCs w:val="22"/>
      <w:lang w:val="de-CH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E1182"/>
    <w:pPr>
      <w:outlineLvl w:val="1"/>
    </w:pPr>
    <w:rPr>
      <w:rFonts w:ascii="Avenir Medium" w:hAnsi="Avenir Medium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7E23CB"/>
    <w:pPr>
      <w:spacing w:after="0"/>
      <w:contextualSpacing/>
    </w:pPr>
    <w:rPr>
      <w:rFonts w:ascii="Avenir Medium" w:eastAsiaTheme="majorEastAsia" w:hAnsi="Avenir Medium" w:cstheme="majorBidi"/>
      <w:color w:val="80BCB1"/>
      <w:spacing w:val="-10"/>
      <w:kern w:val="28"/>
      <w:sz w:val="56"/>
      <w:szCs w:val="56"/>
      <w:lang w:val="de-CH"/>
    </w:rPr>
  </w:style>
  <w:style w:type="character" w:customStyle="1" w:styleId="TitelZchn">
    <w:name w:val="Titel Zchn"/>
    <w:basedOn w:val="Absatz-Standardschriftart"/>
    <w:link w:val="Titel"/>
    <w:uiPriority w:val="10"/>
    <w:rsid w:val="007E23CB"/>
    <w:rPr>
      <w:rFonts w:ascii="Avenir Medium" w:eastAsiaTheme="majorEastAsia" w:hAnsi="Avenir Medium" w:cstheme="majorBidi"/>
      <w:color w:val="80BCB1"/>
      <w:spacing w:val="-10"/>
      <w:kern w:val="28"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E1182"/>
    <w:rPr>
      <w:rFonts w:ascii="Avenir Medium" w:hAnsi="Avenir Medium"/>
      <w:sz w:val="22"/>
      <w:szCs w:val="22"/>
    </w:rPr>
  </w:style>
  <w:style w:type="paragraph" w:styleId="Listenabsatz">
    <w:name w:val="List Paragraph"/>
    <w:aliases w:val="Aufzählung"/>
    <w:basedOn w:val="Standard"/>
    <w:uiPriority w:val="34"/>
    <w:qFormat/>
    <w:rsid w:val="00671A91"/>
    <w:pPr>
      <w:numPr>
        <w:numId w:val="1"/>
      </w:numPr>
      <w:contextualSpacing/>
    </w:pPr>
  </w:style>
  <w:style w:type="table" w:styleId="Tabellenraster">
    <w:name w:val="Table Grid"/>
    <w:basedOn w:val="NormaleTabelle"/>
    <w:uiPriority w:val="39"/>
    <w:rsid w:val="00F50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aliases w:val="Titel Tabelle"/>
    <w:basedOn w:val="Standard"/>
    <w:uiPriority w:val="1"/>
    <w:qFormat/>
    <w:rsid w:val="003B5F93"/>
    <w:pPr>
      <w:spacing w:after="0"/>
    </w:pPr>
    <w:rPr>
      <w:rFonts w:ascii="Avenir Medium" w:hAnsi="Avenir Medium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E1182"/>
    <w:rPr>
      <w:rFonts w:ascii="Avenir Medium" w:hAnsi="Avenir Medium"/>
      <w:sz w:val="20"/>
      <w:szCs w:val="20"/>
    </w:rPr>
  </w:style>
  <w:style w:type="character" w:styleId="SchwacheHervorhebung">
    <w:name w:val="Subtle Emphasis"/>
    <w:aliases w:val="Tabellen Inhalt"/>
    <w:uiPriority w:val="19"/>
    <w:qFormat/>
    <w:rsid w:val="00D9586D"/>
  </w:style>
  <w:style w:type="paragraph" w:styleId="Funotentext">
    <w:name w:val="footnote text"/>
    <w:basedOn w:val="Standard"/>
    <w:link w:val="FunotentextZchn"/>
    <w:uiPriority w:val="99"/>
    <w:semiHidden/>
    <w:unhideWhenUsed/>
    <w:rsid w:val="005F16B5"/>
    <w:pPr>
      <w:spacing w:after="0"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F16B5"/>
    <w:rPr>
      <w:rFonts w:ascii="Avenir" w:hAnsi="Avenir"/>
      <w:sz w:val="20"/>
      <w:szCs w:val="20"/>
      <w:lang w:val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5F16B5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B3484F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B3484F"/>
    <w:rPr>
      <w:rFonts w:ascii="Avenir" w:hAnsi="Avenir"/>
      <w:sz w:val="20"/>
      <w:szCs w:val="20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B3484F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B3484F"/>
    <w:rPr>
      <w:rFonts w:ascii="Avenir" w:hAnsi="Avenir"/>
      <w:sz w:val="20"/>
      <w:szCs w:val="20"/>
      <w:lang w:val="en-US"/>
    </w:rPr>
  </w:style>
  <w:style w:type="paragraph" w:styleId="Zitat">
    <w:name w:val="Quote"/>
    <w:aliases w:val="Kopf- und Fusszeile"/>
    <w:basedOn w:val="Kopfzeile"/>
    <w:next w:val="Standard"/>
    <w:link w:val="ZitatZchn"/>
    <w:uiPriority w:val="29"/>
    <w:qFormat/>
    <w:rsid w:val="009806A4"/>
    <w:rPr>
      <w:color w:val="6A686F"/>
    </w:rPr>
  </w:style>
  <w:style w:type="character" w:customStyle="1" w:styleId="ZitatZchn">
    <w:name w:val="Zitat Zchn"/>
    <w:aliases w:val="Kopf- und Fusszeile Zchn"/>
    <w:basedOn w:val="Absatz-Standardschriftart"/>
    <w:link w:val="Zitat"/>
    <w:uiPriority w:val="29"/>
    <w:rsid w:val="009806A4"/>
    <w:rPr>
      <w:rFonts w:ascii="Avenir" w:hAnsi="Avenir"/>
      <w:color w:val="6A686F"/>
      <w:sz w:val="20"/>
      <w:szCs w:val="20"/>
      <w:lang w:val="en-US"/>
    </w:rPr>
  </w:style>
  <w:style w:type="character" w:styleId="Fett">
    <w:name w:val="Strong"/>
    <w:uiPriority w:val="22"/>
    <w:qFormat/>
    <w:rsid w:val="00EA3CD1"/>
    <w:rPr>
      <w:rFonts w:ascii="Avenir Medium" w:hAnsi="Avenir Medium"/>
    </w:rPr>
  </w:style>
  <w:style w:type="paragraph" w:styleId="berarbeitung">
    <w:name w:val="Revision"/>
    <w:hidden/>
    <w:uiPriority w:val="99"/>
    <w:semiHidden/>
    <w:rsid w:val="00EA3CD1"/>
    <w:rPr>
      <w:rFonts w:ascii="Avenir" w:hAnsi="Avenir"/>
      <w:sz w:val="20"/>
      <w:szCs w:val="20"/>
      <w:lang w:val="en-US"/>
    </w:rPr>
  </w:style>
  <w:style w:type="character" w:styleId="IntensiverVerweis">
    <w:name w:val="Intense Reference"/>
    <w:aliases w:val="Fussnote"/>
    <w:uiPriority w:val="32"/>
    <w:qFormat/>
    <w:rsid w:val="009806A4"/>
    <w:rPr>
      <w:color w:val="000000" w:themeColor="text1"/>
      <w:sz w:val="16"/>
      <w:szCs w:val="16"/>
      <w:lang w:val="de-CH"/>
    </w:rPr>
  </w:style>
  <w:style w:type="character" w:styleId="Seitenzahl">
    <w:name w:val="page number"/>
    <w:basedOn w:val="Absatz-Standardschriftart"/>
    <w:uiPriority w:val="99"/>
    <w:semiHidden/>
    <w:unhideWhenUsed/>
    <w:rsid w:val="006A0644"/>
  </w:style>
  <w:style w:type="character" w:customStyle="1" w:styleId="normaltextrun">
    <w:name w:val="normaltextrun"/>
    <w:basedOn w:val="Absatz-Standardschriftart"/>
    <w:rsid w:val="00F03AA0"/>
  </w:style>
  <w:style w:type="character" w:styleId="Hyperlink">
    <w:name w:val="Hyperlink"/>
    <w:basedOn w:val="Absatz-Standardschriftart"/>
    <w:uiPriority w:val="99"/>
    <w:unhideWhenUsed/>
    <w:rsid w:val="009D42EA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D42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image" Target="media/image15.png"/><Relationship Id="rId39" Type="http://schemas.openxmlformats.org/officeDocument/2006/relationships/hyperlink" Target="http://www.bislin-lama-trekking.ch/index.php" TargetMode="External"/><Relationship Id="rId21" Type="http://schemas.openxmlformats.org/officeDocument/2006/relationships/image" Target="media/image10.png"/><Relationship Id="rId34" Type="http://schemas.openxmlformats.org/officeDocument/2006/relationships/image" Target="media/image23.png"/><Relationship Id="rId42" Type="http://schemas.openxmlformats.org/officeDocument/2006/relationships/footer" Target="footer2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9.svg"/><Relationship Id="rId29" Type="http://schemas.openxmlformats.org/officeDocument/2006/relationships/image" Target="media/image18.png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image" Target="media/image13.png"/><Relationship Id="rId32" Type="http://schemas.openxmlformats.org/officeDocument/2006/relationships/image" Target="media/image21.png"/><Relationship Id="rId37" Type="http://schemas.openxmlformats.org/officeDocument/2006/relationships/image" Target="media/image26.png"/><Relationship Id="rId40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image" Target="media/image12.svg"/><Relationship Id="rId28" Type="http://schemas.openxmlformats.org/officeDocument/2006/relationships/image" Target="media/image17.png"/><Relationship Id="rId36" Type="http://schemas.openxmlformats.org/officeDocument/2006/relationships/image" Target="media/image25.svg"/><Relationship Id="rId10" Type="http://schemas.openxmlformats.org/officeDocument/2006/relationships/endnotes" Target="endnotes.xml"/><Relationship Id="rId19" Type="http://schemas.openxmlformats.org/officeDocument/2006/relationships/image" Target="media/image8.png"/><Relationship Id="rId31" Type="http://schemas.openxmlformats.org/officeDocument/2006/relationships/image" Target="media/image20.png"/><Relationship Id="rId44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svg"/><Relationship Id="rId22" Type="http://schemas.openxmlformats.org/officeDocument/2006/relationships/image" Target="media/image11.png"/><Relationship Id="rId27" Type="http://schemas.openxmlformats.org/officeDocument/2006/relationships/image" Target="media/image16.svg"/><Relationship Id="rId30" Type="http://schemas.openxmlformats.org/officeDocument/2006/relationships/image" Target="media/image19.svg"/><Relationship Id="rId35" Type="http://schemas.openxmlformats.org/officeDocument/2006/relationships/image" Target="media/image24.png"/><Relationship Id="rId43" Type="http://schemas.openxmlformats.org/officeDocument/2006/relationships/fontTable" Target="fontTable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image" Target="media/image10.jpeg"/><Relationship Id="rId17" Type="http://schemas.openxmlformats.org/officeDocument/2006/relationships/image" Target="media/image6.svg"/><Relationship Id="rId25" Type="http://schemas.openxmlformats.org/officeDocument/2006/relationships/image" Target="media/image14.png"/><Relationship Id="rId33" Type="http://schemas.openxmlformats.org/officeDocument/2006/relationships/image" Target="media/image22.svg"/><Relationship Id="rId38" Type="http://schemas.openxmlformats.org/officeDocument/2006/relationships/image" Target="media/image2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8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elle%20Engel\Downloads\Vertiefungswochen,Seminare\Lagerleitung\Blockwoche\Programm%20(Woche_Tage)\Vorlage%20f&#252;r%20LP%20intern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02B50EDF4045489B65BE535DC01DAA" ma:contentTypeVersion="10" ma:contentTypeDescription="Ein neues Dokument erstellen." ma:contentTypeScope="" ma:versionID="732170432f7299dbedd824050769b79c">
  <xsd:schema xmlns:xsd="http://www.w3.org/2001/XMLSchema" xmlns:xs="http://www.w3.org/2001/XMLSchema" xmlns:p="http://schemas.microsoft.com/office/2006/metadata/properties" xmlns:ns2="ed10cd19-e94d-470a-bf73-a9949de468ea" targetNamespace="http://schemas.microsoft.com/office/2006/metadata/properties" ma:root="true" ma:fieldsID="921b40bb8d5757a1daa04fead7dafeb2" ns2:_="">
    <xsd:import namespace="ed10cd19-e94d-470a-bf73-a9949de468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10cd19-e94d-470a-bf73-a9949de468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DC91A31-F4CD-4429-A130-F63356DF1C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10cd19-e94d-470a-bf73-a9949de468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FD1665-F7B0-40F3-B4F0-27544A1034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1EB38C-AD44-4F43-BB31-9869AB83E5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0C7CAD8-19AD-7547-8A97-2316AAA82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C:\Users\Joelle Engel\Downloads\Vertiefungswochen,Seminare\Lagerleitung\Blockwoche\Programm (Woche_Tage)\Vorlage für LP intern.dotx</Template>
  <TotalTime>0</TotalTime>
  <Pages>3</Pages>
  <Words>325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Joelle Engel</dc:creator>
  <cp:keywords/>
  <dc:description/>
  <cp:lastModifiedBy>Gruber Flurina Student PHSG</cp:lastModifiedBy>
  <cp:revision>4</cp:revision>
  <dcterms:created xsi:type="dcterms:W3CDTF">2021-06-18T09:20:00Z</dcterms:created>
  <dcterms:modified xsi:type="dcterms:W3CDTF">2021-06-18T09:24:00Z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0x0101006702B50EDF4045489B65BE535DC01DAA</vt:lpwstr>
  </property>
</Properties>
</file>