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EE50" w14:textId="21622A52" w:rsidR="0011262B" w:rsidRPr="009E50F2" w:rsidRDefault="004D23EC" w:rsidP="009E50F2">
      <w:pPr>
        <w:pStyle w:val="Titel"/>
      </w:pPr>
      <w:r w:rsidRPr="009E50F2">
        <w:t>Herbstlager</w:t>
      </w:r>
    </w:p>
    <w:p w14:paraId="23AFC6C1" w14:textId="4DFE4422" w:rsidR="00B10DF9" w:rsidRDefault="00B10DF9" w:rsidP="006E1182">
      <w:pPr>
        <w:pStyle w:val="berschrift1"/>
      </w:pPr>
      <w:r w:rsidRPr="00B10DF9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6056B27" wp14:editId="5CD0457B">
                <wp:simplePos x="0" y="0"/>
                <wp:positionH relativeFrom="column">
                  <wp:posOffset>1393825</wp:posOffset>
                </wp:positionH>
                <wp:positionV relativeFrom="paragraph">
                  <wp:posOffset>163871</wp:posOffset>
                </wp:positionV>
                <wp:extent cx="387985" cy="387985"/>
                <wp:effectExtent l="0" t="0" r="5715" b="5715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ewitterblitz 24"/>
                        <wps:cNvSpPr/>
                        <wps:spPr>
                          <a:xfrm rot="384797">
                            <a:off x="89190" y="57898"/>
                            <a:ext cx="192598" cy="257931"/>
                          </a:xfrm>
                          <a:prstGeom prst="lightningBolt">
                            <a:avLst/>
                          </a:prstGeom>
                          <a:solidFill>
                            <a:srgbClr val="6A686F"/>
                          </a:solidFill>
                          <a:ln>
                            <a:solidFill>
                              <a:srgbClr val="6A686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2F177" id="Gruppieren 22" o:spid="_x0000_s1026" style="position:absolute;margin-left:109.75pt;margin-top:12.9pt;width:30.55pt;height:30.55pt;z-index:251725824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">
                <v:oval id="Oval 23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" fillcolor="#bfe3d9" stroked="f" strokeweight="1pt">
                  <v:stroke joinstyle="miter"/>
                </v:oval>
                <v:shape id="Gewitterblitz 24" o:spid="_x0000_s1028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" fillcolor="#6a686f" strokecolor="#6a686f" strokeweight="1pt"/>
              </v:group>
            </w:pict>
          </mc:Fallback>
        </mc:AlternateContent>
      </w:r>
      <w:r w:rsidRPr="00B10DF9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D4417C6" wp14:editId="4281A146">
                <wp:simplePos x="0" y="0"/>
                <wp:positionH relativeFrom="column">
                  <wp:posOffset>966470</wp:posOffset>
                </wp:positionH>
                <wp:positionV relativeFrom="paragraph">
                  <wp:posOffset>165141</wp:posOffset>
                </wp:positionV>
                <wp:extent cx="387985" cy="387985"/>
                <wp:effectExtent l="0" t="0" r="5715" b="571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onne 30"/>
                        <wps:cNvSpPr/>
                        <wps:spPr>
                          <a:xfrm>
                            <a:off x="32834" y="36551"/>
                            <a:ext cx="323850" cy="312420"/>
                          </a:xfrm>
                          <a:prstGeom prst="sun">
                            <a:avLst>
                              <a:gd name="adj" fmla="val 28971"/>
                            </a:avLst>
                          </a:prstGeom>
                          <a:solidFill>
                            <a:srgbClr val="6A686F"/>
                          </a:solidFill>
                          <a:ln>
                            <a:solidFill>
                              <a:srgbClr val="6A686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190A5D" id="Gruppieren 28" o:spid="_x0000_s1026" style="position:absolute;margin-left:76.1pt;margin-top:13pt;width:30.55pt;height:30.55pt;z-index:251727872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">
                <v:oval id="Oval 2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" fillcolor="#bfe3d9" stroked="f" strokeweight="1pt">
                  <v:stroke joinstyle="miter"/>
                </v:oval>
                <v:shape id="Sonne 30" o:spid="_x0000_s1028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" adj="6258" fillcolor="#6a686f" strokecolor="#6a686f" strokeweight="1pt"/>
              </v:group>
            </w:pict>
          </mc:Fallback>
        </mc:AlternateContent>
      </w:r>
    </w:p>
    <w:p w14:paraId="46AAAE63" w14:textId="6645ED5C" w:rsidR="00B10DF9" w:rsidRDefault="004D23EC" w:rsidP="006E1182">
      <w:pPr>
        <w:pStyle w:val="berschrift1"/>
      </w:pPr>
      <w:r>
        <w:t>Herbstlager 1:</w:t>
      </w:r>
    </w:p>
    <w:p w14:paraId="66785178" w14:textId="68E49EAD" w:rsidR="00284B10" w:rsidRDefault="00217193" w:rsidP="006E1182">
      <w:pPr>
        <w:pStyle w:val="berschrift1"/>
      </w:pPr>
      <w:r w:rsidRPr="00217193">
        <w:rPr>
          <w:noProof/>
        </w:rPr>
        <w:t xml:space="preserve"> </w:t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4D23EC" w14:paraId="7160F1A7" w14:textId="77777777" w:rsidTr="00A22D52">
        <w:tc>
          <w:tcPr>
            <w:tcW w:w="1293" w:type="dxa"/>
          </w:tcPr>
          <w:p w14:paraId="01697725" w14:textId="77777777" w:rsidR="004D23EC" w:rsidRDefault="004D23EC" w:rsidP="004D23EC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460C677C" w14:textId="25748349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64EADDDB" w14:textId="06973DAA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214E0FC0" w14:textId="08A35BC2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4ABEEF86" w14:textId="345B7ECE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19F7B90E" w14:textId="10F97E3B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Freitag</w:t>
            </w:r>
          </w:p>
        </w:tc>
      </w:tr>
      <w:tr w:rsidR="004D23EC" w14:paraId="1198E6E9" w14:textId="77777777" w:rsidTr="00A22D52">
        <w:tc>
          <w:tcPr>
            <w:tcW w:w="1293" w:type="dxa"/>
          </w:tcPr>
          <w:p w14:paraId="2F238449" w14:textId="25FC5CE4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0096BEAA" w14:textId="6FDBE2FE" w:rsidR="004D23EC" w:rsidRDefault="004D23EC" w:rsidP="004D23EC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67D01A59" w14:textId="77777777" w:rsidR="00A22D52" w:rsidRPr="009E50F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nb-NO"/>
              </w:rPr>
            </w:pPr>
            <w:r w:rsidRPr="009E50F2">
              <w:rPr>
                <w:lang w:val="nb-NO"/>
              </w:rPr>
              <w:t>Brot, Müesli</w:t>
            </w:r>
          </w:p>
          <w:p w14:paraId="358FB7D4" w14:textId="77777777" w:rsidR="00A22D52" w:rsidRPr="009E50F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nb-NO"/>
              </w:rPr>
            </w:pPr>
            <w:r w:rsidRPr="009E50F2">
              <w:rPr>
                <w:lang w:val="nb-NO"/>
              </w:rPr>
              <w:t>Konfi, Butter, Milch,</w:t>
            </w:r>
          </w:p>
          <w:p w14:paraId="658BFE47" w14:textId="77777777" w:rsidR="00A22D52" w:rsidRPr="005B6697" w:rsidRDefault="00A22D52" w:rsidP="00A22D52">
            <w:pPr>
              <w:autoSpaceDE w:val="0"/>
              <w:autoSpaceDN w:val="0"/>
              <w:adjustRightInd w:val="0"/>
              <w:spacing w:after="0"/>
            </w:pPr>
            <w:r w:rsidRPr="005B6697">
              <w:t>Saft, Honig, Tee,</w:t>
            </w:r>
          </w:p>
          <w:p w14:paraId="46A6E7D3" w14:textId="5BE8894A" w:rsidR="00A22D52" w:rsidRPr="005B6697" w:rsidRDefault="00A22D52" w:rsidP="00A22D52">
            <w:pPr>
              <w:autoSpaceDE w:val="0"/>
              <w:autoSpaceDN w:val="0"/>
              <w:adjustRightInd w:val="0"/>
              <w:spacing w:after="0"/>
            </w:pPr>
            <w:r w:rsidRPr="005B6697">
              <w:t>Nutella, Jog</w:t>
            </w:r>
            <w:r w:rsidR="00EC53B6" w:rsidRPr="005B6697">
              <w:t>h</w:t>
            </w:r>
            <w:r w:rsidRPr="005B6697">
              <w:t>urt,</w:t>
            </w:r>
          </w:p>
          <w:p w14:paraId="321D2094" w14:textId="0C185110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Früchte</w:t>
            </w:r>
          </w:p>
        </w:tc>
        <w:tc>
          <w:tcPr>
            <w:tcW w:w="2835" w:type="dxa"/>
          </w:tcPr>
          <w:p w14:paraId="21DB99E0" w14:textId="3AFFED18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 xml:space="preserve">Brot, </w:t>
            </w:r>
            <w:r w:rsidR="00E733B9">
              <w:rPr>
                <w:lang w:val="de-CH"/>
              </w:rPr>
              <w:t>Birchermü</w:t>
            </w:r>
            <w:r w:rsidR="00720014">
              <w:rPr>
                <w:lang w:val="de-CH"/>
              </w:rPr>
              <w:t>e</w:t>
            </w:r>
            <w:r w:rsidR="00E733B9">
              <w:rPr>
                <w:lang w:val="de-CH"/>
              </w:rPr>
              <w:t>sli</w:t>
            </w:r>
          </w:p>
          <w:p w14:paraId="00AAF50E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Konfi, Butter, Milch,</w:t>
            </w:r>
          </w:p>
          <w:p w14:paraId="3987C2EC" w14:textId="77777777" w:rsidR="00A22D52" w:rsidRPr="005B6697" w:rsidRDefault="00A22D52" w:rsidP="00A22D52">
            <w:pPr>
              <w:autoSpaceDE w:val="0"/>
              <w:autoSpaceDN w:val="0"/>
              <w:adjustRightInd w:val="0"/>
              <w:spacing w:after="0"/>
            </w:pPr>
            <w:r w:rsidRPr="005B6697">
              <w:t>Saft, Honig, Tee,</w:t>
            </w:r>
          </w:p>
          <w:p w14:paraId="284DB15A" w14:textId="3ECA47CD" w:rsidR="00A22D52" w:rsidRPr="005B6697" w:rsidRDefault="00A22D52" w:rsidP="00A22D52">
            <w:pPr>
              <w:autoSpaceDE w:val="0"/>
              <w:autoSpaceDN w:val="0"/>
              <w:adjustRightInd w:val="0"/>
              <w:spacing w:after="0"/>
            </w:pPr>
            <w:r w:rsidRPr="005B6697">
              <w:t>Nutella</w:t>
            </w:r>
          </w:p>
          <w:p w14:paraId="227796AD" w14:textId="581A5CB4" w:rsidR="004D23EC" w:rsidRDefault="004D23EC" w:rsidP="00A22D52">
            <w:pPr>
              <w:rPr>
                <w:lang w:val="de-CH"/>
              </w:rPr>
            </w:pPr>
          </w:p>
        </w:tc>
        <w:tc>
          <w:tcPr>
            <w:tcW w:w="2977" w:type="dxa"/>
          </w:tcPr>
          <w:p w14:paraId="60DC1FB5" w14:textId="62063ABB" w:rsidR="004D23EC" w:rsidRDefault="00E733B9" w:rsidP="00A22D52">
            <w:pPr>
              <w:rPr>
                <w:lang w:val="de-CH"/>
              </w:rPr>
            </w:pPr>
            <w:r>
              <w:rPr>
                <w:lang w:val="de-CH"/>
              </w:rPr>
              <w:t>Rührei mit Brot und Früchten</w:t>
            </w:r>
          </w:p>
        </w:tc>
        <w:tc>
          <w:tcPr>
            <w:tcW w:w="2976" w:type="dxa"/>
          </w:tcPr>
          <w:p w14:paraId="3498226E" w14:textId="11293441" w:rsidR="00A22D52" w:rsidRPr="00A22D52" w:rsidRDefault="00E733B9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>
              <w:rPr>
                <w:lang w:val="de-CH"/>
              </w:rPr>
              <w:t>Fotzelschnitte</w:t>
            </w:r>
            <w:r w:rsidR="00A22D52" w:rsidRPr="00A22D52">
              <w:rPr>
                <w:lang w:val="de-CH"/>
              </w:rPr>
              <w:t xml:space="preserve">, </w:t>
            </w:r>
            <w:r>
              <w:rPr>
                <w:lang w:val="de-CH"/>
              </w:rPr>
              <w:t xml:space="preserve">Fleischplättli, </w:t>
            </w:r>
            <w:r w:rsidR="00A22D52" w:rsidRPr="00A22D52">
              <w:rPr>
                <w:lang w:val="de-CH"/>
              </w:rPr>
              <w:t>Müesli</w:t>
            </w:r>
          </w:p>
          <w:p w14:paraId="4B6DA4DC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Konfi, Butter, Milch,</w:t>
            </w:r>
          </w:p>
          <w:p w14:paraId="485A7007" w14:textId="77777777" w:rsidR="00A22D52" w:rsidRPr="005B6697" w:rsidRDefault="00A22D52" w:rsidP="00A22D52">
            <w:pPr>
              <w:autoSpaceDE w:val="0"/>
              <w:autoSpaceDN w:val="0"/>
              <w:adjustRightInd w:val="0"/>
              <w:spacing w:after="0"/>
            </w:pPr>
            <w:r w:rsidRPr="005B6697">
              <w:t>Saft, Honig, Tee,</w:t>
            </w:r>
          </w:p>
          <w:p w14:paraId="508889CB" w14:textId="46AE3BD7" w:rsidR="00A22D52" w:rsidRPr="005B6697" w:rsidRDefault="00A22D52" w:rsidP="00A22D52">
            <w:pPr>
              <w:autoSpaceDE w:val="0"/>
              <w:autoSpaceDN w:val="0"/>
              <w:adjustRightInd w:val="0"/>
              <w:spacing w:after="0"/>
            </w:pPr>
            <w:r w:rsidRPr="005B6697">
              <w:t>Nutella, Jog</w:t>
            </w:r>
            <w:r w:rsidR="00EC53B6" w:rsidRPr="005B6697">
              <w:t>h</w:t>
            </w:r>
            <w:r w:rsidRPr="005B6697">
              <w:t>urt,</w:t>
            </w:r>
          </w:p>
          <w:p w14:paraId="77B9556E" w14:textId="211B1501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Früchte</w:t>
            </w:r>
          </w:p>
        </w:tc>
      </w:tr>
      <w:tr w:rsidR="004D23EC" w14:paraId="5FD9E8E2" w14:textId="77777777" w:rsidTr="00A22D52">
        <w:tc>
          <w:tcPr>
            <w:tcW w:w="1293" w:type="dxa"/>
          </w:tcPr>
          <w:p w14:paraId="31DF3ABC" w14:textId="5CE8EC55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5BDCF9B7" w14:textId="35A668C5" w:rsidR="004D23EC" w:rsidRDefault="004D23EC" w:rsidP="004D23EC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7BCD823D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Apfel</w:t>
            </w:r>
          </w:p>
          <w:p w14:paraId="4764BCE5" w14:textId="160A5440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Nüsse</w:t>
            </w:r>
          </w:p>
        </w:tc>
        <w:tc>
          <w:tcPr>
            <w:tcW w:w="2835" w:type="dxa"/>
          </w:tcPr>
          <w:p w14:paraId="7EAF67BE" w14:textId="63CCCF22" w:rsidR="004D23EC" w:rsidRDefault="00E733B9" w:rsidP="00A22D52">
            <w:pPr>
              <w:rPr>
                <w:lang w:val="de-CH"/>
              </w:rPr>
            </w:pPr>
            <w:r>
              <w:rPr>
                <w:lang w:val="de-CH"/>
              </w:rPr>
              <w:t>Energieballs</w:t>
            </w:r>
          </w:p>
        </w:tc>
        <w:tc>
          <w:tcPr>
            <w:tcW w:w="2977" w:type="dxa"/>
          </w:tcPr>
          <w:p w14:paraId="6DE2F0B1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Birne</w:t>
            </w:r>
          </w:p>
          <w:p w14:paraId="2A2BD9F6" w14:textId="7E9231CA" w:rsidR="004D23EC" w:rsidRDefault="00E733B9" w:rsidP="00A22D52">
            <w:pPr>
              <w:rPr>
                <w:lang w:val="de-CH"/>
              </w:rPr>
            </w:pPr>
            <w:r>
              <w:rPr>
                <w:lang w:val="de-CH"/>
              </w:rPr>
              <w:t>pikante Nussmischung</w:t>
            </w:r>
          </w:p>
        </w:tc>
        <w:tc>
          <w:tcPr>
            <w:tcW w:w="2976" w:type="dxa"/>
          </w:tcPr>
          <w:p w14:paraId="510B97F5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Restfrüchte</w:t>
            </w:r>
          </w:p>
          <w:p w14:paraId="6F55889B" w14:textId="44D17728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Nüsse</w:t>
            </w:r>
          </w:p>
        </w:tc>
      </w:tr>
      <w:tr w:rsidR="004D23EC" w:rsidRPr="00E733B9" w14:paraId="37B346D2" w14:textId="77777777" w:rsidTr="00A22D52">
        <w:tc>
          <w:tcPr>
            <w:tcW w:w="1293" w:type="dxa"/>
          </w:tcPr>
          <w:p w14:paraId="45C816A5" w14:textId="40B20C8F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28FEEF92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Lunch aus dem</w:t>
            </w:r>
          </w:p>
          <w:p w14:paraId="28198B0A" w14:textId="54AFA3C7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Rucksack</w:t>
            </w:r>
          </w:p>
        </w:tc>
        <w:tc>
          <w:tcPr>
            <w:tcW w:w="2835" w:type="dxa"/>
          </w:tcPr>
          <w:p w14:paraId="5DB4DC2C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Lunch</w:t>
            </w:r>
          </w:p>
          <w:p w14:paraId="7E6F64B7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(Sandwich und</w:t>
            </w:r>
          </w:p>
          <w:p w14:paraId="1277AD6E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Rüebli)</w:t>
            </w:r>
          </w:p>
          <w:p w14:paraId="14450CA3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- Käse</w:t>
            </w:r>
          </w:p>
          <w:p w14:paraId="38027B1E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- Schinken</w:t>
            </w:r>
          </w:p>
          <w:p w14:paraId="76F7C2F7" w14:textId="523A06B0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- Salami</w:t>
            </w:r>
          </w:p>
        </w:tc>
        <w:tc>
          <w:tcPr>
            <w:tcW w:w="2835" w:type="dxa"/>
          </w:tcPr>
          <w:p w14:paraId="76890C0B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Risotto</w:t>
            </w:r>
          </w:p>
          <w:p w14:paraId="19FF70C0" w14:textId="02A00520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(Tomaten und Natur)</w:t>
            </w:r>
          </w:p>
        </w:tc>
        <w:tc>
          <w:tcPr>
            <w:tcW w:w="2977" w:type="dxa"/>
          </w:tcPr>
          <w:p w14:paraId="2CE651B5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Lunch</w:t>
            </w:r>
          </w:p>
          <w:p w14:paraId="1AD960AD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(Sandwich und</w:t>
            </w:r>
          </w:p>
          <w:p w14:paraId="205E911C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Gurken)</w:t>
            </w:r>
          </w:p>
          <w:p w14:paraId="66F1A4DA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- Käse</w:t>
            </w:r>
          </w:p>
          <w:p w14:paraId="5F4E3C8C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- Schinken</w:t>
            </w:r>
          </w:p>
          <w:p w14:paraId="77952254" w14:textId="5775C2A4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- Salami</w:t>
            </w:r>
          </w:p>
        </w:tc>
        <w:tc>
          <w:tcPr>
            <w:tcW w:w="2976" w:type="dxa"/>
          </w:tcPr>
          <w:p w14:paraId="739246DA" w14:textId="0D2B409C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Lunch</w:t>
            </w:r>
            <w:r w:rsidR="00E733B9">
              <w:rPr>
                <w:lang w:val="de-CH"/>
              </w:rPr>
              <w:t xml:space="preserve"> Grillieren</w:t>
            </w:r>
          </w:p>
          <w:p w14:paraId="4DB51E1E" w14:textId="5C73A4CB" w:rsidR="00A22D52" w:rsidRPr="00A22D52" w:rsidRDefault="00E733B9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>
              <w:rPr>
                <w:lang w:val="de-CH"/>
              </w:rPr>
              <w:t>Salatbuffet mit Resten</w:t>
            </w:r>
          </w:p>
          <w:p w14:paraId="385147BB" w14:textId="59B54105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 xml:space="preserve">- </w:t>
            </w:r>
            <w:r w:rsidR="00E733B9">
              <w:rPr>
                <w:lang w:val="de-CH"/>
              </w:rPr>
              <w:t>Würste</w:t>
            </w:r>
          </w:p>
          <w:p w14:paraId="21399AD1" w14:textId="62CA6895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 xml:space="preserve">- </w:t>
            </w:r>
            <w:r w:rsidR="00E733B9">
              <w:rPr>
                <w:lang w:val="de-CH"/>
              </w:rPr>
              <w:t>Gemüse/ Mais</w:t>
            </w:r>
          </w:p>
          <w:p w14:paraId="2F52F3A4" w14:textId="63D78604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 xml:space="preserve">- </w:t>
            </w:r>
            <w:r w:rsidR="00E733B9">
              <w:rPr>
                <w:lang w:val="de-CH"/>
              </w:rPr>
              <w:t>Grillkäse</w:t>
            </w:r>
          </w:p>
        </w:tc>
      </w:tr>
      <w:tr w:rsidR="004D23EC" w14:paraId="3C8976FA" w14:textId="77777777" w:rsidTr="00A22D52">
        <w:tc>
          <w:tcPr>
            <w:tcW w:w="1293" w:type="dxa"/>
          </w:tcPr>
          <w:p w14:paraId="73B0BAE1" w14:textId="200BCC84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5DFE4CB6" w14:textId="3422B1FE" w:rsidR="004D23EC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Guatzli</w:t>
            </w:r>
          </w:p>
        </w:tc>
        <w:tc>
          <w:tcPr>
            <w:tcW w:w="2835" w:type="dxa"/>
          </w:tcPr>
          <w:p w14:paraId="3F4E22FE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Schoggistängali</w:t>
            </w:r>
          </w:p>
          <w:p w14:paraId="7FD1CF6F" w14:textId="33A14FE1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Darvida</w:t>
            </w:r>
          </w:p>
        </w:tc>
        <w:tc>
          <w:tcPr>
            <w:tcW w:w="2835" w:type="dxa"/>
          </w:tcPr>
          <w:p w14:paraId="2F0FD60D" w14:textId="34968E94" w:rsidR="004D23EC" w:rsidRDefault="00720014" w:rsidP="004D23EC">
            <w:pPr>
              <w:rPr>
                <w:lang w:val="de-CH"/>
              </w:rPr>
            </w:pPr>
            <w:r>
              <w:rPr>
                <w:lang w:val="de-CH"/>
              </w:rPr>
              <w:t>Früchte</w:t>
            </w:r>
            <w:r w:rsidR="00E733B9">
              <w:rPr>
                <w:lang w:val="de-CH"/>
              </w:rPr>
              <w:t>schnitze</w:t>
            </w:r>
          </w:p>
        </w:tc>
        <w:tc>
          <w:tcPr>
            <w:tcW w:w="2977" w:type="dxa"/>
          </w:tcPr>
          <w:p w14:paraId="0D938CF6" w14:textId="759B7344" w:rsidR="004D23EC" w:rsidRDefault="00E733B9" w:rsidP="00A22D52">
            <w:pPr>
              <w:rPr>
                <w:lang w:val="de-CH"/>
              </w:rPr>
            </w:pPr>
            <w:r>
              <w:rPr>
                <w:lang w:val="de-CH"/>
              </w:rPr>
              <w:t>Pop</w:t>
            </w:r>
            <w:r w:rsidR="006E00DB">
              <w:rPr>
                <w:lang w:val="de-CH"/>
              </w:rPr>
              <w:t>c</w:t>
            </w:r>
            <w:r>
              <w:rPr>
                <w:lang w:val="de-CH"/>
              </w:rPr>
              <w:t>orn</w:t>
            </w:r>
          </w:p>
        </w:tc>
        <w:tc>
          <w:tcPr>
            <w:tcW w:w="2976" w:type="dxa"/>
          </w:tcPr>
          <w:p w14:paraId="709383D8" w14:textId="77777777" w:rsidR="004D23EC" w:rsidRDefault="004D23EC" w:rsidP="004D23EC">
            <w:pPr>
              <w:rPr>
                <w:lang w:val="de-CH"/>
              </w:rPr>
            </w:pPr>
          </w:p>
        </w:tc>
      </w:tr>
      <w:tr w:rsidR="004D23EC" w14:paraId="642A4BCB" w14:textId="77777777" w:rsidTr="00A22D52">
        <w:tc>
          <w:tcPr>
            <w:tcW w:w="1293" w:type="dxa"/>
          </w:tcPr>
          <w:p w14:paraId="00A629F1" w14:textId="0F8E2A28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2D624BDA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Pastaplausch</w:t>
            </w:r>
          </w:p>
          <w:p w14:paraId="2F04AAC9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Saucen: Tomaten,</w:t>
            </w:r>
          </w:p>
          <w:p w14:paraId="6118AA86" w14:textId="60585775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Carbonara</w:t>
            </w:r>
          </w:p>
          <w:p w14:paraId="01A3C338" w14:textId="0A52B7CA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Salat</w:t>
            </w:r>
          </w:p>
        </w:tc>
        <w:tc>
          <w:tcPr>
            <w:tcW w:w="2835" w:type="dxa"/>
          </w:tcPr>
          <w:p w14:paraId="0284E575" w14:textId="3E6F2E5C" w:rsidR="004D23EC" w:rsidRDefault="00E733B9" w:rsidP="00A22D52">
            <w:pPr>
              <w:rPr>
                <w:lang w:val="de-CH"/>
              </w:rPr>
            </w:pPr>
            <w:r>
              <w:rPr>
                <w:lang w:val="de-CH"/>
              </w:rPr>
              <w:t>Pizzabuffet</w:t>
            </w:r>
            <w:r>
              <w:rPr>
                <w:lang w:val="de-CH"/>
              </w:rPr>
              <w:br/>
              <w:t>Salat</w:t>
            </w:r>
          </w:p>
        </w:tc>
        <w:tc>
          <w:tcPr>
            <w:tcW w:w="2835" w:type="dxa"/>
          </w:tcPr>
          <w:p w14:paraId="3F637BA0" w14:textId="49EDF89F" w:rsidR="004D23EC" w:rsidRDefault="00A22D52" w:rsidP="004D23EC">
            <w:pPr>
              <w:rPr>
                <w:lang w:val="de-CH"/>
              </w:rPr>
            </w:pPr>
            <w:r w:rsidRPr="00A22D52">
              <w:rPr>
                <w:lang w:val="de-CH"/>
              </w:rPr>
              <w:t>Fajitas</w:t>
            </w:r>
          </w:p>
        </w:tc>
        <w:tc>
          <w:tcPr>
            <w:tcW w:w="2977" w:type="dxa"/>
          </w:tcPr>
          <w:p w14:paraId="668A8A94" w14:textId="171544A3" w:rsidR="004D23EC" w:rsidRDefault="00E733B9" w:rsidP="00A22D52">
            <w:pPr>
              <w:rPr>
                <w:lang w:val="de-CH"/>
              </w:rPr>
            </w:pPr>
            <w:r>
              <w:rPr>
                <w:lang w:val="de-CH"/>
              </w:rPr>
              <w:t>Älplermagronen mit Apfelm</w:t>
            </w:r>
            <w:r w:rsidR="00720014">
              <w:rPr>
                <w:lang w:val="de-CH"/>
              </w:rPr>
              <w:t>us</w:t>
            </w:r>
          </w:p>
        </w:tc>
        <w:tc>
          <w:tcPr>
            <w:tcW w:w="2976" w:type="dxa"/>
          </w:tcPr>
          <w:p w14:paraId="6BF32E3F" w14:textId="77777777" w:rsidR="004D23EC" w:rsidRDefault="004D23EC" w:rsidP="004D23EC">
            <w:pPr>
              <w:rPr>
                <w:lang w:val="de-CH"/>
              </w:rPr>
            </w:pPr>
          </w:p>
        </w:tc>
      </w:tr>
      <w:tr w:rsidR="004D23EC" w14:paraId="635A3007" w14:textId="77777777" w:rsidTr="00A22D52">
        <w:tc>
          <w:tcPr>
            <w:tcW w:w="1293" w:type="dxa"/>
          </w:tcPr>
          <w:p w14:paraId="157AD3A6" w14:textId="4D3C2CDF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24163251" w14:textId="625EE1B9" w:rsidR="004D23EC" w:rsidRDefault="00E733B9" w:rsidP="00A22D52">
            <w:pPr>
              <w:rPr>
                <w:lang w:val="de-CH"/>
              </w:rPr>
            </w:pPr>
            <w:r>
              <w:rPr>
                <w:lang w:val="de-CH"/>
              </w:rPr>
              <w:t>Früchtecrumble</w:t>
            </w:r>
          </w:p>
        </w:tc>
        <w:tc>
          <w:tcPr>
            <w:tcW w:w="2835" w:type="dxa"/>
          </w:tcPr>
          <w:p w14:paraId="02950AF2" w14:textId="400ADFC3" w:rsidR="004D23EC" w:rsidRDefault="00E733B9" w:rsidP="004D23EC">
            <w:pPr>
              <w:rPr>
                <w:lang w:val="de-CH"/>
              </w:rPr>
            </w:pPr>
            <w:r>
              <w:rPr>
                <w:lang w:val="de-CH"/>
              </w:rPr>
              <w:t>Schokoladencreme</w:t>
            </w:r>
          </w:p>
        </w:tc>
        <w:tc>
          <w:tcPr>
            <w:tcW w:w="2835" w:type="dxa"/>
          </w:tcPr>
          <w:p w14:paraId="2AD19E43" w14:textId="197E3FD7" w:rsidR="004D23EC" w:rsidRDefault="00E733B9" w:rsidP="004D23EC">
            <w:pPr>
              <w:rPr>
                <w:lang w:val="de-CH"/>
              </w:rPr>
            </w:pPr>
            <w:r>
              <w:rPr>
                <w:lang w:val="de-CH"/>
              </w:rPr>
              <w:t>Roulade mit Konfi</w:t>
            </w:r>
          </w:p>
        </w:tc>
        <w:tc>
          <w:tcPr>
            <w:tcW w:w="2977" w:type="dxa"/>
          </w:tcPr>
          <w:p w14:paraId="46B13A99" w14:textId="6A242F79" w:rsidR="004D23EC" w:rsidRDefault="00E733B9" w:rsidP="004D23EC">
            <w:pPr>
              <w:rPr>
                <w:lang w:val="de-CH"/>
              </w:rPr>
            </w:pPr>
            <w:r>
              <w:rPr>
                <w:lang w:val="de-CH"/>
              </w:rPr>
              <w:t>Fruchtsalat mit Sorbet</w:t>
            </w:r>
          </w:p>
        </w:tc>
        <w:tc>
          <w:tcPr>
            <w:tcW w:w="2976" w:type="dxa"/>
          </w:tcPr>
          <w:p w14:paraId="1821CA4A" w14:textId="77777777" w:rsidR="004D23EC" w:rsidRDefault="004D23EC" w:rsidP="004D23EC">
            <w:pPr>
              <w:rPr>
                <w:lang w:val="de-CH"/>
              </w:rPr>
            </w:pPr>
          </w:p>
        </w:tc>
      </w:tr>
    </w:tbl>
    <w:p w14:paraId="177A5FA8" w14:textId="72D19880" w:rsidR="00BA1979" w:rsidRDefault="00BA1979">
      <w:pPr>
        <w:spacing w:after="0"/>
        <w:rPr>
          <w:rFonts w:ascii="Avenir Medium" w:hAnsi="Avenir Medium"/>
          <w:sz w:val="22"/>
          <w:szCs w:val="22"/>
          <w:lang w:val="de-CH"/>
        </w:rPr>
      </w:pPr>
      <w:r>
        <w:rPr>
          <w:sz w:val="22"/>
          <w:szCs w:val="22"/>
        </w:rPr>
        <w:br w:type="page"/>
      </w:r>
    </w:p>
    <w:p w14:paraId="30DA63B4" w14:textId="6C0608F2" w:rsidR="00284B10" w:rsidRDefault="00B10DF9" w:rsidP="009806A4">
      <w:pPr>
        <w:pStyle w:val="berschrift2"/>
        <w:rPr>
          <w:noProof/>
        </w:rPr>
      </w:pPr>
      <w:r w:rsidRPr="00B10DF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3C3CBDF" wp14:editId="543D41C8">
                <wp:simplePos x="0" y="0"/>
                <wp:positionH relativeFrom="column">
                  <wp:posOffset>1398905</wp:posOffset>
                </wp:positionH>
                <wp:positionV relativeFrom="paragraph">
                  <wp:posOffset>-99695</wp:posOffset>
                </wp:positionV>
                <wp:extent cx="387985" cy="387985"/>
                <wp:effectExtent l="0" t="0" r="5715" b="5715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51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ewitterblitz 52"/>
                        <wps:cNvSpPr/>
                        <wps:spPr>
                          <a:xfrm rot="384797">
                            <a:off x="89190" y="57898"/>
                            <a:ext cx="192598" cy="257931"/>
                          </a:xfrm>
                          <a:prstGeom prst="lightningBolt">
                            <a:avLst/>
                          </a:prstGeom>
                          <a:solidFill>
                            <a:srgbClr val="6A686F"/>
                          </a:solidFill>
                          <a:ln>
                            <a:solidFill>
                              <a:srgbClr val="6A686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13989" id="Gruppieren 33" o:spid="_x0000_s1026" style="position:absolute;margin-left:110.15pt;margin-top:-7.85pt;width:30.55pt;height:30.55pt;z-index:251729920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">
                <v:oval id="Oval 51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" fillcolor="#bfe3d9" stroked="f" strokeweight="1pt">
                  <v:stroke joinstyle="miter"/>
                </v:oval>
                <v:shape id="Gewitterblitz 52" o:spid="_x0000_s1028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" fillcolor="#6a686f" strokecolor="#6a686f" strokeweight="1pt"/>
              </v:group>
            </w:pict>
          </mc:Fallback>
        </mc:AlternateContent>
      </w:r>
      <w:r w:rsidRPr="00B10DF9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0658B98" wp14:editId="4D1171BE">
                <wp:simplePos x="0" y="0"/>
                <wp:positionH relativeFrom="column">
                  <wp:posOffset>971550</wp:posOffset>
                </wp:positionH>
                <wp:positionV relativeFrom="paragraph">
                  <wp:posOffset>-98584</wp:posOffset>
                </wp:positionV>
                <wp:extent cx="387985" cy="387985"/>
                <wp:effectExtent l="0" t="0" r="5715" b="5715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54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onne 55"/>
                        <wps:cNvSpPr/>
                        <wps:spPr>
                          <a:xfrm>
                            <a:off x="32834" y="36551"/>
                            <a:ext cx="323850" cy="312420"/>
                          </a:xfrm>
                          <a:prstGeom prst="sun">
                            <a:avLst>
                              <a:gd name="adj" fmla="val 28971"/>
                            </a:avLst>
                          </a:prstGeom>
                          <a:solidFill>
                            <a:srgbClr val="6A686F"/>
                          </a:solidFill>
                          <a:ln>
                            <a:solidFill>
                              <a:srgbClr val="6A686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824BC" id="Gruppieren 53" o:spid="_x0000_s1026" style="position:absolute;margin-left:76.5pt;margin-top:-7.75pt;width:30.55pt;height:30.55pt;z-index:251730944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">
                <v:oval id="Oval 54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" fillcolor="#bfe3d9" stroked="f" strokeweight="1pt">
                  <v:stroke joinstyle="miter"/>
                </v:oval>
                <v:shape id="Sonne 55" o:spid="_x0000_s1028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" adj="6258" fillcolor="#6a686f" strokecolor="#6a686f" strokeweight="1pt"/>
              </v:group>
            </w:pict>
          </mc:Fallback>
        </mc:AlternateContent>
      </w:r>
      <w:r w:rsidR="004D23EC" w:rsidRPr="004D23EC">
        <w:rPr>
          <w:sz w:val="22"/>
          <w:szCs w:val="22"/>
        </w:rPr>
        <w:t>Herbstlager</w:t>
      </w:r>
      <w:r w:rsidR="008F0EF0" w:rsidRPr="004D23EC">
        <w:rPr>
          <w:sz w:val="22"/>
          <w:szCs w:val="22"/>
        </w:rPr>
        <w:t xml:space="preserve"> 2</w:t>
      </w:r>
      <w:r w:rsidR="004D23EC" w:rsidRPr="004D23EC">
        <w:rPr>
          <w:sz w:val="22"/>
          <w:szCs w:val="22"/>
        </w:rPr>
        <w:t>:</w:t>
      </w:r>
      <w:r w:rsidR="00191D0D" w:rsidRPr="00191D0D">
        <w:rPr>
          <w:noProof/>
        </w:rPr>
        <w:t xml:space="preserve"> </w:t>
      </w:r>
    </w:p>
    <w:p w14:paraId="649D3675" w14:textId="77777777" w:rsidR="00B10DF9" w:rsidRPr="00B10DF9" w:rsidRDefault="00B10DF9" w:rsidP="00B10DF9">
      <w:pPr>
        <w:rPr>
          <w:lang w:val="de-CH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4D23EC" w14:paraId="5F391616" w14:textId="77777777" w:rsidTr="00BA1979">
        <w:tc>
          <w:tcPr>
            <w:tcW w:w="1293" w:type="dxa"/>
          </w:tcPr>
          <w:p w14:paraId="0006EF47" w14:textId="77777777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2516313D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5F6BBEB6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43803385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28454245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040C1973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Freitag</w:t>
            </w:r>
          </w:p>
        </w:tc>
      </w:tr>
      <w:tr w:rsidR="004D23EC" w:rsidRPr="006E00DB" w14:paraId="14005971" w14:textId="77777777" w:rsidTr="00BA1979">
        <w:tc>
          <w:tcPr>
            <w:tcW w:w="1293" w:type="dxa"/>
          </w:tcPr>
          <w:p w14:paraId="2C112482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28B252E3" w14:textId="77777777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5C22A920" w14:textId="0DC68E3A" w:rsidR="004D23EC" w:rsidRDefault="00BA1979" w:rsidP="004E2E52">
            <w:pPr>
              <w:rPr>
                <w:lang w:val="de-CH"/>
              </w:rPr>
            </w:pPr>
            <w:r>
              <w:t>Brot, Butter, Konfitüre, Milch, Tee, Schokoladenpulver</w:t>
            </w:r>
          </w:p>
        </w:tc>
        <w:tc>
          <w:tcPr>
            <w:tcW w:w="2835" w:type="dxa"/>
          </w:tcPr>
          <w:p w14:paraId="38BF2896" w14:textId="6420F6C1" w:rsidR="004D23EC" w:rsidRPr="000869D4" w:rsidRDefault="000869D4" w:rsidP="004E2E52">
            <w:pPr>
              <w:rPr>
                <w:lang w:val="de-CH"/>
              </w:rPr>
            </w:pPr>
            <w:r w:rsidRPr="000869D4">
              <w:rPr>
                <w:lang w:val="de-CH"/>
              </w:rPr>
              <w:t>Porridge mit Brot und F</w:t>
            </w:r>
            <w:r>
              <w:rPr>
                <w:lang w:val="de-CH"/>
              </w:rPr>
              <w:t>leischplättli</w:t>
            </w:r>
          </w:p>
        </w:tc>
        <w:tc>
          <w:tcPr>
            <w:tcW w:w="2977" w:type="dxa"/>
          </w:tcPr>
          <w:p w14:paraId="1884D4EB" w14:textId="46E162C0" w:rsidR="004D23EC" w:rsidRPr="000869D4" w:rsidRDefault="000869D4" w:rsidP="004E2E52">
            <w:pPr>
              <w:rPr>
                <w:lang w:val="de-CH"/>
              </w:rPr>
            </w:pPr>
            <w:r w:rsidRPr="000869D4">
              <w:rPr>
                <w:lang w:val="de-CH"/>
              </w:rPr>
              <w:t>Rösti mit Spie</w:t>
            </w:r>
            <w:r>
              <w:rPr>
                <w:lang w:val="de-CH"/>
              </w:rPr>
              <w:t>gelei</w:t>
            </w:r>
            <w:r w:rsidRPr="000869D4">
              <w:rPr>
                <w:lang w:val="de-CH"/>
              </w:rPr>
              <w:t xml:space="preserve"> und B</w:t>
            </w:r>
            <w:r>
              <w:rPr>
                <w:lang w:val="de-CH"/>
              </w:rPr>
              <w:t>rot</w:t>
            </w:r>
          </w:p>
        </w:tc>
        <w:tc>
          <w:tcPr>
            <w:tcW w:w="2976" w:type="dxa"/>
          </w:tcPr>
          <w:p w14:paraId="3AE8E75B" w14:textId="27990B23" w:rsidR="004D23EC" w:rsidRDefault="00BA1979" w:rsidP="004E2E52">
            <w:pPr>
              <w:rPr>
                <w:lang w:val="de-CH"/>
              </w:rPr>
            </w:pPr>
            <w:r w:rsidRPr="000869D4">
              <w:rPr>
                <w:lang w:val="de-CH"/>
              </w:rPr>
              <w:t xml:space="preserve">Brot, </w:t>
            </w:r>
            <w:r w:rsidR="000869D4" w:rsidRPr="000869D4">
              <w:rPr>
                <w:lang w:val="de-CH"/>
              </w:rPr>
              <w:t>Fotzelschni</w:t>
            </w:r>
            <w:r w:rsidR="000869D4">
              <w:rPr>
                <w:lang w:val="de-CH"/>
              </w:rPr>
              <w:t xml:space="preserve">tte, </w:t>
            </w:r>
            <w:r w:rsidRPr="000869D4">
              <w:rPr>
                <w:lang w:val="de-CH"/>
              </w:rPr>
              <w:t>Butter, Konfitüre, Milch, Tee, Schokoladenpulver</w:t>
            </w:r>
          </w:p>
        </w:tc>
      </w:tr>
      <w:tr w:rsidR="004D23EC" w:rsidRPr="006E00DB" w14:paraId="2CC422E6" w14:textId="77777777" w:rsidTr="00BA1979">
        <w:tc>
          <w:tcPr>
            <w:tcW w:w="1293" w:type="dxa"/>
          </w:tcPr>
          <w:p w14:paraId="6C73ED2F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365F1990" w14:textId="77777777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79647BF5" w14:textId="56C7F9F9" w:rsidR="004D23EC" w:rsidRDefault="00BB7B6C" w:rsidP="004E2E52">
            <w:pPr>
              <w:rPr>
                <w:lang w:val="de-CH"/>
              </w:rPr>
            </w:pPr>
            <w:r>
              <w:rPr>
                <w:lang w:val="de-CH"/>
              </w:rPr>
              <w:t>Früchtek</w:t>
            </w:r>
            <w:r w:rsidR="00720014">
              <w:rPr>
                <w:lang w:val="de-CH"/>
              </w:rPr>
              <w:t>or</w:t>
            </w:r>
            <w:r>
              <w:rPr>
                <w:lang w:val="de-CH"/>
              </w:rPr>
              <w:t>b</w:t>
            </w:r>
          </w:p>
        </w:tc>
        <w:tc>
          <w:tcPr>
            <w:tcW w:w="2835" w:type="dxa"/>
          </w:tcPr>
          <w:p w14:paraId="1EF44D42" w14:textId="48720C73" w:rsidR="004D23EC" w:rsidRDefault="000869D4" w:rsidP="004E2E52">
            <w:pPr>
              <w:rPr>
                <w:lang w:val="de-CH"/>
              </w:rPr>
            </w:pPr>
            <w:r>
              <w:rPr>
                <w:lang w:val="de-CH"/>
              </w:rPr>
              <w:t>Trockenfrüchte</w:t>
            </w:r>
          </w:p>
        </w:tc>
        <w:tc>
          <w:tcPr>
            <w:tcW w:w="2977" w:type="dxa"/>
          </w:tcPr>
          <w:p w14:paraId="1D449C25" w14:textId="660E2D51" w:rsidR="004D23EC" w:rsidRPr="00BA1979" w:rsidRDefault="00BA1979" w:rsidP="004E2E52">
            <w:pPr>
              <w:rPr>
                <w:lang w:val="de-CH"/>
              </w:rPr>
            </w:pPr>
            <w:r w:rsidRPr="00BA1979">
              <w:rPr>
                <w:lang w:val="de-CH"/>
              </w:rPr>
              <w:t>Riegel und Früchte (bei Lunch dabei)</w:t>
            </w:r>
          </w:p>
        </w:tc>
        <w:tc>
          <w:tcPr>
            <w:tcW w:w="2976" w:type="dxa"/>
          </w:tcPr>
          <w:p w14:paraId="6C26EFA3" w14:textId="77777777" w:rsidR="004D23EC" w:rsidRDefault="004D23EC" w:rsidP="004E2E52">
            <w:pPr>
              <w:rPr>
                <w:lang w:val="de-CH"/>
              </w:rPr>
            </w:pPr>
          </w:p>
        </w:tc>
      </w:tr>
      <w:tr w:rsidR="004D23EC" w14:paraId="3FEBEB91" w14:textId="77777777" w:rsidTr="00BA1979">
        <w:tc>
          <w:tcPr>
            <w:tcW w:w="1293" w:type="dxa"/>
          </w:tcPr>
          <w:p w14:paraId="7B7B8D92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4DF306D6" w14:textId="312C4F0A" w:rsidR="004D23EC" w:rsidRDefault="00BA1979" w:rsidP="004E2E52">
            <w:pPr>
              <w:rPr>
                <w:lang w:val="de-CH"/>
              </w:rPr>
            </w:pPr>
            <w:r>
              <w:t xml:space="preserve">Lunch von </w:t>
            </w:r>
            <w:r w:rsidR="00720014">
              <w:t>z</w:t>
            </w:r>
            <w:r>
              <w:t>uhause</w:t>
            </w:r>
          </w:p>
        </w:tc>
        <w:tc>
          <w:tcPr>
            <w:tcW w:w="2835" w:type="dxa"/>
          </w:tcPr>
          <w:p w14:paraId="7F5A0FB0" w14:textId="7DA88558" w:rsidR="004D23EC" w:rsidRPr="00BA1979" w:rsidRDefault="00BA1979" w:rsidP="004E2E52">
            <w:pPr>
              <w:rPr>
                <w:lang w:val="de-CH"/>
              </w:rPr>
            </w:pPr>
            <w:r w:rsidRPr="00BA1979">
              <w:rPr>
                <w:lang w:val="de-CH"/>
              </w:rPr>
              <w:t>Suppe und Wienerli, Brot, Salat</w:t>
            </w:r>
          </w:p>
        </w:tc>
        <w:tc>
          <w:tcPr>
            <w:tcW w:w="2835" w:type="dxa"/>
          </w:tcPr>
          <w:p w14:paraId="3D18CBDF" w14:textId="45C2B491" w:rsidR="004D23EC" w:rsidRDefault="00BA1979" w:rsidP="004E2E52">
            <w:pPr>
              <w:rPr>
                <w:lang w:val="de-CH"/>
              </w:rPr>
            </w:pPr>
            <w:r>
              <w:t>Gehacktes mit Hörnli, Salat</w:t>
            </w:r>
          </w:p>
        </w:tc>
        <w:tc>
          <w:tcPr>
            <w:tcW w:w="2977" w:type="dxa"/>
          </w:tcPr>
          <w:p w14:paraId="7B520A71" w14:textId="611FFFC4" w:rsidR="004D23EC" w:rsidRDefault="00BA1979" w:rsidP="004E2E52">
            <w:pPr>
              <w:rPr>
                <w:lang w:val="de-CH"/>
              </w:rPr>
            </w:pPr>
            <w:r>
              <w:t>Lunch</w:t>
            </w:r>
          </w:p>
        </w:tc>
        <w:tc>
          <w:tcPr>
            <w:tcW w:w="2976" w:type="dxa"/>
          </w:tcPr>
          <w:p w14:paraId="1567887D" w14:textId="29E499FB" w:rsidR="004D23EC" w:rsidRDefault="00BA1979" w:rsidP="004E2E52">
            <w:pPr>
              <w:rPr>
                <w:lang w:val="de-CH"/>
              </w:rPr>
            </w:pPr>
            <w:r>
              <w:t>Lunch</w:t>
            </w:r>
          </w:p>
        </w:tc>
      </w:tr>
      <w:tr w:rsidR="004D23EC" w14:paraId="1905099F" w14:textId="77777777" w:rsidTr="00BA1979">
        <w:tc>
          <w:tcPr>
            <w:tcW w:w="1293" w:type="dxa"/>
          </w:tcPr>
          <w:p w14:paraId="58B8F071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49ED05ED" w14:textId="0533CE12" w:rsidR="004D23EC" w:rsidRDefault="00BA1979" w:rsidP="004E2E52">
            <w:pPr>
              <w:rPr>
                <w:lang w:val="de-CH"/>
              </w:rPr>
            </w:pPr>
            <w:r>
              <w:rPr>
                <w:lang w:val="de-CH"/>
              </w:rPr>
              <w:t>Farmer</w:t>
            </w:r>
          </w:p>
        </w:tc>
        <w:tc>
          <w:tcPr>
            <w:tcW w:w="2835" w:type="dxa"/>
          </w:tcPr>
          <w:p w14:paraId="25093E00" w14:textId="77777777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6E9C44DD" w14:textId="7FD694F2" w:rsidR="004D23EC" w:rsidRDefault="00BA1979" w:rsidP="004E2E52">
            <w:pPr>
              <w:rPr>
                <w:lang w:val="de-CH"/>
              </w:rPr>
            </w:pPr>
            <w:r>
              <w:t>Balisto, Schokoriegel</w:t>
            </w:r>
          </w:p>
        </w:tc>
        <w:tc>
          <w:tcPr>
            <w:tcW w:w="2977" w:type="dxa"/>
          </w:tcPr>
          <w:p w14:paraId="7C0ABB55" w14:textId="77777777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976" w:type="dxa"/>
          </w:tcPr>
          <w:p w14:paraId="42C19F32" w14:textId="77777777" w:rsidR="004D23EC" w:rsidRDefault="004D23EC" w:rsidP="004E2E52">
            <w:pPr>
              <w:rPr>
                <w:lang w:val="de-CH"/>
              </w:rPr>
            </w:pPr>
          </w:p>
        </w:tc>
      </w:tr>
      <w:tr w:rsidR="004D23EC" w:rsidRPr="00E70B91" w14:paraId="27E924E7" w14:textId="77777777" w:rsidTr="00BA1979">
        <w:tc>
          <w:tcPr>
            <w:tcW w:w="1293" w:type="dxa"/>
          </w:tcPr>
          <w:p w14:paraId="714EE509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7AB58706" w14:textId="1A178F3A" w:rsidR="004D23EC" w:rsidRDefault="00BA1979" w:rsidP="004E2E52">
            <w:pPr>
              <w:rPr>
                <w:lang w:val="de-CH"/>
              </w:rPr>
            </w:pPr>
            <w:r>
              <w:t>Curry mit Reis, Salat</w:t>
            </w:r>
          </w:p>
        </w:tc>
        <w:tc>
          <w:tcPr>
            <w:tcW w:w="2835" w:type="dxa"/>
          </w:tcPr>
          <w:p w14:paraId="2109DBA8" w14:textId="3E2C522A" w:rsidR="004D23EC" w:rsidRDefault="00BA1979" w:rsidP="004E2E52">
            <w:pPr>
              <w:rPr>
                <w:lang w:val="de-CH"/>
              </w:rPr>
            </w:pPr>
            <w:r>
              <w:t>Pizza</w:t>
            </w:r>
          </w:p>
        </w:tc>
        <w:tc>
          <w:tcPr>
            <w:tcW w:w="2835" w:type="dxa"/>
          </w:tcPr>
          <w:p w14:paraId="123C73DB" w14:textId="0C3C6136" w:rsidR="00E70B91" w:rsidRPr="0042543F" w:rsidRDefault="00BA1979" w:rsidP="00BA1979">
            <w:r>
              <w:t>Salatbuffet:</w:t>
            </w:r>
            <w:r w:rsidR="0042543F">
              <w:br/>
            </w:r>
            <w:r>
              <w:t>Reissalat</w:t>
            </w:r>
            <w:r w:rsidR="0042543F">
              <w:br/>
            </w:r>
            <w:r>
              <w:t>Hörnlisalat</w:t>
            </w:r>
            <w:r w:rsidR="00720014">
              <w:br/>
              <w:t>grüner Salat</w:t>
            </w:r>
            <w:r w:rsidR="00E70B91">
              <w:br/>
              <w:t>Toast Hawaii</w:t>
            </w:r>
          </w:p>
        </w:tc>
        <w:tc>
          <w:tcPr>
            <w:tcW w:w="2977" w:type="dxa"/>
          </w:tcPr>
          <w:p w14:paraId="34355866" w14:textId="2E7358F3" w:rsidR="004D23EC" w:rsidRPr="00E70B91" w:rsidRDefault="00BA1979" w:rsidP="004E2E52">
            <w:r w:rsidRPr="00E70B91">
              <w:t>Burger und Sloppy Joe</w:t>
            </w:r>
            <w:r w:rsidR="00E70B91" w:rsidRPr="00E70B91">
              <w:t xml:space="preserve"> mit Count</w:t>
            </w:r>
            <w:r w:rsidR="00E70B91">
              <w:t>ry Fries</w:t>
            </w:r>
          </w:p>
        </w:tc>
        <w:tc>
          <w:tcPr>
            <w:tcW w:w="2976" w:type="dxa"/>
          </w:tcPr>
          <w:p w14:paraId="7D8D1199" w14:textId="77777777" w:rsidR="004D23EC" w:rsidRPr="00E70B91" w:rsidRDefault="004D23EC" w:rsidP="004E2E52"/>
        </w:tc>
      </w:tr>
      <w:tr w:rsidR="004D23EC" w14:paraId="304117F9" w14:textId="77777777" w:rsidTr="00BA1979">
        <w:tc>
          <w:tcPr>
            <w:tcW w:w="1293" w:type="dxa"/>
          </w:tcPr>
          <w:p w14:paraId="36397162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54BF90AC" w14:textId="100C6304" w:rsidR="004D23EC" w:rsidRPr="0042543F" w:rsidRDefault="0042543F" w:rsidP="00BA1979">
            <w:r>
              <w:t>M</w:t>
            </w:r>
            <w:r w:rsidR="00BA1979">
              <w:t>itgebrachte Kuchen</w:t>
            </w:r>
          </w:p>
        </w:tc>
        <w:tc>
          <w:tcPr>
            <w:tcW w:w="2835" w:type="dxa"/>
          </w:tcPr>
          <w:p w14:paraId="541DE8AE" w14:textId="77777777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1A743F05" w14:textId="437CE05E" w:rsidR="004D23EC" w:rsidRDefault="00BA1979" w:rsidP="004E2E52">
            <w:pPr>
              <w:rPr>
                <w:lang w:val="de-CH"/>
              </w:rPr>
            </w:pPr>
            <w:r>
              <w:t>Schokobananen, S’mores</w:t>
            </w:r>
          </w:p>
        </w:tc>
        <w:tc>
          <w:tcPr>
            <w:tcW w:w="2977" w:type="dxa"/>
          </w:tcPr>
          <w:p w14:paraId="78A25431" w14:textId="0615129C" w:rsidR="004D23EC" w:rsidRDefault="00BA1979" w:rsidP="004E2E52">
            <w:pPr>
              <w:rPr>
                <w:lang w:val="de-CH"/>
              </w:rPr>
            </w:pPr>
            <w:r>
              <w:t>Glace</w:t>
            </w:r>
          </w:p>
        </w:tc>
        <w:tc>
          <w:tcPr>
            <w:tcW w:w="2976" w:type="dxa"/>
          </w:tcPr>
          <w:p w14:paraId="0684D08B" w14:textId="77777777" w:rsidR="004D23EC" w:rsidRDefault="004D23EC" w:rsidP="004E2E52">
            <w:pPr>
              <w:rPr>
                <w:lang w:val="de-CH"/>
              </w:rPr>
            </w:pPr>
          </w:p>
        </w:tc>
      </w:tr>
    </w:tbl>
    <w:p w14:paraId="5D54913D" w14:textId="77777777" w:rsidR="004D23EC" w:rsidRPr="004D23EC" w:rsidRDefault="004D23EC" w:rsidP="004D23EC">
      <w:pPr>
        <w:rPr>
          <w:rFonts w:ascii="Avenir Medium" w:hAnsi="Avenir Medium"/>
          <w:sz w:val="22"/>
          <w:szCs w:val="22"/>
          <w:lang w:val="de-CH"/>
        </w:rPr>
      </w:pPr>
    </w:p>
    <w:p w14:paraId="048CFE0C" w14:textId="77777777" w:rsidR="004D23EC" w:rsidRPr="004D23EC" w:rsidRDefault="004D23EC" w:rsidP="004D23EC">
      <w:pPr>
        <w:rPr>
          <w:rFonts w:ascii="Avenir Medium" w:hAnsi="Avenir Medium"/>
          <w:sz w:val="22"/>
          <w:szCs w:val="22"/>
          <w:lang w:val="de-CH"/>
        </w:rPr>
      </w:pPr>
    </w:p>
    <w:p w14:paraId="0FB6ACFF" w14:textId="77777777" w:rsidR="001E66D1" w:rsidRDefault="001E66D1">
      <w:pPr>
        <w:spacing w:after="0"/>
        <w:rPr>
          <w:rFonts w:ascii="Avenir Medium" w:hAnsi="Avenir Medium"/>
          <w:sz w:val="22"/>
          <w:szCs w:val="22"/>
          <w:lang w:val="de-CH"/>
        </w:rPr>
      </w:pPr>
      <w:r>
        <w:rPr>
          <w:sz w:val="22"/>
          <w:szCs w:val="22"/>
        </w:rPr>
        <w:br w:type="page"/>
      </w:r>
    </w:p>
    <w:p w14:paraId="5B2A3687" w14:textId="1E82E324" w:rsidR="00B10DF9" w:rsidRDefault="00B10DF9" w:rsidP="004D23EC">
      <w:pPr>
        <w:pStyle w:val="berschrift2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E50A656" wp14:editId="314568EE">
                <wp:simplePos x="0" y="0"/>
                <wp:positionH relativeFrom="column">
                  <wp:posOffset>953135</wp:posOffset>
                </wp:positionH>
                <wp:positionV relativeFrom="paragraph">
                  <wp:posOffset>-99095</wp:posOffset>
                </wp:positionV>
                <wp:extent cx="1252689" cy="387985"/>
                <wp:effectExtent l="0" t="0" r="5080" b="5715"/>
                <wp:wrapNone/>
                <wp:docPr id="69" name="Gruppieren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689" cy="387985"/>
                          <a:chOff x="0" y="0"/>
                          <a:chExt cx="1252689" cy="387985"/>
                        </a:xfrm>
                      </wpg:grpSpPr>
                      <wpg:grpSp>
                        <wpg:cNvPr id="59" name="Gruppieren 59"/>
                        <wpg:cNvGrpSpPr/>
                        <wpg:grpSpPr>
                          <a:xfrm>
                            <a:off x="437322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60" name="Oval 60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Gewitterblitz 61"/>
                          <wps:cNvSpPr/>
                          <wps:spPr>
                            <a:xfrm rot="384797">
                              <a:off x="89190" y="57898"/>
                              <a:ext cx="192598" cy="257931"/>
                            </a:xfrm>
                            <a:prstGeom prst="lightningBolt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uppieren 62"/>
                        <wpg:cNvGrpSpPr/>
                        <wpg:grpSpPr>
                          <a:xfrm>
                            <a:off x="864704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63" name="Oval 63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Gleichschenkliges Dreieck 7"/>
                          <wps:cNvSpPr/>
                          <wps:spPr>
                            <a:xfrm>
                              <a:off x="83820" y="48260"/>
                              <a:ext cx="221687" cy="254749"/>
                            </a:xfrm>
                            <a:prstGeom prst="triangle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Gruppieren 6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66" name="Oval 66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Sonne 67"/>
                          <wps:cNvSpPr/>
                          <wps:spPr>
                            <a:xfrm>
                              <a:off x="32834" y="36551"/>
                              <a:ext cx="323850" cy="312420"/>
                            </a:xfrm>
                            <a:prstGeom prst="sun">
                              <a:avLst>
                                <a:gd name="adj" fmla="val 28971"/>
                              </a:avLst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23C069" id="Gruppieren 69" o:spid="_x0000_s1026" style="position:absolute;margin-left:75.05pt;margin-top:-7.8pt;width:98.65pt;height:30.55pt;z-index:251737088" coordsize="12526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">
                <v:group id="Gruppieren 59" o:spid="_x0000_s1027" style="position:absolute;left:4373;width:3880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<v:oval id="Oval 60" o:spid="_x0000_s1028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" fillcolor="#bfe3d9" stroked="f" strokeweight="1pt">
                    <v:stroke joinstyle="miter"/>
                  </v:oval>
                  <v:shape id="Gewitterblitz 61" o:spid="_x0000_s1029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" fillcolor="#6a686f" strokecolor="#6a686f" strokeweight="1pt"/>
                </v:group>
                <v:group id="Gruppieren 62" o:spid="_x0000_s1030" style="position:absolute;left:8647;width:3879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EE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">
                  <v:oval id="Oval 63" o:spid="_x0000_s1031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" fillcolor="#bfe3d9" stroked="f" strokeweight="1pt">
                    <v:stroke joinstyle="miter"/>
                  </v:oval>
                  <v:shape id="Gleichschenkliges Dreieck 7" o:spid="_x0000_s1032" type="#_x0000_t5" style="position:absolute;left:83820;top:48260;width:221687;height:25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" fillcolor="#6a686f" strokecolor="#6a686f" strokeweight="1pt"/>
                </v:group>
                <v:group id="Gruppieren 65" o:spid="_x0000_s1033" style="position:absolute;width:3879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<v:oval id="Oval 66" o:spid="_x0000_s1034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" fillcolor="#bfe3d9" stroked="f" strokeweight="1pt">
                    <v:stroke joinstyle="miter"/>
                  </v:oval>
                  <v:shape id="Sonne 67" o:spid="_x0000_s1035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" adj="6258" fillcolor="#6a686f" strokecolor="#6a686f" strokeweight="1pt"/>
                </v:group>
              </v:group>
            </w:pict>
          </mc:Fallback>
        </mc:AlternateContent>
      </w:r>
      <w:r w:rsidR="004D23EC">
        <w:rPr>
          <w:sz w:val="22"/>
          <w:szCs w:val="22"/>
        </w:rPr>
        <w:t>Herbstlager</w:t>
      </w:r>
      <w:r w:rsidR="004D23EC" w:rsidRPr="004D23EC">
        <w:rPr>
          <w:sz w:val="22"/>
          <w:szCs w:val="22"/>
        </w:rPr>
        <w:t xml:space="preserve"> </w:t>
      </w:r>
      <w:r w:rsidR="004D23EC">
        <w:rPr>
          <w:sz w:val="22"/>
          <w:szCs w:val="22"/>
        </w:rPr>
        <w:t>3:</w:t>
      </w:r>
    </w:p>
    <w:p w14:paraId="06BAF73E" w14:textId="7887C819" w:rsidR="004D23EC" w:rsidRDefault="00191D0D" w:rsidP="004D23EC">
      <w:pPr>
        <w:pStyle w:val="berschrift2"/>
        <w:rPr>
          <w:sz w:val="22"/>
          <w:szCs w:val="22"/>
        </w:rPr>
      </w:pPr>
      <w:r w:rsidRPr="00191D0D">
        <w:rPr>
          <w:noProof/>
        </w:rPr>
        <w:t xml:space="preserve"> </w:t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4D23EC" w14:paraId="2AE1CA17" w14:textId="77777777" w:rsidTr="001E66D1">
        <w:tc>
          <w:tcPr>
            <w:tcW w:w="1293" w:type="dxa"/>
          </w:tcPr>
          <w:p w14:paraId="4922E334" w14:textId="77777777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5A730F11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0B15DC77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60B77A2D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79D6EBFB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45280201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Freitag</w:t>
            </w:r>
          </w:p>
        </w:tc>
      </w:tr>
      <w:tr w:rsidR="004D23EC" w:rsidRPr="006E00DB" w14:paraId="1DE5B35F" w14:textId="77777777" w:rsidTr="001E66D1">
        <w:tc>
          <w:tcPr>
            <w:tcW w:w="1293" w:type="dxa"/>
          </w:tcPr>
          <w:p w14:paraId="33129326" w14:textId="5389D479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6AA3D485" w14:textId="333E7582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2D083BFA" w14:textId="77777777" w:rsidR="001E66D1" w:rsidRDefault="001E66D1" w:rsidP="003E7E5C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Brot vom Vortag mit Butter und Konfitüre </w:t>
            </w:r>
          </w:p>
          <w:p w14:paraId="2FF1ABBB" w14:textId="77777777" w:rsidR="001E66D1" w:rsidRPr="001E66D1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Müesli, Milch, Joghurt, Tee, Schoggipulver</w:t>
            </w:r>
          </w:p>
          <w:p w14:paraId="2A1CE99B" w14:textId="6555EA77" w:rsidR="004D23EC" w:rsidRPr="001E66D1" w:rsidRDefault="001E66D1" w:rsidP="001E66D1">
            <w:pPr>
              <w:rPr>
                <w:lang w:val="de-CH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Früchtekorb </w:t>
            </w:r>
          </w:p>
        </w:tc>
        <w:tc>
          <w:tcPr>
            <w:tcW w:w="2835" w:type="dxa"/>
          </w:tcPr>
          <w:p w14:paraId="323A9961" w14:textId="1A5036E0" w:rsidR="004D23EC" w:rsidRPr="001E66D1" w:rsidRDefault="00BA1BC2" w:rsidP="001E66D1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Pancakes</w:t>
            </w:r>
            <w:r w:rsidR="001E66D1"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7" w:type="dxa"/>
          </w:tcPr>
          <w:p w14:paraId="0D1AEF50" w14:textId="5887A110" w:rsidR="004D23EC" w:rsidRPr="001E66D1" w:rsidRDefault="00BA1BC2" w:rsidP="001E66D1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Birchermü</w:t>
            </w:r>
            <w:r w:rsidR="00720014">
              <w:rPr>
                <w:rFonts w:eastAsia="Times New Roman" w:cs="Segoe UI"/>
                <w:lang w:val="de-CH" w:eastAsia="de-DE"/>
              </w:rPr>
              <w:t>e</w:t>
            </w:r>
            <w:r>
              <w:rPr>
                <w:rFonts w:eastAsia="Times New Roman" w:cs="Segoe UI"/>
                <w:lang w:val="de-CH" w:eastAsia="de-DE"/>
              </w:rPr>
              <w:t>sli</w:t>
            </w:r>
            <w:r w:rsidR="001E66D1"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6" w:type="dxa"/>
          </w:tcPr>
          <w:p w14:paraId="234E6B0C" w14:textId="77777777" w:rsidR="001E66D1" w:rsidRDefault="001E66D1" w:rsidP="003E7E5C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Brot vom Vortag mit Butter und Konfitüre </w:t>
            </w:r>
          </w:p>
          <w:p w14:paraId="126D82A7" w14:textId="77777777" w:rsidR="001E66D1" w:rsidRPr="001E66D1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Müesli, Milch, Joghurt, Tee, Schoggipulver</w:t>
            </w:r>
          </w:p>
          <w:p w14:paraId="5D5B9811" w14:textId="0E3A0B9A" w:rsidR="004D23EC" w:rsidRPr="001E66D1" w:rsidRDefault="001E66D1" w:rsidP="001E66D1">
            <w:pPr>
              <w:rPr>
                <w:lang w:val="de-CH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Früchtekorb </w:t>
            </w:r>
          </w:p>
        </w:tc>
      </w:tr>
      <w:tr w:rsidR="004D23EC" w14:paraId="5FFFC2B0" w14:textId="77777777" w:rsidTr="001E66D1">
        <w:tc>
          <w:tcPr>
            <w:tcW w:w="1293" w:type="dxa"/>
          </w:tcPr>
          <w:p w14:paraId="101F0C45" w14:textId="34C5653D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122674DB" w14:textId="77777777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685DBB77" w14:textId="7B5AF118" w:rsidR="004D23EC" w:rsidRDefault="001E66D1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Farmer, Darvida, Früchte </w:t>
            </w:r>
          </w:p>
        </w:tc>
        <w:tc>
          <w:tcPr>
            <w:tcW w:w="2835" w:type="dxa"/>
          </w:tcPr>
          <w:p w14:paraId="6DE8A318" w14:textId="77777777" w:rsidR="001E66D1" w:rsidRDefault="001E66D1" w:rsidP="001E66D1">
            <w:pPr>
              <w:spacing w:after="0"/>
              <w:ind w:left="21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Darvida, Früchte </w:t>
            </w:r>
          </w:p>
          <w:p w14:paraId="6EEDB020" w14:textId="10C5C955" w:rsidR="004D23EC" w:rsidRDefault="001E66D1" w:rsidP="001E66D1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(Picknick) </w:t>
            </w:r>
          </w:p>
        </w:tc>
        <w:tc>
          <w:tcPr>
            <w:tcW w:w="2977" w:type="dxa"/>
          </w:tcPr>
          <w:p w14:paraId="4F90B129" w14:textId="77777777" w:rsidR="001E66D1" w:rsidRDefault="001E66D1" w:rsidP="001E66D1">
            <w:pPr>
              <w:spacing w:after="0"/>
              <w:ind w:left="21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Darvida, Früchte </w:t>
            </w:r>
          </w:p>
          <w:p w14:paraId="2F8AAB0B" w14:textId="7CE94FED" w:rsidR="004D23EC" w:rsidRDefault="001E66D1" w:rsidP="001E66D1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(Picknick) </w:t>
            </w:r>
          </w:p>
        </w:tc>
        <w:tc>
          <w:tcPr>
            <w:tcW w:w="2976" w:type="dxa"/>
          </w:tcPr>
          <w:p w14:paraId="75D0A2BA" w14:textId="256A5CE0" w:rsidR="004D23EC" w:rsidRDefault="001E66D1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Alle Znünikombis </w:t>
            </w:r>
          </w:p>
        </w:tc>
      </w:tr>
      <w:tr w:rsidR="004D23EC" w14:paraId="24F3158C" w14:textId="77777777" w:rsidTr="001E66D1">
        <w:tc>
          <w:tcPr>
            <w:tcW w:w="1293" w:type="dxa"/>
          </w:tcPr>
          <w:p w14:paraId="71DCC35C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3D3F9011" w14:textId="228D9B09" w:rsidR="004D23EC" w:rsidRDefault="001E66D1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 xml:space="preserve">Lunch von </w:t>
            </w:r>
            <w:r w:rsidR="00720014">
              <w:rPr>
                <w:rFonts w:eastAsia="Times New Roman" w:cs="Segoe UI"/>
                <w:lang w:eastAsia="de-DE"/>
              </w:rPr>
              <w:t>z</w:t>
            </w:r>
            <w:r>
              <w:rPr>
                <w:rFonts w:eastAsia="Times New Roman" w:cs="Segoe UI"/>
                <w:lang w:eastAsia="de-DE"/>
              </w:rPr>
              <w:t>uhause </w:t>
            </w:r>
          </w:p>
        </w:tc>
        <w:tc>
          <w:tcPr>
            <w:tcW w:w="2835" w:type="dxa"/>
          </w:tcPr>
          <w:p w14:paraId="3AFAE635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Salat </w:t>
            </w:r>
          </w:p>
          <w:p w14:paraId="4A86A887" w14:textId="465E5D4A" w:rsidR="004D23EC" w:rsidRPr="00A850D9" w:rsidRDefault="001E66D1" w:rsidP="00A850D9">
            <w:pPr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Früchte Riz Cazimir (vegi)</w:t>
            </w:r>
            <w:r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835" w:type="dxa"/>
          </w:tcPr>
          <w:p w14:paraId="5801B3C9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Lunch </w:t>
            </w:r>
          </w:p>
          <w:p w14:paraId="2AFC2068" w14:textId="545B0851" w:rsidR="004D23EC" w:rsidRPr="00A850D9" w:rsidRDefault="001E66D1" w:rsidP="00A850D9">
            <w:pPr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Schnitzelbrot, Käsesandwich, Gemüsesandwich (Picknick)</w:t>
            </w:r>
          </w:p>
        </w:tc>
        <w:tc>
          <w:tcPr>
            <w:tcW w:w="2977" w:type="dxa"/>
          </w:tcPr>
          <w:p w14:paraId="3FBA6C87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Lunch </w:t>
            </w:r>
          </w:p>
          <w:p w14:paraId="6DE25B38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Gemüsedip </w:t>
            </w:r>
          </w:p>
          <w:p w14:paraId="2573F5B2" w14:textId="1FD26DEE" w:rsidR="004D23EC" w:rsidRPr="00A850D9" w:rsidRDefault="001E66D1" w:rsidP="00A850D9">
            <w:pPr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(Picknick) </w:t>
            </w:r>
          </w:p>
        </w:tc>
        <w:tc>
          <w:tcPr>
            <w:tcW w:w="2976" w:type="dxa"/>
          </w:tcPr>
          <w:p w14:paraId="177C40A9" w14:textId="77777777" w:rsidR="001E66D1" w:rsidRPr="00A850D9" w:rsidRDefault="001E66D1" w:rsidP="003E7E5C">
            <w:pPr>
              <w:spacing w:after="0"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Salate </w:t>
            </w:r>
          </w:p>
          <w:p w14:paraId="14C9473F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Wurstsalat</w:t>
            </w:r>
          </w:p>
          <w:p w14:paraId="6CA5852E" w14:textId="08BF0A0A" w:rsidR="004D23EC" w:rsidRPr="00A850D9" w:rsidRDefault="001E66D1" w:rsidP="00A850D9">
            <w:pPr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Brot</w:t>
            </w:r>
          </w:p>
        </w:tc>
      </w:tr>
      <w:tr w:rsidR="004D23EC" w:rsidRPr="006E00DB" w14:paraId="2F27C0FA" w14:textId="77777777" w:rsidTr="001E66D1">
        <w:tc>
          <w:tcPr>
            <w:tcW w:w="1293" w:type="dxa"/>
          </w:tcPr>
          <w:p w14:paraId="1C8E5BA0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1C5DD2B5" w14:textId="3852DE21" w:rsidR="004D23EC" w:rsidRDefault="001E66D1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Früchtekorb</w:t>
            </w:r>
          </w:p>
        </w:tc>
        <w:tc>
          <w:tcPr>
            <w:tcW w:w="2835" w:type="dxa"/>
          </w:tcPr>
          <w:p w14:paraId="56692B77" w14:textId="19BDA170" w:rsidR="004D23EC" w:rsidRDefault="00BA1BC2" w:rsidP="001E66D1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Bananenbrot</w:t>
            </w:r>
          </w:p>
        </w:tc>
        <w:tc>
          <w:tcPr>
            <w:tcW w:w="2835" w:type="dxa"/>
          </w:tcPr>
          <w:p w14:paraId="06720209" w14:textId="77777777" w:rsidR="001E66D1" w:rsidRDefault="001E66D1" w:rsidP="003E7E5C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Nüsse </w:t>
            </w:r>
          </w:p>
          <w:p w14:paraId="5EC4CF23" w14:textId="77777777" w:rsidR="001E66D1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eastAsia="de-DE"/>
              </w:rPr>
            </w:pPr>
            <w:r>
              <w:rPr>
                <w:rFonts w:eastAsia="Times New Roman" w:cs="Segoe UI"/>
                <w:lang w:eastAsia="de-DE"/>
              </w:rPr>
              <w:t>Reiswaffeln </w:t>
            </w:r>
          </w:p>
          <w:p w14:paraId="3F4B5093" w14:textId="77777777" w:rsidR="001E66D1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eastAsia="de-DE"/>
              </w:rPr>
            </w:pPr>
            <w:r>
              <w:rPr>
                <w:rFonts w:eastAsia="Times New Roman" w:cs="Segoe UI"/>
                <w:lang w:eastAsia="de-DE"/>
              </w:rPr>
              <w:t>Gemüse </w:t>
            </w:r>
          </w:p>
          <w:p w14:paraId="1BB55989" w14:textId="475EEF98" w:rsidR="004D23EC" w:rsidRDefault="001E66D1" w:rsidP="001E66D1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Riegel</w:t>
            </w:r>
          </w:p>
        </w:tc>
        <w:tc>
          <w:tcPr>
            <w:tcW w:w="2977" w:type="dxa"/>
          </w:tcPr>
          <w:p w14:paraId="22E447A3" w14:textId="77777777" w:rsidR="001E66D1" w:rsidRDefault="001E66D1" w:rsidP="003E7E5C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Nüsse </w:t>
            </w:r>
          </w:p>
          <w:p w14:paraId="2A9CEB18" w14:textId="77777777" w:rsidR="001E66D1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eastAsia="de-DE"/>
              </w:rPr>
            </w:pPr>
            <w:r>
              <w:rPr>
                <w:rFonts w:eastAsia="Times New Roman" w:cs="Segoe UI"/>
                <w:lang w:eastAsia="de-DE"/>
              </w:rPr>
              <w:t>Reiswaffeln </w:t>
            </w:r>
          </w:p>
          <w:p w14:paraId="60F3B801" w14:textId="77777777" w:rsidR="001E66D1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eastAsia="de-DE"/>
              </w:rPr>
            </w:pPr>
            <w:r>
              <w:rPr>
                <w:rFonts w:eastAsia="Times New Roman" w:cs="Segoe UI"/>
                <w:lang w:eastAsia="de-DE"/>
              </w:rPr>
              <w:t>Gemüse </w:t>
            </w:r>
          </w:p>
          <w:p w14:paraId="1738A66D" w14:textId="00E6F8BA" w:rsidR="004D23EC" w:rsidRDefault="001E66D1" w:rsidP="001E66D1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Riegel</w:t>
            </w:r>
          </w:p>
        </w:tc>
        <w:tc>
          <w:tcPr>
            <w:tcW w:w="2976" w:type="dxa"/>
          </w:tcPr>
          <w:p w14:paraId="73556C46" w14:textId="71350091" w:rsidR="004D23EC" w:rsidRPr="001E66D1" w:rsidRDefault="001E66D1" w:rsidP="004E2E52">
            <w:pPr>
              <w:rPr>
                <w:lang w:val="de-CH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Znünipäckli mit Früchten und allen noch vorhandenen Znünivarianten </w:t>
            </w:r>
          </w:p>
        </w:tc>
      </w:tr>
      <w:tr w:rsidR="004D23EC" w14:paraId="74905850" w14:textId="77777777" w:rsidTr="001E66D1">
        <w:tc>
          <w:tcPr>
            <w:tcW w:w="1293" w:type="dxa"/>
          </w:tcPr>
          <w:p w14:paraId="232300ED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7EB9EBF0" w14:textId="77777777" w:rsidR="003E7E5C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Salat </w:t>
            </w:r>
          </w:p>
          <w:p w14:paraId="7AD07A1A" w14:textId="30F33EB8" w:rsidR="001E66D1" w:rsidRPr="001E66D1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Pastaplausch mit Vollkornspaghetti</w:t>
            </w:r>
          </w:p>
          <w:p w14:paraId="10E7503A" w14:textId="6C29DF27" w:rsidR="004D23EC" w:rsidRPr="00A850D9" w:rsidRDefault="004D23EC" w:rsidP="00A850D9">
            <w:pPr>
              <w:ind w:left="210"/>
              <w:contextualSpacing/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835" w:type="dxa"/>
          </w:tcPr>
          <w:p w14:paraId="4C801452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Salat </w:t>
            </w:r>
          </w:p>
          <w:p w14:paraId="14FD8987" w14:textId="68985EA2" w:rsidR="004D23EC" w:rsidRPr="00A850D9" w:rsidRDefault="001E66D1" w:rsidP="003E7E5C">
            <w:pPr>
              <w:contextualSpacing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Schnitzel oder Gemüseplätzli mit Ofenkartoffeln</w:t>
            </w:r>
          </w:p>
        </w:tc>
        <w:tc>
          <w:tcPr>
            <w:tcW w:w="2835" w:type="dxa"/>
          </w:tcPr>
          <w:p w14:paraId="2D5C9842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Salat </w:t>
            </w:r>
          </w:p>
          <w:p w14:paraId="5449E209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Vegane Pizza </w:t>
            </w:r>
          </w:p>
          <w:p w14:paraId="5D91CC52" w14:textId="77777777" w:rsidR="004D23EC" w:rsidRPr="00A850D9" w:rsidRDefault="004D23EC" w:rsidP="00A850D9">
            <w:pPr>
              <w:ind w:left="210"/>
              <w:contextualSpacing/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977" w:type="dxa"/>
          </w:tcPr>
          <w:p w14:paraId="479E92AD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Salate </w:t>
            </w:r>
          </w:p>
          <w:p w14:paraId="296DBF88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Würste </w:t>
            </w:r>
          </w:p>
          <w:p w14:paraId="72597F39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Grillgemüse</w:t>
            </w:r>
          </w:p>
          <w:p w14:paraId="6E729E19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Schlangenbrot </w:t>
            </w:r>
          </w:p>
          <w:p w14:paraId="3D583C2F" w14:textId="77777777" w:rsidR="004D23EC" w:rsidRPr="00A850D9" w:rsidRDefault="004D23EC" w:rsidP="00A850D9">
            <w:pPr>
              <w:ind w:left="210"/>
              <w:contextualSpacing/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976" w:type="dxa"/>
          </w:tcPr>
          <w:p w14:paraId="7D099B1B" w14:textId="77777777" w:rsidR="004D23EC" w:rsidRDefault="004D23EC" w:rsidP="004E2E52">
            <w:pPr>
              <w:rPr>
                <w:lang w:val="de-CH"/>
              </w:rPr>
            </w:pPr>
          </w:p>
        </w:tc>
      </w:tr>
      <w:tr w:rsidR="004D23EC" w14:paraId="2B165FC5" w14:textId="77777777" w:rsidTr="001E66D1">
        <w:tc>
          <w:tcPr>
            <w:tcW w:w="1293" w:type="dxa"/>
          </w:tcPr>
          <w:p w14:paraId="6098D87E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62B6351C" w14:textId="5BB940FB" w:rsidR="004D23EC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Kuchen von Eltern</w:t>
            </w:r>
          </w:p>
        </w:tc>
        <w:tc>
          <w:tcPr>
            <w:tcW w:w="2835" w:type="dxa"/>
          </w:tcPr>
          <w:p w14:paraId="03205D20" w14:textId="6326FA7D" w:rsidR="004D23EC" w:rsidRPr="00A850D9" w:rsidRDefault="00BA1BC2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Crêpe mit Nutella</w:t>
            </w:r>
            <w:r w:rsidR="001E66D1" w:rsidRPr="00A850D9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835" w:type="dxa"/>
          </w:tcPr>
          <w:p w14:paraId="0BA141F6" w14:textId="2135FB96" w:rsidR="004D23EC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 xml:space="preserve">Fruchtsalat und </w:t>
            </w:r>
            <w:r w:rsidR="00BA1BC2">
              <w:rPr>
                <w:rFonts w:eastAsia="Times New Roman" w:cs="Segoe UI"/>
                <w:lang w:val="de-CH" w:eastAsia="de-DE"/>
              </w:rPr>
              <w:t>Sorbet</w:t>
            </w:r>
            <w:r w:rsidRPr="00A850D9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7" w:type="dxa"/>
          </w:tcPr>
          <w:p w14:paraId="446C29B9" w14:textId="1DE3409F" w:rsidR="004D23EC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Marshmallows und Schokoladenbananen </w:t>
            </w:r>
          </w:p>
        </w:tc>
        <w:tc>
          <w:tcPr>
            <w:tcW w:w="2976" w:type="dxa"/>
          </w:tcPr>
          <w:p w14:paraId="04898740" w14:textId="77777777" w:rsidR="004D23EC" w:rsidRDefault="004D23EC" w:rsidP="004E2E52">
            <w:pPr>
              <w:rPr>
                <w:lang w:val="de-CH"/>
              </w:rPr>
            </w:pPr>
          </w:p>
        </w:tc>
      </w:tr>
    </w:tbl>
    <w:p w14:paraId="00131C6C" w14:textId="0AC84A9D" w:rsidR="004D23EC" w:rsidRDefault="004D23EC" w:rsidP="004D23EC">
      <w:pPr>
        <w:rPr>
          <w:lang w:val="de-CH"/>
        </w:rPr>
      </w:pPr>
    </w:p>
    <w:p w14:paraId="504F8C4D" w14:textId="755251B6" w:rsidR="00CD31B6" w:rsidRPr="009E50F2" w:rsidRDefault="00CD31B6" w:rsidP="009E50F2">
      <w:pPr>
        <w:spacing w:after="0"/>
        <w:rPr>
          <w:color w:val="6A686F"/>
          <w:sz w:val="32"/>
          <w:szCs w:val="40"/>
          <w:lang w:val="de-CH"/>
        </w:rPr>
      </w:pPr>
    </w:p>
    <w:p w14:paraId="01C7564B" w14:textId="1F21FFD4" w:rsidR="004D23EC" w:rsidRPr="00913B16" w:rsidRDefault="004D23EC" w:rsidP="00F507B2">
      <w:pPr>
        <w:rPr>
          <w:color w:val="FF0000"/>
          <w:lang w:val="de-CH"/>
        </w:rPr>
      </w:pPr>
    </w:p>
    <w:p w14:paraId="7C2F59CB" w14:textId="4670C403" w:rsidR="00EA3CD1" w:rsidRPr="004D23EC" w:rsidRDefault="00EA3CD1" w:rsidP="00F507B2">
      <w:pPr>
        <w:rPr>
          <w:color w:val="FF0000"/>
        </w:rPr>
      </w:pPr>
    </w:p>
    <w:sectPr w:rsidR="00EA3CD1" w:rsidRPr="004D23EC" w:rsidSect="00B10DF9">
      <w:headerReference w:type="default" r:id="rId11"/>
      <w:footerReference w:type="even" r:id="rId12"/>
      <w:footerReference w:type="default" r:id="rId13"/>
      <w:pgSz w:w="16840" w:h="11900" w:orient="landscape"/>
      <w:pgMar w:top="1417" w:right="1417" w:bottom="11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4666" w14:textId="77777777" w:rsidR="002360DB" w:rsidRDefault="002360DB" w:rsidP="005F16B5">
      <w:pPr>
        <w:spacing w:after="0"/>
      </w:pPr>
      <w:r>
        <w:separator/>
      </w:r>
    </w:p>
  </w:endnote>
  <w:endnote w:type="continuationSeparator" w:id="0">
    <w:p w14:paraId="6E6EACDB" w14:textId="77777777" w:rsidR="002360DB" w:rsidRDefault="002360DB" w:rsidP="005F16B5">
      <w:pPr>
        <w:spacing w:after="0"/>
      </w:pPr>
      <w:r>
        <w:continuationSeparator/>
      </w:r>
    </w:p>
  </w:endnote>
  <w:endnote w:type="continuationNotice" w:id="1">
    <w:p w14:paraId="034BFF52" w14:textId="77777777" w:rsidR="002360DB" w:rsidRDefault="002360D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9803A7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2D0C8FA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5D1094E" w14:textId="77777777" w:rsidR="0059133D" w:rsidRPr="00070812" w:rsidRDefault="00070812" w:rsidP="00B10DF9">
        <w:pPr>
          <w:pStyle w:val="Zitat"/>
          <w:tabs>
            <w:tab w:val="clear" w:pos="9072"/>
            <w:tab w:val="right" w:pos="14175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C0A9" w14:textId="77777777" w:rsidR="002360DB" w:rsidRDefault="002360DB" w:rsidP="005F16B5">
      <w:pPr>
        <w:spacing w:after="0"/>
      </w:pPr>
      <w:r>
        <w:separator/>
      </w:r>
    </w:p>
  </w:footnote>
  <w:footnote w:type="continuationSeparator" w:id="0">
    <w:p w14:paraId="4272F1B9" w14:textId="77777777" w:rsidR="002360DB" w:rsidRDefault="002360DB" w:rsidP="005F16B5">
      <w:pPr>
        <w:spacing w:after="0"/>
      </w:pPr>
      <w:r>
        <w:continuationSeparator/>
      </w:r>
    </w:p>
  </w:footnote>
  <w:footnote w:type="continuationNotice" w:id="1">
    <w:p w14:paraId="5742CD17" w14:textId="77777777" w:rsidR="002360DB" w:rsidRDefault="002360D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16D5" w14:textId="3304EE31" w:rsidR="0059133D" w:rsidRPr="00DD4D9C" w:rsidRDefault="00B10DF9" w:rsidP="00B10DF9">
    <w:pPr>
      <w:pStyle w:val="Zitat"/>
      <w:tabs>
        <w:tab w:val="clear" w:pos="4536"/>
        <w:tab w:val="clear" w:pos="9072"/>
        <w:tab w:val="center" w:pos="7088"/>
        <w:tab w:val="right" w:pos="14175"/>
      </w:tabs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9264" behindDoc="1" locked="0" layoutInCell="1" allowOverlap="1" wp14:anchorId="75AFCC37" wp14:editId="1DD59EA7">
          <wp:simplePos x="0" y="0"/>
          <wp:positionH relativeFrom="margin">
            <wp:align>right</wp:align>
          </wp:positionH>
          <wp:positionV relativeFrom="paragraph">
            <wp:posOffset>-130991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1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DD4D9C">
      <w:rPr>
        <w:color w:val="807D85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DD4D9C">
      <w:rPr>
        <w:color w:val="807D85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862252">
      <w:rPr>
        <w:noProof/>
        <w:color w:val="807D85"/>
      </w:rPr>
      <w:t>Herbstlager</w:t>
    </w:r>
    <w:r w:rsidR="005E73E4" w:rsidRPr="00DD4D9C">
      <w:rPr>
        <w:color w:val="807D85"/>
      </w:rPr>
      <w:fldChar w:fldCharType="end"/>
    </w:r>
    <w:r w:rsidR="005E73E4" w:rsidRPr="00DD4D9C">
      <w:rPr>
        <w:color w:val="807D85"/>
      </w:rPr>
      <w:tab/>
      <w:t>lagerleitung.ch</w:t>
    </w:r>
    <w:r w:rsidR="003B42FE"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EC"/>
    <w:rsid w:val="000010A2"/>
    <w:rsid w:val="00010A4E"/>
    <w:rsid w:val="0002268A"/>
    <w:rsid w:val="00024AF5"/>
    <w:rsid w:val="00033AEF"/>
    <w:rsid w:val="00070812"/>
    <w:rsid w:val="00082F4C"/>
    <w:rsid w:val="000869D4"/>
    <w:rsid w:val="0009661A"/>
    <w:rsid w:val="000A390B"/>
    <w:rsid w:val="000D08B9"/>
    <w:rsid w:val="000D26E2"/>
    <w:rsid w:val="000D5DE6"/>
    <w:rsid w:val="00103E8E"/>
    <w:rsid w:val="00106938"/>
    <w:rsid w:val="0011262B"/>
    <w:rsid w:val="00112AD8"/>
    <w:rsid w:val="0011787B"/>
    <w:rsid w:val="00125A0D"/>
    <w:rsid w:val="001330CB"/>
    <w:rsid w:val="00134D6E"/>
    <w:rsid w:val="00140802"/>
    <w:rsid w:val="00150665"/>
    <w:rsid w:val="00173032"/>
    <w:rsid w:val="00191D0D"/>
    <w:rsid w:val="001E184A"/>
    <w:rsid w:val="001E66D1"/>
    <w:rsid w:val="0021155D"/>
    <w:rsid w:val="00217193"/>
    <w:rsid w:val="00222CF5"/>
    <w:rsid w:val="00227D7A"/>
    <w:rsid w:val="002360DB"/>
    <w:rsid w:val="00243815"/>
    <w:rsid w:val="00246E32"/>
    <w:rsid w:val="00250C78"/>
    <w:rsid w:val="00250DB2"/>
    <w:rsid w:val="0025713A"/>
    <w:rsid w:val="00284B10"/>
    <w:rsid w:val="002851C6"/>
    <w:rsid w:val="0028669E"/>
    <w:rsid w:val="00290C78"/>
    <w:rsid w:val="00311372"/>
    <w:rsid w:val="003821EC"/>
    <w:rsid w:val="00397263"/>
    <w:rsid w:val="003B42FE"/>
    <w:rsid w:val="003B5F93"/>
    <w:rsid w:val="003B6623"/>
    <w:rsid w:val="003E40C0"/>
    <w:rsid w:val="003E7E5C"/>
    <w:rsid w:val="00421749"/>
    <w:rsid w:val="0042543F"/>
    <w:rsid w:val="00426DA7"/>
    <w:rsid w:val="00433A52"/>
    <w:rsid w:val="004519E0"/>
    <w:rsid w:val="00451C69"/>
    <w:rsid w:val="00475C2E"/>
    <w:rsid w:val="00490AB1"/>
    <w:rsid w:val="00496AC7"/>
    <w:rsid w:val="004D23EC"/>
    <w:rsid w:val="004E32AD"/>
    <w:rsid w:val="004F3097"/>
    <w:rsid w:val="005027A3"/>
    <w:rsid w:val="005059A0"/>
    <w:rsid w:val="005374B8"/>
    <w:rsid w:val="0054081C"/>
    <w:rsid w:val="005439CA"/>
    <w:rsid w:val="005567FF"/>
    <w:rsid w:val="00565E25"/>
    <w:rsid w:val="0059133D"/>
    <w:rsid w:val="005A43AB"/>
    <w:rsid w:val="005B2232"/>
    <w:rsid w:val="005B6697"/>
    <w:rsid w:val="005E73E4"/>
    <w:rsid w:val="005F16B5"/>
    <w:rsid w:val="005F3D7D"/>
    <w:rsid w:val="0065171A"/>
    <w:rsid w:val="00662B0D"/>
    <w:rsid w:val="0067183D"/>
    <w:rsid w:val="00671A91"/>
    <w:rsid w:val="006806D9"/>
    <w:rsid w:val="006A0644"/>
    <w:rsid w:val="006B5596"/>
    <w:rsid w:val="006B70A6"/>
    <w:rsid w:val="006C0EEA"/>
    <w:rsid w:val="006D53D7"/>
    <w:rsid w:val="006E00DB"/>
    <w:rsid w:val="006E1182"/>
    <w:rsid w:val="006E78A1"/>
    <w:rsid w:val="006F1047"/>
    <w:rsid w:val="006F1CB7"/>
    <w:rsid w:val="00704EFA"/>
    <w:rsid w:val="00720014"/>
    <w:rsid w:val="007355A3"/>
    <w:rsid w:val="007457C7"/>
    <w:rsid w:val="007472D0"/>
    <w:rsid w:val="00747A6F"/>
    <w:rsid w:val="007903C3"/>
    <w:rsid w:val="007951CA"/>
    <w:rsid w:val="007C4D3B"/>
    <w:rsid w:val="007D0584"/>
    <w:rsid w:val="007D3595"/>
    <w:rsid w:val="007E23CB"/>
    <w:rsid w:val="007E3FDA"/>
    <w:rsid w:val="008024DE"/>
    <w:rsid w:val="00824231"/>
    <w:rsid w:val="00826EF6"/>
    <w:rsid w:val="00854543"/>
    <w:rsid w:val="00862252"/>
    <w:rsid w:val="00877427"/>
    <w:rsid w:val="008B6BE2"/>
    <w:rsid w:val="008D4B33"/>
    <w:rsid w:val="008F0EF0"/>
    <w:rsid w:val="008F4D43"/>
    <w:rsid w:val="008F6096"/>
    <w:rsid w:val="00912EF8"/>
    <w:rsid w:val="00913B16"/>
    <w:rsid w:val="009550A3"/>
    <w:rsid w:val="00970049"/>
    <w:rsid w:val="0097460E"/>
    <w:rsid w:val="009806A4"/>
    <w:rsid w:val="009B09BB"/>
    <w:rsid w:val="009C6F84"/>
    <w:rsid w:val="009E34F5"/>
    <w:rsid w:val="009E50F2"/>
    <w:rsid w:val="00A037E3"/>
    <w:rsid w:val="00A22D52"/>
    <w:rsid w:val="00A27C85"/>
    <w:rsid w:val="00A30D78"/>
    <w:rsid w:val="00A509C1"/>
    <w:rsid w:val="00A66486"/>
    <w:rsid w:val="00A850D9"/>
    <w:rsid w:val="00AA164B"/>
    <w:rsid w:val="00AA1D81"/>
    <w:rsid w:val="00B04F8F"/>
    <w:rsid w:val="00B10DF9"/>
    <w:rsid w:val="00B23029"/>
    <w:rsid w:val="00B32A39"/>
    <w:rsid w:val="00B3484F"/>
    <w:rsid w:val="00B57BAA"/>
    <w:rsid w:val="00B62C70"/>
    <w:rsid w:val="00B91DC3"/>
    <w:rsid w:val="00B92B45"/>
    <w:rsid w:val="00B978A2"/>
    <w:rsid w:val="00BA1979"/>
    <w:rsid w:val="00BA1BC2"/>
    <w:rsid w:val="00BB7B6C"/>
    <w:rsid w:val="00BC5911"/>
    <w:rsid w:val="00BD02FC"/>
    <w:rsid w:val="00BD088F"/>
    <w:rsid w:val="00BD5695"/>
    <w:rsid w:val="00BF4618"/>
    <w:rsid w:val="00C077C5"/>
    <w:rsid w:val="00C10058"/>
    <w:rsid w:val="00C20D4A"/>
    <w:rsid w:val="00C25995"/>
    <w:rsid w:val="00C31E6F"/>
    <w:rsid w:val="00C538A0"/>
    <w:rsid w:val="00C65F22"/>
    <w:rsid w:val="00C74DD0"/>
    <w:rsid w:val="00C87297"/>
    <w:rsid w:val="00C908D7"/>
    <w:rsid w:val="00C94AF3"/>
    <w:rsid w:val="00CB37B7"/>
    <w:rsid w:val="00CD31B6"/>
    <w:rsid w:val="00CD7A5C"/>
    <w:rsid w:val="00D152AD"/>
    <w:rsid w:val="00D3600E"/>
    <w:rsid w:val="00D52FDE"/>
    <w:rsid w:val="00D66577"/>
    <w:rsid w:val="00D66E67"/>
    <w:rsid w:val="00D76DD2"/>
    <w:rsid w:val="00D9586D"/>
    <w:rsid w:val="00DA1E56"/>
    <w:rsid w:val="00DB5488"/>
    <w:rsid w:val="00DD4D9C"/>
    <w:rsid w:val="00E70B91"/>
    <w:rsid w:val="00E72179"/>
    <w:rsid w:val="00E723CB"/>
    <w:rsid w:val="00E733B9"/>
    <w:rsid w:val="00E7347D"/>
    <w:rsid w:val="00E84981"/>
    <w:rsid w:val="00EA3CD1"/>
    <w:rsid w:val="00EC53B6"/>
    <w:rsid w:val="00EE4D05"/>
    <w:rsid w:val="00EF6C9F"/>
    <w:rsid w:val="00F25225"/>
    <w:rsid w:val="00F37B6A"/>
    <w:rsid w:val="00F507B2"/>
    <w:rsid w:val="00F64E33"/>
    <w:rsid w:val="00F65936"/>
    <w:rsid w:val="00F765EC"/>
    <w:rsid w:val="00F81942"/>
    <w:rsid w:val="00FB737A"/>
    <w:rsid w:val="00FC1972"/>
    <w:rsid w:val="00FD6FAE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3ECF1"/>
  <w15:chartTrackingRefBased/>
  <w15:docId w15:val="{28CCFDD5-C731-44EA-9130-DAF27D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ft\Downloads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B49EA-831F-4394-9B03-18C0B5D34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LP intern.dotx</Template>
  <TotalTime>0</TotalTime>
  <Pages>3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</dc:creator>
  <cp:keywords/>
  <dc:description/>
  <cp:lastModifiedBy>katharina.schubiger@icloud.com</cp:lastModifiedBy>
  <cp:revision>2</cp:revision>
  <dcterms:created xsi:type="dcterms:W3CDTF">2021-06-18T08:49:00Z</dcterms:created>
  <dcterms:modified xsi:type="dcterms:W3CDTF">2021-06-18T08:49:00Z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