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E5F6" w14:textId="402DE0DF" w:rsidR="00125A0D" w:rsidRPr="00236A4C" w:rsidRDefault="00227D7A" w:rsidP="00236A4C">
      <w:pPr>
        <w:pStyle w:val="Titel"/>
      </w:pPr>
      <w:r w:rsidRPr="00236A4C">
        <w:t>Skilager</w:t>
      </w:r>
    </w:p>
    <w:p w14:paraId="049ABC47" w14:textId="3269399E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07F7FD3" wp14:editId="7D8D8AB4">
                <wp:simplePos x="0" y="0"/>
                <wp:positionH relativeFrom="column">
                  <wp:posOffset>615315</wp:posOffset>
                </wp:positionH>
                <wp:positionV relativeFrom="paragraph">
                  <wp:posOffset>170959</wp:posOffset>
                </wp:positionV>
                <wp:extent cx="1247119" cy="387985"/>
                <wp:effectExtent l="0" t="0" r="0" b="5715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19" cy="387985"/>
                          <a:chOff x="0" y="0"/>
                          <a:chExt cx="1247119" cy="387985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85913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Wolke 82"/>
                          <wps:cNvSpPr/>
                          <wps:spPr>
                            <a:xfrm>
                              <a:off x="66040" y="73660"/>
                              <a:ext cx="248805" cy="243225"/>
                            </a:xfrm>
                            <a:prstGeom prst="cloud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427055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Gewitterblitz 85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uppieren 8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onne 91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8878D7" id="Gruppieren 92" o:spid="_x0000_s1026" style="position:absolute;margin-left:48.45pt;margin-top:13.45pt;width:98.2pt;height:30.55pt;z-index:251745280" coordsize="12471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">
                <v:group id="Gruppieren 80" o:spid="_x0000_s1027" style="position:absolute;left:8591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<v:oval id="Oval 81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" fillcolor="#bfe3d9" stroked="f" strokeweight="1pt">
                    <v:stroke joinstyle="miter"/>
                  </v:oval>
                  <v:shape id="Wolke 82" o:spid="_x0000_s1029" style="position:absolute;left:66040;top:73660;width:248805;height:24322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686f" strokecolor="#6a686f" strokeweight="1pt">
                    <v:stroke joinstyle="miter"/>
                    <v:path arrowok="t" o:connecttype="custom" o:connectlocs="27029,147382;12440,142895;39901,196489;33520,198634;94903,220085;91056,210288;166026,195655;164488,206403;196562,129236;215285,169413;240730,86446;232391,101513;220722,30550;221160,37666;167471,22251;171745,13175;127518,26575;129586,18749;80631,29232;88118,36822;23769,88895;22462,80906" o:connectangles="0,0,0,0,0,0,0,0,0,0,0,0,0,0,0,0,0,0,0,0,0,0"/>
                  </v:shape>
                </v:group>
                <v:group id="Gruppieren 83" o:spid="_x0000_s1030" style="position:absolute;left:427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oval id="Oval 84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" fillcolor="#bfe3d9" stroked="f" strokeweight="1pt">
                    <v:stroke joinstyle="miter"/>
                  </v:oval>
                  <v:shape id="Gewitterblitz 85" o:spid="_x0000_s1032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" fillcolor="#6a686f" strokecolor="#6a686f" strokeweight="1pt"/>
                </v:group>
                <v:group id="Gruppieren 89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oval id="Oval 90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" fillcolor="#bfe3d9" stroked="f" strokeweight="1pt">
                    <v:stroke joinstyle="miter"/>
                  </v:oval>
                  <v:shape id="Sonne 91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" adj="6258" fillcolor="#6a686f" strokecolor="#6a686f" strokeweight="1pt"/>
                </v:group>
              </v:group>
            </w:pict>
          </mc:Fallback>
        </mc:AlternateContent>
      </w:r>
    </w:p>
    <w:p w14:paraId="23D66FC5" w14:textId="4C3767ED" w:rsidR="004D23EC" w:rsidRDefault="00227D7A" w:rsidP="004D23EC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Skilager:</w:t>
      </w:r>
      <w:r w:rsidR="00397263">
        <w:rPr>
          <w:sz w:val="22"/>
          <w:szCs w:val="22"/>
        </w:rPr>
        <w:t xml:space="preserve"> </w:t>
      </w:r>
    </w:p>
    <w:p w14:paraId="710D8EA0" w14:textId="44CA83B6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227D7A" w14:paraId="75A9880E" w14:textId="77777777" w:rsidTr="004E7B60">
        <w:tc>
          <w:tcPr>
            <w:tcW w:w="1293" w:type="dxa"/>
          </w:tcPr>
          <w:p w14:paraId="672EF35C" w14:textId="77777777" w:rsidR="00227D7A" w:rsidRDefault="00227D7A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F3B07F0" w14:textId="40406449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66AC2ACC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75F2BF2E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C9D3733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365BAA85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227D7A" w:rsidRPr="00490AB1" w14:paraId="558D425C" w14:textId="77777777" w:rsidTr="004E7B60">
        <w:tc>
          <w:tcPr>
            <w:tcW w:w="1293" w:type="dxa"/>
          </w:tcPr>
          <w:p w14:paraId="03D575D4" w14:textId="5E69F82F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F15F97E" w14:textId="29A141D0" w:rsidR="00227D7A" w:rsidRDefault="00227D7A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112871" w14:textId="77777777" w:rsidR="00227D7A" w:rsidRPr="001E66D1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Joghurt, Früchte, Müesli, Butter, Konfitüre, Brot, Milch, Ovomaltine, Orangensaft</w:t>
            </w:r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27699070" w14:textId="66D7DB27" w:rsidR="00227D7A" w:rsidRPr="001E66D1" w:rsidRDefault="005439C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Rösti mit Rührei und Brot</w:t>
            </w:r>
            <w:r>
              <w:rPr>
                <w:rFonts w:eastAsia="Times New Roman" w:cs="Segoe UI"/>
                <w:lang w:val="de-CH" w:eastAsia="de-DE"/>
              </w:rPr>
              <w:br/>
              <w:t>Früchte</w:t>
            </w:r>
            <w:r w:rsidR="00227D7A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725C5E1C" w14:textId="0E121E39" w:rsidR="00227D7A" w:rsidRPr="001E66D1" w:rsidRDefault="005439C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Fotzelschnitte</w:t>
            </w:r>
            <w:r w:rsidR="00227D7A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6" w:type="dxa"/>
          </w:tcPr>
          <w:p w14:paraId="5C933F92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17FAB75B" w14:textId="2673456F" w:rsidR="00227D7A" w:rsidRPr="001E66D1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Müesli, Milch, Joghurt, Tee, </w:t>
            </w:r>
            <w:r w:rsidR="005439CA">
              <w:rPr>
                <w:rFonts w:eastAsia="Times New Roman" w:cs="Segoe UI"/>
                <w:lang w:val="de-CH" w:eastAsia="de-DE"/>
              </w:rPr>
              <w:t>hartgekochte Eier</w:t>
            </w:r>
          </w:p>
          <w:p w14:paraId="0858E671" w14:textId="77777777" w:rsidR="00227D7A" w:rsidRPr="001E66D1" w:rsidRDefault="00227D7A" w:rsidP="004E7B60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</w:tr>
      <w:tr w:rsidR="00227D7A" w14:paraId="294A077C" w14:textId="77777777" w:rsidTr="004E7B60">
        <w:tc>
          <w:tcPr>
            <w:tcW w:w="1293" w:type="dxa"/>
          </w:tcPr>
          <w:p w14:paraId="27379DF0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1BB2C3DA" w14:textId="0699CBB5" w:rsidR="00227D7A" w:rsidRDefault="00227D7A" w:rsidP="004E7B60">
            <w:pPr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2835" w:type="dxa"/>
          </w:tcPr>
          <w:p w14:paraId="3410367F" w14:textId="49FDBCC3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835" w:type="dxa"/>
          </w:tcPr>
          <w:p w14:paraId="528939B8" w14:textId="2D29F11C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977" w:type="dxa"/>
          </w:tcPr>
          <w:p w14:paraId="1B91952E" w14:textId="1E98750D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976" w:type="dxa"/>
          </w:tcPr>
          <w:p w14:paraId="3B14D55C" w14:textId="374A8E1D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</w:tr>
      <w:tr w:rsidR="00227D7A" w:rsidRPr="00173A1F" w14:paraId="1AF8AACE" w14:textId="77777777" w:rsidTr="004E7B60">
        <w:tc>
          <w:tcPr>
            <w:tcW w:w="1293" w:type="dxa"/>
          </w:tcPr>
          <w:p w14:paraId="180DEA74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1FEA6AB4" w14:textId="47B157BC" w:rsidR="00227D7A" w:rsidRPr="00227D7A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Penne an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Tomatensauce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  <w:r>
              <w:rPr>
                <w:rFonts w:eastAsia="Times New Roman" w:cs="Segoe UI"/>
                <w:lang w:val="de-CH" w:eastAsia="de-DE"/>
              </w:rPr>
              <w:br/>
            </w:r>
          </w:p>
          <w:p w14:paraId="68E825C7" w14:textId="259A2AEB" w:rsidR="00227D7A" w:rsidRPr="00227D7A" w:rsidRDefault="00227D7A" w:rsidP="00227D7A">
            <w:pPr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CFE21A1" w14:textId="157BD428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proofErr w:type="spellStart"/>
            <w:r w:rsidRPr="00227D7A">
              <w:rPr>
                <w:rFonts w:eastAsia="Times New Roman" w:cs="Segoe UI"/>
                <w:lang w:val="de-CH" w:eastAsia="de-DE"/>
              </w:rPr>
              <w:t>Riz</w:t>
            </w:r>
            <w:proofErr w:type="spellEnd"/>
            <w:r w:rsidRPr="00227D7A">
              <w:rPr>
                <w:rFonts w:eastAsia="Times New Roman" w:cs="Segoe UI"/>
                <w:lang w:val="de-CH" w:eastAsia="de-DE"/>
              </w:rPr>
              <w:t xml:space="preserve"> Casimir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</w:p>
        </w:tc>
        <w:tc>
          <w:tcPr>
            <w:tcW w:w="2835" w:type="dxa"/>
          </w:tcPr>
          <w:p w14:paraId="03BA5803" w14:textId="673F5A5A" w:rsidR="00227D7A" w:rsidRPr="00236A4C" w:rsidRDefault="00227D7A" w:rsidP="00227D7A">
            <w:pPr>
              <w:rPr>
                <w:rFonts w:eastAsia="Times New Roman" w:cs="Segoe UI"/>
                <w:lang w:val="it-IT" w:eastAsia="de-DE"/>
              </w:rPr>
            </w:pPr>
            <w:r w:rsidRPr="00236A4C">
              <w:rPr>
                <w:rFonts w:eastAsia="Times New Roman" w:cs="Segoe UI"/>
                <w:lang w:val="it-IT" w:eastAsia="de-DE"/>
              </w:rPr>
              <w:t>Spaghetti</w:t>
            </w:r>
            <w:r w:rsidRPr="00236A4C">
              <w:rPr>
                <w:rFonts w:eastAsia="Times New Roman" w:cs="Segoe UI"/>
                <w:lang w:val="it-IT" w:eastAsia="de-DE"/>
              </w:rPr>
              <w:br/>
              <w:t>Carbonara, Pesto und</w:t>
            </w:r>
            <w:r w:rsidRPr="00236A4C">
              <w:rPr>
                <w:rFonts w:eastAsia="Times New Roman" w:cs="Segoe UI"/>
                <w:lang w:val="it-IT" w:eastAsia="de-DE"/>
              </w:rPr>
              <w:br/>
            </w:r>
            <w:r w:rsidR="005439CA" w:rsidRPr="00236A4C">
              <w:rPr>
                <w:rFonts w:eastAsia="Times New Roman" w:cs="Segoe UI"/>
                <w:lang w:val="it-IT" w:eastAsia="de-DE"/>
              </w:rPr>
              <w:t>Bolognese</w:t>
            </w:r>
            <w:r w:rsidRPr="00236A4C">
              <w:rPr>
                <w:rFonts w:eastAsia="Times New Roman" w:cs="Segoe UI"/>
                <w:lang w:val="it-IT" w:eastAsia="de-DE"/>
              </w:rPr>
              <w:br/>
            </w:r>
            <w:proofErr w:type="spellStart"/>
            <w:r w:rsidRPr="00236A4C">
              <w:rPr>
                <w:rFonts w:eastAsia="Times New Roman" w:cs="Segoe UI"/>
                <w:lang w:val="it-IT" w:eastAsia="de-DE"/>
              </w:rPr>
              <w:t>Salat</w:t>
            </w:r>
            <w:proofErr w:type="spellEnd"/>
          </w:p>
        </w:tc>
        <w:tc>
          <w:tcPr>
            <w:tcW w:w="2977" w:type="dxa"/>
          </w:tcPr>
          <w:p w14:paraId="091593DF" w14:textId="2D49C258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Gehacktes und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Hörnli</w:t>
            </w:r>
            <w:r>
              <w:rPr>
                <w:rFonts w:eastAsia="Times New Roman" w:cs="Segoe UI"/>
                <w:lang w:val="de-CH" w:eastAsia="de-DE"/>
              </w:rPr>
              <w:br/>
              <w:t>mit Apfelm</w:t>
            </w:r>
            <w:r w:rsidR="00173A1F">
              <w:rPr>
                <w:rFonts w:eastAsia="Times New Roman" w:cs="Segoe UI"/>
                <w:lang w:val="de-CH" w:eastAsia="de-DE"/>
              </w:rPr>
              <w:t>us</w:t>
            </w:r>
            <w:r>
              <w:rPr>
                <w:rFonts w:eastAsia="Times New Roman" w:cs="Segoe UI"/>
                <w:lang w:val="de-CH" w:eastAsia="de-DE"/>
              </w:rPr>
              <w:br/>
              <w:t>Salat</w:t>
            </w:r>
          </w:p>
        </w:tc>
        <w:tc>
          <w:tcPr>
            <w:tcW w:w="2976" w:type="dxa"/>
          </w:tcPr>
          <w:p w14:paraId="1707A2AE" w14:textId="41429CC4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Lunchpacket für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Heimfahrt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="005439CA">
              <w:rPr>
                <w:rFonts w:eastAsia="Times New Roman" w:cs="Segoe UI"/>
                <w:lang w:val="de-CH" w:eastAsia="de-DE"/>
              </w:rPr>
              <w:t>gegrilltes</w:t>
            </w:r>
            <w:r w:rsidRPr="00227D7A">
              <w:rPr>
                <w:rFonts w:eastAsia="Times New Roman" w:cs="Segoe UI"/>
                <w:lang w:val="de-CH" w:eastAsia="de-DE"/>
              </w:rPr>
              <w:t xml:space="preserve"> Gemüse,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proofErr w:type="spellStart"/>
            <w:r w:rsidRPr="00227D7A">
              <w:rPr>
                <w:rFonts w:eastAsia="Times New Roman" w:cs="Segoe UI"/>
                <w:lang w:val="de-CH" w:eastAsia="de-DE"/>
              </w:rPr>
              <w:t>Trutenaufschnitt</w:t>
            </w:r>
            <w:proofErr w:type="spellEnd"/>
            <w:r w:rsidRPr="00227D7A">
              <w:rPr>
                <w:rFonts w:eastAsia="Times New Roman" w:cs="Segoe UI"/>
                <w:lang w:val="de-CH" w:eastAsia="de-DE"/>
              </w:rPr>
              <w:t>/vegetarischer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Aufschnitt,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Margarine</w:t>
            </w:r>
            <w:r w:rsidR="00397263">
              <w:rPr>
                <w:rFonts w:eastAsia="Times New Roman" w:cs="Segoe UI"/>
                <w:lang w:val="de-CH" w:eastAsia="de-DE"/>
              </w:rPr>
              <w:br/>
            </w:r>
            <w:proofErr w:type="spellStart"/>
            <w:r w:rsidR="00397263">
              <w:rPr>
                <w:rFonts w:eastAsia="Times New Roman" w:cs="Segoe UI"/>
                <w:lang w:val="de-CH" w:eastAsia="de-DE"/>
              </w:rPr>
              <w:t>Wienerli</w:t>
            </w:r>
            <w:proofErr w:type="spellEnd"/>
            <w:r w:rsidR="00397263">
              <w:rPr>
                <w:rFonts w:eastAsia="Times New Roman" w:cs="Segoe UI"/>
                <w:lang w:val="de-CH" w:eastAsia="de-DE"/>
              </w:rPr>
              <w:t xml:space="preserve"> im Teig</w:t>
            </w:r>
          </w:p>
        </w:tc>
      </w:tr>
      <w:tr w:rsidR="00227D7A" w:rsidRPr="005B6697" w14:paraId="22A95E73" w14:textId="77777777" w:rsidTr="004E7B60">
        <w:tc>
          <w:tcPr>
            <w:tcW w:w="1293" w:type="dxa"/>
          </w:tcPr>
          <w:p w14:paraId="50BD6026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0C1E7E4E" w14:textId="77777777" w:rsidR="00227D7A" w:rsidRDefault="00227D7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08E02A6A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AC7E134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01174051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740B0E48" w14:textId="77777777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165A4FE9" w14:textId="529333CD" w:rsidR="00227D7A" w:rsidRDefault="005439CA" w:rsidP="004E7B60">
            <w:pPr>
              <w:rPr>
                <w:lang w:val="de-CH"/>
              </w:rPr>
            </w:pPr>
            <w:proofErr w:type="spellStart"/>
            <w:r>
              <w:t>Bananenbrot</w:t>
            </w:r>
            <w:proofErr w:type="spellEnd"/>
          </w:p>
        </w:tc>
        <w:tc>
          <w:tcPr>
            <w:tcW w:w="2977" w:type="dxa"/>
          </w:tcPr>
          <w:p w14:paraId="4AC78118" w14:textId="510C70A5" w:rsidR="00227D7A" w:rsidRDefault="005439C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Energieballs</w:t>
            </w:r>
            <w:proofErr w:type="spellEnd"/>
          </w:p>
        </w:tc>
        <w:tc>
          <w:tcPr>
            <w:tcW w:w="2976" w:type="dxa"/>
          </w:tcPr>
          <w:p w14:paraId="62B05B3F" w14:textId="3ED6B31D" w:rsidR="00227D7A" w:rsidRPr="001E66D1" w:rsidRDefault="00227D7A" w:rsidP="004E7B60">
            <w:pPr>
              <w:rPr>
                <w:lang w:val="de-CH"/>
              </w:rPr>
            </w:pPr>
          </w:p>
        </w:tc>
      </w:tr>
      <w:tr w:rsidR="00227D7A" w:rsidRPr="00490AB1" w14:paraId="57DCBC38" w14:textId="77777777" w:rsidTr="004E7B60">
        <w:tc>
          <w:tcPr>
            <w:tcW w:w="1293" w:type="dxa"/>
          </w:tcPr>
          <w:p w14:paraId="56991E18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358565CC" w14:textId="018BD3B7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Kartoffelstock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="00397263">
              <w:rPr>
                <w:rFonts w:eastAsia="Times New Roman" w:cs="Segoe UI"/>
                <w:lang w:val="de-CH" w:eastAsia="de-DE"/>
              </w:rPr>
              <w:t xml:space="preserve">mit </w:t>
            </w:r>
            <w:proofErr w:type="spellStart"/>
            <w:r w:rsidR="00397263">
              <w:rPr>
                <w:rFonts w:eastAsia="Times New Roman" w:cs="Segoe UI"/>
                <w:lang w:val="de-CH" w:eastAsia="de-DE"/>
              </w:rPr>
              <w:t>Brätkugeln</w:t>
            </w:r>
            <w:proofErr w:type="spellEnd"/>
          </w:p>
        </w:tc>
        <w:tc>
          <w:tcPr>
            <w:tcW w:w="2835" w:type="dxa"/>
          </w:tcPr>
          <w:p w14:paraId="599F154E" w14:textId="08BA7B5B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Älplermagronen</w:t>
            </w:r>
            <w:r>
              <w:rPr>
                <w:rFonts w:eastAsia="Times New Roman" w:cs="Segoe UI"/>
                <w:lang w:val="de-CH" w:eastAsia="de-DE"/>
              </w:rPr>
              <w:t xml:space="preserve"> mit </w:t>
            </w:r>
            <w:r w:rsidRPr="00227D7A">
              <w:rPr>
                <w:rFonts w:eastAsia="Times New Roman" w:cs="Segoe UI"/>
                <w:lang w:val="de-CH" w:eastAsia="de-DE"/>
              </w:rPr>
              <w:t>Apfelmus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</w:p>
        </w:tc>
        <w:tc>
          <w:tcPr>
            <w:tcW w:w="2835" w:type="dxa"/>
          </w:tcPr>
          <w:p w14:paraId="14607DD2" w14:textId="6BAA0D6E" w:rsidR="00227D7A" w:rsidRPr="00A850D9" w:rsidRDefault="00227D7A" w:rsidP="005439C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Hamburger oder</w:t>
            </w:r>
            <w:r w:rsidR="005439CA"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Schnitzelbrot</w:t>
            </w:r>
            <w:r w:rsidR="005439CA"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Gemüsedipp</w:t>
            </w:r>
          </w:p>
        </w:tc>
        <w:tc>
          <w:tcPr>
            <w:tcW w:w="2977" w:type="dxa"/>
          </w:tcPr>
          <w:p w14:paraId="0BAAE673" w14:textId="13591AC8" w:rsidR="00227D7A" w:rsidRPr="00A850D9" w:rsidRDefault="00397263" w:rsidP="00227D7A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 xml:space="preserve">Flammkuchen mit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Schinkengipfeli</w:t>
            </w:r>
            <w:proofErr w:type="spellEnd"/>
          </w:p>
        </w:tc>
        <w:tc>
          <w:tcPr>
            <w:tcW w:w="2976" w:type="dxa"/>
          </w:tcPr>
          <w:p w14:paraId="36578D83" w14:textId="77777777" w:rsidR="00227D7A" w:rsidRDefault="00227D7A" w:rsidP="004E7B60">
            <w:pPr>
              <w:rPr>
                <w:lang w:val="de-CH"/>
              </w:rPr>
            </w:pPr>
          </w:p>
        </w:tc>
      </w:tr>
      <w:tr w:rsidR="00227D7A" w14:paraId="7E1CEC2B" w14:textId="77777777" w:rsidTr="004E7B60">
        <w:tc>
          <w:tcPr>
            <w:tcW w:w="1293" w:type="dxa"/>
          </w:tcPr>
          <w:p w14:paraId="4A2DA42F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540071DE" w14:textId="77777777" w:rsidR="00227D7A" w:rsidRPr="00A850D9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301D46D6" w14:textId="4872E572" w:rsidR="00227D7A" w:rsidRPr="00A850D9" w:rsidRDefault="00397263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Apfeljalousien</w:t>
            </w:r>
          </w:p>
        </w:tc>
        <w:tc>
          <w:tcPr>
            <w:tcW w:w="2835" w:type="dxa"/>
          </w:tcPr>
          <w:p w14:paraId="6E335CE0" w14:textId="013081EF" w:rsidR="00227D7A" w:rsidRPr="00A850D9" w:rsidRDefault="00397263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Blechkuchen</w:t>
            </w:r>
            <w:r w:rsidR="00227D7A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437EF51C" w14:textId="77777777" w:rsidR="00227D7A" w:rsidRPr="00A850D9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Pr="00A850D9">
              <w:rPr>
                <w:rFonts w:eastAsia="Times New Roman" w:cs="Segoe UI"/>
                <w:lang w:val="de-CH" w:eastAsia="de-DE"/>
              </w:rPr>
              <w:t>chokoladenbananen </w:t>
            </w:r>
          </w:p>
        </w:tc>
        <w:tc>
          <w:tcPr>
            <w:tcW w:w="2976" w:type="dxa"/>
          </w:tcPr>
          <w:p w14:paraId="788E1733" w14:textId="77777777" w:rsidR="00227D7A" w:rsidRDefault="00227D7A" w:rsidP="004E7B60">
            <w:pPr>
              <w:rPr>
                <w:lang w:val="de-CH"/>
              </w:rPr>
            </w:pPr>
          </w:p>
        </w:tc>
      </w:tr>
    </w:tbl>
    <w:p w14:paraId="68362F18" w14:textId="432460C5" w:rsidR="00426DA7" w:rsidRDefault="00426DA7" w:rsidP="00227D7A">
      <w:pPr>
        <w:rPr>
          <w:lang w:val="de-CH"/>
        </w:rPr>
      </w:pPr>
    </w:p>
    <w:p w14:paraId="65A1464C" w14:textId="6621BD6A" w:rsidR="00426DA7" w:rsidRDefault="00426DA7">
      <w:pPr>
        <w:spacing w:after="0"/>
        <w:rPr>
          <w:lang w:val="de-CH"/>
        </w:rPr>
      </w:pPr>
    </w:p>
    <w:sectPr w:rsidR="00426DA7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2A36" w14:textId="77777777" w:rsidR="002D51AC" w:rsidRDefault="002D51AC" w:rsidP="005F16B5">
      <w:pPr>
        <w:spacing w:after="0"/>
      </w:pPr>
      <w:r>
        <w:separator/>
      </w:r>
    </w:p>
  </w:endnote>
  <w:endnote w:type="continuationSeparator" w:id="0">
    <w:p w14:paraId="6DFA09B1" w14:textId="77777777" w:rsidR="002D51AC" w:rsidRDefault="002D51AC" w:rsidP="005F16B5">
      <w:pPr>
        <w:spacing w:after="0"/>
      </w:pPr>
      <w:r>
        <w:continuationSeparator/>
      </w:r>
    </w:p>
  </w:endnote>
  <w:endnote w:type="continuationNotice" w:id="1">
    <w:p w14:paraId="7ECBEBD0" w14:textId="77777777" w:rsidR="002D51AC" w:rsidRDefault="002D51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91CB" w14:textId="77777777" w:rsidR="002D51AC" w:rsidRDefault="002D51AC" w:rsidP="005F16B5">
      <w:pPr>
        <w:spacing w:after="0"/>
      </w:pPr>
      <w:r>
        <w:separator/>
      </w:r>
    </w:p>
  </w:footnote>
  <w:footnote w:type="continuationSeparator" w:id="0">
    <w:p w14:paraId="6F3B8F92" w14:textId="77777777" w:rsidR="002D51AC" w:rsidRDefault="002D51AC" w:rsidP="005F16B5">
      <w:pPr>
        <w:spacing w:after="0"/>
      </w:pPr>
      <w:r>
        <w:continuationSeparator/>
      </w:r>
    </w:p>
  </w:footnote>
  <w:footnote w:type="continuationNotice" w:id="1">
    <w:p w14:paraId="21255B60" w14:textId="77777777" w:rsidR="002D51AC" w:rsidRDefault="002D51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31BCFA7F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173A1F">
      <w:rPr>
        <w:noProof/>
        <w:color w:val="807D85"/>
      </w:rPr>
      <w:t>Skilager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73032"/>
    <w:rsid w:val="00173A1F"/>
    <w:rsid w:val="00191D0D"/>
    <w:rsid w:val="001E184A"/>
    <w:rsid w:val="001E66D1"/>
    <w:rsid w:val="0021155D"/>
    <w:rsid w:val="00217193"/>
    <w:rsid w:val="00222CF5"/>
    <w:rsid w:val="00227D7A"/>
    <w:rsid w:val="00236A4C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2D51AC"/>
    <w:rsid w:val="00311372"/>
    <w:rsid w:val="003821EC"/>
    <w:rsid w:val="00397263"/>
    <w:rsid w:val="003B42FE"/>
    <w:rsid w:val="003B5F93"/>
    <w:rsid w:val="003B6623"/>
    <w:rsid w:val="003E40C0"/>
    <w:rsid w:val="003E7E5C"/>
    <w:rsid w:val="004135CE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355A3"/>
    <w:rsid w:val="007457C7"/>
    <w:rsid w:val="007472D0"/>
    <w:rsid w:val="00747A6F"/>
    <w:rsid w:val="007903C3"/>
    <w:rsid w:val="0079483B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8F6096"/>
    <w:rsid w:val="00912EF8"/>
    <w:rsid w:val="00913B16"/>
    <w:rsid w:val="009550A3"/>
    <w:rsid w:val="00970049"/>
    <w:rsid w:val="0097460E"/>
    <w:rsid w:val="009806A4"/>
    <w:rsid w:val="009B09BB"/>
    <w:rsid w:val="009C6F84"/>
    <w:rsid w:val="009E34F5"/>
    <w:rsid w:val="00A037E3"/>
    <w:rsid w:val="00A22D52"/>
    <w:rsid w:val="00A27C85"/>
    <w:rsid w:val="00A30D78"/>
    <w:rsid w:val="00A37358"/>
    <w:rsid w:val="00A509C1"/>
    <w:rsid w:val="00A66486"/>
    <w:rsid w:val="00A850D9"/>
    <w:rsid w:val="00AA164B"/>
    <w:rsid w:val="00AA1D81"/>
    <w:rsid w:val="00B04F8F"/>
    <w:rsid w:val="00B10DF9"/>
    <w:rsid w:val="00B23029"/>
    <w:rsid w:val="00B32A39"/>
    <w:rsid w:val="00B3484F"/>
    <w:rsid w:val="00B57BAA"/>
    <w:rsid w:val="00B62C70"/>
    <w:rsid w:val="00B869D5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25225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3</cp:revision>
  <dcterms:created xsi:type="dcterms:W3CDTF">2021-06-18T09:01:00Z</dcterms:created>
  <dcterms:modified xsi:type="dcterms:W3CDTF">2021-06-18T09:02:00Z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