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D8B" w14:textId="6C5BBF8C" w:rsidR="00125A0D" w:rsidRDefault="00125A0D" w:rsidP="00742BEA">
      <w:pPr>
        <w:pStyle w:val="Titel"/>
      </w:pPr>
      <w:r w:rsidRPr="00742BEA">
        <w:t>Velolager</w:t>
      </w:r>
    </w:p>
    <w:p w14:paraId="047A5CDC" w14:textId="16D04FFA" w:rsidR="00742BEA" w:rsidRPr="00742BEA" w:rsidRDefault="00742BEA" w:rsidP="00742BEA">
      <w:pPr>
        <w:rPr>
          <w:lang w:val="de-CH"/>
        </w:rPr>
      </w:pPr>
      <w:r w:rsidRPr="00742BEA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3E058E6" wp14:editId="48D4988B">
                <wp:simplePos x="0" y="0"/>
                <wp:positionH relativeFrom="column">
                  <wp:posOffset>668432</wp:posOffset>
                </wp:positionH>
                <wp:positionV relativeFrom="paragraph">
                  <wp:posOffset>151130</wp:posOffset>
                </wp:positionV>
                <wp:extent cx="1252689" cy="387985"/>
                <wp:effectExtent l="0" t="0" r="5080" b="5715"/>
                <wp:wrapNone/>
                <wp:docPr id="70" name="Gruppieren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689" cy="387985"/>
                          <a:chOff x="0" y="0"/>
                          <a:chExt cx="1252689" cy="387985"/>
                        </a:xfrm>
                      </wpg:grpSpPr>
                      <wpg:grpSp>
                        <wpg:cNvPr id="71" name="Gruppieren 71"/>
                        <wpg:cNvGrpSpPr/>
                        <wpg:grpSpPr>
                          <a:xfrm>
                            <a:off x="437322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Gewitterblitz 73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uppieren 74"/>
                        <wpg:cNvGrpSpPr/>
                        <wpg:grpSpPr>
                          <a:xfrm>
                            <a:off x="864704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75" name="Oval 75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Gleichschenkliges Dreieck 7"/>
                          <wps:cNvSpPr/>
                          <wps:spPr>
                            <a:xfrm>
                              <a:off x="83820" y="48260"/>
                              <a:ext cx="221687" cy="254749"/>
                            </a:xfrm>
                            <a:prstGeom prst="triangle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uppieren 77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78" name="Oval 78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onne 79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B938DC" id="Gruppieren 70" o:spid="_x0000_s1026" style="position:absolute;margin-left:52.65pt;margin-top:11.9pt;width:98.65pt;height:30.55pt;z-index:251739136" coordsize="12526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">
                <v:group id="Gruppieren 71" o:spid="_x0000_s1027" style="position:absolute;left:4373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Oval 72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" fillcolor="#bfe3d9" stroked="f" strokeweight="1pt">
                    <v:stroke joinstyle="miter"/>
                  </v:oval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Gewitterblitz 73" o:spid="_x0000_s1029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" fillcolor="#6a686f" strokecolor="#6a686f" strokeweight="1pt"/>
                </v:group>
                <v:group id="Gruppieren 74" o:spid="_x0000_s1030" style="position:absolute;left:8647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Oval 75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+R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bwmsP9S/oBcv0PAAD//wMAUEsBAi0AFAAGAAgAAAAhANvh9svuAAAAhQEAABMAAAAAAAAAAAAA&#10;AAAAAAAAAFtDb250ZW50X1R5cGVzXS54bWxQSwECLQAUAAYACAAAACEAWvQsW78AAAAVAQAACwAA&#10;AAAAAAAAAAAAAAAfAQAAX3JlbHMvLnJlbHNQSwECLQAUAAYACAAAACEA324PkcMAAADbAAAADwAA&#10;AAAAAAAAAAAAAAAHAgAAZHJzL2Rvd25yZXYueG1sUEsFBgAAAAADAAMAtwAAAPcCAAAAAA==&#10;" fillcolor="#bfe3d9" stroked="f" strokeweight="1pt">
                    <v:stroke joinstyle="miter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7" o:spid="_x0000_s1032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" fillcolor="#6a686f" strokecolor="#6a686f" strokeweight="1pt"/>
                </v:group>
                <v:group id="Gruppieren 77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Oval 78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" fillcolor="#bfe3d9" stroked="f" strokeweight="1pt">
                    <v:stroke joinstyle="miter"/>
                  </v:oval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Sonne 79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" adj="6258" fillcolor="#6a686f" strokecolor="#6a686f" strokeweight="1pt"/>
                </v:group>
              </v:group>
            </w:pict>
          </mc:Fallback>
        </mc:AlternateContent>
      </w:r>
    </w:p>
    <w:p w14:paraId="7132586D" w14:textId="225B3CC8" w:rsidR="00B10DF9" w:rsidRPr="00B10DF9" w:rsidRDefault="00125A0D" w:rsidP="00B10DF9">
      <w:pPr>
        <w:pStyle w:val="berschrift2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Velolager:</w:t>
      </w:r>
      <w:r w:rsidR="007355A3">
        <w:rPr>
          <w:sz w:val="22"/>
          <w:szCs w:val="22"/>
        </w:rPr>
        <w:t xml:space="preserve"> 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125A0D" w14:paraId="63C623F2" w14:textId="77777777" w:rsidTr="004E2E52">
        <w:tc>
          <w:tcPr>
            <w:tcW w:w="1293" w:type="dxa"/>
          </w:tcPr>
          <w:p w14:paraId="5CFFEDC7" w14:textId="77777777" w:rsidR="00125A0D" w:rsidRDefault="00125A0D" w:rsidP="004E2E52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6151DBFC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1C713395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3DD49739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1FBA331C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45478500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125A0D" w:rsidRPr="00490AB1" w14:paraId="3017F8C4" w14:textId="77777777" w:rsidTr="004E2E52">
        <w:tc>
          <w:tcPr>
            <w:tcW w:w="1293" w:type="dxa"/>
          </w:tcPr>
          <w:p w14:paraId="435DD7AD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0227DCBF" w14:textId="77777777" w:rsidR="00125A0D" w:rsidRDefault="00125A0D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3A98DA8" w14:textId="6743CA2B" w:rsidR="00125A0D" w:rsidRPr="001E66D1" w:rsidRDefault="005B6697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Joghurt, Früchte, Müesli, Butter, Konfitüre, Brot, Milch, Ovomaltine, Orangensaft</w:t>
            </w:r>
            <w:r w:rsidR="00125A0D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02B1B67E" w14:textId="1611E9CC" w:rsidR="00125A0D" w:rsidRPr="001E66D1" w:rsidRDefault="007355A3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Porridge mit Brot und Joghurt</w:t>
            </w:r>
            <w:r w:rsidR="00125A0D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6B5FD6BB" w14:textId="678F0C70" w:rsidR="00125A0D" w:rsidRPr="001E66D1" w:rsidRDefault="007355A3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val="de-CH" w:eastAsia="de-DE"/>
              </w:rPr>
              <w:t>Birchermüäsli</w:t>
            </w:r>
            <w:proofErr w:type="spellEnd"/>
            <w:r>
              <w:rPr>
                <w:rFonts w:eastAsia="Times New Roman" w:cs="Segoe UI"/>
                <w:lang w:val="de-CH" w:eastAsia="de-DE"/>
              </w:rPr>
              <w:t xml:space="preserve"> mit Brot</w:t>
            </w:r>
          </w:p>
        </w:tc>
        <w:tc>
          <w:tcPr>
            <w:tcW w:w="2976" w:type="dxa"/>
          </w:tcPr>
          <w:p w14:paraId="142D7CC3" w14:textId="094C17A7" w:rsidR="00125A0D" w:rsidRPr="001E66D1" w:rsidRDefault="007355A3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Fotzelschnitte mit Apfelm</w:t>
            </w:r>
            <w:r w:rsidR="00151374">
              <w:rPr>
                <w:rFonts w:eastAsia="Times New Roman" w:cs="Segoe UI"/>
                <w:lang w:val="de-CH" w:eastAsia="de-DE"/>
              </w:rPr>
              <w:t>us</w:t>
            </w:r>
            <w:r w:rsidR="00125A0D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</w:tr>
      <w:tr w:rsidR="00125A0D" w14:paraId="2DA47715" w14:textId="77777777" w:rsidTr="004E2E52">
        <w:tc>
          <w:tcPr>
            <w:tcW w:w="1293" w:type="dxa"/>
          </w:tcPr>
          <w:p w14:paraId="22AF4C53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3A0FCCD1" w14:textId="77777777" w:rsidR="00125A0D" w:rsidRDefault="00125A0D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0B313E67" w14:textId="22A7DA31" w:rsidR="00125A0D" w:rsidRDefault="005B6697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Bananen</w:t>
            </w:r>
            <w:proofErr w:type="spellEnd"/>
            <w:r w:rsidR="00125A0D"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085BE56F" w14:textId="0166DFBB" w:rsidR="00125A0D" w:rsidRPr="007355A3" w:rsidRDefault="00125A0D" w:rsidP="007355A3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977" w:type="dxa"/>
          </w:tcPr>
          <w:p w14:paraId="487D9915" w14:textId="77777777" w:rsidR="00125A0D" w:rsidRDefault="00125A0D" w:rsidP="007355A3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5669898" w14:textId="01E438C3" w:rsidR="00125A0D" w:rsidRDefault="00125A0D" w:rsidP="004E2E52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1BF8AA28" w14:textId="77777777" w:rsidR="00125A0D" w:rsidRDefault="00125A0D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</w:t>
            </w:r>
            <w:proofErr w:type="spellStart"/>
            <w:r>
              <w:rPr>
                <w:rFonts w:eastAsia="Times New Roman" w:cs="Segoe UI"/>
                <w:lang w:eastAsia="de-DE"/>
              </w:rPr>
              <w:t>Znünikombis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</w:tr>
      <w:tr w:rsidR="00125A0D" w14:paraId="6F3995E1" w14:textId="77777777" w:rsidTr="004E2E52">
        <w:tc>
          <w:tcPr>
            <w:tcW w:w="1293" w:type="dxa"/>
          </w:tcPr>
          <w:p w14:paraId="19791D19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565E11F6" w14:textId="097557E8" w:rsidR="00125A0D" w:rsidRDefault="00125A0D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 xml:space="preserve">Lunch von </w:t>
            </w:r>
            <w:proofErr w:type="spellStart"/>
            <w:r w:rsidR="00151374">
              <w:rPr>
                <w:rFonts w:eastAsia="Times New Roman" w:cs="Segoe UI"/>
                <w:lang w:eastAsia="de-DE"/>
              </w:rPr>
              <w:t>z</w:t>
            </w:r>
            <w:r>
              <w:rPr>
                <w:rFonts w:eastAsia="Times New Roman" w:cs="Segoe UI"/>
                <w:lang w:eastAsia="de-DE"/>
              </w:rPr>
              <w:t>uhause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4F465075" w14:textId="548465A4" w:rsidR="005B6697" w:rsidRPr="00A850D9" w:rsidRDefault="005B6697" w:rsidP="004E2E52">
            <w:pPr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Lunch</w:t>
            </w:r>
            <w:r>
              <w:rPr>
                <w:rFonts w:eastAsia="Times New Roman" w:cs="Segoe UI"/>
                <w:lang w:val="de-CH" w:eastAsia="de-DE"/>
              </w:rPr>
              <w:br/>
              <w:t>Sandwich mit Käse, mit oder ohne Fleisch, Tomaten</w:t>
            </w:r>
            <w:r>
              <w:rPr>
                <w:rFonts w:eastAsia="Times New Roman" w:cs="Segoe UI"/>
                <w:lang w:val="de-CH" w:eastAsia="de-DE"/>
              </w:rPr>
              <w:br/>
              <w:t>gekochtes Ei</w:t>
            </w:r>
            <w:r>
              <w:rPr>
                <w:rFonts w:eastAsia="Times New Roman" w:cs="Segoe UI"/>
                <w:lang w:val="de-CH" w:eastAsia="de-DE"/>
              </w:rPr>
              <w:br/>
              <w:t>Landjäger</w:t>
            </w:r>
            <w:r>
              <w:rPr>
                <w:rFonts w:eastAsia="Times New Roman" w:cs="Segoe UI"/>
                <w:lang w:val="de-CH" w:eastAsia="de-DE"/>
              </w:rPr>
              <w:br/>
              <w:t>Farmer</w:t>
            </w:r>
            <w:r>
              <w:rPr>
                <w:rFonts w:eastAsia="Times New Roman" w:cs="Segoe UI"/>
                <w:lang w:val="de-CH" w:eastAsia="de-DE"/>
              </w:rPr>
              <w:br/>
              <w:t>Schokoladenriegel</w:t>
            </w:r>
          </w:p>
        </w:tc>
        <w:tc>
          <w:tcPr>
            <w:tcW w:w="2835" w:type="dxa"/>
          </w:tcPr>
          <w:p w14:paraId="57898A05" w14:textId="77777777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Lunch </w:t>
            </w:r>
          </w:p>
          <w:p w14:paraId="5280C2C6" w14:textId="4B808E8D" w:rsidR="00125A0D" w:rsidRPr="00A850D9" w:rsidRDefault="00125A0D" w:rsidP="004E2E52">
            <w:pPr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Schnitzelbrot, Käsesandwich, Gemüsesandwich</w:t>
            </w:r>
          </w:p>
        </w:tc>
        <w:tc>
          <w:tcPr>
            <w:tcW w:w="2977" w:type="dxa"/>
          </w:tcPr>
          <w:p w14:paraId="30BD016B" w14:textId="77777777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Lunch </w:t>
            </w:r>
          </w:p>
          <w:p w14:paraId="4A15E925" w14:textId="39E7C744" w:rsidR="00125A0D" w:rsidRPr="00A850D9" w:rsidRDefault="00125A0D" w:rsidP="007355A3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Gemüsedip </w:t>
            </w:r>
            <w:r w:rsidR="007355A3">
              <w:rPr>
                <w:rFonts w:eastAsia="Times New Roman" w:cs="Segoe UI"/>
                <w:lang w:val="de-CH" w:eastAsia="de-DE"/>
              </w:rPr>
              <w:t>mit Brot und Salat</w:t>
            </w:r>
          </w:p>
        </w:tc>
        <w:tc>
          <w:tcPr>
            <w:tcW w:w="2976" w:type="dxa"/>
          </w:tcPr>
          <w:p w14:paraId="459E06E9" w14:textId="77777777" w:rsidR="00125A0D" w:rsidRPr="00A850D9" w:rsidRDefault="00125A0D" w:rsidP="005B6697">
            <w:pPr>
              <w:spacing w:after="0"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Salate </w:t>
            </w:r>
          </w:p>
          <w:p w14:paraId="5A7BE3A5" w14:textId="77777777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Wurstsalat</w:t>
            </w:r>
          </w:p>
          <w:p w14:paraId="5DD92A53" w14:textId="77777777" w:rsidR="00125A0D" w:rsidRPr="00A850D9" w:rsidRDefault="00125A0D" w:rsidP="004E2E52">
            <w:pPr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Brot</w:t>
            </w:r>
          </w:p>
        </w:tc>
      </w:tr>
      <w:tr w:rsidR="00125A0D" w:rsidRPr="00151374" w14:paraId="7FF64A12" w14:textId="77777777" w:rsidTr="004E2E52">
        <w:tc>
          <w:tcPr>
            <w:tcW w:w="1293" w:type="dxa"/>
          </w:tcPr>
          <w:p w14:paraId="0F37CFE1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6B2E9705" w14:textId="77777777" w:rsidR="00125A0D" w:rsidRDefault="00125A0D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Früchtekorb</w:t>
            </w:r>
            <w:proofErr w:type="spellEnd"/>
          </w:p>
        </w:tc>
        <w:tc>
          <w:tcPr>
            <w:tcW w:w="2835" w:type="dxa"/>
          </w:tcPr>
          <w:p w14:paraId="75648211" w14:textId="77777777" w:rsidR="00125A0D" w:rsidRDefault="00125A0D" w:rsidP="005B6697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2BDEABB5" w14:textId="77777777" w:rsidR="00125A0D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86DF707" w14:textId="77777777" w:rsidR="00125A0D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4DAA8AD4" w14:textId="77777777" w:rsidR="00125A0D" w:rsidRDefault="00125A0D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835" w:type="dxa"/>
          </w:tcPr>
          <w:p w14:paraId="71B343B6" w14:textId="259B3025" w:rsidR="00125A0D" w:rsidRDefault="007355A3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Melonen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 und </w:t>
            </w:r>
            <w:proofErr w:type="spellStart"/>
            <w:r>
              <w:rPr>
                <w:rFonts w:eastAsia="Times New Roman" w:cs="Segoe UI"/>
                <w:lang w:eastAsia="de-DE"/>
              </w:rPr>
              <w:t>Gemüsesticks</w:t>
            </w:r>
            <w:proofErr w:type="spellEnd"/>
          </w:p>
        </w:tc>
        <w:tc>
          <w:tcPr>
            <w:tcW w:w="2977" w:type="dxa"/>
          </w:tcPr>
          <w:p w14:paraId="758A6D0F" w14:textId="79D062A7" w:rsidR="00125A0D" w:rsidRDefault="007355A3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Trockenfrüchte</w:t>
            </w:r>
            <w:proofErr w:type="spellEnd"/>
            <w:r>
              <w:rPr>
                <w:rFonts w:eastAsia="Times New Roman" w:cs="Segoe UI"/>
                <w:lang w:eastAsia="de-DE"/>
              </w:rPr>
              <w:br/>
            </w:r>
            <w:r>
              <w:t>Pop</w:t>
            </w:r>
            <w:r w:rsidR="00151374">
              <w:t>c</w:t>
            </w:r>
            <w:r>
              <w:t>orn</w:t>
            </w:r>
          </w:p>
        </w:tc>
        <w:tc>
          <w:tcPr>
            <w:tcW w:w="2976" w:type="dxa"/>
          </w:tcPr>
          <w:p w14:paraId="5A86C9BD" w14:textId="77777777" w:rsidR="00125A0D" w:rsidRPr="001E66D1" w:rsidRDefault="00125A0D" w:rsidP="004E2E52">
            <w:pPr>
              <w:rPr>
                <w:lang w:val="de-CH"/>
              </w:rPr>
            </w:pP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Znünipäckli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mit Früchten und allen noch vorhandenen </w:t>
            </w: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Znünivarianten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</w:tr>
      <w:tr w:rsidR="00125A0D" w14:paraId="60401E4E" w14:textId="77777777" w:rsidTr="004E2E52">
        <w:tc>
          <w:tcPr>
            <w:tcW w:w="1293" w:type="dxa"/>
          </w:tcPr>
          <w:p w14:paraId="2684A2C1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071FDCEF" w14:textId="38C12641" w:rsidR="005B6697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Salat</w:t>
            </w:r>
          </w:p>
          <w:p w14:paraId="32F4B55A" w14:textId="247AFA38" w:rsidR="00125A0D" w:rsidRPr="001E66D1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Gehacktes mit Hörnli</w:t>
            </w:r>
            <w:r>
              <w:rPr>
                <w:rFonts w:eastAsia="Times New Roman" w:cs="Segoe UI"/>
                <w:lang w:val="de-CH" w:eastAsia="de-DE"/>
              </w:rPr>
              <w:br/>
              <w:t>Apfelm</w:t>
            </w:r>
            <w:r w:rsidR="00151374">
              <w:rPr>
                <w:rFonts w:eastAsia="Times New Roman" w:cs="Segoe UI"/>
                <w:lang w:val="de-CH" w:eastAsia="de-DE"/>
              </w:rPr>
              <w:t>us</w:t>
            </w:r>
          </w:p>
          <w:p w14:paraId="70DDFD02" w14:textId="77777777" w:rsidR="00125A0D" w:rsidRPr="00A850D9" w:rsidRDefault="00125A0D" w:rsidP="004E2E52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835" w:type="dxa"/>
          </w:tcPr>
          <w:p w14:paraId="2A6DBF26" w14:textId="3321E208" w:rsidR="00125A0D" w:rsidRPr="00A850D9" w:rsidRDefault="005B6697" w:rsidP="005B6697">
            <w:pPr>
              <w:contextualSpacing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 xml:space="preserve">Gemüserisotto mit </w:t>
            </w:r>
            <w:proofErr w:type="spellStart"/>
            <w:r>
              <w:rPr>
                <w:rFonts w:eastAsia="Times New Roman" w:cs="Segoe UI"/>
                <w:lang w:val="de-CH" w:eastAsia="de-DE"/>
              </w:rPr>
              <w:t>Erbsli</w:t>
            </w:r>
            <w:proofErr w:type="spellEnd"/>
            <w:r>
              <w:rPr>
                <w:rFonts w:eastAsia="Times New Roman" w:cs="Segoe UI"/>
                <w:lang w:val="de-CH"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val="de-CH" w:eastAsia="de-DE"/>
              </w:rPr>
              <w:t>Rüäbli</w:t>
            </w:r>
            <w:proofErr w:type="spellEnd"/>
            <w:r>
              <w:rPr>
                <w:rFonts w:eastAsia="Times New Roman" w:cs="Segoe UI"/>
                <w:lang w:val="de-CH" w:eastAsia="de-DE"/>
              </w:rPr>
              <w:t xml:space="preserve"> und Käse</w:t>
            </w:r>
          </w:p>
        </w:tc>
        <w:tc>
          <w:tcPr>
            <w:tcW w:w="2835" w:type="dxa"/>
          </w:tcPr>
          <w:p w14:paraId="0453D3ED" w14:textId="0F140591" w:rsidR="00125A0D" w:rsidRPr="00A850D9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Grillabend</w:t>
            </w:r>
            <w:r>
              <w:rPr>
                <w:rFonts w:eastAsia="Times New Roman" w:cs="Segoe UI"/>
                <w:lang w:val="de-CH" w:eastAsia="de-DE"/>
              </w:rPr>
              <w:br/>
              <w:t>Würste, Mais, Grillkäse, Grillgemüse, Knoblauchbrot Sauce</w:t>
            </w:r>
            <w:r>
              <w:rPr>
                <w:rFonts w:eastAsia="Times New Roman" w:cs="Segoe UI"/>
                <w:lang w:val="de-CH" w:eastAsia="de-DE"/>
              </w:rPr>
              <w:br/>
              <w:t>Salat</w:t>
            </w:r>
          </w:p>
          <w:p w14:paraId="1EF5D5F6" w14:textId="77777777" w:rsidR="00125A0D" w:rsidRPr="00A850D9" w:rsidRDefault="00125A0D" w:rsidP="004E2E52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7" w:type="dxa"/>
          </w:tcPr>
          <w:p w14:paraId="3D3B6A47" w14:textId="0B217468" w:rsidR="00125A0D" w:rsidRPr="00A850D9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Restaurantbesuch</w:t>
            </w:r>
          </w:p>
          <w:p w14:paraId="2B68E8DB" w14:textId="77777777" w:rsidR="00125A0D" w:rsidRPr="00A850D9" w:rsidRDefault="00125A0D" w:rsidP="004E2E52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6" w:type="dxa"/>
          </w:tcPr>
          <w:p w14:paraId="72B9E2D6" w14:textId="77777777" w:rsidR="00125A0D" w:rsidRDefault="00125A0D" w:rsidP="004E2E52">
            <w:pPr>
              <w:rPr>
                <w:lang w:val="de-CH"/>
              </w:rPr>
            </w:pPr>
          </w:p>
        </w:tc>
      </w:tr>
      <w:tr w:rsidR="00125A0D" w14:paraId="67DE0D85" w14:textId="77777777" w:rsidTr="004E2E52">
        <w:tc>
          <w:tcPr>
            <w:tcW w:w="1293" w:type="dxa"/>
          </w:tcPr>
          <w:p w14:paraId="16D78C33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662A4FA6" w14:textId="77777777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Kuchen von Eltern</w:t>
            </w:r>
          </w:p>
        </w:tc>
        <w:tc>
          <w:tcPr>
            <w:tcW w:w="2835" w:type="dxa"/>
          </w:tcPr>
          <w:p w14:paraId="003E8C51" w14:textId="0A5013F4" w:rsidR="00125A0D" w:rsidRPr="00A850D9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Crêpe mit Nutella oder Apfelkompott</w:t>
            </w:r>
            <w:r w:rsidR="00125A0D"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7A99C04F" w14:textId="1677AE5B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 xml:space="preserve">Fruchtsalat </w:t>
            </w:r>
            <w:r w:rsidR="005B6697">
              <w:rPr>
                <w:rFonts w:eastAsia="Times New Roman" w:cs="Segoe UI"/>
                <w:lang w:val="de-CH" w:eastAsia="de-DE"/>
              </w:rPr>
              <w:t>mit Sorbet</w:t>
            </w:r>
            <w:r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7773A270" w14:textId="1F6F8AF7" w:rsidR="00125A0D" w:rsidRPr="00A850D9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S</w:t>
            </w:r>
            <w:r w:rsidR="00125A0D" w:rsidRPr="00A850D9">
              <w:rPr>
                <w:rFonts w:eastAsia="Times New Roman" w:cs="Segoe UI"/>
                <w:lang w:val="de-CH" w:eastAsia="de-DE"/>
              </w:rPr>
              <w:t>chokoladenbananen </w:t>
            </w:r>
          </w:p>
        </w:tc>
        <w:tc>
          <w:tcPr>
            <w:tcW w:w="2976" w:type="dxa"/>
          </w:tcPr>
          <w:p w14:paraId="2A2BA823" w14:textId="77777777" w:rsidR="00125A0D" w:rsidRDefault="00125A0D" w:rsidP="004E2E52">
            <w:pPr>
              <w:rPr>
                <w:lang w:val="de-CH"/>
              </w:rPr>
            </w:pPr>
          </w:p>
        </w:tc>
      </w:tr>
    </w:tbl>
    <w:p w14:paraId="7C2F59CB" w14:textId="4670C403" w:rsidR="00EA3CD1" w:rsidRPr="004D23EC" w:rsidRDefault="00EA3CD1" w:rsidP="00742BEA">
      <w:pPr>
        <w:rPr>
          <w:color w:val="FF0000"/>
        </w:rPr>
      </w:pPr>
    </w:p>
    <w:sectPr w:rsidR="00EA3CD1" w:rsidRPr="004D23EC" w:rsidSect="00B10DF9">
      <w:headerReference w:type="default" r:id="rId11"/>
      <w:footerReference w:type="even" r:id="rId12"/>
      <w:footerReference w:type="default" r:id="rId13"/>
      <w:pgSz w:w="16840" w:h="11900" w:orient="landscape"/>
      <w:pgMar w:top="1417" w:right="1417" w:bottom="11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685B" w14:textId="77777777" w:rsidR="009631D3" w:rsidRDefault="009631D3" w:rsidP="005F16B5">
      <w:pPr>
        <w:spacing w:after="0"/>
      </w:pPr>
      <w:r>
        <w:separator/>
      </w:r>
    </w:p>
  </w:endnote>
  <w:endnote w:type="continuationSeparator" w:id="0">
    <w:p w14:paraId="58DC6A07" w14:textId="77777777" w:rsidR="009631D3" w:rsidRDefault="009631D3" w:rsidP="005F16B5">
      <w:pPr>
        <w:spacing w:after="0"/>
      </w:pPr>
      <w:r>
        <w:continuationSeparator/>
      </w:r>
    </w:p>
  </w:endnote>
  <w:endnote w:type="continuationNotice" w:id="1">
    <w:p w14:paraId="18351FE4" w14:textId="77777777" w:rsidR="009631D3" w:rsidRDefault="009631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9803A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D0C8FA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D1094E" w14:textId="77777777" w:rsidR="0059133D" w:rsidRPr="00070812" w:rsidRDefault="00070812" w:rsidP="00B10DF9">
        <w:pPr>
          <w:pStyle w:val="Zitat"/>
          <w:tabs>
            <w:tab w:val="clear" w:pos="9072"/>
            <w:tab w:val="right" w:pos="14175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13F0" w14:textId="77777777" w:rsidR="009631D3" w:rsidRDefault="009631D3" w:rsidP="005F16B5">
      <w:pPr>
        <w:spacing w:after="0"/>
      </w:pPr>
      <w:r>
        <w:separator/>
      </w:r>
    </w:p>
  </w:footnote>
  <w:footnote w:type="continuationSeparator" w:id="0">
    <w:p w14:paraId="7219AEDB" w14:textId="77777777" w:rsidR="009631D3" w:rsidRDefault="009631D3" w:rsidP="005F16B5">
      <w:pPr>
        <w:spacing w:after="0"/>
      </w:pPr>
      <w:r>
        <w:continuationSeparator/>
      </w:r>
    </w:p>
  </w:footnote>
  <w:footnote w:type="continuationNotice" w:id="1">
    <w:p w14:paraId="25AE1301" w14:textId="77777777" w:rsidR="009631D3" w:rsidRDefault="009631D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6D5" w14:textId="7A6AA8E3" w:rsidR="0059133D" w:rsidRPr="00DD4D9C" w:rsidRDefault="00B10DF9" w:rsidP="00B10DF9">
    <w:pPr>
      <w:pStyle w:val="Zitat"/>
      <w:tabs>
        <w:tab w:val="clear" w:pos="4536"/>
        <w:tab w:val="clear" w:pos="9072"/>
        <w:tab w:val="center" w:pos="7088"/>
        <w:tab w:val="right" w:pos="14175"/>
      </w:tabs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75AFCC37" wp14:editId="1DD59EA7">
          <wp:simplePos x="0" y="0"/>
          <wp:positionH relativeFrom="margin">
            <wp:align>right</wp:align>
          </wp:positionH>
          <wp:positionV relativeFrom="paragraph">
            <wp:posOffset>-130991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151374">
      <w:rPr>
        <w:noProof/>
        <w:color w:val="807D85"/>
      </w:rPr>
      <w:t>Velolager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C"/>
    <w:rsid w:val="000010A2"/>
    <w:rsid w:val="00010A4E"/>
    <w:rsid w:val="0002268A"/>
    <w:rsid w:val="00024AF5"/>
    <w:rsid w:val="00033AEF"/>
    <w:rsid w:val="00070812"/>
    <w:rsid w:val="00082F4C"/>
    <w:rsid w:val="000869D4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25A0D"/>
    <w:rsid w:val="001330CB"/>
    <w:rsid w:val="00134D6E"/>
    <w:rsid w:val="00140802"/>
    <w:rsid w:val="00150665"/>
    <w:rsid w:val="00151374"/>
    <w:rsid w:val="00173032"/>
    <w:rsid w:val="00191D0D"/>
    <w:rsid w:val="001E184A"/>
    <w:rsid w:val="001E66D1"/>
    <w:rsid w:val="0021155D"/>
    <w:rsid w:val="00217193"/>
    <w:rsid w:val="00222CF5"/>
    <w:rsid w:val="00227D7A"/>
    <w:rsid w:val="00243815"/>
    <w:rsid w:val="00246E32"/>
    <w:rsid w:val="00250C78"/>
    <w:rsid w:val="00250DB2"/>
    <w:rsid w:val="0025713A"/>
    <w:rsid w:val="00284B10"/>
    <w:rsid w:val="002851C6"/>
    <w:rsid w:val="0028669E"/>
    <w:rsid w:val="00290C78"/>
    <w:rsid w:val="00311372"/>
    <w:rsid w:val="003821EC"/>
    <w:rsid w:val="00397263"/>
    <w:rsid w:val="003B42FE"/>
    <w:rsid w:val="003B5F93"/>
    <w:rsid w:val="003B6623"/>
    <w:rsid w:val="003E40C0"/>
    <w:rsid w:val="003E7E5C"/>
    <w:rsid w:val="00421749"/>
    <w:rsid w:val="0042543F"/>
    <w:rsid w:val="00426DA7"/>
    <w:rsid w:val="00433A52"/>
    <w:rsid w:val="004519E0"/>
    <w:rsid w:val="00451C69"/>
    <w:rsid w:val="00475C2E"/>
    <w:rsid w:val="00490AB1"/>
    <w:rsid w:val="00496AC7"/>
    <w:rsid w:val="004D23EC"/>
    <w:rsid w:val="004E32AD"/>
    <w:rsid w:val="004E4BEF"/>
    <w:rsid w:val="004F3097"/>
    <w:rsid w:val="005027A3"/>
    <w:rsid w:val="005059A0"/>
    <w:rsid w:val="005374B8"/>
    <w:rsid w:val="0054081C"/>
    <w:rsid w:val="005439CA"/>
    <w:rsid w:val="005567FF"/>
    <w:rsid w:val="00565E25"/>
    <w:rsid w:val="0059133D"/>
    <w:rsid w:val="005A43AB"/>
    <w:rsid w:val="005B2232"/>
    <w:rsid w:val="005B6697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4EFA"/>
    <w:rsid w:val="007355A3"/>
    <w:rsid w:val="00742BEA"/>
    <w:rsid w:val="007457C7"/>
    <w:rsid w:val="007472D0"/>
    <w:rsid w:val="00747A6F"/>
    <w:rsid w:val="007903C3"/>
    <w:rsid w:val="007951CA"/>
    <w:rsid w:val="007C4D3B"/>
    <w:rsid w:val="007D0584"/>
    <w:rsid w:val="007D3595"/>
    <w:rsid w:val="007E23CB"/>
    <w:rsid w:val="007E3FDA"/>
    <w:rsid w:val="008024DE"/>
    <w:rsid w:val="00824231"/>
    <w:rsid w:val="00826EF6"/>
    <w:rsid w:val="00854543"/>
    <w:rsid w:val="00877427"/>
    <w:rsid w:val="008B6BE2"/>
    <w:rsid w:val="008D4B33"/>
    <w:rsid w:val="008F0EF0"/>
    <w:rsid w:val="008F4D43"/>
    <w:rsid w:val="008F6096"/>
    <w:rsid w:val="00912EF8"/>
    <w:rsid w:val="00913B16"/>
    <w:rsid w:val="009550A3"/>
    <w:rsid w:val="009631D3"/>
    <w:rsid w:val="00970049"/>
    <w:rsid w:val="0097460E"/>
    <w:rsid w:val="009806A4"/>
    <w:rsid w:val="009B09BB"/>
    <w:rsid w:val="009C6F84"/>
    <w:rsid w:val="009E34F5"/>
    <w:rsid w:val="00A037E3"/>
    <w:rsid w:val="00A22D52"/>
    <w:rsid w:val="00A27C85"/>
    <w:rsid w:val="00A30D78"/>
    <w:rsid w:val="00A509C1"/>
    <w:rsid w:val="00A66486"/>
    <w:rsid w:val="00A850D9"/>
    <w:rsid w:val="00AA164B"/>
    <w:rsid w:val="00AA1D81"/>
    <w:rsid w:val="00B04F8F"/>
    <w:rsid w:val="00B10DF9"/>
    <w:rsid w:val="00B23029"/>
    <w:rsid w:val="00B32A39"/>
    <w:rsid w:val="00B3484F"/>
    <w:rsid w:val="00B57BAA"/>
    <w:rsid w:val="00B62C70"/>
    <w:rsid w:val="00B91DC3"/>
    <w:rsid w:val="00B92B45"/>
    <w:rsid w:val="00B978A2"/>
    <w:rsid w:val="00BA1979"/>
    <w:rsid w:val="00BA1BC2"/>
    <w:rsid w:val="00BB7B6C"/>
    <w:rsid w:val="00BC5911"/>
    <w:rsid w:val="00BD02FC"/>
    <w:rsid w:val="00BD088F"/>
    <w:rsid w:val="00BD5695"/>
    <w:rsid w:val="00BF4618"/>
    <w:rsid w:val="00C077C5"/>
    <w:rsid w:val="00C10058"/>
    <w:rsid w:val="00C20D4A"/>
    <w:rsid w:val="00C25995"/>
    <w:rsid w:val="00C31E6F"/>
    <w:rsid w:val="00C538A0"/>
    <w:rsid w:val="00C65F22"/>
    <w:rsid w:val="00C74DD0"/>
    <w:rsid w:val="00C87297"/>
    <w:rsid w:val="00C908D7"/>
    <w:rsid w:val="00C94AF3"/>
    <w:rsid w:val="00CB37B7"/>
    <w:rsid w:val="00CD31B6"/>
    <w:rsid w:val="00CD7A5C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D4D9C"/>
    <w:rsid w:val="00E70B91"/>
    <w:rsid w:val="00E72179"/>
    <w:rsid w:val="00E723CB"/>
    <w:rsid w:val="00E733B9"/>
    <w:rsid w:val="00E7347D"/>
    <w:rsid w:val="00E84981"/>
    <w:rsid w:val="00EA3CD1"/>
    <w:rsid w:val="00EC53B6"/>
    <w:rsid w:val="00EE4D05"/>
    <w:rsid w:val="00EF6C9F"/>
    <w:rsid w:val="00F25225"/>
    <w:rsid w:val="00F507B2"/>
    <w:rsid w:val="00F64E33"/>
    <w:rsid w:val="00F65936"/>
    <w:rsid w:val="00F765EC"/>
    <w:rsid w:val="00F81942"/>
    <w:rsid w:val="00FB737A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3ECF1"/>
  <w15:chartTrackingRefBased/>
  <w15:docId w15:val="{28CCFDD5-C731-44EA-9130-DAF27D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B49EA-831F-4394-9B03-18C0B5D3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intern.dotx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katharina.schubiger@icloud.com</cp:lastModifiedBy>
  <cp:revision>2</cp:revision>
  <dcterms:created xsi:type="dcterms:W3CDTF">2021-06-18T08:54:00Z</dcterms:created>
  <dcterms:modified xsi:type="dcterms:W3CDTF">2021-06-18T08:54:00Z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