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0B80" w14:textId="348D98A8" w:rsidR="00CD7A5C" w:rsidRDefault="004D23EC" w:rsidP="007E23CB">
      <w:pPr>
        <w:pStyle w:val="Titel"/>
      </w:pPr>
      <w:r>
        <w:t>Menüplan</w:t>
      </w:r>
      <w:r w:rsidR="00B12232">
        <w:t xml:space="preserve"> Vorlager</w:t>
      </w:r>
    </w:p>
    <w:p w14:paraId="6BA7E09D" w14:textId="0BEA1348" w:rsidR="00490AB1" w:rsidRDefault="00490AB1" w:rsidP="00490AB1">
      <w:pPr>
        <w:rPr>
          <w:lang w:val="de-CH"/>
        </w:rPr>
      </w:pPr>
    </w:p>
    <w:p w14:paraId="131AAE71" w14:textId="464E58AF" w:rsidR="00426DA7" w:rsidRDefault="0002268A" w:rsidP="00426DA7">
      <w:pPr>
        <w:pStyle w:val="berschrift2"/>
        <w:rPr>
          <w:sz w:val="22"/>
          <w:szCs w:val="22"/>
        </w:rPr>
      </w:pPr>
      <w:r>
        <w:rPr>
          <w:sz w:val="22"/>
          <w:szCs w:val="22"/>
        </w:rPr>
        <w:t>Vorlage Menüplan</w:t>
      </w:r>
      <w:r w:rsidR="00CD31B6">
        <w:rPr>
          <w:sz w:val="22"/>
          <w:szCs w:val="22"/>
        </w:rPr>
        <w:t>:</w:t>
      </w:r>
    </w:p>
    <w:tbl>
      <w:tblPr>
        <w:tblStyle w:val="Tabellenraster"/>
        <w:tblW w:w="15304" w:type="dxa"/>
        <w:tblLook w:val="04A0" w:firstRow="1" w:lastRow="0" w:firstColumn="1" w:lastColumn="0" w:noHBand="0" w:noVBand="1"/>
      </w:tblPr>
      <w:tblGrid>
        <w:gridCol w:w="1293"/>
        <w:gridCol w:w="2388"/>
        <w:gridCol w:w="2835"/>
        <w:gridCol w:w="2835"/>
        <w:gridCol w:w="2977"/>
        <w:gridCol w:w="2976"/>
      </w:tblGrid>
      <w:tr w:rsidR="00CD31B6" w14:paraId="18011BA2" w14:textId="77777777" w:rsidTr="004E7B60">
        <w:tc>
          <w:tcPr>
            <w:tcW w:w="1293" w:type="dxa"/>
          </w:tcPr>
          <w:p w14:paraId="2646E2DA" w14:textId="77777777" w:rsidR="00CD31B6" w:rsidRDefault="00CD31B6" w:rsidP="004E7B60">
            <w:pPr>
              <w:rPr>
                <w:lang w:val="de-CH"/>
              </w:rPr>
            </w:pPr>
          </w:p>
        </w:tc>
        <w:tc>
          <w:tcPr>
            <w:tcW w:w="2388" w:type="dxa"/>
          </w:tcPr>
          <w:p w14:paraId="08799706" w14:textId="77777777" w:rsidR="00CD31B6" w:rsidRPr="001E66D1" w:rsidRDefault="00CD31B6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Montag</w:t>
            </w:r>
          </w:p>
        </w:tc>
        <w:tc>
          <w:tcPr>
            <w:tcW w:w="2835" w:type="dxa"/>
          </w:tcPr>
          <w:p w14:paraId="3BA372C8" w14:textId="77777777" w:rsidR="00CD31B6" w:rsidRPr="001E66D1" w:rsidRDefault="00CD31B6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Dienstag</w:t>
            </w:r>
          </w:p>
        </w:tc>
        <w:tc>
          <w:tcPr>
            <w:tcW w:w="2835" w:type="dxa"/>
          </w:tcPr>
          <w:p w14:paraId="087745F1" w14:textId="77777777" w:rsidR="00CD31B6" w:rsidRPr="001E66D1" w:rsidRDefault="00CD31B6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Mittwoch</w:t>
            </w:r>
          </w:p>
        </w:tc>
        <w:tc>
          <w:tcPr>
            <w:tcW w:w="2977" w:type="dxa"/>
          </w:tcPr>
          <w:p w14:paraId="62C2D583" w14:textId="77777777" w:rsidR="00CD31B6" w:rsidRPr="001E66D1" w:rsidRDefault="00CD31B6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Donnerstag</w:t>
            </w:r>
          </w:p>
        </w:tc>
        <w:tc>
          <w:tcPr>
            <w:tcW w:w="2976" w:type="dxa"/>
          </w:tcPr>
          <w:p w14:paraId="6785EDCF" w14:textId="77777777" w:rsidR="00CD31B6" w:rsidRPr="001E66D1" w:rsidRDefault="00CD31B6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Freitag</w:t>
            </w:r>
          </w:p>
        </w:tc>
      </w:tr>
      <w:tr w:rsidR="00CD31B6" w:rsidRPr="005B6697" w14:paraId="6D44478F" w14:textId="77777777" w:rsidTr="004E7B60">
        <w:tc>
          <w:tcPr>
            <w:tcW w:w="1293" w:type="dxa"/>
          </w:tcPr>
          <w:p w14:paraId="7D8DCBDF" w14:textId="77777777" w:rsidR="00CD31B6" w:rsidRPr="001E66D1" w:rsidRDefault="00CD31B6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Frühstück</w:t>
            </w:r>
          </w:p>
        </w:tc>
        <w:tc>
          <w:tcPr>
            <w:tcW w:w="2388" w:type="dxa"/>
          </w:tcPr>
          <w:p w14:paraId="43D328CA" w14:textId="77777777" w:rsidR="00CD31B6" w:rsidRDefault="00CD31B6" w:rsidP="004E7B60">
            <w:pPr>
              <w:rPr>
                <w:lang w:val="de-CH"/>
              </w:rPr>
            </w:pPr>
          </w:p>
        </w:tc>
        <w:tc>
          <w:tcPr>
            <w:tcW w:w="2835" w:type="dxa"/>
          </w:tcPr>
          <w:p w14:paraId="42F312D2" w14:textId="72B59DB2" w:rsidR="00CD31B6" w:rsidRPr="001E66D1" w:rsidRDefault="00CD31B6" w:rsidP="004E7B60">
            <w:pPr>
              <w:rPr>
                <w:lang w:val="de-CH"/>
              </w:rPr>
            </w:pPr>
          </w:p>
        </w:tc>
        <w:tc>
          <w:tcPr>
            <w:tcW w:w="2835" w:type="dxa"/>
          </w:tcPr>
          <w:p w14:paraId="0225EA98" w14:textId="435BB521" w:rsidR="00CD31B6" w:rsidRPr="001E66D1" w:rsidRDefault="00CD31B6" w:rsidP="004E7B60">
            <w:pPr>
              <w:rPr>
                <w:lang w:val="de-CH"/>
              </w:rPr>
            </w:pPr>
          </w:p>
        </w:tc>
        <w:tc>
          <w:tcPr>
            <w:tcW w:w="2977" w:type="dxa"/>
          </w:tcPr>
          <w:p w14:paraId="6C9FDE5F" w14:textId="7ED2FA29" w:rsidR="00CD31B6" w:rsidRPr="001E66D1" w:rsidRDefault="00CD31B6" w:rsidP="004E7B60">
            <w:pPr>
              <w:rPr>
                <w:lang w:val="de-CH"/>
              </w:rPr>
            </w:pPr>
          </w:p>
        </w:tc>
        <w:tc>
          <w:tcPr>
            <w:tcW w:w="2976" w:type="dxa"/>
          </w:tcPr>
          <w:p w14:paraId="43E96B08" w14:textId="77777777" w:rsidR="00CD31B6" w:rsidRDefault="00CD31B6" w:rsidP="004E7B60">
            <w:pPr>
              <w:rPr>
                <w:rFonts w:ascii="CenturyGothic" w:hAnsi="CenturyGothic" w:cs="CenturyGothic"/>
                <w:lang w:val="de-CH"/>
              </w:rPr>
            </w:pPr>
          </w:p>
          <w:p w14:paraId="0ABF6DCA" w14:textId="77777777" w:rsidR="0002268A" w:rsidRDefault="0002268A" w:rsidP="004E7B60">
            <w:pPr>
              <w:rPr>
                <w:rFonts w:ascii="CenturyGothic" w:hAnsi="CenturyGothic" w:cs="CenturyGothic"/>
                <w:lang w:val="de-CH"/>
              </w:rPr>
            </w:pPr>
          </w:p>
          <w:p w14:paraId="4C22C74A" w14:textId="15A2345C" w:rsidR="0002268A" w:rsidRPr="001E66D1" w:rsidRDefault="0002268A" w:rsidP="004E7B60">
            <w:pPr>
              <w:rPr>
                <w:lang w:val="de-CH"/>
              </w:rPr>
            </w:pPr>
          </w:p>
        </w:tc>
      </w:tr>
      <w:tr w:rsidR="00CD31B6" w14:paraId="35554947" w14:textId="77777777" w:rsidTr="004E7B60">
        <w:tc>
          <w:tcPr>
            <w:tcW w:w="1293" w:type="dxa"/>
          </w:tcPr>
          <w:p w14:paraId="6F7A2571" w14:textId="77777777" w:rsidR="00CD31B6" w:rsidRPr="001E66D1" w:rsidRDefault="00CD31B6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Znüni</w:t>
            </w:r>
          </w:p>
        </w:tc>
        <w:tc>
          <w:tcPr>
            <w:tcW w:w="2388" w:type="dxa"/>
          </w:tcPr>
          <w:p w14:paraId="3BFB60DA" w14:textId="77777777" w:rsidR="00CD31B6" w:rsidRDefault="00CD31B6" w:rsidP="004E7B60">
            <w:pPr>
              <w:rPr>
                <w:lang w:val="de-CH"/>
              </w:rPr>
            </w:pPr>
          </w:p>
        </w:tc>
        <w:tc>
          <w:tcPr>
            <w:tcW w:w="2835" w:type="dxa"/>
          </w:tcPr>
          <w:p w14:paraId="35BF6E54" w14:textId="75E2A5C8" w:rsidR="00CD31B6" w:rsidRDefault="00CD31B6" w:rsidP="004E7B60">
            <w:pPr>
              <w:rPr>
                <w:lang w:val="de-CH"/>
              </w:rPr>
            </w:pPr>
          </w:p>
        </w:tc>
        <w:tc>
          <w:tcPr>
            <w:tcW w:w="2835" w:type="dxa"/>
          </w:tcPr>
          <w:p w14:paraId="4F84D062" w14:textId="0C6FDE7B" w:rsidR="00CD31B6" w:rsidRDefault="00CD31B6" w:rsidP="004E7B60">
            <w:pPr>
              <w:rPr>
                <w:lang w:val="de-CH"/>
              </w:rPr>
            </w:pPr>
          </w:p>
        </w:tc>
        <w:tc>
          <w:tcPr>
            <w:tcW w:w="2977" w:type="dxa"/>
          </w:tcPr>
          <w:p w14:paraId="36C4BBCD" w14:textId="65A94914" w:rsidR="00CD31B6" w:rsidRDefault="00CD31B6" w:rsidP="004E7B60">
            <w:pPr>
              <w:rPr>
                <w:lang w:val="de-CH"/>
              </w:rPr>
            </w:pPr>
          </w:p>
        </w:tc>
        <w:tc>
          <w:tcPr>
            <w:tcW w:w="2976" w:type="dxa"/>
          </w:tcPr>
          <w:p w14:paraId="32C0FA9E" w14:textId="77777777" w:rsidR="00CD31B6" w:rsidRDefault="00CD31B6" w:rsidP="004E7B60">
            <w:pPr>
              <w:rPr>
                <w:lang w:val="de-CH"/>
              </w:rPr>
            </w:pPr>
          </w:p>
          <w:p w14:paraId="7F6A49C6" w14:textId="77777777" w:rsidR="0002268A" w:rsidRDefault="0002268A" w:rsidP="004E7B60">
            <w:pPr>
              <w:rPr>
                <w:lang w:val="de-CH"/>
              </w:rPr>
            </w:pPr>
          </w:p>
          <w:p w14:paraId="346582BD" w14:textId="23D6B855" w:rsidR="0002268A" w:rsidRDefault="0002268A" w:rsidP="004E7B60">
            <w:pPr>
              <w:rPr>
                <w:lang w:val="de-CH"/>
              </w:rPr>
            </w:pPr>
          </w:p>
        </w:tc>
      </w:tr>
      <w:tr w:rsidR="00CD31B6" w:rsidRPr="00490AB1" w14:paraId="0C3625C7" w14:textId="77777777" w:rsidTr="004E7B60">
        <w:tc>
          <w:tcPr>
            <w:tcW w:w="1293" w:type="dxa"/>
          </w:tcPr>
          <w:p w14:paraId="23E9009C" w14:textId="77777777" w:rsidR="00CD31B6" w:rsidRPr="00E72179" w:rsidRDefault="00CD31B6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b/>
                <w:bCs/>
                <w:lang w:val="de-CH"/>
              </w:rPr>
            </w:pPr>
            <w:r w:rsidRPr="00E72179">
              <w:rPr>
                <w:rFonts w:ascii="CenturyGothic" w:hAnsi="CenturyGothic" w:cs="CenturyGothic"/>
                <w:b/>
                <w:bCs/>
                <w:lang w:val="de-CH"/>
              </w:rPr>
              <w:t>Mittagessen</w:t>
            </w:r>
          </w:p>
        </w:tc>
        <w:tc>
          <w:tcPr>
            <w:tcW w:w="2388" w:type="dxa"/>
          </w:tcPr>
          <w:p w14:paraId="3CC93604" w14:textId="2E6D0F5E" w:rsidR="00CD31B6" w:rsidRPr="00243815" w:rsidRDefault="00CD31B6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</w:tc>
        <w:tc>
          <w:tcPr>
            <w:tcW w:w="2835" w:type="dxa"/>
          </w:tcPr>
          <w:p w14:paraId="0E2A0D06" w14:textId="38D47A42" w:rsidR="00CD31B6" w:rsidRPr="00243815" w:rsidRDefault="00CD31B6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</w:tc>
        <w:tc>
          <w:tcPr>
            <w:tcW w:w="2835" w:type="dxa"/>
          </w:tcPr>
          <w:p w14:paraId="7E426349" w14:textId="2E878BF0" w:rsidR="00CD31B6" w:rsidRPr="00243815" w:rsidRDefault="00CD31B6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</w:tc>
        <w:tc>
          <w:tcPr>
            <w:tcW w:w="2977" w:type="dxa"/>
          </w:tcPr>
          <w:p w14:paraId="53E7EBFE" w14:textId="7E68EF08" w:rsidR="00CD31B6" w:rsidRPr="00243815" w:rsidRDefault="00CD31B6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</w:tc>
        <w:tc>
          <w:tcPr>
            <w:tcW w:w="2976" w:type="dxa"/>
          </w:tcPr>
          <w:p w14:paraId="12DC3DB1" w14:textId="77777777" w:rsidR="00CD31B6" w:rsidRDefault="00CD31B6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  <w:p w14:paraId="5EFF2B33" w14:textId="77777777" w:rsidR="0002268A" w:rsidRDefault="0002268A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  <w:p w14:paraId="7A3B6C92" w14:textId="77777777" w:rsidR="0002268A" w:rsidRDefault="0002268A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  <w:p w14:paraId="7AB1A5E4" w14:textId="633B6FC3" w:rsidR="0002268A" w:rsidRPr="00243815" w:rsidRDefault="0002268A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</w:tc>
      </w:tr>
      <w:tr w:rsidR="00CD31B6" w:rsidRPr="00490AB1" w14:paraId="641B0DEF" w14:textId="77777777" w:rsidTr="004E7B60">
        <w:tc>
          <w:tcPr>
            <w:tcW w:w="1293" w:type="dxa"/>
          </w:tcPr>
          <w:p w14:paraId="1453F6C6" w14:textId="77777777" w:rsidR="00CD31B6" w:rsidRPr="00E72179" w:rsidRDefault="00CD31B6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b/>
                <w:bCs/>
                <w:lang w:val="de-CH"/>
              </w:rPr>
            </w:pPr>
            <w:r w:rsidRPr="00E72179">
              <w:rPr>
                <w:rFonts w:ascii="CenturyGothic" w:hAnsi="CenturyGothic" w:cs="CenturyGothic"/>
                <w:b/>
                <w:bCs/>
                <w:lang w:val="de-CH"/>
              </w:rPr>
              <w:t>Zvieri</w:t>
            </w:r>
          </w:p>
        </w:tc>
        <w:tc>
          <w:tcPr>
            <w:tcW w:w="2388" w:type="dxa"/>
          </w:tcPr>
          <w:p w14:paraId="742EB53C" w14:textId="13825C69" w:rsidR="00CD31B6" w:rsidRPr="00E72179" w:rsidRDefault="00CD31B6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</w:tc>
        <w:tc>
          <w:tcPr>
            <w:tcW w:w="2835" w:type="dxa"/>
          </w:tcPr>
          <w:p w14:paraId="3EEBBE8D" w14:textId="16FB02DF" w:rsidR="00CD31B6" w:rsidRPr="00E72179" w:rsidRDefault="00CD31B6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</w:tc>
        <w:tc>
          <w:tcPr>
            <w:tcW w:w="2835" w:type="dxa"/>
          </w:tcPr>
          <w:p w14:paraId="74F9F585" w14:textId="3898EE56" w:rsidR="00CD31B6" w:rsidRPr="00E72179" w:rsidRDefault="00CD31B6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</w:tc>
        <w:tc>
          <w:tcPr>
            <w:tcW w:w="2977" w:type="dxa"/>
          </w:tcPr>
          <w:p w14:paraId="057C7F47" w14:textId="59CB3164" w:rsidR="00CD31B6" w:rsidRPr="00E72179" w:rsidRDefault="00CD31B6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</w:tc>
        <w:tc>
          <w:tcPr>
            <w:tcW w:w="2976" w:type="dxa"/>
          </w:tcPr>
          <w:p w14:paraId="4D19A24D" w14:textId="77777777" w:rsidR="00CD31B6" w:rsidRDefault="00CD31B6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  <w:p w14:paraId="3828CBD9" w14:textId="77777777" w:rsidR="0002268A" w:rsidRDefault="0002268A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  <w:p w14:paraId="417F1F9F" w14:textId="77777777" w:rsidR="0002268A" w:rsidRDefault="0002268A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  <w:p w14:paraId="142B81B1" w14:textId="21186FA0" w:rsidR="0002268A" w:rsidRPr="00E72179" w:rsidRDefault="0002268A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</w:tc>
      </w:tr>
      <w:tr w:rsidR="00CD31B6" w:rsidRPr="00E72179" w14:paraId="56B03935" w14:textId="77777777" w:rsidTr="004E7B60">
        <w:tc>
          <w:tcPr>
            <w:tcW w:w="1293" w:type="dxa"/>
          </w:tcPr>
          <w:p w14:paraId="7CF27139" w14:textId="77777777" w:rsidR="00CD31B6" w:rsidRPr="00E72179" w:rsidRDefault="00CD31B6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b/>
                <w:bCs/>
                <w:lang w:val="de-CH"/>
              </w:rPr>
            </w:pPr>
            <w:r w:rsidRPr="00E72179">
              <w:rPr>
                <w:rFonts w:ascii="CenturyGothic" w:hAnsi="CenturyGothic" w:cs="CenturyGothic"/>
                <w:b/>
                <w:bCs/>
                <w:lang w:val="de-CH"/>
              </w:rPr>
              <w:t>Abendessen</w:t>
            </w:r>
          </w:p>
        </w:tc>
        <w:tc>
          <w:tcPr>
            <w:tcW w:w="2388" w:type="dxa"/>
          </w:tcPr>
          <w:p w14:paraId="7BEE8B05" w14:textId="1237EB6E" w:rsidR="00CD31B6" w:rsidRPr="00E72179" w:rsidRDefault="00CD31B6" w:rsidP="00E72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</w:tc>
        <w:tc>
          <w:tcPr>
            <w:tcW w:w="2835" w:type="dxa"/>
          </w:tcPr>
          <w:p w14:paraId="09582DA4" w14:textId="3A769BC0" w:rsidR="00CD31B6" w:rsidRPr="00E72179" w:rsidRDefault="00CD31B6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</w:tc>
        <w:tc>
          <w:tcPr>
            <w:tcW w:w="2835" w:type="dxa"/>
          </w:tcPr>
          <w:p w14:paraId="16DB9292" w14:textId="32C124B6" w:rsidR="00CD31B6" w:rsidRPr="00243815" w:rsidRDefault="00CD31B6" w:rsidP="00022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</w:tc>
        <w:tc>
          <w:tcPr>
            <w:tcW w:w="2977" w:type="dxa"/>
          </w:tcPr>
          <w:p w14:paraId="145F198D" w14:textId="089C42B3" w:rsidR="00CD31B6" w:rsidRPr="00E72179" w:rsidRDefault="00CD31B6" w:rsidP="00E72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</w:tc>
        <w:tc>
          <w:tcPr>
            <w:tcW w:w="2976" w:type="dxa"/>
          </w:tcPr>
          <w:p w14:paraId="7FFAF53F" w14:textId="77777777" w:rsidR="00CD31B6" w:rsidRDefault="00CD31B6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  <w:p w14:paraId="77C8C28E" w14:textId="77777777" w:rsidR="0002268A" w:rsidRDefault="0002268A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  <w:p w14:paraId="4A2DD486" w14:textId="77777777" w:rsidR="0002268A" w:rsidRDefault="0002268A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  <w:p w14:paraId="1F63E761" w14:textId="457F92C1" w:rsidR="0002268A" w:rsidRPr="00243815" w:rsidRDefault="0002268A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</w:tc>
      </w:tr>
      <w:tr w:rsidR="00CD31B6" w:rsidRPr="00E72179" w14:paraId="0FBE0083" w14:textId="77777777" w:rsidTr="0002268A">
        <w:trPr>
          <w:trHeight w:val="290"/>
        </w:trPr>
        <w:tc>
          <w:tcPr>
            <w:tcW w:w="1293" w:type="dxa"/>
          </w:tcPr>
          <w:p w14:paraId="418F9AF4" w14:textId="77777777" w:rsidR="00CD31B6" w:rsidRPr="00E72179" w:rsidRDefault="00CD31B6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b/>
                <w:bCs/>
                <w:lang w:val="de-CH"/>
              </w:rPr>
            </w:pPr>
            <w:r w:rsidRPr="00E72179">
              <w:rPr>
                <w:rFonts w:ascii="CenturyGothic" w:hAnsi="CenturyGothic" w:cs="CenturyGothic"/>
                <w:b/>
                <w:bCs/>
                <w:lang w:val="de-CH"/>
              </w:rPr>
              <w:t>Dessert</w:t>
            </w:r>
          </w:p>
        </w:tc>
        <w:tc>
          <w:tcPr>
            <w:tcW w:w="2388" w:type="dxa"/>
          </w:tcPr>
          <w:p w14:paraId="3D386BFE" w14:textId="26086EB6" w:rsidR="00CD31B6" w:rsidRPr="00243815" w:rsidRDefault="00CD31B6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</w:tc>
        <w:tc>
          <w:tcPr>
            <w:tcW w:w="2835" w:type="dxa"/>
          </w:tcPr>
          <w:p w14:paraId="3893B196" w14:textId="5B7BDD13" w:rsidR="00CD31B6" w:rsidRPr="00243815" w:rsidRDefault="00CD31B6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</w:tc>
        <w:tc>
          <w:tcPr>
            <w:tcW w:w="2835" w:type="dxa"/>
          </w:tcPr>
          <w:p w14:paraId="151097D1" w14:textId="3360764B" w:rsidR="00CD31B6" w:rsidRPr="00243815" w:rsidRDefault="00CD31B6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</w:tc>
        <w:tc>
          <w:tcPr>
            <w:tcW w:w="2977" w:type="dxa"/>
          </w:tcPr>
          <w:p w14:paraId="0722EA05" w14:textId="77777777" w:rsidR="00CD31B6" w:rsidRDefault="00CD31B6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  <w:p w14:paraId="389CFBFA" w14:textId="4F839CCB" w:rsidR="0002268A" w:rsidRPr="00243815" w:rsidRDefault="0002268A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</w:tc>
        <w:tc>
          <w:tcPr>
            <w:tcW w:w="2976" w:type="dxa"/>
          </w:tcPr>
          <w:p w14:paraId="2B127DDB" w14:textId="77777777" w:rsidR="00CD31B6" w:rsidRDefault="00CD31B6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  <w:p w14:paraId="2D5B423A" w14:textId="77777777" w:rsidR="0002268A" w:rsidRDefault="0002268A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  <w:p w14:paraId="51C095F7" w14:textId="77777777" w:rsidR="0002268A" w:rsidRDefault="0002268A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  <w:p w14:paraId="797B717F" w14:textId="6CA003D9" w:rsidR="0002268A" w:rsidRPr="00243815" w:rsidRDefault="0002268A" w:rsidP="00E7217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</w:tc>
      </w:tr>
    </w:tbl>
    <w:p w14:paraId="504F8C4D" w14:textId="77777777" w:rsidR="00CD31B6" w:rsidRPr="00E72179" w:rsidRDefault="00CD31B6" w:rsidP="00E72179">
      <w:pPr>
        <w:autoSpaceDE w:val="0"/>
        <w:autoSpaceDN w:val="0"/>
        <w:adjustRightInd w:val="0"/>
        <w:spacing w:after="0"/>
        <w:rPr>
          <w:rFonts w:ascii="CenturyGothic" w:hAnsi="CenturyGothic" w:cs="CenturyGothic"/>
          <w:lang w:val="de-CH"/>
        </w:rPr>
      </w:pPr>
    </w:p>
    <w:p w14:paraId="01C7564B" w14:textId="1F21FFD4" w:rsidR="004D23EC" w:rsidRPr="00913B16" w:rsidRDefault="004D23EC" w:rsidP="00F507B2">
      <w:pPr>
        <w:rPr>
          <w:color w:val="FF0000"/>
          <w:lang w:val="de-CH"/>
        </w:rPr>
      </w:pPr>
    </w:p>
    <w:p w14:paraId="7C2F59CB" w14:textId="4670C403" w:rsidR="00EA3CD1" w:rsidRPr="004D23EC" w:rsidRDefault="00EA3CD1" w:rsidP="00F507B2">
      <w:pPr>
        <w:rPr>
          <w:color w:val="FF0000"/>
        </w:rPr>
      </w:pPr>
    </w:p>
    <w:sectPr w:rsidR="00EA3CD1" w:rsidRPr="004D23EC" w:rsidSect="00B10DF9">
      <w:headerReference w:type="default" r:id="rId11"/>
      <w:footerReference w:type="even" r:id="rId12"/>
      <w:footerReference w:type="default" r:id="rId13"/>
      <w:pgSz w:w="16840" w:h="11900" w:orient="landscape"/>
      <w:pgMar w:top="1417" w:right="1417" w:bottom="114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0F1CA" w14:textId="77777777" w:rsidR="006E101A" w:rsidRDefault="006E101A" w:rsidP="005F16B5">
      <w:pPr>
        <w:spacing w:after="0"/>
      </w:pPr>
      <w:r>
        <w:separator/>
      </w:r>
    </w:p>
  </w:endnote>
  <w:endnote w:type="continuationSeparator" w:id="0">
    <w:p w14:paraId="042CBF69" w14:textId="77777777" w:rsidR="006E101A" w:rsidRDefault="006E101A" w:rsidP="005F16B5">
      <w:pPr>
        <w:spacing w:after="0"/>
      </w:pPr>
      <w:r>
        <w:continuationSeparator/>
      </w:r>
    </w:p>
  </w:endnote>
  <w:endnote w:type="continuationNotice" w:id="1">
    <w:p w14:paraId="7F38D26F" w14:textId="77777777" w:rsidR="006E101A" w:rsidRDefault="006E101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CenturyGothic">
    <w:altName w:val="Calibri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9416074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09803A7" w14:textId="77777777" w:rsidR="00475C2E" w:rsidRDefault="00475C2E" w:rsidP="003E40C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2D0C8FA" w14:textId="77777777" w:rsidR="0059133D" w:rsidRDefault="0059133D" w:rsidP="00475C2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color w:val="807D85"/>
      </w:rPr>
      <w:id w:val="-24989234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5D1094E" w14:textId="77777777" w:rsidR="0059133D" w:rsidRPr="00070812" w:rsidRDefault="00070812" w:rsidP="00B10DF9">
        <w:pPr>
          <w:pStyle w:val="Zitat"/>
          <w:tabs>
            <w:tab w:val="clear" w:pos="9072"/>
            <w:tab w:val="right" w:pos="14175"/>
          </w:tabs>
          <w:ind w:right="-6"/>
          <w:rPr>
            <w:rStyle w:val="IntensiverVerweis"/>
            <w:color w:val="807D85"/>
            <w:sz w:val="20"/>
            <w:szCs w:val="20"/>
            <w:lang w:val="en-US"/>
          </w:rPr>
        </w:pPr>
        <w:r>
          <w:rPr>
            <w:rStyle w:val="Seitenzahl"/>
            <w:color w:val="807D85"/>
          </w:rPr>
          <w:tab/>
        </w:r>
        <w:r>
          <w:rPr>
            <w:rStyle w:val="Seitenzahl"/>
            <w:color w:val="807D85"/>
          </w:rPr>
          <w:tab/>
        </w:r>
        <w:proofErr w:type="spellStart"/>
        <w:r w:rsidRPr="00070812">
          <w:rPr>
            <w:rStyle w:val="IntensiverVerweis"/>
            <w:color w:val="6A686F"/>
            <w:sz w:val="20"/>
            <w:szCs w:val="20"/>
            <w:lang w:val="en-US"/>
          </w:rPr>
          <w:t>Seite</w:t>
        </w:r>
        <w:proofErr w:type="spellEnd"/>
        <w:r w:rsidRPr="0028669E">
          <w:rPr>
            <w:rStyle w:val="Seitenzahl"/>
            <w:color w:val="807D85"/>
          </w:rPr>
          <w:t xml:space="preserve"> </w:t>
        </w:r>
        <w:r w:rsidR="00475C2E" w:rsidRPr="0028669E">
          <w:rPr>
            <w:rStyle w:val="Seitenzahl"/>
            <w:color w:val="807D85"/>
          </w:rPr>
          <w:fldChar w:fldCharType="begin"/>
        </w:r>
        <w:r w:rsidR="00475C2E" w:rsidRPr="0028669E">
          <w:rPr>
            <w:rStyle w:val="Seitenzahl"/>
            <w:color w:val="807D85"/>
          </w:rPr>
          <w:instrText xml:space="preserve"> PAGE </w:instrText>
        </w:r>
        <w:r w:rsidR="00475C2E" w:rsidRPr="0028669E">
          <w:rPr>
            <w:rStyle w:val="Seitenzahl"/>
            <w:color w:val="807D85"/>
          </w:rPr>
          <w:fldChar w:fldCharType="separate"/>
        </w:r>
        <w:r w:rsidR="00475C2E" w:rsidRPr="0028669E">
          <w:rPr>
            <w:rStyle w:val="Seitenzahl"/>
            <w:noProof/>
            <w:color w:val="807D85"/>
          </w:rPr>
          <w:t>1</w:t>
        </w:r>
        <w:r w:rsidR="00475C2E" w:rsidRPr="0028669E">
          <w:rPr>
            <w:rStyle w:val="Seitenzahl"/>
            <w:color w:val="807D85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8A832" w14:textId="77777777" w:rsidR="006E101A" w:rsidRDefault="006E101A" w:rsidP="005F16B5">
      <w:pPr>
        <w:spacing w:after="0"/>
      </w:pPr>
      <w:r>
        <w:separator/>
      </w:r>
    </w:p>
  </w:footnote>
  <w:footnote w:type="continuationSeparator" w:id="0">
    <w:p w14:paraId="6E92F0EB" w14:textId="77777777" w:rsidR="006E101A" w:rsidRDefault="006E101A" w:rsidP="005F16B5">
      <w:pPr>
        <w:spacing w:after="0"/>
      </w:pPr>
      <w:r>
        <w:continuationSeparator/>
      </w:r>
    </w:p>
  </w:footnote>
  <w:footnote w:type="continuationNotice" w:id="1">
    <w:p w14:paraId="00D51EC7" w14:textId="77777777" w:rsidR="006E101A" w:rsidRDefault="006E101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16D5" w14:textId="05F17EAC" w:rsidR="0059133D" w:rsidRPr="00DD4D9C" w:rsidRDefault="00B10DF9" w:rsidP="00B10DF9">
    <w:pPr>
      <w:pStyle w:val="Zitat"/>
      <w:tabs>
        <w:tab w:val="clear" w:pos="4536"/>
        <w:tab w:val="clear" w:pos="9072"/>
        <w:tab w:val="center" w:pos="7088"/>
        <w:tab w:val="right" w:pos="14175"/>
      </w:tabs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59264" behindDoc="1" locked="0" layoutInCell="1" allowOverlap="1" wp14:anchorId="75AFCC37" wp14:editId="1DD59EA7">
          <wp:simplePos x="0" y="0"/>
          <wp:positionH relativeFrom="margin">
            <wp:align>right</wp:align>
          </wp:positionH>
          <wp:positionV relativeFrom="paragraph">
            <wp:posOffset>-130991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1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0A6" w:rsidRPr="00DD4D9C">
      <w:rPr>
        <w:color w:val="807D85"/>
      </w:rPr>
      <w:fldChar w:fldCharType="begin"/>
    </w:r>
    <w:r w:rsidR="006B70A6" w:rsidRPr="00DD4D9C">
      <w:rPr>
        <w:color w:val="807D85"/>
      </w:rPr>
      <w:instrText xml:space="preserve"> TITLE  \* MERGEFORMAT </w:instrText>
    </w:r>
    <w:r w:rsidR="006B70A6" w:rsidRPr="00DD4D9C">
      <w:rPr>
        <w:color w:val="807D85"/>
      </w:rPr>
      <w:fldChar w:fldCharType="end"/>
    </w:r>
    <w:r w:rsidR="005E73E4" w:rsidRPr="00DD4D9C">
      <w:rPr>
        <w:color w:val="807D85"/>
      </w:rPr>
      <w:fldChar w:fldCharType="begin"/>
    </w:r>
    <w:r w:rsidR="005E73E4" w:rsidRPr="00DD4D9C">
      <w:rPr>
        <w:color w:val="807D85"/>
      </w:rPr>
      <w:instrText xml:space="preserve"> STYLEREF Titel \* MERGEFORMAT </w:instrText>
    </w:r>
    <w:r w:rsidR="005E73E4" w:rsidRPr="00DD4D9C">
      <w:rPr>
        <w:color w:val="807D85"/>
      </w:rPr>
      <w:fldChar w:fldCharType="separate"/>
    </w:r>
    <w:r w:rsidR="00B12232">
      <w:rPr>
        <w:noProof/>
        <w:color w:val="807D85"/>
      </w:rPr>
      <w:t>Menüplan Vorlager</w:t>
    </w:r>
    <w:r w:rsidR="005E73E4" w:rsidRPr="00DD4D9C">
      <w:rPr>
        <w:color w:val="807D85"/>
      </w:rPr>
      <w:fldChar w:fldCharType="end"/>
    </w:r>
    <w:r w:rsidR="005E73E4" w:rsidRPr="00DD4D9C">
      <w:rPr>
        <w:color w:val="807D85"/>
      </w:rPr>
      <w:tab/>
      <w:t>lagerleitung.ch</w:t>
    </w:r>
    <w:r w:rsidR="003B42FE">
      <w:rPr>
        <w:color w:val="807D8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01F41"/>
    <w:multiLevelType w:val="hybridMultilevel"/>
    <w:tmpl w:val="52FE34EC"/>
    <w:lvl w:ilvl="0" w:tplc="D3642402">
      <w:start w:val="1"/>
      <w:numFmt w:val="bullet"/>
      <w:pStyle w:val="Listenabsatz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EC"/>
    <w:rsid w:val="000010A2"/>
    <w:rsid w:val="00010A4E"/>
    <w:rsid w:val="0002268A"/>
    <w:rsid w:val="00024AF5"/>
    <w:rsid w:val="00033AEF"/>
    <w:rsid w:val="00070812"/>
    <w:rsid w:val="00082F4C"/>
    <w:rsid w:val="000869D4"/>
    <w:rsid w:val="0009661A"/>
    <w:rsid w:val="000A390B"/>
    <w:rsid w:val="000D08B9"/>
    <w:rsid w:val="000D26E2"/>
    <w:rsid w:val="000D5DE6"/>
    <w:rsid w:val="00103E8E"/>
    <w:rsid w:val="00106938"/>
    <w:rsid w:val="0011262B"/>
    <w:rsid w:val="00112AD8"/>
    <w:rsid w:val="0011787B"/>
    <w:rsid w:val="00125A0D"/>
    <w:rsid w:val="001330CB"/>
    <w:rsid w:val="00134D6E"/>
    <w:rsid w:val="00140802"/>
    <w:rsid w:val="00150665"/>
    <w:rsid w:val="00173032"/>
    <w:rsid w:val="00191D0D"/>
    <w:rsid w:val="001E184A"/>
    <w:rsid w:val="001E66D1"/>
    <w:rsid w:val="0021155D"/>
    <w:rsid w:val="00217193"/>
    <w:rsid w:val="00222CF5"/>
    <w:rsid w:val="00227D7A"/>
    <w:rsid w:val="00243815"/>
    <w:rsid w:val="00246E32"/>
    <w:rsid w:val="00250C78"/>
    <w:rsid w:val="00250DB2"/>
    <w:rsid w:val="0025713A"/>
    <w:rsid w:val="00284B10"/>
    <w:rsid w:val="002851C6"/>
    <w:rsid w:val="0028669E"/>
    <w:rsid w:val="00290C78"/>
    <w:rsid w:val="00311372"/>
    <w:rsid w:val="003821EC"/>
    <w:rsid w:val="00397263"/>
    <w:rsid w:val="003B42FE"/>
    <w:rsid w:val="003B5F93"/>
    <w:rsid w:val="003B6623"/>
    <w:rsid w:val="003E40C0"/>
    <w:rsid w:val="003E7E5C"/>
    <w:rsid w:val="00421749"/>
    <w:rsid w:val="0042543F"/>
    <w:rsid w:val="00426DA7"/>
    <w:rsid w:val="00433A52"/>
    <w:rsid w:val="004519E0"/>
    <w:rsid w:val="00451C69"/>
    <w:rsid w:val="00475C2E"/>
    <w:rsid w:val="00490AB1"/>
    <w:rsid w:val="00496AC7"/>
    <w:rsid w:val="004D23EC"/>
    <w:rsid w:val="004E32AD"/>
    <w:rsid w:val="004F3097"/>
    <w:rsid w:val="005027A3"/>
    <w:rsid w:val="005059A0"/>
    <w:rsid w:val="005374B8"/>
    <w:rsid w:val="0054081C"/>
    <w:rsid w:val="005439CA"/>
    <w:rsid w:val="005567FF"/>
    <w:rsid w:val="00565E25"/>
    <w:rsid w:val="0059133D"/>
    <w:rsid w:val="005A43AB"/>
    <w:rsid w:val="005B2232"/>
    <w:rsid w:val="005B6697"/>
    <w:rsid w:val="005E73E4"/>
    <w:rsid w:val="005F16B5"/>
    <w:rsid w:val="005F3D7D"/>
    <w:rsid w:val="0065171A"/>
    <w:rsid w:val="00662B0D"/>
    <w:rsid w:val="0067183D"/>
    <w:rsid w:val="00671A91"/>
    <w:rsid w:val="006806D9"/>
    <w:rsid w:val="006A0644"/>
    <w:rsid w:val="006B5596"/>
    <w:rsid w:val="006B70A6"/>
    <w:rsid w:val="006C0EEA"/>
    <w:rsid w:val="006D53D7"/>
    <w:rsid w:val="006E101A"/>
    <w:rsid w:val="006E1182"/>
    <w:rsid w:val="006E78A1"/>
    <w:rsid w:val="006F1047"/>
    <w:rsid w:val="006F1CB7"/>
    <w:rsid w:val="00704EFA"/>
    <w:rsid w:val="007355A3"/>
    <w:rsid w:val="007457C7"/>
    <w:rsid w:val="007472D0"/>
    <w:rsid w:val="00747A6F"/>
    <w:rsid w:val="007903C3"/>
    <w:rsid w:val="007951CA"/>
    <w:rsid w:val="007C4D3B"/>
    <w:rsid w:val="007D0584"/>
    <w:rsid w:val="007D3595"/>
    <w:rsid w:val="007E23CB"/>
    <w:rsid w:val="007E3FDA"/>
    <w:rsid w:val="008024DE"/>
    <w:rsid w:val="00824231"/>
    <w:rsid w:val="00826EF6"/>
    <w:rsid w:val="00854543"/>
    <w:rsid w:val="00877427"/>
    <w:rsid w:val="008B6BE2"/>
    <w:rsid w:val="008D4B33"/>
    <w:rsid w:val="008F0EF0"/>
    <w:rsid w:val="008F4D43"/>
    <w:rsid w:val="008F6096"/>
    <w:rsid w:val="00912EF8"/>
    <w:rsid w:val="00913B16"/>
    <w:rsid w:val="009550A3"/>
    <w:rsid w:val="00970049"/>
    <w:rsid w:val="0097460E"/>
    <w:rsid w:val="009806A4"/>
    <w:rsid w:val="009B09BB"/>
    <w:rsid w:val="009C6F84"/>
    <w:rsid w:val="009E34F5"/>
    <w:rsid w:val="00A037E3"/>
    <w:rsid w:val="00A22D52"/>
    <w:rsid w:val="00A27C85"/>
    <w:rsid w:val="00A30D78"/>
    <w:rsid w:val="00A509C1"/>
    <w:rsid w:val="00A66486"/>
    <w:rsid w:val="00A850D9"/>
    <w:rsid w:val="00AA164B"/>
    <w:rsid w:val="00AA1D81"/>
    <w:rsid w:val="00B04F8F"/>
    <w:rsid w:val="00B10DF9"/>
    <w:rsid w:val="00B12232"/>
    <w:rsid w:val="00B23029"/>
    <w:rsid w:val="00B32A39"/>
    <w:rsid w:val="00B3484F"/>
    <w:rsid w:val="00B57BAA"/>
    <w:rsid w:val="00B62C70"/>
    <w:rsid w:val="00B91DC3"/>
    <w:rsid w:val="00B92B45"/>
    <w:rsid w:val="00B978A2"/>
    <w:rsid w:val="00BA1979"/>
    <w:rsid w:val="00BA1BC2"/>
    <w:rsid w:val="00BB7B6C"/>
    <w:rsid w:val="00BC5911"/>
    <w:rsid w:val="00BD02FC"/>
    <w:rsid w:val="00BD088F"/>
    <w:rsid w:val="00BD5695"/>
    <w:rsid w:val="00BF4618"/>
    <w:rsid w:val="00C077C5"/>
    <w:rsid w:val="00C10058"/>
    <w:rsid w:val="00C20D4A"/>
    <w:rsid w:val="00C25995"/>
    <w:rsid w:val="00C31E6F"/>
    <w:rsid w:val="00C538A0"/>
    <w:rsid w:val="00C65F22"/>
    <w:rsid w:val="00C74DD0"/>
    <w:rsid w:val="00C87297"/>
    <w:rsid w:val="00C908D7"/>
    <w:rsid w:val="00C94AF3"/>
    <w:rsid w:val="00CB37B7"/>
    <w:rsid w:val="00CD31B6"/>
    <w:rsid w:val="00CD7A5C"/>
    <w:rsid w:val="00D152AD"/>
    <w:rsid w:val="00D3600E"/>
    <w:rsid w:val="00D52FDE"/>
    <w:rsid w:val="00D66577"/>
    <w:rsid w:val="00D66E67"/>
    <w:rsid w:val="00D76DD2"/>
    <w:rsid w:val="00D9586D"/>
    <w:rsid w:val="00DA1E56"/>
    <w:rsid w:val="00DB5488"/>
    <w:rsid w:val="00DD4D9C"/>
    <w:rsid w:val="00E70B91"/>
    <w:rsid w:val="00E72179"/>
    <w:rsid w:val="00E723CB"/>
    <w:rsid w:val="00E733B9"/>
    <w:rsid w:val="00E7347D"/>
    <w:rsid w:val="00E84981"/>
    <w:rsid w:val="00EA3CD1"/>
    <w:rsid w:val="00EC53B6"/>
    <w:rsid w:val="00EE4D05"/>
    <w:rsid w:val="00EF6C9F"/>
    <w:rsid w:val="00F25225"/>
    <w:rsid w:val="00F507B2"/>
    <w:rsid w:val="00F64E33"/>
    <w:rsid w:val="00F65936"/>
    <w:rsid w:val="00F765EC"/>
    <w:rsid w:val="00F81942"/>
    <w:rsid w:val="00FB737A"/>
    <w:rsid w:val="00FC1972"/>
    <w:rsid w:val="00FD6FAE"/>
    <w:rsid w:val="00FE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73ECF1"/>
  <w15:chartTrackingRefBased/>
  <w15:docId w15:val="{28CCFDD5-C731-44EA-9130-DAF27D63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07B2"/>
    <w:pPr>
      <w:spacing w:after="120"/>
    </w:pPr>
    <w:rPr>
      <w:rFonts w:ascii="Avenir" w:hAnsi="Avenir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1182"/>
    <w:pPr>
      <w:outlineLvl w:val="0"/>
    </w:pPr>
    <w:rPr>
      <w:rFonts w:ascii="Avenir Medium" w:hAnsi="Avenir Medium"/>
      <w:sz w:val="22"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E1182"/>
    <w:pPr>
      <w:outlineLvl w:val="1"/>
    </w:pPr>
    <w:rPr>
      <w:rFonts w:ascii="Avenir Medium" w:hAnsi="Avenir Medium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E23CB"/>
    <w:pPr>
      <w:spacing w:after="0"/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7E23CB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1182"/>
    <w:rPr>
      <w:rFonts w:ascii="Avenir Medium" w:hAnsi="Avenir Medium"/>
      <w:sz w:val="22"/>
      <w:szCs w:val="22"/>
    </w:rPr>
  </w:style>
  <w:style w:type="paragraph" w:styleId="Listenabsatz">
    <w:name w:val="List Paragraph"/>
    <w:aliases w:val="Aufzählung"/>
    <w:basedOn w:val="Standard"/>
    <w:uiPriority w:val="34"/>
    <w:qFormat/>
    <w:rsid w:val="00671A91"/>
    <w:pPr>
      <w:numPr>
        <w:numId w:val="1"/>
      </w:numPr>
      <w:contextualSpacing/>
    </w:pPr>
  </w:style>
  <w:style w:type="table" w:styleId="Tabellenraster">
    <w:name w:val="Table Grid"/>
    <w:basedOn w:val="NormaleTabelle"/>
    <w:uiPriority w:val="39"/>
    <w:rsid w:val="00F5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Titel Tabelle"/>
    <w:basedOn w:val="Standard"/>
    <w:uiPriority w:val="1"/>
    <w:qFormat/>
    <w:rsid w:val="003B5F93"/>
    <w:pPr>
      <w:spacing w:after="0"/>
    </w:pPr>
    <w:rPr>
      <w:rFonts w:ascii="Avenir Medium" w:hAnsi="Avenir Medium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1182"/>
    <w:rPr>
      <w:rFonts w:ascii="Avenir Medium" w:hAnsi="Avenir Medium"/>
      <w:sz w:val="20"/>
      <w:szCs w:val="20"/>
    </w:rPr>
  </w:style>
  <w:style w:type="character" w:styleId="SchwacheHervorhebung">
    <w:name w:val="Subtle Emphasis"/>
    <w:aliases w:val="Tabellen Inhalt"/>
    <w:uiPriority w:val="19"/>
    <w:qFormat/>
    <w:rsid w:val="00D9586D"/>
  </w:style>
  <w:style w:type="paragraph" w:styleId="Funotentext">
    <w:name w:val="footnote text"/>
    <w:basedOn w:val="Standard"/>
    <w:link w:val="FunotentextZchn"/>
    <w:uiPriority w:val="99"/>
    <w:semiHidden/>
    <w:unhideWhenUsed/>
    <w:rsid w:val="005F16B5"/>
    <w:pPr>
      <w:spacing w:after="0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16B5"/>
    <w:rPr>
      <w:rFonts w:ascii="Avenir" w:hAnsi="Avenir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F16B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9806A4"/>
    <w:rPr>
      <w:color w:val="6A686F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9806A4"/>
    <w:rPr>
      <w:rFonts w:ascii="Avenir" w:hAnsi="Avenir"/>
      <w:color w:val="6A686F"/>
      <w:sz w:val="20"/>
      <w:szCs w:val="20"/>
      <w:lang w:val="en-US"/>
    </w:rPr>
  </w:style>
  <w:style w:type="character" w:styleId="Fett">
    <w:name w:val="Strong"/>
    <w:uiPriority w:val="22"/>
    <w:qFormat/>
    <w:rsid w:val="00EA3CD1"/>
    <w:rPr>
      <w:rFonts w:ascii="Avenir Medium" w:hAnsi="Avenir Medium"/>
    </w:rPr>
  </w:style>
  <w:style w:type="paragraph" w:styleId="berarbeitung">
    <w:name w:val="Revision"/>
    <w:hidden/>
    <w:uiPriority w:val="99"/>
    <w:semiHidden/>
    <w:rsid w:val="00EA3CD1"/>
    <w:rPr>
      <w:rFonts w:ascii="Avenir" w:hAnsi="Avenir"/>
      <w:sz w:val="20"/>
      <w:szCs w:val="20"/>
      <w:lang w:val="en-US"/>
    </w:rPr>
  </w:style>
  <w:style w:type="character" w:styleId="IntensiverVerweis">
    <w:name w:val="Intense Reference"/>
    <w:aliases w:val="Fussnote"/>
    <w:uiPriority w:val="32"/>
    <w:qFormat/>
    <w:rsid w:val="009806A4"/>
    <w:rPr>
      <w:color w:val="000000" w:themeColor="text1"/>
      <w:sz w:val="16"/>
      <w:szCs w:val="16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6A0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ift\Downloads\Vorlage%20f&#252;r%20LP%20inter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1EB38C-AD44-4F43-BB31-9869AB83E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C7CAD8-19AD-7547-8A97-2316AAA821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8B49EA-831F-4394-9B03-18C0B5D34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FD1665-F7B0-40F3-B4F0-27544A1034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LP intern.dotx</Template>
  <TotalTime>0</TotalTime>
  <Pages>1</Pages>
  <Words>26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Swift</dc:creator>
  <cp:keywords/>
  <dc:description/>
  <cp:lastModifiedBy>Daniel Räss</cp:lastModifiedBy>
  <cp:revision>2</cp:revision>
  <dcterms:created xsi:type="dcterms:W3CDTF">2021-06-17T08:21:00Z</dcterms:created>
  <dcterms:modified xsi:type="dcterms:W3CDTF">2021-06-17T08:21:00Z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