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2346" w14:textId="0E07615F" w:rsidR="00426DA7" w:rsidRPr="00911F26" w:rsidRDefault="005567FF" w:rsidP="00911F26">
      <w:pPr>
        <w:pStyle w:val="Titel"/>
      </w:pPr>
      <w:r w:rsidRPr="00911F26">
        <w:t>Wanderlager</w:t>
      </w:r>
    </w:p>
    <w:p w14:paraId="5EEFB129" w14:textId="4C2F226C" w:rsidR="00B10DF9" w:rsidRDefault="00B10DF9" w:rsidP="004D23EC">
      <w:pPr>
        <w:pStyle w:val="berschrift2"/>
        <w:rPr>
          <w:sz w:val="22"/>
          <w:szCs w:val="22"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BD887DA" wp14:editId="7A99BDD3">
                <wp:simplePos x="0" y="0"/>
                <wp:positionH relativeFrom="column">
                  <wp:posOffset>1017270</wp:posOffset>
                </wp:positionH>
                <wp:positionV relativeFrom="paragraph">
                  <wp:posOffset>159672</wp:posOffset>
                </wp:positionV>
                <wp:extent cx="1265514" cy="387985"/>
                <wp:effectExtent l="0" t="0" r="5080" b="5715"/>
                <wp:wrapNone/>
                <wp:docPr id="105" name="Gruppieren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14" cy="387985"/>
                          <a:chOff x="0" y="0"/>
                          <a:chExt cx="1265514" cy="387985"/>
                        </a:xfrm>
                      </wpg:grpSpPr>
                      <wpg:grpSp>
                        <wpg:cNvPr id="96" name="Gruppieren 96"/>
                        <wpg:cNvGrpSpPr/>
                        <wpg:grpSpPr>
                          <a:xfrm>
                            <a:off x="435078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97" name="Oval 97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Gewitterblitz 98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9" name="Gruppieren 99"/>
                        <wpg:cNvGrpSpPr/>
                        <wpg:grpSpPr>
                          <a:xfrm>
                            <a:off x="877529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0" name="Oval 100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2" name="Gruppieren 102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3" name="Oval 103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Sonne 104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A80FBED" id="Gruppieren 105" o:spid="_x0000_s1026" style="position:absolute;margin-left:80.1pt;margin-top:12.55pt;width:99.65pt;height:30.55pt;z-index:251751424" coordsize="12655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">
                <v:group id="Gruppieren 96" o:spid="_x0000_s1027" style="position:absolute;left:435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Ncg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">
                  <v:oval id="Oval 97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" fillcolor="#bfe3d9" stroked="f" strokeweight="1pt">
                    <v:stroke joinstyle="miter"/>
                  </v:oval>
                  <v:shape id="Gewitterblitz 98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" fillcolor="#6a686f" strokecolor="#6a686f" strokeweight="1pt"/>
                </v:group>
                <v:group id="Gruppieren 99" o:spid="_x0000_s1030" style="position:absolute;left:8775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">
                  <v:oval id="Oval 100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" fillcolor="#6a686f" strokecolor="#6a686f" strokeweight="1pt"/>
                </v:group>
                <v:group id="Gruppieren 102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">
                  <v:oval id="Oval 103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" fillcolor="#bfe3d9" stroked="f" strokeweight="1pt">
                    <v:stroke joinstyle="miter"/>
                  </v:oval>
                  <v:shape id="Sonne 104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" adj="6258" fillcolor="#6a686f" strokecolor="#6a686f" strokeweight="1pt"/>
                </v:group>
              </v:group>
            </w:pict>
          </mc:Fallback>
        </mc:AlternateContent>
      </w:r>
    </w:p>
    <w:p w14:paraId="2F072541" w14:textId="6CE316D4" w:rsidR="004D23EC" w:rsidRDefault="00426DA7" w:rsidP="004D23EC">
      <w:pPr>
        <w:pStyle w:val="berschrift2"/>
        <w:rPr>
          <w:noProof/>
        </w:rPr>
      </w:pPr>
      <w:r>
        <w:rPr>
          <w:sz w:val="22"/>
          <w:szCs w:val="22"/>
        </w:rPr>
        <w:t>Wanderlager</w:t>
      </w:r>
      <w:r w:rsidR="004D23EC" w:rsidRPr="004D23EC">
        <w:rPr>
          <w:sz w:val="22"/>
          <w:szCs w:val="22"/>
        </w:rPr>
        <w:t xml:space="preserve"> </w:t>
      </w:r>
      <w:r>
        <w:rPr>
          <w:sz w:val="22"/>
          <w:szCs w:val="22"/>
        </w:rPr>
        <w:t>1:</w:t>
      </w:r>
      <w:r w:rsidR="00FB737A" w:rsidRPr="00FB737A">
        <w:rPr>
          <w:noProof/>
        </w:rPr>
        <w:t xml:space="preserve"> </w:t>
      </w:r>
    </w:p>
    <w:p w14:paraId="3131C73D" w14:textId="59EAB48D" w:rsidR="00B10DF9" w:rsidRPr="00B10DF9" w:rsidRDefault="00B10DF9" w:rsidP="00B10DF9">
      <w:pPr>
        <w:rPr>
          <w:lang w:val="de-CH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426DA7" w14:paraId="10DC037B" w14:textId="77777777" w:rsidTr="004E7B60">
        <w:tc>
          <w:tcPr>
            <w:tcW w:w="1293" w:type="dxa"/>
          </w:tcPr>
          <w:p w14:paraId="24C4C09E" w14:textId="77777777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2B1E3A6D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41B436F2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9ACC977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34B9B51F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53662666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426DA7" w:rsidRPr="005B6697" w14:paraId="339DC04A" w14:textId="77777777" w:rsidTr="004E7B60">
        <w:tc>
          <w:tcPr>
            <w:tcW w:w="1293" w:type="dxa"/>
          </w:tcPr>
          <w:p w14:paraId="637E32CA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7B6F568E" w14:textId="1937CDD0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7C35F356" w14:textId="77777777" w:rsidR="00426DA7" w:rsidRDefault="00426DA7" w:rsidP="00426DA7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3CC511B8" w14:textId="77777777" w:rsidR="00426DA7" w:rsidRDefault="00426DA7" w:rsidP="00426DA7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79588A5B" w14:textId="6F4593D6" w:rsidR="00426DA7" w:rsidRPr="001E66D1" w:rsidRDefault="00426DA7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641DA4C8" w14:textId="6285631A" w:rsidR="00426DA7" w:rsidRPr="001E66D1" w:rsidRDefault="00970049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4868A5FA" w14:textId="5E1EC9E5" w:rsidR="00426DA7" w:rsidRPr="001E66D1" w:rsidRDefault="007355A3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Spiegelei mit Brot</w:t>
            </w:r>
          </w:p>
        </w:tc>
        <w:tc>
          <w:tcPr>
            <w:tcW w:w="2976" w:type="dxa"/>
          </w:tcPr>
          <w:p w14:paraId="5B85B5D6" w14:textId="1874DD55" w:rsidR="00426DA7" w:rsidRPr="001E66D1" w:rsidRDefault="00970049" w:rsidP="00426DA7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B465BD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426DA7" w14:paraId="5E8A2277" w14:textId="77777777" w:rsidTr="004E7B60">
        <w:tc>
          <w:tcPr>
            <w:tcW w:w="1293" w:type="dxa"/>
          </w:tcPr>
          <w:p w14:paraId="45E69FCA" w14:textId="2BE973B4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3B8CD81B" w14:textId="77777777" w:rsidR="00426DA7" w:rsidRDefault="00426DA7" w:rsidP="004E7B60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54B67D7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Apfel, Bananen </w:t>
            </w:r>
          </w:p>
        </w:tc>
        <w:tc>
          <w:tcPr>
            <w:tcW w:w="2835" w:type="dxa"/>
          </w:tcPr>
          <w:p w14:paraId="58DB6963" w14:textId="77777777" w:rsidR="00426DA7" w:rsidRDefault="00426DA7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Darvida, Früchte </w:t>
            </w:r>
          </w:p>
          <w:p w14:paraId="7466E356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02BBF769" w14:textId="1A0CF6A2" w:rsidR="00426DA7" w:rsidRDefault="00FB73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Pop</w:t>
            </w:r>
            <w:r w:rsidR="00B465BD">
              <w:rPr>
                <w:rFonts w:eastAsia="Times New Roman" w:cs="Segoe UI"/>
                <w:lang w:eastAsia="de-DE"/>
              </w:rPr>
              <w:t>c</w:t>
            </w:r>
            <w:r>
              <w:rPr>
                <w:rFonts w:eastAsia="Times New Roman" w:cs="Segoe UI"/>
                <w:lang w:eastAsia="de-DE"/>
              </w:rPr>
              <w:t>orn</w:t>
            </w:r>
            <w:r w:rsidR="00426DA7">
              <w:rPr>
                <w:rFonts w:eastAsia="Times New Roman" w:cs="Segoe UI"/>
                <w:lang w:eastAsia="de-DE"/>
              </w:rPr>
              <w:t> </w:t>
            </w:r>
          </w:p>
        </w:tc>
        <w:tc>
          <w:tcPr>
            <w:tcW w:w="2976" w:type="dxa"/>
          </w:tcPr>
          <w:p w14:paraId="000F1AF7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Znünikombis </w:t>
            </w:r>
          </w:p>
        </w:tc>
      </w:tr>
      <w:tr w:rsidR="00426DA7" w:rsidRPr="00B22BE0" w14:paraId="15411CC5" w14:textId="77777777" w:rsidTr="004E7B60">
        <w:tc>
          <w:tcPr>
            <w:tcW w:w="1293" w:type="dxa"/>
          </w:tcPr>
          <w:p w14:paraId="74590A8F" w14:textId="6D65DC45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16F70F55" w14:textId="520683C9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 xml:space="preserve">Lunch von </w:t>
            </w:r>
            <w:r w:rsidR="00B22BE0">
              <w:rPr>
                <w:rFonts w:eastAsia="Times New Roman" w:cs="Segoe UI"/>
                <w:lang w:eastAsia="de-DE"/>
              </w:rPr>
              <w:t>z</w:t>
            </w:r>
            <w:r>
              <w:rPr>
                <w:rFonts w:eastAsia="Times New Roman" w:cs="Segoe UI"/>
                <w:lang w:eastAsia="de-DE"/>
              </w:rPr>
              <w:t>uhause </w:t>
            </w:r>
          </w:p>
        </w:tc>
        <w:tc>
          <w:tcPr>
            <w:tcW w:w="2835" w:type="dxa"/>
          </w:tcPr>
          <w:p w14:paraId="1F13DB44" w14:textId="77777777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Lunch</w:t>
            </w:r>
            <w:r>
              <w:rPr>
                <w:rFonts w:eastAsia="Times New Roman" w:cs="Segoe UI"/>
                <w:lang w:val="de-CH" w:eastAsia="de-DE"/>
              </w:rPr>
              <w:br/>
              <w:t>Sandwich mit Käse, mit oder ohne Fleisch, Tomaten</w:t>
            </w:r>
            <w:r>
              <w:rPr>
                <w:rFonts w:eastAsia="Times New Roman" w:cs="Segoe UI"/>
                <w:lang w:val="de-CH" w:eastAsia="de-DE"/>
              </w:rPr>
              <w:br/>
              <w:t>gekochtes Ei</w:t>
            </w:r>
            <w:r>
              <w:rPr>
                <w:rFonts w:eastAsia="Times New Roman" w:cs="Segoe UI"/>
                <w:lang w:val="de-CH" w:eastAsia="de-DE"/>
              </w:rPr>
              <w:br/>
              <w:t>Landjäger</w:t>
            </w:r>
            <w:r>
              <w:rPr>
                <w:rFonts w:eastAsia="Times New Roman" w:cs="Segoe UI"/>
                <w:lang w:val="de-CH" w:eastAsia="de-DE"/>
              </w:rPr>
              <w:br/>
              <w:t>Farmer</w:t>
            </w:r>
            <w:r>
              <w:rPr>
                <w:rFonts w:eastAsia="Times New Roman" w:cs="Segoe UI"/>
                <w:lang w:val="de-CH" w:eastAsia="de-DE"/>
              </w:rPr>
              <w:br/>
              <w:t>Schokoladenriegel</w:t>
            </w:r>
          </w:p>
        </w:tc>
        <w:tc>
          <w:tcPr>
            <w:tcW w:w="2835" w:type="dxa"/>
          </w:tcPr>
          <w:p w14:paraId="57CF79B2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Lunch </w:t>
            </w:r>
          </w:p>
          <w:p w14:paraId="4D7C9222" w14:textId="7F7640D2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 xml:space="preserve">Schnitzelbrot, Käsesandwich, Gemüsesandwich </w:t>
            </w:r>
          </w:p>
        </w:tc>
        <w:tc>
          <w:tcPr>
            <w:tcW w:w="2977" w:type="dxa"/>
          </w:tcPr>
          <w:p w14:paraId="3EFEEE7B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Lunch </w:t>
            </w:r>
          </w:p>
          <w:p w14:paraId="550FAD23" w14:textId="07E66BD5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Gemüsedip </w:t>
            </w:r>
            <w:r w:rsidR="00FB737A">
              <w:rPr>
                <w:rFonts w:eastAsia="Times New Roman" w:cs="Segoe UI"/>
                <w:lang w:val="de-CH" w:eastAsia="de-DE"/>
              </w:rPr>
              <w:t>mit Pizzabrot</w:t>
            </w:r>
          </w:p>
          <w:p w14:paraId="55720A5B" w14:textId="297EC7A6" w:rsidR="00426DA7" w:rsidRPr="00A850D9" w:rsidRDefault="00426DA7" w:rsidP="004E7B60">
            <w:pPr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976" w:type="dxa"/>
          </w:tcPr>
          <w:p w14:paraId="13041B74" w14:textId="5AE39E9C" w:rsidR="00426DA7" w:rsidRPr="00A850D9" w:rsidRDefault="00426DA7" w:rsidP="004E7B60">
            <w:pPr>
              <w:spacing w:after="0"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Salate </w:t>
            </w:r>
            <w:r w:rsidR="00FB737A">
              <w:rPr>
                <w:rFonts w:eastAsia="Times New Roman" w:cs="Segoe UI"/>
                <w:lang w:val="de-CH" w:eastAsia="de-DE"/>
              </w:rPr>
              <w:t>mit Resten</w:t>
            </w:r>
          </w:p>
          <w:p w14:paraId="09D3967E" w14:textId="06832E27" w:rsidR="00426DA7" w:rsidRPr="00A850D9" w:rsidRDefault="00426DA7" w:rsidP="00FB737A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Wurstsalat</w:t>
            </w:r>
            <w:r w:rsidR="00FB737A">
              <w:rPr>
                <w:rFonts w:eastAsia="Times New Roman" w:cs="Segoe UI"/>
                <w:lang w:val="de-CH" w:eastAsia="de-DE"/>
              </w:rPr>
              <w:t xml:space="preserve"> mit </w:t>
            </w:r>
            <w:r w:rsidRPr="00A850D9">
              <w:rPr>
                <w:rFonts w:eastAsia="Times New Roman" w:cs="Segoe UI"/>
                <w:lang w:val="de-CH" w:eastAsia="de-DE"/>
              </w:rPr>
              <w:t>Brot</w:t>
            </w:r>
            <w:r w:rsidR="00FB737A">
              <w:rPr>
                <w:rFonts w:eastAsia="Times New Roman" w:cs="Segoe UI"/>
                <w:lang w:val="de-CH" w:eastAsia="de-DE"/>
              </w:rPr>
              <w:br/>
              <w:t>Wienerli- oder Karotten im Teig</w:t>
            </w:r>
          </w:p>
        </w:tc>
      </w:tr>
      <w:tr w:rsidR="00426DA7" w:rsidRPr="00B22BE0" w14:paraId="04207526" w14:textId="77777777" w:rsidTr="004E7B60">
        <w:tc>
          <w:tcPr>
            <w:tcW w:w="1293" w:type="dxa"/>
          </w:tcPr>
          <w:p w14:paraId="7DF95F7E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62D1723C" w14:textId="7A6CF1E4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Apfel, Kägifret, B</w:t>
            </w:r>
            <w:r w:rsidR="00B465BD">
              <w:rPr>
                <w:rFonts w:eastAsia="Times New Roman" w:cs="Segoe UI"/>
                <w:lang w:eastAsia="de-DE"/>
              </w:rPr>
              <w:t>le</w:t>
            </w:r>
            <w:r>
              <w:rPr>
                <w:rFonts w:eastAsia="Times New Roman" w:cs="Segoe UI"/>
                <w:lang w:eastAsia="de-DE"/>
              </w:rPr>
              <w:t>vita</w:t>
            </w:r>
          </w:p>
        </w:tc>
        <w:tc>
          <w:tcPr>
            <w:tcW w:w="2835" w:type="dxa"/>
          </w:tcPr>
          <w:p w14:paraId="14F8F860" w14:textId="202F20F4" w:rsidR="00426DA7" w:rsidRPr="00970049" w:rsidRDefault="00426DA7" w:rsidP="004E7B60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Nüsse</w:t>
            </w:r>
            <w:r w:rsidR="00970049">
              <w:rPr>
                <w:rFonts w:eastAsia="Times New Roman" w:cs="Segoe UI"/>
                <w:lang w:eastAsia="de-DE"/>
              </w:rPr>
              <w:t xml:space="preserve">, </w:t>
            </w:r>
            <w:r>
              <w:rPr>
                <w:rFonts w:eastAsia="Times New Roman" w:cs="Segoe UI"/>
                <w:lang w:eastAsia="de-DE"/>
              </w:rPr>
              <w:t>Reiswaffeln</w:t>
            </w:r>
            <w:r w:rsidR="00970049">
              <w:rPr>
                <w:rFonts w:eastAsia="Times New Roman" w:cs="Segoe UI"/>
                <w:lang w:eastAsia="de-DE"/>
              </w:rPr>
              <w:t xml:space="preserve">, </w:t>
            </w:r>
            <w:r>
              <w:rPr>
                <w:rFonts w:eastAsia="Times New Roman" w:cs="Segoe UI"/>
                <w:lang w:eastAsia="de-DE"/>
              </w:rPr>
              <w:t>Gemüse</w:t>
            </w:r>
            <w:r w:rsidR="00970049">
              <w:rPr>
                <w:rFonts w:eastAsia="Times New Roman" w:cs="Segoe UI"/>
                <w:lang w:eastAsia="de-DE"/>
              </w:rPr>
              <w:t>,</w:t>
            </w:r>
            <w:r>
              <w:rPr>
                <w:rFonts w:eastAsia="Times New Roman" w:cs="Segoe UI"/>
                <w:lang w:eastAsia="de-DE"/>
              </w:rPr>
              <w:t> </w:t>
            </w:r>
          </w:p>
          <w:p w14:paraId="2E5D3D30" w14:textId="77777777" w:rsidR="00426DA7" w:rsidRDefault="00426DA7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Riegel</w:t>
            </w:r>
          </w:p>
        </w:tc>
        <w:tc>
          <w:tcPr>
            <w:tcW w:w="2835" w:type="dxa"/>
          </w:tcPr>
          <w:p w14:paraId="00B3EF3D" w14:textId="1B333745" w:rsidR="00426DA7" w:rsidRDefault="00FB73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Bananenbrot</w:t>
            </w:r>
          </w:p>
        </w:tc>
        <w:tc>
          <w:tcPr>
            <w:tcW w:w="2977" w:type="dxa"/>
          </w:tcPr>
          <w:p w14:paraId="129DD31C" w14:textId="4F709363" w:rsidR="00426DA7" w:rsidRDefault="00FB737A" w:rsidP="004E7B60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Melonen und Gemüsesticks</w:t>
            </w:r>
          </w:p>
        </w:tc>
        <w:tc>
          <w:tcPr>
            <w:tcW w:w="2976" w:type="dxa"/>
          </w:tcPr>
          <w:p w14:paraId="4BB89B09" w14:textId="77777777" w:rsidR="00426DA7" w:rsidRPr="001E66D1" w:rsidRDefault="00426DA7" w:rsidP="004E7B60">
            <w:pPr>
              <w:rPr>
                <w:lang w:val="de-CH"/>
              </w:rPr>
            </w:pPr>
            <w:r w:rsidRPr="001E66D1">
              <w:rPr>
                <w:rFonts w:eastAsia="Times New Roman" w:cs="Segoe UI"/>
                <w:lang w:val="de-CH" w:eastAsia="de-DE"/>
              </w:rPr>
              <w:t>Znünipäckli mit Früchten und allen noch vorhandenen Znünivarianten </w:t>
            </w:r>
          </w:p>
        </w:tc>
      </w:tr>
      <w:tr w:rsidR="00426DA7" w:rsidRPr="00B22BE0" w14:paraId="5770C182" w14:textId="77777777" w:rsidTr="004E7B60">
        <w:tc>
          <w:tcPr>
            <w:tcW w:w="1293" w:type="dxa"/>
          </w:tcPr>
          <w:p w14:paraId="6C3AF437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22F77312" w14:textId="0D9703BB" w:rsidR="00426DA7" w:rsidRPr="001E66D1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Omeletten mit Käse und Apfelm</w:t>
            </w:r>
            <w:r w:rsidR="00B465BD">
              <w:rPr>
                <w:rFonts w:eastAsia="Times New Roman" w:cs="Segoe UI"/>
                <w:lang w:val="de-CH" w:eastAsia="de-DE"/>
              </w:rPr>
              <w:t>us</w:t>
            </w:r>
          </w:p>
          <w:p w14:paraId="0A0640B9" w14:textId="77777777" w:rsidR="00426DA7" w:rsidRPr="00A850D9" w:rsidRDefault="00426DA7" w:rsidP="004E7B60">
            <w:pPr>
              <w:ind w:left="210"/>
              <w:contextualSpacing/>
              <w:rPr>
                <w:rFonts w:eastAsia="Times New Roman" w:cs="Segoe UI"/>
                <w:lang w:val="de-CH" w:eastAsia="de-DE"/>
              </w:rPr>
            </w:pPr>
          </w:p>
        </w:tc>
        <w:tc>
          <w:tcPr>
            <w:tcW w:w="2835" w:type="dxa"/>
          </w:tcPr>
          <w:p w14:paraId="2CEDC21D" w14:textId="390D7291" w:rsidR="00426DA7" w:rsidRPr="00A850D9" w:rsidRDefault="00970049" w:rsidP="004E7B60">
            <w:pPr>
              <w:contextualSpacing/>
              <w:rPr>
                <w:rFonts w:eastAsia="Times New Roman" w:cs="Segoe UI"/>
                <w:lang w:val="de-CH" w:eastAsia="de-DE"/>
              </w:rPr>
            </w:pPr>
            <w:r>
              <w:rPr>
                <w:rFonts w:ascii="CenturyGothic" w:hAnsi="CenturyGothic" w:cs="CenturyGothic"/>
                <w:lang w:val="de-CH"/>
              </w:rPr>
              <w:t>Riz Casimir</w:t>
            </w:r>
          </w:p>
        </w:tc>
        <w:tc>
          <w:tcPr>
            <w:tcW w:w="2835" w:type="dxa"/>
          </w:tcPr>
          <w:p w14:paraId="0929A202" w14:textId="78130819" w:rsidR="00426DA7" w:rsidRPr="001F0C47" w:rsidRDefault="00970049" w:rsidP="0097004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it-IT"/>
              </w:rPr>
            </w:pPr>
            <w:r w:rsidRPr="001F0C47">
              <w:rPr>
                <w:rFonts w:ascii="CenturyGothic" w:hAnsi="CenturyGothic" w:cs="CenturyGothic"/>
                <w:lang w:val="it-IT"/>
              </w:rPr>
              <w:t>Chili con carne/sin carne</w:t>
            </w:r>
          </w:p>
        </w:tc>
        <w:tc>
          <w:tcPr>
            <w:tcW w:w="2977" w:type="dxa"/>
          </w:tcPr>
          <w:p w14:paraId="2BE94E1A" w14:textId="470A5B6F" w:rsidR="00426DA7" w:rsidRPr="00970049" w:rsidRDefault="00970049" w:rsidP="00970049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Spaghettiplausch mit Tomatensauce und Pesto</w:t>
            </w:r>
          </w:p>
        </w:tc>
        <w:tc>
          <w:tcPr>
            <w:tcW w:w="2976" w:type="dxa"/>
          </w:tcPr>
          <w:p w14:paraId="30661642" w14:textId="77777777" w:rsidR="00426DA7" w:rsidRDefault="00426DA7" w:rsidP="004E7B60">
            <w:pPr>
              <w:rPr>
                <w:lang w:val="de-CH"/>
              </w:rPr>
            </w:pPr>
          </w:p>
        </w:tc>
      </w:tr>
      <w:tr w:rsidR="00426DA7" w14:paraId="7A4C6AB4" w14:textId="77777777" w:rsidTr="004E7B60">
        <w:tc>
          <w:tcPr>
            <w:tcW w:w="1293" w:type="dxa"/>
          </w:tcPr>
          <w:p w14:paraId="1BBC88C5" w14:textId="77777777" w:rsidR="00426DA7" w:rsidRPr="001E66D1" w:rsidRDefault="00426DA7" w:rsidP="004E7B60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2AD7C0AA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>Kuchen von Eltern</w:t>
            </w:r>
          </w:p>
        </w:tc>
        <w:tc>
          <w:tcPr>
            <w:tcW w:w="2835" w:type="dxa"/>
          </w:tcPr>
          <w:p w14:paraId="3206FE18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Crêpe mit Nutella oder Apfelkompott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835" w:type="dxa"/>
          </w:tcPr>
          <w:p w14:paraId="514EAB5F" w14:textId="77777777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 w:rsidRPr="00A850D9">
              <w:rPr>
                <w:rFonts w:eastAsia="Times New Roman" w:cs="Segoe UI"/>
                <w:lang w:val="de-CH" w:eastAsia="de-DE"/>
              </w:rPr>
              <w:t xml:space="preserve">Fruchtsalat </w:t>
            </w:r>
            <w:r>
              <w:rPr>
                <w:rFonts w:eastAsia="Times New Roman" w:cs="Segoe UI"/>
                <w:lang w:val="de-CH" w:eastAsia="de-DE"/>
              </w:rPr>
              <w:t>mit Sorbet</w:t>
            </w:r>
            <w:r w:rsidRPr="00A850D9">
              <w:rPr>
                <w:rFonts w:eastAsia="Times New Roman" w:cs="Segoe UI"/>
                <w:lang w:val="de-CH" w:eastAsia="de-DE"/>
              </w:rPr>
              <w:t> </w:t>
            </w:r>
          </w:p>
        </w:tc>
        <w:tc>
          <w:tcPr>
            <w:tcW w:w="2977" w:type="dxa"/>
          </w:tcPr>
          <w:p w14:paraId="52112E62" w14:textId="5873AA84" w:rsidR="00426DA7" w:rsidRPr="00A850D9" w:rsidRDefault="00426DA7" w:rsidP="004E7B60">
            <w:pPr>
              <w:spacing w:after="0"/>
              <w:contextualSpacing/>
              <w:textAlignment w:val="baseline"/>
              <w:rPr>
                <w:rFonts w:eastAsia="Times New Roman" w:cs="Segoe UI"/>
                <w:lang w:val="de-CH" w:eastAsia="de-DE"/>
              </w:rPr>
            </w:pPr>
            <w:r>
              <w:rPr>
                <w:rFonts w:eastAsia="Times New Roman" w:cs="Segoe UI"/>
                <w:lang w:val="de-CH" w:eastAsia="de-DE"/>
              </w:rPr>
              <w:t>S</w:t>
            </w:r>
            <w:r w:rsidRPr="00A850D9">
              <w:rPr>
                <w:rFonts w:eastAsia="Times New Roman" w:cs="Segoe UI"/>
                <w:lang w:val="de-CH" w:eastAsia="de-DE"/>
              </w:rPr>
              <w:t>chokoladenbananen </w:t>
            </w:r>
            <w:r w:rsidR="00970049">
              <w:rPr>
                <w:rFonts w:eastAsia="Times New Roman" w:cs="Segoe UI"/>
                <w:lang w:val="de-CH" w:eastAsia="de-DE"/>
              </w:rPr>
              <w:t xml:space="preserve">und Marshmallows </w:t>
            </w:r>
          </w:p>
        </w:tc>
        <w:tc>
          <w:tcPr>
            <w:tcW w:w="2976" w:type="dxa"/>
          </w:tcPr>
          <w:p w14:paraId="782D3B64" w14:textId="77777777" w:rsidR="00426DA7" w:rsidRDefault="00426DA7" w:rsidP="004E7B60">
            <w:pPr>
              <w:rPr>
                <w:lang w:val="de-CH"/>
              </w:rPr>
            </w:pPr>
          </w:p>
        </w:tc>
      </w:tr>
    </w:tbl>
    <w:p w14:paraId="3766F81D" w14:textId="77777777" w:rsidR="00426DA7" w:rsidRPr="00426DA7" w:rsidRDefault="00426DA7" w:rsidP="00426DA7">
      <w:pPr>
        <w:rPr>
          <w:lang w:val="de-CH"/>
        </w:rPr>
      </w:pPr>
    </w:p>
    <w:p w14:paraId="7CBB2886" w14:textId="77777777" w:rsidR="005567FF" w:rsidRDefault="005567FF">
      <w:pPr>
        <w:spacing w:after="0"/>
        <w:rPr>
          <w:rFonts w:ascii="Avenir Medium" w:hAnsi="Avenir Medium"/>
          <w:sz w:val="22"/>
          <w:szCs w:val="22"/>
          <w:lang w:val="de-CH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pPr w:leftFromText="141" w:rightFromText="141" w:horzAnchor="margin" w:tblpY="560"/>
        <w:tblW w:w="15304" w:type="dxa"/>
        <w:tblLook w:val="04A0" w:firstRow="1" w:lastRow="0" w:firstColumn="1" w:lastColumn="0" w:noHBand="0" w:noVBand="1"/>
      </w:tblPr>
      <w:tblGrid>
        <w:gridCol w:w="1293"/>
        <w:gridCol w:w="2388"/>
        <w:gridCol w:w="2835"/>
        <w:gridCol w:w="2835"/>
        <w:gridCol w:w="2977"/>
        <w:gridCol w:w="2976"/>
      </w:tblGrid>
      <w:tr w:rsidR="007D0584" w14:paraId="3F40F6A1" w14:textId="77777777" w:rsidTr="007D0584">
        <w:tc>
          <w:tcPr>
            <w:tcW w:w="1293" w:type="dxa"/>
          </w:tcPr>
          <w:p w14:paraId="4AD27052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388" w:type="dxa"/>
          </w:tcPr>
          <w:p w14:paraId="062BE4CA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Montag</w:t>
            </w:r>
          </w:p>
        </w:tc>
        <w:tc>
          <w:tcPr>
            <w:tcW w:w="2835" w:type="dxa"/>
          </w:tcPr>
          <w:p w14:paraId="5CF4DB8B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Dienstag</w:t>
            </w:r>
          </w:p>
        </w:tc>
        <w:tc>
          <w:tcPr>
            <w:tcW w:w="2835" w:type="dxa"/>
          </w:tcPr>
          <w:p w14:paraId="38974C3F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Mittwoch</w:t>
            </w:r>
          </w:p>
        </w:tc>
        <w:tc>
          <w:tcPr>
            <w:tcW w:w="2977" w:type="dxa"/>
          </w:tcPr>
          <w:p w14:paraId="1F54E42E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Donnerstag</w:t>
            </w:r>
          </w:p>
        </w:tc>
        <w:tc>
          <w:tcPr>
            <w:tcW w:w="2976" w:type="dxa"/>
          </w:tcPr>
          <w:p w14:paraId="16C283A4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Freitag</w:t>
            </w:r>
          </w:p>
        </w:tc>
      </w:tr>
      <w:tr w:rsidR="007D0584" w:rsidRPr="005B6697" w14:paraId="5B263524" w14:textId="77777777" w:rsidTr="007D0584">
        <w:tc>
          <w:tcPr>
            <w:tcW w:w="1293" w:type="dxa"/>
          </w:tcPr>
          <w:p w14:paraId="3A426657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Frühstück</w:t>
            </w:r>
          </w:p>
        </w:tc>
        <w:tc>
          <w:tcPr>
            <w:tcW w:w="2388" w:type="dxa"/>
          </w:tcPr>
          <w:p w14:paraId="205CE801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273D446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74752B28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4E058947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835" w:type="dxa"/>
          </w:tcPr>
          <w:p w14:paraId="45704A6D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Brot, Früchte, Konfitüre, Käse, Aufschnitt, Gurken</w:t>
            </w:r>
          </w:p>
        </w:tc>
        <w:tc>
          <w:tcPr>
            <w:tcW w:w="2977" w:type="dxa"/>
          </w:tcPr>
          <w:p w14:paraId="7FE4051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Getreidemüsli</w:t>
            </w:r>
          </w:p>
          <w:p w14:paraId="69A37CB2" w14:textId="77777777" w:rsidR="007D0584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und</w:t>
            </w:r>
          </w:p>
          <w:p w14:paraId="3FF3ADED" w14:textId="77777777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Joghurt</w:t>
            </w:r>
          </w:p>
        </w:tc>
        <w:tc>
          <w:tcPr>
            <w:tcW w:w="2976" w:type="dxa"/>
          </w:tcPr>
          <w:p w14:paraId="02644135" w14:textId="12956F50" w:rsidR="007D0584" w:rsidRPr="001E66D1" w:rsidRDefault="007D0584" w:rsidP="007D0584">
            <w:pPr>
              <w:rPr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Fotzelschnitte mit Apfelm</w:t>
            </w:r>
            <w:r w:rsidR="00B465BD">
              <w:rPr>
                <w:rFonts w:ascii="CenturyGothic" w:hAnsi="CenturyGothic" w:cs="CenturyGothic"/>
                <w:lang w:val="de-CH"/>
              </w:rPr>
              <w:t>us</w:t>
            </w:r>
          </w:p>
        </w:tc>
      </w:tr>
      <w:tr w:rsidR="007D0584" w14:paraId="61F2D194" w14:textId="77777777" w:rsidTr="007D0584">
        <w:tc>
          <w:tcPr>
            <w:tcW w:w="1293" w:type="dxa"/>
          </w:tcPr>
          <w:p w14:paraId="63D18A55" w14:textId="77777777" w:rsidR="007D0584" w:rsidRPr="001E66D1" w:rsidRDefault="007D0584" w:rsidP="007D0584">
            <w:pPr>
              <w:rPr>
                <w:b/>
                <w:bCs/>
                <w:lang w:val="de-CH"/>
              </w:rPr>
            </w:pPr>
            <w:r w:rsidRPr="001E66D1">
              <w:rPr>
                <w:b/>
                <w:bCs/>
                <w:lang w:val="de-CH"/>
              </w:rPr>
              <w:t>Znüni</w:t>
            </w:r>
          </w:p>
        </w:tc>
        <w:tc>
          <w:tcPr>
            <w:tcW w:w="2388" w:type="dxa"/>
          </w:tcPr>
          <w:p w14:paraId="78B4D111" w14:textId="77777777" w:rsidR="007D0584" w:rsidRDefault="007D0584" w:rsidP="007D0584">
            <w:pPr>
              <w:rPr>
                <w:lang w:val="de-CH"/>
              </w:rPr>
            </w:pPr>
          </w:p>
        </w:tc>
        <w:tc>
          <w:tcPr>
            <w:tcW w:w="2835" w:type="dxa"/>
          </w:tcPr>
          <w:p w14:paraId="4BC5727C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Apfel, Bananen </w:t>
            </w:r>
          </w:p>
        </w:tc>
        <w:tc>
          <w:tcPr>
            <w:tcW w:w="2835" w:type="dxa"/>
          </w:tcPr>
          <w:p w14:paraId="70C5DBE1" w14:textId="77777777" w:rsidR="007D0584" w:rsidRDefault="007D0584" w:rsidP="007D0584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Darvida, Früchte </w:t>
            </w:r>
          </w:p>
          <w:p w14:paraId="719148F6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7" w:type="dxa"/>
          </w:tcPr>
          <w:p w14:paraId="6DA8F9E1" w14:textId="77777777" w:rsidR="007D0584" w:rsidRDefault="007D0584" w:rsidP="007D0584">
            <w:pPr>
              <w:spacing w:after="0"/>
              <w:contextualSpacing/>
              <w:textAlignment w:val="baseline"/>
              <w:rPr>
                <w:rFonts w:asciiTheme="majorHAnsi" w:eastAsia="Times New Roman" w:hAnsiTheme="majorHAnsi" w:cs="Segoe UI"/>
                <w:lang w:val="de-CH" w:eastAsia="de-DE"/>
              </w:rPr>
            </w:pPr>
            <w:r>
              <w:rPr>
                <w:rFonts w:eastAsia="Times New Roman" w:cs="Segoe UI"/>
                <w:lang w:eastAsia="de-DE"/>
              </w:rPr>
              <w:t>Farmer, Darvida, Früchte </w:t>
            </w:r>
          </w:p>
          <w:p w14:paraId="068717F7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(Picknick) </w:t>
            </w:r>
          </w:p>
        </w:tc>
        <w:tc>
          <w:tcPr>
            <w:tcW w:w="2976" w:type="dxa"/>
          </w:tcPr>
          <w:p w14:paraId="07AF0F83" w14:textId="77777777" w:rsidR="007D0584" w:rsidRDefault="007D0584" w:rsidP="007D0584">
            <w:pPr>
              <w:rPr>
                <w:lang w:val="de-CH"/>
              </w:rPr>
            </w:pPr>
            <w:r>
              <w:rPr>
                <w:rFonts w:eastAsia="Times New Roman" w:cs="Segoe UI"/>
                <w:lang w:eastAsia="de-DE"/>
              </w:rPr>
              <w:t>Alle Znünikombis </w:t>
            </w:r>
          </w:p>
        </w:tc>
      </w:tr>
      <w:tr w:rsidR="007D0584" w:rsidRPr="00B22BE0" w14:paraId="60F98D5A" w14:textId="77777777" w:rsidTr="007D0584">
        <w:tc>
          <w:tcPr>
            <w:tcW w:w="1293" w:type="dxa"/>
          </w:tcPr>
          <w:p w14:paraId="3B5F156D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Mittagessen</w:t>
            </w:r>
          </w:p>
        </w:tc>
        <w:tc>
          <w:tcPr>
            <w:tcW w:w="2388" w:type="dxa"/>
          </w:tcPr>
          <w:p w14:paraId="49C5B756" w14:textId="29236A55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Lunch von </w:t>
            </w:r>
            <w:r w:rsidR="00B22BE0">
              <w:rPr>
                <w:rFonts w:ascii="CenturyGothic" w:hAnsi="CenturyGothic" w:cs="CenturyGothic"/>
                <w:lang w:val="de-CH"/>
              </w:rPr>
              <w:t>z</w:t>
            </w:r>
            <w:r w:rsidRPr="00243815">
              <w:rPr>
                <w:rFonts w:ascii="CenturyGothic" w:hAnsi="CenturyGothic" w:cs="CenturyGothic"/>
                <w:lang w:val="de-CH"/>
              </w:rPr>
              <w:t>uhause </w:t>
            </w:r>
          </w:p>
        </w:tc>
        <w:tc>
          <w:tcPr>
            <w:tcW w:w="2835" w:type="dxa"/>
          </w:tcPr>
          <w:p w14:paraId="411735AF" w14:textId="77777777" w:rsidR="007D0584" w:rsidRPr="00243815" w:rsidRDefault="00DD1951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sdt>
              <w:sdtPr>
                <w:rPr>
                  <w:rFonts w:ascii="CenturyGothic" w:hAnsi="CenturyGothic" w:cs="CenturyGothic"/>
                  <w:lang w:val="de-CH"/>
                </w:rPr>
                <w:tag w:val="goog_rdk_3"/>
                <w:id w:val="216797319"/>
              </w:sdtPr>
              <w:sdtEndPr/>
              <w:sdtContent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 xml:space="preserve">Lunch </w:t>
                </w:r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br/>
                  <w:t>Sandwiches (Pouletaufschnitt, Salami oder Käse), Äpfel, Bananen</w:t>
                </w:r>
              </w:sdtContent>
            </w:sdt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gekochtes Ei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Landjäger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Farmer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br/>
              <w:t>Schokoladenriegel</w:t>
            </w:r>
          </w:p>
        </w:tc>
        <w:tc>
          <w:tcPr>
            <w:tcW w:w="2835" w:type="dxa"/>
          </w:tcPr>
          <w:p w14:paraId="32735371" w14:textId="77777777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Lunch Grillieren</w:t>
            </w:r>
          </w:p>
          <w:p w14:paraId="0D54D9DD" w14:textId="77777777" w:rsidR="007D0584" w:rsidRPr="00243815" w:rsidRDefault="00DD1951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sdt>
              <w:sdtPr>
                <w:rPr>
                  <w:rFonts w:ascii="CenturyGothic" w:hAnsi="CenturyGothic" w:cs="CenturyGothic"/>
                  <w:lang w:val="de-CH"/>
                </w:rPr>
                <w:tag w:val="goog_rdk_4"/>
                <w:id w:val="1294710519"/>
              </w:sdtPr>
              <w:sdtEndPr/>
              <w:sdtContent>
                <w:r w:rsidR="007D0584" w:rsidRPr="00E72179">
                  <w:rPr>
                    <w:rFonts w:ascii="CenturyGothic" w:hAnsi="CenturyGothic" w:cs="CenturyGothic"/>
                    <w:lang w:val="de-CH"/>
                  </w:rPr>
                  <w:t>Cervelat, Chilli-Johnny, Sojaschnitzel, Maiskolben, gerilltes Gemüse, Farmerriegel, Äpfel, Bananen</w:t>
                </w:r>
              </w:sdtContent>
            </w:sdt>
          </w:p>
        </w:tc>
        <w:tc>
          <w:tcPr>
            <w:tcW w:w="2977" w:type="dxa"/>
          </w:tcPr>
          <w:p w14:paraId="0B36B586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Lunch</w:t>
            </w:r>
            <w:r>
              <w:rPr>
                <w:rFonts w:ascii="CenturyGothic" w:hAnsi="CenturyGothic" w:cs="CenturyGothic"/>
                <w:lang w:val="de-CH"/>
              </w:rPr>
              <w:br/>
              <w:t>Schnitzelbrot mit Gemüsesticks</w:t>
            </w:r>
            <w:r>
              <w:rPr>
                <w:rFonts w:ascii="CenturyGothic" w:hAnsi="CenturyGothic" w:cs="CenturyGothic"/>
                <w:lang w:val="de-CH"/>
              </w:rPr>
              <w:br/>
              <w:t>Farmer</w:t>
            </w:r>
          </w:p>
        </w:tc>
        <w:tc>
          <w:tcPr>
            <w:tcW w:w="2976" w:type="dxa"/>
          </w:tcPr>
          <w:p w14:paraId="4CDE9F09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Kartoffelsalat mit Wienerli und</w:t>
            </w:r>
          </w:p>
          <w:p w14:paraId="1387EF7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Reste</w:t>
            </w:r>
          </w:p>
        </w:tc>
      </w:tr>
      <w:tr w:rsidR="007D0584" w:rsidRPr="00B22BE0" w14:paraId="6F203112" w14:textId="77777777" w:rsidTr="007D0584">
        <w:tc>
          <w:tcPr>
            <w:tcW w:w="1293" w:type="dxa"/>
          </w:tcPr>
          <w:p w14:paraId="60B0A496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Zvieri</w:t>
            </w:r>
          </w:p>
        </w:tc>
        <w:tc>
          <w:tcPr>
            <w:tcW w:w="2388" w:type="dxa"/>
          </w:tcPr>
          <w:p w14:paraId="73A70819" w14:textId="5F3B6BB9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Apfel, Kägifret, B</w:t>
            </w:r>
            <w:r w:rsidR="00B465BD">
              <w:rPr>
                <w:rFonts w:ascii="CenturyGothic" w:hAnsi="CenturyGothic" w:cs="CenturyGothic"/>
                <w:lang w:val="de-CH"/>
              </w:rPr>
              <w:t>le</w:t>
            </w:r>
            <w:r w:rsidRPr="00E72179">
              <w:rPr>
                <w:rFonts w:ascii="CenturyGothic" w:hAnsi="CenturyGothic" w:cs="CenturyGothic"/>
                <w:lang w:val="de-CH"/>
              </w:rPr>
              <w:t>vita</w:t>
            </w:r>
          </w:p>
        </w:tc>
        <w:tc>
          <w:tcPr>
            <w:tcW w:w="2835" w:type="dxa"/>
          </w:tcPr>
          <w:p w14:paraId="69EE9FB7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Früchtekorb</w:t>
            </w:r>
          </w:p>
        </w:tc>
        <w:tc>
          <w:tcPr>
            <w:tcW w:w="2835" w:type="dxa"/>
          </w:tcPr>
          <w:p w14:paraId="02721A68" w14:textId="656A31FB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Pop</w:t>
            </w:r>
            <w:r w:rsidR="00B465BD">
              <w:rPr>
                <w:rFonts w:ascii="CenturyGothic" w:hAnsi="CenturyGothic" w:cs="CenturyGothic"/>
                <w:lang w:val="de-CH"/>
              </w:rPr>
              <w:t>c</w:t>
            </w:r>
            <w:r w:rsidRPr="00E72179">
              <w:rPr>
                <w:rFonts w:ascii="CenturyGothic" w:hAnsi="CenturyGothic" w:cs="CenturyGothic"/>
                <w:lang w:val="de-CH"/>
              </w:rPr>
              <w:t>orn</w:t>
            </w:r>
          </w:p>
        </w:tc>
        <w:tc>
          <w:tcPr>
            <w:tcW w:w="2977" w:type="dxa"/>
          </w:tcPr>
          <w:p w14:paraId="6E6BC2F9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Nüsse, Reiswaffeln, Gemüse, </w:t>
            </w:r>
          </w:p>
          <w:p w14:paraId="3723B755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Riegel</w:t>
            </w:r>
          </w:p>
        </w:tc>
        <w:tc>
          <w:tcPr>
            <w:tcW w:w="2976" w:type="dxa"/>
          </w:tcPr>
          <w:p w14:paraId="703CFF6F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Znünipäckli mit Früchten und allen noch vorhandenen Znünivarianten </w:t>
            </w:r>
          </w:p>
        </w:tc>
      </w:tr>
      <w:tr w:rsidR="007D0584" w:rsidRPr="00E72179" w14:paraId="27127186" w14:textId="77777777" w:rsidTr="007D0584">
        <w:tc>
          <w:tcPr>
            <w:tcW w:w="1293" w:type="dxa"/>
          </w:tcPr>
          <w:p w14:paraId="4107612C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Abendessen</w:t>
            </w:r>
          </w:p>
        </w:tc>
        <w:tc>
          <w:tcPr>
            <w:tcW w:w="2388" w:type="dxa"/>
          </w:tcPr>
          <w:p w14:paraId="5327A289" w14:textId="77777777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Grüner Salat</w:t>
            </w:r>
            <w:r w:rsidRPr="00E72179">
              <w:rPr>
                <w:rFonts w:ascii="CenturyGothic" w:hAnsi="CenturyGothic" w:cs="CenturyGothic"/>
                <w:lang w:val="de-CH"/>
              </w:rPr>
              <w:br/>
              <w:t>Reis Casimir mit oder ohne Pouletfleisch</w:t>
            </w:r>
          </w:p>
        </w:tc>
        <w:tc>
          <w:tcPr>
            <w:tcW w:w="2835" w:type="dxa"/>
          </w:tcPr>
          <w:p w14:paraId="32933B89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Gerstensuppe</w:t>
            </w:r>
            <w:r w:rsidRPr="00E72179">
              <w:rPr>
                <w:rFonts w:ascii="CenturyGothic" w:hAnsi="CenturyGothic" w:cs="CenturyGothic"/>
                <w:lang w:val="de-CH"/>
              </w:rPr>
              <w:br/>
              <w:t>Spaghetti mit verschiedenen Saucen</w:t>
            </w:r>
          </w:p>
        </w:tc>
        <w:tc>
          <w:tcPr>
            <w:tcW w:w="2835" w:type="dxa"/>
          </w:tcPr>
          <w:p w14:paraId="555FC179" w14:textId="0B9A89FB" w:rsidR="007D0584" w:rsidRPr="00E72179" w:rsidRDefault="007D0584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E72179">
              <w:rPr>
                <w:rFonts w:ascii="CenturyGothic" w:hAnsi="CenturyGothic" w:cs="CenturyGothic"/>
                <w:lang w:val="de-CH"/>
              </w:rPr>
              <w:t>Älplermagronen</w:t>
            </w:r>
            <w:r w:rsidR="00033AEF">
              <w:rPr>
                <w:rFonts w:ascii="CenturyGothic" w:hAnsi="CenturyGothic" w:cs="CenturyGothic"/>
                <w:lang w:val="de-CH"/>
              </w:rPr>
              <w:t xml:space="preserve"> mit Apfelm</w:t>
            </w:r>
            <w:r w:rsidR="00B465BD">
              <w:rPr>
                <w:rFonts w:ascii="CenturyGothic" w:hAnsi="CenturyGothic" w:cs="CenturyGothic"/>
                <w:lang w:val="de-CH"/>
              </w:rPr>
              <w:t>us</w:t>
            </w:r>
          </w:p>
          <w:p w14:paraId="558E1C77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  <w:tc>
          <w:tcPr>
            <w:tcW w:w="2977" w:type="dxa"/>
          </w:tcPr>
          <w:p w14:paraId="47E6F572" w14:textId="464FCE0D" w:rsidR="007D0584" w:rsidRPr="00E72179" w:rsidRDefault="00033AEF" w:rsidP="007D05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Toast Hawaii mit Salatbuffet</w:t>
            </w:r>
          </w:p>
        </w:tc>
        <w:tc>
          <w:tcPr>
            <w:tcW w:w="2976" w:type="dxa"/>
          </w:tcPr>
          <w:p w14:paraId="0262E5B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  <w:tr w:rsidR="007D0584" w:rsidRPr="00E72179" w14:paraId="279E1A2F" w14:textId="77777777" w:rsidTr="007D0584">
        <w:tc>
          <w:tcPr>
            <w:tcW w:w="1293" w:type="dxa"/>
          </w:tcPr>
          <w:p w14:paraId="0999DA55" w14:textId="77777777" w:rsidR="007D0584" w:rsidRPr="00E72179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b/>
                <w:bCs/>
                <w:lang w:val="de-CH"/>
              </w:rPr>
            </w:pPr>
            <w:r w:rsidRPr="00E72179">
              <w:rPr>
                <w:rFonts w:ascii="CenturyGothic" w:hAnsi="CenturyGothic" w:cs="CenturyGothic"/>
                <w:b/>
                <w:bCs/>
                <w:lang w:val="de-CH"/>
              </w:rPr>
              <w:t>Dessert</w:t>
            </w:r>
          </w:p>
        </w:tc>
        <w:tc>
          <w:tcPr>
            <w:tcW w:w="2388" w:type="dxa"/>
          </w:tcPr>
          <w:p w14:paraId="6E599F48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>Kuchen von Eltern</w:t>
            </w:r>
          </w:p>
        </w:tc>
        <w:tc>
          <w:tcPr>
            <w:tcW w:w="2835" w:type="dxa"/>
          </w:tcPr>
          <w:p w14:paraId="7F407407" w14:textId="0729E4B3" w:rsidR="007D0584" w:rsidRPr="00243815" w:rsidRDefault="00033AEF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Schokoladenmousse</w:t>
            </w:r>
            <w:r w:rsidR="007D0584"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835" w:type="dxa"/>
          </w:tcPr>
          <w:p w14:paraId="66B03FE1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>
              <w:rPr>
                <w:rFonts w:ascii="CenturyGothic" w:hAnsi="CenturyGothic" w:cs="CenturyGothic"/>
                <w:lang w:val="de-CH"/>
              </w:rPr>
              <w:t>Wähenbuffet</w:t>
            </w:r>
            <w:r w:rsidRPr="00243815">
              <w:rPr>
                <w:rFonts w:ascii="CenturyGothic" w:hAnsi="CenturyGothic" w:cs="CenturyGothic"/>
                <w:lang w:val="de-CH"/>
              </w:rPr>
              <w:t> </w:t>
            </w:r>
          </w:p>
        </w:tc>
        <w:tc>
          <w:tcPr>
            <w:tcW w:w="2977" w:type="dxa"/>
          </w:tcPr>
          <w:p w14:paraId="128F8703" w14:textId="464D5C7F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  <w:r w:rsidRPr="00243815">
              <w:rPr>
                <w:rFonts w:ascii="CenturyGothic" w:hAnsi="CenturyGothic" w:cs="CenturyGothic"/>
                <w:lang w:val="de-CH"/>
              </w:rPr>
              <w:t xml:space="preserve">Schokoladenbananen  </w:t>
            </w:r>
          </w:p>
        </w:tc>
        <w:tc>
          <w:tcPr>
            <w:tcW w:w="2976" w:type="dxa"/>
          </w:tcPr>
          <w:p w14:paraId="273B43A0" w14:textId="77777777" w:rsidR="007D0584" w:rsidRPr="00243815" w:rsidRDefault="007D0584" w:rsidP="007D0584">
            <w:pPr>
              <w:autoSpaceDE w:val="0"/>
              <w:autoSpaceDN w:val="0"/>
              <w:adjustRightInd w:val="0"/>
              <w:spacing w:after="0"/>
              <w:rPr>
                <w:rFonts w:ascii="CenturyGothic" w:hAnsi="CenturyGothic" w:cs="CenturyGothic"/>
                <w:lang w:val="de-CH"/>
              </w:rPr>
            </w:pPr>
          </w:p>
        </w:tc>
      </w:tr>
    </w:tbl>
    <w:p w14:paraId="3B613F4C" w14:textId="7F9AC9BD" w:rsidR="007D0584" w:rsidRDefault="00B10DF9" w:rsidP="007D0584">
      <w:pPr>
        <w:pStyle w:val="berschrift2"/>
        <w:rPr>
          <w:noProof/>
        </w:rPr>
      </w:pPr>
      <w:r>
        <w:rPr>
          <w:noProof/>
          <w:color w:val="6A686F"/>
          <w:sz w:val="32"/>
          <w:szCs w:val="4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11FC9D1" wp14:editId="07AF48C7">
                <wp:simplePos x="0" y="0"/>
                <wp:positionH relativeFrom="column">
                  <wp:posOffset>994410</wp:posOffset>
                </wp:positionH>
                <wp:positionV relativeFrom="paragraph">
                  <wp:posOffset>-90416</wp:posOffset>
                </wp:positionV>
                <wp:extent cx="1265514" cy="387985"/>
                <wp:effectExtent l="0" t="0" r="5080" b="5715"/>
                <wp:wrapNone/>
                <wp:docPr id="106" name="Gruppieren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14" cy="387985"/>
                          <a:chOff x="0" y="0"/>
                          <a:chExt cx="1265514" cy="387985"/>
                        </a:xfrm>
                      </wpg:grpSpPr>
                      <wpg:grpSp>
                        <wpg:cNvPr id="107" name="Gruppieren 107"/>
                        <wpg:cNvGrpSpPr/>
                        <wpg:grpSpPr>
                          <a:xfrm>
                            <a:off x="435078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08" name="Oval 108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" name="Gewitterblitz 109"/>
                          <wps:cNvSpPr/>
                          <wps:spPr>
                            <a:xfrm rot="384797">
                              <a:off x="89190" y="57898"/>
                              <a:ext cx="192598" cy="257931"/>
                            </a:xfrm>
                            <a:prstGeom prst="lightningBolt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0" name="Gruppieren 110"/>
                        <wpg:cNvGrpSpPr/>
                        <wpg:grpSpPr>
                          <a:xfrm>
                            <a:off x="877529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11" name="Oval 111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" name="Gleichschenkliges Dreieck 7"/>
                          <wps:cNvSpPr/>
                          <wps:spPr>
                            <a:xfrm>
                              <a:off x="83820" y="48260"/>
                              <a:ext cx="221687" cy="254749"/>
                            </a:xfrm>
                            <a:prstGeom prst="triangle">
                              <a:avLst/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3" name="Gruppieren 113"/>
                        <wpg:cNvGrpSpPr/>
                        <wpg:grpSpPr>
                          <a:xfrm>
                            <a:off x="0" y="0"/>
                            <a:ext cx="387985" cy="387985"/>
                            <a:chOff x="0" y="0"/>
                            <a:chExt cx="387985" cy="387985"/>
                          </a:xfrm>
                        </wpg:grpSpPr>
                        <wps:wsp>
                          <wps:cNvPr id="114" name="Oval 114"/>
                          <wps:cNvSpPr/>
                          <wps:spPr>
                            <a:xfrm>
                              <a:off x="0" y="0"/>
                              <a:ext cx="387985" cy="387985"/>
                            </a:xfrm>
                            <a:prstGeom prst="ellipse">
                              <a:avLst/>
                            </a:prstGeom>
                            <a:solidFill>
                              <a:srgbClr val="BFE3D9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onne 115"/>
                          <wps:cNvSpPr/>
                          <wps:spPr>
                            <a:xfrm>
                              <a:off x="32834" y="36551"/>
                              <a:ext cx="323850" cy="312420"/>
                            </a:xfrm>
                            <a:prstGeom prst="sun">
                              <a:avLst>
                                <a:gd name="adj" fmla="val 28971"/>
                              </a:avLst>
                            </a:prstGeom>
                            <a:solidFill>
                              <a:srgbClr val="6A686F"/>
                            </a:solidFill>
                            <a:ln>
                              <a:solidFill>
                                <a:srgbClr val="6A686F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963BAB4" id="Gruppieren 106" o:spid="_x0000_s1026" style="position:absolute;margin-left:78.3pt;margin-top:-7.1pt;width:99.65pt;height:30.55pt;z-index:251753472" coordsize="12655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">
                <v:group id="Gruppieren 107" o:spid="_x0000_s1027" style="position:absolute;left:4350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V+1yQAAAOE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">
                  <v:oval id="Oval 108" o:spid="_x0000_s1028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" fillcolor="#bfe3d9" stroked="f" strokeweight="1pt">
                    <v:stroke joinstyle="miter"/>
                  </v:oval>
                  <v:shape id="Gewitterblitz 109" o:spid="_x0000_s1029" type="#_x0000_t73" style="position:absolute;left:89190;top:57898;width:192598;height:257931;rotation:420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" fillcolor="#6a686f" strokecolor="#6a686f" strokeweight="1pt"/>
                </v:group>
                <v:group id="Gruppieren 110" o:spid="_x0000_s1030" style="position:absolute;left:8775;width:3880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VEc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">
                  <v:oval id="Oval 111" o:spid="_x0000_s1031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" fillcolor="#bfe3d9" stroked="f" strokeweight="1pt">
                    <v:stroke joinstyle="miter"/>
                  </v:oval>
                  <v:shape id="Gleichschenkliges Dreieck 7" o:spid="_x0000_s1032" type="#_x0000_t5" style="position:absolute;left:83820;top:48260;width:221687;height:254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" fillcolor="#6a686f" strokecolor="#6a686f" strokeweight="1pt"/>
                </v:group>
                <v:group id="Gruppieren 113" o:spid="_x0000_s1033" style="position:absolute;width:3879;height:3879" coordsize="387985,387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89r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">
                  <v:oval id="Oval 114" o:spid="_x0000_s1034" style="position:absolute;width:387985;height:3879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" fillcolor="#bfe3d9" stroked="f" strokeweight="1pt">
                    <v:stroke joinstyle="miter"/>
                  </v:oval>
                  <v:shape id="Sonne 115" o:spid="_x0000_s1035" type="#_x0000_t183" style="position:absolute;left:32834;top:36551;width:323850;height:3124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" adj="6258" fillcolor="#6a686f" strokecolor="#6a686f" strokeweight="1pt"/>
                </v:group>
              </v:group>
            </w:pict>
          </mc:Fallback>
        </mc:AlternateContent>
      </w:r>
      <w:r w:rsidR="007D0584">
        <w:rPr>
          <w:sz w:val="22"/>
          <w:szCs w:val="22"/>
        </w:rPr>
        <w:t>Wanderlager</w:t>
      </w:r>
      <w:r w:rsidR="007D0584" w:rsidRPr="004D23EC">
        <w:rPr>
          <w:sz w:val="22"/>
          <w:szCs w:val="22"/>
        </w:rPr>
        <w:t xml:space="preserve"> </w:t>
      </w:r>
      <w:r w:rsidR="007D0584">
        <w:rPr>
          <w:sz w:val="22"/>
          <w:szCs w:val="22"/>
        </w:rPr>
        <w:t>2:</w:t>
      </w:r>
      <w:r w:rsidR="0002268A" w:rsidRPr="0002268A">
        <w:rPr>
          <w:noProof/>
        </w:rPr>
        <w:t xml:space="preserve"> </w:t>
      </w:r>
    </w:p>
    <w:p w14:paraId="4AAE3E42" w14:textId="77777777" w:rsidR="00B10DF9" w:rsidRPr="00B10DF9" w:rsidRDefault="00B10DF9" w:rsidP="00B10DF9">
      <w:pPr>
        <w:rPr>
          <w:lang w:val="de-CH"/>
        </w:rPr>
      </w:pPr>
    </w:p>
    <w:p w14:paraId="3FA5392C" w14:textId="77777777" w:rsidR="00B10DF9" w:rsidRPr="00B10DF9" w:rsidRDefault="00B10DF9" w:rsidP="00B10DF9">
      <w:pPr>
        <w:rPr>
          <w:lang w:val="de-CH"/>
        </w:rPr>
      </w:pPr>
    </w:p>
    <w:p w14:paraId="20851149" w14:textId="2B635333" w:rsidR="007D0584" w:rsidRDefault="007D0584">
      <w:pPr>
        <w:spacing w:after="0"/>
        <w:rPr>
          <w:color w:val="6A686F"/>
          <w:sz w:val="32"/>
          <w:szCs w:val="40"/>
          <w:lang w:val="de-CH"/>
        </w:rPr>
      </w:pPr>
    </w:p>
    <w:sectPr w:rsidR="007D0584" w:rsidSect="00B10DF9">
      <w:headerReference w:type="default" r:id="rId11"/>
      <w:footerReference w:type="even" r:id="rId12"/>
      <w:footerReference w:type="default" r:id="rId13"/>
      <w:pgSz w:w="16840" w:h="11900" w:orient="landscape"/>
      <w:pgMar w:top="1417" w:right="1417" w:bottom="114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9A022" w14:textId="77777777" w:rsidR="00DD1951" w:rsidRDefault="00DD1951" w:rsidP="005F16B5">
      <w:pPr>
        <w:spacing w:after="0"/>
      </w:pPr>
      <w:r>
        <w:separator/>
      </w:r>
    </w:p>
  </w:endnote>
  <w:endnote w:type="continuationSeparator" w:id="0">
    <w:p w14:paraId="06BDDDF1" w14:textId="77777777" w:rsidR="00DD1951" w:rsidRDefault="00DD1951" w:rsidP="005F16B5">
      <w:pPr>
        <w:spacing w:after="0"/>
      </w:pPr>
      <w:r>
        <w:continuationSeparator/>
      </w:r>
    </w:p>
  </w:endnote>
  <w:endnote w:type="continuationNotice" w:id="1">
    <w:p w14:paraId="16F3FA3B" w14:textId="77777777" w:rsidR="00DD1951" w:rsidRDefault="00DD195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CenturyGothic">
    <w:altName w:val="Calibri"/>
    <w:charset w:val="00"/>
    <w:family w:val="swiss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9416074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09803A7" w14:textId="77777777" w:rsidR="00475C2E" w:rsidRDefault="00475C2E" w:rsidP="003E40C0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2D0C8FA" w14:textId="77777777" w:rsidR="0059133D" w:rsidRDefault="0059133D" w:rsidP="00475C2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807D85"/>
      </w:rPr>
      <w:id w:val="-24989234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D1094E" w14:textId="77777777" w:rsidR="0059133D" w:rsidRPr="00070812" w:rsidRDefault="00070812" w:rsidP="00B10DF9">
        <w:pPr>
          <w:pStyle w:val="Zitat"/>
          <w:tabs>
            <w:tab w:val="clear" w:pos="9072"/>
            <w:tab w:val="right" w:pos="14175"/>
          </w:tabs>
          <w:ind w:right="-6"/>
          <w:rPr>
            <w:rStyle w:val="IntensiverVerweis"/>
            <w:color w:val="807D85"/>
            <w:sz w:val="20"/>
            <w:szCs w:val="20"/>
            <w:lang w:val="en-US"/>
          </w:rPr>
        </w:pPr>
        <w:r>
          <w:rPr>
            <w:rStyle w:val="Seitenzahl"/>
            <w:color w:val="807D85"/>
          </w:rPr>
          <w:tab/>
        </w:r>
        <w:r>
          <w:rPr>
            <w:rStyle w:val="Seitenzahl"/>
            <w:color w:val="807D85"/>
          </w:rPr>
          <w:tab/>
        </w:r>
        <w:r w:rsidRPr="00070812">
          <w:rPr>
            <w:rStyle w:val="IntensiverVerweis"/>
            <w:color w:val="6A686F"/>
            <w:sz w:val="20"/>
            <w:szCs w:val="20"/>
            <w:lang w:val="en-US"/>
          </w:rPr>
          <w:t>Seite</w:t>
        </w:r>
        <w:r w:rsidRPr="0028669E">
          <w:rPr>
            <w:rStyle w:val="Seitenzahl"/>
            <w:color w:val="807D85"/>
          </w:rPr>
          <w:t xml:space="preserve"> </w:t>
        </w:r>
        <w:r w:rsidR="00475C2E" w:rsidRPr="0028669E">
          <w:rPr>
            <w:rStyle w:val="Seitenzahl"/>
            <w:color w:val="807D85"/>
          </w:rPr>
          <w:fldChar w:fldCharType="begin"/>
        </w:r>
        <w:r w:rsidR="00475C2E" w:rsidRPr="0028669E">
          <w:rPr>
            <w:rStyle w:val="Seitenzahl"/>
            <w:color w:val="807D85"/>
          </w:rPr>
          <w:instrText xml:space="preserve"> PAGE </w:instrText>
        </w:r>
        <w:r w:rsidR="00475C2E" w:rsidRPr="0028669E">
          <w:rPr>
            <w:rStyle w:val="Seitenzahl"/>
            <w:color w:val="807D85"/>
          </w:rPr>
          <w:fldChar w:fldCharType="separate"/>
        </w:r>
        <w:r w:rsidR="00475C2E" w:rsidRPr="0028669E">
          <w:rPr>
            <w:rStyle w:val="Seitenzahl"/>
            <w:noProof/>
            <w:color w:val="807D85"/>
          </w:rPr>
          <w:t>1</w:t>
        </w:r>
        <w:r w:rsidR="00475C2E" w:rsidRPr="0028669E">
          <w:rPr>
            <w:rStyle w:val="Seitenzahl"/>
            <w:color w:val="807D8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AB78" w14:textId="77777777" w:rsidR="00DD1951" w:rsidRDefault="00DD1951" w:rsidP="005F16B5">
      <w:pPr>
        <w:spacing w:after="0"/>
      </w:pPr>
      <w:r>
        <w:separator/>
      </w:r>
    </w:p>
  </w:footnote>
  <w:footnote w:type="continuationSeparator" w:id="0">
    <w:p w14:paraId="047B2FFC" w14:textId="77777777" w:rsidR="00DD1951" w:rsidRDefault="00DD1951" w:rsidP="005F16B5">
      <w:pPr>
        <w:spacing w:after="0"/>
      </w:pPr>
      <w:r>
        <w:continuationSeparator/>
      </w:r>
    </w:p>
  </w:footnote>
  <w:footnote w:type="continuationNotice" w:id="1">
    <w:p w14:paraId="00B74285" w14:textId="77777777" w:rsidR="00DD1951" w:rsidRDefault="00DD195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16D5" w14:textId="3DBB2A9D" w:rsidR="0059133D" w:rsidRPr="00DD4D9C" w:rsidRDefault="00B10DF9" w:rsidP="00B10DF9">
    <w:pPr>
      <w:pStyle w:val="Zitat"/>
      <w:tabs>
        <w:tab w:val="clear" w:pos="4536"/>
        <w:tab w:val="clear" w:pos="9072"/>
        <w:tab w:val="center" w:pos="7088"/>
        <w:tab w:val="right" w:pos="14175"/>
      </w:tabs>
      <w:rPr>
        <w:color w:val="807D85"/>
      </w:rPr>
    </w:pPr>
    <w:r>
      <w:rPr>
        <w:noProof/>
        <w:color w:val="807D85"/>
      </w:rPr>
      <w:drawing>
        <wp:anchor distT="0" distB="0" distL="114300" distR="114300" simplePos="0" relativeHeight="251659264" behindDoc="1" locked="0" layoutInCell="1" allowOverlap="1" wp14:anchorId="75AFCC37" wp14:editId="1DD59EA7">
          <wp:simplePos x="0" y="0"/>
          <wp:positionH relativeFrom="margin">
            <wp:align>right</wp:align>
          </wp:positionH>
          <wp:positionV relativeFrom="paragraph">
            <wp:posOffset>-130991</wp:posOffset>
          </wp:positionV>
          <wp:extent cx="1007745" cy="363855"/>
          <wp:effectExtent l="0" t="0" r="0" b="4445"/>
          <wp:wrapTight wrapText="bothSides">
            <wp:wrapPolygon edited="0">
              <wp:start x="0" y="0"/>
              <wp:lineTo x="0" y="21110"/>
              <wp:lineTo x="21233" y="21110"/>
              <wp:lineTo x="21233" y="0"/>
              <wp:lineTo x="0" y="0"/>
            </wp:wrapPolygon>
          </wp:wrapTight>
          <wp:docPr id="1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0A6" w:rsidRPr="00DD4D9C">
      <w:rPr>
        <w:color w:val="807D85"/>
      </w:rPr>
      <w:fldChar w:fldCharType="begin"/>
    </w:r>
    <w:r w:rsidR="006B70A6" w:rsidRPr="00DD4D9C">
      <w:rPr>
        <w:color w:val="807D85"/>
      </w:rPr>
      <w:instrText xml:space="preserve"> TITLE  \* MERGEFORMAT </w:instrText>
    </w:r>
    <w:r w:rsidR="006B70A6" w:rsidRPr="00DD4D9C">
      <w:rPr>
        <w:color w:val="807D85"/>
      </w:rPr>
      <w:fldChar w:fldCharType="end"/>
    </w:r>
    <w:r w:rsidR="005E73E4" w:rsidRPr="00DD4D9C">
      <w:rPr>
        <w:color w:val="807D85"/>
      </w:rPr>
      <w:fldChar w:fldCharType="begin"/>
    </w:r>
    <w:r w:rsidR="005E73E4" w:rsidRPr="00DD4D9C">
      <w:rPr>
        <w:color w:val="807D85"/>
      </w:rPr>
      <w:instrText xml:space="preserve"> STYLEREF Titel \* MERGEFORMAT </w:instrText>
    </w:r>
    <w:r w:rsidR="005E73E4" w:rsidRPr="00DD4D9C">
      <w:rPr>
        <w:color w:val="807D85"/>
      </w:rPr>
      <w:fldChar w:fldCharType="separate"/>
    </w:r>
    <w:r w:rsidR="00B22BE0">
      <w:rPr>
        <w:noProof/>
        <w:color w:val="807D85"/>
      </w:rPr>
      <w:t>Wanderlager</w:t>
    </w:r>
    <w:r w:rsidR="005E73E4" w:rsidRPr="00DD4D9C">
      <w:rPr>
        <w:color w:val="807D85"/>
      </w:rPr>
      <w:fldChar w:fldCharType="end"/>
    </w:r>
    <w:r w:rsidR="005E73E4" w:rsidRPr="00DD4D9C">
      <w:rPr>
        <w:color w:val="807D85"/>
      </w:rPr>
      <w:tab/>
      <w:t>lagerleitung.ch</w:t>
    </w:r>
    <w:r w:rsidR="003B42FE">
      <w:rPr>
        <w:color w:val="807D8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01F41"/>
    <w:multiLevelType w:val="hybridMultilevel"/>
    <w:tmpl w:val="52FE34EC"/>
    <w:lvl w:ilvl="0" w:tplc="D3642402">
      <w:start w:val="1"/>
      <w:numFmt w:val="bullet"/>
      <w:pStyle w:val="Listenabsatz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EC"/>
    <w:rsid w:val="000010A2"/>
    <w:rsid w:val="00010A4E"/>
    <w:rsid w:val="0002268A"/>
    <w:rsid w:val="00024AF5"/>
    <w:rsid w:val="00033AEF"/>
    <w:rsid w:val="00070812"/>
    <w:rsid w:val="00071EDE"/>
    <w:rsid w:val="00082F4C"/>
    <w:rsid w:val="000869D4"/>
    <w:rsid w:val="0009661A"/>
    <w:rsid w:val="000A390B"/>
    <w:rsid w:val="000D08B9"/>
    <w:rsid w:val="000D26E2"/>
    <w:rsid w:val="000D5DE6"/>
    <w:rsid w:val="00103E8E"/>
    <w:rsid w:val="00106938"/>
    <w:rsid w:val="00110EFC"/>
    <w:rsid w:val="0011262B"/>
    <w:rsid w:val="00112AD8"/>
    <w:rsid w:val="0011787B"/>
    <w:rsid w:val="00125A0D"/>
    <w:rsid w:val="001330CB"/>
    <w:rsid w:val="00134D6E"/>
    <w:rsid w:val="00140802"/>
    <w:rsid w:val="00150665"/>
    <w:rsid w:val="00173032"/>
    <w:rsid w:val="00191D0D"/>
    <w:rsid w:val="001E184A"/>
    <w:rsid w:val="001E66D1"/>
    <w:rsid w:val="001F0C47"/>
    <w:rsid w:val="0021155D"/>
    <w:rsid w:val="00217193"/>
    <w:rsid w:val="00222CF5"/>
    <w:rsid w:val="00227D7A"/>
    <w:rsid w:val="00243815"/>
    <w:rsid w:val="00246E32"/>
    <w:rsid w:val="00250C78"/>
    <w:rsid w:val="00250DB2"/>
    <w:rsid w:val="0025713A"/>
    <w:rsid w:val="00284B10"/>
    <w:rsid w:val="002851C6"/>
    <w:rsid w:val="0028669E"/>
    <w:rsid w:val="00290C78"/>
    <w:rsid w:val="00311372"/>
    <w:rsid w:val="003821EC"/>
    <w:rsid w:val="00397263"/>
    <w:rsid w:val="003B42FE"/>
    <w:rsid w:val="003B5F93"/>
    <w:rsid w:val="003B6623"/>
    <w:rsid w:val="003E40C0"/>
    <w:rsid w:val="003E7E5C"/>
    <w:rsid w:val="00421749"/>
    <w:rsid w:val="0042543F"/>
    <w:rsid w:val="00426DA7"/>
    <w:rsid w:val="00433A52"/>
    <w:rsid w:val="004519E0"/>
    <w:rsid w:val="00451C69"/>
    <w:rsid w:val="00475C2E"/>
    <w:rsid w:val="00490AB1"/>
    <w:rsid w:val="00496AC7"/>
    <w:rsid w:val="004D23EC"/>
    <w:rsid w:val="004E32AD"/>
    <w:rsid w:val="004F3097"/>
    <w:rsid w:val="005027A3"/>
    <w:rsid w:val="005059A0"/>
    <w:rsid w:val="005374B8"/>
    <w:rsid w:val="0054081C"/>
    <w:rsid w:val="005439CA"/>
    <w:rsid w:val="005567FF"/>
    <w:rsid w:val="00565E25"/>
    <w:rsid w:val="0059133D"/>
    <w:rsid w:val="005A43AB"/>
    <w:rsid w:val="005B2232"/>
    <w:rsid w:val="005B6697"/>
    <w:rsid w:val="005E73E4"/>
    <w:rsid w:val="005F16B5"/>
    <w:rsid w:val="005F3D7D"/>
    <w:rsid w:val="0065171A"/>
    <w:rsid w:val="00662B0D"/>
    <w:rsid w:val="0067183D"/>
    <w:rsid w:val="00671A91"/>
    <w:rsid w:val="006806D9"/>
    <w:rsid w:val="006A0644"/>
    <w:rsid w:val="006B5596"/>
    <w:rsid w:val="006B70A6"/>
    <w:rsid w:val="006C0EEA"/>
    <w:rsid w:val="006D53D7"/>
    <w:rsid w:val="006E1182"/>
    <w:rsid w:val="006E78A1"/>
    <w:rsid w:val="006F1047"/>
    <w:rsid w:val="006F1CB7"/>
    <w:rsid w:val="00704EFA"/>
    <w:rsid w:val="007355A3"/>
    <w:rsid w:val="007457C7"/>
    <w:rsid w:val="007472D0"/>
    <w:rsid w:val="00747A6F"/>
    <w:rsid w:val="00772540"/>
    <w:rsid w:val="007903C3"/>
    <w:rsid w:val="007951CA"/>
    <w:rsid w:val="007C4D3B"/>
    <w:rsid w:val="007D0584"/>
    <w:rsid w:val="007D3595"/>
    <w:rsid w:val="007E23CB"/>
    <w:rsid w:val="007E3FDA"/>
    <w:rsid w:val="008024DE"/>
    <w:rsid w:val="00824231"/>
    <w:rsid w:val="00826EF6"/>
    <w:rsid w:val="00854543"/>
    <w:rsid w:val="00877427"/>
    <w:rsid w:val="008B6BE2"/>
    <w:rsid w:val="008D4B33"/>
    <w:rsid w:val="008F0EF0"/>
    <w:rsid w:val="008F4D43"/>
    <w:rsid w:val="008F6096"/>
    <w:rsid w:val="00911F26"/>
    <w:rsid w:val="00912EF8"/>
    <w:rsid w:val="00913B16"/>
    <w:rsid w:val="009550A3"/>
    <w:rsid w:val="00970049"/>
    <w:rsid w:val="0097460E"/>
    <w:rsid w:val="009806A4"/>
    <w:rsid w:val="009B09BB"/>
    <w:rsid w:val="009C6F84"/>
    <w:rsid w:val="009E34F5"/>
    <w:rsid w:val="00A037E3"/>
    <w:rsid w:val="00A22D52"/>
    <w:rsid w:val="00A27C85"/>
    <w:rsid w:val="00A30D78"/>
    <w:rsid w:val="00A509C1"/>
    <w:rsid w:val="00A66486"/>
    <w:rsid w:val="00A850D9"/>
    <w:rsid w:val="00AA164B"/>
    <w:rsid w:val="00AA1D81"/>
    <w:rsid w:val="00B04F8F"/>
    <w:rsid w:val="00B10DF9"/>
    <w:rsid w:val="00B22BE0"/>
    <w:rsid w:val="00B23029"/>
    <w:rsid w:val="00B32A39"/>
    <w:rsid w:val="00B3484F"/>
    <w:rsid w:val="00B465BD"/>
    <w:rsid w:val="00B57BAA"/>
    <w:rsid w:val="00B62C70"/>
    <w:rsid w:val="00B91DC3"/>
    <w:rsid w:val="00B92B45"/>
    <w:rsid w:val="00B978A2"/>
    <w:rsid w:val="00BA1979"/>
    <w:rsid w:val="00BA1BC2"/>
    <w:rsid w:val="00BB7B6C"/>
    <w:rsid w:val="00BC5911"/>
    <w:rsid w:val="00BD02FC"/>
    <w:rsid w:val="00BD088F"/>
    <w:rsid w:val="00BD5695"/>
    <w:rsid w:val="00BF4618"/>
    <w:rsid w:val="00C077C5"/>
    <w:rsid w:val="00C10058"/>
    <w:rsid w:val="00C20D4A"/>
    <w:rsid w:val="00C25995"/>
    <w:rsid w:val="00C31E6F"/>
    <w:rsid w:val="00C538A0"/>
    <w:rsid w:val="00C65F22"/>
    <w:rsid w:val="00C74DD0"/>
    <w:rsid w:val="00C87297"/>
    <w:rsid w:val="00C908D7"/>
    <w:rsid w:val="00C94AF3"/>
    <w:rsid w:val="00CB37B7"/>
    <w:rsid w:val="00CD31B6"/>
    <w:rsid w:val="00CD7A5C"/>
    <w:rsid w:val="00D152AD"/>
    <w:rsid w:val="00D3600E"/>
    <w:rsid w:val="00D52FDE"/>
    <w:rsid w:val="00D66577"/>
    <w:rsid w:val="00D66E67"/>
    <w:rsid w:val="00D76DD2"/>
    <w:rsid w:val="00D9586D"/>
    <w:rsid w:val="00DA1E56"/>
    <w:rsid w:val="00DB5488"/>
    <w:rsid w:val="00DD1951"/>
    <w:rsid w:val="00DD4D9C"/>
    <w:rsid w:val="00E70B91"/>
    <w:rsid w:val="00E72179"/>
    <w:rsid w:val="00E723CB"/>
    <w:rsid w:val="00E733B9"/>
    <w:rsid w:val="00E7347D"/>
    <w:rsid w:val="00E84981"/>
    <w:rsid w:val="00EA3CD1"/>
    <w:rsid w:val="00EC53B6"/>
    <w:rsid w:val="00EE4D05"/>
    <w:rsid w:val="00EF6C9F"/>
    <w:rsid w:val="00F0026B"/>
    <w:rsid w:val="00F25225"/>
    <w:rsid w:val="00F507B2"/>
    <w:rsid w:val="00F64E33"/>
    <w:rsid w:val="00F65936"/>
    <w:rsid w:val="00F765EC"/>
    <w:rsid w:val="00F81942"/>
    <w:rsid w:val="00FB737A"/>
    <w:rsid w:val="00FC1972"/>
    <w:rsid w:val="00FD6FAE"/>
    <w:rsid w:val="00F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73ECF1"/>
  <w15:chartTrackingRefBased/>
  <w15:docId w15:val="{28CCFDD5-C731-44EA-9130-DAF27D63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7B2"/>
    <w:pPr>
      <w:spacing w:after="120"/>
    </w:pPr>
    <w:rPr>
      <w:rFonts w:ascii="Avenir" w:hAnsi="Avenir"/>
      <w:sz w:val="20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1182"/>
    <w:pPr>
      <w:outlineLvl w:val="0"/>
    </w:pPr>
    <w:rPr>
      <w:rFonts w:ascii="Avenir Medium" w:hAnsi="Avenir Medium"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1182"/>
    <w:pPr>
      <w:outlineLvl w:val="1"/>
    </w:pPr>
    <w:rPr>
      <w:rFonts w:ascii="Avenir Medium" w:hAnsi="Avenir Medium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E23CB"/>
    <w:pPr>
      <w:spacing w:after="0"/>
      <w:contextualSpacing/>
    </w:pPr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7E23CB"/>
    <w:rPr>
      <w:rFonts w:ascii="Avenir Medium" w:eastAsiaTheme="majorEastAsia" w:hAnsi="Avenir Medium" w:cstheme="majorBidi"/>
      <w:color w:val="80BCB1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1182"/>
    <w:rPr>
      <w:rFonts w:ascii="Avenir Medium" w:hAnsi="Avenir Medium"/>
      <w:sz w:val="22"/>
      <w:szCs w:val="22"/>
    </w:rPr>
  </w:style>
  <w:style w:type="paragraph" w:styleId="Listenabsatz">
    <w:name w:val="List Paragraph"/>
    <w:aliases w:val="Aufzählung"/>
    <w:basedOn w:val="Standard"/>
    <w:uiPriority w:val="34"/>
    <w:qFormat/>
    <w:rsid w:val="00671A91"/>
    <w:pPr>
      <w:numPr>
        <w:numId w:val="1"/>
      </w:numPr>
      <w:contextualSpacing/>
    </w:pPr>
  </w:style>
  <w:style w:type="table" w:styleId="Tabellenraster">
    <w:name w:val="Table Grid"/>
    <w:basedOn w:val="NormaleTabelle"/>
    <w:uiPriority w:val="39"/>
    <w:rsid w:val="00F5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aliases w:val="Titel Tabelle"/>
    <w:basedOn w:val="Standard"/>
    <w:uiPriority w:val="1"/>
    <w:qFormat/>
    <w:rsid w:val="003B5F93"/>
    <w:pPr>
      <w:spacing w:after="0"/>
    </w:pPr>
    <w:rPr>
      <w:rFonts w:ascii="Avenir Medium" w:hAnsi="Avenir Medium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1182"/>
    <w:rPr>
      <w:rFonts w:ascii="Avenir Medium" w:hAnsi="Avenir Medium"/>
      <w:sz w:val="20"/>
      <w:szCs w:val="20"/>
    </w:rPr>
  </w:style>
  <w:style w:type="character" w:styleId="SchwacheHervorhebung">
    <w:name w:val="Subtle Emphasis"/>
    <w:aliases w:val="Tabellen Inhalt"/>
    <w:uiPriority w:val="19"/>
    <w:qFormat/>
    <w:rsid w:val="00D9586D"/>
  </w:style>
  <w:style w:type="paragraph" w:styleId="Funotentext">
    <w:name w:val="footnote text"/>
    <w:basedOn w:val="Standard"/>
    <w:link w:val="FunotentextZchn"/>
    <w:uiPriority w:val="99"/>
    <w:semiHidden/>
    <w:unhideWhenUsed/>
    <w:rsid w:val="005F16B5"/>
    <w:pPr>
      <w:spacing w:after="0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F16B5"/>
    <w:rPr>
      <w:rFonts w:ascii="Avenir" w:hAnsi="Avenir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F16B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3484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3484F"/>
    <w:rPr>
      <w:rFonts w:ascii="Avenir" w:hAnsi="Avenir"/>
      <w:sz w:val="20"/>
      <w:szCs w:val="20"/>
      <w:lang w:val="en-US"/>
    </w:rPr>
  </w:style>
  <w:style w:type="paragraph" w:styleId="Zitat">
    <w:name w:val="Quote"/>
    <w:aliases w:val="Kopf- und Fusszeile"/>
    <w:basedOn w:val="Kopfzeile"/>
    <w:next w:val="Standard"/>
    <w:link w:val="ZitatZchn"/>
    <w:uiPriority w:val="29"/>
    <w:qFormat/>
    <w:rsid w:val="009806A4"/>
    <w:rPr>
      <w:color w:val="6A686F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9806A4"/>
    <w:rPr>
      <w:rFonts w:ascii="Avenir" w:hAnsi="Avenir"/>
      <w:color w:val="6A686F"/>
      <w:sz w:val="20"/>
      <w:szCs w:val="20"/>
      <w:lang w:val="en-US"/>
    </w:rPr>
  </w:style>
  <w:style w:type="character" w:styleId="Fett">
    <w:name w:val="Strong"/>
    <w:uiPriority w:val="22"/>
    <w:qFormat/>
    <w:rsid w:val="00EA3CD1"/>
    <w:rPr>
      <w:rFonts w:ascii="Avenir Medium" w:hAnsi="Avenir Medium"/>
    </w:rPr>
  </w:style>
  <w:style w:type="paragraph" w:styleId="berarbeitung">
    <w:name w:val="Revision"/>
    <w:hidden/>
    <w:uiPriority w:val="99"/>
    <w:semiHidden/>
    <w:rsid w:val="00EA3CD1"/>
    <w:rPr>
      <w:rFonts w:ascii="Avenir" w:hAnsi="Avenir"/>
      <w:sz w:val="20"/>
      <w:szCs w:val="20"/>
      <w:lang w:val="en-US"/>
    </w:rPr>
  </w:style>
  <w:style w:type="character" w:styleId="IntensiverVerweis">
    <w:name w:val="Intense Reference"/>
    <w:aliases w:val="Fussnote"/>
    <w:uiPriority w:val="32"/>
    <w:qFormat/>
    <w:rsid w:val="009806A4"/>
    <w:rPr>
      <w:color w:val="000000" w:themeColor="text1"/>
      <w:sz w:val="16"/>
      <w:szCs w:val="16"/>
      <w:lang w:val="de-CH"/>
    </w:rPr>
  </w:style>
  <w:style w:type="character" w:styleId="Seitenzahl">
    <w:name w:val="page number"/>
    <w:basedOn w:val="Absatz-Standardschriftart"/>
    <w:uiPriority w:val="99"/>
    <w:semiHidden/>
    <w:unhideWhenUsed/>
    <w:rsid w:val="006A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ft\Downloads\Vorlage%20f&#252;r%20LP%20inter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D1665-F7B0-40F3-B4F0-27544A103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B38C-AD44-4F43-BB31-9869AB83E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C7CAD8-19AD-7547-8A97-2316AAA821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B49EA-831F-4394-9B03-18C0B5D34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LP intern.dotx</Template>
  <TotalTime>0</TotalTime>
  <Pages>2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</dc:creator>
  <cp:keywords/>
  <dc:description/>
  <cp:lastModifiedBy>katharina.schubiger@icloud.com</cp:lastModifiedBy>
  <cp:revision>3</cp:revision>
  <dcterms:created xsi:type="dcterms:W3CDTF">2021-06-18T08:56:00Z</dcterms:created>
  <dcterms:modified xsi:type="dcterms:W3CDTF">2021-06-18T08:57:00Z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