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0B80" w14:textId="7A13FB98" w:rsidR="00CD7A5C" w:rsidRDefault="004D23EC" w:rsidP="007E23CB">
      <w:pPr>
        <w:pStyle w:val="Titel"/>
      </w:pPr>
      <w:r>
        <w:t>Menüplan</w:t>
      </w:r>
    </w:p>
    <w:p w14:paraId="6BA7E09D" w14:textId="0BEA1348" w:rsidR="00490AB1" w:rsidRDefault="00490AB1" w:rsidP="00490AB1">
      <w:pPr>
        <w:rPr>
          <w:lang w:val="de-CH"/>
        </w:rPr>
      </w:pPr>
    </w:p>
    <w:p w14:paraId="2DF25F3D" w14:textId="5813BDB1" w:rsidR="00490AB1" w:rsidRDefault="00490AB1" w:rsidP="00490AB1">
      <w:pPr>
        <w:rPr>
          <w:lang w:val="de-CH"/>
        </w:rPr>
      </w:pPr>
      <w:r>
        <w:rPr>
          <w:lang w:val="de-CH"/>
        </w:rPr>
        <w:t xml:space="preserve">In den nachfolgenden Dateien sind verschiedene fertige Menüpläne zu den bekanntesten Lagerformen abgelegt sowie eine Vorlage im Word- Format, bei welcher eine individuelle Menüplanung </w:t>
      </w:r>
      <w:r w:rsidR="000010A2">
        <w:rPr>
          <w:lang w:val="de-CH"/>
        </w:rPr>
        <w:t>vorgenommen werden kann</w:t>
      </w:r>
      <w:r>
        <w:rPr>
          <w:lang w:val="de-CH"/>
        </w:rPr>
        <w:t xml:space="preserve">. Zusätzlich sind die einzelnen Menüpläne </w:t>
      </w:r>
      <w:proofErr w:type="gramStart"/>
      <w:r>
        <w:rPr>
          <w:lang w:val="de-CH"/>
        </w:rPr>
        <w:t>mit Ikons</w:t>
      </w:r>
      <w:proofErr w:type="gramEnd"/>
      <w:r>
        <w:rPr>
          <w:lang w:val="de-CH"/>
        </w:rPr>
        <w:t xml:space="preserve"> neben dem Titel gekennzeichnet, da manche Pläne mit anderen Lagerformen kompatibel sind. Wir wünschen viel Spass beim Durchstöbern.</w:t>
      </w:r>
    </w:p>
    <w:p w14:paraId="4FDAD895" w14:textId="59BAFD1C" w:rsidR="00B10DF9" w:rsidRDefault="00B10DF9" w:rsidP="00490AB1">
      <w:pPr>
        <w:rPr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63684BE" wp14:editId="0FE58A90">
                <wp:simplePos x="0" y="0"/>
                <wp:positionH relativeFrom="column">
                  <wp:posOffset>891989</wp:posOffset>
                </wp:positionH>
                <wp:positionV relativeFrom="paragraph">
                  <wp:posOffset>150495</wp:posOffset>
                </wp:positionV>
                <wp:extent cx="387985" cy="387985"/>
                <wp:effectExtent l="0" t="0" r="5715" b="5715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onne 4"/>
                        <wps:cNvSpPr/>
                        <wps:spPr>
                          <a:xfrm>
                            <a:off x="32834" y="36551"/>
                            <a:ext cx="323850" cy="312420"/>
                          </a:xfrm>
                          <a:prstGeom prst="sun">
                            <a:avLst>
                              <a:gd name="adj" fmla="val 28971"/>
                            </a:avLst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CBB1C" id="Gruppieren 13" o:spid="_x0000_s1026" style="position:absolute;margin-left:70.25pt;margin-top:11.85pt;width:30.55pt;height:30.55pt;z-index:251722752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">
                <v:oval id="Oval 3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" fillcolor="#bfe3d9" stroked="f" strokeweight="1pt">
                  <v:stroke joinstyle="miter"/>
                </v:oval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onne 4" o:spid="_x0000_s1028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" adj="6258" fillcolor="#6a686f" strokecolor="#6a686f" strokeweight="1pt"/>
              </v:group>
            </w:pict>
          </mc:Fallback>
        </mc:AlternateContent>
      </w:r>
    </w:p>
    <w:p w14:paraId="3F6C0309" w14:textId="0A26FEBB" w:rsidR="00490AB1" w:rsidRDefault="00490AB1" w:rsidP="00490AB1">
      <w:pPr>
        <w:rPr>
          <w:lang w:val="de-CH"/>
        </w:rPr>
      </w:pPr>
      <w:r>
        <w:rPr>
          <w:lang w:val="de-CH"/>
        </w:rPr>
        <w:t xml:space="preserve">Sommerlager: </w:t>
      </w:r>
    </w:p>
    <w:p w14:paraId="346E8D64" w14:textId="15070269" w:rsidR="00B10DF9" w:rsidRDefault="00B10DF9" w:rsidP="00490AB1">
      <w:pPr>
        <w:rPr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8B3031" wp14:editId="74017626">
                <wp:simplePos x="0" y="0"/>
                <wp:positionH relativeFrom="column">
                  <wp:posOffset>892624</wp:posOffset>
                </wp:positionH>
                <wp:positionV relativeFrom="paragraph">
                  <wp:posOffset>161925</wp:posOffset>
                </wp:positionV>
                <wp:extent cx="387985" cy="387985"/>
                <wp:effectExtent l="0" t="0" r="5715" b="5715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Wolke 5"/>
                        <wps:cNvSpPr/>
                        <wps:spPr>
                          <a:xfrm>
                            <a:off x="66040" y="73660"/>
                            <a:ext cx="248805" cy="243225"/>
                          </a:xfrm>
                          <a:prstGeom prst="cloud">
                            <a:avLst/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D17D1" id="Gruppieren 18" o:spid="_x0000_s1026" style="position:absolute;margin-left:70.3pt;margin-top:12.75pt;width:30.55pt;height:30.55pt;z-index:251666432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">
                <v:oval id="Oval 11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" fillcolor="#bfe3d9" stroked="f" strokeweight="1pt">
                  <v:stroke joinstyle="miter"/>
                </v:oval>
                <v:shape id="Wolke 5" o:spid="_x0000_s1028" style="position:absolute;left:66040;top:73660;width:248805;height:24322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a686f" strokecolor="#6a686f" strokeweight="1pt">
                  <v:stroke joinstyle="miter"/>
                  <v:path arrowok="t" o:connecttype="custom" o:connectlocs="27029,147382;12440,142895;39901,196489;33520,198634;94903,220085;91056,210288;166026,195655;164488,206403;196562,129236;215285,169413;240730,86446;232391,101513;220722,30550;221160,37666;167471,22251;171745,13175;127518,26575;129586,18749;80631,29232;88118,36822;23769,88895;22462,80906" o:connectangles="0,0,0,0,0,0,0,0,0,0,0,0,0,0,0,0,0,0,0,0,0,0"/>
                </v:shape>
              </v:group>
            </w:pict>
          </mc:Fallback>
        </mc:AlternateContent>
      </w:r>
    </w:p>
    <w:p w14:paraId="44E5A568" w14:textId="0845860E" w:rsidR="00490AB1" w:rsidRDefault="00490AB1" w:rsidP="00490AB1">
      <w:pPr>
        <w:rPr>
          <w:lang w:val="de-CH"/>
        </w:rPr>
      </w:pPr>
      <w:r>
        <w:rPr>
          <w:lang w:val="de-CH"/>
        </w:rPr>
        <w:t xml:space="preserve">Winterlager: </w:t>
      </w:r>
    </w:p>
    <w:p w14:paraId="6E348E44" w14:textId="4FED44B9" w:rsidR="00B10DF9" w:rsidRDefault="00B10DF9" w:rsidP="00490AB1">
      <w:pPr>
        <w:rPr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2178B3" wp14:editId="771E9237">
                <wp:simplePos x="0" y="0"/>
                <wp:positionH relativeFrom="column">
                  <wp:posOffset>893148</wp:posOffset>
                </wp:positionH>
                <wp:positionV relativeFrom="paragraph">
                  <wp:posOffset>162483</wp:posOffset>
                </wp:positionV>
                <wp:extent cx="387985" cy="387985"/>
                <wp:effectExtent l="0" t="0" r="5715" b="571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ewitterblitz 6"/>
                        <wps:cNvSpPr/>
                        <wps:spPr>
                          <a:xfrm rot="384797">
                            <a:off x="89190" y="57898"/>
                            <a:ext cx="192598" cy="257931"/>
                          </a:xfrm>
                          <a:prstGeom prst="lightningBolt">
                            <a:avLst/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CF3C02" id="Gruppieren 15" o:spid="_x0000_s1026" style="position:absolute;margin-left:70.35pt;margin-top:12.8pt;width:30.55pt;height:30.55pt;z-index:251668480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">
                <v:oval id="Oval 14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" fillcolor="#bfe3d9" stroked="f" strokeweight="1pt">
                  <v:stroke joinstyle="miter"/>
                </v:oval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Gewitterblitz 6" o:spid="_x0000_s1028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" fillcolor="#6a686f" strokecolor="#6a686f" strokeweight="1pt"/>
              </v:group>
            </w:pict>
          </mc:Fallback>
        </mc:AlternateContent>
      </w:r>
    </w:p>
    <w:p w14:paraId="3D030F94" w14:textId="3810B5CC" w:rsidR="00490AB1" w:rsidRDefault="00490AB1" w:rsidP="00490AB1">
      <w:pPr>
        <w:rPr>
          <w:lang w:val="de-CH"/>
        </w:rPr>
      </w:pPr>
      <w:r>
        <w:rPr>
          <w:lang w:val="de-CH"/>
        </w:rPr>
        <w:t xml:space="preserve">Sportlager: </w:t>
      </w:r>
    </w:p>
    <w:p w14:paraId="47AD44BC" w14:textId="29C3DD94" w:rsidR="00B10DF9" w:rsidRDefault="00B10DF9" w:rsidP="00490AB1">
      <w:pPr>
        <w:rPr>
          <w:lang w:val="de-CH"/>
        </w:rPr>
      </w:pPr>
      <w:r>
        <w:rPr>
          <w:noProof/>
          <w:lang w:val="de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A183135" wp14:editId="6ADC3AB2">
                <wp:simplePos x="0" y="0"/>
                <wp:positionH relativeFrom="column">
                  <wp:posOffset>892810</wp:posOffset>
                </wp:positionH>
                <wp:positionV relativeFrom="paragraph">
                  <wp:posOffset>138430</wp:posOffset>
                </wp:positionV>
                <wp:extent cx="387985" cy="387985"/>
                <wp:effectExtent l="0" t="0" r="5715" b="5715"/>
                <wp:wrapNone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leichschenkliges Dreieck 7"/>
                        <wps:cNvSpPr/>
                        <wps:spPr>
                          <a:xfrm>
                            <a:off x="83820" y="48260"/>
                            <a:ext cx="221687" cy="254749"/>
                          </a:xfrm>
                          <a:prstGeom prst="triangle">
                            <a:avLst/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B52B1" id="Gruppieren 17" o:spid="_x0000_s1026" style="position:absolute;margin-left:70.3pt;margin-top:10.9pt;width:30.55pt;height:30.55pt;z-index:251670528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">
                <v:oval id="Oval 1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" fillcolor="#bfe3d9" stroked="f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7" o:spid="_x0000_s1028" type="#_x0000_t5" style="position:absolute;left:83820;top:48260;width:221687;height:25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" fillcolor="#6a686f" strokecolor="#6a686f" strokeweight="1pt"/>
              </v:group>
            </w:pict>
          </mc:Fallback>
        </mc:AlternateContent>
      </w:r>
    </w:p>
    <w:p w14:paraId="5A101587" w14:textId="5640C97D" w:rsidR="00490AB1" w:rsidRDefault="00490AB1" w:rsidP="00490AB1">
      <w:pPr>
        <w:rPr>
          <w:lang w:val="de-CH"/>
        </w:rPr>
      </w:pPr>
      <w:r>
        <w:rPr>
          <w:lang w:val="de-CH"/>
        </w:rPr>
        <w:t>Zeltlager:</w:t>
      </w:r>
    </w:p>
    <w:p w14:paraId="766A1628" w14:textId="1B84B9CD" w:rsidR="00490AB1" w:rsidRDefault="00490AB1" w:rsidP="00490AB1">
      <w:pPr>
        <w:rPr>
          <w:lang w:val="de-CH"/>
        </w:rPr>
      </w:pPr>
    </w:p>
    <w:p w14:paraId="53BC5BA7" w14:textId="3B5FB8C9" w:rsidR="00B10DF9" w:rsidRDefault="00490AB1" w:rsidP="00490AB1">
      <w:pPr>
        <w:rPr>
          <w:lang w:val="de-CH"/>
        </w:rPr>
      </w:pPr>
      <w:r>
        <w:rPr>
          <w:lang w:val="de-CH"/>
        </w:rPr>
        <w:t xml:space="preserve"> </w:t>
      </w:r>
    </w:p>
    <w:p w14:paraId="704C54D7" w14:textId="45A34787" w:rsidR="00490AB1" w:rsidRPr="00490AB1" w:rsidRDefault="00B10DF9" w:rsidP="00B10DF9">
      <w:pPr>
        <w:spacing w:after="0"/>
        <w:rPr>
          <w:lang w:val="de-CH"/>
        </w:rPr>
      </w:pPr>
      <w:r>
        <w:rPr>
          <w:lang w:val="de-CH"/>
        </w:rPr>
        <w:br w:type="page"/>
      </w:r>
    </w:p>
    <w:p w14:paraId="4139EE50" w14:textId="21622A52" w:rsidR="0011262B" w:rsidRPr="00125A0D" w:rsidRDefault="004D23EC" w:rsidP="00C077C5">
      <w:pPr>
        <w:rPr>
          <w:color w:val="6A686F"/>
          <w:sz w:val="32"/>
          <w:szCs w:val="40"/>
          <w:lang w:val="de-CH"/>
        </w:rPr>
      </w:pPr>
      <w:r w:rsidRPr="00125A0D">
        <w:rPr>
          <w:color w:val="6A686F"/>
          <w:sz w:val="32"/>
          <w:szCs w:val="40"/>
          <w:lang w:val="de-CH"/>
        </w:rPr>
        <w:lastRenderedPageBreak/>
        <w:t>Herbstlager</w:t>
      </w:r>
    </w:p>
    <w:p w14:paraId="23AFC6C1" w14:textId="4DFE4422" w:rsidR="00B10DF9" w:rsidRDefault="00B10DF9" w:rsidP="006E1182">
      <w:pPr>
        <w:pStyle w:val="berschrift1"/>
      </w:pPr>
      <w:r w:rsidRPr="00B10DF9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6056B27" wp14:editId="5CD0457B">
                <wp:simplePos x="0" y="0"/>
                <wp:positionH relativeFrom="column">
                  <wp:posOffset>1393825</wp:posOffset>
                </wp:positionH>
                <wp:positionV relativeFrom="paragraph">
                  <wp:posOffset>163871</wp:posOffset>
                </wp:positionV>
                <wp:extent cx="387985" cy="387985"/>
                <wp:effectExtent l="0" t="0" r="5715" b="5715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ewitterblitz 24"/>
                        <wps:cNvSpPr/>
                        <wps:spPr>
                          <a:xfrm rot="384797">
                            <a:off x="89190" y="57898"/>
                            <a:ext cx="192598" cy="257931"/>
                          </a:xfrm>
                          <a:prstGeom prst="lightningBolt">
                            <a:avLst/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2F177" id="Gruppieren 22" o:spid="_x0000_s1026" style="position:absolute;margin-left:109.75pt;margin-top:12.9pt;width:30.55pt;height:30.55pt;z-index:251725824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">
                <v:oval id="Oval 23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" fillcolor="#bfe3d9" stroked="f" strokeweight="1pt">
                  <v:stroke joinstyle="miter"/>
                </v:oval>
                <v:shape id="Gewitterblitz 24" o:spid="_x0000_s1028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" fillcolor="#6a686f" strokecolor="#6a686f" strokeweight="1pt"/>
              </v:group>
            </w:pict>
          </mc:Fallback>
        </mc:AlternateContent>
      </w:r>
      <w:r w:rsidRPr="00B10DF9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D4417C6" wp14:editId="4281A146">
                <wp:simplePos x="0" y="0"/>
                <wp:positionH relativeFrom="column">
                  <wp:posOffset>966470</wp:posOffset>
                </wp:positionH>
                <wp:positionV relativeFrom="paragraph">
                  <wp:posOffset>165141</wp:posOffset>
                </wp:positionV>
                <wp:extent cx="387985" cy="387985"/>
                <wp:effectExtent l="0" t="0" r="5715" b="5715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29" name="Oval 29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onne 30"/>
                        <wps:cNvSpPr/>
                        <wps:spPr>
                          <a:xfrm>
                            <a:off x="32834" y="36551"/>
                            <a:ext cx="323850" cy="312420"/>
                          </a:xfrm>
                          <a:prstGeom prst="sun">
                            <a:avLst>
                              <a:gd name="adj" fmla="val 28971"/>
                            </a:avLst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90A5D" id="Gruppieren 28" o:spid="_x0000_s1026" style="position:absolute;margin-left:76.1pt;margin-top:13pt;width:30.55pt;height:30.55pt;z-index:251727872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">
                <v:oval id="Oval 29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" fillcolor="#bfe3d9" stroked="f" strokeweight="1pt">
                  <v:stroke joinstyle="miter"/>
                </v:oval>
                <v:shape id="Sonne 30" o:spid="_x0000_s1028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" adj="6258" fillcolor="#6a686f" strokecolor="#6a686f" strokeweight="1pt"/>
              </v:group>
            </w:pict>
          </mc:Fallback>
        </mc:AlternateContent>
      </w:r>
    </w:p>
    <w:p w14:paraId="46AAAE63" w14:textId="6645ED5C" w:rsidR="00B10DF9" w:rsidRDefault="004D23EC" w:rsidP="006E1182">
      <w:pPr>
        <w:pStyle w:val="berschrift1"/>
      </w:pPr>
      <w:r>
        <w:t>Herbstlager 1:</w:t>
      </w:r>
    </w:p>
    <w:p w14:paraId="66785178" w14:textId="68E49EAD" w:rsidR="00284B10" w:rsidRDefault="00217193" w:rsidP="006E1182">
      <w:pPr>
        <w:pStyle w:val="berschrift1"/>
      </w:pPr>
      <w:r w:rsidRPr="00217193">
        <w:rPr>
          <w:noProof/>
        </w:rPr>
        <w:t xml:space="preserve"> 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4D23EC" w14:paraId="7160F1A7" w14:textId="77777777" w:rsidTr="00A22D52">
        <w:tc>
          <w:tcPr>
            <w:tcW w:w="1293" w:type="dxa"/>
          </w:tcPr>
          <w:p w14:paraId="01697725" w14:textId="77777777" w:rsidR="004D23EC" w:rsidRDefault="004D23EC" w:rsidP="004D23EC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460C677C" w14:textId="25748349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64EADDDB" w14:textId="06973DAA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214E0FC0" w14:textId="08A35BC2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4ABEEF86" w14:textId="345B7ECE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19F7B90E" w14:textId="10F97E3B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Freitag</w:t>
            </w:r>
          </w:p>
        </w:tc>
      </w:tr>
      <w:tr w:rsidR="004D23EC" w14:paraId="1198E6E9" w14:textId="77777777" w:rsidTr="00A22D52">
        <w:tc>
          <w:tcPr>
            <w:tcW w:w="1293" w:type="dxa"/>
          </w:tcPr>
          <w:p w14:paraId="2F238449" w14:textId="25FC5CE4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0096BEAA" w14:textId="6FDBE2FE" w:rsidR="004D23EC" w:rsidRDefault="004D23EC" w:rsidP="004D23EC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67D01A59" w14:textId="77777777" w:rsidR="00A22D52" w:rsidRPr="00181150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 w:rsidRPr="00181150">
              <w:rPr>
                <w:lang w:val="nb-NO"/>
              </w:rPr>
              <w:t>Brot, Müesli</w:t>
            </w:r>
          </w:p>
          <w:p w14:paraId="358FB7D4" w14:textId="77777777" w:rsidR="00A22D52" w:rsidRPr="00181150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 w:rsidRPr="00181150">
              <w:rPr>
                <w:lang w:val="nb-NO"/>
              </w:rPr>
              <w:t>Konfi, Butter, Milch,</w:t>
            </w:r>
          </w:p>
          <w:p w14:paraId="658BFE47" w14:textId="77777777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>Saft, Honig, Tee,</w:t>
            </w:r>
          </w:p>
          <w:p w14:paraId="46A6E7D3" w14:textId="5BE8894A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 xml:space="preserve">Nutella, </w:t>
            </w:r>
            <w:proofErr w:type="spellStart"/>
            <w:r w:rsidRPr="005B6697">
              <w:t>Jog</w:t>
            </w:r>
            <w:r w:rsidR="00EC53B6" w:rsidRPr="005B6697">
              <w:t>h</w:t>
            </w:r>
            <w:r w:rsidRPr="005B6697">
              <w:t>urt</w:t>
            </w:r>
            <w:proofErr w:type="spellEnd"/>
            <w:r w:rsidRPr="005B6697">
              <w:t>,</w:t>
            </w:r>
          </w:p>
          <w:p w14:paraId="321D2094" w14:textId="0C185110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Früchte</w:t>
            </w:r>
          </w:p>
        </w:tc>
        <w:tc>
          <w:tcPr>
            <w:tcW w:w="2835" w:type="dxa"/>
          </w:tcPr>
          <w:p w14:paraId="21DB99E0" w14:textId="689FFBB1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 xml:space="preserve">Brot, </w:t>
            </w:r>
            <w:r w:rsidR="00E733B9">
              <w:rPr>
                <w:lang w:val="de-CH"/>
              </w:rPr>
              <w:t>Birchermü</w:t>
            </w:r>
            <w:r w:rsidR="0075661E">
              <w:rPr>
                <w:lang w:val="de-CH"/>
              </w:rPr>
              <w:t>e</w:t>
            </w:r>
            <w:r w:rsidR="00E733B9">
              <w:rPr>
                <w:lang w:val="de-CH"/>
              </w:rPr>
              <w:t>sli</w:t>
            </w:r>
          </w:p>
          <w:p w14:paraId="00AAF50E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Konfi, Butter, Milch,</w:t>
            </w:r>
          </w:p>
          <w:p w14:paraId="3987C2EC" w14:textId="77777777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>Saft, Honig, Tee,</w:t>
            </w:r>
          </w:p>
          <w:p w14:paraId="284DB15A" w14:textId="3ECA47CD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>Nutella</w:t>
            </w:r>
          </w:p>
          <w:p w14:paraId="227796AD" w14:textId="581A5CB4" w:rsidR="004D23EC" w:rsidRDefault="004D23EC" w:rsidP="00A22D52">
            <w:pPr>
              <w:rPr>
                <w:lang w:val="de-CH"/>
              </w:rPr>
            </w:pPr>
          </w:p>
        </w:tc>
        <w:tc>
          <w:tcPr>
            <w:tcW w:w="2977" w:type="dxa"/>
          </w:tcPr>
          <w:p w14:paraId="60DC1FB5" w14:textId="62063ABB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Rührei mit Brot und Früchten</w:t>
            </w:r>
          </w:p>
        </w:tc>
        <w:tc>
          <w:tcPr>
            <w:tcW w:w="2976" w:type="dxa"/>
          </w:tcPr>
          <w:p w14:paraId="3498226E" w14:textId="11293441" w:rsidR="00A22D52" w:rsidRPr="00A22D52" w:rsidRDefault="00E733B9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>
              <w:rPr>
                <w:lang w:val="de-CH"/>
              </w:rPr>
              <w:t>Fotzelschnitte</w:t>
            </w:r>
            <w:r w:rsidR="00A22D52" w:rsidRPr="00A22D52">
              <w:rPr>
                <w:lang w:val="de-CH"/>
              </w:rPr>
              <w:t xml:space="preserve">, </w:t>
            </w:r>
            <w:proofErr w:type="spellStart"/>
            <w:r>
              <w:rPr>
                <w:lang w:val="de-CH"/>
              </w:rPr>
              <w:t>Fleischplättli</w:t>
            </w:r>
            <w:proofErr w:type="spellEnd"/>
            <w:r>
              <w:rPr>
                <w:lang w:val="de-CH"/>
              </w:rPr>
              <w:t xml:space="preserve">, </w:t>
            </w:r>
            <w:r w:rsidR="00A22D52" w:rsidRPr="00A22D52">
              <w:rPr>
                <w:lang w:val="de-CH"/>
              </w:rPr>
              <w:t>Müesli</w:t>
            </w:r>
          </w:p>
          <w:p w14:paraId="4B6DA4DC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Konfi, Butter, Milch,</w:t>
            </w:r>
          </w:p>
          <w:p w14:paraId="485A7007" w14:textId="77777777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>Saft, Honig, Tee,</w:t>
            </w:r>
          </w:p>
          <w:p w14:paraId="508889CB" w14:textId="46AE3BD7" w:rsidR="00A22D52" w:rsidRPr="005B6697" w:rsidRDefault="00A22D52" w:rsidP="00A22D52">
            <w:pPr>
              <w:autoSpaceDE w:val="0"/>
              <w:autoSpaceDN w:val="0"/>
              <w:adjustRightInd w:val="0"/>
              <w:spacing w:after="0"/>
            </w:pPr>
            <w:r w:rsidRPr="005B6697">
              <w:t xml:space="preserve">Nutella, </w:t>
            </w:r>
            <w:proofErr w:type="spellStart"/>
            <w:r w:rsidRPr="005B6697">
              <w:t>Jog</w:t>
            </w:r>
            <w:r w:rsidR="00EC53B6" w:rsidRPr="005B6697">
              <w:t>h</w:t>
            </w:r>
            <w:r w:rsidRPr="005B6697">
              <w:t>urt</w:t>
            </w:r>
            <w:proofErr w:type="spellEnd"/>
            <w:r w:rsidRPr="005B6697">
              <w:t>,</w:t>
            </w:r>
          </w:p>
          <w:p w14:paraId="77B9556E" w14:textId="211B1501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Früchte</w:t>
            </w:r>
          </w:p>
        </w:tc>
      </w:tr>
      <w:tr w:rsidR="004D23EC" w14:paraId="5FD9E8E2" w14:textId="77777777" w:rsidTr="00A22D52">
        <w:tc>
          <w:tcPr>
            <w:tcW w:w="1293" w:type="dxa"/>
          </w:tcPr>
          <w:p w14:paraId="31DF3ABC" w14:textId="5CE8EC55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5BDCF9B7" w14:textId="35A668C5" w:rsidR="004D23EC" w:rsidRDefault="004D23EC" w:rsidP="004D23EC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BCD823D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Apfel</w:t>
            </w:r>
          </w:p>
          <w:p w14:paraId="4764BCE5" w14:textId="160A5440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Nüsse</w:t>
            </w:r>
          </w:p>
        </w:tc>
        <w:tc>
          <w:tcPr>
            <w:tcW w:w="2835" w:type="dxa"/>
          </w:tcPr>
          <w:p w14:paraId="7EAF67BE" w14:textId="63CCCF22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Energieballs</w:t>
            </w:r>
          </w:p>
        </w:tc>
        <w:tc>
          <w:tcPr>
            <w:tcW w:w="2977" w:type="dxa"/>
          </w:tcPr>
          <w:p w14:paraId="6DE2F0B1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Birne</w:t>
            </w:r>
          </w:p>
          <w:p w14:paraId="2A2BD9F6" w14:textId="7E9231CA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pikante Nussmischung</w:t>
            </w:r>
          </w:p>
        </w:tc>
        <w:tc>
          <w:tcPr>
            <w:tcW w:w="2976" w:type="dxa"/>
          </w:tcPr>
          <w:p w14:paraId="510B97F5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Restfrüchte</w:t>
            </w:r>
          </w:p>
          <w:p w14:paraId="6F55889B" w14:textId="44D17728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Nüsse</w:t>
            </w:r>
          </w:p>
        </w:tc>
      </w:tr>
      <w:tr w:rsidR="004D23EC" w:rsidRPr="00E733B9" w14:paraId="37B346D2" w14:textId="77777777" w:rsidTr="00A22D52">
        <w:tc>
          <w:tcPr>
            <w:tcW w:w="1293" w:type="dxa"/>
          </w:tcPr>
          <w:p w14:paraId="45C816A5" w14:textId="40B20C8F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28FEEF92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Lunch aus dem</w:t>
            </w:r>
          </w:p>
          <w:p w14:paraId="28198B0A" w14:textId="54AFA3C7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Rucksack</w:t>
            </w:r>
          </w:p>
        </w:tc>
        <w:tc>
          <w:tcPr>
            <w:tcW w:w="2835" w:type="dxa"/>
          </w:tcPr>
          <w:p w14:paraId="5DB4DC2C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Lunch</w:t>
            </w:r>
          </w:p>
          <w:p w14:paraId="7E6F64B7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(Sandwich und</w:t>
            </w:r>
          </w:p>
          <w:p w14:paraId="1277AD6E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Rüebli)</w:t>
            </w:r>
          </w:p>
          <w:p w14:paraId="14450CA3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- Käse</w:t>
            </w:r>
          </w:p>
          <w:p w14:paraId="38027B1E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- Schinken</w:t>
            </w:r>
          </w:p>
          <w:p w14:paraId="76F7C2F7" w14:textId="523A06B0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- Salami</w:t>
            </w:r>
          </w:p>
        </w:tc>
        <w:tc>
          <w:tcPr>
            <w:tcW w:w="2835" w:type="dxa"/>
          </w:tcPr>
          <w:p w14:paraId="76890C0B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Risotto</w:t>
            </w:r>
          </w:p>
          <w:p w14:paraId="19FF70C0" w14:textId="02A00520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(Tomaten und Natur)</w:t>
            </w:r>
          </w:p>
        </w:tc>
        <w:tc>
          <w:tcPr>
            <w:tcW w:w="2977" w:type="dxa"/>
          </w:tcPr>
          <w:p w14:paraId="2CE651B5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Lunch</w:t>
            </w:r>
          </w:p>
          <w:p w14:paraId="1AD960AD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(Sandwich und</w:t>
            </w:r>
          </w:p>
          <w:p w14:paraId="205E911C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Gurken)</w:t>
            </w:r>
          </w:p>
          <w:p w14:paraId="66F1A4DA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- Käse</w:t>
            </w:r>
          </w:p>
          <w:p w14:paraId="5F4E3C8C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- Schinken</w:t>
            </w:r>
          </w:p>
          <w:p w14:paraId="77952254" w14:textId="5775C2A4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- Salami</w:t>
            </w:r>
          </w:p>
        </w:tc>
        <w:tc>
          <w:tcPr>
            <w:tcW w:w="2976" w:type="dxa"/>
          </w:tcPr>
          <w:p w14:paraId="739246DA" w14:textId="0D2B409C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Lunch</w:t>
            </w:r>
            <w:r w:rsidR="00E733B9">
              <w:rPr>
                <w:lang w:val="de-CH"/>
              </w:rPr>
              <w:t xml:space="preserve"> Grillieren</w:t>
            </w:r>
          </w:p>
          <w:p w14:paraId="4DB51E1E" w14:textId="61CAFCF5" w:rsidR="00A22D52" w:rsidRPr="00A22D52" w:rsidRDefault="00E733B9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>
              <w:rPr>
                <w:lang w:val="de-CH"/>
              </w:rPr>
              <w:t>Salatbuffet mit Reste</w:t>
            </w:r>
            <w:r w:rsidR="00B949DA">
              <w:rPr>
                <w:lang w:val="de-CH"/>
              </w:rPr>
              <w:t>n</w:t>
            </w:r>
          </w:p>
          <w:p w14:paraId="385147BB" w14:textId="59B54105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 xml:space="preserve">- </w:t>
            </w:r>
            <w:r w:rsidR="00E733B9">
              <w:rPr>
                <w:lang w:val="de-CH"/>
              </w:rPr>
              <w:t>Würste</w:t>
            </w:r>
          </w:p>
          <w:p w14:paraId="21399AD1" w14:textId="62CA6895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 xml:space="preserve">- </w:t>
            </w:r>
            <w:r w:rsidR="00E733B9">
              <w:rPr>
                <w:lang w:val="de-CH"/>
              </w:rPr>
              <w:t>Gemüse/ Mais</w:t>
            </w:r>
          </w:p>
          <w:p w14:paraId="2F52F3A4" w14:textId="63D78604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 xml:space="preserve">- </w:t>
            </w:r>
            <w:r w:rsidR="00E733B9">
              <w:rPr>
                <w:lang w:val="de-CH"/>
              </w:rPr>
              <w:t>Grillkäse</w:t>
            </w:r>
          </w:p>
        </w:tc>
      </w:tr>
      <w:tr w:rsidR="004D23EC" w14:paraId="3C8976FA" w14:textId="77777777" w:rsidTr="00A22D52">
        <w:tc>
          <w:tcPr>
            <w:tcW w:w="1293" w:type="dxa"/>
          </w:tcPr>
          <w:p w14:paraId="73B0BAE1" w14:textId="200BCC84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5DFE4CB6" w14:textId="3422B1FE" w:rsidR="004D23EC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proofErr w:type="spellStart"/>
            <w:r w:rsidRPr="00A22D52">
              <w:rPr>
                <w:lang w:val="de-CH"/>
              </w:rPr>
              <w:t>Guatzli</w:t>
            </w:r>
            <w:proofErr w:type="spellEnd"/>
          </w:p>
        </w:tc>
        <w:tc>
          <w:tcPr>
            <w:tcW w:w="2835" w:type="dxa"/>
          </w:tcPr>
          <w:p w14:paraId="3F4E22FE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proofErr w:type="spellStart"/>
            <w:r w:rsidRPr="00A22D52">
              <w:rPr>
                <w:lang w:val="de-CH"/>
              </w:rPr>
              <w:t>Schoggistängali</w:t>
            </w:r>
            <w:proofErr w:type="spellEnd"/>
          </w:p>
          <w:p w14:paraId="7FD1CF6F" w14:textId="33A14FE1" w:rsidR="004D23EC" w:rsidRDefault="00A22D52" w:rsidP="00A22D52">
            <w:pPr>
              <w:rPr>
                <w:lang w:val="de-CH"/>
              </w:rPr>
            </w:pPr>
            <w:proofErr w:type="spellStart"/>
            <w:r w:rsidRPr="00A22D52">
              <w:rPr>
                <w:lang w:val="de-CH"/>
              </w:rPr>
              <w:t>Darvida</w:t>
            </w:r>
            <w:proofErr w:type="spellEnd"/>
          </w:p>
        </w:tc>
        <w:tc>
          <w:tcPr>
            <w:tcW w:w="2835" w:type="dxa"/>
          </w:tcPr>
          <w:p w14:paraId="2F0FD60D" w14:textId="7CD7785E" w:rsidR="004D23EC" w:rsidRDefault="00B949DA" w:rsidP="004D23EC">
            <w:pPr>
              <w:rPr>
                <w:lang w:val="de-CH"/>
              </w:rPr>
            </w:pPr>
            <w:r>
              <w:rPr>
                <w:lang w:val="de-CH"/>
              </w:rPr>
              <w:t>Früchte</w:t>
            </w:r>
            <w:r w:rsidR="00E733B9">
              <w:rPr>
                <w:lang w:val="de-CH"/>
              </w:rPr>
              <w:t>schnitze</w:t>
            </w:r>
          </w:p>
        </w:tc>
        <w:tc>
          <w:tcPr>
            <w:tcW w:w="2977" w:type="dxa"/>
          </w:tcPr>
          <w:p w14:paraId="0D938CF6" w14:textId="7881FDA4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Pop</w:t>
            </w:r>
            <w:r w:rsidR="0070580C">
              <w:rPr>
                <w:lang w:val="de-CH"/>
              </w:rPr>
              <w:t>c</w:t>
            </w:r>
            <w:r>
              <w:rPr>
                <w:lang w:val="de-CH"/>
              </w:rPr>
              <w:t>orn</w:t>
            </w:r>
          </w:p>
        </w:tc>
        <w:tc>
          <w:tcPr>
            <w:tcW w:w="2976" w:type="dxa"/>
          </w:tcPr>
          <w:p w14:paraId="709383D8" w14:textId="77777777" w:rsidR="004D23EC" w:rsidRDefault="004D23EC" w:rsidP="004D23EC">
            <w:pPr>
              <w:rPr>
                <w:lang w:val="de-CH"/>
              </w:rPr>
            </w:pPr>
          </w:p>
        </w:tc>
      </w:tr>
      <w:tr w:rsidR="004D23EC" w14:paraId="642A4BCB" w14:textId="77777777" w:rsidTr="00A22D52">
        <w:tc>
          <w:tcPr>
            <w:tcW w:w="1293" w:type="dxa"/>
          </w:tcPr>
          <w:p w14:paraId="00A629F1" w14:textId="0F8E2A28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2D624BDA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proofErr w:type="spellStart"/>
            <w:r w:rsidRPr="00A22D52">
              <w:rPr>
                <w:lang w:val="de-CH"/>
              </w:rPr>
              <w:t>Pastaplausch</w:t>
            </w:r>
            <w:proofErr w:type="spellEnd"/>
          </w:p>
          <w:p w14:paraId="2F04AAC9" w14:textId="77777777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r w:rsidRPr="00A22D52">
              <w:rPr>
                <w:lang w:val="de-CH"/>
              </w:rPr>
              <w:t>Saucen: Tomaten,</w:t>
            </w:r>
          </w:p>
          <w:p w14:paraId="6118AA86" w14:textId="60585775" w:rsidR="00A22D52" w:rsidRPr="00A22D52" w:rsidRDefault="00A22D52" w:rsidP="00A22D52">
            <w:pPr>
              <w:autoSpaceDE w:val="0"/>
              <w:autoSpaceDN w:val="0"/>
              <w:adjustRightInd w:val="0"/>
              <w:spacing w:after="0"/>
              <w:rPr>
                <w:lang w:val="de-CH"/>
              </w:rPr>
            </w:pPr>
            <w:proofErr w:type="spellStart"/>
            <w:r w:rsidRPr="00A22D52">
              <w:rPr>
                <w:lang w:val="de-CH"/>
              </w:rPr>
              <w:t>Carbonara</w:t>
            </w:r>
            <w:proofErr w:type="spellEnd"/>
          </w:p>
          <w:p w14:paraId="01A3C338" w14:textId="0A52B7CA" w:rsidR="004D23EC" w:rsidRDefault="00A22D52" w:rsidP="00A22D52">
            <w:pPr>
              <w:rPr>
                <w:lang w:val="de-CH"/>
              </w:rPr>
            </w:pPr>
            <w:r w:rsidRPr="00A22D52">
              <w:rPr>
                <w:lang w:val="de-CH"/>
              </w:rPr>
              <w:t>Salat</w:t>
            </w:r>
          </w:p>
        </w:tc>
        <w:tc>
          <w:tcPr>
            <w:tcW w:w="2835" w:type="dxa"/>
          </w:tcPr>
          <w:p w14:paraId="0284E575" w14:textId="3E6F2E5C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Pizzabuffet</w:t>
            </w:r>
            <w:r>
              <w:rPr>
                <w:lang w:val="de-CH"/>
              </w:rPr>
              <w:br/>
              <w:t>Salat</w:t>
            </w:r>
          </w:p>
        </w:tc>
        <w:tc>
          <w:tcPr>
            <w:tcW w:w="2835" w:type="dxa"/>
          </w:tcPr>
          <w:p w14:paraId="3F637BA0" w14:textId="49EDF89F" w:rsidR="004D23EC" w:rsidRDefault="00A22D52" w:rsidP="004D23EC">
            <w:pPr>
              <w:rPr>
                <w:lang w:val="de-CH"/>
              </w:rPr>
            </w:pPr>
            <w:r w:rsidRPr="00A22D52">
              <w:rPr>
                <w:lang w:val="de-CH"/>
              </w:rPr>
              <w:t>Fajitas</w:t>
            </w:r>
          </w:p>
        </w:tc>
        <w:tc>
          <w:tcPr>
            <w:tcW w:w="2977" w:type="dxa"/>
          </w:tcPr>
          <w:p w14:paraId="668A8A94" w14:textId="7FB99FD7" w:rsidR="004D23EC" w:rsidRDefault="00E733B9" w:rsidP="00A22D52">
            <w:pPr>
              <w:rPr>
                <w:lang w:val="de-CH"/>
              </w:rPr>
            </w:pPr>
            <w:r>
              <w:rPr>
                <w:lang w:val="de-CH"/>
              </w:rPr>
              <w:t>Älplermagronen mit Apfelm</w:t>
            </w:r>
            <w:r w:rsidR="002078A1">
              <w:rPr>
                <w:lang w:val="de-CH"/>
              </w:rPr>
              <w:t>us</w:t>
            </w:r>
          </w:p>
        </w:tc>
        <w:tc>
          <w:tcPr>
            <w:tcW w:w="2976" w:type="dxa"/>
          </w:tcPr>
          <w:p w14:paraId="6BF32E3F" w14:textId="77777777" w:rsidR="004D23EC" w:rsidRDefault="004D23EC" w:rsidP="004D23EC">
            <w:pPr>
              <w:rPr>
                <w:lang w:val="de-CH"/>
              </w:rPr>
            </w:pPr>
          </w:p>
        </w:tc>
      </w:tr>
      <w:tr w:rsidR="004D23EC" w14:paraId="635A3007" w14:textId="77777777" w:rsidTr="00A22D52">
        <w:tc>
          <w:tcPr>
            <w:tcW w:w="1293" w:type="dxa"/>
          </w:tcPr>
          <w:p w14:paraId="157AD3A6" w14:textId="4D3C2CDF" w:rsidR="004D23EC" w:rsidRPr="00A22D52" w:rsidRDefault="004D23EC" w:rsidP="004D23EC">
            <w:pPr>
              <w:rPr>
                <w:b/>
                <w:bCs/>
                <w:lang w:val="de-CH"/>
              </w:rPr>
            </w:pPr>
            <w:r w:rsidRPr="00A22D52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24163251" w14:textId="625EE1B9" w:rsidR="004D23EC" w:rsidRDefault="00E733B9" w:rsidP="00A22D52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Früchtecrumble</w:t>
            </w:r>
            <w:proofErr w:type="spellEnd"/>
          </w:p>
        </w:tc>
        <w:tc>
          <w:tcPr>
            <w:tcW w:w="2835" w:type="dxa"/>
          </w:tcPr>
          <w:p w14:paraId="02950AF2" w14:textId="400ADFC3" w:rsidR="004D23EC" w:rsidRDefault="00E733B9" w:rsidP="004D23EC">
            <w:pPr>
              <w:rPr>
                <w:lang w:val="de-CH"/>
              </w:rPr>
            </w:pPr>
            <w:r>
              <w:rPr>
                <w:lang w:val="de-CH"/>
              </w:rPr>
              <w:t>Schokoladencreme</w:t>
            </w:r>
          </w:p>
        </w:tc>
        <w:tc>
          <w:tcPr>
            <w:tcW w:w="2835" w:type="dxa"/>
          </w:tcPr>
          <w:p w14:paraId="2AD19E43" w14:textId="197E3FD7" w:rsidR="004D23EC" w:rsidRDefault="00E733B9" w:rsidP="004D23EC">
            <w:pPr>
              <w:rPr>
                <w:lang w:val="de-CH"/>
              </w:rPr>
            </w:pPr>
            <w:r>
              <w:rPr>
                <w:lang w:val="de-CH"/>
              </w:rPr>
              <w:t>Roulade mit Konfi</w:t>
            </w:r>
          </w:p>
        </w:tc>
        <w:tc>
          <w:tcPr>
            <w:tcW w:w="2977" w:type="dxa"/>
          </w:tcPr>
          <w:p w14:paraId="46B13A99" w14:textId="6A242F79" w:rsidR="004D23EC" w:rsidRDefault="00E733B9" w:rsidP="004D23EC">
            <w:pPr>
              <w:rPr>
                <w:lang w:val="de-CH"/>
              </w:rPr>
            </w:pPr>
            <w:r>
              <w:rPr>
                <w:lang w:val="de-CH"/>
              </w:rPr>
              <w:t>Fruchtsalat mit Sorbet</w:t>
            </w:r>
          </w:p>
        </w:tc>
        <w:tc>
          <w:tcPr>
            <w:tcW w:w="2976" w:type="dxa"/>
          </w:tcPr>
          <w:p w14:paraId="1821CA4A" w14:textId="77777777" w:rsidR="004D23EC" w:rsidRDefault="004D23EC" w:rsidP="004D23EC">
            <w:pPr>
              <w:rPr>
                <w:lang w:val="de-CH"/>
              </w:rPr>
            </w:pPr>
          </w:p>
        </w:tc>
      </w:tr>
    </w:tbl>
    <w:p w14:paraId="177A5FA8" w14:textId="72D19880" w:rsidR="00BA1979" w:rsidRDefault="00BA1979">
      <w:pPr>
        <w:spacing w:after="0"/>
        <w:rPr>
          <w:rFonts w:ascii="Avenir Medium" w:hAnsi="Avenir Medium"/>
          <w:sz w:val="22"/>
          <w:szCs w:val="22"/>
          <w:lang w:val="de-CH"/>
        </w:rPr>
      </w:pPr>
      <w:r>
        <w:rPr>
          <w:sz w:val="22"/>
          <w:szCs w:val="22"/>
        </w:rPr>
        <w:br w:type="page"/>
      </w:r>
    </w:p>
    <w:p w14:paraId="30DA63B4" w14:textId="6C0608F2" w:rsidR="00284B10" w:rsidRDefault="00B10DF9" w:rsidP="009806A4">
      <w:pPr>
        <w:pStyle w:val="berschrift2"/>
        <w:rPr>
          <w:noProof/>
        </w:rPr>
      </w:pPr>
      <w:r w:rsidRPr="00B10DF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3C3CBDF" wp14:editId="543D41C8">
                <wp:simplePos x="0" y="0"/>
                <wp:positionH relativeFrom="column">
                  <wp:posOffset>1398905</wp:posOffset>
                </wp:positionH>
                <wp:positionV relativeFrom="paragraph">
                  <wp:posOffset>-99695</wp:posOffset>
                </wp:positionV>
                <wp:extent cx="387985" cy="387985"/>
                <wp:effectExtent l="0" t="0" r="5715" b="5715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1" name="Oval 51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ewitterblitz 52"/>
                        <wps:cNvSpPr/>
                        <wps:spPr>
                          <a:xfrm rot="384797">
                            <a:off x="89190" y="57898"/>
                            <a:ext cx="192598" cy="257931"/>
                          </a:xfrm>
                          <a:prstGeom prst="lightningBolt">
                            <a:avLst/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13989" id="Gruppieren 33" o:spid="_x0000_s1026" style="position:absolute;margin-left:110.15pt;margin-top:-7.85pt;width:30.55pt;height:30.55pt;z-index:251729920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">
                <v:oval id="Oval 51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" fillcolor="#bfe3d9" stroked="f" strokeweight="1pt">
                  <v:stroke joinstyle="miter"/>
                </v:oval>
                <v:shape id="Gewitterblitz 52" o:spid="_x0000_s1028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" fillcolor="#6a686f" strokecolor="#6a686f" strokeweight="1pt"/>
              </v:group>
            </w:pict>
          </mc:Fallback>
        </mc:AlternateContent>
      </w:r>
      <w:r w:rsidRPr="00B10DF9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0658B98" wp14:editId="4D1171BE">
                <wp:simplePos x="0" y="0"/>
                <wp:positionH relativeFrom="column">
                  <wp:posOffset>971550</wp:posOffset>
                </wp:positionH>
                <wp:positionV relativeFrom="paragraph">
                  <wp:posOffset>-98584</wp:posOffset>
                </wp:positionV>
                <wp:extent cx="387985" cy="387985"/>
                <wp:effectExtent l="0" t="0" r="5715" b="5715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54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onne 55"/>
                        <wps:cNvSpPr/>
                        <wps:spPr>
                          <a:xfrm>
                            <a:off x="32834" y="36551"/>
                            <a:ext cx="323850" cy="312420"/>
                          </a:xfrm>
                          <a:prstGeom prst="sun">
                            <a:avLst>
                              <a:gd name="adj" fmla="val 28971"/>
                            </a:avLst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824BC" id="Gruppieren 53" o:spid="_x0000_s1026" style="position:absolute;margin-left:76.5pt;margin-top:-7.75pt;width:30.55pt;height:30.55pt;z-index:251730944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">
                <v:oval id="Oval 54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" fillcolor="#bfe3d9" stroked="f" strokeweight="1pt">
                  <v:stroke joinstyle="miter"/>
                </v:oval>
                <v:shape id="Sonne 55" o:spid="_x0000_s1028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" adj="6258" fillcolor="#6a686f" strokecolor="#6a686f" strokeweight="1pt"/>
              </v:group>
            </w:pict>
          </mc:Fallback>
        </mc:AlternateContent>
      </w:r>
      <w:r w:rsidR="004D23EC" w:rsidRPr="004D23EC">
        <w:rPr>
          <w:sz w:val="22"/>
          <w:szCs w:val="22"/>
        </w:rPr>
        <w:t>Herbstlager</w:t>
      </w:r>
      <w:r w:rsidR="008F0EF0" w:rsidRPr="004D23EC">
        <w:rPr>
          <w:sz w:val="22"/>
          <w:szCs w:val="22"/>
        </w:rPr>
        <w:t xml:space="preserve"> 2</w:t>
      </w:r>
      <w:r w:rsidR="004D23EC" w:rsidRPr="004D23EC">
        <w:rPr>
          <w:sz w:val="22"/>
          <w:szCs w:val="22"/>
        </w:rPr>
        <w:t>:</w:t>
      </w:r>
      <w:r w:rsidR="00191D0D" w:rsidRPr="00191D0D">
        <w:rPr>
          <w:noProof/>
        </w:rPr>
        <w:t xml:space="preserve"> </w:t>
      </w:r>
    </w:p>
    <w:p w14:paraId="649D3675" w14:textId="77777777" w:rsidR="00B10DF9" w:rsidRPr="00B10DF9" w:rsidRDefault="00B10DF9" w:rsidP="00B10DF9">
      <w:pPr>
        <w:rPr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4D23EC" w14:paraId="5F391616" w14:textId="77777777" w:rsidTr="00BA1979">
        <w:tc>
          <w:tcPr>
            <w:tcW w:w="1293" w:type="dxa"/>
          </w:tcPr>
          <w:p w14:paraId="0006EF47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2516313D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5F6BBEB6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43803385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28454245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040C1973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Freitag</w:t>
            </w:r>
          </w:p>
        </w:tc>
      </w:tr>
      <w:tr w:rsidR="004D23EC" w:rsidRPr="0070580C" w14:paraId="14005971" w14:textId="77777777" w:rsidTr="00BA1979">
        <w:tc>
          <w:tcPr>
            <w:tcW w:w="1293" w:type="dxa"/>
          </w:tcPr>
          <w:p w14:paraId="2C112482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28B252E3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5C22A920" w14:textId="0DC68E3A" w:rsidR="004D23EC" w:rsidRDefault="00BA1979" w:rsidP="004E2E52">
            <w:pPr>
              <w:rPr>
                <w:lang w:val="de-CH"/>
              </w:rPr>
            </w:pPr>
            <w:proofErr w:type="spellStart"/>
            <w:r>
              <w:t>Brot</w:t>
            </w:r>
            <w:proofErr w:type="spellEnd"/>
            <w:r>
              <w:t xml:space="preserve">, Butter, </w:t>
            </w:r>
            <w:proofErr w:type="spellStart"/>
            <w:r>
              <w:t>Konfitüre</w:t>
            </w:r>
            <w:proofErr w:type="spellEnd"/>
            <w:r>
              <w:t xml:space="preserve">, Milch, Tee, </w:t>
            </w:r>
            <w:proofErr w:type="spellStart"/>
            <w:r>
              <w:t>Schokoladenpulver</w:t>
            </w:r>
            <w:proofErr w:type="spellEnd"/>
          </w:p>
        </w:tc>
        <w:tc>
          <w:tcPr>
            <w:tcW w:w="2835" w:type="dxa"/>
          </w:tcPr>
          <w:p w14:paraId="38BF2896" w14:textId="6420F6C1" w:rsidR="004D23EC" w:rsidRPr="000869D4" w:rsidRDefault="000869D4" w:rsidP="004E2E52">
            <w:pPr>
              <w:rPr>
                <w:lang w:val="de-CH"/>
              </w:rPr>
            </w:pPr>
            <w:r w:rsidRPr="000869D4">
              <w:rPr>
                <w:lang w:val="de-CH"/>
              </w:rPr>
              <w:t xml:space="preserve">Porridge mit Brot und </w:t>
            </w:r>
            <w:proofErr w:type="spellStart"/>
            <w:r w:rsidRPr="000869D4">
              <w:rPr>
                <w:lang w:val="de-CH"/>
              </w:rPr>
              <w:t>F</w:t>
            </w:r>
            <w:r>
              <w:rPr>
                <w:lang w:val="de-CH"/>
              </w:rPr>
              <w:t>leischplättli</w:t>
            </w:r>
            <w:proofErr w:type="spellEnd"/>
          </w:p>
        </w:tc>
        <w:tc>
          <w:tcPr>
            <w:tcW w:w="2977" w:type="dxa"/>
          </w:tcPr>
          <w:p w14:paraId="1884D4EB" w14:textId="46E162C0" w:rsidR="004D23EC" w:rsidRPr="000869D4" w:rsidRDefault="000869D4" w:rsidP="004E2E52">
            <w:pPr>
              <w:rPr>
                <w:lang w:val="de-CH"/>
              </w:rPr>
            </w:pPr>
            <w:r w:rsidRPr="000869D4">
              <w:rPr>
                <w:lang w:val="de-CH"/>
              </w:rPr>
              <w:t>Rösti mit Spie</w:t>
            </w:r>
            <w:r>
              <w:rPr>
                <w:lang w:val="de-CH"/>
              </w:rPr>
              <w:t>gelei</w:t>
            </w:r>
            <w:r w:rsidRPr="000869D4">
              <w:rPr>
                <w:lang w:val="de-CH"/>
              </w:rPr>
              <w:t xml:space="preserve"> und B</w:t>
            </w:r>
            <w:r>
              <w:rPr>
                <w:lang w:val="de-CH"/>
              </w:rPr>
              <w:t>rot</w:t>
            </w:r>
          </w:p>
        </w:tc>
        <w:tc>
          <w:tcPr>
            <w:tcW w:w="2976" w:type="dxa"/>
          </w:tcPr>
          <w:p w14:paraId="3AE8E75B" w14:textId="27990B23" w:rsidR="004D23EC" w:rsidRDefault="00BA1979" w:rsidP="004E2E52">
            <w:pPr>
              <w:rPr>
                <w:lang w:val="de-CH"/>
              </w:rPr>
            </w:pPr>
            <w:r w:rsidRPr="000869D4">
              <w:rPr>
                <w:lang w:val="de-CH"/>
              </w:rPr>
              <w:t xml:space="preserve">Brot, </w:t>
            </w:r>
            <w:r w:rsidR="000869D4" w:rsidRPr="000869D4">
              <w:rPr>
                <w:lang w:val="de-CH"/>
              </w:rPr>
              <w:t>Fotzelschni</w:t>
            </w:r>
            <w:r w:rsidR="000869D4">
              <w:rPr>
                <w:lang w:val="de-CH"/>
              </w:rPr>
              <w:t xml:space="preserve">tte, </w:t>
            </w:r>
            <w:r w:rsidRPr="000869D4">
              <w:rPr>
                <w:lang w:val="de-CH"/>
              </w:rPr>
              <w:t>Butter, Konfitüre, Milch, Tee, Schokoladenpulver</w:t>
            </w:r>
          </w:p>
        </w:tc>
      </w:tr>
      <w:tr w:rsidR="004D23EC" w:rsidRPr="0070580C" w14:paraId="2CC422E6" w14:textId="77777777" w:rsidTr="00BA1979">
        <w:tc>
          <w:tcPr>
            <w:tcW w:w="1293" w:type="dxa"/>
          </w:tcPr>
          <w:p w14:paraId="6C73ED2F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365F1990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9647BF5" w14:textId="700F40AC" w:rsidR="004D23EC" w:rsidRDefault="00BB7B6C" w:rsidP="004E2E52">
            <w:pPr>
              <w:rPr>
                <w:lang w:val="de-CH"/>
              </w:rPr>
            </w:pPr>
            <w:r>
              <w:rPr>
                <w:lang w:val="de-CH"/>
              </w:rPr>
              <w:t>Früchtek</w:t>
            </w:r>
            <w:r w:rsidR="00B949DA">
              <w:rPr>
                <w:lang w:val="de-CH"/>
              </w:rPr>
              <w:t>or</w:t>
            </w:r>
            <w:r>
              <w:rPr>
                <w:lang w:val="de-CH"/>
              </w:rPr>
              <w:t>b</w:t>
            </w:r>
          </w:p>
        </w:tc>
        <w:tc>
          <w:tcPr>
            <w:tcW w:w="2835" w:type="dxa"/>
          </w:tcPr>
          <w:p w14:paraId="1EF44D42" w14:textId="48720C73" w:rsidR="004D23EC" w:rsidRDefault="000869D4" w:rsidP="004E2E52">
            <w:pPr>
              <w:rPr>
                <w:lang w:val="de-CH"/>
              </w:rPr>
            </w:pPr>
            <w:r>
              <w:rPr>
                <w:lang w:val="de-CH"/>
              </w:rPr>
              <w:t>Trockenfrüchte</w:t>
            </w:r>
          </w:p>
        </w:tc>
        <w:tc>
          <w:tcPr>
            <w:tcW w:w="2977" w:type="dxa"/>
          </w:tcPr>
          <w:p w14:paraId="1D449C25" w14:textId="660E2D51" w:rsidR="004D23EC" w:rsidRPr="00BA1979" w:rsidRDefault="00BA1979" w:rsidP="004E2E52">
            <w:pPr>
              <w:rPr>
                <w:lang w:val="de-CH"/>
              </w:rPr>
            </w:pPr>
            <w:r w:rsidRPr="00BA1979">
              <w:rPr>
                <w:lang w:val="de-CH"/>
              </w:rPr>
              <w:t>Riegel und Früchte (bei Lunch dabei)</w:t>
            </w:r>
          </w:p>
        </w:tc>
        <w:tc>
          <w:tcPr>
            <w:tcW w:w="2976" w:type="dxa"/>
          </w:tcPr>
          <w:p w14:paraId="6C26EFA3" w14:textId="77777777" w:rsidR="004D23EC" w:rsidRDefault="004D23EC" w:rsidP="004E2E52">
            <w:pPr>
              <w:rPr>
                <w:lang w:val="de-CH"/>
              </w:rPr>
            </w:pPr>
          </w:p>
        </w:tc>
      </w:tr>
      <w:tr w:rsidR="004D23EC" w14:paraId="3FEBEB91" w14:textId="77777777" w:rsidTr="00BA1979">
        <w:tc>
          <w:tcPr>
            <w:tcW w:w="1293" w:type="dxa"/>
          </w:tcPr>
          <w:p w14:paraId="7B7B8D92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4DF306D6" w14:textId="35D40BCF" w:rsidR="004D23EC" w:rsidRDefault="00BA1979" w:rsidP="004E2E52">
            <w:pPr>
              <w:rPr>
                <w:lang w:val="de-CH"/>
              </w:rPr>
            </w:pPr>
            <w:r>
              <w:t xml:space="preserve">Lunch von </w:t>
            </w:r>
            <w:proofErr w:type="spellStart"/>
            <w:r w:rsidR="00B949DA">
              <w:t>z</w:t>
            </w:r>
            <w:r>
              <w:t>uhause</w:t>
            </w:r>
            <w:proofErr w:type="spellEnd"/>
          </w:p>
        </w:tc>
        <w:tc>
          <w:tcPr>
            <w:tcW w:w="2835" w:type="dxa"/>
          </w:tcPr>
          <w:p w14:paraId="7F5A0FB0" w14:textId="7DA88558" w:rsidR="004D23EC" w:rsidRPr="00BA1979" w:rsidRDefault="00BA1979" w:rsidP="004E2E52">
            <w:pPr>
              <w:rPr>
                <w:lang w:val="de-CH"/>
              </w:rPr>
            </w:pPr>
            <w:r w:rsidRPr="00BA1979">
              <w:rPr>
                <w:lang w:val="de-CH"/>
              </w:rPr>
              <w:t xml:space="preserve">Suppe und </w:t>
            </w:r>
            <w:proofErr w:type="spellStart"/>
            <w:r w:rsidRPr="00BA1979">
              <w:rPr>
                <w:lang w:val="de-CH"/>
              </w:rPr>
              <w:t>Wienerli</w:t>
            </w:r>
            <w:proofErr w:type="spellEnd"/>
            <w:r w:rsidRPr="00BA1979">
              <w:rPr>
                <w:lang w:val="de-CH"/>
              </w:rPr>
              <w:t>, Brot, Salat</w:t>
            </w:r>
          </w:p>
        </w:tc>
        <w:tc>
          <w:tcPr>
            <w:tcW w:w="2835" w:type="dxa"/>
          </w:tcPr>
          <w:p w14:paraId="3D18CBDF" w14:textId="45C2B491" w:rsidR="004D23EC" w:rsidRDefault="00BA1979" w:rsidP="004E2E52">
            <w:pPr>
              <w:rPr>
                <w:lang w:val="de-CH"/>
              </w:rPr>
            </w:pPr>
            <w:proofErr w:type="spellStart"/>
            <w:r>
              <w:t>Gehacktes</w:t>
            </w:r>
            <w:proofErr w:type="spellEnd"/>
            <w:r>
              <w:t xml:space="preserve"> </w:t>
            </w:r>
            <w:proofErr w:type="spellStart"/>
            <w:r>
              <w:t>mit</w:t>
            </w:r>
            <w:proofErr w:type="spellEnd"/>
            <w:r>
              <w:t xml:space="preserve"> </w:t>
            </w:r>
            <w:proofErr w:type="spellStart"/>
            <w:r>
              <w:t>Hörnli</w:t>
            </w:r>
            <w:proofErr w:type="spellEnd"/>
            <w:r>
              <w:t>, Salat</w:t>
            </w:r>
          </w:p>
        </w:tc>
        <w:tc>
          <w:tcPr>
            <w:tcW w:w="2977" w:type="dxa"/>
          </w:tcPr>
          <w:p w14:paraId="7B520A71" w14:textId="611FFFC4" w:rsidR="004D23EC" w:rsidRDefault="00BA1979" w:rsidP="004E2E52">
            <w:pPr>
              <w:rPr>
                <w:lang w:val="de-CH"/>
              </w:rPr>
            </w:pPr>
            <w:r>
              <w:t>Lunch</w:t>
            </w:r>
          </w:p>
        </w:tc>
        <w:tc>
          <w:tcPr>
            <w:tcW w:w="2976" w:type="dxa"/>
          </w:tcPr>
          <w:p w14:paraId="1567887D" w14:textId="29E499FB" w:rsidR="004D23EC" w:rsidRDefault="00BA1979" w:rsidP="004E2E52">
            <w:pPr>
              <w:rPr>
                <w:lang w:val="de-CH"/>
              </w:rPr>
            </w:pPr>
            <w:r>
              <w:t>Lunch</w:t>
            </w:r>
          </w:p>
        </w:tc>
      </w:tr>
      <w:tr w:rsidR="004D23EC" w14:paraId="1905099F" w14:textId="77777777" w:rsidTr="00BA1979">
        <w:tc>
          <w:tcPr>
            <w:tcW w:w="1293" w:type="dxa"/>
          </w:tcPr>
          <w:p w14:paraId="58B8F071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49ED05ED" w14:textId="0533CE12" w:rsidR="004D23EC" w:rsidRDefault="00BA1979" w:rsidP="004E2E52">
            <w:pPr>
              <w:rPr>
                <w:lang w:val="de-CH"/>
              </w:rPr>
            </w:pPr>
            <w:r>
              <w:rPr>
                <w:lang w:val="de-CH"/>
              </w:rPr>
              <w:t>Farmer</w:t>
            </w:r>
          </w:p>
        </w:tc>
        <w:tc>
          <w:tcPr>
            <w:tcW w:w="2835" w:type="dxa"/>
          </w:tcPr>
          <w:p w14:paraId="25093E00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6E9C44DD" w14:textId="7FD694F2" w:rsidR="004D23EC" w:rsidRDefault="00BA1979" w:rsidP="004E2E52">
            <w:pPr>
              <w:rPr>
                <w:lang w:val="de-CH"/>
              </w:rPr>
            </w:pPr>
            <w:proofErr w:type="spellStart"/>
            <w:r>
              <w:t>Balisto</w:t>
            </w:r>
            <w:proofErr w:type="spellEnd"/>
            <w:r>
              <w:t xml:space="preserve">, </w:t>
            </w:r>
            <w:proofErr w:type="spellStart"/>
            <w:r>
              <w:t>Schokoriegel</w:t>
            </w:r>
            <w:proofErr w:type="spellEnd"/>
          </w:p>
        </w:tc>
        <w:tc>
          <w:tcPr>
            <w:tcW w:w="2977" w:type="dxa"/>
          </w:tcPr>
          <w:p w14:paraId="7C0ABB55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976" w:type="dxa"/>
          </w:tcPr>
          <w:p w14:paraId="42C19F32" w14:textId="77777777" w:rsidR="004D23EC" w:rsidRDefault="004D23EC" w:rsidP="004E2E52">
            <w:pPr>
              <w:rPr>
                <w:lang w:val="de-CH"/>
              </w:rPr>
            </w:pPr>
          </w:p>
        </w:tc>
      </w:tr>
      <w:tr w:rsidR="004D23EC" w:rsidRPr="00E70B91" w14:paraId="27E924E7" w14:textId="77777777" w:rsidTr="00BA1979">
        <w:tc>
          <w:tcPr>
            <w:tcW w:w="1293" w:type="dxa"/>
          </w:tcPr>
          <w:p w14:paraId="714EE509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7AB58706" w14:textId="1A178F3A" w:rsidR="004D23EC" w:rsidRDefault="00BA1979" w:rsidP="004E2E52">
            <w:pPr>
              <w:rPr>
                <w:lang w:val="de-CH"/>
              </w:rPr>
            </w:pPr>
            <w:r>
              <w:t xml:space="preserve">Curry </w:t>
            </w:r>
            <w:proofErr w:type="spellStart"/>
            <w:r>
              <w:t>mit</w:t>
            </w:r>
            <w:proofErr w:type="spellEnd"/>
            <w:r>
              <w:t xml:space="preserve"> Reis, Salat</w:t>
            </w:r>
          </w:p>
        </w:tc>
        <w:tc>
          <w:tcPr>
            <w:tcW w:w="2835" w:type="dxa"/>
          </w:tcPr>
          <w:p w14:paraId="2109DBA8" w14:textId="3E2C522A" w:rsidR="004D23EC" w:rsidRDefault="00BA1979" w:rsidP="004E2E52">
            <w:pPr>
              <w:rPr>
                <w:lang w:val="de-CH"/>
              </w:rPr>
            </w:pPr>
            <w:r>
              <w:t>Pizza</w:t>
            </w:r>
          </w:p>
        </w:tc>
        <w:tc>
          <w:tcPr>
            <w:tcW w:w="2835" w:type="dxa"/>
          </w:tcPr>
          <w:p w14:paraId="123C73DB" w14:textId="7A8C1D62" w:rsidR="00E70B91" w:rsidRPr="0042543F" w:rsidRDefault="00BA1979" w:rsidP="00BA1979">
            <w:proofErr w:type="spellStart"/>
            <w:r>
              <w:t>Salatbuffet</w:t>
            </w:r>
            <w:proofErr w:type="spellEnd"/>
            <w:r>
              <w:t>:</w:t>
            </w:r>
            <w:r w:rsidR="0042543F">
              <w:br/>
            </w:r>
            <w:proofErr w:type="spellStart"/>
            <w:r>
              <w:t>Reissalat</w:t>
            </w:r>
            <w:proofErr w:type="spellEnd"/>
            <w:r w:rsidR="0042543F">
              <w:br/>
            </w:r>
            <w:proofErr w:type="spellStart"/>
            <w:r>
              <w:t>Hörnlisalat</w:t>
            </w:r>
            <w:proofErr w:type="spellEnd"/>
            <w:r w:rsidR="00B949DA">
              <w:br/>
            </w:r>
            <w:proofErr w:type="spellStart"/>
            <w:r w:rsidR="00B949DA">
              <w:t>grüner</w:t>
            </w:r>
            <w:proofErr w:type="spellEnd"/>
            <w:r w:rsidR="00B949DA">
              <w:t xml:space="preserve"> Salat</w:t>
            </w:r>
            <w:r w:rsidR="00E70B91">
              <w:br/>
              <w:t>Toast Hawaii</w:t>
            </w:r>
          </w:p>
        </w:tc>
        <w:tc>
          <w:tcPr>
            <w:tcW w:w="2977" w:type="dxa"/>
          </w:tcPr>
          <w:p w14:paraId="34355866" w14:textId="2E7358F3" w:rsidR="004D23EC" w:rsidRPr="00E70B91" w:rsidRDefault="00BA1979" w:rsidP="004E2E52">
            <w:r w:rsidRPr="00E70B91">
              <w:t>Burger und Sloppy Joe</w:t>
            </w:r>
            <w:r w:rsidR="00E70B91" w:rsidRPr="00E70B91">
              <w:t xml:space="preserve"> </w:t>
            </w:r>
            <w:proofErr w:type="spellStart"/>
            <w:r w:rsidR="00E70B91" w:rsidRPr="00E70B91">
              <w:t>mit</w:t>
            </w:r>
            <w:proofErr w:type="spellEnd"/>
            <w:r w:rsidR="00E70B91" w:rsidRPr="00E70B91">
              <w:t xml:space="preserve"> Count</w:t>
            </w:r>
            <w:r w:rsidR="00E70B91">
              <w:t>ry Fries</w:t>
            </w:r>
          </w:p>
        </w:tc>
        <w:tc>
          <w:tcPr>
            <w:tcW w:w="2976" w:type="dxa"/>
          </w:tcPr>
          <w:p w14:paraId="7D8D1199" w14:textId="77777777" w:rsidR="004D23EC" w:rsidRPr="00E70B91" w:rsidRDefault="004D23EC" w:rsidP="004E2E52"/>
        </w:tc>
      </w:tr>
      <w:tr w:rsidR="004D23EC" w14:paraId="304117F9" w14:textId="77777777" w:rsidTr="00BA1979">
        <w:tc>
          <w:tcPr>
            <w:tcW w:w="1293" w:type="dxa"/>
          </w:tcPr>
          <w:p w14:paraId="36397162" w14:textId="77777777" w:rsidR="004D23EC" w:rsidRPr="00BA1979" w:rsidRDefault="004D23EC" w:rsidP="004E2E52">
            <w:pPr>
              <w:rPr>
                <w:b/>
                <w:bCs/>
                <w:lang w:val="de-CH"/>
              </w:rPr>
            </w:pPr>
            <w:r w:rsidRPr="00BA1979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54BF90AC" w14:textId="100C6304" w:rsidR="004D23EC" w:rsidRPr="0042543F" w:rsidRDefault="0042543F" w:rsidP="00BA1979">
            <w:proofErr w:type="spellStart"/>
            <w:r>
              <w:t>M</w:t>
            </w:r>
            <w:r w:rsidR="00BA1979">
              <w:t>itgebrachte</w:t>
            </w:r>
            <w:proofErr w:type="spellEnd"/>
            <w:r w:rsidR="00BA1979">
              <w:t xml:space="preserve"> Kuchen</w:t>
            </w:r>
          </w:p>
        </w:tc>
        <w:tc>
          <w:tcPr>
            <w:tcW w:w="2835" w:type="dxa"/>
          </w:tcPr>
          <w:p w14:paraId="541DE8AE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1A743F05" w14:textId="437CE05E" w:rsidR="004D23EC" w:rsidRDefault="00BA1979" w:rsidP="004E2E52">
            <w:pPr>
              <w:rPr>
                <w:lang w:val="de-CH"/>
              </w:rPr>
            </w:pPr>
            <w:proofErr w:type="spellStart"/>
            <w:r>
              <w:t>Schokobananen</w:t>
            </w:r>
            <w:proofErr w:type="spellEnd"/>
            <w:r>
              <w:t>, S’mores</w:t>
            </w:r>
          </w:p>
        </w:tc>
        <w:tc>
          <w:tcPr>
            <w:tcW w:w="2977" w:type="dxa"/>
          </w:tcPr>
          <w:p w14:paraId="78A25431" w14:textId="0615129C" w:rsidR="004D23EC" w:rsidRDefault="00BA1979" w:rsidP="004E2E52">
            <w:pPr>
              <w:rPr>
                <w:lang w:val="de-CH"/>
              </w:rPr>
            </w:pPr>
            <w:r>
              <w:t>Glace</w:t>
            </w:r>
          </w:p>
        </w:tc>
        <w:tc>
          <w:tcPr>
            <w:tcW w:w="2976" w:type="dxa"/>
          </w:tcPr>
          <w:p w14:paraId="0684D08B" w14:textId="77777777" w:rsidR="004D23EC" w:rsidRDefault="004D23EC" w:rsidP="004E2E52">
            <w:pPr>
              <w:rPr>
                <w:lang w:val="de-CH"/>
              </w:rPr>
            </w:pPr>
          </w:p>
        </w:tc>
      </w:tr>
    </w:tbl>
    <w:p w14:paraId="5D54913D" w14:textId="77777777" w:rsidR="004D23EC" w:rsidRPr="004D23EC" w:rsidRDefault="004D23EC" w:rsidP="004D23EC">
      <w:pPr>
        <w:rPr>
          <w:rFonts w:ascii="Avenir Medium" w:hAnsi="Avenir Medium"/>
          <w:sz w:val="22"/>
          <w:szCs w:val="22"/>
          <w:lang w:val="de-CH"/>
        </w:rPr>
      </w:pPr>
    </w:p>
    <w:p w14:paraId="048CFE0C" w14:textId="77777777" w:rsidR="004D23EC" w:rsidRPr="004D23EC" w:rsidRDefault="004D23EC" w:rsidP="004D23EC">
      <w:pPr>
        <w:rPr>
          <w:rFonts w:ascii="Avenir Medium" w:hAnsi="Avenir Medium"/>
          <w:sz w:val="22"/>
          <w:szCs w:val="22"/>
          <w:lang w:val="de-CH"/>
        </w:rPr>
      </w:pPr>
    </w:p>
    <w:p w14:paraId="0FB6ACFF" w14:textId="77777777" w:rsidR="001E66D1" w:rsidRDefault="001E66D1">
      <w:pPr>
        <w:spacing w:after="0"/>
        <w:rPr>
          <w:rFonts w:ascii="Avenir Medium" w:hAnsi="Avenir Medium"/>
          <w:sz w:val="22"/>
          <w:szCs w:val="22"/>
          <w:lang w:val="de-CH"/>
        </w:rPr>
      </w:pPr>
      <w:r>
        <w:rPr>
          <w:sz w:val="22"/>
          <w:szCs w:val="22"/>
        </w:rPr>
        <w:br w:type="page"/>
      </w:r>
    </w:p>
    <w:p w14:paraId="5B2A3687" w14:textId="1E82E324" w:rsidR="00B10DF9" w:rsidRDefault="00B10DF9" w:rsidP="004D23EC">
      <w:pPr>
        <w:pStyle w:val="berschrift2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E50A656" wp14:editId="314568EE">
                <wp:simplePos x="0" y="0"/>
                <wp:positionH relativeFrom="column">
                  <wp:posOffset>953135</wp:posOffset>
                </wp:positionH>
                <wp:positionV relativeFrom="paragraph">
                  <wp:posOffset>-99095</wp:posOffset>
                </wp:positionV>
                <wp:extent cx="1252689" cy="387985"/>
                <wp:effectExtent l="0" t="0" r="5080" b="5715"/>
                <wp:wrapNone/>
                <wp:docPr id="69" name="Gruppieren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689" cy="387985"/>
                          <a:chOff x="0" y="0"/>
                          <a:chExt cx="1252689" cy="387985"/>
                        </a:xfrm>
                      </wpg:grpSpPr>
                      <wpg:grpSp>
                        <wpg:cNvPr id="59" name="Gruppieren 59"/>
                        <wpg:cNvGrpSpPr/>
                        <wpg:grpSpPr>
                          <a:xfrm>
                            <a:off x="437322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60" name="Oval 60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Gewitterblitz 61"/>
                          <wps:cNvSpPr/>
                          <wps:spPr>
                            <a:xfrm rot="384797">
                              <a:off x="89190" y="57898"/>
                              <a:ext cx="192598" cy="257931"/>
                            </a:xfrm>
                            <a:prstGeom prst="lightningBolt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uppieren 62"/>
                        <wpg:cNvGrpSpPr/>
                        <wpg:grpSpPr>
                          <a:xfrm>
                            <a:off x="864704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63" name="Oval 63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Gleichschenkliges Dreieck 7"/>
                          <wps:cNvSpPr/>
                          <wps:spPr>
                            <a:xfrm>
                              <a:off x="83820" y="48260"/>
                              <a:ext cx="221687" cy="254749"/>
                            </a:xfrm>
                            <a:prstGeom prst="triangle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uppieren 65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66" name="Oval 66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Sonne 67"/>
                          <wps:cNvSpPr/>
                          <wps:spPr>
                            <a:xfrm>
                              <a:off x="32834" y="36551"/>
                              <a:ext cx="323850" cy="312420"/>
                            </a:xfrm>
                            <a:prstGeom prst="sun">
                              <a:avLst>
                                <a:gd name="adj" fmla="val 28971"/>
                              </a:avLst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23C069" id="Gruppieren 69" o:spid="_x0000_s1026" style="position:absolute;margin-left:75.05pt;margin-top:-7.8pt;width:98.65pt;height:30.55pt;z-index:251737088" coordsize="12526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">
                <v:group id="Gruppieren 59" o:spid="_x0000_s1027" style="position:absolute;left:4373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oval id="Oval 60" o:spid="_x0000_s1028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" fillcolor="#bfe3d9" stroked="f" strokeweight="1pt">
                    <v:stroke joinstyle="miter"/>
                  </v:oval>
                  <v:shape id="Gewitterblitz 61" o:spid="_x0000_s1029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" fillcolor="#6a686f" strokecolor="#6a686f" strokeweight="1pt"/>
                </v:group>
                <v:group id="Gruppieren 62" o:spid="_x0000_s1030" style="position:absolute;left:8647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<v:oval id="Oval 63" o:spid="_x0000_s1031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" fillcolor="#bfe3d9" stroked="f" strokeweight="1pt">
                    <v:stroke joinstyle="miter"/>
                  </v:oval>
                  <v:shape id="Gleichschenkliges Dreieck 7" o:spid="_x0000_s1032" type="#_x0000_t5" style="position:absolute;left:83820;top:48260;width:221687;height:25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" fillcolor="#6a686f" strokecolor="#6a686f" strokeweight="1pt"/>
                </v:group>
                <v:group id="Gruppieren 65" o:spid="_x0000_s1033" style="position:absolute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">
                  <v:oval id="Oval 66" o:spid="_x0000_s1034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" fillcolor="#bfe3d9" stroked="f" strokeweight="1pt">
                    <v:stroke joinstyle="miter"/>
                  </v:oval>
                  <v:shape id="Sonne 67" o:spid="_x0000_s1035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" adj="6258" fillcolor="#6a686f" strokecolor="#6a686f" strokeweight="1pt"/>
                </v:group>
              </v:group>
            </w:pict>
          </mc:Fallback>
        </mc:AlternateContent>
      </w:r>
      <w:r w:rsidR="004D23EC">
        <w:rPr>
          <w:sz w:val="22"/>
          <w:szCs w:val="22"/>
        </w:rPr>
        <w:t>Herbstlager</w:t>
      </w:r>
      <w:r w:rsidR="004D23EC" w:rsidRPr="004D23EC">
        <w:rPr>
          <w:sz w:val="22"/>
          <w:szCs w:val="22"/>
        </w:rPr>
        <w:t xml:space="preserve"> </w:t>
      </w:r>
      <w:r w:rsidR="004D23EC">
        <w:rPr>
          <w:sz w:val="22"/>
          <w:szCs w:val="22"/>
        </w:rPr>
        <w:t>3:</w:t>
      </w:r>
    </w:p>
    <w:p w14:paraId="06BAF73E" w14:textId="7887C819" w:rsidR="004D23EC" w:rsidRDefault="00191D0D" w:rsidP="004D23EC">
      <w:pPr>
        <w:pStyle w:val="berschrift2"/>
        <w:rPr>
          <w:sz w:val="22"/>
          <w:szCs w:val="22"/>
        </w:rPr>
      </w:pPr>
      <w:r w:rsidRPr="00191D0D">
        <w:rPr>
          <w:noProof/>
        </w:rPr>
        <w:t xml:space="preserve"> 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4D23EC" w14:paraId="2AE1CA17" w14:textId="77777777" w:rsidTr="001E66D1">
        <w:tc>
          <w:tcPr>
            <w:tcW w:w="1293" w:type="dxa"/>
          </w:tcPr>
          <w:p w14:paraId="4922E334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5A730F11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0B15DC77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60B77A2D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79D6EBFB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45280201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4D23EC" w:rsidRPr="0070580C" w14:paraId="1DE5B35F" w14:textId="77777777" w:rsidTr="001E66D1">
        <w:tc>
          <w:tcPr>
            <w:tcW w:w="1293" w:type="dxa"/>
          </w:tcPr>
          <w:p w14:paraId="33129326" w14:textId="5389D479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6AA3D485" w14:textId="333E7582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2D083BFA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Brot vom Vortag mit Butter und Konfitüre </w:t>
            </w:r>
          </w:p>
          <w:p w14:paraId="2FF1ABBB" w14:textId="77777777" w:rsidR="001E66D1" w:rsidRP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 xml:space="preserve">Müesli, Milch, Joghurt, Tee, </w:t>
            </w: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Schoggipulver</w:t>
            </w:r>
            <w:proofErr w:type="spellEnd"/>
          </w:p>
          <w:p w14:paraId="2A1CE99B" w14:textId="6555EA77" w:rsidR="004D23EC" w:rsidRPr="001E66D1" w:rsidRDefault="001E66D1" w:rsidP="001E66D1">
            <w:pPr>
              <w:rPr>
                <w:lang w:val="de-CH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Früchtekorb </w:t>
            </w:r>
          </w:p>
        </w:tc>
        <w:tc>
          <w:tcPr>
            <w:tcW w:w="2835" w:type="dxa"/>
          </w:tcPr>
          <w:p w14:paraId="323A9961" w14:textId="1A5036E0" w:rsidR="004D23EC" w:rsidRPr="001E66D1" w:rsidRDefault="00BA1BC2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Pancakes</w:t>
            </w:r>
            <w:r w:rsidR="001E66D1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0D1AEF50" w14:textId="13F23EF1" w:rsidR="004D23EC" w:rsidRPr="001E66D1" w:rsidRDefault="00BA1BC2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Birchermü</w:t>
            </w:r>
            <w:r w:rsidR="0075661E">
              <w:rPr>
                <w:rFonts w:eastAsia="Times New Roman" w:cs="Segoe UI"/>
                <w:lang w:val="de-CH" w:eastAsia="de-DE"/>
              </w:rPr>
              <w:t>e</w:t>
            </w:r>
            <w:r>
              <w:rPr>
                <w:rFonts w:eastAsia="Times New Roman" w:cs="Segoe UI"/>
                <w:lang w:val="de-CH" w:eastAsia="de-DE"/>
              </w:rPr>
              <w:t>sli</w:t>
            </w:r>
            <w:r w:rsidR="001E66D1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6" w:type="dxa"/>
          </w:tcPr>
          <w:p w14:paraId="234E6B0C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Brot vom Vortag mit Butter und Konfitüre </w:t>
            </w:r>
          </w:p>
          <w:p w14:paraId="126D82A7" w14:textId="77777777" w:rsidR="001E66D1" w:rsidRP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 xml:space="preserve">Müesli, Milch, Joghurt, Tee, </w:t>
            </w: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Schoggipulver</w:t>
            </w:r>
            <w:proofErr w:type="spellEnd"/>
          </w:p>
          <w:p w14:paraId="5D5B9811" w14:textId="0E3A0B9A" w:rsidR="004D23EC" w:rsidRPr="001E66D1" w:rsidRDefault="001E66D1" w:rsidP="001E66D1">
            <w:pPr>
              <w:rPr>
                <w:lang w:val="de-CH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Früchtekorb </w:t>
            </w:r>
          </w:p>
        </w:tc>
      </w:tr>
      <w:tr w:rsidR="004D23EC" w14:paraId="5FFFC2B0" w14:textId="77777777" w:rsidTr="001E66D1">
        <w:tc>
          <w:tcPr>
            <w:tcW w:w="1293" w:type="dxa"/>
          </w:tcPr>
          <w:p w14:paraId="101F0C45" w14:textId="34C5653D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122674DB" w14:textId="77777777" w:rsidR="004D23EC" w:rsidRDefault="004D23EC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685DBB77" w14:textId="7B5AF118" w:rsidR="004D23EC" w:rsidRDefault="001E66D1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 xml:space="preserve">Farmer, 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835" w:type="dxa"/>
          </w:tcPr>
          <w:p w14:paraId="6DE8A318" w14:textId="77777777" w:rsidR="001E66D1" w:rsidRDefault="001E66D1" w:rsidP="001E66D1">
            <w:pPr>
              <w:spacing w:after="0"/>
              <w:ind w:left="21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6EEDB020" w14:textId="10C5C955" w:rsidR="004D23EC" w:rsidRDefault="001E66D1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(Picknick) </w:t>
            </w:r>
          </w:p>
        </w:tc>
        <w:tc>
          <w:tcPr>
            <w:tcW w:w="2977" w:type="dxa"/>
          </w:tcPr>
          <w:p w14:paraId="4F90B129" w14:textId="77777777" w:rsidR="001E66D1" w:rsidRDefault="001E66D1" w:rsidP="001E66D1">
            <w:pPr>
              <w:spacing w:after="0"/>
              <w:ind w:left="21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2F8AAB0B" w14:textId="7CE94FED" w:rsidR="004D23EC" w:rsidRDefault="001E66D1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(Picknick) </w:t>
            </w:r>
          </w:p>
        </w:tc>
        <w:tc>
          <w:tcPr>
            <w:tcW w:w="2976" w:type="dxa"/>
          </w:tcPr>
          <w:p w14:paraId="75D0A2BA" w14:textId="256A5CE0" w:rsidR="004D23EC" w:rsidRDefault="001E66D1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Alle </w:t>
            </w:r>
            <w:proofErr w:type="spellStart"/>
            <w:r>
              <w:rPr>
                <w:rFonts w:eastAsia="Times New Roman" w:cs="Segoe UI"/>
                <w:lang w:eastAsia="de-DE"/>
              </w:rPr>
              <w:t>Znünikombis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</w:tr>
      <w:tr w:rsidR="004D23EC" w14:paraId="24F3158C" w14:textId="77777777" w:rsidTr="001E66D1">
        <w:tc>
          <w:tcPr>
            <w:tcW w:w="1293" w:type="dxa"/>
          </w:tcPr>
          <w:p w14:paraId="71DCC35C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3D3F9011" w14:textId="1B2384B2" w:rsidR="004D23EC" w:rsidRDefault="001E66D1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 xml:space="preserve">Lunch von </w:t>
            </w:r>
            <w:proofErr w:type="spellStart"/>
            <w:r w:rsidR="00B949DA">
              <w:rPr>
                <w:rFonts w:eastAsia="Times New Roman" w:cs="Segoe UI"/>
                <w:lang w:eastAsia="de-DE"/>
              </w:rPr>
              <w:t>z</w:t>
            </w:r>
            <w:r>
              <w:rPr>
                <w:rFonts w:eastAsia="Times New Roman" w:cs="Segoe UI"/>
                <w:lang w:eastAsia="de-DE"/>
              </w:rPr>
              <w:t>uhause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835" w:type="dxa"/>
          </w:tcPr>
          <w:p w14:paraId="3AFAE635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Salat </w:t>
            </w:r>
          </w:p>
          <w:p w14:paraId="4A86A887" w14:textId="465E5D4A" w:rsidR="004D23EC" w:rsidRPr="00A850D9" w:rsidRDefault="001E66D1" w:rsidP="00A850D9">
            <w:pPr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Früchte </w:t>
            </w:r>
            <w:proofErr w:type="spellStart"/>
            <w:r w:rsidRPr="00A850D9">
              <w:rPr>
                <w:rFonts w:eastAsia="Times New Roman" w:cs="Segoe UI"/>
                <w:lang w:val="de-CH" w:eastAsia="de-DE"/>
              </w:rPr>
              <w:t>Riz</w:t>
            </w:r>
            <w:proofErr w:type="spellEnd"/>
            <w:r w:rsidRPr="00A850D9">
              <w:rPr>
                <w:rFonts w:eastAsia="Times New Roman" w:cs="Segoe UI"/>
                <w:lang w:val="de-CH" w:eastAsia="de-DE"/>
              </w:rPr>
              <w:t> </w:t>
            </w:r>
            <w:proofErr w:type="spellStart"/>
            <w:r w:rsidRPr="00A850D9">
              <w:rPr>
                <w:rFonts w:eastAsia="Times New Roman" w:cs="Segoe UI"/>
                <w:lang w:val="de-CH" w:eastAsia="de-DE"/>
              </w:rPr>
              <w:t>Cazimir</w:t>
            </w:r>
            <w:proofErr w:type="spellEnd"/>
            <w:r w:rsidRPr="00A850D9">
              <w:rPr>
                <w:rFonts w:eastAsia="Times New Roman" w:cs="Segoe UI"/>
                <w:lang w:val="de-CH" w:eastAsia="de-DE"/>
              </w:rPr>
              <w:t> (</w:t>
            </w:r>
            <w:proofErr w:type="spellStart"/>
            <w:r w:rsidRPr="00A850D9">
              <w:rPr>
                <w:rFonts w:eastAsia="Times New Roman" w:cs="Segoe UI"/>
                <w:lang w:val="de-CH" w:eastAsia="de-DE"/>
              </w:rPr>
              <w:t>vegi</w:t>
            </w:r>
            <w:proofErr w:type="spellEnd"/>
            <w:r w:rsidRPr="00A850D9">
              <w:rPr>
                <w:rFonts w:eastAsia="Times New Roman" w:cs="Segoe UI"/>
                <w:lang w:val="de-CH" w:eastAsia="de-DE"/>
              </w:rPr>
              <w:t>)</w:t>
            </w:r>
            <w:r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5801B3C9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Lunch </w:t>
            </w:r>
          </w:p>
          <w:p w14:paraId="2AFC2068" w14:textId="545B0851" w:rsidR="004D23EC" w:rsidRPr="00A850D9" w:rsidRDefault="001E66D1" w:rsidP="00A850D9">
            <w:pPr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Schnitzelbrot, Käsesandwich, Gemüsesandwich (Picknick)</w:t>
            </w:r>
          </w:p>
        </w:tc>
        <w:tc>
          <w:tcPr>
            <w:tcW w:w="2977" w:type="dxa"/>
          </w:tcPr>
          <w:p w14:paraId="3FBA6C87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Lunch </w:t>
            </w:r>
          </w:p>
          <w:p w14:paraId="6DE25B38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Gemüsedip </w:t>
            </w:r>
          </w:p>
          <w:p w14:paraId="2573F5B2" w14:textId="1FD26DEE" w:rsidR="004D23EC" w:rsidRPr="00A850D9" w:rsidRDefault="001E66D1" w:rsidP="00A850D9">
            <w:pPr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(Picknick) </w:t>
            </w:r>
          </w:p>
        </w:tc>
        <w:tc>
          <w:tcPr>
            <w:tcW w:w="2976" w:type="dxa"/>
          </w:tcPr>
          <w:p w14:paraId="177C40A9" w14:textId="77777777" w:rsidR="001E66D1" w:rsidRPr="00A850D9" w:rsidRDefault="001E66D1" w:rsidP="003E7E5C">
            <w:pPr>
              <w:spacing w:after="0"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Salate </w:t>
            </w:r>
          </w:p>
          <w:p w14:paraId="14C9473F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Wurstsalat</w:t>
            </w:r>
          </w:p>
          <w:p w14:paraId="6CA5852E" w14:textId="08BF0A0A" w:rsidR="004D23EC" w:rsidRPr="00A850D9" w:rsidRDefault="001E66D1" w:rsidP="00A850D9">
            <w:pPr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Brot</w:t>
            </w:r>
          </w:p>
        </w:tc>
      </w:tr>
      <w:tr w:rsidR="004D23EC" w:rsidRPr="0070580C" w14:paraId="2F27C0FA" w14:textId="77777777" w:rsidTr="001E66D1">
        <w:tc>
          <w:tcPr>
            <w:tcW w:w="1293" w:type="dxa"/>
          </w:tcPr>
          <w:p w14:paraId="1C8E5BA0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1C5DD2B5" w14:textId="3852DE21" w:rsidR="004D23EC" w:rsidRDefault="001E66D1" w:rsidP="004E2E52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Früchtekorb</w:t>
            </w:r>
            <w:proofErr w:type="spellEnd"/>
          </w:p>
        </w:tc>
        <w:tc>
          <w:tcPr>
            <w:tcW w:w="2835" w:type="dxa"/>
          </w:tcPr>
          <w:p w14:paraId="56692B77" w14:textId="19BDA170" w:rsidR="004D23EC" w:rsidRDefault="00BA1BC2" w:rsidP="001E66D1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Bananenbrot</w:t>
            </w:r>
            <w:proofErr w:type="spellEnd"/>
          </w:p>
        </w:tc>
        <w:tc>
          <w:tcPr>
            <w:tcW w:w="2835" w:type="dxa"/>
          </w:tcPr>
          <w:p w14:paraId="06720209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Nüsse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5EC4CF23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Reiswaffeln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3F4B5093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Gemüse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1BB55989" w14:textId="475EEF98" w:rsidR="004D23EC" w:rsidRDefault="001E66D1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977" w:type="dxa"/>
          </w:tcPr>
          <w:p w14:paraId="22E447A3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Nüsse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2A9CEB18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Reiswaffeln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60F3B801" w14:textId="77777777" w:rsid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Gemüse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1738A66D" w14:textId="00E6F8BA" w:rsidR="004D23EC" w:rsidRDefault="001E66D1" w:rsidP="001E66D1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976" w:type="dxa"/>
          </w:tcPr>
          <w:p w14:paraId="73556C46" w14:textId="71350091" w:rsidR="004D23EC" w:rsidRPr="001E66D1" w:rsidRDefault="001E66D1" w:rsidP="004E2E52">
            <w:pPr>
              <w:rPr>
                <w:lang w:val="de-CH"/>
              </w:rPr>
            </w:pP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Znünipäckli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mit Früchten und allen noch vorhandenen </w:t>
            </w: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Znünivarianten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</w:tr>
      <w:tr w:rsidR="004D23EC" w14:paraId="74905850" w14:textId="77777777" w:rsidTr="001E66D1">
        <w:tc>
          <w:tcPr>
            <w:tcW w:w="1293" w:type="dxa"/>
          </w:tcPr>
          <w:p w14:paraId="232300ED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7EB9EBF0" w14:textId="77777777" w:rsidR="003E7E5C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Salat </w:t>
            </w:r>
          </w:p>
          <w:p w14:paraId="7AD07A1A" w14:textId="30F33EB8" w:rsidR="001E66D1" w:rsidRPr="001E66D1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proofErr w:type="spellStart"/>
            <w:r w:rsidRPr="00A850D9">
              <w:rPr>
                <w:rFonts w:eastAsia="Times New Roman" w:cs="Segoe UI"/>
                <w:lang w:val="de-CH" w:eastAsia="de-DE"/>
              </w:rPr>
              <w:t>Pastaplausch</w:t>
            </w:r>
            <w:proofErr w:type="spellEnd"/>
            <w:r w:rsidRPr="00A850D9">
              <w:rPr>
                <w:rFonts w:eastAsia="Times New Roman" w:cs="Segoe UI"/>
                <w:lang w:val="de-CH" w:eastAsia="de-DE"/>
              </w:rPr>
              <w:t xml:space="preserve"> mit Vollkornspaghetti</w:t>
            </w:r>
          </w:p>
          <w:p w14:paraId="10E7503A" w14:textId="6C29DF27" w:rsidR="004D23EC" w:rsidRPr="00A850D9" w:rsidRDefault="004D23EC" w:rsidP="00A850D9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835" w:type="dxa"/>
          </w:tcPr>
          <w:p w14:paraId="4C801452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Salat </w:t>
            </w:r>
          </w:p>
          <w:p w14:paraId="14FD8987" w14:textId="68985EA2" w:rsidR="004D23EC" w:rsidRPr="00A850D9" w:rsidRDefault="001E66D1" w:rsidP="003E7E5C">
            <w:pPr>
              <w:contextualSpacing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 xml:space="preserve">Schnitzel oder </w:t>
            </w:r>
            <w:proofErr w:type="spellStart"/>
            <w:r w:rsidRPr="00A850D9">
              <w:rPr>
                <w:rFonts w:eastAsia="Times New Roman" w:cs="Segoe UI"/>
                <w:lang w:val="de-CH" w:eastAsia="de-DE"/>
              </w:rPr>
              <w:t>Gemüseplätzli</w:t>
            </w:r>
            <w:proofErr w:type="spellEnd"/>
            <w:r w:rsidRPr="00A850D9">
              <w:rPr>
                <w:rFonts w:eastAsia="Times New Roman" w:cs="Segoe UI"/>
                <w:lang w:val="de-CH" w:eastAsia="de-DE"/>
              </w:rPr>
              <w:t xml:space="preserve"> mit Ofenkartoffeln</w:t>
            </w:r>
          </w:p>
        </w:tc>
        <w:tc>
          <w:tcPr>
            <w:tcW w:w="2835" w:type="dxa"/>
          </w:tcPr>
          <w:p w14:paraId="2D5C9842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Salat </w:t>
            </w:r>
          </w:p>
          <w:p w14:paraId="5449E209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Vegane Pizza </w:t>
            </w:r>
          </w:p>
          <w:p w14:paraId="5D91CC52" w14:textId="77777777" w:rsidR="004D23EC" w:rsidRPr="00A850D9" w:rsidRDefault="004D23EC" w:rsidP="00A850D9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977" w:type="dxa"/>
          </w:tcPr>
          <w:p w14:paraId="479E92AD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Salate </w:t>
            </w:r>
          </w:p>
          <w:p w14:paraId="296DBF88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Würste </w:t>
            </w:r>
          </w:p>
          <w:p w14:paraId="72597F39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Grillgemüse</w:t>
            </w:r>
          </w:p>
          <w:p w14:paraId="6E729E19" w14:textId="77777777" w:rsidR="001E66D1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Schlangenbrot </w:t>
            </w:r>
          </w:p>
          <w:p w14:paraId="3D583C2F" w14:textId="77777777" w:rsidR="004D23EC" w:rsidRPr="00A850D9" w:rsidRDefault="004D23EC" w:rsidP="00A850D9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976" w:type="dxa"/>
          </w:tcPr>
          <w:p w14:paraId="7D099B1B" w14:textId="77777777" w:rsidR="004D23EC" w:rsidRDefault="004D23EC" w:rsidP="004E2E52">
            <w:pPr>
              <w:rPr>
                <w:lang w:val="de-CH"/>
              </w:rPr>
            </w:pPr>
          </w:p>
        </w:tc>
      </w:tr>
      <w:tr w:rsidR="004D23EC" w14:paraId="2B165FC5" w14:textId="77777777" w:rsidTr="001E66D1">
        <w:tc>
          <w:tcPr>
            <w:tcW w:w="1293" w:type="dxa"/>
          </w:tcPr>
          <w:p w14:paraId="6098D87E" w14:textId="77777777" w:rsidR="004D23EC" w:rsidRPr="001E66D1" w:rsidRDefault="004D23EC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62B6351C" w14:textId="5BB940FB" w:rsidR="004D23EC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Kuchen von Eltern</w:t>
            </w:r>
          </w:p>
        </w:tc>
        <w:tc>
          <w:tcPr>
            <w:tcW w:w="2835" w:type="dxa"/>
          </w:tcPr>
          <w:p w14:paraId="03205D20" w14:textId="6326FA7D" w:rsidR="004D23EC" w:rsidRPr="00A850D9" w:rsidRDefault="00BA1BC2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Crêpe mit Nutella</w:t>
            </w:r>
            <w:r w:rsidR="001E66D1"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0BA141F6" w14:textId="2135FB96" w:rsidR="004D23EC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 xml:space="preserve">Fruchtsalat und </w:t>
            </w:r>
            <w:r w:rsidR="00BA1BC2">
              <w:rPr>
                <w:rFonts w:eastAsia="Times New Roman" w:cs="Segoe UI"/>
                <w:lang w:val="de-CH" w:eastAsia="de-DE"/>
              </w:rPr>
              <w:t>Sorbet</w:t>
            </w:r>
            <w:r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446C29B9" w14:textId="1DE3409F" w:rsidR="004D23EC" w:rsidRPr="00A850D9" w:rsidRDefault="001E66D1" w:rsidP="003E7E5C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Marshmallows und Schokoladenbananen </w:t>
            </w:r>
          </w:p>
        </w:tc>
        <w:tc>
          <w:tcPr>
            <w:tcW w:w="2976" w:type="dxa"/>
          </w:tcPr>
          <w:p w14:paraId="04898740" w14:textId="77777777" w:rsidR="004D23EC" w:rsidRDefault="004D23EC" w:rsidP="004E2E52">
            <w:pPr>
              <w:rPr>
                <w:lang w:val="de-CH"/>
              </w:rPr>
            </w:pPr>
          </w:p>
        </w:tc>
      </w:tr>
    </w:tbl>
    <w:p w14:paraId="00131C6C" w14:textId="0AC84A9D" w:rsidR="004D23EC" w:rsidRDefault="004D23EC" w:rsidP="004D23EC">
      <w:pPr>
        <w:rPr>
          <w:lang w:val="de-CH"/>
        </w:rPr>
      </w:pPr>
    </w:p>
    <w:p w14:paraId="199841D8" w14:textId="77777777" w:rsidR="00125A0D" w:rsidRDefault="00125A0D">
      <w:pPr>
        <w:spacing w:after="0"/>
        <w:rPr>
          <w:color w:val="6A686F"/>
          <w:sz w:val="32"/>
          <w:szCs w:val="40"/>
          <w:lang w:val="de-CH"/>
        </w:rPr>
      </w:pPr>
      <w:r>
        <w:rPr>
          <w:color w:val="6A686F"/>
          <w:sz w:val="32"/>
          <w:szCs w:val="40"/>
          <w:lang w:val="de-CH"/>
        </w:rPr>
        <w:br w:type="page"/>
      </w:r>
    </w:p>
    <w:p w14:paraId="0B6AFD8B" w14:textId="34CFFD46" w:rsidR="00125A0D" w:rsidRPr="00125A0D" w:rsidRDefault="00B10DF9" w:rsidP="00125A0D">
      <w:pPr>
        <w:rPr>
          <w:color w:val="6A686F"/>
          <w:sz w:val="32"/>
          <w:szCs w:val="40"/>
          <w:lang w:val="de-CH"/>
        </w:rPr>
      </w:pPr>
      <w:r>
        <w:rPr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3E058E6" wp14:editId="56044DDF">
                <wp:simplePos x="0" y="0"/>
                <wp:positionH relativeFrom="column">
                  <wp:posOffset>700192</wp:posOffset>
                </wp:positionH>
                <wp:positionV relativeFrom="paragraph">
                  <wp:posOffset>357096</wp:posOffset>
                </wp:positionV>
                <wp:extent cx="1252689" cy="387985"/>
                <wp:effectExtent l="0" t="0" r="5080" b="5715"/>
                <wp:wrapNone/>
                <wp:docPr id="70" name="Gruppieren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689" cy="387985"/>
                          <a:chOff x="0" y="0"/>
                          <a:chExt cx="1252689" cy="387985"/>
                        </a:xfrm>
                      </wpg:grpSpPr>
                      <wpg:grpSp>
                        <wpg:cNvPr id="71" name="Gruppieren 71"/>
                        <wpg:cNvGrpSpPr/>
                        <wpg:grpSpPr>
                          <a:xfrm>
                            <a:off x="437322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72" name="Oval 72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Gewitterblitz 73"/>
                          <wps:cNvSpPr/>
                          <wps:spPr>
                            <a:xfrm rot="384797">
                              <a:off x="89190" y="57898"/>
                              <a:ext cx="192598" cy="257931"/>
                            </a:xfrm>
                            <a:prstGeom prst="lightningBolt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Gruppieren 74"/>
                        <wpg:cNvGrpSpPr/>
                        <wpg:grpSpPr>
                          <a:xfrm>
                            <a:off x="864704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75" name="Oval 75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Gleichschenkliges Dreieck 7"/>
                          <wps:cNvSpPr/>
                          <wps:spPr>
                            <a:xfrm>
                              <a:off x="83820" y="48260"/>
                              <a:ext cx="221687" cy="254749"/>
                            </a:xfrm>
                            <a:prstGeom prst="triangle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" name="Gruppieren 77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78" name="Oval 78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Sonne 79"/>
                          <wps:cNvSpPr/>
                          <wps:spPr>
                            <a:xfrm>
                              <a:off x="32834" y="36551"/>
                              <a:ext cx="323850" cy="312420"/>
                            </a:xfrm>
                            <a:prstGeom prst="sun">
                              <a:avLst>
                                <a:gd name="adj" fmla="val 28971"/>
                              </a:avLst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E43AA4" id="Gruppieren 70" o:spid="_x0000_s1026" style="position:absolute;margin-left:55.15pt;margin-top:28.1pt;width:98.65pt;height:30.55pt;z-index:251739136" coordsize="12526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">
                <v:group id="Gruppieren 71" o:spid="_x0000_s1027" style="position:absolute;left:4373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">
                  <v:oval id="Oval 72" o:spid="_x0000_s1028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" fillcolor="#bfe3d9" stroked="f" strokeweight="1pt">
                    <v:stroke joinstyle="miter"/>
                  </v:oval>
                  <v:shape id="Gewitterblitz 73" o:spid="_x0000_s1029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" fillcolor="#6a686f" strokecolor="#6a686f" strokeweight="1pt"/>
                </v:group>
                <v:group id="Gruppieren 74" o:spid="_x0000_s1030" style="position:absolute;left:8647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o2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">
                  <v:oval id="Oval 75" o:spid="_x0000_s1031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" fillcolor="#bfe3d9" stroked="f" strokeweight="1pt">
                    <v:stroke joinstyle="miter"/>
                  </v:oval>
                  <v:shape id="Gleichschenkliges Dreieck 7" o:spid="_x0000_s1032" type="#_x0000_t5" style="position:absolute;left:83820;top:48260;width:221687;height:25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" fillcolor="#6a686f" strokecolor="#6a686f" strokeweight="1pt"/>
                </v:group>
                <v:group id="Gruppieren 77" o:spid="_x0000_s1033" style="position:absolute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    <v:oval id="Oval 78" o:spid="_x0000_s1034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" fillcolor="#bfe3d9" stroked="f" strokeweight="1pt">
                    <v:stroke joinstyle="miter"/>
                  </v:oval>
                  <v:shape id="Sonne 79" o:spid="_x0000_s1035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" adj="6258" fillcolor="#6a686f" strokecolor="#6a686f" strokeweight="1pt"/>
                </v:group>
              </v:group>
            </w:pict>
          </mc:Fallback>
        </mc:AlternateContent>
      </w:r>
      <w:r w:rsidR="00125A0D">
        <w:rPr>
          <w:color w:val="6A686F"/>
          <w:sz w:val="32"/>
          <w:szCs w:val="40"/>
          <w:lang w:val="de-CH"/>
        </w:rPr>
        <w:t>Velolager</w:t>
      </w:r>
    </w:p>
    <w:p w14:paraId="7132586D" w14:textId="49C507DC" w:rsidR="00B10DF9" w:rsidRDefault="00125A0D" w:rsidP="00B10DF9">
      <w:pPr>
        <w:pStyle w:val="berschrift2"/>
        <w:spacing w:before="240" w:after="240"/>
        <w:rPr>
          <w:sz w:val="22"/>
          <w:szCs w:val="22"/>
        </w:rPr>
      </w:pPr>
      <w:r>
        <w:rPr>
          <w:sz w:val="22"/>
          <w:szCs w:val="22"/>
        </w:rPr>
        <w:t>Velolager:</w:t>
      </w:r>
      <w:r w:rsidR="007355A3">
        <w:rPr>
          <w:sz w:val="22"/>
          <w:szCs w:val="22"/>
        </w:rPr>
        <w:t xml:space="preserve"> </w:t>
      </w:r>
    </w:p>
    <w:p w14:paraId="26CB4F33" w14:textId="77777777" w:rsidR="00181150" w:rsidRPr="00181150" w:rsidRDefault="00181150" w:rsidP="00181150">
      <w:pPr>
        <w:rPr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125A0D" w14:paraId="63C623F2" w14:textId="77777777" w:rsidTr="004E2E52">
        <w:tc>
          <w:tcPr>
            <w:tcW w:w="1293" w:type="dxa"/>
          </w:tcPr>
          <w:p w14:paraId="5CFFEDC7" w14:textId="77777777" w:rsidR="00125A0D" w:rsidRDefault="00125A0D" w:rsidP="004E2E52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6151DBFC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1C713395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3DD49739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1FBA331C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45478500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125A0D" w:rsidRPr="00490AB1" w14:paraId="3017F8C4" w14:textId="77777777" w:rsidTr="004E2E52">
        <w:tc>
          <w:tcPr>
            <w:tcW w:w="1293" w:type="dxa"/>
          </w:tcPr>
          <w:p w14:paraId="435DD7AD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0227DCBF" w14:textId="77777777" w:rsidR="00125A0D" w:rsidRDefault="00125A0D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3A98DA8" w14:textId="6743CA2B" w:rsidR="00125A0D" w:rsidRPr="001E66D1" w:rsidRDefault="005B6697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Joghurt, Früchte, Müesli, Butter, Konfitüre, Brot, Milch, Ovomaltine, Orangensaft</w:t>
            </w:r>
            <w:r w:rsidR="00125A0D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02B1B67E" w14:textId="1611E9CC" w:rsidR="00125A0D" w:rsidRPr="001E66D1" w:rsidRDefault="007355A3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Porridge mit Brot und Joghurt</w:t>
            </w:r>
            <w:r w:rsidR="00125A0D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6B5FD6BB" w14:textId="37AC64A5" w:rsidR="00125A0D" w:rsidRPr="001E66D1" w:rsidRDefault="007355A3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Birchermü</w:t>
            </w:r>
            <w:r w:rsidR="0075661E">
              <w:rPr>
                <w:rFonts w:eastAsia="Times New Roman" w:cs="Segoe UI"/>
                <w:lang w:val="de-CH" w:eastAsia="de-DE"/>
              </w:rPr>
              <w:t>e</w:t>
            </w:r>
            <w:r>
              <w:rPr>
                <w:rFonts w:eastAsia="Times New Roman" w:cs="Segoe UI"/>
                <w:lang w:val="de-CH" w:eastAsia="de-DE"/>
              </w:rPr>
              <w:t>sli mit Brot</w:t>
            </w:r>
          </w:p>
        </w:tc>
        <w:tc>
          <w:tcPr>
            <w:tcW w:w="2976" w:type="dxa"/>
          </w:tcPr>
          <w:p w14:paraId="142D7CC3" w14:textId="7094949B" w:rsidR="00125A0D" w:rsidRPr="001E66D1" w:rsidRDefault="007355A3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Fotzelschnitte mit Apfelm</w:t>
            </w:r>
            <w:r w:rsidR="002078A1">
              <w:rPr>
                <w:rFonts w:eastAsia="Times New Roman" w:cs="Segoe UI"/>
                <w:lang w:val="de-CH" w:eastAsia="de-DE"/>
              </w:rPr>
              <w:t>us</w:t>
            </w:r>
            <w:r w:rsidR="00125A0D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</w:tr>
      <w:tr w:rsidR="00125A0D" w14:paraId="2DA47715" w14:textId="77777777" w:rsidTr="004E2E52">
        <w:tc>
          <w:tcPr>
            <w:tcW w:w="1293" w:type="dxa"/>
          </w:tcPr>
          <w:p w14:paraId="22AF4C53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3A0FCCD1" w14:textId="77777777" w:rsidR="00125A0D" w:rsidRDefault="00125A0D" w:rsidP="004E2E52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0B313E67" w14:textId="22A7DA31" w:rsidR="00125A0D" w:rsidRDefault="005B6697" w:rsidP="004E2E52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Apfel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Bananen</w:t>
            </w:r>
            <w:proofErr w:type="spellEnd"/>
            <w:r w:rsidR="00125A0D"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835" w:type="dxa"/>
          </w:tcPr>
          <w:p w14:paraId="085BE56F" w14:textId="0166DFBB" w:rsidR="00125A0D" w:rsidRPr="007355A3" w:rsidRDefault="00125A0D" w:rsidP="007355A3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977" w:type="dxa"/>
          </w:tcPr>
          <w:p w14:paraId="487D9915" w14:textId="77777777" w:rsidR="00125A0D" w:rsidRDefault="00125A0D" w:rsidP="007355A3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15669898" w14:textId="01E438C3" w:rsidR="00125A0D" w:rsidRDefault="00125A0D" w:rsidP="004E2E52">
            <w:pPr>
              <w:rPr>
                <w:lang w:val="de-CH"/>
              </w:rPr>
            </w:pPr>
          </w:p>
        </w:tc>
        <w:tc>
          <w:tcPr>
            <w:tcW w:w="2976" w:type="dxa"/>
          </w:tcPr>
          <w:p w14:paraId="1BF8AA28" w14:textId="77777777" w:rsidR="00125A0D" w:rsidRDefault="00125A0D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Alle </w:t>
            </w:r>
            <w:proofErr w:type="spellStart"/>
            <w:r>
              <w:rPr>
                <w:rFonts w:eastAsia="Times New Roman" w:cs="Segoe UI"/>
                <w:lang w:eastAsia="de-DE"/>
              </w:rPr>
              <w:t>Znünikombis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</w:tr>
      <w:tr w:rsidR="00125A0D" w14:paraId="6F3995E1" w14:textId="77777777" w:rsidTr="004E2E52">
        <w:tc>
          <w:tcPr>
            <w:tcW w:w="1293" w:type="dxa"/>
          </w:tcPr>
          <w:p w14:paraId="19791D19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565E11F6" w14:textId="537CB680" w:rsidR="00125A0D" w:rsidRDefault="00125A0D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 xml:space="preserve">Lunch von </w:t>
            </w:r>
            <w:proofErr w:type="spellStart"/>
            <w:r w:rsidR="00B949DA">
              <w:rPr>
                <w:rFonts w:eastAsia="Times New Roman" w:cs="Segoe UI"/>
                <w:lang w:eastAsia="de-DE"/>
              </w:rPr>
              <w:t>z</w:t>
            </w:r>
            <w:r>
              <w:rPr>
                <w:rFonts w:eastAsia="Times New Roman" w:cs="Segoe UI"/>
                <w:lang w:eastAsia="de-DE"/>
              </w:rPr>
              <w:t>uhause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835" w:type="dxa"/>
          </w:tcPr>
          <w:p w14:paraId="4F465075" w14:textId="548465A4" w:rsidR="005B6697" w:rsidRPr="00A850D9" w:rsidRDefault="005B6697" w:rsidP="004E2E52">
            <w:pPr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Lunch</w:t>
            </w:r>
            <w:r>
              <w:rPr>
                <w:rFonts w:eastAsia="Times New Roman" w:cs="Segoe UI"/>
                <w:lang w:val="de-CH" w:eastAsia="de-DE"/>
              </w:rPr>
              <w:br/>
              <w:t>Sandwich mit Käse, mit oder ohne Fleisch, Tomaten</w:t>
            </w:r>
            <w:r>
              <w:rPr>
                <w:rFonts w:eastAsia="Times New Roman" w:cs="Segoe UI"/>
                <w:lang w:val="de-CH" w:eastAsia="de-DE"/>
              </w:rPr>
              <w:br/>
              <w:t>gekochtes Ei</w:t>
            </w:r>
            <w:r>
              <w:rPr>
                <w:rFonts w:eastAsia="Times New Roman" w:cs="Segoe UI"/>
                <w:lang w:val="de-CH" w:eastAsia="de-DE"/>
              </w:rPr>
              <w:br/>
              <w:t>Landjäger</w:t>
            </w:r>
            <w:r>
              <w:rPr>
                <w:rFonts w:eastAsia="Times New Roman" w:cs="Segoe UI"/>
                <w:lang w:val="de-CH" w:eastAsia="de-DE"/>
              </w:rPr>
              <w:br/>
              <w:t>Farmer</w:t>
            </w:r>
            <w:r>
              <w:rPr>
                <w:rFonts w:eastAsia="Times New Roman" w:cs="Segoe UI"/>
                <w:lang w:val="de-CH" w:eastAsia="de-DE"/>
              </w:rPr>
              <w:br/>
              <w:t>Schokoladenriegel</w:t>
            </w:r>
          </w:p>
        </w:tc>
        <w:tc>
          <w:tcPr>
            <w:tcW w:w="2835" w:type="dxa"/>
          </w:tcPr>
          <w:p w14:paraId="57898A05" w14:textId="77777777" w:rsidR="00125A0D" w:rsidRPr="00A850D9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Lunch </w:t>
            </w:r>
          </w:p>
          <w:p w14:paraId="5280C2C6" w14:textId="4B808E8D" w:rsidR="00125A0D" w:rsidRPr="00A850D9" w:rsidRDefault="00125A0D" w:rsidP="004E2E52">
            <w:pPr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Schnitzelbrot, Käsesandwich, Gemüsesandwich</w:t>
            </w:r>
          </w:p>
        </w:tc>
        <w:tc>
          <w:tcPr>
            <w:tcW w:w="2977" w:type="dxa"/>
          </w:tcPr>
          <w:p w14:paraId="30BD016B" w14:textId="77777777" w:rsidR="00125A0D" w:rsidRPr="00A850D9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Lunch </w:t>
            </w:r>
          </w:p>
          <w:p w14:paraId="4A15E925" w14:textId="39E7C744" w:rsidR="00125A0D" w:rsidRPr="00A850D9" w:rsidRDefault="00125A0D" w:rsidP="007355A3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Gemüsedip </w:t>
            </w:r>
            <w:r w:rsidR="007355A3">
              <w:rPr>
                <w:rFonts w:eastAsia="Times New Roman" w:cs="Segoe UI"/>
                <w:lang w:val="de-CH" w:eastAsia="de-DE"/>
              </w:rPr>
              <w:t>mit Brot und Salat</w:t>
            </w:r>
          </w:p>
        </w:tc>
        <w:tc>
          <w:tcPr>
            <w:tcW w:w="2976" w:type="dxa"/>
          </w:tcPr>
          <w:p w14:paraId="459E06E9" w14:textId="77777777" w:rsidR="00125A0D" w:rsidRPr="00A850D9" w:rsidRDefault="00125A0D" w:rsidP="005B6697">
            <w:pPr>
              <w:spacing w:after="0"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Salate </w:t>
            </w:r>
          </w:p>
          <w:p w14:paraId="5A7BE3A5" w14:textId="77777777" w:rsidR="00125A0D" w:rsidRPr="00A850D9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Wurstsalat</w:t>
            </w:r>
          </w:p>
          <w:p w14:paraId="5DD92A53" w14:textId="77777777" w:rsidR="00125A0D" w:rsidRPr="00A850D9" w:rsidRDefault="00125A0D" w:rsidP="004E2E52">
            <w:pPr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Brot</w:t>
            </w:r>
          </w:p>
        </w:tc>
      </w:tr>
      <w:tr w:rsidR="00125A0D" w:rsidRPr="0070580C" w14:paraId="7FF64A12" w14:textId="77777777" w:rsidTr="004E2E52">
        <w:tc>
          <w:tcPr>
            <w:tcW w:w="1293" w:type="dxa"/>
          </w:tcPr>
          <w:p w14:paraId="0F37CFE1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6B2E9705" w14:textId="77777777" w:rsidR="00125A0D" w:rsidRDefault="00125A0D" w:rsidP="004E2E52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Früchtekorb</w:t>
            </w:r>
            <w:proofErr w:type="spellEnd"/>
          </w:p>
        </w:tc>
        <w:tc>
          <w:tcPr>
            <w:tcW w:w="2835" w:type="dxa"/>
          </w:tcPr>
          <w:p w14:paraId="75648211" w14:textId="77777777" w:rsidR="00125A0D" w:rsidRDefault="00125A0D" w:rsidP="005B6697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Nüsse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2BDEABB5" w14:textId="77777777" w:rsidR="00125A0D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Reiswaffeln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186DF707" w14:textId="77777777" w:rsidR="00125A0D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Gemüse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4DAA8AD4" w14:textId="77777777" w:rsidR="00125A0D" w:rsidRDefault="00125A0D" w:rsidP="004E2E52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835" w:type="dxa"/>
          </w:tcPr>
          <w:p w14:paraId="71B343B6" w14:textId="259B3025" w:rsidR="00125A0D" w:rsidRDefault="007355A3" w:rsidP="004E2E52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Melonen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 und </w:t>
            </w:r>
            <w:proofErr w:type="spellStart"/>
            <w:r>
              <w:rPr>
                <w:rFonts w:eastAsia="Times New Roman" w:cs="Segoe UI"/>
                <w:lang w:eastAsia="de-DE"/>
              </w:rPr>
              <w:t>Gemüsesticks</w:t>
            </w:r>
            <w:proofErr w:type="spellEnd"/>
          </w:p>
        </w:tc>
        <w:tc>
          <w:tcPr>
            <w:tcW w:w="2977" w:type="dxa"/>
          </w:tcPr>
          <w:p w14:paraId="758A6D0F" w14:textId="74AB3949" w:rsidR="00125A0D" w:rsidRDefault="007355A3" w:rsidP="004E2E52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Trockenfrüchte</w:t>
            </w:r>
            <w:proofErr w:type="spellEnd"/>
            <w:r>
              <w:rPr>
                <w:rFonts w:eastAsia="Times New Roman" w:cs="Segoe UI"/>
                <w:lang w:eastAsia="de-DE"/>
              </w:rPr>
              <w:br/>
            </w:r>
            <w:r>
              <w:t>Pop</w:t>
            </w:r>
            <w:r w:rsidR="0070580C">
              <w:t>c</w:t>
            </w:r>
            <w:r>
              <w:t>orn</w:t>
            </w:r>
          </w:p>
        </w:tc>
        <w:tc>
          <w:tcPr>
            <w:tcW w:w="2976" w:type="dxa"/>
          </w:tcPr>
          <w:p w14:paraId="5A86C9BD" w14:textId="77777777" w:rsidR="00125A0D" w:rsidRPr="001E66D1" w:rsidRDefault="00125A0D" w:rsidP="004E2E52">
            <w:pPr>
              <w:rPr>
                <w:lang w:val="de-CH"/>
              </w:rPr>
            </w:pP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Znünipäckli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mit Früchten und allen noch vorhandenen </w:t>
            </w: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Znünivarianten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</w:tr>
      <w:tr w:rsidR="00125A0D" w14:paraId="60401E4E" w14:textId="77777777" w:rsidTr="004E2E52">
        <w:tc>
          <w:tcPr>
            <w:tcW w:w="1293" w:type="dxa"/>
          </w:tcPr>
          <w:p w14:paraId="2684A2C1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071FDCEF" w14:textId="38C12641" w:rsidR="005B6697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Salat</w:t>
            </w:r>
          </w:p>
          <w:p w14:paraId="32F4B55A" w14:textId="3D347585" w:rsidR="00125A0D" w:rsidRPr="001E66D1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Gehacktes mit Hörnli</w:t>
            </w:r>
            <w:r>
              <w:rPr>
                <w:rFonts w:eastAsia="Times New Roman" w:cs="Segoe UI"/>
                <w:lang w:val="de-CH" w:eastAsia="de-DE"/>
              </w:rPr>
              <w:br/>
              <w:t>Apfelm</w:t>
            </w:r>
            <w:r w:rsidR="002078A1">
              <w:rPr>
                <w:rFonts w:eastAsia="Times New Roman" w:cs="Segoe UI"/>
                <w:lang w:val="de-CH" w:eastAsia="de-DE"/>
              </w:rPr>
              <w:t>us</w:t>
            </w:r>
          </w:p>
          <w:p w14:paraId="70DDFD02" w14:textId="77777777" w:rsidR="00125A0D" w:rsidRPr="00A850D9" w:rsidRDefault="00125A0D" w:rsidP="004E2E52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835" w:type="dxa"/>
          </w:tcPr>
          <w:p w14:paraId="2A6DBF26" w14:textId="3321E208" w:rsidR="00125A0D" w:rsidRPr="00A850D9" w:rsidRDefault="005B6697" w:rsidP="005B6697">
            <w:pPr>
              <w:contextualSpacing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 xml:space="preserve">Gemüserisotto mit </w:t>
            </w:r>
            <w:proofErr w:type="spellStart"/>
            <w:r>
              <w:rPr>
                <w:rFonts w:eastAsia="Times New Roman" w:cs="Segoe UI"/>
                <w:lang w:val="de-CH" w:eastAsia="de-DE"/>
              </w:rPr>
              <w:t>Erbsli</w:t>
            </w:r>
            <w:proofErr w:type="spellEnd"/>
            <w:r>
              <w:rPr>
                <w:rFonts w:eastAsia="Times New Roman" w:cs="Segoe UI"/>
                <w:lang w:val="de-CH"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val="de-CH" w:eastAsia="de-DE"/>
              </w:rPr>
              <w:t>Rüäbli</w:t>
            </w:r>
            <w:proofErr w:type="spellEnd"/>
            <w:r>
              <w:rPr>
                <w:rFonts w:eastAsia="Times New Roman" w:cs="Segoe UI"/>
                <w:lang w:val="de-CH" w:eastAsia="de-DE"/>
              </w:rPr>
              <w:t xml:space="preserve"> und Käse</w:t>
            </w:r>
          </w:p>
        </w:tc>
        <w:tc>
          <w:tcPr>
            <w:tcW w:w="2835" w:type="dxa"/>
          </w:tcPr>
          <w:p w14:paraId="0453D3ED" w14:textId="710FF291" w:rsidR="00125A0D" w:rsidRPr="00A850D9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Grillabend</w:t>
            </w:r>
            <w:r>
              <w:rPr>
                <w:rFonts w:eastAsia="Times New Roman" w:cs="Segoe UI"/>
                <w:lang w:val="de-CH" w:eastAsia="de-DE"/>
              </w:rPr>
              <w:br/>
              <w:t>Würste, Mais, Grillkäse, Grillgemüse, Knoblauchbrot Sauce</w:t>
            </w:r>
            <w:r>
              <w:rPr>
                <w:rFonts w:eastAsia="Times New Roman" w:cs="Segoe UI"/>
                <w:lang w:val="de-CH" w:eastAsia="de-DE"/>
              </w:rPr>
              <w:br/>
              <w:t>Salat</w:t>
            </w:r>
          </w:p>
          <w:p w14:paraId="1EF5D5F6" w14:textId="77777777" w:rsidR="00125A0D" w:rsidRPr="00A850D9" w:rsidRDefault="00125A0D" w:rsidP="004E2E52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977" w:type="dxa"/>
          </w:tcPr>
          <w:p w14:paraId="3D3B6A47" w14:textId="0B217468" w:rsidR="00125A0D" w:rsidRPr="00A850D9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Restaurantbesuch</w:t>
            </w:r>
          </w:p>
          <w:p w14:paraId="2B68E8DB" w14:textId="77777777" w:rsidR="00125A0D" w:rsidRPr="00A850D9" w:rsidRDefault="00125A0D" w:rsidP="004E2E52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976" w:type="dxa"/>
          </w:tcPr>
          <w:p w14:paraId="72B9E2D6" w14:textId="77777777" w:rsidR="00125A0D" w:rsidRDefault="00125A0D" w:rsidP="004E2E52">
            <w:pPr>
              <w:rPr>
                <w:lang w:val="de-CH"/>
              </w:rPr>
            </w:pPr>
          </w:p>
        </w:tc>
      </w:tr>
      <w:tr w:rsidR="00125A0D" w14:paraId="67DE0D85" w14:textId="77777777" w:rsidTr="004E2E52">
        <w:tc>
          <w:tcPr>
            <w:tcW w:w="1293" w:type="dxa"/>
          </w:tcPr>
          <w:p w14:paraId="16D78C33" w14:textId="77777777" w:rsidR="00125A0D" w:rsidRPr="001E66D1" w:rsidRDefault="00125A0D" w:rsidP="004E2E52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662A4FA6" w14:textId="77777777" w:rsidR="00125A0D" w:rsidRPr="00A850D9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Kuchen von Eltern</w:t>
            </w:r>
          </w:p>
        </w:tc>
        <w:tc>
          <w:tcPr>
            <w:tcW w:w="2835" w:type="dxa"/>
          </w:tcPr>
          <w:p w14:paraId="003E8C51" w14:textId="0A5013F4" w:rsidR="00125A0D" w:rsidRPr="00A850D9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Crêpe mit Nutella oder Apfelkompott</w:t>
            </w:r>
            <w:r w:rsidR="00125A0D"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7A99C04F" w14:textId="1677AE5B" w:rsidR="00125A0D" w:rsidRPr="00A850D9" w:rsidRDefault="00125A0D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 xml:space="preserve">Fruchtsalat </w:t>
            </w:r>
            <w:r w:rsidR="005B6697">
              <w:rPr>
                <w:rFonts w:eastAsia="Times New Roman" w:cs="Segoe UI"/>
                <w:lang w:val="de-CH" w:eastAsia="de-DE"/>
              </w:rPr>
              <w:t>mit Sorbet</w:t>
            </w:r>
            <w:r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7773A270" w14:textId="1F6F8AF7" w:rsidR="00125A0D" w:rsidRPr="00A850D9" w:rsidRDefault="005B6697" w:rsidP="005B6697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S</w:t>
            </w:r>
            <w:r w:rsidR="00125A0D" w:rsidRPr="00A850D9">
              <w:rPr>
                <w:rFonts w:eastAsia="Times New Roman" w:cs="Segoe UI"/>
                <w:lang w:val="de-CH" w:eastAsia="de-DE"/>
              </w:rPr>
              <w:t>chokoladenbananen </w:t>
            </w:r>
          </w:p>
        </w:tc>
        <w:tc>
          <w:tcPr>
            <w:tcW w:w="2976" w:type="dxa"/>
          </w:tcPr>
          <w:p w14:paraId="2A2BA823" w14:textId="77777777" w:rsidR="00125A0D" w:rsidRDefault="00125A0D" w:rsidP="004E2E52">
            <w:pPr>
              <w:rPr>
                <w:lang w:val="de-CH"/>
              </w:rPr>
            </w:pPr>
          </w:p>
        </w:tc>
      </w:tr>
    </w:tbl>
    <w:p w14:paraId="0EE038B4" w14:textId="77777777" w:rsidR="00181150" w:rsidRDefault="00181150" w:rsidP="00125A0D">
      <w:pPr>
        <w:rPr>
          <w:color w:val="6A686F"/>
          <w:sz w:val="32"/>
          <w:szCs w:val="40"/>
          <w:lang w:val="de-CH"/>
        </w:rPr>
      </w:pPr>
    </w:p>
    <w:p w14:paraId="2FDBE5F6" w14:textId="4AEBFF52" w:rsidR="00125A0D" w:rsidRPr="00227D7A" w:rsidRDefault="00181150" w:rsidP="00125A0D">
      <w:pPr>
        <w:rPr>
          <w:color w:val="6A686F"/>
          <w:sz w:val="32"/>
          <w:szCs w:val="40"/>
          <w:lang w:val="de-CH"/>
        </w:rPr>
      </w:pPr>
      <w:r>
        <w:rPr>
          <w:color w:val="6A686F"/>
          <w:sz w:val="32"/>
          <w:szCs w:val="40"/>
          <w:lang w:val="de-CH"/>
        </w:rPr>
        <w:br w:type="column"/>
      </w:r>
      <w:r w:rsidR="00227D7A">
        <w:rPr>
          <w:color w:val="6A686F"/>
          <w:sz w:val="32"/>
          <w:szCs w:val="40"/>
          <w:lang w:val="de-CH"/>
        </w:rPr>
        <w:lastRenderedPageBreak/>
        <w:t>Skilager</w:t>
      </w:r>
    </w:p>
    <w:p w14:paraId="049ABC47" w14:textId="3269399E" w:rsidR="00B10DF9" w:rsidRDefault="00B10DF9" w:rsidP="004D23EC">
      <w:pPr>
        <w:pStyle w:val="berschrift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407F7FD3" wp14:editId="7D8D8AB4">
                <wp:simplePos x="0" y="0"/>
                <wp:positionH relativeFrom="column">
                  <wp:posOffset>615315</wp:posOffset>
                </wp:positionH>
                <wp:positionV relativeFrom="paragraph">
                  <wp:posOffset>170959</wp:posOffset>
                </wp:positionV>
                <wp:extent cx="1247119" cy="387985"/>
                <wp:effectExtent l="0" t="0" r="0" b="5715"/>
                <wp:wrapNone/>
                <wp:docPr id="92" name="Gruppieren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119" cy="387985"/>
                          <a:chOff x="0" y="0"/>
                          <a:chExt cx="1247119" cy="387985"/>
                        </a:xfrm>
                      </wpg:grpSpPr>
                      <wpg:grpSp>
                        <wpg:cNvPr id="80" name="Gruppieren 80"/>
                        <wpg:cNvGrpSpPr/>
                        <wpg:grpSpPr>
                          <a:xfrm>
                            <a:off x="859134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81" name="Oval 81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Wolke 82"/>
                          <wps:cNvSpPr/>
                          <wps:spPr>
                            <a:xfrm>
                              <a:off x="66040" y="73660"/>
                              <a:ext cx="248805" cy="243225"/>
                            </a:xfrm>
                            <a:prstGeom prst="cloud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Gruppieren 83"/>
                        <wpg:cNvGrpSpPr/>
                        <wpg:grpSpPr>
                          <a:xfrm>
                            <a:off x="427055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84" name="Oval 84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Gewitterblitz 85"/>
                          <wps:cNvSpPr/>
                          <wps:spPr>
                            <a:xfrm rot="384797">
                              <a:off x="89190" y="57898"/>
                              <a:ext cx="192598" cy="257931"/>
                            </a:xfrm>
                            <a:prstGeom prst="lightningBolt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9" name="Gruppieren 89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90" name="Oval 90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Sonne 91"/>
                          <wps:cNvSpPr/>
                          <wps:spPr>
                            <a:xfrm>
                              <a:off x="32834" y="36551"/>
                              <a:ext cx="323850" cy="312420"/>
                            </a:xfrm>
                            <a:prstGeom prst="sun">
                              <a:avLst>
                                <a:gd name="adj" fmla="val 28971"/>
                              </a:avLst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8878D7" id="Gruppieren 92" o:spid="_x0000_s1026" style="position:absolute;margin-left:48.45pt;margin-top:13.45pt;width:98.2pt;height:30.55pt;z-index:251745280" coordsize="12471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">
                <v:group id="Gruppieren 80" o:spid="_x0000_s1027" style="position:absolute;left:8591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">
                  <v:oval id="Oval 81" o:spid="_x0000_s1028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" fillcolor="#bfe3d9" stroked="f" strokeweight="1pt">
                    <v:stroke joinstyle="miter"/>
                  </v:oval>
                  <v:shape id="Wolke 82" o:spid="_x0000_s1029" style="position:absolute;left:66040;top:73660;width:248805;height:243225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a686f" strokecolor="#6a686f" strokeweight="1pt">
                    <v:stroke joinstyle="miter"/>
                    <v:path arrowok="t" o:connecttype="custom" o:connectlocs="27029,147382;12440,142895;39901,196489;33520,198634;94903,220085;91056,210288;166026,195655;164488,206403;196562,129236;215285,169413;240730,86446;232391,101513;220722,30550;221160,37666;167471,22251;171745,13175;127518,26575;129586,18749;80631,29232;88118,36822;23769,88895;22462,80906" o:connectangles="0,0,0,0,0,0,0,0,0,0,0,0,0,0,0,0,0,0,0,0,0,0"/>
                  </v:shape>
                </v:group>
                <v:group id="Gruppieren 83" o:spid="_x0000_s1030" style="position:absolute;left:4270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">
                  <v:oval id="Oval 84" o:spid="_x0000_s1031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" fillcolor="#bfe3d9" stroked="f" strokeweight="1pt">
                    <v:stroke joinstyle="miter"/>
                  </v:oval>
                  <v:shape id="Gewitterblitz 85" o:spid="_x0000_s1032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" fillcolor="#6a686f" strokecolor="#6a686f" strokeweight="1pt"/>
                </v:group>
                <v:group id="Gruppieren 89" o:spid="_x0000_s1033" style="position:absolute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<v:oval id="Oval 90" o:spid="_x0000_s1034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" fillcolor="#bfe3d9" stroked="f" strokeweight="1pt">
                    <v:stroke joinstyle="miter"/>
                  </v:oval>
                  <v:shape id="Sonne 91" o:spid="_x0000_s1035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" adj="6258" fillcolor="#6a686f" strokecolor="#6a686f" strokeweight="1pt"/>
                </v:group>
              </v:group>
            </w:pict>
          </mc:Fallback>
        </mc:AlternateContent>
      </w:r>
    </w:p>
    <w:p w14:paraId="23D66FC5" w14:textId="4C3767ED" w:rsidR="004D23EC" w:rsidRDefault="00227D7A" w:rsidP="004D23EC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Skilager:</w:t>
      </w:r>
      <w:r w:rsidR="00397263">
        <w:rPr>
          <w:sz w:val="22"/>
          <w:szCs w:val="22"/>
        </w:rPr>
        <w:t xml:space="preserve"> </w:t>
      </w:r>
    </w:p>
    <w:p w14:paraId="710D8EA0" w14:textId="44CA83B6" w:rsidR="00B10DF9" w:rsidRPr="00B10DF9" w:rsidRDefault="00B10DF9" w:rsidP="00B10DF9">
      <w:pPr>
        <w:rPr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227D7A" w14:paraId="75A9880E" w14:textId="77777777" w:rsidTr="004E7B60">
        <w:tc>
          <w:tcPr>
            <w:tcW w:w="1293" w:type="dxa"/>
          </w:tcPr>
          <w:p w14:paraId="672EF35C" w14:textId="77777777" w:rsidR="00227D7A" w:rsidRDefault="00227D7A" w:rsidP="004E7B60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0F3B07F0" w14:textId="40406449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66AC2ACC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75F2BF2E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7C9D3733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365BAA85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227D7A" w:rsidRPr="00490AB1" w14:paraId="558D425C" w14:textId="77777777" w:rsidTr="004E7B60">
        <w:tc>
          <w:tcPr>
            <w:tcW w:w="1293" w:type="dxa"/>
          </w:tcPr>
          <w:p w14:paraId="03D575D4" w14:textId="5E69F82F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2F15F97E" w14:textId="29A141D0" w:rsidR="00227D7A" w:rsidRDefault="00227D7A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9112871" w14:textId="77777777" w:rsidR="00227D7A" w:rsidRPr="001E66D1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Joghurt, Früchte, Müesli, Butter, Konfitüre, Brot, Milch, Ovomaltine, Orangensaft</w:t>
            </w:r>
            <w:r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27699070" w14:textId="66D7DB27" w:rsidR="00227D7A" w:rsidRPr="001E66D1" w:rsidRDefault="005439C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Rösti mit Rührei und Brot</w:t>
            </w:r>
            <w:r>
              <w:rPr>
                <w:rFonts w:eastAsia="Times New Roman" w:cs="Segoe UI"/>
                <w:lang w:val="de-CH" w:eastAsia="de-DE"/>
              </w:rPr>
              <w:br/>
              <w:t>Früchte</w:t>
            </w:r>
            <w:r w:rsidR="00227D7A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725C5E1C" w14:textId="0E121E39" w:rsidR="00227D7A" w:rsidRPr="001E66D1" w:rsidRDefault="005439C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val="de-CH" w:eastAsia="de-DE"/>
              </w:rPr>
              <w:t>Fotzelschnitte</w:t>
            </w:r>
            <w:r w:rsidR="00227D7A"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6" w:type="dxa"/>
          </w:tcPr>
          <w:p w14:paraId="5C933F92" w14:textId="77777777" w:rsidR="00227D7A" w:rsidRDefault="00227D7A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Brot vom Vortag mit Butter und Konfitüre </w:t>
            </w:r>
          </w:p>
          <w:p w14:paraId="17FAB75B" w14:textId="2673456F" w:rsidR="00227D7A" w:rsidRPr="001E66D1" w:rsidRDefault="00227D7A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 xml:space="preserve">Müesli, Milch, Joghurt, Tee, </w:t>
            </w:r>
            <w:r w:rsidR="005439CA">
              <w:rPr>
                <w:rFonts w:eastAsia="Times New Roman" w:cs="Segoe UI"/>
                <w:lang w:val="de-CH" w:eastAsia="de-DE"/>
              </w:rPr>
              <w:t>hartgekochte Eier</w:t>
            </w:r>
          </w:p>
          <w:p w14:paraId="0858E671" w14:textId="77777777" w:rsidR="00227D7A" w:rsidRPr="001E66D1" w:rsidRDefault="00227D7A" w:rsidP="004E7B60">
            <w:pPr>
              <w:rPr>
                <w:lang w:val="de-CH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Früchtekorb </w:t>
            </w:r>
          </w:p>
        </w:tc>
      </w:tr>
      <w:tr w:rsidR="00227D7A" w14:paraId="294A077C" w14:textId="77777777" w:rsidTr="004E7B60">
        <w:tc>
          <w:tcPr>
            <w:tcW w:w="1293" w:type="dxa"/>
          </w:tcPr>
          <w:p w14:paraId="27379DF0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1BB2C3DA" w14:textId="0699CBB5" w:rsidR="00227D7A" w:rsidRDefault="00227D7A" w:rsidP="004E7B60">
            <w:pPr>
              <w:rPr>
                <w:lang w:val="de-CH"/>
              </w:rPr>
            </w:pPr>
            <w:r>
              <w:rPr>
                <w:lang w:val="de-CH"/>
              </w:rPr>
              <w:t>-</w:t>
            </w:r>
          </w:p>
        </w:tc>
        <w:tc>
          <w:tcPr>
            <w:tcW w:w="2835" w:type="dxa"/>
          </w:tcPr>
          <w:p w14:paraId="3410367F" w14:textId="49FDBCC3" w:rsidR="00227D7A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- </w:t>
            </w:r>
          </w:p>
        </w:tc>
        <w:tc>
          <w:tcPr>
            <w:tcW w:w="2835" w:type="dxa"/>
          </w:tcPr>
          <w:p w14:paraId="528939B8" w14:textId="2D29F11C" w:rsidR="00227D7A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- </w:t>
            </w:r>
          </w:p>
        </w:tc>
        <w:tc>
          <w:tcPr>
            <w:tcW w:w="2977" w:type="dxa"/>
          </w:tcPr>
          <w:p w14:paraId="1B91952E" w14:textId="1E98750D" w:rsidR="00227D7A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- </w:t>
            </w:r>
          </w:p>
        </w:tc>
        <w:tc>
          <w:tcPr>
            <w:tcW w:w="2976" w:type="dxa"/>
          </w:tcPr>
          <w:p w14:paraId="3B14D55C" w14:textId="374A8E1D" w:rsidR="00227D7A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- </w:t>
            </w:r>
          </w:p>
        </w:tc>
      </w:tr>
      <w:tr w:rsidR="00227D7A" w:rsidRPr="0070580C" w14:paraId="1AF8AACE" w14:textId="77777777" w:rsidTr="004E7B60">
        <w:tc>
          <w:tcPr>
            <w:tcW w:w="1293" w:type="dxa"/>
          </w:tcPr>
          <w:p w14:paraId="180DEA74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1FEA6AB4" w14:textId="47B157BC" w:rsidR="00227D7A" w:rsidRPr="00227D7A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Penne an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Tomatensauce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Grüner Salat</w:t>
            </w:r>
            <w:r>
              <w:rPr>
                <w:rFonts w:eastAsia="Times New Roman" w:cs="Segoe UI"/>
                <w:lang w:val="de-CH" w:eastAsia="de-DE"/>
              </w:rPr>
              <w:br/>
            </w:r>
          </w:p>
          <w:p w14:paraId="68E825C7" w14:textId="259A2AEB" w:rsidR="00227D7A" w:rsidRPr="00227D7A" w:rsidRDefault="00227D7A" w:rsidP="00227D7A">
            <w:pPr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835" w:type="dxa"/>
          </w:tcPr>
          <w:p w14:paraId="2CFE21A1" w14:textId="157BD428" w:rsidR="00227D7A" w:rsidRPr="00A850D9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proofErr w:type="spellStart"/>
            <w:r w:rsidRPr="00227D7A">
              <w:rPr>
                <w:rFonts w:eastAsia="Times New Roman" w:cs="Segoe UI"/>
                <w:lang w:val="de-CH" w:eastAsia="de-DE"/>
              </w:rPr>
              <w:t>Riz</w:t>
            </w:r>
            <w:proofErr w:type="spellEnd"/>
            <w:r w:rsidRPr="00227D7A">
              <w:rPr>
                <w:rFonts w:eastAsia="Times New Roman" w:cs="Segoe UI"/>
                <w:lang w:val="de-CH" w:eastAsia="de-DE"/>
              </w:rPr>
              <w:t xml:space="preserve"> Casimir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Grüner Salat</w:t>
            </w:r>
          </w:p>
        </w:tc>
        <w:tc>
          <w:tcPr>
            <w:tcW w:w="2835" w:type="dxa"/>
          </w:tcPr>
          <w:p w14:paraId="03BA5803" w14:textId="673F5A5A" w:rsidR="00227D7A" w:rsidRPr="00181150" w:rsidRDefault="00227D7A" w:rsidP="00227D7A">
            <w:pPr>
              <w:rPr>
                <w:rFonts w:eastAsia="Times New Roman" w:cs="Segoe UI"/>
                <w:lang w:val="it-IT" w:eastAsia="de-DE"/>
              </w:rPr>
            </w:pPr>
            <w:r w:rsidRPr="00181150">
              <w:rPr>
                <w:rFonts w:eastAsia="Times New Roman" w:cs="Segoe UI"/>
                <w:lang w:val="it-IT" w:eastAsia="de-DE"/>
              </w:rPr>
              <w:t>Spaghetti</w:t>
            </w:r>
            <w:r w:rsidRPr="00181150">
              <w:rPr>
                <w:rFonts w:eastAsia="Times New Roman" w:cs="Segoe UI"/>
                <w:lang w:val="it-IT" w:eastAsia="de-DE"/>
              </w:rPr>
              <w:br/>
              <w:t>Carbonara, Pesto und</w:t>
            </w:r>
            <w:r w:rsidRPr="00181150">
              <w:rPr>
                <w:rFonts w:eastAsia="Times New Roman" w:cs="Segoe UI"/>
                <w:lang w:val="it-IT" w:eastAsia="de-DE"/>
              </w:rPr>
              <w:br/>
            </w:r>
            <w:r w:rsidR="005439CA" w:rsidRPr="00181150">
              <w:rPr>
                <w:rFonts w:eastAsia="Times New Roman" w:cs="Segoe UI"/>
                <w:lang w:val="it-IT" w:eastAsia="de-DE"/>
              </w:rPr>
              <w:t>Bolognese</w:t>
            </w:r>
            <w:r w:rsidRPr="00181150">
              <w:rPr>
                <w:rFonts w:eastAsia="Times New Roman" w:cs="Segoe UI"/>
                <w:lang w:val="it-IT" w:eastAsia="de-DE"/>
              </w:rPr>
              <w:br/>
            </w:r>
            <w:proofErr w:type="spellStart"/>
            <w:r w:rsidRPr="00181150">
              <w:rPr>
                <w:rFonts w:eastAsia="Times New Roman" w:cs="Segoe UI"/>
                <w:lang w:val="it-IT" w:eastAsia="de-DE"/>
              </w:rPr>
              <w:t>Salat</w:t>
            </w:r>
            <w:proofErr w:type="spellEnd"/>
          </w:p>
        </w:tc>
        <w:tc>
          <w:tcPr>
            <w:tcW w:w="2977" w:type="dxa"/>
          </w:tcPr>
          <w:p w14:paraId="091593DF" w14:textId="23D766EC" w:rsidR="00227D7A" w:rsidRPr="00A850D9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Gehacktes und</w:t>
            </w:r>
            <w:r>
              <w:rPr>
                <w:rFonts w:eastAsia="Times New Roman" w:cs="Segoe UI"/>
                <w:lang w:val="de-CH" w:eastAsia="de-DE"/>
              </w:rPr>
              <w:t xml:space="preserve"> </w:t>
            </w:r>
            <w:r w:rsidRPr="00227D7A">
              <w:rPr>
                <w:rFonts w:eastAsia="Times New Roman" w:cs="Segoe UI"/>
                <w:lang w:val="de-CH" w:eastAsia="de-DE"/>
              </w:rPr>
              <w:t>Hörnli</w:t>
            </w:r>
            <w:r>
              <w:rPr>
                <w:rFonts w:eastAsia="Times New Roman" w:cs="Segoe UI"/>
                <w:lang w:val="de-CH" w:eastAsia="de-DE"/>
              </w:rPr>
              <w:br/>
              <w:t>mit Apfelm</w:t>
            </w:r>
            <w:r w:rsidR="002078A1">
              <w:rPr>
                <w:rFonts w:eastAsia="Times New Roman" w:cs="Segoe UI"/>
                <w:lang w:val="de-CH" w:eastAsia="de-DE"/>
              </w:rPr>
              <w:t>us</w:t>
            </w:r>
            <w:r>
              <w:rPr>
                <w:rFonts w:eastAsia="Times New Roman" w:cs="Segoe UI"/>
                <w:lang w:val="de-CH" w:eastAsia="de-DE"/>
              </w:rPr>
              <w:br/>
              <w:t>Salat</w:t>
            </w:r>
          </w:p>
        </w:tc>
        <w:tc>
          <w:tcPr>
            <w:tcW w:w="2976" w:type="dxa"/>
          </w:tcPr>
          <w:p w14:paraId="1707A2AE" w14:textId="41429CC4" w:rsidR="00227D7A" w:rsidRPr="00A850D9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Lunchpacket für</w:t>
            </w:r>
            <w:r>
              <w:rPr>
                <w:rFonts w:eastAsia="Times New Roman" w:cs="Segoe UI"/>
                <w:lang w:val="de-CH" w:eastAsia="de-DE"/>
              </w:rPr>
              <w:t xml:space="preserve"> </w:t>
            </w:r>
            <w:r w:rsidRPr="00227D7A">
              <w:rPr>
                <w:rFonts w:eastAsia="Times New Roman" w:cs="Segoe UI"/>
                <w:lang w:val="de-CH" w:eastAsia="de-DE"/>
              </w:rPr>
              <w:t>Heimfahrt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="005439CA">
              <w:rPr>
                <w:rFonts w:eastAsia="Times New Roman" w:cs="Segoe UI"/>
                <w:lang w:val="de-CH" w:eastAsia="de-DE"/>
              </w:rPr>
              <w:t>gegrilltes</w:t>
            </w:r>
            <w:r w:rsidRPr="00227D7A">
              <w:rPr>
                <w:rFonts w:eastAsia="Times New Roman" w:cs="Segoe UI"/>
                <w:lang w:val="de-CH" w:eastAsia="de-DE"/>
              </w:rPr>
              <w:t xml:space="preserve"> Gemüse,</w:t>
            </w:r>
            <w:r>
              <w:rPr>
                <w:rFonts w:eastAsia="Times New Roman" w:cs="Segoe UI"/>
                <w:lang w:val="de-CH" w:eastAsia="de-DE"/>
              </w:rPr>
              <w:t xml:space="preserve"> </w:t>
            </w:r>
            <w:proofErr w:type="spellStart"/>
            <w:r w:rsidRPr="00227D7A">
              <w:rPr>
                <w:rFonts w:eastAsia="Times New Roman" w:cs="Segoe UI"/>
                <w:lang w:val="de-CH" w:eastAsia="de-DE"/>
              </w:rPr>
              <w:t>Trutenaufschnitt</w:t>
            </w:r>
            <w:proofErr w:type="spellEnd"/>
            <w:r w:rsidRPr="00227D7A">
              <w:rPr>
                <w:rFonts w:eastAsia="Times New Roman" w:cs="Segoe UI"/>
                <w:lang w:val="de-CH" w:eastAsia="de-DE"/>
              </w:rPr>
              <w:t>/vegetarischer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Aufschnitt,</w:t>
            </w:r>
            <w:r>
              <w:rPr>
                <w:rFonts w:eastAsia="Times New Roman" w:cs="Segoe UI"/>
                <w:lang w:val="de-CH" w:eastAsia="de-DE"/>
              </w:rPr>
              <w:t xml:space="preserve"> </w:t>
            </w:r>
            <w:r w:rsidRPr="00227D7A">
              <w:rPr>
                <w:rFonts w:eastAsia="Times New Roman" w:cs="Segoe UI"/>
                <w:lang w:val="de-CH" w:eastAsia="de-DE"/>
              </w:rPr>
              <w:t>Margarine</w:t>
            </w:r>
            <w:r w:rsidR="00397263">
              <w:rPr>
                <w:rFonts w:eastAsia="Times New Roman" w:cs="Segoe UI"/>
                <w:lang w:val="de-CH" w:eastAsia="de-DE"/>
              </w:rPr>
              <w:br/>
            </w:r>
            <w:proofErr w:type="spellStart"/>
            <w:r w:rsidR="00397263">
              <w:rPr>
                <w:rFonts w:eastAsia="Times New Roman" w:cs="Segoe UI"/>
                <w:lang w:val="de-CH" w:eastAsia="de-DE"/>
              </w:rPr>
              <w:t>Wienerli</w:t>
            </w:r>
            <w:proofErr w:type="spellEnd"/>
            <w:r w:rsidR="00397263">
              <w:rPr>
                <w:rFonts w:eastAsia="Times New Roman" w:cs="Segoe UI"/>
                <w:lang w:val="de-CH" w:eastAsia="de-DE"/>
              </w:rPr>
              <w:t xml:space="preserve"> im Teig</w:t>
            </w:r>
          </w:p>
        </w:tc>
      </w:tr>
      <w:tr w:rsidR="00227D7A" w:rsidRPr="005B6697" w14:paraId="22A95E73" w14:textId="77777777" w:rsidTr="004E7B60">
        <w:tc>
          <w:tcPr>
            <w:tcW w:w="1293" w:type="dxa"/>
          </w:tcPr>
          <w:p w14:paraId="50BD6026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0C1E7E4E" w14:textId="77777777" w:rsidR="00227D7A" w:rsidRDefault="00227D7A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Früchtekorb</w:t>
            </w:r>
            <w:proofErr w:type="spellEnd"/>
          </w:p>
        </w:tc>
        <w:tc>
          <w:tcPr>
            <w:tcW w:w="2835" w:type="dxa"/>
          </w:tcPr>
          <w:p w14:paraId="08E02A6A" w14:textId="77777777" w:rsidR="00227D7A" w:rsidRDefault="00227D7A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Nüsse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1AC7E134" w14:textId="77777777" w:rsidR="00227D7A" w:rsidRDefault="00227D7A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Reiswaffeln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01174051" w14:textId="77777777" w:rsidR="00227D7A" w:rsidRDefault="00227D7A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Gemüse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740B0E48" w14:textId="77777777" w:rsidR="00227D7A" w:rsidRDefault="00227D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835" w:type="dxa"/>
          </w:tcPr>
          <w:p w14:paraId="165A4FE9" w14:textId="529333CD" w:rsidR="00227D7A" w:rsidRDefault="005439CA" w:rsidP="004E7B60">
            <w:pPr>
              <w:rPr>
                <w:lang w:val="de-CH"/>
              </w:rPr>
            </w:pPr>
            <w:proofErr w:type="spellStart"/>
            <w:r>
              <w:t>Bananenbrot</w:t>
            </w:r>
            <w:proofErr w:type="spellEnd"/>
          </w:p>
        </w:tc>
        <w:tc>
          <w:tcPr>
            <w:tcW w:w="2977" w:type="dxa"/>
          </w:tcPr>
          <w:p w14:paraId="4AC78118" w14:textId="510C70A5" w:rsidR="00227D7A" w:rsidRDefault="005439CA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Energieballs</w:t>
            </w:r>
            <w:proofErr w:type="spellEnd"/>
          </w:p>
        </w:tc>
        <w:tc>
          <w:tcPr>
            <w:tcW w:w="2976" w:type="dxa"/>
          </w:tcPr>
          <w:p w14:paraId="62B05B3F" w14:textId="3ED6B31D" w:rsidR="00227D7A" w:rsidRPr="001E66D1" w:rsidRDefault="00227D7A" w:rsidP="004E7B60">
            <w:pPr>
              <w:rPr>
                <w:lang w:val="de-CH"/>
              </w:rPr>
            </w:pPr>
          </w:p>
        </w:tc>
      </w:tr>
      <w:tr w:rsidR="00227D7A" w:rsidRPr="00490AB1" w14:paraId="57DCBC38" w14:textId="77777777" w:rsidTr="004E7B60">
        <w:tc>
          <w:tcPr>
            <w:tcW w:w="1293" w:type="dxa"/>
          </w:tcPr>
          <w:p w14:paraId="56991E18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358565CC" w14:textId="018BD3B7" w:rsidR="00227D7A" w:rsidRPr="00A850D9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Kartoffelstock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="00397263">
              <w:rPr>
                <w:rFonts w:eastAsia="Times New Roman" w:cs="Segoe UI"/>
                <w:lang w:val="de-CH" w:eastAsia="de-DE"/>
              </w:rPr>
              <w:t xml:space="preserve">mit </w:t>
            </w:r>
            <w:proofErr w:type="spellStart"/>
            <w:r w:rsidR="00397263">
              <w:rPr>
                <w:rFonts w:eastAsia="Times New Roman" w:cs="Segoe UI"/>
                <w:lang w:val="de-CH" w:eastAsia="de-DE"/>
              </w:rPr>
              <w:t>Brätkugeln</w:t>
            </w:r>
            <w:proofErr w:type="spellEnd"/>
          </w:p>
        </w:tc>
        <w:tc>
          <w:tcPr>
            <w:tcW w:w="2835" w:type="dxa"/>
          </w:tcPr>
          <w:p w14:paraId="599F154E" w14:textId="08BA7B5B" w:rsidR="00227D7A" w:rsidRPr="00A850D9" w:rsidRDefault="00227D7A" w:rsidP="00227D7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Älplermagronen</w:t>
            </w:r>
            <w:r>
              <w:rPr>
                <w:rFonts w:eastAsia="Times New Roman" w:cs="Segoe UI"/>
                <w:lang w:val="de-CH" w:eastAsia="de-DE"/>
              </w:rPr>
              <w:t xml:space="preserve"> mit </w:t>
            </w:r>
            <w:r w:rsidRPr="00227D7A">
              <w:rPr>
                <w:rFonts w:eastAsia="Times New Roman" w:cs="Segoe UI"/>
                <w:lang w:val="de-CH" w:eastAsia="de-DE"/>
              </w:rPr>
              <w:t>Apfelmus</w:t>
            </w:r>
            <w:r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Grüner Salat</w:t>
            </w:r>
          </w:p>
        </w:tc>
        <w:tc>
          <w:tcPr>
            <w:tcW w:w="2835" w:type="dxa"/>
          </w:tcPr>
          <w:p w14:paraId="14607DD2" w14:textId="6BAA0D6E" w:rsidR="00227D7A" w:rsidRPr="00A850D9" w:rsidRDefault="00227D7A" w:rsidP="005439CA">
            <w:pPr>
              <w:rPr>
                <w:rFonts w:eastAsia="Times New Roman" w:cs="Segoe UI"/>
                <w:lang w:val="de-CH" w:eastAsia="de-DE"/>
              </w:rPr>
            </w:pPr>
            <w:r w:rsidRPr="00227D7A">
              <w:rPr>
                <w:rFonts w:eastAsia="Times New Roman" w:cs="Segoe UI"/>
                <w:lang w:val="de-CH" w:eastAsia="de-DE"/>
              </w:rPr>
              <w:t>Hamburger oder</w:t>
            </w:r>
            <w:r w:rsidR="005439CA"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Schnitzelbrot</w:t>
            </w:r>
            <w:r w:rsidR="005439CA">
              <w:rPr>
                <w:rFonts w:eastAsia="Times New Roman" w:cs="Segoe UI"/>
                <w:lang w:val="de-CH" w:eastAsia="de-DE"/>
              </w:rPr>
              <w:br/>
            </w:r>
            <w:r w:rsidRPr="00227D7A">
              <w:rPr>
                <w:rFonts w:eastAsia="Times New Roman" w:cs="Segoe UI"/>
                <w:lang w:val="de-CH" w:eastAsia="de-DE"/>
              </w:rPr>
              <w:t>Gemüsedipp</w:t>
            </w:r>
          </w:p>
        </w:tc>
        <w:tc>
          <w:tcPr>
            <w:tcW w:w="2977" w:type="dxa"/>
          </w:tcPr>
          <w:p w14:paraId="0BAAE673" w14:textId="13591AC8" w:rsidR="00227D7A" w:rsidRPr="00A850D9" w:rsidRDefault="00397263" w:rsidP="00227D7A">
            <w:pPr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 xml:space="preserve">Flammkuchen mit </w:t>
            </w:r>
            <w:proofErr w:type="spellStart"/>
            <w:r>
              <w:rPr>
                <w:rFonts w:eastAsia="Times New Roman" w:cs="Segoe UI"/>
                <w:lang w:val="de-CH" w:eastAsia="de-DE"/>
              </w:rPr>
              <w:t>Schinkengipfeli</w:t>
            </w:r>
            <w:proofErr w:type="spellEnd"/>
          </w:p>
        </w:tc>
        <w:tc>
          <w:tcPr>
            <w:tcW w:w="2976" w:type="dxa"/>
          </w:tcPr>
          <w:p w14:paraId="36578D83" w14:textId="77777777" w:rsidR="00227D7A" w:rsidRDefault="00227D7A" w:rsidP="004E7B60">
            <w:pPr>
              <w:rPr>
                <w:lang w:val="de-CH"/>
              </w:rPr>
            </w:pPr>
          </w:p>
        </w:tc>
      </w:tr>
      <w:tr w:rsidR="00227D7A" w14:paraId="7E1CEC2B" w14:textId="77777777" w:rsidTr="004E7B60">
        <w:tc>
          <w:tcPr>
            <w:tcW w:w="1293" w:type="dxa"/>
          </w:tcPr>
          <w:p w14:paraId="4A2DA42F" w14:textId="77777777" w:rsidR="00227D7A" w:rsidRPr="001E66D1" w:rsidRDefault="00227D7A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540071DE" w14:textId="77777777" w:rsidR="00227D7A" w:rsidRPr="00A850D9" w:rsidRDefault="00227D7A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Kuchen von Eltern</w:t>
            </w:r>
          </w:p>
        </w:tc>
        <w:tc>
          <w:tcPr>
            <w:tcW w:w="2835" w:type="dxa"/>
          </w:tcPr>
          <w:p w14:paraId="301D46D6" w14:textId="4872E572" w:rsidR="00227D7A" w:rsidRPr="00A850D9" w:rsidRDefault="00397263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Apfeljalousien</w:t>
            </w:r>
          </w:p>
        </w:tc>
        <w:tc>
          <w:tcPr>
            <w:tcW w:w="2835" w:type="dxa"/>
          </w:tcPr>
          <w:p w14:paraId="6E335CE0" w14:textId="013081EF" w:rsidR="00227D7A" w:rsidRPr="00A850D9" w:rsidRDefault="00397263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Blechkuchen</w:t>
            </w:r>
            <w:r w:rsidR="00227D7A"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437EF51C" w14:textId="77777777" w:rsidR="00227D7A" w:rsidRPr="00A850D9" w:rsidRDefault="00227D7A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S</w:t>
            </w:r>
            <w:r w:rsidRPr="00A850D9">
              <w:rPr>
                <w:rFonts w:eastAsia="Times New Roman" w:cs="Segoe UI"/>
                <w:lang w:val="de-CH" w:eastAsia="de-DE"/>
              </w:rPr>
              <w:t>chokoladenbananen </w:t>
            </w:r>
          </w:p>
        </w:tc>
        <w:tc>
          <w:tcPr>
            <w:tcW w:w="2976" w:type="dxa"/>
          </w:tcPr>
          <w:p w14:paraId="788E1733" w14:textId="77777777" w:rsidR="00227D7A" w:rsidRDefault="00227D7A" w:rsidP="004E7B60">
            <w:pPr>
              <w:rPr>
                <w:lang w:val="de-CH"/>
              </w:rPr>
            </w:pPr>
          </w:p>
        </w:tc>
      </w:tr>
    </w:tbl>
    <w:p w14:paraId="68362F18" w14:textId="432460C5" w:rsidR="00426DA7" w:rsidRDefault="00426DA7" w:rsidP="00227D7A">
      <w:pPr>
        <w:rPr>
          <w:lang w:val="de-CH"/>
        </w:rPr>
      </w:pPr>
    </w:p>
    <w:p w14:paraId="65A1464C" w14:textId="77777777" w:rsidR="00426DA7" w:rsidRDefault="00426DA7">
      <w:pPr>
        <w:spacing w:after="0"/>
        <w:rPr>
          <w:lang w:val="de-CH"/>
        </w:rPr>
      </w:pPr>
      <w:r>
        <w:rPr>
          <w:lang w:val="de-CH"/>
        </w:rPr>
        <w:br w:type="page"/>
      </w:r>
    </w:p>
    <w:p w14:paraId="2CEF2346" w14:textId="0E07615F" w:rsidR="00426DA7" w:rsidRPr="00227D7A" w:rsidRDefault="005567FF" w:rsidP="00426DA7">
      <w:pPr>
        <w:rPr>
          <w:color w:val="6A686F"/>
          <w:sz w:val="32"/>
          <w:szCs w:val="40"/>
          <w:lang w:val="de-CH"/>
        </w:rPr>
      </w:pPr>
      <w:r>
        <w:rPr>
          <w:color w:val="6A686F"/>
          <w:sz w:val="32"/>
          <w:szCs w:val="40"/>
          <w:lang w:val="de-CH"/>
        </w:rPr>
        <w:lastRenderedPageBreak/>
        <w:t>Wanderlager</w:t>
      </w:r>
    </w:p>
    <w:p w14:paraId="5EEFB129" w14:textId="4C2F226C" w:rsidR="00B10DF9" w:rsidRDefault="00B10DF9" w:rsidP="004D23EC">
      <w:pPr>
        <w:pStyle w:val="berschrift2"/>
        <w:rPr>
          <w:sz w:val="22"/>
          <w:szCs w:val="22"/>
        </w:rPr>
      </w:pPr>
      <w:r>
        <w:rPr>
          <w:noProof/>
          <w:color w:val="6A686F"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BD887DA" wp14:editId="7A99BDD3">
                <wp:simplePos x="0" y="0"/>
                <wp:positionH relativeFrom="column">
                  <wp:posOffset>1017270</wp:posOffset>
                </wp:positionH>
                <wp:positionV relativeFrom="paragraph">
                  <wp:posOffset>159672</wp:posOffset>
                </wp:positionV>
                <wp:extent cx="1265514" cy="387985"/>
                <wp:effectExtent l="0" t="0" r="5080" b="5715"/>
                <wp:wrapNone/>
                <wp:docPr id="105" name="Gruppieren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14" cy="387985"/>
                          <a:chOff x="0" y="0"/>
                          <a:chExt cx="1265514" cy="387985"/>
                        </a:xfrm>
                      </wpg:grpSpPr>
                      <wpg:grpSp>
                        <wpg:cNvPr id="96" name="Gruppieren 96"/>
                        <wpg:cNvGrpSpPr/>
                        <wpg:grpSpPr>
                          <a:xfrm>
                            <a:off x="435078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97" name="Oval 97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Gewitterblitz 98"/>
                          <wps:cNvSpPr/>
                          <wps:spPr>
                            <a:xfrm rot="384797">
                              <a:off x="89190" y="57898"/>
                              <a:ext cx="192598" cy="257931"/>
                            </a:xfrm>
                            <a:prstGeom prst="lightningBolt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uppieren 99"/>
                        <wpg:cNvGrpSpPr/>
                        <wpg:grpSpPr>
                          <a:xfrm>
                            <a:off x="877529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100" name="Oval 100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Gleichschenkliges Dreieck 7"/>
                          <wps:cNvSpPr/>
                          <wps:spPr>
                            <a:xfrm>
                              <a:off x="83820" y="48260"/>
                              <a:ext cx="221687" cy="254749"/>
                            </a:xfrm>
                            <a:prstGeom prst="triangle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" name="Gruppieren 102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103" name="Oval 103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Sonne 104"/>
                          <wps:cNvSpPr/>
                          <wps:spPr>
                            <a:xfrm>
                              <a:off x="32834" y="36551"/>
                              <a:ext cx="323850" cy="312420"/>
                            </a:xfrm>
                            <a:prstGeom prst="sun">
                              <a:avLst>
                                <a:gd name="adj" fmla="val 28971"/>
                              </a:avLst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80FBED" id="Gruppieren 105" o:spid="_x0000_s1026" style="position:absolute;margin-left:80.1pt;margin-top:12.55pt;width:99.65pt;height:30.55pt;z-index:251751424" coordsize="12655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">
                <v:group id="Gruppieren 96" o:spid="_x0000_s1027" style="position:absolute;left:4350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">
                  <v:oval id="Oval 97" o:spid="_x0000_s1028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" fillcolor="#bfe3d9" stroked="f" strokeweight="1pt">
                    <v:stroke joinstyle="miter"/>
                  </v:oval>
                  <v:shape id="Gewitterblitz 98" o:spid="_x0000_s1029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" fillcolor="#6a686f" strokecolor="#6a686f" strokeweight="1pt"/>
                </v:group>
                <v:group id="Gruppieren 99" o:spid="_x0000_s1030" style="position:absolute;left:8775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0NS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">
                  <v:oval id="Oval 100" o:spid="_x0000_s1031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" fillcolor="#bfe3d9" stroked="f" strokeweight="1pt">
                    <v:stroke joinstyle="miter"/>
                  </v:oval>
                  <v:shape id="Gleichschenkliges Dreieck 7" o:spid="_x0000_s1032" type="#_x0000_t5" style="position:absolute;left:83820;top:48260;width:221687;height:25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" fillcolor="#6a686f" strokecolor="#6a686f" strokeweight="1pt"/>
                </v:group>
                <v:group id="Gruppieren 102" o:spid="_x0000_s1033" style="position:absolute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<v:oval id="Oval 103" o:spid="_x0000_s1034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" fillcolor="#bfe3d9" stroked="f" strokeweight="1pt">
                    <v:stroke joinstyle="miter"/>
                  </v:oval>
                  <v:shape id="Sonne 104" o:spid="_x0000_s1035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" adj="6258" fillcolor="#6a686f" strokecolor="#6a686f" strokeweight="1pt"/>
                </v:group>
              </v:group>
            </w:pict>
          </mc:Fallback>
        </mc:AlternateContent>
      </w:r>
    </w:p>
    <w:p w14:paraId="2F072541" w14:textId="6CE316D4" w:rsidR="004D23EC" w:rsidRDefault="00426DA7" w:rsidP="004D23EC">
      <w:pPr>
        <w:pStyle w:val="berschrift2"/>
        <w:rPr>
          <w:noProof/>
        </w:rPr>
      </w:pPr>
      <w:r>
        <w:rPr>
          <w:sz w:val="22"/>
          <w:szCs w:val="22"/>
        </w:rPr>
        <w:t>Wanderlager</w:t>
      </w:r>
      <w:r w:rsidR="004D23EC" w:rsidRPr="004D23EC">
        <w:rPr>
          <w:sz w:val="22"/>
          <w:szCs w:val="22"/>
        </w:rPr>
        <w:t xml:space="preserve"> </w:t>
      </w:r>
      <w:r>
        <w:rPr>
          <w:sz w:val="22"/>
          <w:szCs w:val="22"/>
        </w:rPr>
        <w:t>1:</w:t>
      </w:r>
      <w:r w:rsidR="00FB737A" w:rsidRPr="00FB737A">
        <w:rPr>
          <w:noProof/>
        </w:rPr>
        <w:t xml:space="preserve"> </w:t>
      </w:r>
    </w:p>
    <w:p w14:paraId="3131C73D" w14:textId="59EAB48D" w:rsidR="00B10DF9" w:rsidRPr="00B10DF9" w:rsidRDefault="00B10DF9" w:rsidP="00B10DF9">
      <w:pPr>
        <w:rPr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426DA7" w14:paraId="10DC037B" w14:textId="77777777" w:rsidTr="004E7B60">
        <w:tc>
          <w:tcPr>
            <w:tcW w:w="1293" w:type="dxa"/>
          </w:tcPr>
          <w:p w14:paraId="24C4C09E" w14:textId="77777777" w:rsidR="00426DA7" w:rsidRDefault="00426DA7" w:rsidP="004E7B60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2B1E3A6D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41B436F2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39ACC977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34B9B51F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53662666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426DA7" w:rsidRPr="005B6697" w14:paraId="339DC04A" w14:textId="77777777" w:rsidTr="004E7B60">
        <w:tc>
          <w:tcPr>
            <w:tcW w:w="1293" w:type="dxa"/>
          </w:tcPr>
          <w:p w14:paraId="637E32CA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7B6F568E" w14:textId="1937CDD0" w:rsidR="00426DA7" w:rsidRDefault="00426DA7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C35F356" w14:textId="77777777" w:rsidR="00426DA7" w:rsidRDefault="00426DA7" w:rsidP="00426DA7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Getreidemüsli</w:t>
            </w:r>
          </w:p>
          <w:p w14:paraId="3CC511B8" w14:textId="77777777" w:rsidR="00426DA7" w:rsidRDefault="00426DA7" w:rsidP="00426DA7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und</w:t>
            </w:r>
          </w:p>
          <w:p w14:paraId="79588A5B" w14:textId="6F4593D6" w:rsidR="00426DA7" w:rsidRPr="001E66D1" w:rsidRDefault="00426DA7" w:rsidP="00426DA7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Joghurt</w:t>
            </w:r>
          </w:p>
        </w:tc>
        <w:tc>
          <w:tcPr>
            <w:tcW w:w="2835" w:type="dxa"/>
          </w:tcPr>
          <w:p w14:paraId="641DA4C8" w14:textId="6285631A" w:rsidR="00426DA7" w:rsidRPr="001E66D1" w:rsidRDefault="00970049" w:rsidP="00426DA7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Brot, Früchte, Konfitüre, Käse, Aufschnitt, Gurken</w:t>
            </w:r>
          </w:p>
        </w:tc>
        <w:tc>
          <w:tcPr>
            <w:tcW w:w="2977" w:type="dxa"/>
          </w:tcPr>
          <w:p w14:paraId="4868A5FA" w14:textId="5E1EC9E5" w:rsidR="00426DA7" w:rsidRPr="001E66D1" w:rsidRDefault="007355A3" w:rsidP="00426DA7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Spiegelei mit Brot</w:t>
            </w:r>
          </w:p>
        </w:tc>
        <w:tc>
          <w:tcPr>
            <w:tcW w:w="2976" w:type="dxa"/>
          </w:tcPr>
          <w:p w14:paraId="5B85B5D6" w14:textId="61831735" w:rsidR="00426DA7" w:rsidRPr="001E66D1" w:rsidRDefault="00970049" w:rsidP="00426DA7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Fotzelschnitte mit Apfelm</w:t>
            </w:r>
            <w:r w:rsidR="002078A1">
              <w:rPr>
                <w:rFonts w:ascii="CenturyGothic" w:hAnsi="CenturyGothic" w:cs="CenturyGothic"/>
                <w:lang w:val="de-CH"/>
              </w:rPr>
              <w:t>us</w:t>
            </w:r>
          </w:p>
        </w:tc>
      </w:tr>
      <w:tr w:rsidR="00426DA7" w14:paraId="5E8A2277" w14:textId="77777777" w:rsidTr="004E7B60">
        <w:tc>
          <w:tcPr>
            <w:tcW w:w="1293" w:type="dxa"/>
          </w:tcPr>
          <w:p w14:paraId="45E69FCA" w14:textId="2BE973B4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3B8CD81B" w14:textId="77777777" w:rsidR="00426DA7" w:rsidRDefault="00426DA7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254B67D7" w14:textId="77777777" w:rsidR="00426DA7" w:rsidRDefault="00426DA7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Apfel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Bananen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835" w:type="dxa"/>
          </w:tcPr>
          <w:p w14:paraId="58DB6963" w14:textId="77777777" w:rsidR="00426DA7" w:rsidRDefault="00426DA7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7466E356" w14:textId="77777777" w:rsidR="00426DA7" w:rsidRDefault="00426DA7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(Picknick) </w:t>
            </w:r>
          </w:p>
        </w:tc>
        <w:tc>
          <w:tcPr>
            <w:tcW w:w="2977" w:type="dxa"/>
          </w:tcPr>
          <w:p w14:paraId="02BBF769" w14:textId="4C6BB0C6" w:rsidR="00426DA7" w:rsidRDefault="00FB73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Pop</w:t>
            </w:r>
            <w:r w:rsidR="0070580C">
              <w:rPr>
                <w:rFonts w:eastAsia="Times New Roman" w:cs="Segoe UI"/>
                <w:lang w:eastAsia="de-DE"/>
              </w:rPr>
              <w:t>c</w:t>
            </w:r>
            <w:r>
              <w:rPr>
                <w:rFonts w:eastAsia="Times New Roman" w:cs="Segoe UI"/>
                <w:lang w:eastAsia="de-DE"/>
              </w:rPr>
              <w:t>orn</w:t>
            </w:r>
            <w:r w:rsidR="00426DA7"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976" w:type="dxa"/>
          </w:tcPr>
          <w:p w14:paraId="000F1AF7" w14:textId="77777777" w:rsidR="00426DA7" w:rsidRDefault="00426DA7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Alle </w:t>
            </w:r>
            <w:proofErr w:type="spellStart"/>
            <w:r>
              <w:rPr>
                <w:rFonts w:eastAsia="Times New Roman" w:cs="Segoe UI"/>
                <w:lang w:eastAsia="de-DE"/>
              </w:rPr>
              <w:t>Znünikombis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</w:tr>
      <w:tr w:rsidR="00426DA7" w:rsidRPr="0070580C" w14:paraId="15411CC5" w14:textId="77777777" w:rsidTr="004E7B60">
        <w:tc>
          <w:tcPr>
            <w:tcW w:w="1293" w:type="dxa"/>
          </w:tcPr>
          <w:p w14:paraId="74590A8F" w14:textId="6D65DC45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16F70F55" w14:textId="1DDAE7F1" w:rsidR="00426DA7" w:rsidRDefault="00426DA7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 xml:space="preserve">Lunch von </w:t>
            </w:r>
            <w:proofErr w:type="spellStart"/>
            <w:r w:rsidR="00B949DA">
              <w:rPr>
                <w:rFonts w:eastAsia="Times New Roman" w:cs="Segoe UI"/>
                <w:lang w:eastAsia="de-DE"/>
              </w:rPr>
              <w:t>z</w:t>
            </w:r>
            <w:r>
              <w:rPr>
                <w:rFonts w:eastAsia="Times New Roman" w:cs="Segoe UI"/>
                <w:lang w:eastAsia="de-DE"/>
              </w:rPr>
              <w:t>uhause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835" w:type="dxa"/>
          </w:tcPr>
          <w:p w14:paraId="1F13DB44" w14:textId="77777777" w:rsidR="00426DA7" w:rsidRPr="00A850D9" w:rsidRDefault="00426DA7" w:rsidP="004E7B60">
            <w:pPr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Lunch</w:t>
            </w:r>
            <w:r>
              <w:rPr>
                <w:rFonts w:eastAsia="Times New Roman" w:cs="Segoe UI"/>
                <w:lang w:val="de-CH" w:eastAsia="de-DE"/>
              </w:rPr>
              <w:br/>
              <w:t>Sandwich mit Käse, mit oder ohne Fleisch, Tomaten</w:t>
            </w:r>
            <w:r>
              <w:rPr>
                <w:rFonts w:eastAsia="Times New Roman" w:cs="Segoe UI"/>
                <w:lang w:val="de-CH" w:eastAsia="de-DE"/>
              </w:rPr>
              <w:br/>
              <w:t>gekochtes Ei</w:t>
            </w:r>
            <w:r>
              <w:rPr>
                <w:rFonts w:eastAsia="Times New Roman" w:cs="Segoe UI"/>
                <w:lang w:val="de-CH" w:eastAsia="de-DE"/>
              </w:rPr>
              <w:br/>
              <w:t>Landjäger</w:t>
            </w:r>
            <w:r>
              <w:rPr>
                <w:rFonts w:eastAsia="Times New Roman" w:cs="Segoe UI"/>
                <w:lang w:val="de-CH" w:eastAsia="de-DE"/>
              </w:rPr>
              <w:br/>
              <w:t>Farmer</w:t>
            </w:r>
            <w:r>
              <w:rPr>
                <w:rFonts w:eastAsia="Times New Roman" w:cs="Segoe UI"/>
                <w:lang w:val="de-CH" w:eastAsia="de-DE"/>
              </w:rPr>
              <w:br/>
              <w:t>Schokoladenriegel</w:t>
            </w:r>
          </w:p>
        </w:tc>
        <w:tc>
          <w:tcPr>
            <w:tcW w:w="2835" w:type="dxa"/>
          </w:tcPr>
          <w:p w14:paraId="57CF79B2" w14:textId="77777777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Lunch </w:t>
            </w:r>
          </w:p>
          <w:p w14:paraId="4D7C9222" w14:textId="7F7640D2" w:rsidR="00426DA7" w:rsidRPr="00A850D9" w:rsidRDefault="00426DA7" w:rsidP="004E7B60">
            <w:pPr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 xml:space="preserve">Schnitzelbrot, Käsesandwich, Gemüsesandwich </w:t>
            </w:r>
          </w:p>
        </w:tc>
        <w:tc>
          <w:tcPr>
            <w:tcW w:w="2977" w:type="dxa"/>
          </w:tcPr>
          <w:p w14:paraId="3EFEEE7B" w14:textId="77777777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Lunch </w:t>
            </w:r>
          </w:p>
          <w:p w14:paraId="550FAD23" w14:textId="07E66BD5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Gemüsedip </w:t>
            </w:r>
            <w:r w:rsidR="00FB737A">
              <w:rPr>
                <w:rFonts w:eastAsia="Times New Roman" w:cs="Segoe UI"/>
                <w:lang w:val="de-CH" w:eastAsia="de-DE"/>
              </w:rPr>
              <w:t>mit Pizzabrot</w:t>
            </w:r>
          </w:p>
          <w:p w14:paraId="55720A5B" w14:textId="297EC7A6" w:rsidR="00426DA7" w:rsidRPr="00A850D9" w:rsidRDefault="00426DA7" w:rsidP="004E7B60">
            <w:pPr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976" w:type="dxa"/>
          </w:tcPr>
          <w:p w14:paraId="13041B74" w14:textId="5AE39E9C" w:rsidR="00426DA7" w:rsidRPr="00A850D9" w:rsidRDefault="00426DA7" w:rsidP="004E7B60">
            <w:pPr>
              <w:spacing w:after="0"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Salate </w:t>
            </w:r>
            <w:r w:rsidR="00FB737A">
              <w:rPr>
                <w:rFonts w:eastAsia="Times New Roman" w:cs="Segoe UI"/>
                <w:lang w:val="de-CH" w:eastAsia="de-DE"/>
              </w:rPr>
              <w:t>mit Resten</w:t>
            </w:r>
          </w:p>
          <w:p w14:paraId="09D3967E" w14:textId="06832E27" w:rsidR="00426DA7" w:rsidRPr="00A850D9" w:rsidRDefault="00426DA7" w:rsidP="00FB737A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Wurstsalat</w:t>
            </w:r>
            <w:r w:rsidR="00FB737A">
              <w:rPr>
                <w:rFonts w:eastAsia="Times New Roman" w:cs="Segoe UI"/>
                <w:lang w:val="de-CH" w:eastAsia="de-DE"/>
              </w:rPr>
              <w:t xml:space="preserve"> mit </w:t>
            </w:r>
            <w:r w:rsidRPr="00A850D9">
              <w:rPr>
                <w:rFonts w:eastAsia="Times New Roman" w:cs="Segoe UI"/>
                <w:lang w:val="de-CH" w:eastAsia="de-DE"/>
              </w:rPr>
              <w:t>Brot</w:t>
            </w:r>
            <w:r w:rsidR="00FB737A">
              <w:rPr>
                <w:rFonts w:eastAsia="Times New Roman" w:cs="Segoe UI"/>
                <w:lang w:val="de-CH" w:eastAsia="de-DE"/>
              </w:rPr>
              <w:br/>
            </w:r>
            <w:proofErr w:type="spellStart"/>
            <w:r w:rsidR="00FB737A">
              <w:rPr>
                <w:rFonts w:eastAsia="Times New Roman" w:cs="Segoe UI"/>
                <w:lang w:val="de-CH" w:eastAsia="de-DE"/>
              </w:rPr>
              <w:t>Wienerli</w:t>
            </w:r>
            <w:proofErr w:type="spellEnd"/>
            <w:r w:rsidR="00FB737A">
              <w:rPr>
                <w:rFonts w:eastAsia="Times New Roman" w:cs="Segoe UI"/>
                <w:lang w:val="de-CH" w:eastAsia="de-DE"/>
              </w:rPr>
              <w:t>- oder Karotten im Teig</w:t>
            </w:r>
          </w:p>
        </w:tc>
      </w:tr>
      <w:tr w:rsidR="00426DA7" w:rsidRPr="0070580C" w14:paraId="04207526" w14:textId="77777777" w:rsidTr="004E7B60">
        <w:tc>
          <w:tcPr>
            <w:tcW w:w="1293" w:type="dxa"/>
          </w:tcPr>
          <w:p w14:paraId="7DF95F7E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62D1723C" w14:textId="164E8576" w:rsidR="00426DA7" w:rsidRDefault="00426DA7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Apfel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Kägifret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B</w:t>
            </w:r>
            <w:r w:rsidR="008C7037">
              <w:rPr>
                <w:rFonts w:eastAsia="Times New Roman" w:cs="Segoe UI"/>
                <w:lang w:eastAsia="de-DE"/>
              </w:rPr>
              <w:t>le</w:t>
            </w:r>
            <w:r>
              <w:rPr>
                <w:rFonts w:eastAsia="Times New Roman" w:cs="Segoe UI"/>
                <w:lang w:eastAsia="de-DE"/>
              </w:rPr>
              <w:t>vita</w:t>
            </w:r>
            <w:proofErr w:type="spellEnd"/>
          </w:p>
        </w:tc>
        <w:tc>
          <w:tcPr>
            <w:tcW w:w="2835" w:type="dxa"/>
          </w:tcPr>
          <w:p w14:paraId="14F8F860" w14:textId="202F20F4" w:rsidR="00426DA7" w:rsidRPr="00970049" w:rsidRDefault="00426DA7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Nüsse</w:t>
            </w:r>
            <w:proofErr w:type="spellEnd"/>
            <w:r w:rsidR="00970049"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Reiswaffeln</w:t>
            </w:r>
            <w:proofErr w:type="spellEnd"/>
            <w:r w:rsidR="00970049"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Gemüse</w:t>
            </w:r>
            <w:proofErr w:type="spellEnd"/>
            <w:r w:rsidR="00970049">
              <w:rPr>
                <w:rFonts w:eastAsia="Times New Roman" w:cs="Segoe UI"/>
                <w:lang w:eastAsia="de-DE"/>
              </w:rPr>
              <w:t>,</w:t>
            </w:r>
            <w:r>
              <w:rPr>
                <w:rFonts w:eastAsia="Times New Roman" w:cs="Segoe UI"/>
                <w:lang w:eastAsia="de-DE"/>
              </w:rPr>
              <w:t> </w:t>
            </w:r>
          </w:p>
          <w:p w14:paraId="2E5D3D30" w14:textId="77777777" w:rsidR="00426DA7" w:rsidRDefault="00426DA7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835" w:type="dxa"/>
          </w:tcPr>
          <w:p w14:paraId="00B3EF3D" w14:textId="1B333745" w:rsidR="00426DA7" w:rsidRDefault="00FB737A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Bananenbrot</w:t>
            </w:r>
            <w:proofErr w:type="spellEnd"/>
          </w:p>
        </w:tc>
        <w:tc>
          <w:tcPr>
            <w:tcW w:w="2977" w:type="dxa"/>
          </w:tcPr>
          <w:p w14:paraId="129DD31C" w14:textId="4F709363" w:rsidR="00426DA7" w:rsidRDefault="00FB737A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Melonen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 und </w:t>
            </w:r>
            <w:proofErr w:type="spellStart"/>
            <w:r>
              <w:rPr>
                <w:rFonts w:eastAsia="Times New Roman" w:cs="Segoe UI"/>
                <w:lang w:eastAsia="de-DE"/>
              </w:rPr>
              <w:t>Gemüsesticks</w:t>
            </w:r>
            <w:proofErr w:type="spellEnd"/>
          </w:p>
        </w:tc>
        <w:tc>
          <w:tcPr>
            <w:tcW w:w="2976" w:type="dxa"/>
          </w:tcPr>
          <w:p w14:paraId="4BB89B09" w14:textId="77777777" w:rsidR="00426DA7" w:rsidRPr="001E66D1" w:rsidRDefault="00426DA7" w:rsidP="004E7B60">
            <w:pPr>
              <w:rPr>
                <w:lang w:val="de-CH"/>
              </w:rPr>
            </w:pP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Znünipäckli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mit Früchten und allen noch vorhandenen </w:t>
            </w: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Znünivarianten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</w:tr>
      <w:tr w:rsidR="00426DA7" w:rsidRPr="0070580C" w14:paraId="5770C182" w14:textId="77777777" w:rsidTr="004E7B60">
        <w:tc>
          <w:tcPr>
            <w:tcW w:w="1293" w:type="dxa"/>
          </w:tcPr>
          <w:p w14:paraId="6C3AF437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22F77312" w14:textId="46710C86" w:rsidR="00426DA7" w:rsidRPr="001E66D1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Omeletten mit Käse und Apfelm</w:t>
            </w:r>
            <w:r w:rsidR="002078A1">
              <w:rPr>
                <w:rFonts w:eastAsia="Times New Roman" w:cs="Segoe UI"/>
                <w:lang w:val="de-CH" w:eastAsia="de-DE"/>
              </w:rPr>
              <w:t>us</w:t>
            </w:r>
          </w:p>
          <w:p w14:paraId="0A0640B9" w14:textId="77777777" w:rsidR="00426DA7" w:rsidRPr="00A850D9" w:rsidRDefault="00426DA7" w:rsidP="004E7B60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835" w:type="dxa"/>
          </w:tcPr>
          <w:p w14:paraId="2CEDC21D" w14:textId="390D7291" w:rsidR="00426DA7" w:rsidRPr="00A850D9" w:rsidRDefault="00970049" w:rsidP="004E7B60">
            <w:pPr>
              <w:contextualSpacing/>
              <w:rPr>
                <w:rFonts w:eastAsia="Times New Roman" w:cs="Segoe UI"/>
                <w:lang w:val="de-CH" w:eastAsia="de-DE"/>
              </w:rPr>
            </w:pPr>
            <w:proofErr w:type="spellStart"/>
            <w:r>
              <w:rPr>
                <w:rFonts w:ascii="CenturyGothic" w:hAnsi="CenturyGothic" w:cs="CenturyGothic"/>
                <w:lang w:val="de-CH"/>
              </w:rPr>
              <w:t>Riz</w:t>
            </w:r>
            <w:proofErr w:type="spellEnd"/>
            <w:r>
              <w:rPr>
                <w:rFonts w:ascii="CenturyGothic" w:hAnsi="CenturyGothic" w:cs="CenturyGothic"/>
                <w:lang w:val="de-CH"/>
              </w:rPr>
              <w:t xml:space="preserve"> Casimir</w:t>
            </w:r>
          </w:p>
        </w:tc>
        <w:tc>
          <w:tcPr>
            <w:tcW w:w="2835" w:type="dxa"/>
          </w:tcPr>
          <w:p w14:paraId="0929A202" w14:textId="78130819" w:rsidR="00426DA7" w:rsidRPr="00181150" w:rsidRDefault="00970049" w:rsidP="0097004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it-IT"/>
              </w:rPr>
            </w:pPr>
            <w:r w:rsidRPr="00181150">
              <w:rPr>
                <w:rFonts w:ascii="CenturyGothic" w:hAnsi="CenturyGothic" w:cs="CenturyGothic"/>
                <w:lang w:val="it-IT"/>
              </w:rPr>
              <w:t>Chili con carne/sin carne</w:t>
            </w:r>
          </w:p>
        </w:tc>
        <w:tc>
          <w:tcPr>
            <w:tcW w:w="2977" w:type="dxa"/>
          </w:tcPr>
          <w:p w14:paraId="2BE94E1A" w14:textId="470A5B6F" w:rsidR="00426DA7" w:rsidRPr="00970049" w:rsidRDefault="00970049" w:rsidP="0097004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proofErr w:type="spellStart"/>
            <w:r>
              <w:rPr>
                <w:rFonts w:ascii="CenturyGothic" w:hAnsi="CenturyGothic" w:cs="CenturyGothic"/>
                <w:lang w:val="de-CH"/>
              </w:rPr>
              <w:t>Spaghettiplausch</w:t>
            </w:r>
            <w:proofErr w:type="spellEnd"/>
            <w:r>
              <w:rPr>
                <w:rFonts w:ascii="CenturyGothic" w:hAnsi="CenturyGothic" w:cs="CenturyGothic"/>
                <w:lang w:val="de-CH"/>
              </w:rPr>
              <w:t xml:space="preserve"> mit Tomatensauce und Pesto</w:t>
            </w:r>
          </w:p>
        </w:tc>
        <w:tc>
          <w:tcPr>
            <w:tcW w:w="2976" w:type="dxa"/>
          </w:tcPr>
          <w:p w14:paraId="30661642" w14:textId="77777777" w:rsidR="00426DA7" w:rsidRDefault="00426DA7" w:rsidP="004E7B60">
            <w:pPr>
              <w:rPr>
                <w:lang w:val="de-CH"/>
              </w:rPr>
            </w:pPr>
          </w:p>
        </w:tc>
      </w:tr>
      <w:tr w:rsidR="00426DA7" w14:paraId="7A4C6AB4" w14:textId="77777777" w:rsidTr="004E7B60">
        <w:tc>
          <w:tcPr>
            <w:tcW w:w="1293" w:type="dxa"/>
          </w:tcPr>
          <w:p w14:paraId="1BBC88C5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2AD7C0AA" w14:textId="77777777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Kuchen von Eltern</w:t>
            </w:r>
          </w:p>
        </w:tc>
        <w:tc>
          <w:tcPr>
            <w:tcW w:w="2835" w:type="dxa"/>
          </w:tcPr>
          <w:p w14:paraId="3206FE18" w14:textId="77777777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Crêpe mit Nutella oder Apfelkompott</w:t>
            </w:r>
            <w:r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514EAB5F" w14:textId="77777777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 xml:space="preserve">Fruchtsalat </w:t>
            </w:r>
            <w:r>
              <w:rPr>
                <w:rFonts w:eastAsia="Times New Roman" w:cs="Segoe UI"/>
                <w:lang w:val="de-CH" w:eastAsia="de-DE"/>
              </w:rPr>
              <w:t>mit Sorbet</w:t>
            </w:r>
            <w:r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52112E62" w14:textId="5873AA84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S</w:t>
            </w:r>
            <w:r w:rsidRPr="00A850D9">
              <w:rPr>
                <w:rFonts w:eastAsia="Times New Roman" w:cs="Segoe UI"/>
                <w:lang w:val="de-CH" w:eastAsia="de-DE"/>
              </w:rPr>
              <w:t>chokoladenbananen </w:t>
            </w:r>
            <w:r w:rsidR="00970049">
              <w:rPr>
                <w:rFonts w:eastAsia="Times New Roman" w:cs="Segoe UI"/>
                <w:lang w:val="de-CH" w:eastAsia="de-DE"/>
              </w:rPr>
              <w:t xml:space="preserve">und Marshmallows </w:t>
            </w:r>
          </w:p>
        </w:tc>
        <w:tc>
          <w:tcPr>
            <w:tcW w:w="2976" w:type="dxa"/>
          </w:tcPr>
          <w:p w14:paraId="782D3B64" w14:textId="77777777" w:rsidR="00426DA7" w:rsidRDefault="00426DA7" w:rsidP="004E7B60">
            <w:pPr>
              <w:rPr>
                <w:lang w:val="de-CH"/>
              </w:rPr>
            </w:pPr>
          </w:p>
        </w:tc>
      </w:tr>
    </w:tbl>
    <w:p w14:paraId="3766F81D" w14:textId="77777777" w:rsidR="00426DA7" w:rsidRPr="00426DA7" w:rsidRDefault="00426DA7" w:rsidP="00426DA7">
      <w:pPr>
        <w:rPr>
          <w:lang w:val="de-CH"/>
        </w:rPr>
      </w:pPr>
    </w:p>
    <w:p w14:paraId="7CBB2886" w14:textId="77777777" w:rsidR="005567FF" w:rsidRDefault="005567FF">
      <w:pPr>
        <w:spacing w:after="0"/>
        <w:rPr>
          <w:rFonts w:ascii="Avenir Medium" w:hAnsi="Avenir Medium"/>
          <w:sz w:val="22"/>
          <w:szCs w:val="22"/>
          <w:lang w:val="de-CH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pPr w:leftFromText="141" w:rightFromText="141" w:horzAnchor="margin" w:tblpY="560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7D0584" w14:paraId="3F40F6A1" w14:textId="77777777" w:rsidTr="007D0584">
        <w:tc>
          <w:tcPr>
            <w:tcW w:w="1293" w:type="dxa"/>
          </w:tcPr>
          <w:p w14:paraId="4AD27052" w14:textId="77777777" w:rsidR="007D0584" w:rsidRDefault="007D0584" w:rsidP="007D0584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062BE4CA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5CF4DB8B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38974C3F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1F54E42E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16C283A4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7D0584" w:rsidRPr="005B6697" w14:paraId="5B263524" w14:textId="77777777" w:rsidTr="007D0584">
        <w:tc>
          <w:tcPr>
            <w:tcW w:w="1293" w:type="dxa"/>
          </w:tcPr>
          <w:p w14:paraId="3A426657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205CE801" w14:textId="77777777" w:rsidR="007D0584" w:rsidRDefault="007D0584" w:rsidP="007D0584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273D4462" w14:textId="77777777" w:rsidR="007D0584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Getreidemüsli</w:t>
            </w:r>
          </w:p>
          <w:p w14:paraId="74752B28" w14:textId="77777777" w:rsidR="007D0584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und</w:t>
            </w:r>
          </w:p>
          <w:p w14:paraId="4E058947" w14:textId="77777777" w:rsidR="007D0584" w:rsidRPr="001E66D1" w:rsidRDefault="007D0584" w:rsidP="007D0584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Joghurt</w:t>
            </w:r>
          </w:p>
        </w:tc>
        <w:tc>
          <w:tcPr>
            <w:tcW w:w="2835" w:type="dxa"/>
          </w:tcPr>
          <w:p w14:paraId="45704A6D" w14:textId="77777777" w:rsidR="007D0584" w:rsidRPr="001E66D1" w:rsidRDefault="007D0584" w:rsidP="007D0584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Brot, Früchte, Konfitüre, Käse, Aufschnitt, Gurken</w:t>
            </w:r>
          </w:p>
        </w:tc>
        <w:tc>
          <w:tcPr>
            <w:tcW w:w="2977" w:type="dxa"/>
          </w:tcPr>
          <w:p w14:paraId="7FE40512" w14:textId="77777777" w:rsidR="007D0584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Getreidemüsli</w:t>
            </w:r>
          </w:p>
          <w:p w14:paraId="69A37CB2" w14:textId="77777777" w:rsidR="007D0584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und</w:t>
            </w:r>
          </w:p>
          <w:p w14:paraId="3FF3ADED" w14:textId="77777777" w:rsidR="007D0584" w:rsidRPr="001E66D1" w:rsidRDefault="007D0584" w:rsidP="007D0584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Joghurt</w:t>
            </w:r>
          </w:p>
        </w:tc>
        <w:tc>
          <w:tcPr>
            <w:tcW w:w="2976" w:type="dxa"/>
          </w:tcPr>
          <w:p w14:paraId="02644135" w14:textId="773569CE" w:rsidR="007D0584" w:rsidRPr="001E66D1" w:rsidRDefault="007D0584" w:rsidP="007D0584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Fotzelschnitte mit Apfelm</w:t>
            </w:r>
            <w:r w:rsidR="002078A1">
              <w:rPr>
                <w:rFonts w:ascii="CenturyGothic" w:hAnsi="CenturyGothic" w:cs="CenturyGothic"/>
                <w:lang w:val="de-CH"/>
              </w:rPr>
              <w:t>us</w:t>
            </w:r>
          </w:p>
        </w:tc>
      </w:tr>
      <w:tr w:rsidR="007D0584" w14:paraId="61F2D194" w14:textId="77777777" w:rsidTr="007D0584">
        <w:tc>
          <w:tcPr>
            <w:tcW w:w="1293" w:type="dxa"/>
          </w:tcPr>
          <w:p w14:paraId="63D18A55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78B4D111" w14:textId="77777777" w:rsidR="007D0584" w:rsidRDefault="007D0584" w:rsidP="007D0584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4BC5727C" w14:textId="77777777" w:rsidR="007D0584" w:rsidRDefault="007D0584" w:rsidP="007D0584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Apfel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Bananen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835" w:type="dxa"/>
          </w:tcPr>
          <w:p w14:paraId="70C5DBE1" w14:textId="77777777" w:rsidR="007D0584" w:rsidRDefault="007D0584" w:rsidP="007D0584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719148F6" w14:textId="77777777" w:rsidR="007D0584" w:rsidRDefault="007D0584" w:rsidP="007D0584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(Picknick) </w:t>
            </w:r>
          </w:p>
        </w:tc>
        <w:tc>
          <w:tcPr>
            <w:tcW w:w="2977" w:type="dxa"/>
          </w:tcPr>
          <w:p w14:paraId="6DA8F9E1" w14:textId="77777777" w:rsidR="007D0584" w:rsidRDefault="007D0584" w:rsidP="007D0584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068717F7" w14:textId="77777777" w:rsidR="007D0584" w:rsidRDefault="007D0584" w:rsidP="007D0584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(Picknick) </w:t>
            </w:r>
          </w:p>
        </w:tc>
        <w:tc>
          <w:tcPr>
            <w:tcW w:w="2976" w:type="dxa"/>
          </w:tcPr>
          <w:p w14:paraId="07AF0F83" w14:textId="77777777" w:rsidR="007D0584" w:rsidRDefault="007D0584" w:rsidP="007D0584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Alle </w:t>
            </w:r>
            <w:proofErr w:type="spellStart"/>
            <w:r>
              <w:rPr>
                <w:rFonts w:eastAsia="Times New Roman" w:cs="Segoe UI"/>
                <w:lang w:eastAsia="de-DE"/>
              </w:rPr>
              <w:t>Znünikombis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</w:tr>
      <w:tr w:rsidR="007D0584" w:rsidRPr="0070580C" w14:paraId="60F98D5A" w14:textId="77777777" w:rsidTr="007D0584">
        <w:tc>
          <w:tcPr>
            <w:tcW w:w="1293" w:type="dxa"/>
          </w:tcPr>
          <w:p w14:paraId="3B5F156D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49C5B756" w14:textId="5E82EFEF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 xml:space="preserve">Lunch von </w:t>
            </w:r>
            <w:r w:rsidR="00B949DA">
              <w:rPr>
                <w:rFonts w:ascii="CenturyGothic" w:hAnsi="CenturyGothic" w:cs="CenturyGothic"/>
                <w:lang w:val="de-CH"/>
              </w:rPr>
              <w:t>z</w:t>
            </w:r>
            <w:r w:rsidRPr="00243815">
              <w:rPr>
                <w:rFonts w:ascii="CenturyGothic" w:hAnsi="CenturyGothic" w:cs="CenturyGothic"/>
                <w:lang w:val="de-CH"/>
              </w:rPr>
              <w:t>uhause </w:t>
            </w:r>
          </w:p>
        </w:tc>
        <w:tc>
          <w:tcPr>
            <w:tcW w:w="2835" w:type="dxa"/>
          </w:tcPr>
          <w:p w14:paraId="411735AF" w14:textId="77777777" w:rsidR="007D0584" w:rsidRPr="00243815" w:rsidRDefault="00FB5F83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sdt>
              <w:sdtPr>
                <w:rPr>
                  <w:rFonts w:ascii="CenturyGothic" w:hAnsi="CenturyGothic" w:cs="CenturyGothic"/>
                  <w:lang w:val="de-CH"/>
                </w:rPr>
                <w:tag w:val="goog_rdk_3"/>
                <w:id w:val="216797319"/>
              </w:sdtPr>
              <w:sdtEndPr/>
              <w:sdtContent>
                <w:r w:rsidR="007D0584" w:rsidRPr="00E72179">
                  <w:rPr>
                    <w:rFonts w:ascii="CenturyGothic" w:hAnsi="CenturyGothic" w:cs="CenturyGothic"/>
                    <w:lang w:val="de-CH"/>
                  </w:rPr>
                  <w:t xml:space="preserve">Lunch </w:t>
                </w:r>
                <w:r w:rsidR="007D0584" w:rsidRPr="00E72179">
                  <w:rPr>
                    <w:rFonts w:ascii="CenturyGothic" w:hAnsi="CenturyGothic" w:cs="CenturyGothic"/>
                    <w:lang w:val="de-CH"/>
                  </w:rPr>
                  <w:br/>
                  <w:t>Sandwiches (</w:t>
                </w:r>
                <w:proofErr w:type="spellStart"/>
                <w:r w:rsidR="007D0584" w:rsidRPr="00E72179">
                  <w:rPr>
                    <w:rFonts w:ascii="CenturyGothic" w:hAnsi="CenturyGothic" w:cs="CenturyGothic"/>
                    <w:lang w:val="de-CH"/>
                  </w:rPr>
                  <w:t>Pouletaufschnitt</w:t>
                </w:r>
                <w:proofErr w:type="spellEnd"/>
                <w:r w:rsidR="007D0584" w:rsidRPr="00E72179">
                  <w:rPr>
                    <w:rFonts w:ascii="CenturyGothic" w:hAnsi="CenturyGothic" w:cs="CenturyGothic"/>
                    <w:lang w:val="de-CH"/>
                  </w:rPr>
                  <w:t>, Salami oder Käse), Äpfel, Bananen</w:t>
                </w:r>
              </w:sdtContent>
            </w:sdt>
            <w:r w:rsidR="007D0584" w:rsidRPr="00243815">
              <w:rPr>
                <w:rFonts w:ascii="CenturyGothic" w:hAnsi="CenturyGothic" w:cs="CenturyGothic"/>
                <w:lang w:val="de-CH"/>
              </w:rPr>
              <w:br/>
              <w:t>gekochtes Ei</w:t>
            </w:r>
            <w:r w:rsidR="007D0584" w:rsidRPr="00243815">
              <w:rPr>
                <w:rFonts w:ascii="CenturyGothic" w:hAnsi="CenturyGothic" w:cs="CenturyGothic"/>
                <w:lang w:val="de-CH"/>
              </w:rPr>
              <w:br/>
              <w:t>Landjäger</w:t>
            </w:r>
            <w:r w:rsidR="007D0584" w:rsidRPr="00243815">
              <w:rPr>
                <w:rFonts w:ascii="CenturyGothic" w:hAnsi="CenturyGothic" w:cs="CenturyGothic"/>
                <w:lang w:val="de-CH"/>
              </w:rPr>
              <w:br/>
              <w:t>Farmer</w:t>
            </w:r>
            <w:r w:rsidR="007D0584" w:rsidRPr="00243815">
              <w:rPr>
                <w:rFonts w:ascii="CenturyGothic" w:hAnsi="CenturyGothic" w:cs="CenturyGothic"/>
                <w:lang w:val="de-CH"/>
              </w:rPr>
              <w:br/>
              <w:t>Schokoladenriegel</w:t>
            </w:r>
          </w:p>
        </w:tc>
        <w:tc>
          <w:tcPr>
            <w:tcW w:w="2835" w:type="dxa"/>
          </w:tcPr>
          <w:p w14:paraId="32735371" w14:textId="77777777" w:rsidR="007D0584" w:rsidRPr="00E72179" w:rsidRDefault="007D0584" w:rsidP="007D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Lunch Grillieren</w:t>
            </w:r>
          </w:p>
          <w:p w14:paraId="0D54D9DD" w14:textId="77777777" w:rsidR="007D0584" w:rsidRPr="00243815" w:rsidRDefault="00FB5F83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sdt>
              <w:sdtPr>
                <w:rPr>
                  <w:rFonts w:ascii="CenturyGothic" w:hAnsi="CenturyGothic" w:cs="CenturyGothic"/>
                  <w:lang w:val="de-CH"/>
                </w:rPr>
                <w:tag w:val="goog_rdk_4"/>
                <w:id w:val="1294710519"/>
              </w:sdtPr>
              <w:sdtEndPr/>
              <w:sdtContent>
                <w:r w:rsidR="007D0584" w:rsidRPr="00E72179">
                  <w:rPr>
                    <w:rFonts w:ascii="CenturyGothic" w:hAnsi="CenturyGothic" w:cs="CenturyGothic"/>
                    <w:lang w:val="de-CH"/>
                  </w:rPr>
                  <w:t xml:space="preserve">Cervelat, </w:t>
                </w:r>
                <w:proofErr w:type="spellStart"/>
                <w:r w:rsidR="007D0584" w:rsidRPr="00E72179">
                  <w:rPr>
                    <w:rFonts w:ascii="CenturyGothic" w:hAnsi="CenturyGothic" w:cs="CenturyGothic"/>
                    <w:lang w:val="de-CH"/>
                  </w:rPr>
                  <w:t>Chilli</w:t>
                </w:r>
                <w:proofErr w:type="spellEnd"/>
                <w:r w:rsidR="007D0584" w:rsidRPr="00E72179">
                  <w:rPr>
                    <w:rFonts w:ascii="CenturyGothic" w:hAnsi="CenturyGothic" w:cs="CenturyGothic"/>
                    <w:lang w:val="de-CH"/>
                  </w:rPr>
                  <w:t>-Johnny, Sojaschnitzel, Maiskolben, gerilltes Gemüse, Farmerriegel, Äpfel, Bananen</w:t>
                </w:r>
              </w:sdtContent>
            </w:sdt>
          </w:p>
        </w:tc>
        <w:tc>
          <w:tcPr>
            <w:tcW w:w="2977" w:type="dxa"/>
          </w:tcPr>
          <w:p w14:paraId="0B36B586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Lunch</w:t>
            </w:r>
            <w:r>
              <w:rPr>
                <w:rFonts w:ascii="CenturyGothic" w:hAnsi="CenturyGothic" w:cs="CenturyGothic"/>
                <w:lang w:val="de-CH"/>
              </w:rPr>
              <w:br/>
              <w:t>Schnitzelbrot mit Gemüsesticks</w:t>
            </w:r>
            <w:r>
              <w:rPr>
                <w:rFonts w:ascii="CenturyGothic" w:hAnsi="CenturyGothic" w:cs="CenturyGothic"/>
                <w:lang w:val="de-CH"/>
              </w:rPr>
              <w:br/>
              <w:t>Farmer</w:t>
            </w:r>
          </w:p>
        </w:tc>
        <w:tc>
          <w:tcPr>
            <w:tcW w:w="2976" w:type="dxa"/>
          </w:tcPr>
          <w:p w14:paraId="4CDE9F09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 xml:space="preserve">Kartoffelsalat mit </w:t>
            </w:r>
            <w:proofErr w:type="spellStart"/>
            <w:r w:rsidRPr="00243815">
              <w:rPr>
                <w:rFonts w:ascii="CenturyGothic" w:hAnsi="CenturyGothic" w:cs="CenturyGothic"/>
                <w:lang w:val="de-CH"/>
              </w:rPr>
              <w:t>Wienerli</w:t>
            </w:r>
            <w:proofErr w:type="spellEnd"/>
            <w:r w:rsidRPr="00243815">
              <w:rPr>
                <w:rFonts w:ascii="CenturyGothic" w:hAnsi="CenturyGothic" w:cs="CenturyGothic"/>
                <w:lang w:val="de-CH"/>
              </w:rPr>
              <w:t xml:space="preserve"> und</w:t>
            </w:r>
          </w:p>
          <w:p w14:paraId="1387EF71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Reste</w:t>
            </w:r>
          </w:p>
        </w:tc>
      </w:tr>
      <w:tr w:rsidR="007D0584" w:rsidRPr="0070580C" w14:paraId="6F203112" w14:textId="77777777" w:rsidTr="007D0584">
        <w:tc>
          <w:tcPr>
            <w:tcW w:w="1293" w:type="dxa"/>
          </w:tcPr>
          <w:p w14:paraId="60B0A496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73A70819" w14:textId="3D599C0C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 xml:space="preserve">Apfel, </w:t>
            </w:r>
            <w:proofErr w:type="spellStart"/>
            <w:r w:rsidRPr="00E72179">
              <w:rPr>
                <w:rFonts w:ascii="CenturyGothic" w:hAnsi="CenturyGothic" w:cs="CenturyGothic"/>
                <w:lang w:val="de-CH"/>
              </w:rPr>
              <w:t>Kägifret</w:t>
            </w:r>
            <w:proofErr w:type="spellEnd"/>
            <w:r w:rsidRPr="00E72179">
              <w:rPr>
                <w:rFonts w:ascii="CenturyGothic" w:hAnsi="CenturyGothic" w:cs="CenturyGothic"/>
                <w:lang w:val="de-CH"/>
              </w:rPr>
              <w:t xml:space="preserve">, </w:t>
            </w:r>
            <w:proofErr w:type="spellStart"/>
            <w:r w:rsidRPr="00E72179">
              <w:rPr>
                <w:rFonts w:ascii="CenturyGothic" w:hAnsi="CenturyGothic" w:cs="CenturyGothic"/>
                <w:lang w:val="de-CH"/>
              </w:rPr>
              <w:t>B</w:t>
            </w:r>
            <w:r w:rsidR="008C7037">
              <w:rPr>
                <w:rFonts w:ascii="CenturyGothic" w:hAnsi="CenturyGothic" w:cs="CenturyGothic"/>
                <w:lang w:val="de-CH"/>
              </w:rPr>
              <w:t>le</w:t>
            </w:r>
            <w:r w:rsidRPr="00E72179">
              <w:rPr>
                <w:rFonts w:ascii="CenturyGothic" w:hAnsi="CenturyGothic" w:cs="CenturyGothic"/>
                <w:lang w:val="de-CH"/>
              </w:rPr>
              <w:t>vita</w:t>
            </w:r>
            <w:proofErr w:type="spellEnd"/>
          </w:p>
        </w:tc>
        <w:tc>
          <w:tcPr>
            <w:tcW w:w="2835" w:type="dxa"/>
          </w:tcPr>
          <w:p w14:paraId="69EE9FB7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Früchtekorb</w:t>
            </w:r>
          </w:p>
        </w:tc>
        <w:tc>
          <w:tcPr>
            <w:tcW w:w="2835" w:type="dxa"/>
          </w:tcPr>
          <w:p w14:paraId="02721A68" w14:textId="6C6450C3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Pop</w:t>
            </w:r>
            <w:r w:rsidR="0070580C">
              <w:rPr>
                <w:rFonts w:ascii="CenturyGothic" w:hAnsi="CenturyGothic" w:cs="CenturyGothic"/>
                <w:lang w:val="de-CH"/>
              </w:rPr>
              <w:t>c</w:t>
            </w:r>
            <w:r w:rsidRPr="00E72179">
              <w:rPr>
                <w:rFonts w:ascii="CenturyGothic" w:hAnsi="CenturyGothic" w:cs="CenturyGothic"/>
                <w:lang w:val="de-CH"/>
              </w:rPr>
              <w:t>orn</w:t>
            </w:r>
          </w:p>
        </w:tc>
        <w:tc>
          <w:tcPr>
            <w:tcW w:w="2977" w:type="dxa"/>
          </w:tcPr>
          <w:p w14:paraId="6E6BC2F9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Nüsse, Reiswaffeln, Gemüse, </w:t>
            </w:r>
          </w:p>
          <w:p w14:paraId="3723B755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Riegel</w:t>
            </w:r>
          </w:p>
        </w:tc>
        <w:tc>
          <w:tcPr>
            <w:tcW w:w="2976" w:type="dxa"/>
          </w:tcPr>
          <w:p w14:paraId="703CFF6F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proofErr w:type="spellStart"/>
            <w:r w:rsidRPr="00E72179">
              <w:rPr>
                <w:rFonts w:ascii="CenturyGothic" w:hAnsi="CenturyGothic" w:cs="CenturyGothic"/>
                <w:lang w:val="de-CH"/>
              </w:rPr>
              <w:t>Znünipäckli</w:t>
            </w:r>
            <w:proofErr w:type="spellEnd"/>
            <w:r w:rsidRPr="00E72179">
              <w:rPr>
                <w:rFonts w:ascii="CenturyGothic" w:hAnsi="CenturyGothic" w:cs="CenturyGothic"/>
                <w:lang w:val="de-CH"/>
              </w:rPr>
              <w:t> mit Früchten und allen noch vorhandenen </w:t>
            </w:r>
            <w:proofErr w:type="spellStart"/>
            <w:r w:rsidRPr="00E72179">
              <w:rPr>
                <w:rFonts w:ascii="CenturyGothic" w:hAnsi="CenturyGothic" w:cs="CenturyGothic"/>
                <w:lang w:val="de-CH"/>
              </w:rPr>
              <w:t>Znünivarianten</w:t>
            </w:r>
            <w:proofErr w:type="spellEnd"/>
            <w:r w:rsidRPr="00E72179">
              <w:rPr>
                <w:rFonts w:ascii="CenturyGothic" w:hAnsi="CenturyGothic" w:cs="CenturyGothic"/>
                <w:lang w:val="de-CH"/>
              </w:rPr>
              <w:t> </w:t>
            </w:r>
          </w:p>
        </w:tc>
      </w:tr>
      <w:tr w:rsidR="007D0584" w:rsidRPr="00E72179" w14:paraId="27127186" w14:textId="77777777" w:rsidTr="007D0584">
        <w:tc>
          <w:tcPr>
            <w:tcW w:w="1293" w:type="dxa"/>
          </w:tcPr>
          <w:p w14:paraId="4107612C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5327A289" w14:textId="77777777" w:rsidR="007D0584" w:rsidRPr="00E72179" w:rsidRDefault="007D0584" w:rsidP="007D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Grüner Salat</w:t>
            </w:r>
            <w:r w:rsidRPr="00E72179">
              <w:rPr>
                <w:rFonts w:ascii="CenturyGothic" w:hAnsi="CenturyGothic" w:cs="CenturyGothic"/>
                <w:lang w:val="de-CH"/>
              </w:rPr>
              <w:br/>
              <w:t xml:space="preserve">Reis Casimir mit oder ohne </w:t>
            </w:r>
            <w:proofErr w:type="spellStart"/>
            <w:r w:rsidRPr="00E72179">
              <w:rPr>
                <w:rFonts w:ascii="CenturyGothic" w:hAnsi="CenturyGothic" w:cs="CenturyGothic"/>
                <w:lang w:val="de-CH"/>
              </w:rPr>
              <w:t>Pouletfleisch</w:t>
            </w:r>
            <w:proofErr w:type="spellEnd"/>
          </w:p>
        </w:tc>
        <w:tc>
          <w:tcPr>
            <w:tcW w:w="2835" w:type="dxa"/>
          </w:tcPr>
          <w:p w14:paraId="32933B89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Gerstensuppe</w:t>
            </w:r>
            <w:r w:rsidRPr="00E72179">
              <w:rPr>
                <w:rFonts w:ascii="CenturyGothic" w:hAnsi="CenturyGothic" w:cs="CenturyGothic"/>
                <w:lang w:val="de-CH"/>
              </w:rPr>
              <w:br/>
              <w:t>Spaghetti mit verschiedenen Saucen</w:t>
            </w:r>
          </w:p>
        </w:tc>
        <w:tc>
          <w:tcPr>
            <w:tcW w:w="2835" w:type="dxa"/>
          </w:tcPr>
          <w:p w14:paraId="555FC179" w14:textId="6756B6EA" w:rsidR="007D0584" w:rsidRPr="00E72179" w:rsidRDefault="007D0584" w:rsidP="007D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Älplermagronen</w:t>
            </w:r>
            <w:r w:rsidR="00033AEF">
              <w:rPr>
                <w:rFonts w:ascii="CenturyGothic" w:hAnsi="CenturyGothic" w:cs="CenturyGothic"/>
                <w:lang w:val="de-CH"/>
              </w:rPr>
              <w:t xml:space="preserve"> mit Apfelm</w:t>
            </w:r>
            <w:r w:rsidR="002078A1">
              <w:rPr>
                <w:rFonts w:ascii="CenturyGothic" w:hAnsi="CenturyGothic" w:cs="CenturyGothic"/>
                <w:lang w:val="de-CH"/>
              </w:rPr>
              <w:t>us</w:t>
            </w:r>
          </w:p>
          <w:p w14:paraId="558E1C77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7" w:type="dxa"/>
          </w:tcPr>
          <w:p w14:paraId="47E6F572" w14:textId="464FCE0D" w:rsidR="007D0584" w:rsidRPr="00E72179" w:rsidRDefault="00033AEF" w:rsidP="007D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Toast Hawaii mit Salatbuffet</w:t>
            </w:r>
          </w:p>
        </w:tc>
        <w:tc>
          <w:tcPr>
            <w:tcW w:w="2976" w:type="dxa"/>
          </w:tcPr>
          <w:p w14:paraId="0262E5B1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  <w:tr w:rsidR="007D0584" w:rsidRPr="00E72179" w14:paraId="279E1A2F" w14:textId="77777777" w:rsidTr="007D0584">
        <w:tc>
          <w:tcPr>
            <w:tcW w:w="1293" w:type="dxa"/>
          </w:tcPr>
          <w:p w14:paraId="0999DA55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6E599F48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Kuchen von Eltern</w:t>
            </w:r>
          </w:p>
        </w:tc>
        <w:tc>
          <w:tcPr>
            <w:tcW w:w="2835" w:type="dxa"/>
          </w:tcPr>
          <w:p w14:paraId="7F407407" w14:textId="0729E4B3" w:rsidR="007D0584" w:rsidRPr="00243815" w:rsidRDefault="00033AEF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Schokoladenmousse</w:t>
            </w:r>
            <w:r w:rsidR="007D0584" w:rsidRPr="00243815">
              <w:rPr>
                <w:rFonts w:ascii="CenturyGothic" w:hAnsi="CenturyGothic" w:cs="CenturyGothic"/>
                <w:lang w:val="de-CH"/>
              </w:rPr>
              <w:t> </w:t>
            </w:r>
          </w:p>
        </w:tc>
        <w:tc>
          <w:tcPr>
            <w:tcW w:w="2835" w:type="dxa"/>
          </w:tcPr>
          <w:p w14:paraId="66B03FE1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proofErr w:type="spellStart"/>
            <w:r>
              <w:rPr>
                <w:rFonts w:ascii="CenturyGothic" w:hAnsi="CenturyGothic" w:cs="CenturyGothic"/>
                <w:lang w:val="de-CH"/>
              </w:rPr>
              <w:t>Wähenbuffet</w:t>
            </w:r>
            <w:proofErr w:type="spellEnd"/>
            <w:r w:rsidRPr="00243815">
              <w:rPr>
                <w:rFonts w:ascii="CenturyGothic" w:hAnsi="CenturyGothic" w:cs="CenturyGothic"/>
                <w:lang w:val="de-CH"/>
              </w:rPr>
              <w:t> </w:t>
            </w:r>
          </w:p>
        </w:tc>
        <w:tc>
          <w:tcPr>
            <w:tcW w:w="2977" w:type="dxa"/>
          </w:tcPr>
          <w:p w14:paraId="128F8703" w14:textId="464D5C7F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 xml:space="preserve">Schokoladenbananen  </w:t>
            </w:r>
          </w:p>
        </w:tc>
        <w:tc>
          <w:tcPr>
            <w:tcW w:w="2976" w:type="dxa"/>
          </w:tcPr>
          <w:p w14:paraId="273B43A0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</w:tbl>
    <w:p w14:paraId="3B613F4C" w14:textId="7F9AC9BD" w:rsidR="007D0584" w:rsidRDefault="00B10DF9" w:rsidP="007D0584">
      <w:pPr>
        <w:pStyle w:val="berschrift2"/>
        <w:rPr>
          <w:noProof/>
        </w:rPr>
      </w:pPr>
      <w:r>
        <w:rPr>
          <w:noProof/>
          <w:color w:val="6A686F"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11FC9D1" wp14:editId="07AF48C7">
                <wp:simplePos x="0" y="0"/>
                <wp:positionH relativeFrom="column">
                  <wp:posOffset>994410</wp:posOffset>
                </wp:positionH>
                <wp:positionV relativeFrom="paragraph">
                  <wp:posOffset>-90416</wp:posOffset>
                </wp:positionV>
                <wp:extent cx="1265514" cy="387985"/>
                <wp:effectExtent l="0" t="0" r="5080" b="5715"/>
                <wp:wrapNone/>
                <wp:docPr id="106" name="Gruppieren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14" cy="387985"/>
                          <a:chOff x="0" y="0"/>
                          <a:chExt cx="1265514" cy="387985"/>
                        </a:xfrm>
                      </wpg:grpSpPr>
                      <wpg:grpSp>
                        <wpg:cNvPr id="107" name="Gruppieren 107"/>
                        <wpg:cNvGrpSpPr/>
                        <wpg:grpSpPr>
                          <a:xfrm>
                            <a:off x="435078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108" name="Oval 108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Gewitterblitz 109"/>
                          <wps:cNvSpPr/>
                          <wps:spPr>
                            <a:xfrm rot="384797">
                              <a:off x="89190" y="57898"/>
                              <a:ext cx="192598" cy="257931"/>
                            </a:xfrm>
                            <a:prstGeom prst="lightningBolt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Gruppieren 110"/>
                        <wpg:cNvGrpSpPr/>
                        <wpg:grpSpPr>
                          <a:xfrm>
                            <a:off x="877529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111" name="Oval 111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Gleichschenkliges Dreieck 7"/>
                          <wps:cNvSpPr/>
                          <wps:spPr>
                            <a:xfrm>
                              <a:off x="83820" y="48260"/>
                              <a:ext cx="221687" cy="254749"/>
                            </a:xfrm>
                            <a:prstGeom prst="triangle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Gruppieren 11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114" name="Oval 114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Sonne 115"/>
                          <wps:cNvSpPr/>
                          <wps:spPr>
                            <a:xfrm>
                              <a:off x="32834" y="36551"/>
                              <a:ext cx="323850" cy="312420"/>
                            </a:xfrm>
                            <a:prstGeom prst="sun">
                              <a:avLst>
                                <a:gd name="adj" fmla="val 28971"/>
                              </a:avLst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63BAB4" id="Gruppieren 106" o:spid="_x0000_s1026" style="position:absolute;margin-left:78.3pt;margin-top:-7.1pt;width:99.65pt;height:30.55pt;z-index:251753472" coordsize="12655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">
                <v:group id="Gruppieren 107" o:spid="_x0000_s1027" style="position:absolute;left:4350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1yQAAAOE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">
                  <v:oval id="Oval 108" o:spid="_x0000_s1028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" fillcolor="#bfe3d9" stroked="f" strokeweight="1pt">
                    <v:stroke joinstyle="miter"/>
                  </v:oval>
                  <v:shape id="Gewitterblitz 109" o:spid="_x0000_s1029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" fillcolor="#6a686f" strokecolor="#6a686f" strokeweight="1pt"/>
                </v:group>
                <v:group id="Gruppieren 110" o:spid="_x0000_s1030" style="position:absolute;left:8775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<v:oval id="Oval 111" o:spid="_x0000_s1031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" fillcolor="#bfe3d9" stroked="f" strokeweight="1pt">
                    <v:stroke joinstyle="miter"/>
                  </v:oval>
                  <v:shape id="Gleichschenkliges Dreieck 7" o:spid="_x0000_s1032" type="#_x0000_t5" style="position:absolute;left:83820;top:48260;width:221687;height:25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" fillcolor="#6a686f" strokecolor="#6a686f" strokeweight="1pt"/>
                </v:group>
                <v:group id="Gruppieren 113" o:spid="_x0000_s1033" style="position:absolute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9r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">
                  <v:oval id="Oval 114" o:spid="_x0000_s1034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" fillcolor="#bfe3d9" stroked="f" strokeweight="1pt">
                    <v:stroke joinstyle="miter"/>
                  </v:oval>
                  <v:shape id="Sonne 115" o:spid="_x0000_s1035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" adj="6258" fillcolor="#6a686f" strokecolor="#6a686f" strokeweight="1pt"/>
                </v:group>
              </v:group>
            </w:pict>
          </mc:Fallback>
        </mc:AlternateContent>
      </w:r>
      <w:r w:rsidR="007D0584">
        <w:rPr>
          <w:sz w:val="22"/>
          <w:szCs w:val="22"/>
        </w:rPr>
        <w:t>Wanderlager</w:t>
      </w:r>
      <w:r w:rsidR="007D0584" w:rsidRPr="004D23EC">
        <w:rPr>
          <w:sz w:val="22"/>
          <w:szCs w:val="22"/>
        </w:rPr>
        <w:t xml:space="preserve"> </w:t>
      </w:r>
      <w:r w:rsidR="007D0584">
        <w:rPr>
          <w:sz w:val="22"/>
          <w:szCs w:val="22"/>
        </w:rPr>
        <w:t>2:</w:t>
      </w:r>
      <w:r w:rsidR="0002268A" w:rsidRPr="0002268A">
        <w:rPr>
          <w:noProof/>
        </w:rPr>
        <w:t xml:space="preserve"> </w:t>
      </w:r>
    </w:p>
    <w:p w14:paraId="4AAE3E42" w14:textId="77777777" w:rsidR="00B10DF9" w:rsidRPr="00B10DF9" w:rsidRDefault="00B10DF9" w:rsidP="00B10DF9">
      <w:pPr>
        <w:rPr>
          <w:lang w:val="de-CH"/>
        </w:rPr>
      </w:pPr>
    </w:p>
    <w:p w14:paraId="3FA5392C" w14:textId="77777777" w:rsidR="00B10DF9" w:rsidRPr="00B10DF9" w:rsidRDefault="00B10DF9" w:rsidP="00B10DF9">
      <w:pPr>
        <w:rPr>
          <w:lang w:val="de-CH"/>
        </w:rPr>
      </w:pPr>
    </w:p>
    <w:p w14:paraId="20851149" w14:textId="77777777" w:rsidR="007D0584" w:rsidRDefault="007D0584">
      <w:pPr>
        <w:spacing w:after="0"/>
        <w:rPr>
          <w:color w:val="6A686F"/>
          <w:sz w:val="32"/>
          <w:szCs w:val="40"/>
          <w:lang w:val="de-CH"/>
        </w:rPr>
      </w:pPr>
      <w:r>
        <w:rPr>
          <w:color w:val="6A686F"/>
          <w:sz w:val="32"/>
          <w:szCs w:val="40"/>
          <w:lang w:val="de-CH"/>
        </w:rPr>
        <w:br w:type="page"/>
      </w:r>
    </w:p>
    <w:p w14:paraId="7BFB673E" w14:textId="3788C779" w:rsidR="005567FF" w:rsidRPr="00227D7A" w:rsidRDefault="00243815" w:rsidP="005567FF">
      <w:pPr>
        <w:rPr>
          <w:color w:val="6A686F"/>
          <w:sz w:val="32"/>
          <w:szCs w:val="40"/>
          <w:lang w:val="de-CH"/>
        </w:rPr>
      </w:pPr>
      <w:r>
        <w:rPr>
          <w:color w:val="6A686F"/>
          <w:sz w:val="32"/>
          <w:szCs w:val="40"/>
          <w:lang w:val="de-CH"/>
        </w:rPr>
        <w:lastRenderedPageBreak/>
        <w:t>Kennenlernlager</w:t>
      </w:r>
    </w:p>
    <w:p w14:paraId="10462473" w14:textId="15594EF7" w:rsidR="00B10DF9" w:rsidRDefault="00B10DF9" w:rsidP="004D23EC">
      <w:pPr>
        <w:pStyle w:val="berschrift2"/>
        <w:rPr>
          <w:sz w:val="22"/>
          <w:szCs w:val="22"/>
        </w:rPr>
      </w:pPr>
      <w:r>
        <w:rPr>
          <w:noProof/>
          <w:color w:val="6A686F"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2DA69BB" wp14:editId="19F92E20">
                <wp:simplePos x="0" y="0"/>
                <wp:positionH relativeFrom="column">
                  <wp:posOffset>1536065</wp:posOffset>
                </wp:positionH>
                <wp:positionV relativeFrom="paragraph">
                  <wp:posOffset>169196</wp:posOffset>
                </wp:positionV>
                <wp:extent cx="387985" cy="387985"/>
                <wp:effectExtent l="0" t="0" r="5715" b="5715"/>
                <wp:wrapNone/>
                <wp:docPr id="117" name="Gruppieren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118" name="Oval 118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ewitterblitz 119"/>
                        <wps:cNvSpPr/>
                        <wps:spPr>
                          <a:xfrm rot="384797">
                            <a:off x="89190" y="57898"/>
                            <a:ext cx="192598" cy="257931"/>
                          </a:xfrm>
                          <a:prstGeom prst="lightningBolt">
                            <a:avLst/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1B6B14" id="Gruppieren 117" o:spid="_x0000_s1026" style="position:absolute;margin-left:120.95pt;margin-top:13.3pt;width:30.55pt;height:30.55pt;z-index:251756544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">
                <v:oval id="Oval 118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" fillcolor="#bfe3d9" stroked="f" strokeweight="1pt">
                  <v:stroke joinstyle="miter"/>
                </v:oval>
                <v:shape id="Gewitterblitz 119" o:spid="_x0000_s1028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" fillcolor="#6a686f" strokecolor="#6a686f" strokeweight="1pt"/>
              </v:group>
            </w:pict>
          </mc:Fallback>
        </mc:AlternateContent>
      </w:r>
      <w:r>
        <w:rPr>
          <w:noProof/>
          <w:color w:val="6A686F"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22FA88CB" wp14:editId="0B5D8AD3">
                <wp:simplePos x="0" y="0"/>
                <wp:positionH relativeFrom="column">
                  <wp:posOffset>1101090</wp:posOffset>
                </wp:positionH>
                <wp:positionV relativeFrom="paragraph">
                  <wp:posOffset>169197</wp:posOffset>
                </wp:positionV>
                <wp:extent cx="387985" cy="387985"/>
                <wp:effectExtent l="0" t="0" r="5715" b="5715"/>
                <wp:wrapNone/>
                <wp:docPr id="123" name="Gruppieren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124" name="Oval 124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Sonne 125"/>
                        <wps:cNvSpPr/>
                        <wps:spPr>
                          <a:xfrm>
                            <a:off x="32834" y="36551"/>
                            <a:ext cx="323850" cy="312420"/>
                          </a:xfrm>
                          <a:prstGeom prst="sun">
                            <a:avLst>
                              <a:gd name="adj" fmla="val 28971"/>
                            </a:avLst>
                          </a:prstGeom>
                          <a:solidFill>
                            <a:srgbClr val="6A686F"/>
                          </a:solidFill>
                          <a:ln>
                            <a:solidFill>
                              <a:srgbClr val="6A686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EC6AB9" id="Gruppieren 123" o:spid="_x0000_s1026" style="position:absolute;margin-left:86.7pt;margin-top:13.3pt;width:30.55pt;height:30.55pt;z-index:251758592" coordsize="387985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">
                <v:oval id="Oval 124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" fillcolor="#bfe3d9" stroked="f" strokeweight="1pt">
                  <v:stroke joinstyle="miter"/>
                </v:oval>
                <v:shape id="Sonne 125" o:spid="_x0000_s1028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" adj="6258" fillcolor="#6a686f" strokecolor="#6a686f" strokeweight="1pt"/>
              </v:group>
            </w:pict>
          </mc:Fallback>
        </mc:AlternateContent>
      </w:r>
    </w:p>
    <w:p w14:paraId="7C48A244" w14:textId="7DE333C6" w:rsidR="004D23EC" w:rsidRDefault="005567FF" w:rsidP="004D23EC">
      <w:pPr>
        <w:pStyle w:val="berschrift2"/>
        <w:rPr>
          <w:noProof/>
        </w:rPr>
      </w:pPr>
      <w:r>
        <w:rPr>
          <w:sz w:val="22"/>
          <w:szCs w:val="22"/>
        </w:rPr>
        <w:t>Kennenlernlager:</w:t>
      </w:r>
      <w:r w:rsidR="00BF4618" w:rsidRPr="00BF4618">
        <w:rPr>
          <w:noProof/>
        </w:rPr>
        <w:t xml:space="preserve"> </w:t>
      </w:r>
    </w:p>
    <w:p w14:paraId="06763D76" w14:textId="77777777" w:rsidR="00B10DF9" w:rsidRPr="00B10DF9" w:rsidRDefault="00B10DF9" w:rsidP="00B10DF9">
      <w:pPr>
        <w:rPr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5567FF" w14:paraId="1578F586" w14:textId="77777777" w:rsidTr="004E7B60">
        <w:tc>
          <w:tcPr>
            <w:tcW w:w="1293" w:type="dxa"/>
          </w:tcPr>
          <w:p w14:paraId="25C14B5A" w14:textId="77777777" w:rsidR="005567FF" w:rsidRDefault="005567FF" w:rsidP="004E7B60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03748EA5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29910657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3BAD0C80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78C55C9E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467F1C99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5567FF" w:rsidRPr="005B6697" w14:paraId="76242AEA" w14:textId="77777777" w:rsidTr="004E7B60">
        <w:tc>
          <w:tcPr>
            <w:tcW w:w="1293" w:type="dxa"/>
          </w:tcPr>
          <w:p w14:paraId="5C6FC449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46C9FD9C" w14:textId="77777777" w:rsidR="005567FF" w:rsidRDefault="005567FF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4E132263" w14:textId="77777777" w:rsidR="005567FF" w:rsidRDefault="005567FF" w:rsidP="004E7B60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Getreidemüsli</w:t>
            </w:r>
          </w:p>
          <w:p w14:paraId="5BAFF15E" w14:textId="242DDB77" w:rsidR="005567FF" w:rsidRPr="004519E0" w:rsidRDefault="004519E0" w:rsidP="004519E0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u</w:t>
            </w:r>
            <w:r w:rsidR="005567FF">
              <w:rPr>
                <w:rFonts w:ascii="CenturyGothic" w:hAnsi="CenturyGothic" w:cs="CenturyGothic"/>
                <w:lang w:val="de-CH"/>
              </w:rPr>
              <w:t>nd</w:t>
            </w:r>
            <w:r>
              <w:rPr>
                <w:rFonts w:ascii="CenturyGothic" w:hAnsi="CenturyGothic" w:cs="CenturyGothic"/>
                <w:lang w:val="de-CH"/>
              </w:rPr>
              <w:t xml:space="preserve"> </w:t>
            </w:r>
            <w:r w:rsidR="005567FF">
              <w:rPr>
                <w:rFonts w:ascii="CenturyGothic" w:hAnsi="CenturyGothic" w:cs="CenturyGothic"/>
                <w:lang w:val="de-CH"/>
              </w:rPr>
              <w:t>Joghurt</w:t>
            </w:r>
          </w:p>
        </w:tc>
        <w:tc>
          <w:tcPr>
            <w:tcW w:w="2835" w:type="dxa"/>
          </w:tcPr>
          <w:p w14:paraId="07CB921F" w14:textId="389AD155" w:rsidR="005567FF" w:rsidRPr="001E66D1" w:rsidRDefault="004519E0" w:rsidP="004E7B60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 xml:space="preserve">Spiegelei mit </w:t>
            </w:r>
            <w:r w:rsidR="005567FF">
              <w:rPr>
                <w:rFonts w:ascii="CenturyGothic" w:hAnsi="CenturyGothic" w:cs="CenturyGothic"/>
                <w:lang w:val="de-CH"/>
              </w:rPr>
              <w:t>Brot, Früchte, Konfitüre, Käse, Aufschnitt, Gurken</w:t>
            </w:r>
          </w:p>
        </w:tc>
        <w:tc>
          <w:tcPr>
            <w:tcW w:w="2977" w:type="dxa"/>
          </w:tcPr>
          <w:p w14:paraId="27B1631D" w14:textId="1C4B0A91" w:rsidR="005567FF" w:rsidRDefault="004519E0" w:rsidP="004E7B60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Birchermü</w:t>
            </w:r>
            <w:r w:rsidR="0075661E">
              <w:rPr>
                <w:rFonts w:ascii="CenturyGothic" w:hAnsi="CenturyGothic" w:cs="CenturyGothic"/>
                <w:lang w:val="de-CH"/>
              </w:rPr>
              <w:t>e</w:t>
            </w:r>
            <w:r>
              <w:rPr>
                <w:rFonts w:ascii="CenturyGothic" w:hAnsi="CenturyGothic" w:cs="CenturyGothic"/>
                <w:lang w:val="de-CH"/>
              </w:rPr>
              <w:t xml:space="preserve">sli mit </w:t>
            </w:r>
            <w:r w:rsidR="005567FF">
              <w:rPr>
                <w:rFonts w:ascii="CenturyGothic" w:hAnsi="CenturyGothic" w:cs="CenturyGothic"/>
                <w:lang w:val="de-CH"/>
              </w:rPr>
              <w:t>Getreidemüsli</w:t>
            </w:r>
          </w:p>
          <w:p w14:paraId="7963ADB8" w14:textId="1E9752CB" w:rsidR="005567FF" w:rsidRPr="004519E0" w:rsidRDefault="004519E0" w:rsidP="004519E0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u</w:t>
            </w:r>
            <w:r w:rsidR="005567FF">
              <w:rPr>
                <w:rFonts w:ascii="CenturyGothic" w:hAnsi="CenturyGothic" w:cs="CenturyGothic"/>
                <w:lang w:val="de-CH"/>
              </w:rPr>
              <w:t>nd</w:t>
            </w:r>
            <w:r>
              <w:rPr>
                <w:rFonts w:ascii="CenturyGothic" w:hAnsi="CenturyGothic" w:cs="CenturyGothic"/>
                <w:lang w:val="de-CH"/>
              </w:rPr>
              <w:t xml:space="preserve"> </w:t>
            </w:r>
            <w:r w:rsidR="005567FF">
              <w:rPr>
                <w:rFonts w:ascii="CenturyGothic" w:hAnsi="CenturyGothic" w:cs="CenturyGothic"/>
                <w:lang w:val="de-CH"/>
              </w:rPr>
              <w:t>Joghurt</w:t>
            </w:r>
          </w:p>
        </w:tc>
        <w:tc>
          <w:tcPr>
            <w:tcW w:w="2976" w:type="dxa"/>
          </w:tcPr>
          <w:p w14:paraId="000C624F" w14:textId="16024BE4" w:rsidR="005567FF" w:rsidRPr="001E66D1" w:rsidRDefault="005567FF" w:rsidP="004E7B60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Fotzelschnitte mit Apfelm</w:t>
            </w:r>
            <w:r w:rsidR="002078A1">
              <w:rPr>
                <w:rFonts w:ascii="CenturyGothic" w:hAnsi="CenturyGothic" w:cs="CenturyGothic"/>
                <w:lang w:val="de-CH"/>
              </w:rPr>
              <w:t>us</w:t>
            </w:r>
          </w:p>
        </w:tc>
      </w:tr>
      <w:tr w:rsidR="005567FF" w14:paraId="1D18BAA8" w14:textId="77777777" w:rsidTr="004E7B60">
        <w:tc>
          <w:tcPr>
            <w:tcW w:w="1293" w:type="dxa"/>
          </w:tcPr>
          <w:p w14:paraId="648F5861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6A3E7526" w14:textId="77777777" w:rsidR="005567FF" w:rsidRDefault="005567FF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92132EE" w14:textId="77777777" w:rsidR="005567FF" w:rsidRDefault="005567FF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Apfel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Bananen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835" w:type="dxa"/>
          </w:tcPr>
          <w:p w14:paraId="09ABC588" w14:textId="77777777" w:rsidR="005567FF" w:rsidRDefault="005567FF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1DC5A9A1" w14:textId="3B811C10" w:rsidR="005567FF" w:rsidRDefault="005567FF" w:rsidP="004E7B60">
            <w:pPr>
              <w:rPr>
                <w:lang w:val="de-CH"/>
              </w:rPr>
            </w:pPr>
          </w:p>
        </w:tc>
        <w:tc>
          <w:tcPr>
            <w:tcW w:w="2977" w:type="dxa"/>
          </w:tcPr>
          <w:p w14:paraId="43095A4F" w14:textId="77777777" w:rsidR="005567FF" w:rsidRDefault="005567FF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</w:t>
            </w:r>
            <w:proofErr w:type="spellStart"/>
            <w:r>
              <w:rPr>
                <w:rFonts w:eastAsia="Times New Roman" w:cs="Segoe UI"/>
                <w:lang w:eastAsia="de-DE"/>
              </w:rPr>
              <w:t>Darvida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  <w:proofErr w:type="spellStart"/>
            <w:r>
              <w:rPr>
                <w:rFonts w:eastAsia="Times New Roman" w:cs="Segoe UI"/>
                <w:lang w:eastAsia="de-DE"/>
              </w:rPr>
              <w:t>Früchte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  <w:p w14:paraId="58DA53DA" w14:textId="3C2C7D29" w:rsidR="005567FF" w:rsidRDefault="005567FF" w:rsidP="004E7B60">
            <w:pPr>
              <w:rPr>
                <w:lang w:val="de-CH"/>
              </w:rPr>
            </w:pPr>
          </w:p>
        </w:tc>
        <w:tc>
          <w:tcPr>
            <w:tcW w:w="2976" w:type="dxa"/>
          </w:tcPr>
          <w:p w14:paraId="4ACFB327" w14:textId="77777777" w:rsidR="005567FF" w:rsidRDefault="005567FF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Alle </w:t>
            </w:r>
            <w:proofErr w:type="spellStart"/>
            <w:r>
              <w:rPr>
                <w:rFonts w:eastAsia="Times New Roman" w:cs="Segoe UI"/>
                <w:lang w:eastAsia="de-DE"/>
              </w:rPr>
              <w:t>Znünikombis</w:t>
            </w:r>
            <w:proofErr w:type="spellEnd"/>
            <w:r>
              <w:rPr>
                <w:rFonts w:eastAsia="Times New Roman" w:cs="Segoe UI"/>
                <w:lang w:eastAsia="de-DE"/>
              </w:rPr>
              <w:t> </w:t>
            </w:r>
          </w:p>
        </w:tc>
      </w:tr>
      <w:tr w:rsidR="005567FF" w:rsidRPr="0070580C" w14:paraId="65C894DD" w14:textId="77777777" w:rsidTr="004E7B60">
        <w:tc>
          <w:tcPr>
            <w:tcW w:w="1293" w:type="dxa"/>
          </w:tcPr>
          <w:p w14:paraId="58BD908D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7B5F6309" w14:textId="7DEC9234" w:rsidR="005567FF" w:rsidRPr="00243815" w:rsidRDefault="005567FF" w:rsidP="004E7B60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 xml:space="preserve">Lunch von </w:t>
            </w:r>
            <w:r w:rsidR="00B949DA">
              <w:rPr>
                <w:rFonts w:ascii="CenturyGothic" w:hAnsi="CenturyGothic" w:cs="CenturyGothic"/>
                <w:lang w:val="de-CH"/>
              </w:rPr>
              <w:t>z</w:t>
            </w:r>
            <w:r w:rsidRPr="00243815">
              <w:rPr>
                <w:rFonts w:ascii="CenturyGothic" w:hAnsi="CenturyGothic" w:cs="CenturyGothic"/>
                <w:lang w:val="de-CH"/>
              </w:rPr>
              <w:t>uhause </w:t>
            </w:r>
          </w:p>
        </w:tc>
        <w:tc>
          <w:tcPr>
            <w:tcW w:w="2835" w:type="dxa"/>
          </w:tcPr>
          <w:p w14:paraId="15674D1A" w14:textId="77777777" w:rsidR="005567FF" w:rsidRPr="00243815" w:rsidRDefault="005567FF" w:rsidP="004E7B60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Lunch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Sandwich mit Käse, mit oder ohne Fleisch, Tomaten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gekochtes Ei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Landjäger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Farmer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Schokoladenriegel</w:t>
            </w:r>
          </w:p>
        </w:tc>
        <w:tc>
          <w:tcPr>
            <w:tcW w:w="2835" w:type="dxa"/>
          </w:tcPr>
          <w:p w14:paraId="6F483389" w14:textId="5DDB3F1E" w:rsidR="005567FF" w:rsidRPr="00243815" w:rsidRDefault="00243815" w:rsidP="004E7B60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Omeletten mit verschiedenen Füllungen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Tomaten-, Gemüsesauce</w:t>
            </w:r>
            <w:r w:rsidRPr="00243815">
              <w:rPr>
                <w:rFonts w:ascii="CenturyGothic" w:hAnsi="CenturyGothic" w:cs="CenturyGothic"/>
                <w:lang w:val="de-CH"/>
              </w:rPr>
              <w:br/>
              <w:t>Apfelm</w:t>
            </w:r>
            <w:r w:rsidR="002078A1">
              <w:rPr>
                <w:rFonts w:ascii="CenturyGothic" w:hAnsi="CenturyGothic" w:cs="CenturyGothic"/>
                <w:lang w:val="de-CH"/>
              </w:rPr>
              <w:t>us</w:t>
            </w:r>
          </w:p>
        </w:tc>
        <w:tc>
          <w:tcPr>
            <w:tcW w:w="2977" w:type="dxa"/>
          </w:tcPr>
          <w:p w14:paraId="4BA31CD8" w14:textId="14219A64" w:rsidR="005567FF" w:rsidRPr="00243815" w:rsidRDefault="00BF4618" w:rsidP="004E7B60">
            <w:pPr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Gemüsecurry</w:t>
            </w:r>
          </w:p>
        </w:tc>
        <w:tc>
          <w:tcPr>
            <w:tcW w:w="2976" w:type="dxa"/>
          </w:tcPr>
          <w:p w14:paraId="056744D7" w14:textId="41B74016" w:rsidR="005567FF" w:rsidRPr="00243815" w:rsidRDefault="00BF4618" w:rsidP="00243815">
            <w:pPr>
              <w:rPr>
                <w:rFonts w:ascii="CenturyGothic" w:hAnsi="CenturyGothic" w:cs="CenturyGothic"/>
                <w:lang w:val="de-CH"/>
              </w:rPr>
            </w:pPr>
            <w:proofErr w:type="spellStart"/>
            <w:r>
              <w:rPr>
                <w:rFonts w:ascii="CenturyGothic" w:hAnsi="CenturyGothic" w:cs="CenturyGothic"/>
                <w:lang w:val="de-CH"/>
              </w:rPr>
              <w:t>Wienerli</w:t>
            </w:r>
            <w:proofErr w:type="spellEnd"/>
            <w:r>
              <w:rPr>
                <w:rFonts w:ascii="CenturyGothic" w:hAnsi="CenturyGothic" w:cs="CenturyGothic"/>
                <w:lang w:val="de-CH"/>
              </w:rPr>
              <w:t xml:space="preserve"> oder Karotten im Teig mit </w:t>
            </w:r>
            <w:proofErr w:type="spellStart"/>
            <w:r>
              <w:rPr>
                <w:rFonts w:ascii="CenturyGothic" w:hAnsi="CenturyGothic" w:cs="CenturyGothic"/>
                <w:lang w:val="de-CH"/>
              </w:rPr>
              <w:t>Salatrestenbuffet</w:t>
            </w:r>
            <w:proofErr w:type="spellEnd"/>
          </w:p>
        </w:tc>
      </w:tr>
      <w:tr w:rsidR="005567FF" w:rsidRPr="0070580C" w14:paraId="7343C5BC" w14:textId="77777777" w:rsidTr="004E7B60">
        <w:tc>
          <w:tcPr>
            <w:tcW w:w="1293" w:type="dxa"/>
          </w:tcPr>
          <w:p w14:paraId="5B03DB4B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3E00B37F" w14:textId="6C916014" w:rsidR="005567FF" w:rsidRDefault="005567FF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Apfel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Kägifret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B</w:t>
            </w:r>
            <w:r w:rsidR="008C7037">
              <w:rPr>
                <w:rFonts w:eastAsia="Times New Roman" w:cs="Segoe UI"/>
                <w:lang w:eastAsia="de-DE"/>
              </w:rPr>
              <w:t>le</w:t>
            </w:r>
            <w:r>
              <w:rPr>
                <w:rFonts w:eastAsia="Times New Roman" w:cs="Segoe UI"/>
                <w:lang w:eastAsia="de-DE"/>
              </w:rPr>
              <w:t>vita</w:t>
            </w:r>
            <w:proofErr w:type="spellEnd"/>
          </w:p>
        </w:tc>
        <w:tc>
          <w:tcPr>
            <w:tcW w:w="2835" w:type="dxa"/>
          </w:tcPr>
          <w:p w14:paraId="729B3C93" w14:textId="01854A7E" w:rsidR="005567FF" w:rsidRDefault="00243815" w:rsidP="004E7B60">
            <w:pPr>
              <w:rPr>
                <w:lang w:val="de-CH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Früchtekorb</w:t>
            </w:r>
            <w:proofErr w:type="spellEnd"/>
          </w:p>
        </w:tc>
        <w:tc>
          <w:tcPr>
            <w:tcW w:w="2835" w:type="dxa"/>
          </w:tcPr>
          <w:p w14:paraId="01E557CA" w14:textId="21A8A445" w:rsidR="005567FF" w:rsidRDefault="00243815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Pop</w:t>
            </w:r>
            <w:r w:rsidR="0070580C">
              <w:rPr>
                <w:rFonts w:eastAsia="Times New Roman" w:cs="Segoe UI"/>
                <w:lang w:eastAsia="de-DE"/>
              </w:rPr>
              <w:t>c</w:t>
            </w:r>
            <w:r>
              <w:rPr>
                <w:rFonts w:eastAsia="Times New Roman" w:cs="Segoe UI"/>
                <w:lang w:eastAsia="de-DE"/>
              </w:rPr>
              <w:t>orn</w:t>
            </w:r>
          </w:p>
        </w:tc>
        <w:tc>
          <w:tcPr>
            <w:tcW w:w="2977" w:type="dxa"/>
          </w:tcPr>
          <w:p w14:paraId="5665877F" w14:textId="77777777" w:rsidR="005567FF" w:rsidRPr="00970049" w:rsidRDefault="005567FF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proofErr w:type="spellStart"/>
            <w:r>
              <w:rPr>
                <w:rFonts w:eastAsia="Times New Roman" w:cs="Segoe UI"/>
                <w:lang w:eastAsia="de-DE"/>
              </w:rPr>
              <w:t>Nüsse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Reiswaffeln</w:t>
            </w:r>
            <w:proofErr w:type="spellEnd"/>
            <w:r>
              <w:rPr>
                <w:rFonts w:eastAsia="Times New Roman" w:cs="Segoe UI"/>
                <w:lang w:eastAsia="de-DE"/>
              </w:rPr>
              <w:t xml:space="preserve">, </w:t>
            </w:r>
            <w:proofErr w:type="spellStart"/>
            <w:r>
              <w:rPr>
                <w:rFonts w:eastAsia="Times New Roman" w:cs="Segoe UI"/>
                <w:lang w:eastAsia="de-DE"/>
              </w:rPr>
              <w:t>Gemüse</w:t>
            </w:r>
            <w:proofErr w:type="spellEnd"/>
            <w:r>
              <w:rPr>
                <w:rFonts w:eastAsia="Times New Roman" w:cs="Segoe UI"/>
                <w:lang w:eastAsia="de-DE"/>
              </w:rPr>
              <w:t>, </w:t>
            </w:r>
          </w:p>
          <w:p w14:paraId="100BE5F0" w14:textId="77777777" w:rsidR="005567FF" w:rsidRDefault="005567FF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976" w:type="dxa"/>
          </w:tcPr>
          <w:p w14:paraId="3380E7A7" w14:textId="77777777" w:rsidR="005567FF" w:rsidRPr="001E66D1" w:rsidRDefault="005567FF" w:rsidP="004E7B60">
            <w:pPr>
              <w:rPr>
                <w:lang w:val="de-CH"/>
              </w:rPr>
            </w:pP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Znünipäckli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mit Früchten und allen noch vorhandenen </w:t>
            </w:r>
            <w:proofErr w:type="spellStart"/>
            <w:r w:rsidRPr="001E66D1">
              <w:rPr>
                <w:rFonts w:eastAsia="Times New Roman" w:cs="Segoe UI"/>
                <w:lang w:val="de-CH" w:eastAsia="de-DE"/>
              </w:rPr>
              <w:t>Znünivarianten</w:t>
            </w:r>
            <w:proofErr w:type="spellEnd"/>
            <w:r w:rsidRPr="001E66D1">
              <w:rPr>
                <w:rFonts w:eastAsia="Times New Roman" w:cs="Segoe UI"/>
                <w:lang w:val="de-CH" w:eastAsia="de-DE"/>
              </w:rPr>
              <w:t> </w:t>
            </w:r>
          </w:p>
        </w:tc>
      </w:tr>
      <w:tr w:rsidR="005567FF" w:rsidRPr="0070580C" w14:paraId="44BBF2C6" w14:textId="77777777" w:rsidTr="004E7B60">
        <w:tc>
          <w:tcPr>
            <w:tcW w:w="1293" w:type="dxa"/>
          </w:tcPr>
          <w:p w14:paraId="0A05B5DC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63B28565" w14:textId="4D27E996" w:rsidR="005567FF" w:rsidRPr="00243815" w:rsidRDefault="00243815" w:rsidP="00243815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Spaghetti-Plausch</w:t>
            </w:r>
          </w:p>
        </w:tc>
        <w:tc>
          <w:tcPr>
            <w:tcW w:w="2835" w:type="dxa"/>
          </w:tcPr>
          <w:p w14:paraId="52B4644F" w14:textId="4842129C" w:rsidR="005567FF" w:rsidRPr="00243815" w:rsidRDefault="00243815" w:rsidP="004E7B60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Grillabend</w:t>
            </w:r>
          </w:p>
        </w:tc>
        <w:tc>
          <w:tcPr>
            <w:tcW w:w="2835" w:type="dxa"/>
          </w:tcPr>
          <w:p w14:paraId="6D7904C3" w14:textId="406985D1" w:rsidR="005567FF" w:rsidRPr="00243815" w:rsidRDefault="00243815" w:rsidP="004E7B60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proofErr w:type="spellStart"/>
            <w:r w:rsidRPr="00243815">
              <w:rPr>
                <w:rFonts w:ascii="CenturyGothic" w:hAnsi="CenturyGothic" w:cs="CenturyGothic"/>
                <w:lang w:val="de-CH"/>
              </w:rPr>
              <w:t>Brätchügeli</w:t>
            </w:r>
            <w:proofErr w:type="spellEnd"/>
            <w:r w:rsidRPr="00243815">
              <w:rPr>
                <w:rFonts w:ascii="CenturyGothic" w:hAnsi="CenturyGothic" w:cs="CenturyGothic"/>
                <w:lang w:val="de-CH"/>
              </w:rPr>
              <w:t xml:space="preserve"> mit Kartoffelstock</w:t>
            </w:r>
          </w:p>
        </w:tc>
        <w:tc>
          <w:tcPr>
            <w:tcW w:w="2977" w:type="dxa"/>
          </w:tcPr>
          <w:p w14:paraId="60766BBF" w14:textId="77777777" w:rsidR="00243815" w:rsidRPr="00243815" w:rsidRDefault="00243815" w:rsidP="00243815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proofErr w:type="spellStart"/>
            <w:r w:rsidRPr="00243815">
              <w:rPr>
                <w:rFonts w:ascii="CenturyGothic" w:hAnsi="CenturyGothic" w:cs="CenturyGothic"/>
                <w:lang w:val="de-CH"/>
              </w:rPr>
              <w:t>Ghackets</w:t>
            </w:r>
            <w:proofErr w:type="spellEnd"/>
            <w:r w:rsidRPr="00243815">
              <w:rPr>
                <w:rFonts w:ascii="CenturyGothic" w:hAnsi="CenturyGothic" w:cs="CenturyGothic"/>
                <w:lang w:val="de-CH"/>
              </w:rPr>
              <w:t xml:space="preserve"> und Hörnli mit</w:t>
            </w:r>
          </w:p>
          <w:p w14:paraId="56B8936A" w14:textId="464C3588" w:rsidR="005567FF" w:rsidRPr="00243815" w:rsidRDefault="00243815" w:rsidP="00243815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Apfelmus</w:t>
            </w:r>
          </w:p>
        </w:tc>
        <w:tc>
          <w:tcPr>
            <w:tcW w:w="2976" w:type="dxa"/>
          </w:tcPr>
          <w:p w14:paraId="01FC3CFA" w14:textId="77777777" w:rsidR="005567FF" w:rsidRPr="00243815" w:rsidRDefault="005567FF" w:rsidP="004E7B60">
            <w:pPr>
              <w:rPr>
                <w:rFonts w:ascii="CenturyGothic" w:hAnsi="CenturyGothic" w:cs="CenturyGothic"/>
                <w:lang w:val="de-CH"/>
              </w:rPr>
            </w:pPr>
          </w:p>
        </w:tc>
      </w:tr>
      <w:tr w:rsidR="005567FF" w14:paraId="61C209C5" w14:textId="77777777" w:rsidTr="004E7B60">
        <w:tc>
          <w:tcPr>
            <w:tcW w:w="1293" w:type="dxa"/>
          </w:tcPr>
          <w:p w14:paraId="795D795C" w14:textId="77777777" w:rsidR="005567FF" w:rsidRPr="001E66D1" w:rsidRDefault="005567FF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1205B0B1" w14:textId="77777777" w:rsidR="005567FF" w:rsidRPr="00243815" w:rsidRDefault="005567FF" w:rsidP="00243815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Kuchen von Eltern</w:t>
            </w:r>
          </w:p>
        </w:tc>
        <w:tc>
          <w:tcPr>
            <w:tcW w:w="2835" w:type="dxa"/>
          </w:tcPr>
          <w:p w14:paraId="7F5829EC" w14:textId="77777777" w:rsidR="005567FF" w:rsidRPr="00243815" w:rsidRDefault="005567FF" w:rsidP="00243815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Crêpe mit Nutella oder Apfelkompott </w:t>
            </w:r>
          </w:p>
        </w:tc>
        <w:tc>
          <w:tcPr>
            <w:tcW w:w="2835" w:type="dxa"/>
          </w:tcPr>
          <w:p w14:paraId="744D48B4" w14:textId="274F5AD7" w:rsidR="005567FF" w:rsidRPr="00243815" w:rsidRDefault="00BF4618" w:rsidP="00243815">
            <w:pPr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Roulade mit Konfitüre</w:t>
            </w:r>
            <w:r w:rsidR="005567FF" w:rsidRPr="00243815">
              <w:rPr>
                <w:rFonts w:ascii="CenturyGothic" w:hAnsi="CenturyGothic" w:cs="CenturyGothic"/>
                <w:lang w:val="de-CH"/>
              </w:rPr>
              <w:t> </w:t>
            </w:r>
          </w:p>
        </w:tc>
        <w:tc>
          <w:tcPr>
            <w:tcW w:w="2977" w:type="dxa"/>
          </w:tcPr>
          <w:p w14:paraId="53EB18E6" w14:textId="77777777" w:rsidR="005567FF" w:rsidRPr="00243815" w:rsidRDefault="005567FF" w:rsidP="00243815">
            <w:pPr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 xml:space="preserve">Schokoladenbananen und Marshmallows </w:t>
            </w:r>
          </w:p>
        </w:tc>
        <w:tc>
          <w:tcPr>
            <w:tcW w:w="2976" w:type="dxa"/>
          </w:tcPr>
          <w:p w14:paraId="7D2724F7" w14:textId="77777777" w:rsidR="005567FF" w:rsidRPr="00243815" w:rsidRDefault="005567FF" w:rsidP="00243815">
            <w:pPr>
              <w:rPr>
                <w:rFonts w:ascii="CenturyGothic" w:hAnsi="CenturyGothic" w:cs="CenturyGothic"/>
                <w:lang w:val="de-CH"/>
              </w:rPr>
            </w:pPr>
          </w:p>
        </w:tc>
      </w:tr>
    </w:tbl>
    <w:p w14:paraId="4EC7B0C4" w14:textId="63F83D01" w:rsidR="005567FF" w:rsidRDefault="005567FF" w:rsidP="005567FF">
      <w:pPr>
        <w:rPr>
          <w:lang w:val="de-CH"/>
        </w:rPr>
      </w:pPr>
    </w:p>
    <w:p w14:paraId="45494BD2" w14:textId="77777777" w:rsidR="005567FF" w:rsidRDefault="005567FF">
      <w:pPr>
        <w:spacing w:after="0"/>
        <w:rPr>
          <w:lang w:val="de-CH"/>
        </w:rPr>
      </w:pPr>
      <w:r>
        <w:rPr>
          <w:lang w:val="de-CH"/>
        </w:rPr>
        <w:br w:type="page"/>
      </w:r>
    </w:p>
    <w:p w14:paraId="520E9B12" w14:textId="233E0266" w:rsidR="00CD31B6" w:rsidRPr="00227D7A" w:rsidRDefault="0002268A" w:rsidP="00CD31B6">
      <w:pPr>
        <w:rPr>
          <w:color w:val="6A686F"/>
          <w:sz w:val="32"/>
          <w:szCs w:val="40"/>
          <w:lang w:val="de-CH"/>
        </w:rPr>
      </w:pPr>
      <w:r>
        <w:rPr>
          <w:color w:val="6A686F"/>
          <w:sz w:val="32"/>
          <w:szCs w:val="40"/>
          <w:lang w:val="de-CH"/>
        </w:rPr>
        <w:lastRenderedPageBreak/>
        <w:t>Vorlage Menüplan</w:t>
      </w:r>
    </w:p>
    <w:p w14:paraId="131AAE71" w14:textId="464E58AF" w:rsidR="00426DA7" w:rsidRDefault="0002268A" w:rsidP="00426DA7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Vorlage Menüplan</w:t>
      </w:r>
      <w:r w:rsidR="00CD31B6">
        <w:rPr>
          <w:sz w:val="22"/>
          <w:szCs w:val="22"/>
        </w:rPr>
        <w:t>: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CD31B6" w14:paraId="18011BA2" w14:textId="77777777" w:rsidTr="004E7B60">
        <w:tc>
          <w:tcPr>
            <w:tcW w:w="1293" w:type="dxa"/>
          </w:tcPr>
          <w:p w14:paraId="2646E2DA" w14:textId="77777777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08799706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3BA372C8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087745F1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62C2D583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6785EDCF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CD31B6" w:rsidRPr="005B6697" w14:paraId="6D44478F" w14:textId="77777777" w:rsidTr="004E7B60">
        <w:tc>
          <w:tcPr>
            <w:tcW w:w="1293" w:type="dxa"/>
          </w:tcPr>
          <w:p w14:paraId="7D8DCBDF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43D328CA" w14:textId="77777777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42F312D2" w14:textId="72B59DB2" w:rsidR="00CD31B6" w:rsidRPr="001E66D1" w:rsidRDefault="00CD31B6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0225EA98" w14:textId="435BB521" w:rsidR="00CD31B6" w:rsidRPr="001E66D1" w:rsidRDefault="00CD31B6" w:rsidP="004E7B60">
            <w:pPr>
              <w:rPr>
                <w:lang w:val="de-CH"/>
              </w:rPr>
            </w:pPr>
          </w:p>
        </w:tc>
        <w:tc>
          <w:tcPr>
            <w:tcW w:w="2977" w:type="dxa"/>
          </w:tcPr>
          <w:p w14:paraId="6C9FDE5F" w14:textId="7ED2FA29" w:rsidR="00CD31B6" w:rsidRPr="001E66D1" w:rsidRDefault="00CD31B6" w:rsidP="004E7B60">
            <w:pPr>
              <w:rPr>
                <w:lang w:val="de-CH"/>
              </w:rPr>
            </w:pPr>
          </w:p>
        </w:tc>
        <w:tc>
          <w:tcPr>
            <w:tcW w:w="2976" w:type="dxa"/>
          </w:tcPr>
          <w:p w14:paraId="43E96B08" w14:textId="77777777" w:rsidR="00CD31B6" w:rsidRDefault="00CD31B6" w:rsidP="004E7B60">
            <w:pPr>
              <w:rPr>
                <w:rFonts w:ascii="CenturyGothic" w:hAnsi="CenturyGothic" w:cs="CenturyGothic"/>
                <w:lang w:val="de-CH"/>
              </w:rPr>
            </w:pPr>
          </w:p>
          <w:p w14:paraId="0ABF6DCA" w14:textId="77777777" w:rsidR="0002268A" w:rsidRDefault="0002268A" w:rsidP="004E7B60">
            <w:pPr>
              <w:rPr>
                <w:rFonts w:ascii="CenturyGothic" w:hAnsi="CenturyGothic" w:cs="CenturyGothic"/>
                <w:lang w:val="de-CH"/>
              </w:rPr>
            </w:pPr>
          </w:p>
          <w:p w14:paraId="4C22C74A" w14:textId="15A2345C" w:rsidR="0002268A" w:rsidRPr="001E66D1" w:rsidRDefault="0002268A" w:rsidP="004E7B60">
            <w:pPr>
              <w:rPr>
                <w:lang w:val="de-CH"/>
              </w:rPr>
            </w:pPr>
          </w:p>
        </w:tc>
      </w:tr>
      <w:tr w:rsidR="00CD31B6" w14:paraId="35554947" w14:textId="77777777" w:rsidTr="004E7B60">
        <w:tc>
          <w:tcPr>
            <w:tcW w:w="1293" w:type="dxa"/>
          </w:tcPr>
          <w:p w14:paraId="6F7A2571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3BFB60DA" w14:textId="77777777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35BF6E54" w14:textId="75E2A5C8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4F84D062" w14:textId="0C6FDE7B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977" w:type="dxa"/>
          </w:tcPr>
          <w:p w14:paraId="36C4BBCD" w14:textId="65A94914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976" w:type="dxa"/>
          </w:tcPr>
          <w:p w14:paraId="32C0FA9E" w14:textId="77777777" w:rsidR="00CD31B6" w:rsidRDefault="00CD31B6" w:rsidP="004E7B60">
            <w:pPr>
              <w:rPr>
                <w:lang w:val="de-CH"/>
              </w:rPr>
            </w:pPr>
          </w:p>
          <w:p w14:paraId="7F6A49C6" w14:textId="77777777" w:rsidR="0002268A" w:rsidRDefault="0002268A" w:rsidP="004E7B60">
            <w:pPr>
              <w:rPr>
                <w:lang w:val="de-CH"/>
              </w:rPr>
            </w:pPr>
          </w:p>
          <w:p w14:paraId="346582BD" w14:textId="23D6B855" w:rsidR="0002268A" w:rsidRDefault="0002268A" w:rsidP="004E7B60">
            <w:pPr>
              <w:rPr>
                <w:lang w:val="de-CH"/>
              </w:rPr>
            </w:pPr>
          </w:p>
        </w:tc>
      </w:tr>
      <w:tr w:rsidR="00CD31B6" w:rsidRPr="00490AB1" w14:paraId="0C3625C7" w14:textId="77777777" w:rsidTr="004E7B60">
        <w:tc>
          <w:tcPr>
            <w:tcW w:w="1293" w:type="dxa"/>
          </w:tcPr>
          <w:p w14:paraId="23E9009C" w14:textId="77777777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3CC93604" w14:textId="2E6D0F5E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0E2A0D06" w14:textId="38D47A42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7E426349" w14:textId="2E878BF0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7" w:type="dxa"/>
          </w:tcPr>
          <w:p w14:paraId="53E7EBFE" w14:textId="7E68EF08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6" w:type="dxa"/>
          </w:tcPr>
          <w:p w14:paraId="12DC3DB1" w14:textId="77777777" w:rsidR="00CD31B6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5EFF2B33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7A3B6C92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7AB1A5E4" w14:textId="633B6FC3" w:rsidR="0002268A" w:rsidRPr="00243815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  <w:tr w:rsidR="00CD31B6" w:rsidRPr="00490AB1" w14:paraId="641B0DEF" w14:textId="77777777" w:rsidTr="004E7B60">
        <w:tc>
          <w:tcPr>
            <w:tcW w:w="1293" w:type="dxa"/>
          </w:tcPr>
          <w:p w14:paraId="1453F6C6" w14:textId="77777777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742EB53C" w14:textId="13825C69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3EEBBE8D" w14:textId="16FB02DF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74F9F585" w14:textId="3898EE56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7" w:type="dxa"/>
          </w:tcPr>
          <w:p w14:paraId="057C7F47" w14:textId="59CB3164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6" w:type="dxa"/>
          </w:tcPr>
          <w:p w14:paraId="4D19A24D" w14:textId="77777777" w:rsidR="00CD31B6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3828CBD9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417F1F9F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142B81B1" w14:textId="21186FA0" w:rsidR="0002268A" w:rsidRPr="00E72179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  <w:tr w:rsidR="00CD31B6" w:rsidRPr="00E72179" w14:paraId="56B03935" w14:textId="77777777" w:rsidTr="004E7B60">
        <w:tc>
          <w:tcPr>
            <w:tcW w:w="1293" w:type="dxa"/>
          </w:tcPr>
          <w:p w14:paraId="7CF27139" w14:textId="77777777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7BEE8B05" w14:textId="1237EB6E" w:rsidR="00CD31B6" w:rsidRPr="00E72179" w:rsidRDefault="00CD31B6" w:rsidP="00E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09582DA4" w14:textId="3A769BC0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16DB9292" w14:textId="32C124B6" w:rsidR="00CD31B6" w:rsidRPr="00243815" w:rsidRDefault="00CD31B6" w:rsidP="00022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7" w:type="dxa"/>
          </w:tcPr>
          <w:p w14:paraId="145F198D" w14:textId="089C42B3" w:rsidR="00CD31B6" w:rsidRPr="00E72179" w:rsidRDefault="00CD31B6" w:rsidP="00E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6" w:type="dxa"/>
          </w:tcPr>
          <w:p w14:paraId="7FFAF53F" w14:textId="77777777" w:rsidR="00CD31B6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77C8C28E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4A2DD486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1F63E761" w14:textId="457F92C1" w:rsidR="0002268A" w:rsidRPr="00243815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  <w:tr w:rsidR="00CD31B6" w:rsidRPr="00E72179" w14:paraId="0FBE0083" w14:textId="77777777" w:rsidTr="0002268A">
        <w:trPr>
          <w:trHeight w:val="290"/>
        </w:trPr>
        <w:tc>
          <w:tcPr>
            <w:tcW w:w="1293" w:type="dxa"/>
          </w:tcPr>
          <w:p w14:paraId="418F9AF4" w14:textId="77777777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3D386BFE" w14:textId="26086EB6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3893B196" w14:textId="5B7BDD13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151097D1" w14:textId="3360764B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7" w:type="dxa"/>
          </w:tcPr>
          <w:p w14:paraId="0722EA05" w14:textId="77777777" w:rsidR="00CD31B6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389CFBFA" w14:textId="4F839CCB" w:rsidR="0002268A" w:rsidRPr="00243815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6" w:type="dxa"/>
          </w:tcPr>
          <w:p w14:paraId="2B127DDB" w14:textId="77777777" w:rsidR="00CD31B6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2D5B423A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51C095F7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797B717F" w14:textId="6CA003D9" w:rsidR="0002268A" w:rsidRPr="00243815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</w:tbl>
    <w:p w14:paraId="504F8C4D" w14:textId="77777777" w:rsidR="00CD31B6" w:rsidRPr="00E72179" w:rsidRDefault="00CD31B6" w:rsidP="00E72179">
      <w:pPr>
        <w:autoSpaceDE w:val="0"/>
        <w:autoSpaceDN w:val="0"/>
        <w:adjustRightInd w:val="0"/>
        <w:spacing w:after="0"/>
        <w:rPr>
          <w:rFonts w:ascii="CenturyGothic" w:hAnsi="CenturyGothic" w:cs="CenturyGothic"/>
          <w:lang w:val="de-CH"/>
        </w:rPr>
      </w:pPr>
    </w:p>
    <w:p w14:paraId="01C7564B" w14:textId="1F21FFD4" w:rsidR="004D23EC" w:rsidRPr="00913B16" w:rsidRDefault="004D23EC" w:rsidP="00F507B2">
      <w:pPr>
        <w:rPr>
          <w:color w:val="FF0000"/>
          <w:lang w:val="de-CH"/>
        </w:rPr>
      </w:pPr>
    </w:p>
    <w:p w14:paraId="7C2F59CB" w14:textId="4670C403" w:rsidR="00EA3CD1" w:rsidRPr="004D23EC" w:rsidRDefault="00EA3CD1" w:rsidP="00F507B2">
      <w:pPr>
        <w:rPr>
          <w:color w:val="FF0000"/>
        </w:rPr>
      </w:pPr>
    </w:p>
    <w:sectPr w:rsidR="00EA3CD1" w:rsidRPr="004D23EC" w:rsidSect="00B10DF9">
      <w:headerReference w:type="default" r:id="rId11"/>
      <w:footerReference w:type="even" r:id="rId12"/>
      <w:footerReference w:type="default" r:id="rId13"/>
      <w:pgSz w:w="16840" w:h="11900" w:orient="landscape"/>
      <w:pgMar w:top="1417" w:right="1417" w:bottom="11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142CB" w14:textId="77777777" w:rsidR="00FB5F83" w:rsidRDefault="00FB5F83" w:rsidP="005F16B5">
      <w:pPr>
        <w:spacing w:after="0"/>
      </w:pPr>
      <w:r>
        <w:separator/>
      </w:r>
    </w:p>
  </w:endnote>
  <w:endnote w:type="continuationSeparator" w:id="0">
    <w:p w14:paraId="207A58B8" w14:textId="77777777" w:rsidR="00FB5F83" w:rsidRDefault="00FB5F83" w:rsidP="005F16B5">
      <w:pPr>
        <w:spacing w:after="0"/>
      </w:pPr>
      <w:r>
        <w:continuationSeparator/>
      </w:r>
    </w:p>
  </w:endnote>
  <w:endnote w:type="continuationNotice" w:id="1">
    <w:p w14:paraId="72898EE4" w14:textId="77777777" w:rsidR="00FB5F83" w:rsidRDefault="00FB5F8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9803A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D0C8FA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D1094E" w14:textId="77777777" w:rsidR="0059133D" w:rsidRPr="00070812" w:rsidRDefault="00070812" w:rsidP="00B10DF9">
        <w:pPr>
          <w:pStyle w:val="Zitat"/>
          <w:tabs>
            <w:tab w:val="clear" w:pos="9072"/>
            <w:tab w:val="right" w:pos="14175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EA52" w14:textId="77777777" w:rsidR="00FB5F83" w:rsidRDefault="00FB5F83" w:rsidP="005F16B5">
      <w:pPr>
        <w:spacing w:after="0"/>
      </w:pPr>
      <w:r>
        <w:separator/>
      </w:r>
    </w:p>
  </w:footnote>
  <w:footnote w:type="continuationSeparator" w:id="0">
    <w:p w14:paraId="04413DB2" w14:textId="77777777" w:rsidR="00FB5F83" w:rsidRDefault="00FB5F83" w:rsidP="005F16B5">
      <w:pPr>
        <w:spacing w:after="0"/>
      </w:pPr>
      <w:r>
        <w:continuationSeparator/>
      </w:r>
    </w:p>
  </w:footnote>
  <w:footnote w:type="continuationNotice" w:id="1">
    <w:p w14:paraId="53A2EA1B" w14:textId="77777777" w:rsidR="00FB5F83" w:rsidRDefault="00FB5F8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6D5" w14:textId="22E95EF9" w:rsidR="0059133D" w:rsidRPr="00DD4D9C" w:rsidRDefault="00B10DF9" w:rsidP="00B10DF9">
    <w:pPr>
      <w:pStyle w:val="Zitat"/>
      <w:tabs>
        <w:tab w:val="clear" w:pos="4536"/>
        <w:tab w:val="clear" w:pos="9072"/>
        <w:tab w:val="center" w:pos="7088"/>
        <w:tab w:val="right" w:pos="14175"/>
      </w:tabs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75AFCC37" wp14:editId="1DD59EA7">
          <wp:simplePos x="0" y="0"/>
          <wp:positionH relativeFrom="margin">
            <wp:align>right</wp:align>
          </wp:positionH>
          <wp:positionV relativeFrom="paragraph">
            <wp:posOffset>-130991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1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8C7037">
      <w:rPr>
        <w:noProof/>
        <w:color w:val="807D85"/>
      </w:rPr>
      <w:t>Menüplan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EC"/>
    <w:rsid w:val="000010A2"/>
    <w:rsid w:val="00010A4E"/>
    <w:rsid w:val="0002268A"/>
    <w:rsid w:val="00024AF5"/>
    <w:rsid w:val="00033AEF"/>
    <w:rsid w:val="00070812"/>
    <w:rsid w:val="00082F4C"/>
    <w:rsid w:val="000869D4"/>
    <w:rsid w:val="0009661A"/>
    <w:rsid w:val="000A390B"/>
    <w:rsid w:val="000D08B9"/>
    <w:rsid w:val="000D26E2"/>
    <w:rsid w:val="000D5DE6"/>
    <w:rsid w:val="00103E8E"/>
    <w:rsid w:val="00106938"/>
    <w:rsid w:val="0011262B"/>
    <w:rsid w:val="00112AD8"/>
    <w:rsid w:val="0011787B"/>
    <w:rsid w:val="00125A0D"/>
    <w:rsid w:val="001330CB"/>
    <w:rsid w:val="00134D6E"/>
    <w:rsid w:val="00140802"/>
    <w:rsid w:val="00150665"/>
    <w:rsid w:val="00173032"/>
    <w:rsid w:val="00181150"/>
    <w:rsid w:val="00191D0D"/>
    <w:rsid w:val="001E184A"/>
    <w:rsid w:val="001E66D1"/>
    <w:rsid w:val="002078A1"/>
    <w:rsid w:val="0021155D"/>
    <w:rsid w:val="00217193"/>
    <w:rsid w:val="00222CF5"/>
    <w:rsid w:val="00227D7A"/>
    <w:rsid w:val="00243815"/>
    <w:rsid w:val="00246E32"/>
    <w:rsid w:val="00250C78"/>
    <w:rsid w:val="00250DB2"/>
    <w:rsid w:val="0025713A"/>
    <w:rsid w:val="00284B10"/>
    <w:rsid w:val="002851C6"/>
    <w:rsid w:val="0028669E"/>
    <w:rsid w:val="00290C78"/>
    <w:rsid w:val="00311372"/>
    <w:rsid w:val="003821EC"/>
    <w:rsid w:val="00397263"/>
    <w:rsid w:val="003B42FE"/>
    <w:rsid w:val="003B5F93"/>
    <w:rsid w:val="003B6623"/>
    <w:rsid w:val="003E40C0"/>
    <w:rsid w:val="003E7E5C"/>
    <w:rsid w:val="00421749"/>
    <w:rsid w:val="0042543F"/>
    <w:rsid w:val="00426DA7"/>
    <w:rsid w:val="00433A52"/>
    <w:rsid w:val="004519E0"/>
    <w:rsid w:val="00451C69"/>
    <w:rsid w:val="00475C2E"/>
    <w:rsid w:val="00490AB1"/>
    <w:rsid w:val="00496AC7"/>
    <w:rsid w:val="004D23EC"/>
    <w:rsid w:val="004E32AD"/>
    <w:rsid w:val="004F3097"/>
    <w:rsid w:val="005027A3"/>
    <w:rsid w:val="005059A0"/>
    <w:rsid w:val="005374B8"/>
    <w:rsid w:val="0054081C"/>
    <w:rsid w:val="005439CA"/>
    <w:rsid w:val="005567FF"/>
    <w:rsid w:val="00565E25"/>
    <w:rsid w:val="0059133D"/>
    <w:rsid w:val="005A43AB"/>
    <w:rsid w:val="005B2232"/>
    <w:rsid w:val="005B6697"/>
    <w:rsid w:val="005E73E4"/>
    <w:rsid w:val="005F16B5"/>
    <w:rsid w:val="005F3D7D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4EFA"/>
    <w:rsid w:val="0070580C"/>
    <w:rsid w:val="007355A3"/>
    <w:rsid w:val="007457C7"/>
    <w:rsid w:val="007472D0"/>
    <w:rsid w:val="00747A6F"/>
    <w:rsid w:val="0075661E"/>
    <w:rsid w:val="007903C3"/>
    <w:rsid w:val="007951CA"/>
    <w:rsid w:val="007C4D3B"/>
    <w:rsid w:val="007D0584"/>
    <w:rsid w:val="007D3595"/>
    <w:rsid w:val="007E23CB"/>
    <w:rsid w:val="007E3FDA"/>
    <w:rsid w:val="008024DE"/>
    <w:rsid w:val="00824231"/>
    <w:rsid w:val="00826EF6"/>
    <w:rsid w:val="00854543"/>
    <w:rsid w:val="00877427"/>
    <w:rsid w:val="008B6BE2"/>
    <w:rsid w:val="008C5C44"/>
    <w:rsid w:val="008C7037"/>
    <w:rsid w:val="008D4B33"/>
    <w:rsid w:val="008F0EF0"/>
    <w:rsid w:val="008F4D43"/>
    <w:rsid w:val="008F6096"/>
    <w:rsid w:val="00912EF8"/>
    <w:rsid w:val="00913B16"/>
    <w:rsid w:val="009550A3"/>
    <w:rsid w:val="00970049"/>
    <w:rsid w:val="0097460E"/>
    <w:rsid w:val="009806A4"/>
    <w:rsid w:val="009B09BB"/>
    <w:rsid w:val="009C6F84"/>
    <w:rsid w:val="009E34F5"/>
    <w:rsid w:val="00A037E3"/>
    <w:rsid w:val="00A22D52"/>
    <w:rsid w:val="00A27C85"/>
    <w:rsid w:val="00A30D78"/>
    <w:rsid w:val="00A509C1"/>
    <w:rsid w:val="00A66486"/>
    <w:rsid w:val="00A850D9"/>
    <w:rsid w:val="00AA164B"/>
    <w:rsid w:val="00AA1D81"/>
    <w:rsid w:val="00B04F8F"/>
    <w:rsid w:val="00B10DF9"/>
    <w:rsid w:val="00B23029"/>
    <w:rsid w:val="00B32A39"/>
    <w:rsid w:val="00B3484F"/>
    <w:rsid w:val="00B57BAA"/>
    <w:rsid w:val="00B62C70"/>
    <w:rsid w:val="00B91DC3"/>
    <w:rsid w:val="00B92B45"/>
    <w:rsid w:val="00B949DA"/>
    <w:rsid w:val="00B978A2"/>
    <w:rsid w:val="00BA1979"/>
    <w:rsid w:val="00BA1BC2"/>
    <w:rsid w:val="00BB7B6C"/>
    <w:rsid w:val="00BC5911"/>
    <w:rsid w:val="00BD02FC"/>
    <w:rsid w:val="00BD088F"/>
    <w:rsid w:val="00BD5695"/>
    <w:rsid w:val="00BF4618"/>
    <w:rsid w:val="00C077C5"/>
    <w:rsid w:val="00C10058"/>
    <w:rsid w:val="00C20D4A"/>
    <w:rsid w:val="00C25995"/>
    <w:rsid w:val="00C31E6F"/>
    <w:rsid w:val="00C538A0"/>
    <w:rsid w:val="00C65F22"/>
    <w:rsid w:val="00C74DD0"/>
    <w:rsid w:val="00C87297"/>
    <w:rsid w:val="00C908D7"/>
    <w:rsid w:val="00C94AF3"/>
    <w:rsid w:val="00CB37B7"/>
    <w:rsid w:val="00CD31B6"/>
    <w:rsid w:val="00CD7A5C"/>
    <w:rsid w:val="00D04AE0"/>
    <w:rsid w:val="00D152AD"/>
    <w:rsid w:val="00D3600E"/>
    <w:rsid w:val="00D52FDE"/>
    <w:rsid w:val="00D66577"/>
    <w:rsid w:val="00D66E67"/>
    <w:rsid w:val="00D76DD2"/>
    <w:rsid w:val="00D9586D"/>
    <w:rsid w:val="00DA1E56"/>
    <w:rsid w:val="00DB5488"/>
    <w:rsid w:val="00DD4D9C"/>
    <w:rsid w:val="00E70B91"/>
    <w:rsid w:val="00E72179"/>
    <w:rsid w:val="00E723CB"/>
    <w:rsid w:val="00E733B9"/>
    <w:rsid w:val="00E7347D"/>
    <w:rsid w:val="00E84981"/>
    <w:rsid w:val="00EA3CD1"/>
    <w:rsid w:val="00EC53B6"/>
    <w:rsid w:val="00EE4D05"/>
    <w:rsid w:val="00EF6C9F"/>
    <w:rsid w:val="00F15550"/>
    <w:rsid w:val="00F25225"/>
    <w:rsid w:val="00F507B2"/>
    <w:rsid w:val="00F64E33"/>
    <w:rsid w:val="00F65936"/>
    <w:rsid w:val="00F765EC"/>
    <w:rsid w:val="00F81942"/>
    <w:rsid w:val="00FB5F83"/>
    <w:rsid w:val="00FB737A"/>
    <w:rsid w:val="00FC1972"/>
    <w:rsid w:val="00FD6FAE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3ECF1"/>
  <w15:chartTrackingRefBased/>
  <w15:docId w15:val="{28CCFDD5-C731-44EA-9130-DAF27D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ft\Downloads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8B49EA-831F-4394-9B03-18C0B5D34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intern.dotx</Template>
  <TotalTime>0</TotalTime>
  <Pages>10</Pages>
  <Words>1163</Words>
  <Characters>7334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katharina.schubiger@icloud.com</cp:lastModifiedBy>
  <cp:revision>8</cp:revision>
  <dcterms:created xsi:type="dcterms:W3CDTF">2021-06-18T08:32:00Z</dcterms:created>
  <dcterms:modified xsi:type="dcterms:W3CDTF">2021-06-18T08:44:00Z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