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58975491" w:rsidR="00CD7A5C" w:rsidRPr="00913B16" w:rsidRDefault="008B366B" w:rsidP="00F03AA0">
      <w:pPr>
        <w:pStyle w:val="Titel"/>
        <w:jc w:val="center"/>
      </w:pPr>
      <w:r>
        <w:t>Rodelbahn Churwalden</w:t>
      </w:r>
    </w:p>
    <w:p w14:paraId="3B990DD8" w14:textId="1084ADAB" w:rsidR="00F03AA0" w:rsidRDefault="00B35379" w:rsidP="006E1182">
      <w:pPr>
        <w:pStyle w:val="berschrift1"/>
      </w:pPr>
      <w:r>
        <w:rPr>
          <w:noProof/>
        </w:rPr>
        <w:drawing>
          <wp:anchor distT="0" distB="0" distL="114300" distR="114300" simplePos="0" relativeHeight="251659275" behindDoc="1" locked="0" layoutInCell="1" allowOverlap="1" wp14:anchorId="270C6AD5" wp14:editId="12B26C58">
            <wp:simplePos x="0" y="0"/>
            <wp:positionH relativeFrom="margin">
              <wp:align>center</wp:align>
            </wp:positionH>
            <wp:positionV relativeFrom="paragraph">
              <wp:posOffset>6985</wp:posOffset>
            </wp:positionV>
            <wp:extent cx="3507105" cy="2632075"/>
            <wp:effectExtent l="0" t="0" r="0" b="0"/>
            <wp:wrapTight wrapText="bothSides">
              <wp:wrapPolygon edited="0">
                <wp:start x="0" y="0"/>
                <wp:lineTo x="0" y="21418"/>
                <wp:lineTo x="21471" y="21418"/>
                <wp:lineTo x="2147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7105" cy="263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AC1">
        <w:tab/>
      </w:r>
      <w:r w:rsidR="00EF5AC1">
        <w:tab/>
      </w:r>
      <w:r w:rsidR="00EF5AC1">
        <w:tab/>
      </w:r>
    </w:p>
    <w:p w14:paraId="6B5763C2" w14:textId="7CA9934B" w:rsidR="009A6367" w:rsidRDefault="009A6367" w:rsidP="006E1182">
      <w:pPr>
        <w:pStyle w:val="berschrift1"/>
      </w:pPr>
    </w:p>
    <w:p w14:paraId="67124B55" w14:textId="77777777" w:rsidR="009A6367" w:rsidRDefault="009A6367" w:rsidP="006E1182">
      <w:pPr>
        <w:pStyle w:val="berschrift1"/>
      </w:pPr>
    </w:p>
    <w:p w14:paraId="019249D0" w14:textId="77777777" w:rsidR="009A6367" w:rsidRDefault="009A6367" w:rsidP="006E1182">
      <w:pPr>
        <w:pStyle w:val="berschrift1"/>
      </w:pPr>
    </w:p>
    <w:p w14:paraId="5C4EC595" w14:textId="77777777" w:rsidR="009A6367" w:rsidRDefault="009A6367" w:rsidP="006E1182">
      <w:pPr>
        <w:pStyle w:val="berschrift1"/>
      </w:pPr>
    </w:p>
    <w:p w14:paraId="64A47FCF" w14:textId="77777777" w:rsidR="009A6367" w:rsidRDefault="009A6367" w:rsidP="006E1182">
      <w:pPr>
        <w:pStyle w:val="berschrift1"/>
      </w:pPr>
    </w:p>
    <w:p w14:paraId="1A06EC6D" w14:textId="77777777" w:rsidR="009A6367" w:rsidRDefault="009A6367" w:rsidP="006E1182">
      <w:pPr>
        <w:pStyle w:val="berschrift1"/>
      </w:pPr>
    </w:p>
    <w:p w14:paraId="1145A166" w14:textId="77777777" w:rsidR="009A6367" w:rsidRDefault="009A6367" w:rsidP="006E1182">
      <w:pPr>
        <w:pStyle w:val="berschrift1"/>
      </w:pPr>
    </w:p>
    <w:p w14:paraId="41F90F84" w14:textId="6F2398C5" w:rsidR="009A6367" w:rsidRDefault="009A6367" w:rsidP="006E1182">
      <w:pPr>
        <w:pStyle w:val="berschrift1"/>
      </w:pPr>
    </w:p>
    <w:p w14:paraId="43A8C124" w14:textId="26D0132D" w:rsidR="00B35379" w:rsidRDefault="00B35379" w:rsidP="00B35379">
      <w:pPr>
        <w:rPr>
          <w:lang w:val="de-CH"/>
        </w:rPr>
      </w:pPr>
    </w:p>
    <w:p w14:paraId="177C6783" w14:textId="530CF8A4" w:rsidR="00B35379" w:rsidRDefault="00B35379" w:rsidP="00B35379">
      <w:pPr>
        <w:rPr>
          <w:lang w:val="de-CH"/>
        </w:rPr>
      </w:pPr>
    </w:p>
    <w:p w14:paraId="78C4BCEE" w14:textId="7D2E6E39" w:rsidR="00284B10" w:rsidRPr="00913B16" w:rsidRDefault="009A6367" w:rsidP="0036035B">
      <w:pPr>
        <w:pStyle w:val="berschrift1"/>
        <w:jc w:val="both"/>
      </w:pPr>
      <w:r>
        <w:t xml:space="preserve">Die Rodelbahn in Churwalden ist mit 3600m die längste Rodelbahn in der Schweiz und bietet enormen Fahrspass sowie Adrenalin. Dank ihrer Schienenführung kann sie ganzjährlich genutzt werden. Nun heisst es Anschnallen, in die Kurven liegen, die Schwerelosigkeit sowie das Alpenpanorama geniessen. </w:t>
      </w:r>
      <w:r w:rsidR="009E78D9">
        <w:t>Diese Aktivität kann gut mit einer Wanderung kombiniert werden. Nötige Details finde</w:t>
      </w:r>
      <w:r w:rsidR="00541E0B">
        <w:t xml:space="preserve">st du </w:t>
      </w:r>
      <w:r w:rsidR="009E78D9">
        <w:t>im Anhang.</w:t>
      </w:r>
    </w:p>
    <w:p w14:paraId="2F4945EF" w14:textId="77777777" w:rsidR="00EF5AC1" w:rsidRDefault="00EF5AC1" w:rsidP="003C7D85">
      <w:pPr>
        <w:pStyle w:val="berschrift2"/>
        <w:ind w:left="3540" w:hanging="3540"/>
      </w:pPr>
    </w:p>
    <w:p w14:paraId="2E90EF19" w14:textId="3A4D03AE" w:rsidR="00284B10" w:rsidRDefault="00C176E5" w:rsidP="00DA217B">
      <w:pPr>
        <w:pStyle w:val="berschrift2"/>
        <w:spacing w:line="480" w:lineRule="auto"/>
        <w:ind w:left="3540" w:hanging="3540"/>
        <w:rPr>
          <w:rStyle w:val="normaltextrun"/>
          <w:rFonts w:ascii="Calibri" w:hAnsi="Calibri" w:cs="Calibri"/>
          <w:color w:val="000000"/>
        </w:rPr>
      </w:pPr>
      <w:r>
        <w:rPr>
          <w:noProof/>
          <w:color w:val="000000"/>
        </w:rPr>
        <mc:AlternateContent>
          <mc:Choice Requires="wpg">
            <w:drawing>
              <wp:anchor distT="0" distB="0" distL="114300" distR="114300" simplePos="0" relativeHeight="251654145" behindDoc="0" locked="0" layoutInCell="1" allowOverlap="1" wp14:anchorId="4D5B9449" wp14:editId="5B0A9929">
                <wp:simplePos x="0" y="0"/>
                <wp:positionH relativeFrom="column">
                  <wp:posOffset>2452370</wp:posOffset>
                </wp:positionH>
                <wp:positionV relativeFrom="paragraph">
                  <wp:posOffset>298091</wp:posOffset>
                </wp:positionV>
                <wp:extent cx="586740" cy="410845"/>
                <wp:effectExtent l="0" t="0" r="0" b="0"/>
                <wp:wrapNone/>
                <wp:docPr id="122" name="Gruppieren 122"/>
                <wp:cNvGraphicFramePr/>
                <a:graphic xmlns:a="http://schemas.openxmlformats.org/drawingml/2006/main">
                  <a:graphicData uri="http://schemas.microsoft.com/office/word/2010/wordprocessingGroup">
                    <wpg:wgp>
                      <wpg:cNvGrpSpPr/>
                      <wpg:grpSpPr>
                        <a:xfrm>
                          <a:off x="0" y="0"/>
                          <a:ext cx="586740" cy="410845"/>
                          <a:chOff x="-1486536" y="-22860"/>
                          <a:chExt cx="586740" cy="410845"/>
                        </a:xfrm>
                      </wpg:grpSpPr>
                      <wpg:grpSp>
                        <wpg:cNvPr id="123" name="Gruppieren 123"/>
                        <wpg:cNvGrpSpPr/>
                        <wpg:grpSpPr>
                          <a:xfrm>
                            <a:off x="-1486536" y="-22860"/>
                            <a:ext cx="586740" cy="410845"/>
                            <a:chOff x="-1487501" y="-22875"/>
                            <a:chExt cx="587121" cy="411112"/>
                          </a:xfrm>
                        </wpg:grpSpPr>
                        <wps:wsp>
                          <wps:cNvPr id="124" name="Oval 1"/>
                          <wps:cNvSpPr/>
                          <wps:spPr>
                            <a:xfrm>
                              <a:off x="-1288617" y="-22875"/>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feld 125"/>
                          <wps:cNvSpPr txBox="1"/>
                          <wps:spPr>
                            <a:xfrm>
                              <a:off x="-1487501" y="66661"/>
                              <a:ext cx="326949" cy="321576"/>
                            </a:xfrm>
                            <a:prstGeom prst="rect">
                              <a:avLst/>
                            </a:prstGeom>
                            <a:noFill/>
                            <a:ln w="6350">
                              <a:noFill/>
                            </a:ln>
                          </wps:spPr>
                          <wps:txb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26" name="Grafik 126" descr="Klettern mit einfarbiger Füllung"/>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262380" y="53340"/>
                            <a:ext cx="255905" cy="2559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5B9449" id="Gruppieren 122" o:spid="_x0000_s1026" style="position:absolute;left:0;text-align:left;margin-left:193.1pt;margin-top:23.45pt;width:46.2pt;height:32.35pt;z-index:251654145;mso-width-relative:margin;mso-height-relative:margin" coordorigin="-14865,-228" coordsize="5867,41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">
                <v:group id="Gruppieren 123" o:spid="_x0000_s1027" style="position:absolute;left:-14865;top:-228;width:5868;height:4107" coordorigin="-14875,-228" coordsize="5871,4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oval id="Oval 1" o:spid="_x0000_s1028" style="position:absolute;left:-12886;top:-228;width:3883;height:38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" fillcolor="#bfe3d9" stroked="f" strokeweight="1pt">
                    <v:stroke joinstyle="miter"/>
                  </v:oval>
                  <v:shapetype id="_x0000_t202" coordsize="21600,21600" o:spt="202" path="m,l,21600r21600,l21600,xe">
                    <v:stroke joinstyle="miter"/>
                    <v:path gradientshapeok="t" o:connecttype="rect"/>
                  </v:shapetype>
                  <v:shape id="Textfeld 125" o:spid="_x0000_s1029" type="#_x0000_t202" style="position:absolute;left:-14875;top:666;width:3270;height:3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" filled="f" stroked="f" strokeweight=".5pt">
                    <v:textbox>
                      <w:txbxContent>
                        <w:p w14:paraId="37A48583" w14:textId="77777777" w:rsidR="00134DC4" w:rsidRPr="00912EF8" w:rsidRDefault="00134DC4" w:rsidP="00134DC4">
                          <w:pPr>
                            <w:spacing w:after="0"/>
                            <w:jc w:val="center"/>
                            <w:rPr>
                              <w:rFonts w:ascii="Avenir Black" w:hAnsi="Avenir Black"/>
                              <w:b/>
                              <w:bCs/>
                              <w:color w:val="6A686F"/>
                              <w:sz w:val="32"/>
                              <w:szCs w:val="3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6" o:spid="_x0000_s1030" type="#_x0000_t75" alt="Klettern mit einfarbiger Füllung" style="position:absolute;left:-12623;top:533;width:2559;height:25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">
                  <v:imagedata r:id="rId14" o:title="Klettern mit einfarbiger Füllung"/>
                </v:shape>
              </v:group>
            </w:pict>
          </mc:Fallback>
        </mc:AlternateContent>
      </w:r>
      <w:r>
        <w:rPr>
          <w:noProof/>
          <w:color w:val="000000"/>
        </w:rPr>
        <mc:AlternateContent>
          <mc:Choice Requires="wpg">
            <w:drawing>
              <wp:anchor distT="0" distB="0" distL="114300" distR="114300" simplePos="0" relativeHeight="251657221" behindDoc="0" locked="0" layoutInCell="1" allowOverlap="1" wp14:anchorId="709CB3AC" wp14:editId="379306F9">
                <wp:simplePos x="0" y="0"/>
                <wp:positionH relativeFrom="column">
                  <wp:posOffset>2256155</wp:posOffset>
                </wp:positionH>
                <wp:positionV relativeFrom="paragraph">
                  <wp:posOffset>299527</wp:posOffset>
                </wp:positionV>
                <wp:extent cx="387985" cy="387985"/>
                <wp:effectExtent l="0" t="0" r="5715" b="5715"/>
                <wp:wrapNone/>
                <wp:docPr id="1" name="Gruppieren 1"/>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6" name="Gruppieren 96"/>
                        <wpg:cNvGrpSpPr/>
                        <wpg:grpSpPr>
                          <a:xfrm>
                            <a:off x="0" y="0"/>
                            <a:ext cx="387985" cy="387985"/>
                            <a:chOff x="0" y="0"/>
                            <a:chExt cx="388237" cy="388237"/>
                          </a:xfrm>
                        </wpg:grpSpPr>
                        <wps:wsp>
                          <wps:cNvPr id="97"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feld 98"/>
                          <wps:cNvSpPr txBox="1"/>
                          <wps:spPr>
                            <a:xfrm>
                              <a:off x="28239" y="30630"/>
                              <a:ext cx="326949" cy="321576"/>
                            </a:xfrm>
                            <a:prstGeom prst="rect">
                              <a:avLst/>
                            </a:prstGeom>
                            <a:noFill/>
                            <a:ln w="6350">
                              <a:noFill/>
                            </a:ln>
                          </wps:spPr>
                          <wps:txbx>
                            <w:txbxContent>
                              <w:p w14:paraId="5447E0DB"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3" name="Grafik 103" descr="Mann mit einfarbiger Füllu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63500" y="76200"/>
                            <a:ext cx="254000" cy="254000"/>
                          </a:xfrm>
                          <a:prstGeom prst="rect">
                            <a:avLst/>
                          </a:prstGeom>
                        </pic:spPr>
                      </pic:pic>
                    </wpg:wgp>
                  </a:graphicData>
                </a:graphic>
              </wp:anchor>
            </w:drawing>
          </mc:Choice>
          <mc:Fallback>
            <w:pict>
              <v:group w14:anchorId="709CB3AC" id="Gruppieren 1" o:spid="_x0000_s1031" style="position:absolute;left:0;text-align:left;margin-left:177.65pt;margin-top:23.6pt;width:30.55pt;height:30.55pt;z-index:251657221"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">
                <v:group id="Gruppieren 96" o:spid="_x0000_s1032"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oval id="Oval 1" o:spid="_x0000_s1033"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" fillcolor="#bfe3d9" stroked="f" strokeweight="1pt">
                    <v:stroke joinstyle="miter"/>
                  </v:oval>
                  <v:shape id="Textfeld 98" o:spid="_x0000_s1034"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" filled="f" stroked="f" strokeweight=".5pt">
                    <v:textbox>
                      <w:txbxContent>
                        <w:p w14:paraId="5447E0DB"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 id="Grafik 103" o:spid="_x0000_s1035" type="#_x0000_t75" alt="Mann mit einfarbiger Füllung" style="position:absolute;left:63500;top:76200;width:254000;height:2540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">
                  <v:imagedata r:id="rId17" o:title="Mann mit einfarbiger Füllung"/>
                </v:shape>
              </v:group>
            </w:pict>
          </mc:Fallback>
        </mc:AlternateContent>
      </w:r>
      <w:r w:rsidR="00F03AA0">
        <w:t xml:space="preserve">Kategorie: </w:t>
      </w:r>
      <w:r w:rsidR="008A604D">
        <w:tab/>
      </w:r>
      <w:r w:rsidR="00F03AA0" w:rsidRPr="719B07D4">
        <w:rPr>
          <w:rFonts w:ascii="Avenir" w:hAnsi="Avenir"/>
          <w:color w:val="6A686F"/>
        </w:rPr>
        <w:t>Tagesauflug</w:t>
      </w:r>
    </w:p>
    <w:p w14:paraId="04309D10" w14:textId="00795406" w:rsidR="005075D8" w:rsidRDefault="005075D8" w:rsidP="005075D8">
      <w:pPr>
        <w:spacing w:line="480" w:lineRule="auto"/>
        <w:ind w:left="3540" w:hanging="3540"/>
        <w:rPr>
          <w:lang w:val="de-CH"/>
        </w:rPr>
      </w:pPr>
      <w:r w:rsidRPr="719B07D4">
        <w:rPr>
          <w:rStyle w:val="Fett"/>
          <w:rFonts w:eastAsia="Avenir Medium" w:cs="Avenir Medium"/>
          <w:lang w:val="de-CH"/>
        </w:rPr>
        <w:t>geförderte Ziele:</w:t>
      </w:r>
      <w:r w:rsidRPr="00F66D86">
        <w:rPr>
          <w:rStyle w:val="normaltextrun"/>
          <w:rFonts w:ascii="Calibri" w:hAnsi="Calibri" w:cs="Calibri"/>
          <w:color w:val="000000"/>
          <w:shd w:val="clear" w:color="auto" w:fill="FFFFFF"/>
          <w:lang w:val="de-CH"/>
        </w:rPr>
        <w:tab/>
      </w:r>
      <w:r>
        <w:rPr>
          <w:lang w:val="de-CH"/>
        </w:rPr>
        <w:tab/>
      </w:r>
    </w:p>
    <w:p w14:paraId="508B642F" w14:textId="77777777" w:rsidR="00503BBC" w:rsidRDefault="00111CAD" w:rsidP="00111CAD">
      <w:pPr>
        <w:spacing w:line="480" w:lineRule="auto"/>
        <w:rPr>
          <w:rStyle w:val="Fett"/>
          <w:rFonts w:eastAsia="Avenir Medium" w:cs="Avenir Medium"/>
          <w:lang w:val="de-CH"/>
        </w:rPr>
      </w:pPr>
      <w:r>
        <w:rPr>
          <w:rFonts w:ascii="Avenir Medium" w:hAnsi="Avenir Medium"/>
          <w:noProof/>
          <w:color w:val="000000"/>
          <w:lang w:val="de-CH"/>
        </w:rPr>
        <mc:AlternateContent>
          <mc:Choice Requires="wpg">
            <w:drawing>
              <wp:anchor distT="0" distB="0" distL="114300" distR="114300" simplePos="0" relativeHeight="251657222" behindDoc="0" locked="0" layoutInCell="1" allowOverlap="1" wp14:anchorId="7BB72CD8" wp14:editId="0FA0F64D">
                <wp:simplePos x="0" y="0"/>
                <wp:positionH relativeFrom="column">
                  <wp:posOffset>2232025</wp:posOffset>
                </wp:positionH>
                <wp:positionV relativeFrom="paragraph">
                  <wp:posOffset>305269</wp:posOffset>
                </wp:positionV>
                <wp:extent cx="775062" cy="387985"/>
                <wp:effectExtent l="0" t="0" r="0" b="5715"/>
                <wp:wrapNone/>
                <wp:docPr id="34" name="Gruppieren 34"/>
                <wp:cNvGraphicFramePr/>
                <a:graphic xmlns:a="http://schemas.openxmlformats.org/drawingml/2006/main">
                  <a:graphicData uri="http://schemas.microsoft.com/office/word/2010/wordprocessingGroup">
                    <wpg:wgp>
                      <wpg:cNvGrpSpPr/>
                      <wpg:grpSpPr>
                        <a:xfrm>
                          <a:off x="0" y="0"/>
                          <a:ext cx="775062" cy="387985"/>
                          <a:chOff x="0" y="0"/>
                          <a:chExt cx="775062" cy="387985"/>
                        </a:xfrm>
                      </wpg:grpSpPr>
                      <wpg:grpSp>
                        <wpg:cNvPr id="35" name="Gruppieren 35"/>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uppieren 38"/>
                        <wpg:cNvGrpSpPr/>
                        <wpg:grpSpPr>
                          <a:xfrm>
                            <a:off x="387077" y="0"/>
                            <a:ext cx="387985" cy="387985"/>
                            <a:chOff x="0" y="0"/>
                            <a:chExt cx="388237" cy="388237"/>
                          </a:xfrm>
                        </wpg:grpSpPr>
                        <wps:wsp>
                          <wps:cNvPr id="39" name="Oval 14"/>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feld 40"/>
                          <wps:cNvSpPr txBox="1"/>
                          <wps:spPr>
                            <a:xfrm>
                              <a:off x="30128" y="19383"/>
                              <a:ext cx="326950" cy="321576"/>
                            </a:xfrm>
                            <a:prstGeom prst="rect">
                              <a:avLst/>
                            </a:prstGeom>
                            <a:noFill/>
                            <a:ln w="6350">
                              <a:noFill/>
                            </a:ln>
                          </wps:spPr>
                          <wps:txbx>
                            <w:txbxContent>
                              <w:p w14:paraId="07B69D3D"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BB72CD8" id="Gruppieren 34" o:spid="_x0000_s1036" style="position:absolute;margin-left:175.75pt;margin-top:24.05pt;width:61.05pt;height:30.55pt;z-index:251657222;mso-width-relative:margin" coordsize="7750,38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">
                <v:group id="Gruppieren 35" o:spid="_x0000_s1037" style="position:absolute;width:3879;height:3879"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oval id="Oval 11" o:spid="_x0000_s1038"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QOj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Zgv4P5TOgFz/AQAA//8DAFBLAQItABQABgAIAAAAIQDb4fbL7gAAAIUBAAATAAAAAAAA&#13;&#10;AAAAAAAAAAAAAABbQ29udGVudF9UeXBlc10ueG1sUEsBAi0AFAAGAAgAAAAhAFr0LFu/AAAAFQEA&#13;&#10;AAsAAAAAAAAAAAAAAAAAHwEAAF9yZWxzLy5yZWxzUEsBAi0AFAAGAAgAAAAhAPORA6PHAAAA4AAA&#13;&#10;AA8AAAAAAAAAAAAAAAAABwIAAGRycy9kb3ducmV2LnhtbFBLBQYAAAAAAwADALcAAAD7AgAAAAA=&#13;&#10;" fillcolor="#bfe3d9" stroked="f" strokeweight="1pt">
                    <v:stroke joinstyle="miter"/>
                  </v:oval>
                  <v:shape id="Textfeld 37" o:spid="_x0000_s1039"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v:group id="Gruppieren 38" o:spid="_x0000_s1040" style="position:absolute;left:3870;width:3880;height:3879"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oval id="Oval 14" o:spid="_x0000_s1041"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" fillcolor="#bfe3d9" stroked="f" strokeweight="1pt">
                    <v:stroke joinstyle="miter"/>
                  </v:oval>
                  <v:shape id="Textfeld 40" o:spid="_x0000_s1042"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07B69D3D"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v:group>
            </w:pict>
          </mc:Fallback>
        </mc:AlternateContent>
      </w:r>
    </w:p>
    <w:p w14:paraId="44D5B323" w14:textId="1C85B55D" w:rsidR="00F507B2" w:rsidRPr="00D47447" w:rsidRDefault="00F03AA0" w:rsidP="00111CAD">
      <w:pPr>
        <w:spacing w:line="480" w:lineRule="auto"/>
        <w:rPr>
          <w:lang w:val="de-CH"/>
        </w:rPr>
      </w:pPr>
      <w:r w:rsidRPr="719B07D4">
        <w:rPr>
          <w:rStyle w:val="Fett"/>
          <w:rFonts w:eastAsia="Avenir Medium" w:cs="Avenir Medium"/>
          <w:lang w:val="de-CH"/>
        </w:rPr>
        <w:t>Preis</w:t>
      </w:r>
      <w:r w:rsidR="00FE2DF2" w:rsidRPr="719B07D4">
        <w:rPr>
          <w:rStyle w:val="Fett"/>
          <w:rFonts w:eastAsia="Avenir Medium" w:cs="Avenir Medium"/>
          <w:lang w:val="de-CH"/>
        </w:rPr>
        <w:t xml:space="preserve"> pro Person</w:t>
      </w:r>
      <w:r w:rsidRPr="719B07D4">
        <w:rPr>
          <w:rStyle w:val="Fett"/>
          <w:rFonts w:eastAsia="Avenir Medium" w:cs="Avenir Medium"/>
          <w:lang w:val="de-CH"/>
        </w:rPr>
        <w:t>:</w:t>
      </w:r>
      <w:r w:rsidRPr="008B366B">
        <w:rPr>
          <w:lang w:val="de-CH"/>
        </w:rPr>
        <w:tab/>
      </w:r>
      <w:r w:rsidRPr="008B366B">
        <w:rPr>
          <w:lang w:val="de-CH"/>
        </w:rPr>
        <w:tab/>
      </w:r>
      <w:r w:rsidRPr="008B366B">
        <w:rPr>
          <w:lang w:val="de-CH"/>
        </w:rPr>
        <w:tab/>
      </w:r>
      <w:r w:rsidRPr="008B366B">
        <w:rPr>
          <w:lang w:val="de-CH"/>
        </w:rPr>
        <w:tab/>
      </w:r>
      <w:r w:rsidRPr="008B366B">
        <w:rPr>
          <w:lang w:val="de-CH"/>
        </w:rPr>
        <w:tab/>
      </w:r>
      <w:r w:rsidR="00F507B2" w:rsidRPr="719B07D4">
        <w:rPr>
          <w:lang w:val="de-CH"/>
        </w:rPr>
        <w:t xml:space="preserve"> </w:t>
      </w:r>
      <w:r w:rsidR="00D47447" w:rsidRPr="719B07D4">
        <w:rPr>
          <w:lang w:val="de-CH"/>
        </w:rPr>
        <w:t xml:space="preserve">                                         </w:t>
      </w:r>
      <w:r w:rsidR="00DA217B" w:rsidRPr="719B07D4">
        <w:rPr>
          <w:lang w:val="de-CH"/>
        </w:rPr>
        <w:t xml:space="preserve">     </w:t>
      </w:r>
    </w:p>
    <w:p w14:paraId="7B4FBD9F" w14:textId="5FDF137D" w:rsidR="00EA3CD1" w:rsidRPr="00D47447" w:rsidRDefault="00F03AA0" w:rsidP="00111CAD">
      <w:pPr>
        <w:spacing w:line="480" w:lineRule="auto"/>
        <w:rPr>
          <w:color w:val="6A686F"/>
          <w:lang w:val="de-CH"/>
        </w:rPr>
      </w:pPr>
      <w:r w:rsidRPr="719B07D4">
        <w:rPr>
          <w:rStyle w:val="Fett"/>
          <w:rFonts w:eastAsia="Avenir Medium" w:cs="Avenir Medium"/>
          <w:lang w:val="de-CH"/>
        </w:rPr>
        <w:t>Gruppengrösse:</w:t>
      </w:r>
      <w:r w:rsidRPr="008B366B">
        <w:rPr>
          <w:lang w:val="de-CH"/>
        </w:rPr>
        <w:tab/>
      </w:r>
      <w:r w:rsidRPr="008B366B">
        <w:rPr>
          <w:lang w:val="de-CH"/>
        </w:rPr>
        <w:tab/>
      </w:r>
      <w:r w:rsidRPr="008B366B">
        <w:rPr>
          <w:lang w:val="de-CH"/>
        </w:rPr>
        <w:tab/>
      </w:r>
      <w:r w:rsidR="008A604D">
        <w:rPr>
          <w:color w:val="6A686F"/>
          <w:lang w:val="de-CH"/>
        </w:rPr>
        <w:t>unbegrenzt</w:t>
      </w:r>
      <w:r w:rsidR="00EA3CD1" w:rsidRPr="719B07D4">
        <w:rPr>
          <w:color w:val="6A686F"/>
          <w:lang w:val="de-CH"/>
        </w:rPr>
        <w:t xml:space="preserve"> </w:t>
      </w:r>
    </w:p>
    <w:p w14:paraId="39C8D919" w14:textId="28066203" w:rsidR="00F03AA0" w:rsidRPr="00503BBC" w:rsidRDefault="00C176E5" w:rsidP="009F7089">
      <w:pPr>
        <w:ind w:left="3540" w:hanging="3540"/>
        <w:rPr>
          <w:color w:val="6A686F"/>
          <w:lang w:val="de-CH"/>
        </w:rPr>
      </w:pPr>
      <w:r>
        <w:rPr>
          <w:noProof/>
        </w:rPr>
        <mc:AlternateContent>
          <mc:Choice Requires="wpg">
            <w:drawing>
              <wp:anchor distT="0" distB="0" distL="114300" distR="114300" simplePos="0" relativeHeight="251657226" behindDoc="0" locked="0" layoutInCell="1" allowOverlap="1" wp14:anchorId="4C57F721" wp14:editId="5D88903F">
                <wp:simplePos x="0" y="0"/>
                <wp:positionH relativeFrom="column">
                  <wp:posOffset>2231390</wp:posOffset>
                </wp:positionH>
                <wp:positionV relativeFrom="paragraph">
                  <wp:posOffset>374015</wp:posOffset>
                </wp:positionV>
                <wp:extent cx="387985" cy="387985"/>
                <wp:effectExtent l="0" t="0" r="5715" b="5715"/>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74645" y="80865"/>
                            <a:ext cx="233680" cy="234950"/>
                          </a:xfrm>
                          <a:prstGeom prst="rect">
                            <a:avLst/>
                          </a:prstGeom>
                        </pic:spPr>
                      </pic:pic>
                    </wpg:wgp>
                  </a:graphicData>
                </a:graphic>
              </wp:anchor>
            </w:drawing>
          </mc:Choice>
          <mc:Fallback>
            <w:pict>
              <v:group w14:anchorId="4C57F721" id="Gruppieren 52" o:spid="_x0000_s1043" style="position:absolute;left:0;text-align:left;margin-left:175.7pt;margin-top:29.45pt;width:30.55pt;height:30.55pt;z-index:251657226"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">
                <v:group id="Gruppieren 55" o:spid="_x0000_s1044"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oval id="Oval 1" o:spid="_x0000_s1045"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" fillcolor="#bfe3d9" stroked="f" strokeweight="1pt">
                    <v:stroke joinstyle="miter"/>
                  </v:oval>
                  <v:shape id="Textfeld 57" o:spid="_x0000_s1046"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47" type="#_x0000_t75" alt="Sonne mit einfarbiger Füllung" style="position:absolute;left:74645;top:80865;width:233680;height:234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">
                  <v:imagedata r:id="rId20" o:title="Sonne mit einfarbiger Füllung"/>
                </v:shape>
              </v:group>
            </w:pict>
          </mc:Fallback>
        </mc:AlternateContent>
      </w:r>
      <w:r>
        <w:rPr>
          <w:noProof/>
        </w:rPr>
        <mc:AlternateContent>
          <mc:Choice Requires="wpg">
            <w:drawing>
              <wp:anchor distT="0" distB="0" distL="114300" distR="114300" simplePos="0" relativeHeight="251657225" behindDoc="0" locked="0" layoutInCell="1" allowOverlap="1" wp14:anchorId="4D0C1971" wp14:editId="78E3FDB2">
                <wp:simplePos x="0" y="0"/>
                <wp:positionH relativeFrom="margin">
                  <wp:posOffset>2674620</wp:posOffset>
                </wp:positionH>
                <wp:positionV relativeFrom="paragraph">
                  <wp:posOffset>380365</wp:posOffset>
                </wp:positionV>
                <wp:extent cx="387985" cy="1141730"/>
                <wp:effectExtent l="0" t="0" r="5715" b="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87085" y="87085"/>
                            <a:ext cx="209550" cy="222250"/>
                          </a:xfrm>
                          <a:prstGeom prst="rect">
                            <a:avLst/>
                          </a:prstGeom>
                        </pic:spPr>
                      </pic:pic>
                    </wpg:wgp>
                  </a:graphicData>
                </a:graphic>
              </wp:anchor>
            </w:drawing>
          </mc:Choice>
          <mc:Fallback>
            <w:pict>
              <v:group w14:anchorId="4D0C1971" id="Gruppieren 51" o:spid="_x0000_s1048" style="position:absolute;left:0;text-align:left;margin-left:210.6pt;margin-top:29.95pt;width:30.55pt;height:89.9pt;z-index:251657225;mso-position-horizontal-relative:margin" coordsize="3879,114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">
                <v:group id="Gruppieren 65" o:spid="_x0000_s1049" style="position:absolute;width:3879;height:11417" coordsize="3882,1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oval id="Oval 1" o:spid="_x0000_s1050" style="position:absolute;width:3882;height: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" fillcolor="#bfe3d9" stroked="f" strokeweight="1pt">
                    <v:stroke joinstyle="miter"/>
                  </v:oval>
                  <v:shape id="Textfeld 67" o:spid="_x0000_s1051" type="#_x0000_t202" style="position:absolute;left:282;top:8211;width:3269;height:3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52" type="#_x0000_t75" alt="Ahornblatt mit einfarbiger Füllung" style="position:absolute;left:870;top:870;width:2096;height: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">
                  <v:imagedata r:id="rId23" o:title="Ahornblatt mit einfarbiger Füllung"/>
                </v:shape>
                <w10:wrap anchorx="margin"/>
              </v:group>
            </w:pict>
          </mc:Fallback>
        </mc:AlternateContent>
      </w:r>
      <w:r>
        <w:rPr>
          <w:rFonts w:ascii="Avenir Medium" w:hAnsi="Avenir Medium"/>
          <w:noProof/>
          <w:lang w:val="de-CH"/>
        </w:rPr>
        <mc:AlternateContent>
          <mc:Choice Requires="wpg">
            <w:drawing>
              <wp:anchor distT="0" distB="0" distL="114300" distR="114300" simplePos="0" relativeHeight="251657224" behindDoc="0" locked="0" layoutInCell="1" allowOverlap="1" wp14:anchorId="6DD17981" wp14:editId="0CC83D4A">
                <wp:simplePos x="0" y="0"/>
                <wp:positionH relativeFrom="column">
                  <wp:posOffset>3105785</wp:posOffset>
                </wp:positionH>
                <wp:positionV relativeFrom="paragraph">
                  <wp:posOffset>387985</wp:posOffset>
                </wp:positionV>
                <wp:extent cx="387985" cy="387985"/>
                <wp:effectExtent l="0" t="0" r="5715" b="5715"/>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62" name="Gruppieren 62"/>
                        <wpg:cNvGrpSpPr/>
                        <wpg:grpSpPr>
                          <a:xfrm>
                            <a:off x="0" y="0"/>
                            <a:ext cx="387985" cy="387985"/>
                            <a:chOff x="0" y="0"/>
                            <a:chExt cx="388237" cy="388237"/>
                          </a:xfrm>
                        </wpg:grpSpPr>
                        <wps:wsp>
                          <wps:cNvPr id="63"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feld 64"/>
                          <wps:cNvSpPr txBox="1"/>
                          <wps:spPr>
                            <a:xfrm>
                              <a:off x="28239" y="30630"/>
                              <a:ext cx="326949" cy="321576"/>
                            </a:xfrm>
                            <a:prstGeom prst="rect">
                              <a:avLst/>
                            </a:prstGeom>
                            <a:noFill/>
                            <a:ln w="6350">
                              <a:noFill/>
                            </a:ln>
                          </wps:spPr>
                          <wps:txb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0" name="Grafik 70" descr="Schneeflocke Silhouette"/>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43543" y="43543"/>
                            <a:ext cx="298450"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D17981" id="Gruppieren 53" o:spid="_x0000_s1053" style="position:absolute;left:0;text-align:left;margin-left:244.55pt;margin-top:30.55pt;width:30.55pt;height:30.55pt;z-index:251657224;mso-width-relative:margin;mso-height-relative:margin"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">
                <v:group id="Gruppieren 62" o:spid="_x0000_s1054"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oval id="Oval 1" o:spid="_x0000_s1055"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Y8m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FjP4P5TOgFz/AQAA//8DAFBLAQItABQABgAIAAAAIQDb4fbL7gAAAIUBAAATAAAAAAAA&#13;&#10;AAAAAAAAAAAAAABbQ29udGVudF9UeXBlc10ueG1sUEsBAi0AFAAGAAgAAAAhAFr0LFu/AAAAFQEA&#13;&#10;AAsAAAAAAAAAAAAAAAAAHwEAAF9yZWxzLy5yZWxzUEsBAi0AFAAGAAgAAAAhAPBVjybHAAAA4AAA&#13;&#10;AA8AAAAAAAAAAAAAAAAABwIAAGRycy9kb3ducmV2LnhtbFBLBQYAAAAAAwADALcAAAD7AgAAAAA=&#13;&#10;" fillcolor="#bfe3d9" stroked="f" strokeweight="1pt">
                    <v:stroke joinstyle="miter"/>
                  </v:oval>
                  <v:shape id="Textfeld 64" o:spid="_x0000_s1056"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v:textbox>
                  </v:shape>
                </v:group>
                <v:shape id="Grafik 70" o:spid="_x0000_s1057" type="#_x0000_t75" alt="Schneeflocke Silhouette" style="position:absolute;left:43543;top:43543;width:298450;height:2984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">
                  <v:imagedata r:id="rId26" o:title="Schneeflocke Silhouette"/>
                </v:shape>
              </v:group>
            </w:pict>
          </mc:Fallback>
        </mc:AlternateContent>
      </w:r>
      <w:r>
        <w:rPr>
          <w:rFonts w:ascii="Avenir Medium" w:hAnsi="Avenir Medium"/>
          <w:noProof/>
          <w:lang w:val="de-CH"/>
        </w:rPr>
        <mc:AlternateContent>
          <mc:Choice Requires="wpg">
            <w:drawing>
              <wp:anchor distT="0" distB="0" distL="114300" distR="114300" simplePos="0" relativeHeight="251657223" behindDoc="0" locked="0" layoutInCell="1" allowOverlap="1" wp14:anchorId="16D8465D" wp14:editId="67D90CAD">
                <wp:simplePos x="0" y="0"/>
                <wp:positionH relativeFrom="column">
                  <wp:posOffset>3543935</wp:posOffset>
                </wp:positionH>
                <wp:positionV relativeFrom="paragraph">
                  <wp:posOffset>400326</wp:posOffset>
                </wp:positionV>
                <wp:extent cx="387985" cy="387985"/>
                <wp:effectExtent l="0" t="0" r="5715" b="5715"/>
                <wp:wrapNone/>
                <wp:docPr id="54" name="Gruppieren 54"/>
                <wp:cNvGraphicFramePr/>
                <a:graphic xmlns:a="http://schemas.openxmlformats.org/drawingml/2006/main">
                  <a:graphicData uri="http://schemas.microsoft.com/office/word/2010/wordprocessingGroup">
                    <wpg:wgp>
                      <wpg:cNvGrpSpPr/>
                      <wpg:grpSpPr>
                        <a:xfrm>
                          <a:off x="0" y="0"/>
                          <a:ext cx="387985" cy="387985"/>
                          <a:chOff x="0" y="0"/>
                          <a:chExt cx="387985" cy="387984"/>
                        </a:xfrm>
                      </wpg:grpSpPr>
                      <wpg:grpSp>
                        <wpg:cNvPr id="59" name="Gruppieren 59"/>
                        <wpg:cNvGrpSpPr/>
                        <wpg:grpSpPr>
                          <a:xfrm>
                            <a:off x="0" y="0"/>
                            <a:ext cx="387985" cy="387984"/>
                            <a:chOff x="0" y="0"/>
                            <a:chExt cx="388237" cy="388236"/>
                          </a:xfrm>
                        </wpg:grpSpPr>
                        <wps:wsp>
                          <wps:cNvPr id="60" name="Oval 1"/>
                          <wps:cNvSpPr/>
                          <wps:spPr>
                            <a:xfrm>
                              <a:off x="0" y="0"/>
                              <a:ext cx="388237" cy="388236"/>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28239" y="30630"/>
                              <a:ext cx="326949" cy="321575"/>
                            </a:xfrm>
                            <a:prstGeom prst="rect">
                              <a:avLst/>
                            </a:prstGeom>
                            <a:noFill/>
                            <a:ln w="6350">
                              <a:noFill/>
                            </a:ln>
                          </wps:spPr>
                          <wps:txb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2" name="Grafik 72" descr="Sonnenblumen mit einfarbiger Füllung"/>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49763" y="49764"/>
                            <a:ext cx="273050" cy="273050"/>
                          </a:xfrm>
                          <a:prstGeom prst="rect">
                            <a:avLst/>
                          </a:prstGeom>
                        </pic:spPr>
                      </pic:pic>
                    </wpg:wgp>
                  </a:graphicData>
                </a:graphic>
                <wp14:sizeRelV relativeFrom="margin">
                  <wp14:pctHeight>0</wp14:pctHeight>
                </wp14:sizeRelV>
              </wp:anchor>
            </w:drawing>
          </mc:Choice>
          <mc:Fallback>
            <w:pict>
              <v:group w14:anchorId="16D8465D" id="Gruppieren 54" o:spid="_x0000_s1058" style="position:absolute;left:0;text-align:left;margin-left:279.05pt;margin-top:31.5pt;width:30.55pt;height:30.55pt;z-index:251657223;mso-height-relative:margin" coordsize="387985,3879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">
                <v:group id="Gruppieren 59" o:spid="_x0000_s1059" style="position:absolute;width:387985;height:387984" coordsize="388237,388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oval id="Oval 1" o:spid="_x0000_s1060" style="position:absolute;width:388237;height:388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" fillcolor="#bfe3d9" stroked="f" strokeweight="1pt">
                    <v:stroke joinstyle="miter"/>
                  </v:oval>
                  <v:shape id="Textfeld 61" o:spid="_x0000_s1061" type="#_x0000_t202" style="position:absolute;left:28239;top:30630;width:326949;height:32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" filled="f" stroked="f" strokeweight=".5pt">
                    <v:textbo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v:textbox>
                  </v:shape>
                </v:group>
                <v:shape id="Grafik 72" o:spid="_x0000_s1062" type="#_x0000_t75" alt="Sonnenblumen mit einfarbiger Füllung" style="position:absolute;left:49763;top:49764;width:273050;height:273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">
                  <v:imagedata r:id="rId29" o:title="Sonnenblumen mit einfarbiger Füllung"/>
                </v:shape>
              </v:group>
            </w:pict>
          </mc:Fallback>
        </mc:AlternateContent>
      </w:r>
      <w:r w:rsidR="00F03AA0" w:rsidRPr="719B07D4">
        <w:rPr>
          <w:rStyle w:val="Fett"/>
          <w:lang w:val="de-CH"/>
        </w:rPr>
        <w:t>Ort:</w:t>
      </w:r>
      <w:r w:rsidR="00F03AA0" w:rsidRPr="008B366B">
        <w:rPr>
          <w:lang w:val="de-CH"/>
        </w:rPr>
        <w:tab/>
      </w:r>
      <w:proofErr w:type="spellStart"/>
      <w:r w:rsidR="008A604D" w:rsidRPr="00503BBC">
        <w:rPr>
          <w:color w:val="6A686F"/>
          <w:lang w:val="de-CH"/>
        </w:rPr>
        <w:t>Girabodawäg</w:t>
      </w:r>
      <w:proofErr w:type="spellEnd"/>
      <w:r w:rsidR="008A604D" w:rsidRPr="00503BBC">
        <w:rPr>
          <w:color w:val="6A686F"/>
          <w:lang w:val="de-CH"/>
        </w:rPr>
        <w:t xml:space="preserve"> 16</w:t>
      </w:r>
      <w:r w:rsidR="009F7089" w:rsidRPr="00503BBC">
        <w:rPr>
          <w:color w:val="6A686F"/>
          <w:lang w:val="de-CH"/>
        </w:rPr>
        <w:br/>
      </w:r>
      <w:r w:rsidR="008A604D" w:rsidRPr="00503BBC">
        <w:rPr>
          <w:color w:val="6A686F"/>
          <w:lang w:val="de-CH"/>
        </w:rPr>
        <w:t xml:space="preserve">7075 </w:t>
      </w:r>
      <w:proofErr w:type="spellStart"/>
      <w:r w:rsidR="008A604D" w:rsidRPr="00503BBC">
        <w:rPr>
          <w:color w:val="6A686F"/>
          <w:lang w:val="de-CH"/>
        </w:rPr>
        <w:t>Churwalden</w:t>
      </w:r>
      <w:proofErr w:type="spellEnd"/>
    </w:p>
    <w:p w14:paraId="25040B4D" w14:textId="5FAE9FCF" w:rsidR="00F03AA0" w:rsidRPr="00111CAD" w:rsidRDefault="00F03AA0" w:rsidP="009F7089">
      <w:pPr>
        <w:spacing w:line="480" w:lineRule="auto"/>
        <w:ind w:left="3540" w:hanging="3540"/>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154C31BB" w:rsidR="00F03AA0" w:rsidRDefault="00291136" w:rsidP="00111CAD">
      <w:pPr>
        <w:spacing w:line="480" w:lineRule="auto"/>
        <w:rPr>
          <w:rStyle w:val="Fett"/>
          <w:lang w:val="de-CH"/>
        </w:rPr>
      </w:pPr>
      <w:r w:rsidRPr="24C904BD">
        <w:rPr>
          <w:rStyle w:val="Fett"/>
          <w:rFonts w:eastAsia="Avenir Medium" w:cs="Avenir Medium"/>
          <w:lang w:val="de-CH"/>
        </w:rPr>
        <w:t>geeignetes Wetter</w:t>
      </w:r>
      <w:r w:rsidR="00F03AA0" w:rsidRPr="24C904BD">
        <w:rPr>
          <w:rStyle w:val="Fett"/>
          <w:rFonts w:eastAsia="Avenir Medium" w:cs="Avenir Medium"/>
          <w:lang w:val="de-CH"/>
        </w:rPr>
        <w:t xml:space="preserve">: </w:t>
      </w:r>
      <w:r w:rsidRPr="008B366B">
        <w:rPr>
          <w:lang w:val="de-CH"/>
        </w:rPr>
        <w:tab/>
      </w:r>
      <w:r w:rsidRPr="008B366B">
        <w:rPr>
          <w:lang w:val="de-CH"/>
        </w:rPr>
        <w:tab/>
      </w:r>
      <w:r w:rsidRPr="008B366B">
        <w:rPr>
          <w:lang w:val="de-CH"/>
        </w:rPr>
        <w:tab/>
      </w:r>
      <w:r w:rsidRPr="24C904BD">
        <w:rPr>
          <w:color w:val="6A686F"/>
          <w:lang w:val="de-CH"/>
        </w:rPr>
        <w:t>Schönwetter</w:t>
      </w:r>
    </w:p>
    <w:p w14:paraId="22F70FCE" w14:textId="0FB191DD" w:rsidR="00F03AA0" w:rsidRPr="005626E0" w:rsidRDefault="00F03AA0" w:rsidP="00111CAD">
      <w:pPr>
        <w:spacing w:line="480" w:lineRule="auto"/>
        <w:rPr>
          <w:rStyle w:val="Fett"/>
          <w:rFonts w:ascii="Avenir" w:hAnsi="Avenir"/>
          <w:color w:val="6A686F"/>
          <w:lang w:val="de-CH"/>
        </w:rPr>
      </w:pPr>
      <w:r>
        <w:rPr>
          <w:rStyle w:val="Fett"/>
          <w:lang w:val="de-CH"/>
        </w:rPr>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Pr="00111CAD">
        <w:rPr>
          <w:rStyle w:val="Fett"/>
          <w:lang w:val="de-CH"/>
        </w:rPr>
        <w:tab/>
      </w:r>
      <w:r w:rsidRPr="00111CAD">
        <w:rPr>
          <w:rStyle w:val="Fett"/>
          <w:lang w:val="de-CH"/>
        </w:rPr>
        <w:tab/>
      </w:r>
      <w:r w:rsidR="008A604D">
        <w:rPr>
          <w:color w:val="6A686F"/>
          <w:lang w:val="de-CH"/>
        </w:rPr>
        <w:t>1h rekognoszieren</w:t>
      </w:r>
    </w:p>
    <w:p w14:paraId="073F2766" w14:textId="79C4D4C0" w:rsidR="00F03AA0" w:rsidRPr="00F03AA0" w:rsidRDefault="009E78D9" w:rsidP="00111CAD">
      <w:pPr>
        <w:spacing w:line="480" w:lineRule="auto"/>
        <w:rPr>
          <w:rStyle w:val="Fett"/>
          <w:lang w:val="de-CH"/>
        </w:rPr>
      </w:pPr>
      <w:r>
        <w:rPr>
          <w:rFonts w:ascii="Avenir Medium" w:hAnsi="Avenir Medium"/>
          <w:noProof/>
          <w:lang w:val="de-CH"/>
        </w:rPr>
        <mc:AlternateContent>
          <mc:Choice Requires="wpg">
            <w:drawing>
              <wp:anchor distT="0" distB="0" distL="114300" distR="114300" simplePos="0" relativeHeight="251658251" behindDoc="0" locked="0" layoutInCell="1" allowOverlap="1" wp14:anchorId="0F22B37A" wp14:editId="462542B7">
                <wp:simplePos x="0" y="0"/>
                <wp:positionH relativeFrom="column">
                  <wp:posOffset>2193925</wp:posOffset>
                </wp:positionH>
                <wp:positionV relativeFrom="paragraph">
                  <wp:posOffset>274320</wp:posOffset>
                </wp:positionV>
                <wp:extent cx="354036" cy="368615"/>
                <wp:effectExtent l="0" t="0" r="8255" b="0"/>
                <wp:wrapNone/>
                <wp:docPr id="6" name="Gruppieren 5"/>
                <wp:cNvGraphicFramePr/>
                <a:graphic xmlns:a="http://schemas.openxmlformats.org/drawingml/2006/main">
                  <a:graphicData uri="http://schemas.microsoft.com/office/word/2010/wordprocessingGroup">
                    <wpg:wgp>
                      <wpg:cNvGrpSpPr/>
                      <wpg:grpSpPr>
                        <a:xfrm>
                          <a:off x="0" y="0"/>
                          <a:ext cx="354036" cy="36861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F22B37A" id="Gruppieren 5" o:spid="_x0000_s1063" style="position:absolute;margin-left:172.75pt;margin-top:21.6pt;width:27.9pt;height:29pt;z-index:251658251"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">
                <v:oval id="Oval 11" o:spid="_x0000_s1064"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" fillcolor="#bfe3d9" stroked="f" strokeweight="1pt">
                  <v:stroke joinstyle="miter"/>
                </v:oval>
                <v:shape id="Textfeld 7" o:spid="_x0000_s1065"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w:pict>
          </mc:Fallback>
        </mc:AlternateContent>
      </w:r>
      <w:r w:rsidR="00F03AA0" w:rsidRPr="00F03AA0">
        <w:rPr>
          <w:rStyle w:val="Fett"/>
          <w:lang w:val="de-CH"/>
        </w:rPr>
        <w:t>Betreuung / Begleitperson(en):</w:t>
      </w:r>
      <w:r w:rsidR="00F03AA0" w:rsidRPr="00F03AA0">
        <w:rPr>
          <w:rStyle w:val="Fett"/>
          <w:lang w:val="de-CH"/>
        </w:rPr>
        <w:tab/>
      </w:r>
      <w:r w:rsidR="00111CAD" w:rsidRPr="008B366B">
        <w:rPr>
          <w:lang w:val="de-CH"/>
        </w:rPr>
        <w:tab/>
      </w:r>
      <w:r w:rsidR="00291136">
        <w:rPr>
          <w:color w:val="6A686F"/>
          <w:lang w:val="de-CH"/>
        </w:rPr>
        <w:t>Anzahl Personen (2 Personen)</w:t>
      </w:r>
    </w:p>
    <w:p w14:paraId="5ABB384B" w14:textId="5C5A1E60" w:rsidR="00F03AA0" w:rsidRDefault="00F03AA0" w:rsidP="00111CAD">
      <w:pPr>
        <w:spacing w:line="480" w:lineRule="auto"/>
        <w:rPr>
          <w:rStyle w:val="Fett"/>
          <w:shd w:val="clear" w:color="auto" w:fill="FFFF00"/>
          <w:lang w:val="de-CH"/>
        </w:rPr>
      </w:pPr>
      <w:r w:rsidRPr="00111CAD">
        <w:rPr>
          <w:rStyle w:val="Fett"/>
          <w:lang w:val="de-CH"/>
        </w:rPr>
        <w:t>Schwierigkeitsgrad:</w:t>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0EF33D5D" w14:textId="1A5AD0F9" w:rsidR="00F03AA0" w:rsidRPr="001613A6" w:rsidRDefault="005626E0" w:rsidP="001613A6">
      <w:pPr>
        <w:spacing w:line="276" w:lineRule="auto"/>
        <w:ind w:left="3544" w:hanging="3544"/>
        <w:rPr>
          <w:rStyle w:val="Fett"/>
          <w:rFonts w:ascii="Avenir" w:hAnsi="Avenir"/>
          <w:lang w:val="de-CH"/>
        </w:rPr>
      </w:pPr>
      <w:r w:rsidRPr="24C904BD">
        <w:rPr>
          <w:rStyle w:val="Fett"/>
          <w:lang w:val="de-CH"/>
        </w:rPr>
        <w:lastRenderedPageBreak/>
        <w:t xml:space="preserve">geeignete </w:t>
      </w:r>
      <w:r w:rsidR="00F03AA0" w:rsidRPr="24C904BD">
        <w:rPr>
          <w:rStyle w:val="Fett"/>
          <w:lang w:val="de-CH"/>
        </w:rPr>
        <w:t xml:space="preserve">Lagerform(en): </w:t>
      </w:r>
      <w:r w:rsidRPr="008B366B">
        <w:rPr>
          <w:lang w:val="de-CH"/>
        </w:rPr>
        <w:tab/>
      </w:r>
      <w:r w:rsidRPr="24C904BD">
        <w:rPr>
          <w:color w:val="6A686F"/>
          <w:lang w:val="de-CH"/>
        </w:rPr>
        <w:t xml:space="preserve">Wanderlager, Sportlager, </w:t>
      </w:r>
      <w:proofErr w:type="spellStart"/>
      <w:r w:rsidRPr="24C904BD">
        <w:rPr>
          <w:color w:val="6A686F"/>
          <w:lang w:val="de-CH"/>
        </w:rPr>
        <w:t>Kennenlernlager</w:t>
      </w:r>
      <w:proofErr w:type="spellEnd"/>
      <w:r w:rsidRPr="24C904BD">
        <w:rPr>
          <w:color w:val="6A686F"/>
          <w:lang w:val="de-CH"/>
        </w:rPr>
        <w:t>, Schneesportlager, Sommerlager, Herbstlager, Zeltlager, Abschlusslager</w:t>
      </w:r>
      <w:r w:rsidRPr="008B366B">
        <w:rPr>
          <w:lang w:val="de-CH"/>
        </w:rPr>
        <w:tab/>
      </w:r>
    </w:p>
    <w:p w14:paraId="2EE02D03" w14:textId="77777777" w:rsidR="009260A4" w:rsidRDefault="1CA667A3" w:rsidP="24C904BD">
      <w:pPr>
        <w:spacing w:line="480" w:lineRule="auto"/>
        <w:rPr>
          <w:color w:val="767171" w:themeColor="background2" w:themeShade="80"/>
          <w:lang w:val="de-CH"/>
        </w:rPr>
      </w:pPr>
      <w:r w:rsidRPr="24C904BD">
        <w:rPr>
          <w:rStyle w:val="Fett"/>
          <w:rFonts w:eastAsia="Avenir Medium" w:cs="Avenir Medium"/>
          <w:lang w:val="de-CH"/>
        </w:rPr>
        <w:t>Reservationen:</w:t>
      </w:r>
      <w:r w:rsidRPr="008B366B">
        <w:rPr>
          <w:lang w:val="de-CH"/>
        </w:rPr>
        <w:tab/>
      </w:r>
      <w:r w:rsidRPr="008B366B">
        <w:rPr>
          <w:lang w:val="de-CH"/>
        </w:rPr>
        <w:tab/>
      </w:r>
      <w:r w:rsidRPr="008B366B">
        <w:rPr>
          <w:lang w:val="de-CH"/>
        </w:rPr>
        <w:tab/>
      </w:r>
      <w:r w:rsidRPr="008B366B">
        <w:rPr>
          <w:lang w:val="de-CH"/>
        </w:rPr>
        <w:tab/>
      </w:r>
      <w:r w:rsidR="00B35379" w:rsidRPr="00B35379">
        <w:rPr>
          <w:color w:val="767171" w:themeColor="background2" w:themeShade="80"/>
          <w:lang w:val="de-CH"/>
        </w:rPr>
        <w:t>keine notwendig</w:t>
      </w:r>
    </w:p>
    <w:p w14:paraId="4FF0064C" w14:textId="0C803E3C" w:rsidR="00284B10" w:rsidRPr="009260A4" w:rsidRDefault="00F73793" w:rsidP="24C904BD">
      <w:pPr>
        <w:spacing w:line="480" w:lineRule="auto"/>
        <w:rPr>
          <w:color w:val="767171" w:themeColor="background2" w:themeShade="80"/>
          <w:lang w:val="de-CH"/>
        </w:rPr>
      </w:pPr>
      <w:r w:rsidRPr="24C904BD">
        <w:rPr>
          <w:rFonts w:ascii="Avenir Medium" w:eastAsia="Avenir Medium" w:hAnsi="Avenir Medium" w:cs="Avenir Medium"/>
          <w:lang w:val="de-CH"/>
        </w:rPr>
        <w:t>Detaillierte Planung</w:t>
      </w:r>
      <w:r w:rsidR="00FC1972" w:rsidRPr="24C904BD">
        <w:rPr>
          <w:rFonts w:ascii="Avenir Medium" w:eastAsia="Avenir Medium" w:hAnsi="Avenir Medium" w:cs="Avenir Medium"/>
          <w:lang w:val="de-CH"/>
        </w:rPr>
        <w:t>:</w:t>
      </w:r>
    </w:p>
    <w:tbl>
      <w:tblPr>
        <w:tblStyle w:val="Tabellenraster"/>
        <w:tblW w:w="9209" w:type="dxa"/>
        <w:tblLook w:val="04A0" w:firstRow="1" w:lastRow="0" w:firstColumn="1" w:lastColumn="0" w:noHBand="0" w:noVBand="1"/>
      </w:tblPr>
      <w:tblGrid>
        <w:gridCol w:w="568"/>
        <w:gridCol w:w="4816"/>
        <w:gridCol w:w="1558"/>
        <w:gridCol w:w="2267"/>
      </w:tblGrid>
      <w:tr w:rsidR="00F507B2" w:rsidRPr="00913B16" w14:paraId="1EE917DF" w14:textId="77777777" w:rsidTr="00A1596B">
        <w:trPr>
          <w:trHeight w:val="340"/>
        </w:trPr>
        <w:tc>
          <w:tcPr>
            <w:tcW w:w="562" w:type="dxa"/>
            <w:shd w:val="clear" w:color="auto" w:fill="BFE3D9"/>
          </w:tcPr>
          <w:p w14:paraId="648F84C8" w14:textId="6776068D" w:rsidR="005626E0" w:rsidRDefault="005626E0" w:rsidP="00DA217B">
            <w:pPr>
              <w:pStyle w:val="KeinLeerraum"/>
              <w:spacing w:line="480" w:lineRule="auto"/>
              <w:rPr>
                <w:lang w:val="de-CH"/>
              </w:rPr>
            </w:pPr>
            <w:r>
              <w:rPr>
                <w:lang w:val="de-CH"/>
              </w:rPr>
              <w:t>Zeit</w:t>
            </w:r>
          </w:p>
        </w:tc>
        <w:tc>
          <w:tcPr>
            <w:tcW w:w="4820" w:type="dxa"/>
            <w:shd w:val="clear" w:color="auto" w:fill="BFE3D9"/>
            <w:vAlign w:val="center"/>
          </w:tcPr>
          <w:p w14:paraId="462E6F7F" w14:textId="662CED11" w:rsidR="00F507B2" w:rsidRPr="00D47447" w:rsidRDefault="00F73793" w:rsidP="00DA217B">
            <w:pPr>
              <w:pStyle w:val="KeinLeerraum"/>
              <w:spacing w:line="480" w:lineRule="auto"/>
              <w:rPr>
                <w:lang w:val="de-CH"/>
              </w:rPr>
            </w:pPr>
            <w:r>
              <w:rPr>
                <w:lang w:val="de-CH"/>
              </w:rPr>
              <w:t>Ablauf</w:t>
            </w:r>
          </w:p>
        </w:tc>
        <w:tc>
          <w:tcPr>
            <w:tcW w:w="1559" w:type="dxa"/>
            <w:shd w:val="clear" w:color="auto" w:fill="BFE3D9"/>
            <w:vAlign w:val="center"/>
          </w:tcPr>
          <w:p w14:paraId="7E782576" w14:textId="5DBC30A8" w:rsidR="00F507B2" w:rsidRPr="00D47447" w:rsidRDefault="00111CAD" w:rsidP="00DA217B">
            <w:pPr>
              <w:spacing w:after="0" w:line="480" w:lineRule="auto"/>
              <w:rPr>
                <w:lang w:val="de-CH"/>
              </w:rPr>
            </w:pPr>
            <w:r w:rsidRPr="00D47447">
              <w:rPr>
                <w:lang w:val="de-CH"/>
              </w:rPr>
              <w:t>Material</w:t>
            </w:r>
          </w:p>
        </w:tc>
        <w:tc>
          <w:tcPr>
            <w:tcW w:w="2268" w:type="dxa"/>
            <w:shd w:val="clear" w:color="auto" w:fill="BFE3D9"/>
          </w:tcPr>
          <w:p w14:paraId="07853D8B" w14:textId="7D5A311B" w:rsidR="005626E0" w:rsidRDefault="005626E0" w:rsidP="00DA217B">
            <w:pPr>
              <w:spacing w:after="0" w:line="480" w:lineRule="auto"/>
              <w:rPr>
                <w:lang w:val="de-CH"/>
              </w:rPr>
            </w:pPr>
            <w:r>
              <w:rPr>
                <w:lang w:val="de-CH"/>
              </w:rPr>
              <w:t>Bemerkungen</w:t>
            </w:r>
          </w:p>
        </w:tc>
      </w:tr>
      <w:tr w:rsidR="00F507B2" w:rsidRPr="00913B16" w14:paraId="6F59ABED" w14:textId="77777777" w:rsidTr="00A1596B">
        <w:trPr>
          <w:trHeight w:val="340"/>
        </w:trPr>
        <w:tc>
          <w:tcPr>
            <w:tcW w:w="562" w:type="dxa"/>
          </w:tcPr>
          <w:p w14:paraId="7ACA8654" w14:textId="77777777" w:rsidR="005626E0" w:rsidRDefault="005626E0" w:rsidP="00DA217B">
            <w:pPr>
              <w:spacing w:after="0" w:line="480" w:lineRule="auto"/>
              <w:rPr>
                <w:color w:val="6A686F"/>
              </w:rPr>
            </w:pPr>
            <w:r>
              <w:rPr>
                <w:color w:val="6A686F"/>
              </w:rPr>
              <w:t>20’</w:t>
            </w:r>
          </w:p>
          <w:p w14:paraId="373CEA6F" w14:textId="77777777" w:rsidR="005626E0" w:rsidRDefault="008A604D" w:rsidP="00DA217B">
            <w:pPr>
              <w:spacing w:after="0" w:line="480" w:lineRule="auto"/>
              <w:rPr>
                <w:color w:val="6A686F"/>
              </w:rPr>
            </w:pPr>
            <w:r>
              <w:rPr>
                <w:color w:val="6A686F"/>
              </w:rPr>
              <w:t>20</w:t>
            </w:r>
            <w:r w:rsidR="005626E0">
              <w:rPr>
                <w:color w:val="6A686F"/>
              </w:rPr>
              <w:t>’</w:t>
            </w:r>
          </w:p>
          <w:p w14:paraId="3E6F1499" w14:textId="0E2756ED" w:rsidR="008A604D" w:rsidRDefault="008A604D" w:rsidP="00DA217B">
            <w:pPr>
              <w:spacing w:after="0" w:line="480" w:lineRule="auto"/>
              <w:rPr>
                <w:color w:val="6A686F"/>
              </w:rPr>
            </w:pPr>
            <w:r>
              <w:rPr>
                <w:color w:val="6A686F"/>
              </w:rPr>
              <w:t>60’</w:t>
            </w:r>
          </w:p>
        </w:tc>
        <w:tc>
          <w:tcPr>
            <w:tcW w:w="4820" w:type="dxa"/>
            <w:vAlign w:val="center"/>
          </w:tcPr>
          <w:p w14:paraId="1AE57C8B" w14:textId="70E0DFAA" w:rsidR="00F507B2" w:rsidRDefault="008A604D" w:rsidP="00700D7E">
            <w:pPr>
              <w:pStyle w:val="Listenabsatz"/>
              <w:numPr>
                <w:ilvl w:val="0"/>
                <w:numId w:val="2"/>
              </w:numPr>
              <w:spacing w:after="0" w:line="480" w:lineRule="auto"/>
              <w:ind w:left="313" w:hanging="284"/>
              <w:rPr>
                <w:color w:val="6A686F"/>
              </w:rPr>
            </w:pPr>
            <w:proofErr w:type="spellStart"/>
            <w:r>
              <w:rPr>
                <w:color w:val="6A686F"/>
              </w:rPr>
              <w:t>Ticketbezug</w:t>
            </w:r>
            <w:proofErr w:type="spellEnd"/>
          </w:p>
          <w:p w14:paraId="40AC95B1" w14:textId="604D517B" w:rsidR="00700D7E" w:rsidRDefault="008A604D" w:rsidP="00700D7E">
            <w:pPr>
              <w:pStyle w:val="Listenabsatz"/>
              <w:numPr>
                <w:ilvl w:val="0"/>
                <w:numId w:val="2"/>
              </w:numPr>
              <w:spacing w:after="0" w:line="480" w:lineRule="auto"/>
              <w:ind w:left="313" w:hanging="284"/>
              <w:rPr>
                <w:color w:val="6A686F"/>
              </w:rPr>
            </w:pPr>
            <w:proofErr w:type="spellStart"/>
            <w:r>
              <w:rPr>
                <w:color w:val="6A686F"/>
              </w:rPr>
              <w:t>Sesselfahrt</w:t>
            </w:r>
            <w:proofErr w:type="spellEnd"/>
          </w:p>
          <w:p w14:paraId="6FE6578B" w14:textId="1E853DEA" w:rsidR="00700D7E" w:rsidRDefault="008A604D" w:rsidP="00700D7E">
            <w:pPr>
              <w:pStyle w:val="Listenabsatz"/>
              <w:numPr>
                <w:ilvl w:val="0"/>
                <w:numId w:val="2"/>
              </w:numPr>
              <w:spacing w:after="0" w:line="480" w:lineRule="auto"/>
              <w:ind w:left="313" w:hanging="284"/>
              <w:rPr>
                <w:color w:val="6A686F"/>
              </w:rPr>
            </w:pPr>
            <w:proofErr w:type="spellStart"/>
            <w:r>
              <w:rPr>
                <w:color w:val="6A686F"/>
              </w:rPr>
              <w:t>Rodelabfahrt</w:t>
            </w:r>
            <w:proofErr w:type="spellEnd"/>
          </w:p>
          <w:p w14:paraId="15BC2283" w14:textId="66505FE0" w:rsidR="005626E0" w:rsidRPr="00B35379" w:rsidRDefault="005626E0" w:rsidP="00B35379">
            <w:pPr>
              <w:spacing w:after="0" w:line="480" w:lineRule="auto"/>
              <w:ind w:left="29"/>
              <w:rPr>
                <w:color w:val="6A686F"/>
              </w:rPr>
            </w:pPr>
          </w:p>
          <w:p w14:paraId="6F459A61" w14:textId="634629BD" w:rsidR="005075D8" w:rsidRPr="00B35379" w:rsidRDefault="005075D8" w:rsidP="00B35379">
            <w:pPr>
              <w:spacing w:after="0" w:line="480" w:lineRule="auto"/>
              <w:ind w:left="29"/>
              <w:rPr>
                <w:color w:val="6A686F"/>
              </w:rPr>
            </w:pPr>
          </w:p>
        </w:tc>
        <w:tc>
          <w:tcPr>
            <w:tcW w:w="1559" w:type="dxa"/>
            <w:vAlign w:val="center"/>
          </w:tcPr>
          <w:p w14:paraId="7EAE0650" w14:textId="27342F36" w:rsidR="005626E0" w:rsidRDefault="008A604D" w:rsidP="00700D7E">
            <w:pPr>
              <w:pStyle w:val="Listenabsatz"/>
              <w:numPr>
                <w:ilvl w:val="0"/>
                <w:numId w:val="2"/>
              </w:numPr>
              <w:spacing w:after="0" w:line="480" w:lineRule="auto"/>
              <w:ind w:left="312" w:hanging="312"/>
              <w:rPr>
                <w:color w:val="6A686F"/>
              </w:rPr>
            </w:pPr>
            <w:proofErr w:type="spellStart"/>
            <w:r>
              <w:rPr>
                <w:color w:val="6A686F"/>
              </w:rPr>
              <w:t>Keines</w:t>
            </w:r>
            <w:proofErr w:type="spellEnd"/>
          </w:p>
          <w:p w14:paraId="02427823" w14:textId="39F5C3E3" w:rsidR="00700D7E" w:rsidRDefault="008A604D" w:rsidP="00700D7E">
            <w:pPr>
              <w:pStyle w:val="Listenabsatz"/>
              <w:numPr>
                <w:ilvl w:val="0"/>
                <w:numId w:val="2"/>
              </w:numPr>
              <w:spacing w:after="0" w:line="480" w:lineRule="auto"/>
              <w:ind w:left="312" w:hanging="312"/>
              <w:rPr>
                <w:color w:val="6A686F"/>
              </w:rPr>
            </w:pPr>
            <w:proofErr w:type="spellStart"/>
            <w:r>
              <w:rPr>
                <w:color w:val="6A686F"/>
              </w:rPr>
              <w:t>Keines</w:t>
            </w:r>
            <w:proofErr w:type="spellEnd"/>
          </w:p>
          <w:p w14:paraId="0A22A29A" w14:textId="469A335F" w:rsidR="00700D7E" w:rsidRDefault="008A604D" w:rsidP="00700D7E">
            <w:pPr>
              <w:pStyle w:val="Listenabsatz"/>
              <w:numPr>
                <w:ilvl w:val="0"/>
                <w:numId w:val="2"/>
              </w:numPr>
              <w:spacing w:after="0" w:line="480" w:lineRule="auto"/>
              <w:ind w:left="312" w:hanging="312"/>
              <w:rPr>
                <w:color w:val="6A686F"/>
              </w:rPr>
            </w:pPr>
            <w:proofErr w:type="spellStart"/>
            <w:r>
              <w:rPr>
                <w:color w:val="6A686F"/>
              </w:rPr>
              <w:t>Keines</w:t>
            </w:r>
            <w:proofErr w:type="spellEnd"/>
          </w:p>
          <w:p w14:paraId="6E4BFAA9" w14:textId="3F4705B4" w:rsidR="00700D7E" w:rsidRPr="00B35379" w:rsidRDefault="00700D7E" w:rsidP="00B35379">
            <w:pPr>
              <w:spacing w:after="0" w:line="480" w:lineRule="auto"/>
              <w:rPr>
                <w:color w:val="6A686F"/>
              </w:rPr>
            </w:pPr>
          </w:p>
          <w:p w14:paraId="5C40694E" w14:textId="5AF118A9" w:rsidR="005075D8" w:rsidRPr="00B35379" w:rsidRDefault="005075D8" w:rsidP="00B35379">
            <w:pPr>
              <w:spacing w:after="0" w:line="480" w:lineRule="auto"/>
              <w:rPr>
                <w:color w:val="6A686F"/>
              </w:rPr>
            </w:pPr>
          </w:p>
        </w:tc>
        <w:tc>
          <w:tcPr>
            <w:tcW w:w="2268" w:type="dxa"/>
          </w:tcPr>
          <w:p w14:paraId="51D5C58C" w14:textId="2C0B51FC" w:rsidR="00700D7E" w:rsidRDefault="00B35379" w:rsidP="00700D7E">
            <w:pPr>
              <w:pStyle w:val="Listenabsatz"/>
              <w:numPr>
                <w:ilvl w:val="0"/>
                <w:numId w:val="2"/>
              </w:numPr>
              <w:spacing w:after="0" w:line="480" w:lineRule="auto"/>
              <w:ind w:left="321" w:hanging="321"/>
              <w:rPr>
                <w:color w:val="6A686F"/>
              </w:rPr>
            </w:pPr>
            <w:r>
              <w:rPr>
                <w:color w:val="6A686F"/>
              </w:rPr>
              <w:t>Nur Leiter</w:t>
            </w:r>
          </w:p>
          <w:p w14:paraId="57187DD6" w14:textId="3D58C4E8" w:rsidR="00700D7E" w:rsidRDefault="00B35379" w:rsidP="00700D7E">
            <w:pPr>
              <w:pStyle w:val="Listenabsatz"/>
              <w:numPr>
                <w:ilvl w:val="0"/>
                <w:numId w:val="2"/>
              </w:numPr>
              <w:spacing w:after="0" w:line="480" w:lineRule="auto"/>
              <w:ind w:left="321" w:hanging="321"/>
              <w:rPr>
                <w:color w:val="6A686F"/>
              </w:rPr>
            </w:pPr>
            <w:proofErr w:type="spellStart"/>
            <w:r>
              <w:rPr>
                <w:color w:val="6A686F"/>
              </w:rPr>
              <w:t>Sicherheit</w:t>
            </w:r>
            <w:proofErr w:type="spellEnd"/>
            <w:r>
              <w:rPr>
                <w:color w:val="6A686F"/>
              </w:rPr>
              <w:t xml:space="preserve"> </w:t>
            </w:r>
            <w:proofErr w:type="spellStart"/>
            <w:r>
              <w:rPr>
                <w:color w:val="6A686F"/>
              </w:rPr>
              <w:t>beachten</w:t>
            </w:r>
            <w:proofErr w:type="spellEnd"/>
          </w:p>
          <w:p w14:paraId="1AC21F1A" w14:textId="7E1E27C9" w:rsidR="00700D7E" w:rsidRPr="00700D7E" w:rsidRDefault="007A6C67" w:rsidP="00700D7E">
            <w:pPr>
              <w:pStyle w:val="Listenabsatz"/>
              <w:numPr>
                <w:ilvl w:val="0"/>
                <w:numId w:val="2"/>
              </w:numPr>
              <w:spacing w:after="0" w:line="480" w:lineRule="auto"/>
              <w:ind w:left="321" w:hanging="321"/>
              <w:rPr>
                <w:color w:val="6A686F"/>
              </w:rPr>
            </w:pPr>
            <w:proofErr w:type="spellStart"/>
            <w:r>
              <w:rPr>
                <w:color w:val="6A686F"/>
              </w:rPr>
              <w:t>Sicherheit</w:t>
            </w:r>
            <w:proofErr w:type="spellEnd"/>
            <w:r>
              <w:rPr>
                <w:color w:val="6A686F"/>
              </w:rPr>
              <w:t xml:space="preserve"> </w:t>
            </w:r>
            <w:proofErr w:type="spellStart"/>
            <w:r>
              <w:rPr>
                <w:color w:val="6A686F"/>
              </w:rPr>
              <w:t>beachten</w:t>
            </w:r>
            <w:proofErr w:type="spellEnd"/>
          </w:p>
          <w:p w14:paraId="2C19C141" w14:textId="77777777" w:rsidR="00700D7E" w:rsidRPr="00700D7E" w:rsidRDefault="00700D7E" w:rsidP="00700D7E">
            <w:pPr>
              <w:pStyle w:val="Listenabsatz"/>
              <w:numPr>
                <w:ilvl w:val="0"/>
                <w:numId w:val="0"/>
              </w:numPr>
              <w:spacing w:after="0" w:line="480" w:lineRule="auto"/>
              <w:ind w:left="720"/>
              <w:rPr>
                <w:color w:val="6A686F"/>
              </w:rPr>
            </w:pPr>
          </w:p>
          <w:p w14:paraId="39C809DA" w14:textId="2473597C" w:rsidR="00700D7E" w:rsidRDefault="00700D7E" w:rsidP="00B35379">
            <w:pPr>
              <w:pStyle w:val="Listenabsatz"/>
              <w:numPr>
                <w:ilvl w:val="0"/>
                <w:numId w:val="0"/>
              </w:numPr>
              <w:spacing w:after="0" w:line="480" w:lineRule="auto"/>
              <w:ind w:left="321"/>
              <w:rPr>
                <w:color w:val="6A686F"/>
              </w:rPr>
            </w:pPr>
          </w:p>
        </w:tc>
      </w:tr>
    </w:tbl>
    <w:p w14:paraId="2F86AFC2" w14:textId="77777777" w:rsidR="00284B10" w:rsidRPr="00913B16" w:rsidRDefault="00284B10" w:rsidP="00DA217B">
      <w:pPr>
        <w:spacing w:line="480" w:lineRule="auto"/>
        <w:rPr>
          <w:lang w:val="de-CH"/>
        </w:rPr>
      </w:pPr>
    </w:p>
    <w:p w14:paraId="79DFC791" w14:textId="02CE5F6F" w:rsidR="00B825CF" w:rsidRPr="00111CAD" w:rsidRDefault="005626E0" w:rsidP="00DA217B">
      <w:pPr>
        <w:spacing w:after="0" w:line="480" w:lineRule="auto"/>
        <w:rPr>
          <w:rStyle w:val="Fett"/>
          <w:lang w:val="de-CH"/>
        </w:rPr>
      </w:pPr>
      <w:r w:rsidRPr="24C904BD">
        <w:rPr>
          <w:rFonts w:ascii="Avenir Medium" w:eastAsia="Avenir Medium" w:hAnsi="Avenir Medium" w:cs="Avenir Medium"/>
          <w:lang w:val="de-CH"/>
        </w:rPr>
        <w:t xml:space="preserve">Spezifische </w:t>
      </w:r>
      <w:r w:rsidR="00F03AA0" w:rsidRPr="24C904BD">
        <w:rPr>
          <w:rFonts w:ascii="Avenir Medium" w:eastAsia="Avenir Medium" w:hAnsi="Avenir Medium" w:cs="Avenir Medium"/>
          <w:lang w:val="de-CH"/>
        </w:rPr>
        <w:t>Sicherheitsmassnahmen:</w:t>
      </w:r>
      <w:r>
        <w:tab/>
      </w:r>
      <w:r>
        <w:tab/>
      </w:r>
      <w:r>
        <w:tab/>
      </w:r>
      <w:r>
        <w:tab/>
      </w:r>
    </w:p>
    <w:tbl>
      <w:tblPr>
        <w:tblStyle w:val="Tabellenraster"/>
        <w:tblW w:w="9291" w:type="dxa"/>
        <w:tblLook w:val="04A0" w:firstRow="1" w:lastRow="0" w:firstColumn="1" w:lastColumn="0" w:noHBand="0" w:noVBand="1"/>
      </w:tblPr>
      <w:tblGrid>
        <w:gridCol w:w="2416"/>
        <w:gridCol w:w="6875"/>
      </w:tblGrid>
      <w:tr w:rsidR="00B825CF" w:rsidRPr="00C176E5"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31645A" w:rsidRDefault="00B825CF" w:rsidP="003D73FA">
            <w:pPr>
              <w:spacing w:line="276" w:lineRule="auto"/>
              <w:rPr>
                <w:lang w:val="de-CH"/>
              </w:rPr>
            </w:pPr>
            <w:r w:rsidRPr="0031645A">
              <w:rPr>
                <w:lang w:val="de-CH"/>
              </w:rPr>
              <w:t>Verantwortung im Leitungsteam</w:t>
            </w:r>
          </w:p>
          <w:p w14:paraId="499D49A9" w14:textId="77777777" w:rsidR="003D73FA" w:rsidRDefault="007A6C67" w:rsidP="00700D7E">
            <w:pPr>
              <w:pStyle w:val="Listenabsatz"/>
              <w:numPr>
                <w:ilvl w:val="0"/>
                <w:numId w:val="3"/>
              </w:numPr>
              <w:spacing w:line="276" w:lineRule="auto"/>
              <w:ind w:left="315" w:hanging="315"/>
              <w:rPr>
                <w:color w:val="6A686F"/>
                <w:lang w:val="de-CH"/>
              </w:rPr>
            </w:pPr>
            <w:r>
              <w:rPr>
                <w:color w:val="6A686F"/>
                <w:lang w:val="de-CH"/>
              </w:rPr>
              <w:t>1 Leitperson für Regeln und Tickets</w:t>
            </w:r>
          </w:p>
          <w:p w14:paraId="7C48CE74" w14:textId="43C520D7" w:rsidR="007A6C67" w:rsidRPr="00700D7E" w:rsidRDefault="007A6C67" w:rsidP="00700D7E">
            <w:pPr>
              <w:pStyle w:val="Listenabsatz"/>
              <w:numPr>
                <w:ilvl w:val="0"/>
                <w:numId w:val="3"/>
              </w:numPr>
              <w:spacing w:line="276" w:lineRule="auto"/>
              <w:ind w:left="315" w:hanging="315"/>
              <w:rPr>
                <w:color w:val="6A686F"/>
                <w:lang w:val="de-CH"/>
              </w:rPr>
            </w:pPr>
            <w:r>
              <w:rPr>
                <w:color w:val="6A686F"/>
                <w:lang w:val="de-CH"/>
              </w:rPr>
              <w:t xml:space="preserve">Ein Leiter wartet im Ziel, jemand bildet das Schlusslicht am Berg </w:t>
            </w:r>
          </w:p>
        </w:tc>
      </w:tr>
      <w:tr w:rsidR="00B825CF"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Abbruchkriterien/Alternativen</w:t>
            </w:r>
          </w:p>
          <w:p w14:paraId="0E71FBF1" w14:textId="4E056615" w:rsidR="003D73FA" w:rsidRPr="00700D7E" w:rsidRDefault="00CA360A" w:rsidP="00700D7E">
            <w:pPr>
              <w:pStyle w:val="Listenabsatz"/>
              <w:numPr>
                <w:ilvl w:val="0"/>
                <w:numId w:val="3"/>
              </w:numPr>
              <w:spacing w:line="276" w:lineRule="auto"/>
              <w:ind w:left="315" w:hanging="315"/>
              <w:rPr>
                <w:rFonts w:ascii="Avenir Medium" w:hAnsi="Avenir Medium"/>
                <w:lang w:val="de-CH"/>
              </w:rPr>
            </w:pPr>
            <w:r w:rsidRPr="0031645A">
              <w:rPr>
                <w:color w:val="6A686F"/>
                <w:lang w:val="de-CH"/>
              </w:rPr>
              <w:t>Schlechtes Wetter, unfahrbare Bahn</w:t>
            </w:r>
          </w:p>
        </w:tc>
      </w:tr>
      <w:tr w:rsidR="00B825CF" w:rsidRPr="00C176E5"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Sicherheitsrelevante Verhaltensregeln für die Gruppe</w:t>
            </w:r>
          </w:p>
          <w:p w14:paraId="01094706" w14:textId="253D0562" w:rsidR="003D73FA" w:rsidRDefault="007A6C67" w:rsidP="00700D7E">
            <w:pPr>
              <w:pStyle w:val="Listenabsatz"/>
              <w:numPr>
                <w:ilvl w:val="0"/>
                <w:numId w:val="3"/>
              </w:numPr>
              <w:spacing w:line="276" w:lineRule="auto"/>
              <w:ind w:left="315" w:hanging="315"/>
              <w:rPr>
                <w:color w:val="6A686F"/>
                <w:lang w:val="de-CH"/>
              </w:rPr>
            </w:pPr>
            <w:r>
              <w:rPr>
                <w:color w:val="6A686F"/>
                <w:lang w:val="de-CH"/>
              </w:rPr>
              <w:t>Abstand halten</w:t>
            </w:r>
          </w:p>
          <w:p w14:paraId="310439B3" w14:textId="7F9E689F" w:rsidR="00B35379" w:rsidRDefault="00B35379" w:rsidP="00700D7E">
            <w:pPr>
              <w:pStyle w:val="Listenabsatz"/>
              <w:numPr>
                <w:ilvl w:val="0"/>
                <w:numId w:val="3"/>
              </w:numPr>
              <w:spacing w:line="276" w:lineRule="auto"/>
              <w:ind w:left="315" w:hanging="315"/>
              <w:rPr>
                <w:color w:val="6A686F"/>
                <w:lang w:val="de-CH"/>
              </w:rPr>
            </w:pPr>
            <w:r>
              <w:rPr>
                <w:color w:val="6A686F"/>
                <w:lang w:val="de-CH"/>
              </w:rPr>
              <w:t>Sicherheitsgurte tragen</w:t>
            </w:r>
          </w:p>
          <w:p w14:paraId="60E9E74D" w14:textId="26631149" w:rsidR="007A6C67" w:rsidRPr="00700D7E" w:rsidRDefault="007A6C67" w:rsidP="00700D7E">
            <w:pPr>
              <w:pStyle w:val="Listenabsatz"/>
              <w:numPr>
                <w:ilvl w:val="0"/>
                <w:numId w:val="3"/>
              </w:numPr>
              <w:spacing w:line="276" w:lineRule="auto"/>
              <w:ind w:left="315" w:hanging="315"/>
              <w:rPr>
                <w:color w:val="6A686F"/>
                <w:lang w:val="de-CH"/>
              </w:rPr>
            </w:pPr>
            <w:r>
              <w:rPr>
                <w:color w:val="6A686F"/>
                <w:lang w:val="de-CH"/>
              </w:rPr>
              <w:t>Bahninstruktion durch Mitarbeiter der Rodelbahn</w:t>
            </w:r>
          </w:p>
        </w:tc>
      </w:tr>
      <w:tr w:rsidR="00B825CF" w:rsidRPr="00700D7E"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Material/Ausrüstung</w:t>
            </w:r>
          </w:p>
          <w:p w14:paraId="68EEFBCF" w14:textId="2013AD0D" w:rsidR="00D4739D" w:rsidRDefault="00D4739D" w:rsidP="007A6C67">
            <w:pPr>
              <w:pStyle w:val="Listenabsatz"/>
              <w:numPr>
                <w:ilvl w:val="0"/>
                <w:numId w:val="3"/>
              </w:numPr>
              <w:spacing w:line="276" w:lineRule="auto"/>
              <w:ind w:left="315" w:hanging="315"/>
              <w:rPr>
                <w:color w:val="6A686F"/>
                <w:lang w:val="de-CH"/>
              </w:rPr>
            </w:pPr>
            <w:r>
              <w:rPr>
                <w:color w:val="6A686F"/>
                <w:lang w:val="de-CH"/>
              </w:rPr>
              <w:t>Wanderapotheke ist vorhanden</w:t>
            </w:r>
          </w:p>
          <w:p w14:paraId="35A5ACB8" w14:textId="3A4E4D0F" w:rsidR="00700D7E" w:rsidRPr="007A6C67" w:rsidRDefault="007A6C67" w:rsidP="007A6C67">
            <w:pPr>
              <w:pStyle w:val="Listenabsatz"/>
              <w:numPr>
                <w:ilvl w:val="0"/>
                <w:numId w:val="3"/>
              </w:numPr>
              <w:spacing w:line="276" w:lineRule="auto"/>
              <w:ind w:left="315" w:hanging="315"/>
              <w:rPr>
                <w:color w:val="6A686F"/>
                <w:lang w:val="de-CH"/>
              </w:rPr>
            </w:pPr>
            <w:r>
              <w:rPr>
                <w:color w:val="6A686F"/>
                <w:lang w:val="de-CH"/>
              </w:rPr>
              <w:t>Keine spezifische Ausrüstung notwendig</w:t>
            </w:r>
          </w:p>
        </w:tc>
      </w:tr>
      <w:tr w:rsidR="00B825CF"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Weitere Massnahmen</w:t>
            </w:r>
          </w:p>
          <w:p w14:paraId="2D1DBCE4" w14:textId="794AB056" w:rsidR="005626E0" w:rsidRPr="00700D7E" w:rsidRDefault="007A6C67" w:rsidP="00700D7E">
            <w:pPr>
              <w:pStyle w:val="Listenabsatz"/>
              <w:numPr>
                <w:ilvl w:val="0"/>
                <w:numId w:val="4"/>
              </w:numPr>
              <w:spacing w:line="276" w:lineRule="auto"/>
              <w:ind w:left="315" w:hanging="315"/>
              <w:rPr>
                <w:rFonts w:ascii="Avenir Medium" w:hAnsi="Avenir Medium"/>
                <w:lang w:val="de-CH"/>
              </w:rPr>
            </w:pPr>
            <w:r w:rsidRPr="0031645A">
              <w:rPr>
                <w:color w:val="6A686F"/>
                <w:lang w:val="de-CH"/>
              </w:rPr>
              <w:t>Keine</w:t>
            </w:r>
          </w:p>
        </w:tc>
      </w:tr>
      <w:tr w:rsidR="00B825CF" w:rsidRPr="007A6C67"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lastRenderedPageBreak/>
              <w:t>Vorbereitung für Notfallsituationen</w:t>
            </w:r>
          </w:p>
        </w:tc>
        <w:tc>
          <w:tcPr>
            <w:tcW w:w="6886" w:type="dxa"/>
          </w:tcPr>
          <w:p w14:paraId="16A3718F" w14:textId="77777777" w:rsidR="005626E0" w:rsidRDefault="007A6C67" w:rsidP="00700D7E">
            <w:pPr>
              <w:pStyle w:val="Listenabsatz"/>
              <w:numPr>
                <w:ilvl w:val="0"/>
                <w:numId w:val="4"/>
              </w:numPr>
              <w:spacing w:line="276" w:lineRule="auto"/>
              <w:ind w:left="315" w:hanging="315"/>
              <w:rPr>
                <w:lang w:val="de-CH"/>
              </w:rPr>
            </w:pPr>
            <w:r>
              <w:rPr>
                <w:lang w:val="de-CH"/>
              </w:rPr>
              <w:t>Auto auf Parkplatz vorhanden</w:t>
            </w:r>
          </w:p>
          <w:p w14:paraId="746D92EC" w14:textId="1713A284" w:rsidR="007A6C67" w:rsidRDefault="007A6C67" w:rsidP="00700D7E">
            <w:pPr>
              <w:pStyle w:val="Listenabsatz"/>
              <w:numPr>
                <w:ilvl w:val="0"/>
                <w:numId w:val="4"/>
              </w:numPr>
              <w:spacing w:line="276" w:lineRule="auto"/>
              <w:ind w:left="315" w:hanging="315"/>
              <w:rPr>
                <w:lang w:val="de-CH"/>
              </w:rPr>
            </w:pPr>
            <w:r>
              <w:rPr>
                <w:lang w:val="de-CH"/>
              </w:rPr>
              <w:t xml:space="preserve">Notfallnummern sind den Leitern </w:t>
            </w:r>
            <w:r w:rsidR="00D4739D">
              <w:rPr>
                <w:lang w:val="de-CH"/>
              </w:rPr>
              <w:t>bekannt</w:t>
            </w:r>
          </w:p>
          <w:p w14:paraId="674E7293" w14:textId="02D80CD4" w:rsidR="00D4739D" w:rsidRDefault="00D4739D" w:rsidP="00700D7E">
            <w:pPr>
              <w:pStyle w:val="Listenabsatz"/>
              <w:numPr>
                <w:ilvl w:val="0"/>
                <w:numId w:val="4"/>
              </w:numPr>
              <w:spacing w:line="276" w:lineRule="auto"/>
              <w:ind w:left="315" w:hanging="315"/>
              <w:rPr>
                <w:lang w:val="de-CH"/>
              </w:rPr>
            </w:pPr>
            <w:r>
              <w:rPr>
                <w:lang w:val="de-CH"/>
              </w:rPr>
              <w:t>Notfallkärtchen sind dabei</w:t>
            </w:r>
          </w:p>
          <w:p w14:paraId="126BB722" w14:textId="243FF914" w:rsidR="007A6C67" w:rsidRPr="00700D7E" w:rsidRDefault="007A6C67" w:rsidP="00700D7E">
            <w:pPr>
              <w:pStyle w:val="Listenabsatz"/>
              <w:numPr>
                <w:ilvl w:val="0"/>
                <w:numId w:val="4"/>
              </w:numPr>
              <w:spacing w:line="276" w:lineRule="auto"/>
              <w:ind w:left="315" w:hanging="315"/>
              <w:rPr>
                <w:lang w:val="de-CH"/>
              </w:rPr>
            </w:pPr>
            <w:r>
              <w:rPr>
                <w:lang w:val="de-CH"/>
              </w:rPr>
              <w:t xml:space="preserve">Aufgeladenes </w:t>
            </w:r>
            <w:r w:rsidR="009A6367">
              <w:rPr>
                <w:lang w:val="de-CH"/>
              </w:rPr>
              <w:t>Mo</w:t>
            </w:r>
            <w:r w:rsidR="00B35379">
              <w:rPr>
                <w:lang w:val="de-CH"/>
              </w:rPr>
              <w:t>biltelefon</w:t>
            </w:r>
          </w:p>
        </w:tc>
      </w:tr>
    </w:tbl>
    <w:p w14:paraId="4A17DC0B" w14:textId="77777777" w:rsidR="0031645A" w:rsidRDefault="0031645A" w:rsidP="00DA217B">
      <w:pPr>
        <w:spacing w:line="480" w:lineRule="auto"/>
        <w:rPr>
          <w:rStyle w:val="Fett"/>
        </w:rPr>
      </w:pPr>
    </w:p>
    <w:p w14:paraId="24715954" w14:textId="5E99AFF6" w:rsidR="00F03AA0" w:rsidRPr="0031645A" w:rsidRDefault="00F03AA0" w:rsidP="00DA217B">
      <w:pPr>
        <w:spacing w:line="480" w:lineRule="auto"/>
        <w:rPr>
          <w:color w:val="6A686F"/>
          <w:u w:val="single"/>
        </w:rPr>
      </w:pPr>
      <w:r w:rsidRPr="008A604D">
        <w:rPr>
          <w:rStyle w:val="Fett"/>
        </w:rPr>
        <w:t>Links:</w:t>
      </w:r>
      <w:r w:rsidRPr="008A604D">
        <w:rPr>
          <w:rStyle w:val="Fett"/>
        </w:rPr>
        <w:tab/>
      </w:r>
      <w:r w:rsidRPr="008A604D">
        <w:rPr>
          <w:rStyle w:val="Fett"/>
        </w:rPr>
        <w:tab/>
      </w:r>
      <w:r w:rsidRPr="008A604D">
        <w:rPr>
          <w:rStyle w:val="Fett"/>
        </w:rPr>
        <w:tab/>
      </w:r>
      <w:r w:rsidRPr="008A604D">
        <w:rPr>
          <w:rStyle w:val="Fett"/>
        </w:rPr>
        <w:tab/>
      </w:r>
      <w:r w:rsidRPr="008A604D">
        <w:rPr>
          <w:color w:val="6A686F"/>
        </w:rPr>
        <w:tab/>
      </w:r>
      <w:hyperlink r:id="rId30" w:history="1">
        <w:r w:rsidR="008A604D" w:rsidRPr="0031645A">
          <w:rPr>
            <w:color w:val="6A686F"/>
            <w:u w:val="single"/>
          </w:rPr>
          <w:t>https://www.pradaschier.ch/rodelbahn/</w:t>
        </w:r>
      </w:hyperlink>
    </w:p>
    <w:p w14:paraId="0E6CE801" w14:textId="4A83D516" w:rsidR="008A604D" w:rsidRPr="0031645A" w:rsidRDefault="008A604D" w:rsidP="00DA217B">
      <w:pPr>
        <w:spacing w:line="480" w:lineRule="auto"/>
        <w:rPr>
          <w:color w:val="6A686F"/>
          <w:u w:val="single"/>
        </w:rPr>
      </w:pPr>
      <w:r>
        <w:rPr>
          <w:color w:val="6A686F"/>
        </w:rPr>
        <w:tab/>
      </w:r>
      <w:r>
        <w:rPr>
          <w:color w:val="6A686F"/>
        </w:rPr>
        <w:tab/>
      </w:r>
      <w:r>
        <w:rPr>
          <w:color w:val="6A686F"/>
        </w:rPr>
        <w:tab/>
      </w:r>
      <w:r>
        <w:rPr>
          <w:color w:val="6A686F"/>
        </w:rPr>
        <w:tab/>
      </w:r>
      <w:r>
        <w:rPr>
          <w:color w:val="6A686F"/>
        </w:rPr>
        <w:tab/>
      </w:r>
      <w:hyperlink r:id="rId31" w:history="1">
        <w:r w:rsidRPr="0031645A">
          <w:rPr>
            <w:color w:val="6A686F"/>
            <w:u w:val="single"/>
          </w:rPr>
          <w:t>https://kronberg.ch/de/erlebnisse-2/sommer/bobbahn.html</w:t>
        </w:r>
      </w:hyperlink>
    </w:p>
    <w:p w14:paraId="44107D56" w14:textId="77777777" w:rsidR="00D4739D" w:rsidRDefault="00D4739D">
      <w:pPr>
        <w:spacing w:after="0"/>
        <w:rPr>
          <w:color w:val="6A686F"/>
        </w:rPr>
      </w:pPr>
      <w:r>
        <w:rPr>
          <w:color w:val="6A686F"/>
        </w:rPr>
        <w:br w:type="page"/>
      </w:r>
    </w:p>
    <w:p w14:paraId="3EB9F7FF" w14:textId="77777777" w:rsidR="00D4739D" w:rsidRPr="00C176E5" w:rsidRDefault="009E78D9" w:rsidP="00DA217B">
      <w:pPr>
        <w:spacing w:line="480" w:lineRule="auto"/>
        <w:rPr>
          <w:color w:val="6A686F"/>
          <w:lang w:val="de-CH"/>
        </w:rPr>
      </w:pPr>
      <w:r w:rsidRPr="00C176E5">
        <w:rPr>
          <w:color w:val="6A686F"/>
          <w:lang w:val="de-CH"/>
        </w:rPr>
        <w:lastRenderedPageBreak/>
        <w:t>Anhang:</w:t>
      </w:r>
      <w:r w:rsidRPr="00C176E5">
        <w:rPr>
          <w:color w:val="6A686F"/>
          <w:lang w:val="de-CH"/>
        </w:rPr>
        <w:tab/>
      </w:r>
      <w:r w:rsidRPr="00C176E5">
        <w:rPr>
          <w:color w:val="6A686F"/>
          <w:lang w:val="de-CH"/>
        </w:rPr>
        <w:tab/>
      </w:r>
      <w:r w:rsidRPr="00C176E5">
        <w:rPr>
          <w:color w:val="6A686F"/>
          <w:lang w:val="de-CH"/>
        </w:rPr>
        <w:tab/>
      </w:r>
      <w:r w:rsidRPr="00C176E5">
        <w:rPr>
          <w:color w:val="6A686F"/>
          <w:lang w:val="de-CH"/>
        </w:rPr>
        <w:tab/>
      </w:r>
      <w:r w:rsidRPr="00C176E5">
        <w:rPr>
          <w:color w:val="6A686F"/>
          <w:lang w:val="de-CH"/>
        </w:rPr>
        <w:tab/>
      </w:r>
    </w:p>
    <w:p w14:paraId="39A8A11C" w14:textId="0140B16A" w:rsidR="00D4739D" w:rsidRDefault="00D4739D" w:rsidP="00DA217B">
      <w:pPr>
        <w:spacing w:line="480" w:lineRule="auto"/>
        <w:rPr>
          <w:lang w:val="de-CH"/>
        </w:rPr>
      </w:pPr>
      <w:r w:rsidRPr="00D4739D">
        <w:rPr>
          <w:lang w:val="de-CH"/>
        </w:rPr>
        <w:t>Mögliche Routenvo</w:t>
      </w:r>
      <w:r>
        <w:rPr>
          <w:lang w:val="de-CH"/>
        </w:rPr>
        <w:t>rschläge für eine Wanderung zur Rodelbahn</w:t>
      </w:r>
      <w:r w:rsidR="008F5A87">
        <w:rPr>
          <w:lang w:val="de-CH"/>
        </w:rPr>
        <w:t>:</w:t>
      </w:r>
    </w:p>
    <w:p w14:paraId="29E2E7C8" w14:textId="335E914B" w:rsidR="008F5A87" w:rsidRDefault="008F5A87" w:rsidP="00DA217B">
      <w:pPr>
        <w:spacing w:line="480" w:lineRule="auto"/>
        <w:rPr>
          <w:lang w:val="de-CH"/>
        </w:rPr>
      </w:pPr>
      <w:r w:rsidRPr="008F5A87">
        <w:rPr>
          <w:lang w:val="de-CH"/>
        </w:rPr>
        <w:t>Route 1:</w:t>
      </w:r>
      <w:r w:rsidRPr="008F5A87">
        <w:rPr>
          <w:lang w:val="de-CH"/>
        </w:rPr>
        <w:tab/>
      </w:r>
      <w:r w:rsidRPr="008F5A87">
        <w:rPr>
          <w:lang w:val="de-CH"/>
        </w:rPr>
        <w:tab/>
      </w:r>
      <w:r w:rsidRPr="008F5A87">
        <w:rPr>
          <w:lang w:val="de-CH"/>
        </w:rPr>
        <w:tab/>
      </w:r>
      <w:proofErr w:type="spellStart"/>
      <w:r w:rsidRPr="008F5A87">
        <w:rPr>
          <w:lang w:val="de-CH"/>
        </w:rPr>
        <w:t>Brambrüeschbahn</w:t>
      </w:r>
      <w:proofErr w:type="spellEnd"/>
      <w:r w:rsidRPr="008F5A87">
        <w:rPr>
          <w:lang w:val="de-CH"/>
        </w:rPr>
        <w:t xml:space="preserve"> nach </w:t>
      </w:r>
      <w:proofErr w:type="spellStart"/>
      <w:r w:rsidRPr="008F5A87">
        <w:rPr>
          <w:lang w:val="de-CH"/>
        </w:rPr>
        <w:t>Pradaschier</w:t>
      </w:r>
      <w:proofErr w:type="spellEnd"/>
      <w:r w:rsidRPr="008F5A87">
        <w:rPr>
          <w:lang w:val="de-CH"/>
        </w:rPr>
        <w:t xml:space="preserve"> - </w:t>
      </w:r>
      <w:proofErr w:type="spellStart"/>
      <w:r w:rsidR="00C51E7B">
        <w:rPr>
          <w:lang w:val="de-CH"/>
        </w:rPr>
        <w:t>Brambrüesch</w:t>
      </w:r>
      <w:proofErr w:type="spellEnd"/>
      <w:r w:rsidR="00C51E7B">
        <w:rPr>
          <w:lang w:val="de-CH"/>
        </w:rPr>
        <w:t xml:space="preserve"> - </w:t>
      </w:r>
      <w:proofErr w:type="spellStart"/>
      <w:r w:rsidR="00C51E7B">
        <w:rPr>
          <w:lang w:val="de-CH"/>
        </w:rPr>
        <w:t>Pradaschier</w:t>
      </w:r>
      <w:proofErr w:type="spellEnd"/>
      <w:r w:rsidR="00C51E7B">
        <w:rPr>
          <w:lang w:val="de-CH"/>
        </w:rPr>
        <w:t xml:space="preserve"> (ca. 2 Stunden)</w:t>
      </w:r>
    </w:p>
    <w:p w14:paraId="4DF8C608" w14:textId="07C3857D" w:rsidR="00C51E7B" w:rsidRDefault="00C51E7B" w:rsidP="00DA217B">
      <w:pPr>
        <w:spacing w:line="480" w:lineRule="auto"/>
        <w:rPr>
          <w:lang w:val="de-CH"/>
        </w:rPr>
      </w:pPr>
      <w:r>
        <w:rPr>
          <w:lang w:val="de-CH"/>
        </w:rPr>
        <w:t>Route 2:</w:t>
      </w:r>
      <w:r>
        <w:rPr>
          <w:lang w:val="de-CH"/>
        </w:rPr>
        <w:tab/>
      </w:r>
      <w:r>
        <w:rPr>
          <w:lang w:val="de-CH"/>
        </w:rPr>
        <w:tab/>
      </w:r>
      <w:r>
        <w:rPr>
          <w:lang w:val="de-CH"/>
        </w:rPr>
        <w:tab/>
      </w:r>
      <w:proofErr w:type="spellStart"/>
      <w:r w:rsidR="00B975CA">
        <w:rPr>
          <w:lang w:val="de-CH"/>
        </w:rPr>
        <w:t>Lernzerheide</w:t>
      </w:r>
      <w:proofErr w:type="spellEnd"/>
      <w:r w:rsidR="00B975CA">
        <w:rPr>
          <w:lang w:val="de-CH"/>
        </w:rPr>
        <w:t xml:space="preserve"> - </w:t>
      </w:r>
      <w:proofErr w:type="spellStart"/>
      <w:r w:rsidR="00B975CA">
        <w:rPr>
          <w:lang w:val="de-CH"/>
        </w:rPr>
        <w:t>Churwalden</w:t>
      </w:r>
      <w:proofErr w:type="spellEnd"/>
      <w:r w:rsidR="001F1412">
        <w:rPr>
          <w:lang w:val="de-CH"/>
        </w:rPr>
        <w:t xml:space="preserve"> (je nach Route 1 - 5 Stunden)</w:t>
      </w:r>
    </w:p>
    <w:p w14:paraId="615EC148" w14:textId="77777777" w:rsidR="007523A4" w:rsidRDefault="007523A4" w:rsidP="00DA217B">
      <w:pPr>
        <w:spacing w:line="480" w:lineRule="auto"/>
        <w:rPr>
          <w:lang w:val="de-CH"/>
        </w:rPr>
      </w:pPr>
    </w:p>
    <w:p w14:paraId="73EDB901" w14:textId="4E61E63E" w:rsidR="008A604D" w:rsidRPr="007523A4" w:rsidRDefault="007523A4" w:rsidP="007523A4">
      <w:pPr>
        <w:spacing w:line="480" w:lineRule="auto"/>
        <w:rPr>
          <w:color w:val="6A686F"/>
          <w:u w:val="single"/>
          <w:lang w:val="de-CH"/>
        </w:rPr>
      </w:pPr>
      <w:r>
        <w:rPr>
          <w:lang w:val="de-CH"/>
        </w:rPr>
        <w:t>Link:</w:t>
      </w:r>
      <w:r>
        <w:rPr>
          <w:lang w:val="de-CH"/>
        </w:rPr>
        <w:tab/>
      </w:r>
      <w:r>
        <w:rPr>
          <w:lang w:val="de-CH"/>
        </w:rPr>
        <w:tab/>
      </w:r>
      <w:r>
        <w:rPr>
          <w:lang w:val="de-CH"/>
        </w:rPr>
        <w:tab/>
      </w:r>
      <w:hyperlink r:id="rId32" w:history="1">
        <w:r w:rsidR="009E78D9" w:rsidRPr="007523A4">
          <w:rPr>
            <w:color w:val="6A686F"/>
            <w:u w:val="single"/>
            <w:lang w:val="de-CH"/>
          </w:rPr>
          <w:t>https://www.pradaschier.ch/wandern/</w:t>
        </w:r>
      </w:hyperlink>
    </w:p>
    <w:p w14:paraId="09908245" w14:textId="77777777" w:rsidR="009E78D9" w:rsidRPr="007523A4" w:rsidRDefault="009E78D9" w:rsidP="00DA217B">
      <w:pPr>
        <w:spacing w:line="480" w:lineRule="auto"/>
        <w:rPr>
          <w:color w:val="6A686F"/>
          <w:lang w:val="de-CH"/>
        </w:rPr>
      </w:pPr>
    </w:p>
    <w:p w14:paraId="20FE53BD" w14:textId="77777777" w:rsidR="008A604D" w:rsidRPr="007523A4" w:rsidRDefault="008A604D" w:rsidP="00DA217B">
      <w:pPr>
        <w:spacing w:line="480" w:lineRule="auto"/>
        <w:rPr>
          <w:color w:val="6A686F"/>
          <w:lang w:val="de-CH"/>
        </w:rPr>
      </w:pPr>
    </w:p>
    <w:p w14:paraId="60E75870" w14:textId="77777777" w:rsidR="008A604D" w:rsidRPr="007523A4" w:rsidRDefault="008A604D" w:rsidP="00DA217B">
      <w:pPr>
        <w:spacing w:line="480" w:lineRule="auto"/>
        <w:rPr>
          <w:color w:val="FF0000"/>
          <w:lang w:val="de-CH"/>
        </w:rPr>
      </w:pPr>
    </w:p>
    <w:p w14:paraId="213924A2" w14:textId="3E24B36C" w:rsidR="00F03AA0" w:rsidRPr="007523A4" w:rsidRDefault="00F03AA0" w:rsidP="00DA217B">
      <w:pPr>
        <w:spacing w:line="480" w:lineRule="auto"/>
        <w:rPr>
          <w:color w:val="FF0000"/>
          <w:lang w:val="de-CH"/>
        </w:rPr>
      </w:pPr>
    </w:p>
    <w:p w14:paraId="2103FFF7" w14:textId="73A50D54" w:rsidR="00070812" w:rsidRPr="007523A4" w:rsidRDefault="00070812" w:rsidP="00DA217B">
      <w:pPr>
        <w:spacing w:line="480" w:lineRule="auto"/>
        <w:rPr>
          <w:color w:val="FF0000"/>
          <w:lang w:val="de-CH"/>
        </w:rPr>
      </w:pPr>
    </w:p>
    <w:sectPr w:rsidR="00070812" w:rsidRPr="007523A4" w:rsidSect="00DB5488">
      <w:headerReference w:type="default" r:id="rId33"/>
      <w:footerReference w:type="even" r:id="rId34"/>
      <w:footerReference w:type="default" r:id="rId3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3C6B1" w14:textId="77777777" w:rsidR="00212504" w:rsidRDefault="00212504" w:rsidP="005F16B5">
      <w:pPr>
        <w:spacing w:after="0"/>
      </w:pPr>
      <w:r>
        <w:separator/>
      </w:r>
    </w:p>
  </w:endnote>
  <w:endnote w:type="continuationSeparator" w:id="0">
    <w:p w14:paraId="57084A6C" w14:textId="77777777" w:rsidR="00212504" w:rsidRDefault="00212504" w:rsidP="005F16B5">
      <w:pPr>
        <w:spacing w:after="0"/>
      </w:pPr>
      <w:r>
        <w:continuationSeparator/>
      </w:r>
    </w:p>
  </w:endnote>
  <w:endnote w:type="continuationNotice" w:id="1">
    <w:p w14:paraId="6E6685F3" w14:textId="77777777" w:rsidR="00212504" w:rsidRDefault="002125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lack">
    <w:altName w:val="﷽﷽﷽﷽﷽﷽﷽"/>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D29F" w14:textId="77777777" w:rsidR="00212504" w:rsidRDefault="00212504" w:rsidP="005F16B5">
      <w:pPr>
        <w:spacing w:after="0"/>
      </w:pPr>
      <w:r>
        <w:separator/>
      </w:r>
    </w:p>
  </w:footnote>
  <w:footnote w:type="continuationSeparator" w:id="0">
    <w:p w14:paraId="07FE2650" w14:textId="77777777" w:rsidR="00212504" w:rsidRDefault="00212504" w:rsidP="005F16B5">
      <w:pPr>
        <w:spacing w:after="0"/>
      </w:pPr>
      <w:r>
        <w:continuationSeparator/>
      </w:r>
    </w:p>
  </w:footnote>
  <w:footnote w:type="continuationNotice" w:id="1">
    <w:p w14:paraId="5E2F98AF" w14:textId="77777777" w:rsidR="00212504" w:rsidRDefault="002125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39B0BE04"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64372C">
      <w:rPr>
        <w:noProof/>
        <w:color w:val="807D85"/>
        <w:lang w:val="de-CH"/>
      </w:rPr>
      <w:t>Rodelbahn Churwalden</w:t>
    </w:r>
    <w:r w:rsidR="005E73E4" w:rsidRPr="00DD4D9C">
      <w:rPr>
        <w:color w:val="807D85"/>
      </w:rPr>
      <w:fldChar w:fldCharType="end"/>
    </w:r>
    <w:r w:rsidR="005E73E4" w:rsidRPr="00A4712A">
      <w:rPr>
        <w:color w:val="807D85"/>
        <w:lang w:val="de-CH"/>
      </w:rPr>
      <w:tab/>
    </w:r>
    <w:r w:rsidR="24C904BD" w:rsidRPr="00A4712A">
      <w:rPr>
        <w:color w:val="807D85"/>
        <w:lang w:val="de-CH"/>
      </w:rPr>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24AF5"/>
    <w:rsid w:val="00034619"/>
    <w:rsid w:val="00070812"/>
    <w:rsid w:val="00072635"/>
    <w:rsid w:val="0009661A"/>
    <w:rsid w:val="000A390B"/>
    <w:rsid w:val="000C35E2"/>
    <w:rsid w:val="000D08B9"/>
    <w:rsid w:val="000D26E2"/>
    <w:rsid w:val="000D5DE6"/>
    <w:rsid w:val="00103E8E"/>
    <w:rsid w:val="00106938"/>
    <w:rsid w:val="00111CAD"/>
    <w:rsid w:val="0011262B"/>
    <w:rsid w:val="00112AD8"/>
    <w:rsid w:val="0011787B"/>
    <w:rsid w:val="001330CB"/>
    <w:rsid w:val="00134D6E"/>
    <w:rsid w:val="00134DC4"/>
    <w:rsid w:val="00140802"/>
    <w:rsid w:val="00150665"/>
    <w:rsid w:val="001613A6"/>
    <w:rsid w:val="00173032"/>
    <w:rsid w:val="001E184A"/>
    <w:rsid w:val="001F1412"/>
    <w:rsid w:val="0021155D"/>
    <w:rsid w:val="00212504"/>
    <w:rsid w:val="00222CF5"/>
    <w:rsid w:val="00246E32"/>
    <w:rsid w:val="00250C78"/>
    <w:rsid w:val="0025713A"/>
    <w:rsid w:val="0026069D"/>
    <w:rsid w:val="00284B10"/>
    <w:rsid w:val="002851C6"/>
    <w:rsid w:val="0028669E"/>
    <w:rsid w:val="00290C78"/>
    <w:rsid w:val="00291136"/>
    <w:rsid w:val="002C61D7"/>
    <w:rsid w:val="002D3CA6"/>
    <w:rsid w:val="00311372"/>
    <w:rsid w:val="0031645A"/>
    <w:rsid w:val="0036035B"/>
    <w:rsid w:val="003821EC"/>
    <w:rsid w:val="003B42FE"/>
    <w:rsid w:val="003B5F93"/>
    <w:rsid w:val="003B6623"/>
    <w:rsid w:val="003C7D85"/>
    <w:rsid w:val="003D73FA"/>
    <w:rsid w:val="003E40C0"/>
    <w:rsid w:val="00404FA1"/>
    <w:rsid w:val="00421749"/>
    <w:rsid w:val="00433A52"/>
    <w:rsid w:val="00475C2E"/>
    <w:rsid w:val="00496AC7"/>
    <w:rsid w:val="004D46C3"/>
    <w:rsid w:val="004E32AD"/>
    <w:rsid w:val="004F3097"/>
    <w:rsid w:val="005027A3"/>
    <w:rsid w:val="00503BBC"/>
    <w:rsid w:val="005059A0"/>
    <w:rsid w:val="005075D8"/>
    <w:rsid w:val="005374B8"/>
    <w:rsid w:val="0054081C"/>
    <w:rsid w:val="00541E0B"/>
    <w:rsid w:val="005626E0"/>
    <w:rsid w:val="00565E25"/>
    <w:rsid w:val="0059133D"/>
    <w:rsid w:val="005A43AB"/>
    <w:rsid w:val="005E73E4"/>
    <w:rsid w:val="005F16B5"/>
    <w:rsid w:val="005F3D7D"/>
    <w:rsid w:val="0060729C"/>
    <w:rsid w:val="0064372C"/>
    <w:rsid w:val="0065171A"/>
    <w:rsid w:val="00662B0D"/>
    <w:rsid w:val="0067183D"/>
    <w:rsid w:val="00671A91"/>
    <w:rsid w:val="006736D8"/>
    <w:rsid w:val="006806D9"/>
    <w:rsid w:val="006A0644"/>
    <w:rsid w:val="006B5596"/>
    <w:rsid w:val="006B70A6"/>
    <w:rsid w:val="006C0EEA"/>
    <w:rsid w:val="006D53D7"/>
    <w:rsid w:val="006E1182"/>
    <w:rsid w:val="006E78A1"/>
    <w:rsid w:val="006F1047"/>
    <w:rsid w:val="006F1CB7"/>
    <w:rsid w:val="00700D7E"/>
    <w:rsid w:val="007041E0"/>
    <w:rsid w:val="00704EFA"/>
    <w:rsid w:val="007472D0"/>
    <w:rsid w:val="00747A6F"/>
    <w:rsid w:val="007523A4"/>
    <w:rsid w:val="007903C3"/>
    <w:rsid w:val="007951CA"/>
    <w:rsid w:val="007A6C67"/>
    <w:rsid w:val="007C4D3B"/>
    <w:rsid w:val="007D3595"/>
    <w:rsid w:val="007E23CB"/>
    <w:rsid w:val="007E3FDA"/>
    <w:rsid w:val="008024DE"/>
    <w:rsid w:val="00824231"/>
    <w:rsid w:val="00826EF6"/>
    <w:rsid w:val="00854543"/>
    <w:rsid w:val="00877427"/>
    <w:rsid w:val="008A604D"/>
    <w:rsid w:val="008B3064"/>
    <w:rsid w:val="008B366B"/>
    <w:rsid w:val="008B6BE2"/>
    <w:rsid w:val="008D4B33"/>
    <w:rsid w:val="008F0EF0"/>
    <w:rsid w:val="008F4D43"/>
    <w:rsid w:val="008F5A87"/>
    <w:rsid w:val="00912EF8"/>
    <w:rsid w:val="00913B16"/>
    <w:rsid w:val="00916773"/>
    <w:rsid w:val="009260A4"/>
    <w:rsid w:val="00946A8B"/>
    <w:rsid w:val="009550A3"/>
    <w:rsid w:val="00960704"/>
    <w:rsid w:val="0097460E"/>
    <w:rsid w:val="009806A4"/>
    <w:rsid w:val="009A6367"/>
    <w:rsid w:val="009B09BB"/>
    <w:rsid w:val="009C6F84"/>
    <w:rsid w:val="009E34F5"/>
    <w:rsid w:val="009E78D9"/>
    <w:rsid w:val="009F7089"/>
    <w:rsid w:val="00A037E3"/>
    <w:rsid w:val="00A1596B"/>
    <w:rsid w:val="00A238D7"/>
    <w:rsid w:val="00A27C85"/>
    <w:rsid w:val="00A30D78"/>
    <w:rsid w:val="00A4712A"/>
    <w:rsid w:val="00A509C1"/>
    <w:rsid w:val="00A66486"/>
    <w:rsid w:val="00AA164B"/>
    <w:rsid w:val="00AA1D81"/>
    <w:rsid w:val="00AA4C37"/>
    <w:rsid w:val="00AB33BB"/>
    <w:rsid w:val="00AB723E"/>
    <w:rsid w:val="00AB730F"/>
    <w:rsid w:val="00AE230A"/>
    <w:rsid w:val="00B04F8F"/>
    <w:rsid w:val="00B32A39"/>
    <w:rsid w:val="00B3484F"/>
    <w:rsid w:val="00B35379"/>
    <w:rsid w:val="00B57BAA"/>
    <w:rsid w:val="00B62C70"/>
    <w:rsid w:val="00B825CF"/>
    <w:rsid w:val="00B91DC3"/>
    <w:rsid w:val="00B92B45"/>
    <w:rsid w:val="00B9580A"/>
    <w:rsid w:val="00B975CA"/>
    <w:rsid w:val="00B978A2"/>
    <w:rsid w:val="00BC2CB0"/>
    <w:rsid w:val="00BC5911"/>
    <w:rsid w:val="00BC67AD"/>
    <w:rsid w:val="00BD02FC"/>
    <w:rsid w:val="00BD088F"/>
    <w:rsid w:val="00BD5695"/>
    <w:rsid w:val="00BE1CA8"/>
    <w:rsid w:val="00C077C5"/>
    <w:rsid w:val="00C10058"/>
    <w:rsid w:val="00C176E5"/>
    <w:rsid w:val="00C20D4A"/>
    <w:rsid w:val="00C25995"/>
    <w:rsid w:val="00C31E6F"/>
    <w:rsid w:val="00C51E7B"/>
    <w:rsid w:val="00C538A0"/>
    <w:rsid w:val="00C65F22"/>
    <w:rsid w:val="00C66667"/>
    <w:rsid w:val="00C87297"/>
    <w:rsid w:val="00C908D7"/>
    <w:rsid w:val="00C94AF3"/>
    <w:rsid w:val="00CA360A"/>
    <w:rsid w:val="00CB37B7"/>
    <w:rsid w:val="00CD7A5C"/>
    <w:rsid w:val="00CE08F0"/>
    <w:rsid w:val="00D152AD"/>
    <w:rsid w:val="00D3600E"/>
    <w:rsid w:val="00D4739D"/>
    <w:rsid w:val="00D47447"/>
    <w:rsid w:val="00D52FDE"/>
    <w:rsid w:val="00D66577"/>
    <w:rsid w:val="00D66E67"/>
    <w:rsid w:val="00D76DD2"/>
    <w:rsid w:val="00D9586D"/>
    <w:rsid w:val="00DA1E56"/>
    <w:rsid w:val="00DA217B"/>
    <w:rsid w:val="00DB5488"/>
    <w:rsid w:val="00DD22DF"/>
    <w:rsid w:val="00DD4D9C"/>
    <w:rsid w:val="00E046C3"/>
    <w:rsid w:val="00E2244A"/>
    <w:rsid w:val="00E56844"/>
    <w:rsid w:val="00E723CB"/>
    <w:rsid w:val="00E7347D"/>
    <w:rsid w:val="00E84981"/>
    <w:rsid w:val="00EA3CD1"/>
    <w:rsid w:val="00EE4D05"/>
    <w:rsid w:val="00EF5AC1"/>
    <w:rsid w:val="00EF6C9F"/>
    <w:rsid w:val="00F03AA0"/>
    <w:rsid w:val="00F25225"/>
    <w:rsid w:val="00F507B2"/>
    <w:rsid w:val="00F64E33"/>
    <w:rsid w:val="00F65936"/>
    <w:rsid w:val="00F66D86"/>
    <w:rsid w:val="00F73793"/>
    <w:rsid w:val="00F765EC"/>
    <w:rsid w:val="00F81942"/>
    <w:rsid w:val="00FB51B6"/>
    <w:rsid w:val="00FC0194"/>
    <w:rsid w:val="00FC1972"/>
    <w:rsid w:val="00FD6FAE"/>
    <w:rsid w:val="00FE2DF2"/>
    <w:rsid w:val="00FE751B"/>
    <w:rsid w:val="0E0BE7E7"/>
    <w:rsid w:val="1CA667A3"/>
    <w:rsid w:val="24C904BD"/>
    <w:rsid w:val="421F1445"/>
    <w:rsid w:val="5451CC8E"/>
    <w:rsid w:val="57CFBB4A"/>
    <w:rsid w:val="5B2BD5E7"/>
    <w:rsid w:val="65806258"/>
    <w:rsid w:val="704F4D0F"/>
    <w:rsid w:val="719B07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F3AC16E7-2D42-45EF-AE7C-B73E864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 w:type="character" w:styleId="Hyperlink">
    <w:name w:val="Hyperlink"/>
    <w:basedOn w:val="Absatz-Standardschriftart"/>
    <w:uiPriority w:val="99"/>
    <w:unhideWhenUsed/>
    <w:rsid w:val="0031645A"/>
    <w:rPr>
      <w:color w:val="0563C1" w:themeColor="hyperlink"/>
      <w:u w:val="single"/>
    </w:rPr>
  </w:style>
  <w:style w:type="character" w:styleId="NichtaufgelsteErwhnung">
    <w:name w:val="Unresolved Mention"/>
    <w:basedOn w:val="Absatz-Standardschriftart"/>
    <w:uiPriority w:val="99"/>
    <w:semiHidden/>
    <w:unhideWhenUsed/>
    <w:rsid w:val="0031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sv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hyperlink" Target="https://www.pradaschier.ch/wander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hyperlink" Target="https://kronberg.ch/de/erlebnisse-2/sommer/bobbah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hyperlink" Target="https://www.pradaschier.ch/rodelbahn/"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Downloads\Vorlage%20f&#252;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2.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4.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 ds:uri="http://schemas.openxmlformats.org/package/2006/metadata/core-properties"/>
    <ds:schemaRef ds:uri="ed10cd19-e94d-470a-bf73-a9949de468ea"/>
    <ds:schemaRef ds:uri="http://purl.org/dc/dcmitype/"/>
    <ds:schemaRef ds:uri="http://purl.org/dc/term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C:\Users\tanja\Downloads\Vorlage für LP intern.dotx</Template>
  <TotalTime>0</TotalTime>
  <Pages>4</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Sandra Löhrer</cp:lastModifiedBy>
  <cp:revision>2</cp:revision>
  <dcterms:created xsi:type="dcterms:W3CDTF">2021-06-17T09:21:00Z</dcterms:created>
  <dcterms:modified xsi:type="dcterms:W3CDTF">2021-06-17T09:21:00Z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