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7118" w14:textId="7A97B16D" w:rsidR="00CD7A5C" w:rsidRPr="00913B16" w:rsidRDefault="00184691" w:rsidP="00F03AA0">
      <w:pPr>
        <w:pStyle w:val="Titel"/>
        <w:jc w:val="center"/>
      </w:pPr>
      <w:r>
        <w:t>Schlitteln</w:t>
      </w:r>
    </w:p>
    <w:p w14:paraId="3B990DD8" w14:textId="6A471671" w:rsidR="00F03AA0" w:rsidRDefault="00EF5AC1" w:rsidP="006E1182">
      <w:pPr>
        <w:pStyle w:val="berschrif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304BEF5" wp14:editId="216ADBAA">
                <wp:simplePos x="0" y="0"/>
                <wp:positionH relativeFrom="margin">
                  <wp:align>center</wp:align>
                </wp:positionH>
                <wp:positionV relativeFrom="paragraph">
                  <wp:posOffset>89936</wp:posOffset>
                </wp:positionV>
                <wp:extent cx="3999230" cy="2096135"/>
                <wp:effectExtent l="0" t="0" r="0" b="0"/>
                <wp:wrapTight wrapText="bothSides">
                  <wp:wrapPolygon edited="0">
                    <wp:start x="206" y="0"/>
                    <wp:lineTo x="206" y="21397"/>
                    <wp:lineTo x="21298" y="21397"/>
                    <wp:lineTo x="21298" y="0"/>
                    <wp:lineTo x="206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209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81C82" w14:textId="711ABE13" w:rsidR="00DA217B" w:rsidRPr="00DA217B" w:rsidRDefault="00184691" w:rsidP="00184691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 w:rsidRPr="00184691">
                              <w:rPr>
                                <w:noProof/>
                              </w:rPr>
                              <w:drawing>
                                <wp:inline distT="0" distB="0" distL="0" distR="0" wp14:anchorId="29FACEEC" wp14:editId="364893F9">
                                  <wp:extent cx="2996565" cy="1995805"/>
                                  <wp:effectExtent l="0" t="0" r="0" b="4445"/>
                                  <wp:docPr id="11" name="Grafik 11" descr="Ein Bild, das Baum, draußen, Schnee, Skifahre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Grafik 11" descr="Ein Bild, das Baum, draußen, Schnee, Skifahren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6565" cy="1995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4BE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.1pt;width:314.9pt;height:165.05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" filled="f" stroked="f">
                <v:textbox>
                  <w:txbxContent>
                    <w:p w14:paraId="4CB81C82" w14:textId="711ABE13" w:rsidR="00DA217B" w:rsidRPr="00DA217B" w:rsidRDefault="00184691" w:rsidP="00184691">
                      <w:pPr>
                        <w:jc w:val="center"/>
                        <w:rPr>
                          <w:lang w:val="de-CH"/>
                        </w:rPr>
                      </w:pPr>
                      <w:r w:rsidRPr="00184691">
                        <w:rPr>
                          <w:noProof/>
                        </w:rPr>
                        <w:drawing>
                          <wp:inline distT="0" distB="0" distL="0" distR="0" wp14:anchorId="29FACEEC" wp14:editId="364893F9">
                            <wp:extent cx="2996565" cy="1995805"/>
                            <wp:effectExtent l="0" t="0" r="0" b="4445"/>
                            <wp:docPr id="11" name="Grafik 11" descr="Ein Bild, das Baum, draußen, Schnee, Skifahre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Grafik 11" descr="Ein Bild, das Baum, draußen, Schnee, Skifahren enthält.&#10;&#10;Automatisch generierte Beschreibu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6565" cy="1995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ab/>
      </w:r>
      <w:r>
        <w:tab/>
      </w:r>
      <w:r>
        <w:tab/>
      </w:r>
    </w:p>
    <w:p w14:paraId="576B4E96" w14:textId="77777777" w:rsidR="002E0E7C" w:rsidRDefault="002E0E7C" w:rsidP="006E1182">
      <w:pPr>
        <w:pStyle w:val="berschrift1"/>
      </w:pPr>
    </w:p>
    <w:p w14:paraId="269C9A5C" w14:textId="77777777" w:rsidR="002E0E7C" w:rsidRDefault="002E0E7C" w:rsidP="006E1182">
      <w:pPr>
        <w:pStyle w:val="berschrift1"/>
      </w:pPr>
    </w:p>
    <w:p w14:paraId="4209A191" w14:textId="77777777" w:rsidR="002E0E7C" w:rsidRDefault="002E0E7C" w:rsidP="006E1182">
      <w:pPr>
        <w:pStyle w:val="berschrift1"/>
      </w:pPr>
    </w:p>
    <w:p w14:paraId="656E0D44" w14:textId="77777777" w:rsidR="002E0E7C" w:rsidRDefault="002E0E7C" w:rsidP="006E1182">
      <w:pPr>
        <w:pStyle w:val="berschrift1"/>
      </w:pPr>
    </w:p>
    <w:p w14:paraId="5C177BB3" w14:textId="77777777" w:rsidR="002E0E7C" w:rsidRDefault="002E0E7C" w:rsidP="006E1182">
      <w:pPr>
        <w:pStyle w:val="berschrift1"/>
      </w:pPr>
    </w:p>
    <w:p w14:paraId="48C9FCDE" w14:textId="77777777" w:rsidR="002E0E7C" w:rsidRDefault="002E0E7C" w:rsidP="006E1182">
      <w:pPr>
        <w:pStyle w:val="berschrift1"/>
      </w:pPr>
    </w:p>
    <w:p w14:paraId="6C88B8C7" w14:textId="77777777" w:rsidR="002E0E7C" w:rsidRDefault="002E0E7C" w:rsidP="006E1182">
      <w:pPr>
        <w:pStyle w:val="berschrift1"/>
      </w:pPr>
    </w:p>
    <w:p w14:paraId="6557CF7A" w14:textId="77777777" w:rsidR="002E0E7C" w:rsidRDefault="002E0E7C" w:rsidP="006E1182">
      <w:pPr>
        <w:pStyle w:val="berschrift1"/>
      </w:pPr>
    </w:p>
    <w:p w14:paraId="78C4BCEE" w14:textId="1EC6F88C" w:rsidR="00284B10" w:rsidRPr="00913B16" w:rsidRDefault="002E0E7C" w:rsidP="002F088A">
      <w:pPr>
        <w:pStyle w:val="berschrift1"/>
        <w:jc w:val="both"/>
      </w:pPr>
      <w:r>
        <w:t xml:space="preserve">In Lenzerheide erwarten dich gleich vier aufregende </w:t>
      </w:r>
      <w:r w:rsidR="00D8039A">
        <w:t>Schlittel Pisten</w:t>
      </w:r>
      <w:r>
        <w:t xml:space="preserve"> von unterschiedlicher Länge. </w:t>
      </w:r>
      <w:r w:rsidR="00D16C2C">
        <w:t xml:space="preserve">Mit dem «Light Ride» gibt es seit 2021 eine ganz neue Art des Nachtschlittelns. Das multisensorische </w:t>
      </w:r>
      <w:r w:rsidR="00D8039A">
        <w:t>Schlittel Erlebnis</w:t>
      </w:r>
      <w:r w:rsidR="00D16C2C">
        <w:t xml:space="preserve"> ist eine Challenge für Jung und Alt. </w:t>
      </w:r>
      <w:r w:rsidR="00D16C2C" w:rsidRPr="00D16C2C">
        <w:t>Geschicklichkeit messen,</w:t>
      </w:r>
      <w:r w:rsidR="001B149A">
        <w:t xml:space="preserve"> </w:t>
      </w:r>
      <w:r w:rsidR="00D16C2C" w:rsidRPr="00D16C2C">
        <w:t xml:space="preserve">Geschwindigkeitsrekorde brechen und im Lichttunnel ordentlich Fahrt aufnehmen – das und vieles mehr bietet der neue </w:t>
      </w:r>
      <w:r w:rsidR="00D16C2C">
        <w:t>«Light</w:t>
      </w:r>
      <w:r w:rsidR="00D16C2C" w:rsidRPr="00D16C2C">
        <w:t xml:space="preserve"> </w:t>
      </w:r>
      <w:r w:rsidR="00D16C2C">
        <w:t>Ride»</w:t>
      </w:r>
      <w:r w:rsidR="00D16C2C" w:rsidRPr="00D16C2C">
        <w:t xml:space="preserve"> </w:t>
      </w:r>
      <w:r w:rsidR="002F088A">
        <w:t>auf der</w:t>
      </w:r>
      <w:r w:rsidR="00D16C2C" w:rsidRPr="00D16C2C">
        <w:t xml:space="preserve"> Lenzerheide.</w:t>
      </w:r>
    </w:p>
    <w:p w14:paraId="2F4945EF" w14:textId="77777777" w:rsidR="00EF5AC1" w:rsidRDefault="00EF5AC1" w:rsidP="003C7D85">
      <w:pPr>
        <w:pStyle w:val="berschrift2"/>
        <w:ind w:left="3540" w:hanging="3540"/>
      </w:pPr>
    </w:p>
    <w:p w14:paraId="2E90EF19" w14:textId="317EE812" w:rsidR="00284B10" w:rsidRDefault="00D16C2C" w:rsidP="00DA217B">
      <w:pPr>
        <w:pStyle w:val="berschrift2"/>
        <w:spacing w:line="480" w:lineRule="auto"/>
        <w:ind w:left="3540" w:hanging="3540"/>
        <w:rPr>
          <w:rStyle w:val="normaltextrun"/>
          <w:rFonts w:ascii="Calibri" w:hAnsi="Calibri" w:cs="Calibri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4268A82" wp14:editId="532FF8D8">
                <wp:simplePos x="0" y="0"/>
                <wp:positionH relativeFrom="column">
                  <wp:posOffset>2225728</wp:posOffset>
                </wp:positionH>
                <wp:positionV relativeFrom="paragraph">
                  <wp:posOffset>389385</wp:posOffset>
                </wp:positionV>
                <wp:extent cx="387985" cy="387985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3" name="Gruppieren 9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4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feld 95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95F0B9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2" name="Grafik 102" descr="Baum mit Wurzel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3175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68A82" id="Gruppieren 3" o:spid="_x0000_s1027" style="position:absolute;left:0;text-align:left;margin-left:175.25pt;margin-top:30.65pt;width:30.55pt;height:30.55pt;z-index:251658242;mso-width-relative:margin;mso-height-relative:margin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">
                <v:group id="Gruppieren 93" o:spid="_x0000_s1028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oval id="Oval 1" o:spid="_x0000_s1029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" fillcolor="#bfe3d9" stroked="f" strokeweight="1pt">
                    <v:stroke joinstyle="miter"/>
                  </v:oval>
                  <v:shape id="Textfeld 95" o:spid="_x0000_s1030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<v:textbox>
                      <w:txbxContent>
                        <w:p w14:paraId="3C95F0B9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2" o:spid="_x0000_s1031" type="#_x0000_t75" alt="Baum mit Wurzeln mit einfarbiger Füllung" style="position:absolute;left:50800;top:31750;width:304800;height:30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">
                  <v:imagedata r:id="rId14" o:title="Baum mit Wurzeln mit einfarbiger Füllung"/>
                </v:shape>
              </v:group>
            </w:pict>
          </mc:Fallback>
        </mc:AlternateContent>
      </w:r>
      <w:r w:rsidR="00F03AA0">
        <w:t xml:space="preserve">Kategorie: </w:t>
      </w:r>
      <w:r w:rsidR="00F03AA0">
        <w:tab/>
      </w:r>
      <w:r w:rsidR="00F03AA0" w:rsidRPr="719B07D4">
        <w:rPr>
          <w:rFonts w:ascii="Avenir" w:hAnsi="Avenir"/>
          <w:color w:val="6A686F"/>
        </w:rPr>
        <w:t>Tagesauflug, Sport</w:t>
      </w:r>
      <w:r w:rsidR="003C7D85" w:rsidRPr="719B07D4">
        <w:rPr>
          <w:rFonts w:ascii="Avenir" w:hAnsi="Avenir"/>
          <w:color w:val="6A686F"/>
        </w:rPr>
        <w:t>programm</w:t>
      </w:r>
      <w:r w:rsidR="0097324A">
        <w:rPr>
          <w:rFonts w:ascii="Avenir" w:hAnsi="Avenir"/>
          <w:color w:val="6A686F"/>
        </w:rPr>
        <w:t xml:space="preserve">, </w:t>
      </w:r>
      <w:r w:rsidR="0097324A">
        <w:rPr>
          <w:color w:val="6A686F"/>
        </w:rPr>
        <w:t>Abendprogramm (Light Ride)</w:t>
      </w:r>
    </w:p>
    <w:p w14:paraId="04309D10" w14:textId="24C35DC1" w:rsidR="005075D8" w:rsidRDefault="00C018C7" w:rsidP="005075D8">
      <w:pPr>
        <w:spacing w:line="480" w:lineRule="auto"/>
        <w:ind w:left="3540" w:hanging="3540"/>
        <w:rPr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D5B9449" wp14:editId="1ACC9066">
                <wp:simplePos x="0" y="0"/>
                <wp:positionH relativeFrom="margin">
                  <wp:posOffset>2648240</wp:posOffset>
                </wp:positionH>
                <wp:positionV relativeFrom="paragraph">
                  <wp:posOffset>2540</wp:posOffset>
                </wp:positionV>
                <wp:extent cx="387985" cy="387985"/>
                <wp:effectExtent l="0" t="0" r="0" b="0"/>
                <wp:wrapNone/>
                <wp:docPr id="122" name="Gruppieren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123" name="Gruppieren 12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124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feld 125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A48583" w14:textId="77777777" w:rsidR="00134DC4" w:rsidRPr="00912EF8" w:rsidRDefault="00134DC4" w:rsidP="00134DC4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6" name="Grafik 126" descr="Kletter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" y="57150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5B9449" id="Gruppieren 122" o:spid="_x0000_s1032" style="position:absolute;left:0;text-align:left;margin-left:208.5pt;margin-top:.2pt;width:30.55pt;height:30.55pt;z-index:251658241;mso-position-horizontal-relative:margin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">
                <v:group id="Gruppieren 123" o:spid="_x0000_s1033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oval id="Oval 1" o:spid="_x0000_s1034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" fillcolor="#bfe3d9" stroked="f" strokeweight="1pt">
                    <v:stroke joinstyle="miter"/>
                  </v:oval>
                  <v:shape id="Textfeld 125" o:spid="_x0000_s1035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<v:textbox>
                      <w:txbxContent>
                        <w:p w14:paraId="37A48583" w14:textId="77777777" w:rsidR="00134DC4" w:rsidRPr="00912EF8" w:rsidRDefault="00134DC4" w:rsidP="00134DC4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26" o:spid="_x0000_s1036" type="#_x0000_t75" alt="Klettern mit einfarbiger Füllung" style="position:absolute;left:69850;top:57150;width:255905;height:25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">
                  <v:imagedata r:id="rId17" o:title="Klettern mit einfarbiger Füllung"/>
                </v:shape>
                <w10:wrap anchorx="margin"/>
              </v:group>
            </w:pict>
          </mc:Fallback>
        </mc:AlternateContent>
      </w:r>
      <w:r w:rsidR="005075D8" w:rsidRPr="719B07D4">
        <w:rPr>
          <w:rStyle w:val="Fett"/>
          <w:rFonts w:eastAsia="Avenir Medium" w:cs="Avenir Medium"/>
          <w:lang w:val="de-CH"/>
        </w:rPr>
        <w:t>geförderte Ziele:</w:t>
      </w:r>
      <w:r w:rsidR="005075D8" w:rsidRPr="00F66D86">
        <w:rPr>
          <w:rStyle w:val="normaltextrun"/>
          <w:rFonts w:ascii="Calibri" w:hAnsi="Calibri" w:cs="Calibri"/>
          <w:color w:val="000000"/>
          <w:shd w:val="clear" w:color="auto" w:fill="FFFFFF"/>
          <w:lang w:val="de-CH"/>
        </w:rPr>
        <w:tab/>
      </w:r>
      <w:r w:rsidR="005075D8">
        <w:rPr>
          <w:lang w:val="de-CH"/>
        </w:rPr>
        <w:tab/>
      </w:r>
    </w:p>
    <w:p w14:paraId="612FB59A" w14:textId="05116095" w:rsidR="00F03AA0" w:rsidRPr="00F03AA0" w:rsidRDefault="00111CAD" w:rsidP="00DA217B">
      <w:pPr>
        <w:spacing w:line="480" w:lineRule="auto"/>
        <w:rPr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7BB72CD8" wp14:editId="6FA39A5E">
                <wp:simplePos x="0" y="0"/>
                <wp:positionH relativeFrom="column">
                  <wp:posOffset>2235200</wp:posOffset>
                </wp:positionH>
                <wp:positionV relativeFrom="paragraph">
                  <wp:posOffset>141475</wp:posOffset>
                </wp:positionV>
                <wp:extent cx="1162139" cy="387985"/>
                <wp:effectExtent l="0" t="0" r="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139" cy="387985"/>
                          <a:chOff x="0" y="0"/>
                          <a:chExt cx="1162139" cy="387985"/>
                        </a:xfrm>
                      </wpg:grpSpPr>
                      <wpg:grpSp>
                        <wpg:cNvPr id="35" name="Gruppieren 3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36" name="Oval 1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feld 37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45B081" w14:textId="7777777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>
                            <a:off x="387077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39" name="Oval 14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feld 40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B69D3D" w14:textId="7777777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uppieren 41"/>
                        <wpg:cNvGrpSpPr/>
                        <wpg:grpSpPr>
                          <a:xfrm>
                            <a:off x="774154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42" name="Oval 17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feld 43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C6EDB0" w14:textId="7777777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B72CD8" id="Gruppieren 34" o:spid="_x0000_s1037" style="position:absolute;margin-left:176pt;margin-top:11.15pt;width:91.5pt;height:30.55pt;z-index:251658243;mso-width-relative:margin" coordsize="11621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">
                <v:group id="Gruppieren 35" o:spid="_x0000_s1038" style="position:absolute;width:3879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Oval 11" o:spid="_x0000_s1039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" fillcolor="#bfe3d9" stroked="f" strokeweight="1pt">
                    <v:stroke joinstyle="miter"/>
                  </v:oval>
                  <v:shape id="Textfeld 37" o:spid="_x0000_s1040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1845B081" w14:textId="7777777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v:group id="Gruppieren 38" o:spid="_x0000_s1041" style="position:absolute;left:3870;width:3880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14" o:spid="_x0000_s1042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" fillcolor="#bfe3d9" stroked="f" strokeweight="1pt">
                    <v:stroke joinstyle="miter"/>
                  </v:oval>
                  <v:shape id="Textfeld 40" o:spid="_x0000_s1043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14:paraId="07B69D3D" w14:textId="7777777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v:group id="Gruppieren 41" o:spid="_x0000_s1044" style="position:absolute;left:7741;width:3880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oval id="Oval 17" o:spid="_x0000_s1045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" fillcolor="#bfe3d9" stroked="f" strokeweight="1pt">
                    <v:stroke joinstyle="miter"/>
                  </v:oval>
                  <v:shape id="Textfeld 43" o:spid="_x0000_s1046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34C6EDB0" w14:textId="7777777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4D5B323" w14:textId="34F29DFD" w:rsidR="00F507B2" w:rsidRPr="00D47447" w:rsidRDefault="00F03AA0" w:rsidP="00111CAD">
      <w:pPr>
        <w:spacing w:line="480" w:lineRule="auto"/>
        <w:rPr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Preis</w:t>
      </w:r>
      <w:r w:rsidR="00FE2DF2" w:rsidRPr="719B07D4">
        <w:rPr>
          <w:rStyle w:val="Fett"/>
          <w:rFonts w:eastAsia="Avenir Medium" w:cs="Avenir Medium"/>
          <w:lang w:val="de-CH"/>
        </w:rPr>
        <w:t xml:space="preserve"> pro Person</w:t>
      </w:r>
      <w:r w:rsidRPr="719B07D4">
        <w:rPr>
          <w:rStyle w:val="Fett"/>
          <w:rFonts w:eastAsia="Avenir Medium" w:cs="Avenir Medium"/>
          <w:lang w:val="de-CH"/>
        </w:rPr>
        <w:t>:</w:t>
      </w:r>
      <w:r w:rsidRPr="00184691">
        <w:rPr>
          <w:lang w:val="de-CH"/>
        </w:rPr>
        <w:tab/>
      </w:r>
      <w:r w:rsidRPr="00184691">
        <w:rPr>
          <w:lang w:val="de-CH"/>
        </w:rPr>
        <w:tab/>
      </w:r>
      <w:r w:rsidRPr="00184691">
        <w:rPr>
          <w:lang w:val="de-CH"/>
        </w:rPr>
        <w:tab/>
      </w:r>
      <w:r w:rsidRPr="00184691">
        <w:rPr>
          <w:lang w:val="de-CH"/>
        </w:rPr>
        <w:tab/>
      </w:r>
      <w:r w:rsidRPr="00184691">
        <w:rPr>
          <w:lang w:val="de-CH"/>
        </w:rPr>
        <w:tab/>
      </w:r>
      <w:r w:rsidR="00F507B2" w:rsidRPr="719B07D4">
        <w:rPr>
          <w:lang w:val="de-CH"/>
        </w:rPr>
        <w:t xml:space="preserve"> </w:t>
      </w:r>
      <w:r w:rsidR="00D47447" w:rsidRPr="719B07D4">
        <w:rPr>
          <w:lang w:val="de-CH"/>
        </w:rPr>
        <w:t xml:space="preserve">                                         </w:t>
      </w:r>
      <w:r w:rsidR="00DA217B" w:rsidRPr="719B07D4">
        <w:rPr>
          <w:lang w:val="de-CH"/>
        </w:rPr>
        <w:t xml:space="preserve">     </w:t>
      </w:r>
    </w:p>
    <w:p w14:paraId="7B4FBD9F" w14:textId="7EDE445C" w:rsidR="00EA3CD1" w:rsidRPr="00D47447" w:rsidRDefault="00F03AA0" w:rsidP="00111CAD">
      <w:pPr>
        <w:spacing w:line="480" w:lineRule="auto"/>
        <w:rPr>
          <w:color w:val="6A686F"/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Gruppengrösse:</w:t>
      </w:r>
      <w:r w:rsidRPr="00184691">
        <w:rPr>
          <w:lang w:val="de-CH"/>
        </w:rPr>
        <w:tab/>
      </w:r>
      <w:r w:rsidRPr="00184691">
        <w:rPr>
          <w:lang w:val="de-CH"/>
        </w:rPr>
        <w:tab/>
      </w:r>
      <w:r w:rsidRPr="00184691">
        <w:rPr>
          <w:lang w:val="de-CH"/>
        </w:rPr>
        <w:tab/>
      </w:r>
      <w:r w:rsidR="00C018C7">
        <w:rPr>
          <w:lang w:val="de-CH"/>
        </w:rPr>
        <w:tab/>
      </w:r>
      <w:r w:rsidR="00C018C7">
        <w:rPr>
          <w:color w:val="6A686F"/>
          <w:lang w:val="de-CH"/>
        </w:rPr>
        <w:t>10 - 25 Personen</w:t>
      </w:r>
      <w:r w:rsidR="00EA3CD1" w:rsidRPr="719B07D4">
        <w:rPr>
          <w:color w:val="6A686F"/>
          <w:lang w:val="de-CH"/>
        </w:rPr>
        <w:t xml:space="preserve"> </w:t>
      </w:r>
    </w:p>
    <w:p w14:paraId="6286DFFE" w14:textId="637512D9" w:rsidR="00291136" w:rsidRPr="0082473F" w:rsidRDefault="00F03AA0" w:rsidP="0082473F">
      <w:pPr>
        <w:spacing w:line="480" w:lineRule="auto"/>
        <w:ind w:left="3540" w:hanging="3540"/>
        <w:rPr>
          <w:rStyle w:val="Fett"/>
          <w:rFonts w:ascii="Avenir" w:hAnsi="Avenir"/>
          <w:color w:val="6A686F"/>
          <w:lang w:val="de-CH"/>
        </w:rPr>
      </w:pPr>
      <w:r w:rsidRPr="719B07D4">
        <w:rPr>
          <w:rStyle w:val="Fett"/>
          <w:lang w:val="de-CH"/>
        </w:rPr>
        <w:t>Ort:</w:t>
      </w:r>
      <w:r w:rsidRPr="00184691">
        <w:rPr>
          <w:lang w:val="de-CH"/>
        </w:rPr>
        <w:tab/>
      </w:r>
      <w:r w:rsidR="00C018C7">
        <w:rPr>
          <w:color w:val="6A686F"/>
          <w:lang w:val="de-CH"/>
        </w:rPr>
        <w:t>Schlittelbahn</w:t>
      </w:r>
      <w:r w:rsidR="00815D73">
        <w:rPr>
          <w:color w:val="6A686F"/>
          <w:lang w:val="de-CH"/>
        </w:rPr>
        <w:t xml:space="preserve">en </w:t>
      </w:r>
      <w:r w:rsidR="00C018C7">
        <w:rPr>
          <w:color w:val="6A686F"/>
          <w:lang w:val="de-CH"/>
        </w:rPr>
        <w:t>Lenzerheide</w:t>
      </w:r>
      <w:r w:rsidR="00291136"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6DD17981" wp14:editId="58134DC9">
                <wp:simplePos x="0" y="0"/>
                <wp:positionH relativeFrom="column">
                  <wp:posOffset>2242820</wp:posOffset>
                </wp:positionH>
                <wp:positionV relativeFrom="paragraph">
                  <wp:posOffset>285750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62" name="Gruppieren 62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3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feld 64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54BF35" w14:textId="2C1CC44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Grafik 70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43" y="43543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17981" id="Gruppieren 53" o:spid="_x0000_s1047" style="position:absolute;left:0;text-align:left;margin-left:176.6pt;margin-top:22.5pt;width:30.55pt;height:30.55pt;z-index:251658244;mso-width-relative:margin;mso-height-relative:margin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">
                <v:group id="Gruppieren 62" o:spid="_x0000_s1048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oval id="Oval 1" o:spid="_x0000_s1049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" fillcolor="#bfe3d9" stroked="f" strokeweight="1pt">
                    <v:stroke joinstyle="miter"/>
                  </v:oval>
                  <v:shape id="Textfeld 64" o:spid="_x0000_s1050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7354BF35" w14:textId="2C1CC44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0" o:spid="_x0000_s1051" type="#_x0000_t75" alt="Schneeflocke Silhouette" style="position:absolute;left:43543;top:43543;width:298450;height:298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">
                  <v:imagedata r:id="rId20" o:title="Schneeflocke Silhouette"/>
                </v:shape>
              </v:group>
            </w:pict>
          </mc:Fallback>
        </mc:AlternateContent>
      </w:r>
      <w:r w:rsidR="00815D73">
        <w:rPr>
          <w:color w:val="6A686F"/>
          <w:lang w:val="de-CH"/>
        </w:rPr>
        <w:t xml:space="preserve"> </w:t>
      </w:r>
    </w:p>
    <w:p w14:paraId="25040B4D" w14:textId="009B6F75" w:rsidR="00F03AA0" w:rsidRPr="00111CAD" w:rsidRDefault="00F03AA0" w:rsidP="00111CAD">
      <w:pPr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Jahreszeit: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                           </w:t>
      </w:r>
    </w:p>
    <w:p w14:paraId="7BD6144D" w14:textId="2A5C59BA" w:rsidR="00F03AA0" w:rsidRDefault="00291136" w:rsidP="00111CAD">
      <w:pPr>
        <w:spacing w:line="480" w:lineRule="auto"/>
        <w:rPr>
          <w:rStyle w:val="Fett"/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geeignetes Wetter</w:t>
      </w:r>
      <w:r w:rsidR="00F03AA0" w:rsidRPr="24C904BD">
        <w:rPr>
          <w:rStyle w:val="Fett"/>
          <w:rFonts w:eastAsia="Avenir Medium" w:cs="Avenir Medium"/>
          <w:lang w:val="de-CH"/>
        </w:rPr>
        <w:t xml:space="preserve">: </w:t>
      </w:r>
      <w:r w:rsidRPr="00184691">
        <w:rPr>
          <w:lang w:val="de-CH"/>
        </w:rPr>
        <w:tab/>
      </w:r>
      <w:r w:rsidRPr="00184691">
        <w:rPr>
          <w:lang w:val="de-CH"/>
        </w:rPr>
        <w:tab/>
      </w:r>
      <w:r w:rsidRPr="00184691">
        <w:rPr>
          <w:lang w:val="de-CH"/>
        </w:rPr>
        <w:tab/>
      </w:r>
      <w:r w:rsidRPr="24C904BD">
        <w:rPr>
          <w:color w:val="6A686F"/>
          <w:lang w:val="de-CH"/>
        </w:rPr>
        <w:t>Schönwetter</w:t>
      </w:r>
    </w:p>
    <w:p w14:paraId="22F70FCE" w14:textId="3C38DA84" w:rsidR="00F03AA0" w:rsidRPr="005626E0" w:rsidRDefault="00F03AA0" w:rsidP="00111CAD">
      <w:pPr>
        <w:spacing w:line="480" w:lineRule="auto"/>
        <w:rPr>
          <w:rStyle w:val="Fett"/>
          <w:rFonts w:ascii="Avenir" w:hAnsi="Avenir"/>
          <w:color w:val="6A686F"/>
          <w:lang w:val="de-CH"/>
        </w:rPr>
      </w:pPr>
      <w:r>
        <w:rPr>
          <w:rStyle w:val="Fett"/>
          <w:lang w:val="de-CH"/>
        </w:rPr>
        <w:t>Zeitaufwand</w:t>
      </w:r>
      <w:r w:rsidR="00291136">
        <w:rPr>
          <w:rStyle w:val="Fett"/>
          <w:lang w:val="de-CH"/>
        </w:rPr>
        <w:t xml:space="preserve"> für LP</w:t>
      </w:r>
      <w:r>
        <w:rPr>
          <w:rStyle w:val="Fett"/>
          <w:lang w:val="de-CH"/>
        </w:rPr>
        <w:t>:</w:t>
      </w:r>
      <w:r w:rsidRPr="00111CAD">
        <w:rPr>
          <w:rStyle w:val="Fett"/>
          <w:lang w:val="de-CH"/>
        </w:rPr>
        <w:t xml:space="preserve"> 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785775">
        <w:rPr>
          <w:color w:val="6A686F"/>
          <w:lang w:val="de-CH"/>
        </w:rPr>
        <w:t>ca. 0.5 Stunden</w:t>
      </w:r>
    </w:p>
    <w:p w14:paraId="073F2766" w14:textId="064663EC" w:rsidR="00F03AA0" w:rsidRPr="00F03AA0" w:rsidRDefault="00111CAD" w:rsidP="00111CAD">
      <w:pPr>
        <w:spacing w:line="480" w:lineRule="auto"/>
        <w:rPr>
          <w:rStyle w:val="Fett"/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3046180" wp14:editId="76CCAB22">
                <wp:simplePos x="0" y="0"/>
                <wp:positionH relativeFrom="column">
                  <wp:posOffset>2232025</wp:posOffset>
                </wp:positionH>
                <wp:positionV relativeFrom="paragraph">
                  <wp:posOffset>285115</wp:posOffset>
                </wp:positionV>
                <wp:extent cx="707243" cy="368615"/>
                <wp:effectExtent l="0" t="0" r="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43" cy="368615"/>
                          <a:chOff x="0" y="0"/>
                          <a:chExt cx="775062" cy="387985"/>
                        </a:xfrm>
                      </wpg:grpSpPr>
                      <wpg:grpSp>
                        <wpg:cNvPr id="6" name="Gruppieren 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7" name="Oval 1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feld 7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90673C" w14:textId="5887F006" w:rsidR="00F03AA0" w:rsidRPr="00F03AA0" w:rsidRDefault="00F03AA0" w:rsidP="00F03AA0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uppieren 8"/>
                        <wpg:cNvGrpSpPr/>
                        <wpg:grpSpPr>
                          <a:xfrm>
                            <a:off x="387077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10" name="Oval 14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feld 30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704FA6" w14:textId="356EAF4F" w:rsidR="00F03AA0" w:rsidRPr="00F03AA0" w:rsidRDefault="00F03AA0" w:rsidP="00F03AA0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46180" id="Gruppieren 4" o:spid="_x0000_s1052" style="position:absolute;margin-left:175.75pt;margin-top:22.45pt;width:55.7pt;height:29pt;z-index:251658245;mso-width-relative:margin;mso-height-relative:margin" coordsize="7750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">
                <v:group id="Gruppieren 5" o:spid="_x0000_s1053" style="position:absolute;width:3879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11" o:spid="_x0000_s1054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" fillcolor="#bfe3d9" stroked="f" strokeweight="1pt">
                    <v:stroke joinstyle="miter"/>
                  </v:oval>
                  <v:shape id="Textfeld 7" o:spid="_x0000_s1055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4090673C" w14:textId="5887F006" w:rsidR="00F03AA0" w:rsidRPr="00F03AA0" w:rsidRDefault="00F03AA0" w:rsidP="00F03AA0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group id="Gruppieren 8" o:spid="_x0000_s1056" style="position:absolute;left:3870;width:3880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14" o:spid="_x0000_s1057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" fillcolor="#bfe3d9" stroked="f" strokeweight="1pt">
                    <v:stroke joinstyle="miter"/>
                  </v:oval>
                  <v:shape id="Textfeld 30" o:spid="_x0000_s1058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54704FA6" w14:textId="356EAF4F" w:rsidR="00F03AA0" w:rsidRPr="00F03AA0" w:rsidRDefault="00F03AA0" w:rsidP="00F03AA0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03AA0" w:rsidRPr="00F03AA0">
        <w:rPr>
          <w:rStyle w:val="Fett"/>
          <w:lang w:val="de-CH"/>
        </w:rPr>
        <w:t>Betreuung / Begleitperson(en):</w:t>
      </w:r>
      <w:r w:rsidR="00F03AA0" w:rsidRPr="00F03AA0">
        <w:rPr>
          <w:rStyle w:val="Fett"/>
          <w:lang w:val="de-CH"/>
        </w:rPr>
        <w:tab/>
      </w:r>
      <w:r w:rsidRPr="00184691">
        <w:rPr>
          <w:lang w:val="de-CH"/>
        </w:rPr>
        <w:tab/>
      </w:r>
      <w:r w:rsidR="00291136">
        <w:rPr>
          <w:color w:val="6A686F"/>
          <w:lang w:val="de-CH"/>
        </w:rPr>
        <w:t>2 Personen</w:t>
      </w:r>
    </w:p>
    <w:p w14:paraId="3D15CA40" w14:textId="69F735C5" w:rsidR="005626E0" w:rsidRPr="0082473F" w:rsidRDefault="00F03AA0" w:rsidP="00DA217B">
      <w:pPr>
        <w:spacing w:line="480" w:lineRule="auto"/>
        <w:rPr>
          <w:rStyle w:val="Fett"/>
          <w:shd w:val="clear" w:color="auto" w:fill="FFFF00"/>
          <w:lang w:val="de-CH"/>
        </w:rPr>
      </w:pPr>
      <w:r w:rsidRPr="00111CAD">
        <w:rPr>
          <w:rStyle w:val="Fett"/>
          <w:lang w:val="de-CH"/>
        </w:rPr>
        <w:t>Schwierigkeitsgrad: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</w:t>
      </w:r>
      <w:r w:rsidR="00034619">
        <w:rPr>
          <w:rStyle w:val="Fett"/>
          <w:lang w:val="de-CH"/>
        </w:rPr>
        <w:t xml:space="preserve">  </w:t>
      </w:r>
      <w:r w:rsidR="00D47447">
        <w:rPr>
          <w:rStyle w:val="Fett"/>
          <w:lang w:val="de-CH"/>
        </w:rPr>
        <w:t xml:space="preserve">  </w:t>
      </w:r>
    </w:p>
    <w:p w14:paraId="0EF33D5D" w14:textId="58354EF6" w:rsidR="00F03AA0" w:rsidRPr="00F03AA0" w:rsidRDefault="005626E0" w:rsidP="005626E0">
      <w:pPr>
        <w:spacing w:line="276" w:lineRule="auto"/>
        <w:rPr>
          <w:rStyle w:val="Fett"/>
          <w:lang w:val="de-CH"/>
        </w:rPr>
      </w:pPr>
      <w:r w:rsidRPr="24C904BD">
        <w:rPr>
          <w:rStyle w:val="Fett"/>
          <w:lang w:val="de-CH"/>
        </w:rPr>
        <w:t xml:space="preserve">geeignete </w:t>
      </w:r>
      <w:r w:rsidR="00F03AA0" w:rsidRPr="24C904BD">
        <w:rPr>
          <w:rStyle w:val="Fett"/>
          <w:lang w:val="de-CH"/>
        </w:rPr>
        <w:t xml:space="preserve">Lagerform(en): </w:t>
      </w:r>
      <w:r w:rsidRPr="00184691">
        <w:rPr>
          <w:lang w:val="de-CH"/>
        </w:rPr>
        <w:tab/>
      </w:r>
      <w:r w:rsidRPr="00184691">
        <w:rPr>
          <w:lang w:val="de-CH"/>
        </w:rPr>
        <w:tab/>
      </w:r>
      <w:r w:rsidRPr="00184691">
        <w:rPr>
          <w:lang w:val="de-CH"/>
        </w:rPr>
        <w:tab/>
      </w:r>
      <w:r w:rsidRPr="24C904BD">
        <w:rPr>
          <w:color w:val="6A686F"/>
          <w:lang w:val="de-CH"/>
        </w:rPr>
        <w:t>Schneesportlager</w:t>
      </w:r>
      <w:r w:rsidRPr="00184691">
        <w:rPr>
          <w:lang w:val="de-CH"/>
        </w:rPr>
        <w:tab/>
      </w:r>
    </w:p>
    <w:p w14:paraId="0A222828" w14:textId="47F41513" w:rsidR="00815D73" w:rsidRDefault="00815D73" w:rsidP="24C904BD">
      <w:pPr>
        <w:spacing w:line="480" w:lineRule="auto"/>
        <w:rPr>
          <w:lang w:val="de-CH"/>
        </w:rPr>
      </w:pPr>
      <w:r>
        <w:rPr>
          <w:rStyle w:val="Fett"/>
          <w:rFonts w:eastAsia="Avenir Medium" w:cs="Avenir Medium"/>
          <w:lang w:val="de-CH"/>
        </w:rPr>
        <w:t>Schlitten mieten</w:t>
      </w:r>
      <w:r w:rsidR="1CA667A3" w:rsidRPr="24C904BD">
        <w:rPr>
          <w:rStyle w:val="Fett"/>
          <w:rFonts w:eastAsia="Avenir Medium" w:cs="Avenir Medium"/>
          <w:lang w:val="de-CH"/>
        </w:rPr>
        <w:t>:</w:t>
      </w:r>
      <w:r w:rsidR="1CA667A3" w:rsidRPr="0018469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color w:val="6A686F"/>
          <w:lang w:val="de-CH"/>
        </w:rPr>
        <w:t>d</w:t>
      </w:r>
      <w:r w:rsidRPr="00815D73">
        <w:rPr>
          <w:color w:val="6A686F"/>
          <w:lang w:val="de-CH"/>
        </w:rPr>
        <w:t xml:space="preserve">iverse </w:t>
      </w:r>
      <w:r>
        <w:rPr>
          <w:color w:val="6A686F"/>
          <w:lang w:val="de-CH"/>
        </w:rPr>
        <w:t xml:space="preserve">Möglichkeiten </w:t>
      </w:r>
      <w:r w:rsidRPr="00815D73">
        <w:rPr>
          <w:color w:val="6A686F"/>
          <w:lang w:val="de-CH"/>
        </w:rPr>
        <w:t>(z.B. Pesko Rothornobahn: +41 81 385 10 60)</w:t>
      </w:r>
    </w:p>
    <w:p w14:paraId="58FA250B" w14:textId="18445E63" w:rsidR="24C904BD" w:rsidRPr="00815D73" w:rsidRDefault="00815D73" w:rsidP="00815D73">
      <w:pPr>
        <w:spacing w:line="276" w:lineRule="auto"/>
        <w:ind w:left="3540" w:hanging="3540"/>
        <w:rPr>
          <w:color w:val="6A686F"/>
          <w:lang w:val="de-CH"/>
        </w:rPr>
      </w:pPr>
      <w:r>
        <w:rPr>
          <w:lang w:val="de-CH"/>
        </w:rPr>
        <w:lastRenderedPageBreak/>
        <w:t xml:space="preserve">Reservationen: </w:t>
      </w:r>
      <w:r w:rsidR="1CA667A3" w:rsidRPr="00184691">
        <w:rPr>
          <w:lang w:val="de-CH"/>
        </w:rPr>
        <w:tab/>
      </w:r>
      <w:r>
        <w:rPr>
          <w:color w:val="6A686F"/>
          <w:lang w:val="de-CH"/>
        </w:rPr>
        <w:t xml:space="preserve">Tickets für Light Ride über Webseite: </w:t>
      </w:r>
      <w:r w:rsidRPr="00815D73">
        <w:rPr>
          <w:color w:val="6A686F"/>
          <w:lang w:val="de-CH"/>
        </w:rPr>
        <w:t>https://ticket.arosalenzerheide.swiss/de/products/lenzerheide-light-ride-night-sledding?type=1&amp;start_date=2021-06-17</w:t>
      </w:r>
    </w:p>
    <w:p w14:paraId="4FF0064C" w14:textId="105758A6" w:rsidR="00284B10" w:rsidRPr="00D47447" w:rsidRDefault="00F73793" w:rsidP="24C904BD">
      <w:pPr>
        <w:spacing w:line="480" w:lineRule="auto"/>
        <w:rPr>
          <w:rFonts w:ascii="Avenir Medium" w:eastAsia="Avenir Medium" w:hAnsi="Avenir Medium" w:cs="Avenir Medium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>Detaillierte Planung</w:t>
      </w:r>
      <w:r w:rsidR="00FC1972" w:rsidRPr="24C904BD">
        <w:rPr>
          <w:rFonts w:ascii="Avenir Medium" w:eastAsia="Avenir Medium" w:hAnsi="Avenir Medium" w:cs="Avenir Medium"/>
          <w:lang w:val="de-CH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44"/>
        <w:gridCol w:w="3987"/>
        <w:gridCol w:w="2552"/>
        <w:gridCol w:w="2126"/>
      </w:tblGrid>
      <w:tr w:rsidR="008810D8" w:rsidRPr="00913B16" w14:paraId="1EE917DF" w14:textId="77777777" w:rsidTr="008810D8">
        <w:trPr>
          <w:trHeight w:val="340"/>
        </w:trPr>
        <w:tc>
          <w:tcPr>
            <w:tcW w:w="544" w:type="dxa"/>
            <w:shd w:val="clear" w:color="auto" w:fill="BFE3D9"/>
          </w:tcPr>
          <w:p w14:paraId="648F84C8" w14:textId="6776068D" w:rsidR="005626E0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3987" w:type="dxa"/>
            <w:shd w:val="clear" w:color="auto" w:fill="BFE3D9"/>
            <w:vAlign w:val="center"/>
          </w:tcPr>
          <w:p w14:paraId="462E6F7F" w14:textId="662CED11" w:rsidR="00F507B2" w:rsidRPr="00D47447" w:rsidRDefault="00F73793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2552" w:type="dxa"/>
            <w:shd w:val="clear" w:color="auto" w:fill="BFE3D9"/>
            <w:vAlign w:val="center"/>
          </w:tcPr>
          <w:p w14:paraId="7E782576" w14:textId="5DBC30A8" w:rsidR="00F507B2" w:rsidRPr="00D47447" w:rsidRDefault="00111CAD" w:rsidP="00DA217B">
            <w:pPr>
              <w:spacing w:after="0" w:line="480" w:lineRule="auto"/>
              <w:rPr>
                <w:lang w:val="de-CH"/>
              </w:rPr>
            </w:pPr>
            <w:r w:rsidRPr="00D47447">
              <w:rPr>
                <w:lang w:val="de-CH"/>
              </w:rPr>
              <w:t>Material</w:t>
            </w:r>
          </w:p>
        </w:tc>
        <w:tc>
          <w:tcPr>
            <w:tcW w:w="2126" w:type="dxa"/>
            <w:shd w:val="clear" w:color="auto" w:fill="BFE3D9"/>
          </w:tcPr>
          <w:p w14:paraId="07853D8B" w14:textId="7D5A311B" w:rsidR="005626E0" w:rsidRDefault="005626E0" w:rsidP="00DA217B">
            <w:pPr>
              <w:spacing w:after="0" w:line="480" w:lineRule="auto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8810D8" w:rsidRPr="00913B16" w14:paraId="6F59ABED" w14:textId="77777777" w:rsidTr="008810D8">
        <w:trPr>
          <w:trHeight w:val="340"/>
        </w:trPr>
        <w:tc>
          <w:tcPr>
            <w:tcW w:w="544" w:type="dxa"/>
          </w:tcPr>
          <w:p w14:paraId="7ACA8654" w14:textId="095CF50A" w:rsidR="005626E0" w:rsidRDefault="00EE128A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0'</w:t>
            </w:r>
          </w:p>
          <w:p w14:paraId="42059EDD" w14:textId="77777777" w:rsidR="005626E0" w:rsidRDefault="00C018C7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15'</w:t>
            </w:r>
          </w:p>
          <w:p w14:paraId="4CB729F9" w14:textId="77777777" w:rsidR="00C018C7" w:rsidRDefault="008810D8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 xml:space="preserve">10' </w:t>
            </w:r>
          </w:p>
          <w:p w14:paraId="14929609" w14:textId="77777777" w:rsidR="008810D8" w:rsidRDefault="008810D8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15'</w:t>
            </w:r>
          </w:p>
          <w:p w14:paraId="0964084B" w14:textId="77777777" w:rsidR="008810D8" w:rsidRDefault="008810D8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 xml:space="preserve">60'  </w:t>
            </w:r>
          </w:p>
          <w:p w14:paraId="0DBEB182" w14:textId="77777777" w:rsidR="008E5701" w:rsidRDefault="008810D8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10'</w:t>
            </w:r>
          </w:p>
          <w:p w14:paraId="3E6F1499" w14:textId="3B9FE87D" w:rsidR="008810D8" w:rsidRDefault="00EE128A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0'</w:t>
            </w:r>
            <w:r w:rsidR="008810D8">
              <w:rPr>
                <w:color w:val="6A686F"/>
              </w:rPr>
              <w:t xml:space="preserve"> </w:t>
            </w:r>
          </w:p>
        </w:tc>
        <w:tc>
          <w:tcPr>
            <w:tcW w:w="3987" w:type="dxa"/>
            <w:vAlign w:val="center"/>
          </w:tcPr>
          <w:p w14:paraId="1AE57C8B" w14:textId="7AB8DAB9" w:rsidR="00F507B2" w:rsidRDefault="00C018C7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Anreise</w:t>
            </w:r>
          </w:p>
          <w:p w14:paraId="40AC95B1" w14:textId="742E608A" w:rsidR="00700D7E" w:rsidRDefault="008810D8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 xml:space="preserve">Schlitteltickets kaufen / </w:t>
            </w:r>
            <w:r w:rsidR="00C018C7">
              <w:rPr>
                <w:color w:val="6A686F"/>
              </w:rPr>
              <w:t>Schlitten mieten</w:t>
            </w:r>
          </w:p>
          <w:p w14:paraId="6FE6578B" w14:textId="151D8391" w:rsidR="00700D7E" w:rsidRDefault="008810D8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Fahrt mit der Seilbahn</w:t>
            </w:r>
          </w:p>
          <w:p w14:paraId="15BC2283" w14:textId="281EA40B" w:rsidR="005626E0" w:rsidRDefault="008810D8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 xml:space="preserve">Zeit für eine Abfahrt </w:t>
            </w:r>
          </w:p>
          <w:p w14:paraId="632376BB" w14:textId="722E3628" w:rsidR="008810D8" w:rsidRDefault="008E5701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Beliebig oft wiederholen</w:t>
            </w:r>
          </w:p>
          <w:p w14:paraId="71E0971C" w14:textId="01898886" w:rsidR="008E5701" w:rsidRDefault="008E5701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Schlitten zurückgeben</w:t>
            </w:r>
          </w:p>
          <w:p w14:paraId="6F459A61" w14:textId="51CDAA4E" w:rsidR="008810D8" w:rsidRPr="008E5701" w:rsidRDefault="008E5701" w:rsidP="008810D8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>Rückreise</w:t>
            </w:r>
          </w:p>
        </w:tc>
        <w:tc>
          <w:tcPr>
            <w:tcW w:w="2552" w:type="dxa"/>
            <w:vAlign w:val="center"/>
          </w:tcPr>
          <w:p w14:paraId="02427823" w14:textId="51CE87D4" w:rsidR="00700D7E" w:rsidRDefault="008810D8" w:rsidP="008810D8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2" w:hanging="312"/>
              <w:rPr>
                <w:color w:val="6A686F"/>
              </w:rPr>
            </w:pPr>
            <w:r>
              <w:rPr>
                <w:color w:val="6A686F"/>
              </w:rPr>
              <w:t>Eventuell Reservationsbestätigung</w:t>
            </w:r>
          </w:p>
          <w:p w14:paraId="509C569C" w14:textId="77777777" w:rsidR="008810D8" w:rsidRPr="008810D8" w:rsidRDefault="008810D8" w:rsidP="008810D8">
            <w:pPr>
              <w:spacing w:after="0" w:line="480" w:lineRule="auto"/>
              <w:rPr>
                <w:color w:val="6A686F"/>
              </w:rPr>
            </w:pPr>
          </w:p>
          <w:p w14:paraId="3340F83D" w14:textId="6D8830DB" w:rsidR="008810D8" w:rsidRDefault="008810D8" w:rsidP="008810D8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</w:rPr>
            </w:pPr>
          </w:p>
          <w:p w14:paraId="1CC722BE" w14:textId="77777777" w:rsidR="008810D8" w:rsidRPr="008810D8" w:rsidRDefault="008810D8" w:rsidP="008810D8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</w:rPr>
            </w:pPr>
          </w:p>
          <w:p w14:paraId="1883A2F4" w14:textId="77777777" w:rsidR="005075D8" w:rsidRDefault="005075D8" w:rsidP="008810D8">
            <w:pPr>
              <w:spacing w:after="0" w:line="480" w:lineRule="auto"/>
              <w:rPr>
                <w:color w:val="6A686F"/>
              </w:rPr>
            </w:pPr>
          </w:p>
          <w:p w14:paraId="4F1A9D02" w14:textId="77777777" w:rsidR="008810D8" w:rsidRDefault="008810D8" w:rsidP="008810D8">
            <w:pPr>
              <w:spacing w:after="0" w:line="480" w:lineRule="auto"/>
              <w:rPr>
                <w:color w:val="6A686F"/>
              </w:rPr>
            </w:pPr>
          </w:p>
          <w:p w14:paraId="5C40694E" w14:textId="09C7BFED" w:rsidR="008810D8" w:rsidRPr="008810D8" w:rsidRDefault="008810D8" w:rsidP="008810D8">
            <w:pPr>
              <w:spacing w:after="0" w:line="480" w:lineRule="auto"/>
              <w:rPr>
                <w:color w:val="6A686F"/>
              </w:rPr>
            </w:pPr>
          </w:p>
        </w:tc>
        <w:tc>
          <w:tcPr>
            <w:tcW w:w="2126" w:type="dxa"/>
          </w:tcPr>
          <w:p w14:paraId="39C809DA" w14:textId="316AAFBC" w:rsidR="00700D7E" w:rsidRPr="008810D8" w:rsidRDefault="008810D8" w:rsidP="008810D8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21" w:hanging="321"/>
              <w:rPr>
                <w:color w:val="6A686F"/>
              </w:rPr>
            </w:pPr>
            <w:r>
              <w:rPr>
                <w:color w:val="6A686F"/>
              </w:rPr>
              <w:t xml:space="preserve">Sicherheits- </w:t>
            </w:r>
            <w:r>
              <w:rPr>
                <w:color w:val="6A686F"/>
              </w:rPr>
              <w:br/>
              <w:t>vorkehrungen beachten</w:t>
            </w:r>
          </w:p>
        </w:tc>
      </w:tr>
    </w:tbl>
    <w:p w14:paraId="2F86AFC2" w14:textId="77777777" w:rsidR="00284B10" w:rsidRPr="00913B16" w:rsidRDefault="00284B10" w:rsidP="00DA217B">
      <w:pPr>
        <w:spacing w:line="480" w:lineRule="auto"/>
        <w:rPr>
          <w:lang w:val="de-CH"/>
        </w:rPr>
      </w:pPr>
    </w:p>
    <w:p w14:paraId="79DFC791" w14:textId="02CE5F6F" w:rsidR="00B825CF" w:rsidRPr="00111CAD" w:rsidRDefault="005626E0" w:rsidP="00DA217B">
      <w:pPr>
        <w:spacing w:after="0" w:line="480" w:lineRule="auto"/>
        <w:rPr>
          <w:rStyle w:val="Fett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 xml:space="preserve">Spezifische </w:t>
      </w:r>
      <w:r w:rsidR="00F03AA0" w:rsidRPr="24C904BD">
        <w:rPr>
          <w:rFonts w:ascii="Avenir Medium" w:eastAsia="Avenir Medium" w:hAnsi="Avenir Medium" w:cs="Avenir Medium"/>
          <w:lang w:val="de-CH"/>
        </w:rPr>
        <w:t>Sicherheitsmassnahmen:</w:t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05"/>
        <w:gridCol w:w="6886"/>
      </w:tblGrid>
      <w:tr w:rsidR="00B825CF" w:rsidRPr="00F37D4E" w14:paraId="10252A7C" w14:textId="77777777" w:rsidTr="00FB51B6">
        <w:trPr>
          <w:trHeight w:val="587"/>
        </w:trPr>
        <w:tc>
          <w:tcPr>
            <w:tcW w:w="2405" w:type="dxa"/>
            <w:vMerge w:val="restart"/>
          </w:tcPr>
          <w:p w14:paraId="18F7FA44" w14:textId="77777777" w:rsidR="00B825CF" w:rsidRPr="003D73FA" w:rsidRDefault="00B825CF" w:rsidP="00DA217B">
            <w:pPr>
              <w:spacing w:line="480" w:lineRule="auto"/>
              <w:rPr>
                <w:color w:val="6A686F"/>
                <w:lang w:val="de-CH"/>
              </w:rPr>
            </w:pPr>
            <w:r w:rsidRPr="003D73FA">
              <w:rPr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67F5E94C" w14:textId="77777777" w:rsidR="00B825CF" w:rsidRPr="0082473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82473F">
              <w:rPr>
                <w:rFonts w:ascii="Avenir Medium" w:hAnsi="Avenir Medium"/>
                <w:lang w:val="de-CH"/>
              </w:rPr>
              <w:t>Verantwortung im Leitungsteam</w:t>
            </w:r>
          </w:p>
          <w:p w14:paraId="7C48CE74" w14:textId="30AA9A60" w:rsidR="00BD5980" w:rsidRPr="00156475" w:rsidRDefault="00BD5980" w:rsidP="00156475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BD5980">
              <w:rPr>
                <w:color w:val="6A686F"/>
                <w:lang w:val="de-CH"/>
              </w:rPr>
              <w:t>Schlittelplausch gut organisieren: bei längeren Strecken zuvorderst und zuhinterst eine Lehr- oder Begleitperson, die vorderste Person darf nicht überholt werden und die Route gemeinsam erkunden</w:t>
            </w:r>
            <w:r>
              <w:rPr>
                <w:color w:val="6A686F"/>
                <w:lang w:val="de-CH"/>
              </w:rPr>
              <w:t>.</w:t>
            </w:r>
          </w:p>
        </w:tc>
      </w:tr>
      <w:tr w:rsidR="00B825CF" w:rsidRPr="00F37D4E" w14:paraId="45DAF3BD" w14:textId="77777777" w:rsidTr="00FB51B6">
        <w:trPr>
          <w:trHeight w:val="598"/>
        </w:trPr>
        <w:tc>
          <w:tcPr>
            <w:tcW w:w="2405" w:type="dxa"/>
            <w:vMerge/>
          </w:tcPr>
          <w:p w14:paraId="7CDB91B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7B048036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Abbruchkriterien/Alternativen</w:t>
            </w:r>
          </w:p>
          <w:p w14:paraId="05361A90" w14:textId="77777777" w:rsidR="003D73FA" w:rsidRPr="00156475" w:rsidRDefault="00F21CE3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Style w:val="eop"/>
                <w:rFonts w:ascii="Avenir Medium" w:hAnsi="Avenir Medium"/>
                <w:lang w:val="de-CH"/>
              </w:rPr>
            </w:pPr>
            <w:r w:rsidRPr="00F21CE3">
              <w:rPr>
                <w:rStyle w:val="normaltextrun"/>
                <w:color w:val="6A686F"/>
                <w:shd w:val="clear" w:color="auto" w:fill="FFFFFF"/>
                <w:lang w:val="de-CH"/>
              </w:rPr>
              <w:t>Gewitterwarnungen und Regen sollten einen Tag im Voraus gecheckt werden.</w:t>
            </w:r>
            <w:r w:rsidRPr="00F21CE3">
              <w:rPr>
                <w:rStyle w:val="eop"/>
                <w:color w:val="6A686F"/>
                <w:shd w:val="clear" w:color="auto" w:fill="FFFFFF"/>
                <w:lang w:val="de-CH"/>
              </w:rPr>
              <w:t> </w:t>
            </w:r>
          </w:p>
          <w:p w14:paraId="0E71FBF1" w14:textId="374FE202" w:rsidR="00156475" w:rsidRPr="00700D7E" w:rsidRDefault="00156475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BD5980">
              <w:rPr>
                <w:color w:val="6A686F"/>
                <w:lang w:val="de-CH"/>
              </w:rPr>
              <w:t>Verfassung der Schülerinnen und Schüler sowie Umweltbedingungen (Pistenverhältnisse, Wetter) im Auge behalten, wenn nötig die Aktivität vorzeitig abbrechen</w:t>
            </w:r>
            <w:r>
              <w:rPr>
                <w:color w:val="6A686F"/>
                <w:lang w:val="de-CH"/>
              </w:rPr>
              <w:t>.</w:t>
            </w:r>
          </w:p>
        </w:tc>
      </w:tr>
      <w:tr w:rsidR="00B825CF" w:rsidRPr="00F37D4E" w14:paraId="085B5290" w14:textId="77777777" w:rsidTr="00FB51B6">
        <w:trPr>
          <w:trHeight w:val="518"/>
        </w:trPr>
        <w:tc>
          <w:tcPr>
            <w:tcW w:w="2405" w:type="dxa"/>
            <w:vMerge/>
          </w:tcPr>
          <w:p w14:paraId="7BC5736C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C7A3D6A" w14:textId="4716691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Sicherheitsrelevante Verhaltensregeln für die Gruppe</w:t>
            </w:r>
          </w:p>
          <w:p w14:paraId="41CA84AD" w14:textId="7B72E588" w:rsidR="00BD5980" w:rsidRDefault="00BD5980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>
              <w:rPr>
                <w:rFonts w:ascii="Avenir Medium" w:hAnsi="Avenir Medium"/>
                <w:lang w:val="de-CH"/>
              </w:rPr>
              <w:t>10 Schlittelregeln gemäss BFU</w:t>
            </w:r>
            <w:r w:rsidR="00CB6AE3">
              <w:rPr>
                <w:rFonts w:ascii="Avenir Medium" w:hAnsi="Avenir Medium"/>
                <w:lang w:val="de-CH"/>
              </w:rPr>
              <w:t>:</w:t>
            </w:r>
          </w:p>
          <w:p w14:paraId="3016CCBB" w14:textId="77777777" w:rsidR="003D73FA" w:rsidRDefault="00BD598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Auf andere Rücksicht nehmen</w:t>
            </w:r>
          </w:p>
          <w:p w14:paraId="1B1DDAA6" w14:textId="77777777" w:rsidR="00BD5980" w:rsidRDefault="00BD598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Geschwindigkeit und Fahrweise dem Können anpassen</w:t>
            </w:r>
          </w:p>
          <w:p w14:paraId="762E33DF" w14:textId="77777777" w:rsidR="00BD5980" w:rsidRDefault="00BD598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Fahrspur des Vorderen respektieren</w:t>
            </w:r>
          </w:p>
          <w:p w14:paraId="3B71B26A" w14:textId="77777777" w:rsidR="00BD5980" w:rsidRDefault="00BD598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Mit Abstand überholen</w:t>
            </w:r>
          </w:p>
          <w:p w14:paraId="028B7FFC" w14:textId="77777777" w:rsidR="00BD5980" w:rsidRDefault="00BD598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Vor dem Ein- und Anfahren nach oben blicken </w:t>
            </w:r>
          </w:p>
          <w:p w14:paraId="570C64BB" w14:textId="77777777" w:rsidR="00BD5980" w:rsidRDefault="00BD598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Am Rand anhalten</w:t>
            </w:r>
          </w:p>
          <w:p w14:paraId="0983A322" w14:textId="77777777" w:rsidR="00BD5980" w:rsidRDefault="00BD598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Am Rand auf- und absteigen</w:t>
            </w:r>
          </w:p>
          <w:p w14:paraId="12CA0481" w14:textId="77777777" w:rsidR="00BD5980" w:rsidRDefault="00BD598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Zeichen und Markierungen beachten</w:t>
            </w:r>
          </w:p>
          <w:p w14:paraId="55401A23" w14:textId="77777777" w:rsidR="00BD5980" w:rsidRDefault="00BD598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Hilfe leisten</w:t>
            </w:r>
          </w:p>
          <w:p w14:paraId="60E9E74D" w14:textId="7CB2F0A7" w:rsidR="00F2138F" w:rsidRPr="00F2138F" w:rsidRDefault="002E0E7C" w:rsidP="00F2138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Bei einem Unfall: Personalien angeben</w:t>
            </w:r>
          </w:p>
        </w:tc>
      </w:tr>
      <w:tr w:rsidR="00B825CF" w:rsidRPr="0082473F" w14:paraId="2FDFEFCD" w14:textId="77777777" w:rsidTr="00FB51B6">
        <w:trPr>
          <w:trHeight w:val="598"/>
        </w:trPr>
        <w:tc>
          <w:tcPr>
            <w:tcW w:w="2405" w:type="dxa"/>
            <w:vMerge/>
          </w:tcPr>
          <w:p w14:paraId="327B0CC5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272DEE5E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Material/Ausrüstung</w:t>
            </w:r>
          </w:p>
          <w:p w14:paraId="26DFA499" w14:textId="77777777" w:rsidR="00700D7E" w:rsidRPr="0082473F" w:rsidRDefault="0082473F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Winterjacke</w:t>
            </w:r>
          </w:p>
          <w:p w14:paraId="51BE7591" w14:textId="77777777" w:rsidR="0082473F" w:rsidRPr="0082473F" w:rsidRDefault="0082473F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82473F">
              <w:rPr>
                <w:color w:val="6A686F"/>
                <w:lang w:val="de-CH"/>
              </w:rPr>
              <w:t>Schneehose</w:t>
            </w:r>
          </w:p>
          <w:p w14:paraId="28920D38" w14:textId="77777777" w:rsidR="0082473F" w:rsidRPr="0082473F" w:rsidRDefault="0082473F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82473F">
              <w:rPr>
                <w:color w:val="6A686F"/>
                <w:lang w:val="de-CH"/>
              </w:rPr>
              <w:t>Handschuhe</w:t>
            </w:r>
          </w:p>
          <w:p w14:paraId="3BE3B9EF" w14:textId="77777777" w:rsidR="0082473F" w:rsidRPr="0082473F" w:rsidRDefault="0082473F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82473F">
              <w:rPr>
                <w:color w:val="6A686F"/>
                <w:lang w:val="de-CH"/>
              </w:rPr>
              <w:t>Hohe, feste Schuhe mit gutem Profil</w:t>
            </w:r>
          </w:p>
          <w:p w14:paraId="5B872321" w14:textId="77777777" w:rsidR="0082473F" w:rsidRPr="0082473F" w:rsidRDefault="0082473F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82473F">
              <w:rPr>
                <w:color w:val="6A686F"/>
                <w:lang w:val="de-CH"/>
              </w:rPr>
              <w:t>Helm</w:t>
            </w:r>
          </w:p>
          <w:p w14:paraId="35A5ACB8" w14:textId="688108C1" w:rsidR="0082473F" w:rsidRPr="0082473F" w:rsidRDefault="0082473F" w:rsidP="0082473F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82473F">
              <w:rPr>
                <w:color w:val="6A686F"/>
                <w:lang w:val="de-CH"/>
              </w:rPr>
              <w:t>Skibrille</w:t>
            </w:r>
          </w:p>
        </w:tc>
      </w:tr>
      <w:tr w:rsidR="00B825CF" w:rsidRPr="00F37D4E" w14:paraId="68E44247" w14:textId="77777777" w:rsidTr="00FB51B6">
        <w:trPr>
          <w:trHeight w:val="598"/>
        </w:trPr>
        <w:tc>
          <w:tcPr>
            <w:tcW w:w="2405" w:type="dxa"/>
            <w:vMerge/>
          </w:tcPr>
          <w:p w14:paraId="3CFF66F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154458C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Weitere Massnahmen</w:t>
            </w:r>
          </w:p>
          <w:p w14:paraId="159CA898" w14:textId="77777777" w:rsidR="005A7465" w:rsidRDefault="005A7465" w:rsidP="005A7465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F21CE3">
              <w:rPr>
                <w:color w:val="6A686F"/>
                <w:lang w:val="de-CH"/>
              </w:rPr>
              <w:t>Einen Ort zum Schlitteln auswählen, der auf die Fähigkeiten und das Alter der Schüler abgestimmt ist</w:t>
            </w:r>
            <w:r>
              <w:rPr>
                <w:color w:val="6A686F"/>
                <w:lang w:val="de-CH"/>
              </w:rPr>
              <w:t>.</w:t>
            </w:r>
          </w:p>
          <w:p w14:paraId="35FC94AE" w14:textId="77777777" w:rsidR="005A7465" w:rsidRDefault="005A7465" w:rsidP="005A7465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Schlittelregeln schon im Unterricht erörtern und auf der Piste konsequent einhalten</w:t>
            </w:r>
          </w:p>
          <w:p w14:paraId="35E0994C" w14:textId="77777777" w:rsidR="005A7465" w:rsidRDefault="005A7465" w:rsidP="005A7465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Schlittel- und Schutzausrüstung vor dem Schlitteln prüfen und auf gutem Schuhwerk bestehen</w:t>
            </w:r>
          </w:p>
          <w:p w14:paraId="2D1DBCE4" w14:textId="4FAC2006" w:rsidR="005626E0" w:rsidRPr="005A7465" w:rsidRDefault="005A7465" w:rsidP="005A7465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Tragen des Helms konsequent durchsetzen</w:t>
            </w:r>
          </w:p>
        </w:tc>
      </w:tr>
      <w:tr w:rsidR="00B825CF" w:rsidRPr="00F37D4E" w14:paraId="495D4002" w14:textId="77777777" w:rsidTr="00FB51B6">
        <w:trPr>
          <w:trHeight w:val="982"/>
        </w:trPr>
        <w:tc>
          <w:tcPr>
            <w:tcW w:w="2405" w:type="dxa"/>
          </w:tcPr>
          <w:p w14:paraId="17CF9AA0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  <w:r w:rsidRPr="003C7D85">
              <w:rPr>
                <w:rFonts w:ascii="Avenir Medium" w:hAnsi="Avenir Medium"/>
                <w:b/>
                <w:bCs/>
                <w:color w:val="6A686F"/>
                <w:lang w:val="de-CH"/>
              </w:rPr>
              <w:t>Vorbereitung für Notfallsituationen</w:t>
            </w:r>
          </w:p>
        </w:tc>
        <w:tc>
          <w:tcPr>
            <w:tcW w:w="6886" w:type="dxa"/>
          </w:tcPr>
          <w:p w14:paraId="4E8DEEE3" w14:textId="77777777" w:rsidR="005626E0" w:rsidRPr="00D16C2C" w:rsidRDefault="00D16C2C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rStyle w:val="eop"/>
                <w:lang w:val="de-CH"/>
              </w:rPr>
            </w:pPr>
            <w:r w:rsidRPr="00D16C2C">
              <w:rPr>
                <w:rStyle w:val="normaltextrun"/>
                <w:color w:val="6A686F"/>
                <w:shd w:val="clear" w:color="auto" w:fill="FFFFFF"/>
                <w:lang w:val="de-CH"/>
              </w:rPr>
              <w:t>Alle Begleitpersonen kennen die wichtigsten Notfallnummern.</w:t>
            </w:r>
            <w:r w:rsidRPr="00D16C2C">
              <w:rPr>
                <w:rStyle w:val="eop"/>
                <w:color w:val="6A686F"/>
                <w:shd w:val="clear" w:color="auto" w:fill="FFFFFF"/>
                <w:lang w:val="de-CH"/>
              </w:rPr>
              <w:t> </w:t>
            </w:r>
          </w:p>
          <w:p w14:paraId="126BB722" w14:textId="7C82BA36" w:rsidR="00D16C2C" w:rsidRPr="00700D7E" w:rsidRDefault="00D16C2C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lang w:val="de-CH"/>
              </w:rPr>
            </w:pPr>
            <w:r w:rsidRPr="00D16C2C">
              <w:rPr>
                <w:rStyle w:val="normaltextrun"/>
                <w:color w:val="6A686F"/>
                <w:bdr w:val="none" w:sz="0" w:space="0" w:color="auto" w:frame="1"/>
                <w:lang w:val="de-CH"/>
              </w:rPr>
              <w:t>Die Küche ist im Lagerhaus und per Mobiltelefon erreichbar und verfügt über ein Auto.</w:t>
            </w:r>
          </w:p>
        </w:tc>
      </w:tr>
    </w:tbl>
    <w:p w14:paraId="32770E8F" w14:textId="77777777" w:rsidR="0082473F" w:rsidRDefault="0082473F" w:rsidP="00DA217B">
      <w:pPr>
        <w:spacing w:line="480" w:lineRule="auto"/>
        <w:rPr>
          <w:rStyle w:val="Fett"/>
          <w:lang w:val="de-CH"/>
        </w:rPr>
      </w:pPr>
    </w:p>
    <w:p w14:paraId="251076D6" w14:textId="77777777" w:rsidR="002E0E7C" w:rsidRDefault="00F03AA0" w:rsidP="002E0E7C">
      <w:pPr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Links:</w:t>
      </w:r>
      <w:r w:rsidRPr="00111CAD">
        <w:rPr>
          <w:rStyle w:val="Fett"/>
          <w:lang w:val="de-CH"/>
        </w:rPr>
        <w:tab/>
      </w:r>
      <w:r w:rsidR="002E0E7C" w:rsidRPr="002E0E7C">
        <w:rPr>
          <w:color w:val="6A686F"/>
          <w:lang w:val="de-CH"/>
        </w:rPr>
        <w:t>https://arosalenzerheide.swiss/de/Region/Lenzerheide/Winter/Weitere-Winteraktivitaeten/Schlitteln</w:t>
      </w:r>
    </w:p>
    <w:p w14:paraId="24715954" w14:textId="12B7825A" w:rsidR="00F03AA0" w:rsidRPr="002E0E7C" w:rsidRDefault="002E0E7C" w:rsidP="002E0E7C">
      <w:pPr>
        <w:spacing w:line="480" w:lineRule="auto"/>
        <w:ind w:firstLine="708"/>
        <w:rPr>
          <w:rFonts w:ascii="Avenir Medium" w:hAnsi="Avenir Medium"/>
          <w:lang w:val="de-CH"/>
        </w:rPr>
      </w:pPr>
      <w:r w:rsidRPr="002E0E7C">
        <w:rPr>
          <w:color w:val="6A686F"/>
          <w:lang w:val="de-CH"/>
        </w:rPr>
        <w:t>https://www.bfu.ch/de/ratgeber/schlitteln-ohne-unfall</w:t>
      </w:r>
    </w:p>
    <w:p w14:paraId="4043A83F" w14:textId="737588A6" w:rsidR="002E0E7C" w:rsidRDefault="002E0E7C" w:rsidP="00DA217B">
      <w:pPr>
        <w:spacing w:line="480" w:lineRule="auto"/>
        <w:rPr>
          <w:color w:val="FF0000"/>
          <w:lang w:val="de-CH"/>
        </w:rPr>
      </w:pPr>
      <w:r>
        <w:rPr>
          <w:color w:val="6A686F"/>
          <w:lang w:val="de-CH"/>
        </w:rPr>
        <w:tab/>
      </w:r>
      <w:r>
        <w:rPr>
          <w:color w:val="6A686F"/>
          <w:lang w:val="de-CH"/>
        </w:rPr>
        <w:tab/>
      </w:r>
      <w:r>
        <w:rPr>
          <w:color w:val="6A686F"/>
          <w:lang w:val="de-CH"/>
        </w:rPr>
        <w:tab/>
      </w:r>
      <w:r>
        <w:rPr>
          <w:color w:val="6A686F"/>
          <w:lang w:val="de-CH"/>
        </w:rPr>
        <w:tab/>
      </w:r>
      <w:r>
        <w:rPr>
          <w:color w:val="6A686F"/>
          <w:lang w:val="de-CH"/>
        </w:rPr>
        <w:tab/>
      </w:r>
      <w:r>
        <w:rPr>
          <w:color w:val="6A686F"/>
          <w:lang w:val="de-CH"/>
        </w:rPr>
        <w:tab/>
      </w:r>
    </w:p>
    <w:p w14:paraId="213924A2" w14:textId="3E24B36C" w:rsidR="00F03AA0" w:rsidRDefault="00F03AA0" w:rsidP="00DA217B">
      <w:pPr>
        <w:spacing w:line="480" w:lineRule="auto"/>
        <w:rPr>
          <w:color w:val="FF0000"/>
          <w:lang w:val="de-CH"/>
        </w:rPr>
      </w:pPr>
    </w:p>
    <w:p w14:paraId="2103FFF7" w14:textId="73A50D54" w:rsidR="00070812" w:rsidRDefault="00070812" w:rsidP="00DA217B">
      <w:pPr>
        <w:spacing w:line="480" w:lineRule="auto"/>
        <w:rPr>
          <w:color w:val="FF0000"/>
          <w:lang w:val="de-CH"/>
        </w:rPr>
      </w:pPr>
    </w:p>
    <w:sectPr w:rsidR="00070812" w:rsidSect="00DB5488">
      <w:headerReference w:type="default" r:id="rId21"/>
      <w:footerReference w:type="even" r:id="rId22"/>
      <w:footerReference w:type="default" r:id="rId2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9F73" w14:textId="77777777" w:rsidR="00A7340F" w:rsidRDefault="00A7340F" w:rsidP="005F16B5">
      <w:pPr>
        <w:spacing w:after="0"/>
      </w:pPr>
      <w:r>
        <w:separator/>
      </w:r>
    </w:p>
  </w:endnote>
  <w:endnote w:type="continuationSeparator" w:id="0">
    <w:p w14:paraId="00D43C73" w14:textId="77777777" w:rsidR="00A7340F" w:rsidRDefault="00A7340F" w:rsidP="005F16B5">
      <w:pPr>
        <w:spacing w:after="0"/>
      </w:pPr>
      <w:r>
        <w:continuationSeparator/>
      </w:r>
    </w:p>
  </w:endnote>
  <w:endnote w:type="continuationNotice" w:id="1">
    <w:p w14:paraId="01905C18" w14:textId="77777777" w:rsidR="00A7340F" w:rsidRDefault="00A734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CD01" w14:textId="77777777" w:rsidR="00A7340F" w:rsidRDefault="00A7340F" w:rsidP="005F16B5">
      <w:pPr>
        <w:spacing w:after="0"/>
      </w:pPr>
      <w:r>
        <w:separator/>
      </w:r>
    </w:p>
  </w:footnote>
  <w:footnote w:type="continuationSeparator" w:id="0">
    <w:p w14:paraId="01ABE378" w14:textId="77777777" w:rsidR="00A7340F" w:rsidRDefault="00A7340F" w:rsidP="005F16B5">
      <w:pPr>
        <w:spacing w:after="0"/>
      </w:pPr>
      <w:r>
        <w:continuationSeparator/>
      </w:r>
    </w:p>
  </w:footnote>
  <w:footnote w:type="continuationNotice" w:id="1">
    <w:p w14:paraId="18593F98" w14:textId="77777777" w:rsidR="00A7340F" w:rsidRDefault="00A7340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3EC8" w14:textId="0E42A923" w:rsidR="0059133D" w:rsidRPr="00A4712A" w:rsidRDefault="00A1596B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A4712A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EE679C">
      <w:rPr>
        <w:noProof/>
        <w:color w:val="807D85"/>
        <w:lang w:val="de-CH"/>
      </w:rPr>
      <w:t>Schlitteln</w:t>
    </w:r>
    <w:r w:rsidR="005E73E4" w:rsidRPr="00DD4D9C">
      <w:rPr>
        <w:color w:val="807D85"/>
      </w:rPr>
      <w:fldChar w:fldCharType="end"/>
    </w:r>
    <w:r w:rsidR="005E73E4" w:rsidRPr="00A4712A">
      <w:rPr>
        <w:color w:val="807D85"/>
        <w:lang w:val="de-CH"/>
      </w:rPr>
      <w:tab/>
    </w:r>
    <w:r w:rsidR="24C904BD" w:rsidRPr="00A4712A">
      <w:rPr>
        <w:color w:val="807D85"/>
        <w:lang w:val="de-CH"/>
      </w:rPr>
      <w:t>lagerleitung.ch</w:t>
    </w:r>
    <w:r w:rsidR="003B42FE" w:rsidRPr="00A4712A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E91"/>
    <w:multiLevelType w:val="hybridMultilevel"/>
    <w:tmpl w:val="5D285292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E08"/>
    <w:multiLevelType w:val="hybridMultilevel"/>
    <w:tmpl w:val="DF2ACF9A"/>
    <w:lvl w:ilvl="0" w:tplc="8A72C38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19F7"/>
    <w:multiLevelType w:val="hybridMultilevel"/>
    <w:tmpl w:val="7584E95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24AF5"/>
    <w:rsid w:val="00034619"/>
    <w:rsid w:val="00070812"/>
    <w:rsid w:val="00072635"/>
    <w:rsid w:val="0009661A"/>
    <w:rsid w:val="000A390B"/>
    <w:rsid w:val="000C35E2"/>
    <w:rsid w:val="000D08B9"/>
    <w:rsid w:val="000D26E2"/>
    <w:rsid w:val="000D5DE6"/>
    <w:rsid w:val="00103E8E"/>
    <w:rsid w:val="00106938"/>
    <w:rsid w:val="00111CAD"/>
    <w:rsid w:val="0011262B"/>
    <w:rsid w:val="00112AD8"/>
    <w:rsid w:val="0011787B"/>
    <w:rsid w:val="001330CB"/>
    <w:rsid w:val="00134D6E"/>
    <w:rsid w:val="00134DC4"/>
    <w:rsid w:val="00140802"/>
    <w:rsid w:val="00150665"/>
    <w:rsid w:val="00156475"/>
    <w:rsid w:val="00173032"/>
    <w:rsid w:val="00184691"/>
    <w:rsid w:val="001B149A"/>
    <w:rsid w:val="001E184A"/>
    <w:rsid w:val="0021155D"/>
    <w:rsid w:val="00222CF5"/>
    <w:rsid w:val="00246E32"/>
    <w:rsid w:val="00250C78"/>
    <w:rsid w:val="0025713A"/>
    <w:rsid w:val="0026069D"/>
    <w:rsid w:val="00284B10"/>
    <w:rsid w:val="002851C6"/>
    <w:rsid w:val="0028669E"/>
    <w:rsid w:val="00290C78"/>
    <w:rsid w:val="00291136"/>
    <w:rsid w:val="002C61D7"/>
    <w:rsid w:val="002D3CA6"/>
    <w:rsid w:val="002E0E7C"/>
    <w:rsid w:val="002F088A"/>
    <w:rsid w:val="00311372"/>
    <w:rsid w:val="0035765D"/>
    <w:rsid w:val="003821EC"/>
    <w:rsid w:val="003B42FE"/>
    <w:rsid w:val="003B5F93"/>
    <w:rsid w:val="003B6623"/>
    <w:rsid w:val="003B72C2"/>
    <w:rsid w:val="003C7D85"/>
    <w:rsid w:val="003D73FA"/>
    <w:rsid w:val="003E40C0"/>
    <w:rsid w:val="00404FA1"/>
    <w:rsid w:val="00421749"/>
    <w:rsid w:val="00433A52"/>
    <w:rsid w:val="00475C2E"/>
    <w:rsid w:val="00496AC7"/>
    <w:rsid w:val="004A523B"/>
    <w:rsid w:val="004D46C3"/>
    <w:rsid w:val="004E32AD"/>
    <w:rsid w:val="004F3097"/>
    <w:rsid w:val="005027A3"/>
    <w:rsid w:val="005059A0"/>
    <w:rsid w:val="005075D8"/>
    <w:rsid w:val="005374B8"/>
    <w:rsid w:val="0054081C"/>
    <w:rsid w:val="005626E0"/>
    <w:rsid w:val="00565E25"/>
    <w:rsid w:val="0059133D"/>
    <w:rsid w:val="005A43AB"/>
    <w:rsid w:val="005A7465"/>
    <w:rsid w:val="005E73E4"/>
    <w:rsid w:val="005F16B5"/>
    <w:rsid w:val="005F3D7D"/>
    <w:rsid w:val="0060729C"/>
    <w:rsid w:val="0065171A"/>
    <w:rsid w:val="00662B0D"/>
    <w:rsid w:val="0067183D"/>
    <w:rsid w:val="00671A91"/>
    <w:rsid w:val="006736D8"/>
    <w:rsid w:val="006806D9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0D7E"/>
    <w:rsid w:val="007041E0"/>
    <w:rsid w:val="00704EFA"/>
    <w:rsid w:val="007230F6"/>
    <w:rsid w:val="007472D0"/>
    <w:rsid w:val="00747A6F"/>
    <w:rsid w:val="00785775"/>
    <w:rsid w:val="007903C3"/>
    <w:rsid w:val="007951CA"/>
    <w:rsid w:val="007C4D3B"/>
    <w:rsid w:val="007D3595"/>
    <w:rsid w:val="007E23CB"/>
    <w:rsid w:val="007E3FDA"/>
    <w:rsid w:val="008024DE"/>
    <w:rsid w:val="00815D73"/>
    <w:rsid w:val="00824231"/>
    <w:rsid w:val="0082473F"/>
    <w:rsid w:val="00826EF6"/>
    <w:rsid w:val="00854543"/>
    <w:rsid w:val="00877427"/>
    <w:rsid w:val="008810D8"/>
    <w:rsid w:val="008B3064"/>
    <w:rsid w:val="008B6BE2"/>
    <w:rsid w:val="008D4B33"/>
    <w:rsid w:val="008E5701"/>
    <w:rsid w:val="008F0EF0"/>
    <w:rsid w:val="008F4D43"/>
    <w:rsid w:val="00912EF8"/>
    <w:rsid w:val="00913B16"/>
    <w:rsid w:val="00916773"/>
    <w:rsid w:val="00946A8B"/>
    <w:rsid w:val="009550A3"/>
    <w:rsid w:val="0097324A"/>
    <w:rsid w:val="0097460E"/>
    <w:rsid w:val="009806A4"/>
    <w:rsid w:val="009B09BB"/>
    <w:rsid w:val="009C6F84"/>
    <w:rsid w:val="009E34F5"/>
    <w:rsid w:val="00A037E3"/>
    <w:rsid w:val="00A1596B"/>
    <w:rsid w:val="00A238D7"/>
    <w:rsid w:val="00A27C85"/>
    <w:rsid w:val="00A30D78"/>
    <w:rsid w:val="00A4712A"/>
    <w:rsid w:val="00A509C1"/>
    <w:rsid w:val="00A66486"/>
    <w:rsid w:val="00A7340F"/>
    <w:rsid w:val="00AA164B"/>
    <w:rsid w:val="00AA1D81"/>
    <w:rsid w:val="00AA4C37"/>
    <w:rsid w:val="00AB33BB"/>
    <w:rsid w:val="00AB723E"/>
    <w:rsid w:val="00AB730F"/>
    <w:rsid w:val="00AE230A"/>
    <w:rsid w:val="00B04F8F"/>
    <w:rsid w:val="00B32A39"/>
    <w:rsid w:val="00B3484F"/>
    <w:rsid w:val="00B57BAA"/>
    <w:rsid w:val="00B62C70"/>
    <w:rsid w:val="00B825CF"/>
    <w:rsid w:val="00B91DC3"/>
    <w:rsid w:val="00B92B45"/>
    <w:rsid w:val="00B978A2"/>
    <w:rsid w:val="00BC2CB0"/>
    <w:rsid w:val="00BC5911"/>
    <w:rsid w:val="00BC67AD"/>
    <w:rsid w:val="00BD02FC"/>
    <w:rsid w:val="00BD088F"/>
    <w:rsid w:val="00BD5695"/>
    <w:rsid w:val="00BD5980"/>
    <w:rsid w:val="00BE1CA8"/>
    <w:rsid w:val="00C018C7"/>
    <w:rsid w:val="00C077C5"/>
    <w:rsid w:val="00C10058"/>
    <w:rsid w:val="00C20D4A"/>
    <w:rsid w:val="00C25995"/>
    <w:rsid w:val="00C31E6F"/>
    <w:rsid w:val="00C538A0"/>
    <w:rsid w:val="00C62AF2"/>
    <w:rsid w:val="00C65F22"/>
    <w:rsid w:val="00C66667"/>
    <w:rsid w:val="00C87297"/>
    <w:rsid w:val="00C908D7"/>
    <w:rsid w:val="00C94AF3"/>
    <w:rsid w:val="00CB37B7"/>
    <w:rsid w:val="00CB6AE3"/>
    <w:rsid w:val="00CD7A5C"/>
    <w:rsid w:val="00CE08F0"/>
    <w:rsid w:val="00D152AD"/>
    <w:rsid w:val="00D16C2C"/>
    <w:rsid w:val="00D3600E"/>
    <w:rsid w:val="00D47447"/>
    <w:rsid w:val="00D52FDE"/>
    <w:rsid w:val="00D66577"/>
    <w:rsid w:val="00D66E67"/>
    <w:rsid w:val="00D76DD2"/>
    <w:rsid w:val="00D8039A"/>
    <w:rsid w:val="00D9586D"/>
    <w:rsid w:val="00DA1E56"/>
    <w:rsid w:val="00DA217B"/>
    <w:rsid w:val="00DB5488"/>
    <w:rsid w:val="00DD22DF"/>
    <w:rsid w:val="00DD4D9C"/>
    <w:rsid w:val="00E046C3"/>
    <w:rsid w:val="00E2244A"/>
    <w:rsid w:val="00E56844"/>
    <w:rsid w:val="00E723CB"/>
    <w:rsid w:val="00E7347D"/>
    <w:rsid w:val="00E84981"/>
    <w:rsid w:val="00EA3CD1"/>
    <w:rsid w:val="00EE128A"/>
    <w:rsid w:val="00EE4D05"/>
    <w:rsid w:val="00EE679C"/>
    <w:rsid w:val="00EF5AC1"/>
    <w:rsid w:val="00EF6C9F"/>
    <w:rsid w:val="00F03AA0"/>
    <w:rsid w:val="00F2138F"/>
    <w:rsid w:val="00F21CE3"/>
    <w:rsid w:val="00F25225"/>
    <w:rsid w:val="00F37D4E"/>
    <w:rsid w:val="00F507B2"/>
    <w:rsid w:val="00F64E33"/>
    <w:rsid w:val="00F65936"/>
    <w:rsid w:val="00F66D86"/>
    <w:rsid w:val="00F73793"/>
    <w:rsid w:val="00F765EC"/>
    <w:rsid w:val="00F81942"/>
    <w:rsid w:val="00FB51B6"/>
    <w:rsid w:val="00FC0194"/>
    <w:rsid w:val="00FC1972"/>
    <w:rsid w:val="00FD6FAE"/>
    <w:rsid w:val="00FE2DF2"/>
    <w:rsid w:val="00FE751B"/>
    <w:rsid w:val="0E0BE7E7"/>
    <w:rsid w:val="1CA667A3"/>
    <w:rsid w:val="24C904BD"/>
    <w:rsid w:val="421F1445"/>
    <w:rsid w:val="5451CC8E"/>
    <w:rsid w:val="57CFBB4A"/>
    <w:rsid w:val="5B2BD5E7"/>
    <w:rsid w:val="65806258"/>
    <w:rsid w:val="704F4D0F"/>
    <w:rsid w:val="719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F3AC16E7-2D42-45EF-AE7C-B73E864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  <w:style w:type="character" w:customStyle="1" w:styleId="eop">
    <w:name w:val="eop"/>
    <w:basedOn w:val="Absatz-Standardschriftart"/>
    <w:rsid w:val="00F21CE3"/>
  </w:style>
  <w:style w:type="character" w:styleId="Hyperlink">
    <w:name w:val="Hyperlink"/>
    <w:basedOn w:val="Absatz-Standardschriftart"/>
    <w:uiPriority w:val="99"/>
    <w:unhideWhenUsed/>
    <w:rsid w:val="002E0E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0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%20Engel\Downloads\Vertiefungswochen,Seminare\Lagerleitung\Blockwoche\Programm%20(Woche_Tage)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EB38C-AD44-4F43-BB31-9869AB83E5F8}">
  <ds:schemaRefs>
    <ds:schemaRef ds:uri="http://schemas.microsoft.com/office/2006/documentManagement/types"/>
    <ds:schemaRef ds:uri="http://purl.org/dc/terms/"/>
    <ds:schemaRef ds:uri="ed10cd19-e94d-470a-bf73-a9949de468ea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91A31-F4CD-4429-A130-F63356DF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LP intern</Template>
  <TotalTime>0</TotalTime>
  <Pages>3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Gächter Jessica Student PHSG</cp:lastModifiedBy>
  <cp:revision>2</cp:revision>
  <dcterms:created xsi:type="dcterms:W3CDTF">2021-06-17T13:36:00Z</dcterms:created>
  <dcterms:modified xsi:type="dcterms:W3CDTF">2021-06-17T13:36:00Z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