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7118" w14:textId="4D390D5C" w:rsidR="00CD7A5C" w:rsidRPr="00913B16" w:rsidRDefault="008702FA" w:rsidP="00F03AA0">
      <w:pPr>
        <w:pStyle w:val="Titel"/>
        <w:jc w:val="center"/>
      </w:pPr>
      <w:r>
        <w:t>Stand-</w:t>
      </w:r>
      <w:proofErr w:type="spellStart"/>
      <w:r>
        <w:t>up</w:t>
      </w:r>
      <w:proofErr w:type="spellEnd"/>
      <w:r>
        <w:t xml:space="preserve">-Paddle </w:t>
      </w:r>
    </w:p>
    <w:p w14:paraId="4F27739F" w14:textId="3DCCD7C1" w:rsidR="008702FA" w:rsidRDefault="008702FA" w:rsidP="008702FA">
      <w:pPr>
        <w:pStyle w:val="berschrift1"/>
      </w:pPr>
      <w:r>
        <w:rPr>
          <w:noProof/>
        </w:rPr>
        <w:drawing>
          <wp:inline distT="0" distB="0" distL="0" distR="0" wp14:anchorId="3D64FEC9" wp14:editId="31F8256C">
            <wp:extent cx="5756912" cy="3842385"/>
            <wp:effectExtent l="0" t="0" r="0" b="5715"/>
            <wp:docPr id="11" name="Grafik 11" descr="Ein Bild, das draußen, Wasser, Sport, Wasser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0DD8" w14:textId="67704274" w:rsidR="00F03AA0" w:rsidRDefault="00D26202" w:rsidP="006E1182">
      <w:pPr>
        <w:pStyle w:val="berschrift1"/>
      </w:pPr>
      <w:r>
        <w:t>Mit dem Stand-</w:t>
      </w:r>
      <w:proofErr w:type="spellStart"/>
      <w:r>
        <w:t>up</w:t>
      </w:r>
      <w:proofErr w:type="spellEnd"/>
      <w:r>
        <w:t xml:space="preserve">-Paddle den Bodensee erkunden und dabei </w:t>
      </w:r>
      <w:r w:rsidR="00BE3FC8">
        <w:t>d</w:t>
      </w:r>
      <w:r w:rsidR="00516751">
        <w:t xml:space="preserve">en </w:t>
      </w:r>
      <w:r w:rsidR="00CD7672">
        <w:t xml:space="preserve">Seegrund aus einer </w:t>
      </w:r>
      <w:r w:rsidR="00EE18FB">
        <w:t xml:space="preserve">unvergesslichen Perspektive entdecken. </w:t>
      </w:r>
      <w:r w:rsidR="00354C86">
        <w:t xml:space="preserve">Es fordert Geschicklichkeit, </w:t>
      </w:r>
      <w:r w:rsidR="002F489A">
        <w:t>Kraft, Gleichgewicht</w:t>
      </w:r>
      <w:r w:rsidR="00A62371">
        <w:t xml:space="preserve"> sowie Ausdauer. Durch zahlreiche Spiele </w:t>
      </w:r>
      <w:r w:rsidR="00A515C8">
        <w:t xml:space="preserve">des mitgenommenen Guides wird die Teambildung innerhalb der Klasse gefördert. </w:t>
      </w:r>
      <w:r w:rsidR="00DD2495">
        <w:t xml:space="preserve">Die Schülerinnen und Schüler erhalten einen Einblick in eine sehr attraktive Wassersportart. </w:t>
      </w:r>
    </w:p>
    <w:p w14:paraId="2F4945EF" w14:textId="77777777" w:rsidR="00EF5AC1" w:rsidRDefault="00EF5AC1" w:rsidP="003C7D85">
      <w:pPr>
        <w:pStyle w:val="berschrift2"/>
        <w:ind w:left="3540" w:hanging="3540"/>
      </w:pPr>
    </w:p>
    <w:p w14:paraId="2E90EF19" w14:textId="2430D39B" w:rsidR="00284B10" w:rsidRDefault="00F03AA0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t xml:space="preserve">Kategorie: </w:t>
      </w:r>
      <w:r>
        <w:tab/>
      </w:r>
      <w:r w:rsidRPr="719B07D4">
        <w:rPr>
          <w:rFonts w:ascii="Avenir" w:hAnsi="Avenir"/>
          <w:color w:val="6A686F"/>
        </w:rPr>
        <w:t>Tagesauflug, Sport</w:t>
      </w:r>
      <w:r w:rsidR="003C7D85" w:rsidRPr="719B07D4">
        <w:rPr>
          <w:rFonts w:ascii="Avenir" w:hAnsi="Avenir"/>
          <w:color w:val="6A686F"/>
        </w:rPr>
        <w:t>programm</w:t>
      </w:r>
    </w:p>
    <w:p w14:paraId="04309D10" w14:textId="64C2F1B0" w:rsidR="005075D8" w:rsidRDefault="00AB723E" w:rsidP="005075D8">
      <w:pPr>
        <w:spacing w:line="480" w:lineRule="auto"/>
        <w:ind w:left="3540" w:hanging="3540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5B9449" wp14:editId="72253CDB">
                <wp:simplePos x="0" y="0"/>
                <wp:positionH relativeFrom="column">
                  <wp:posOffset>3659505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122" name="Gruppieren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123" name="Gruppieren 12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12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feld 12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48583" w14:textId="77777777" w:rsidR="00134DC4" w:rsidRPr="00912EF8" w:rsidRDefault="00134DC4" w:rsidP="00134DC4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6" name="Grafik 126" descr="Klette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5715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B9449" id="Gruppieren 122" o:spid="_x0000_s1026" style="position:absolute;left:0;text-align:left;margin-left:288.15pt;margin-top:.4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">
                <v:group id="Gruppieren 123" o:spid="_x0000_s1027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oval id="Oval 1" o:spid="_x0000_s1028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5" o:spid="_x0000_s1029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14:paraId="37A48583" w14:textId="77777777" w:rsidR="00134DC4" w:rsidRPr="00912EF8" w:rsidRDefault="00134DC4" w:rsidP="00134DC4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6" o:spid="_x0000_s1030" type="#_x0000_t75" alt="Klettern mit einfarbiger Füllung" style="position:absolute;left:69850;top:57150;width:255905;height:25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">
                  <v:imagedata r:id="rId14" o:title="Klettern mit einfarbiger Füllung"/>
                </v:shape>
              </v:group>
            </w:pict>
          </mc:Fallback>
        </mc:AlternateContent>
      </w: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4268A82" wp14:editId="25BECDE6">
                <wp:simplePos x="0" y="0"/>
                <wp:positionH relativeFrom="column">
                  <wp:posOffset>2751455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3" name="Gruppieren 9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feld 9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5F0B9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Grafik 102" descr="Baum mit Wurz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317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268A82" id="Gruppieren 3" o:spid="_x0000_s1031" style="position:absolute;left:0;text-align:left;margin-left:216.65pt;margin-top:.4pt;width:30.55pt;height:30.55pt;z-index:251658241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">
                <v:group id="Gruppieren 93" o:spid="_x0000_s1032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oval id="Oval 1" o:spid="_x0000_s1033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" fillcolor="#bfe3d9" stroked="f" strokeweight="1pt">
                    <v:stroke joinstyle="miter"/>
                  </v:oval>
                  <v:shape id="Textfeld 95" o:spid="_x0000_s1034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14:paraId="3C95F0B9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2" o:spid="_x0000_s1035" type="#_x0000_t75" alt="Baum mit Wurzeln mit einfarbiger Füllung" style="position:absolute;left:50800;top:31750;width:304800;height:30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">
                  <v:imagedata r:id="rId17" o:title="Baum mit Wurzeln mit einfarbiger Füllung"/>
                </v:shape>
              </v:group>
            </w:pict>
          </mc:Fallback>
        </mc:AlternateContent>
      </w: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73D5CBB" wp14:editId="31C281D1">
                <wp:simplePos x="0" y="0"/>
                <wp:positionH relativeFrom="column">
                  <wp:posOffset>3221355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0" name="Gruppieren 90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1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feld 92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A7FD48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Grafik 101" descr="Gruppenerfolg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175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3D5CBB" id="Gruppieren 2" o:spid="_x0000_s1036" style="position:absolute;left:0;text-align:left;margin-left:253.65pt;margin-top:.4pt;width:30.55pt;height:30.55pt;z-index:25165824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">
                <v:group id="Gruppieren 90" o:spid="_x0000_s1037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oval id="Oval 1" o:spid="_x0000_s1038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" fillcolor="#bfe3d9" stroked="f" strokeweight="1pt">
                    <v:stroke joinstyle="miter"/>
                  </v:oval>
                  <v:shape id="Textfeld 92" o:spid="_x0000_s1039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<v:textbox>
                      <w:txbxContent>
                        <w:p w14:paraId="1CA7FD48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1" o:spid="_x0000_s1040" type="#_x0000_t75" alt="Gruppenerfolg mit einfarbiger Füllung" style="position:absolute;left:31750;top:31750;width:311150;height:3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">
                  <v:imagedata r:id="rId20" o:title="Gruppenerfolg mit einfarbiger Füllung"/>
                </v:shape>
              </v:group>
            </w:pict>
          </mc:Fallback>
        </mc:AlternateContent>
      </w: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09CB3AC" wp14:editId="0610BC69">
                <wp:simplePos x="0" y="0"/>
                <wp:positionH relativeFrom="column">
                  <wp:posOffset>2256155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6" name="Gruppieren 96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7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feld 98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47E0DB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3" name="Grafik 103" descr="Man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" y="7620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CB3AC" id="Gruppieren 1" o:spid="_x0000_s1041" style="position:absolute;left:0;text-align:left;margin-left:177.65pt;margin-top:.4pt;width:30.55pt;height:30.55pt;z-index:251658243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">
                <v:group id="Gruppieren 96" o:spid="_x0000_s1042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oval id="Oval 1" o:spid="_x0000_s1043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" fillcolor="#bfe3d9" stroked="f" strokeweight="1pt">
                    <v:stroke joinstyle="miter"/>
                  </v:oval>
                  <v:shape id="Textfeld 98" o:spid="_x0000_s1044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<v:textbox>
                      <w:txbxContent>
                        <w:p w14:paraId="5447E0DB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3" o:spid="_x0000_s1045" type="#_x0000_t75" alt="Mann mit einfarbiger Füllung" style="position:absolute;left:63500;top:76200;width:254000;height:25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">
                  <v:imagedata r:id="rId23" o:title="Mann mit einfarbiger Füllung"/>
                </v:shape>
              </v:group>
            </w:pict>
          </mc:Fallback>
        </mc:AlternateContent>
      </w:r>
      <w:r w:rsidR="005075D8" w:rsidRPr="719B07D4">
        <w:rPr>
          <w:rStyle w:val="Fett"/>
          <w:rFonts w:eastAsia="Avenir Medium" w:cs="Avenir Medium"/>
          <w:lang w:val="de-CH"/>
        </w:rPr>
        <w:t>geförderte Ziele:</w:t>
      </w:r>
      <w:r w:rsidR="005075D8" w:rsidRPr="00F66D86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 w:rsidR="005075D8">
        <w:rPr>
          <w:lang w:val="de-CH"/>
        </w:rPr>
        <w:tab/>
      </w:r>
    </w:p>
    <w:p w14:paraId="612FB59A" w14:textId="05116095" w:rsidR="00F03AA0" w:rsidRPr="00F03AA0" w:rsidRDefault="00111CAD" w:rsidP="00DA217B">
      <w:pPr>
        <w:spacing w:line="480" w:lineRule="auto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BB72CD8" wp14:editId="56F11707">
                <wp:simplePos x="0" y="0"/>
                <wp:positionH relativeFrom="column">
                  <wp:posOffset>2232025</wp:posOffset>
                </wp:positionH>
                <wp:positionV relativeFrom="paragraph">
                  <wp:posOffset>138430</wp:posOffset>
                </wp:positionV>
                <wp:extent cx="775062" cy="387985"/>
                <wp:effectExtent l="0" t="0" r="635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062" cy="387985"/>
                          <a:chOff x="0" y="0"/>
                          <a:chExt cx="775062" cy="387985"/>
                        </a:xfrm>
                      </wpg:grpSpPr>
                      <wpg:grpSp>
                        <wpg:cNvPr id="35" name="Gruppieren 3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6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45B081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387077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9" name="Oval 14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feld 40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B69D3D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B72CD8" id="Gruppieren 34" o:spid="_x0000_s1046" style="position:absolute;margin-left:175.75pt;margin-top:10.9pt;width:61.05pt;height:30.55pt;z-index:251658244;mso-width-relative:margin" coordsize="775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">
                <v:group id="Gruppieren 35" o:spid="_x0000_s1047" style="position:absolute;width:3879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11" o:spid="_x0000_s1048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gm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nzP4+5J+gCzuAAAA//8DAFBLAQItABQABgAIAAAAIQDb4fbL7gAAAIUBAAATAAAAAAAAAAAA&#10;AAAAAAAAAABbQ29udGVudF9UeXBlc10ueG1sUEsBAi0AFAAGAAgAAAAhAFr0LFu/AAAAFQEAAAsA&#10;AAAAAAAAAAAAAAAAHwEAAF9yZWxzLy5yZWxzUEsBAi0AFAAGAAgAAAAhALnWKCbEAAAA2wAAAA8A&#10;AAAAAAAAAAAAAAAABwIAAGRycy9kb3ducmV2LnhtbFBLBQYAAAAAAwADALcAAAD4AgAAAAA=&#10;" fillcolor="#bfe3d9" stroked="f" strokeweight="1pt">
                    <v:stroke joinstyle="miter"/>
                  </v:oval>
                  <v:shape id="Textfeld 37" o:spid="_x0000_s1049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1845B081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v:group id="Gruppieren 38" o:spid="_x0000_s1050" style="position:absolute;left:3870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14" o:spid="_x0000_s1051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" fillcolor="#bfe3d9" stroked="f" strokeweight="1pt">
                    <v:stroke joinstyle="miter"/>
                  </v:oval>
                  <v:shape id="Textfeld 40" o:spid="_x0000_s1052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07B69D3D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D5B323" w14:textId="34F29DFD" w:rsidR="00F507B2" w:rsidRPr="00D47447" w:rsidRDefault="00F03AA0" w:rsidP="00111CAD">
      <w:pPr>
        <w:spacing w:line="480" w:lineRule="auto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Preis</w:t>
      </w:r>
      <w:r w:rsidR="00FE2DF2" w:rsidRPr="719B07D4">
        <w:rPr>
          <w:rStyle w:val="Fett"/>
          <w:rFonts w:eastAsia="Avenir Medium" w:cs="Avenir Medium"/>
          <w:lang w:val="de-CH"/>
        </w:rPr>
        <w:t xml:space="preserve"> pro Person</w:t>
      </w:r>
      <w:r w:rsidRPr="719B07D4">
        <w:rPr>
          <w:rStyle w:val="Fett"/>
          <w:rFonts w:eastAsia="Avenir Medium" w:cs="Avenir Medium"/>
          <w:lang w:val="de-CH"/>
        </w:rPr>
        <w:t>:</w:t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="00F507B2" w:rsidRPr="719B07D4">
        <w:rPr>
          <w:lang w:val="de-CH"/>
        </w:rPr>
        <w:t xml:space="preserve"> </w:t>
      </w:r>
      <w:r w:rsidR="00D47447" w:rsidRPr="719B07D4">
        <w:rPr>
          <w:lang w:val="de-CH"/>
        </w:rPr>
        <w:t xml:space="preserve">                                         </w:t>
      </w:r>
      <w:r w:rsidR="00DA217B" w:rsidRPr="719B07D4">
        <w:rPr>
          <w:lang w:val="de-CH"/>
        </w:rPr>
        <w:t xml:space="preserve">     </w:t>
      </w:r>
    </w:p>
    <w:p w14:paraId="7B4FBD9F" w14:textId="72E238E4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Gruppengrösse:</w:t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="008702FA">
        <w:rPr>
          <w:color w:val="6A686F"/>
          <w:lang w:val="de-CH"/>
        </w:rPr>
        <w:tab/>
        <w:t>20 Personen</w:t>
      </w:r>
    </w:p>
    <w:p w14:paraId="6286DFFE" w14:textId="2C3B210A" w:rsidR="00291136" w:rsidRPr="00961F92" w:rsidRDefault="00F03AA0" w:rsidP="00961F92">
      <w:pPr>
        <w:spacing w:line="480" w:lineRule="auto"/>
        <w:ind w:left="3540" w:hanging="3540"/>
        <w:rPr>
          <w:rStyle w:val="Fett"/>
          <w:rFonts w:ascii="Avenir" w:hAnsi="Avenir"/>
          <w:color w:val="6A686F"/>
          <w:lang w:val="de-CH"/>
        </w:rPr>
      </w:pPr>
      <w:r w:rsidRPr="719B07D4">
        <w:rPr>
          <w:rStyle w:val="Fett"/>
          <w:lang w:val="de-CH"/>
        </w:rPr>
        <w:t>Ort:</w:t>
      </w:r>
      <w:r w:rsidRPr="008702FA">
        <w:rPr>
          <w:lang w:val="de-CH"/>
        </w:rPr>
        <w:tab/>
      </w:r>
      <w:r w:rsidR="00961F92" w:rsidRPr="00961F92">
        <w:rPr>
          <w:color w:val="767171" w:themeColor="background2" w:themeShade="80"/>
          <w:lang w:val="de-CH"/>
        </w:rPr>
        <w:t>Seestrasse 216, 8267 Berlingen</w:t>
      </w:r>
      <w:r w:rsidR="00291136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C57F721" wp14:editId="668F552D">
                <wp:simplePos x="0" y="0"/>
                <wp:positionH relativeFrom="column">
                  <wp:posOffset>2241511</wp:posOffset>
                </wp:positionH>
                <wp:positionV relativeFrom="paragraph">
                  <wp:posOffset>294588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7F721" id="Gruppieren 52" o:spid="_x0000_s1053" style="position:absolute;left:0;text-align:left;margin-left:176.5pt;margin-top:23.2pt;width:30.55pt;height:30.55pt;z-index:251658245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">
                <v:group id="Gruppieren 55" o:spid="_x0000_s1054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1" o:spid="_x0000_s1055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" fillcolor="#bfe3d9" stroked="f" strokeweight="1pt">
                    <v:stroke joinstyle="miter"/>
                  </v:oval>
                  <v:shape id="Textfeld 57" o:spid="_x0000_s1056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57" type="#_x0000_t75" alt="Sonne mit einfarbiger Füllung" style="position:absolute;left:74645;top:80865;width:23368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">
                  <v:imagedata r:id="rId26" o:title="Sonne mit einfarbiger Füllung"/>
                </v:shape>
              </v:group>
            </w:pict>
          </mc:Fallback>
        </mc:AlternateContent>
      </w:r>
    </w:p>
    <w:p w14:paraId="25040B4D" w14:textId="009B6F75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0110210F" w:rsidR="00F03AA0" w:rsidRDefault="00291136" w:rsidP="00111CAD">
      <w:pPr>
        <w:spacing w:line="480" w:lineRule="auto"/>
        <w:rPr>
          <w:rStyle w:val="Fett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geeignetes Wetter</w:t>
      </w:r>
      <w:r w:rsidR="00F03AA0" w:rsidRPr="24C904BD">
        <w:rPr>
          <w:rStyle w:val="Fett"/>
          <w:rFonts w:eastAsia="Avenir Medium" w:cs="Avenir Medium"/>
          <w:lang w:val="de-CH"/>
        </w:rPr>
        <w:t xml:space="preserve">: </w:t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Pr="24C904BD">
        <w:rPr>
          <w:color w:val="6A686F"/>
          <w:lang w:val="de-CH"/>
        </w:rPr>
        <w:t>Schönwetter</w:t>
      </w:r>
    </w:p>
    <w:p w14:paraId="22F70FCE" w14:textId="37818B74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961F92">
        <w:rPr>
          <w:color w:val="6A686F"/>
          <w:lang w:val="de-CH"/>
        </w:rPr>
        <w:t>1 Stunde</w:t>
      </w:r>
    </w:p>
    <w:p w14:paraId="123F0D6F" w14:textId="227A23C2" w:rsidR="00961F92" w:rsidRDefault="00111CAD" w:rsidP="00111CAD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w:lastRenderedPageBreak/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3046180" wp14:editId="46FF0BE7">
                <wp:simplePos x="0" y="0"/>
                <wp:positionH relativeFrom="column">
                  <wp:posOffset>2193925</wp:posOffset>
                </wp:positionH>
                <wp:positionV relativeFrom="paragraph">
                  <wp:posOffset>276860</wp:posOffset>
                </wp:positionV>
                <wp:extent cx="707243" cy="368615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43" cy="368615"/>
                          <a:chOff x="0" y="0"/>
                          <a:chExt cx="775062" cy="387985"/>
                        </a:xfrm>
                      </wpg:grpSpPr>
                      <wpg:grpSp>
                        <wpg:cNvPr id="6" name="Gruppieren 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7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feld 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90673C" w14:textId="5887F006" w:rsidR="00F03AA0" w:rsidRPr="00F03AA0" w:rsidRDefault="00F03AA0" w:rsidP="00F03AA0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pieren 8"/>
                        <wpg:cNvGrpSpPr/>
                        <wpg:grpSpPr>
                          <a:xfrm>
                            <a:off x="387077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10" name="Oval 14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feld 30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704FA6" w14:textId="356EAF4F" w:rsidR="00F03AA0" w:rsidRPr="00F03AA0" w:rsidRDefault="00F03AA0" w:rsidP="00F03AA0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46180" id="Gruppieren 4" o:spid="_x0000_s1058" style="position:absolute;margin-left:172.75pt;margin-top:21.8pt;width:55.7pt;height:29pt;z-index:251658246;mso-width-relative:margin;mso-height-relative:margin" coordsize="775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">
                <v:group id="Gruppieren 5" o:spid="_x0000_s1059" style="position:absolute;width:3879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11" o:spid="_x0000_s1060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" fillcolor="#bfe3d9" stroked="f" strokeweight="1pt">
                    <v:stroke joinstyle="miter"/>
                  </v:oval>
                  <v:shape id="Textfeld 7" o:spid="_x0000_s1061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4090673C" w14:textId="5887F006" w:rsidR="00F03AA0" w:rsidRPr="00F03AA0" w:rsidRDefault="00F03AA0" w:rsidP="00F03AA0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uppieren 8" o:spid="_x0000_s1062" style="position:absolute;left:3870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14" o:spid="_x0000_s1063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" fillcolor="#bfe3d9" stroked="f" strokeweight="1pt">
                    <v:stroke joinstyle="miter"/>
                  </v:oval>
                  <v:shape id="Textfeld 30" o:spid="_x0000_s1064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54704FA6" w14:textId="356EAF4F" w:rsidR="00F03AA0" w:rsidRPr="00F03AA0" w:rsidRDefault="00F03AA0" w:rsidP="00F03AA0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Pr="008702FA">
        <w:rPr>
          <w:lang w:val="de-CH"/>
        </w:rPr>
        <w:tab/>
      </w:r>
      <w:r w:rsidR="00961F92">
        <w:rPr>
          <w:color w:val="6A686F"/>
          <w:lang w:val="de-CH"/>
        </w:rPr>
        <w:t>3</w:t>
      </w:r>
      <w:r w:rsidR="00291136">
        <w:rPr>
          <w:color w:val="6A686F"/>
          <w:lang w:val="de-CH"/>
        </w:rPr>
        <w:t xml:space="preserve"> Personen</w:t>
      </w:r>
    </w:p>
    <w:p w14:paraId="3D15CA40" w14:textId="24BFBE62" w:rsidR="005626E0" w:rsidRPr="00111CAD" w:rsidRDefault="00F03AA0" w:rsidP="00DA217B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</w:t>
      </w:r>
    </w:p>
    <w:p w14:paraId="0EF33D5D" w14:textId="62A213FB" w:rsidR="00F03AA0" w:rsidRPr="00F03AA0" w:rsidRDefault="005626E0" w:rsidP="005626E0">
      <w:pPr>
        <w:spacing w:line="276" w:lineRule="auto"/>
        <w:rPr>
          <w:rStyle w:val="Fett"/>
          <w:lang w:val="de-CH"/>
        </w:rPr>
      </w:pPr>
      <w:r w:rsidRPr="24C904BD">
        <w:rPr>
          <w:rStyle w:val="Fett"/>
          <w:lang w:val="de-CH"/>
        </w:rPr>
        <w:t xml:space="preserve">geeignete </w:t>
      </w:r>
      <w:r w:rsidR="00F03AA0" w:rsidRPr="24C904BD">
        <w:rPr>
          <w:rStyle w:val="Fett"/>
          <w:lang w:val="de-CH"/>
        </w:rPr>
        <w:t xml:space="preserve">Lagerform(en): </w:t>
      </w:r>
      <w:r w:rsidRPr="00A97658">
        <w:rPr>
          <w:lang w:val="de-CH"/>
        </w:rPr>
        <w:tab/>
      </w:r>
      <w:r w:rsidRPr="00A97658">
        <w:rPr>
          <w:lang w:val="de-CH"/>
        </w:rPr>
        <w:tab/>
      </w:r>
      <w:r w:rsidR="00961F92" w:rsidRPr="00A97658">
        <w:rPr>
          <w:lang w:val="de-CH"/>
        </w:rPr>
        <w:tab/>
      </w:r>
      <w:r w:rsidRPr="24C904BD">
        <w:rPr>
          <w:color w:val="6A686F"/>
          <w:lang w:val="de-CH"/>
        </w:rPr>
        <w:t>Sportlager, Kennenlernlager,</w:t>
      </w:r>
      <w:r w:rsidR="06728288" w:rsidRPr="31F8256C">
        <w:rPr>
          <w:color w:val="6A686F"/>
          <w:lang w:val="de-CH"/>
        </w:rPr>
        <w:t xml:space="preserve"> </w:t>
      </w:r>
      <w:r w:rsidRPr="24C904BD">
        <w:rPr>
          <w:color w:val="6A686F"/>
          <w:lang w:val="de-CH"/>
        </w:rPr>
        <w:t>Sommerlager, Abschlusslager</w:t>
      </w:r>
    </w:p>
    <w:p w14:paraId="58FA250B" w14:textId="468892F1" w:rsidR="24C904BD" w:rsidRPr="0034383B" w:rsidRDefault="1CA667A3" w:rsidP="24C904BD">
      <w:pPr>
        <w:spacing w:line="480" w:lineRule="auto"/>
        <w:rPr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Reservationen:</w:t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Pr="008702FA">
        <w:rPr>
          <w:lang w:val="de-CH"/>
        </w:rPr>
        <w:tab/>
      </w:r>
      <w:r w:rsidR="00961F92">
        <w:rPr>
          <w:color w:val="6A686F"/>
          <w:lang w:val="de-CH"/>
        </w:rPr>
        <w:t xml:space="preserve">052 761 </w:t>
      </w:r>
      <w:r w:rsidR="0034383B">
        <w:rPr>
          <w:color w:val="6A686F"/>
          <w:lang w:val="de-CH"/>
        </w:rPr>
        <w:t>33 04</w:t>
      </w:r>
      <w:r w:rsidRPr="24C904BD">
        <w:rPr>
          <w:color w:val="6A686F"/>
          <w:lang w:val="de-CH"/>
        </w:rPr>
        <w:t xml:space="preserve">, </w:t>
      </w:r>
      <w:r w:rsidR="0034383B">
        <w:rPr>
          <w:color w:val="6A686F"/>
          <w:lang w:val="de-CH"/>
        </w:rPr>
        <w:t>unbedingt ab Februar buchen</w:t>
      </w:r>
    </w:p>
    <w:p w14:paraId="4FF0064C" w14:textId="105758A6" w:rsidR="00284B10" w:rsidRPr="00D47447" w:rsidRDefault="00F73793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>Detaillierte Planung</w:t>
      </w:r>
      <w:r w:rsidR="00FC1972" w:rsidRPr="24C904BD">
        <w:rPr>
          <w:rFonts w:ascii="Avenir Medium" w:eastAsia="Avenir Medium" w:hAnsi="Avenir Medium" w:cs="Avenir Medium"/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71"/>
        <w:gridCol w:w="4812"/>
        <w:gridCol w:w="1559"/>
        <w:gridCol w:w="2267"/>
      </w:tblGrid>
      <w:tr w:rsidR="00F507B2" w:rsidRPr="00913B16" w14:paraId="1EE917DF" w14:textId="77777777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F507B2" w:rsidRPr="00D47447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F507B2" w:rsidRPr="00D47447" w:rsidRDefault="00111CAD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F507B2" w:rsidRPr="00913B16" w14:paraId="6F59ABED" w14:textId="77777777" w:rsidTr="00A1596B">
        <w:trPr>
          <w:trHeight w:val="340"/>
        </w:trPr>
        <w:tc>
          <w:tcPr>
            <w:tcW w:w="562" w:type="dxa"/>
          </w:tcPr>
          <w:p w14:paraId="7ACA8654" w14:textId="77777777" w:rsidR="005626E0" w:rsidRDefault="005626E0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20’</w:t>
            </w:r>
          </w:p>
          <w:p w14:paraId="5BF547B2" w14:textId="77777777" w:rsidR="005626E0" w:rsidRDefault="0034383B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120</w:t>
            </w:r>
            <w:r w:rsidR="005626E0">
              <w:rPr>
                <w:color w:val="6A686F"/>
              </w:rPr>
              <w:t>’</w:t>
            </w:r>
          </w:p>
          <w:p w14:paraId="3E6F1499" w14:textId="4AE0C2A1" w:rsidR="0034383B" w:rsidRDefault="0034383B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40’</w:t>
            </w:r>
          </w:p>
        </w:tc>
        <w:tc>
          <w:tcPr>
            <w:tcW w:w="4820" w:type="dxa"/>
            <w:vAlign w:val="center"/>
          </w:tcPr>
          <w:p w14:paraId="1AE57C8B" w14:textId="1261523D" w:rsidR="00F507B2" w:rsidRDefault="0034383B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Einführung</w:t>
            </w:r>
            <w:proofErr w:type="spellEnd"/>
            <w:r>
              <w:rPr>
                <w:color w:val="6A686F"/>
              </w:rPr>
              <w:t xml:space="preserve">/ </w:t>
            </w:r>
            <w:proofErr w:type="spellStart"/>
            <w:r>
              <w:rPr>
                <w:color w:val="6A686F"/>
              </w:rPr>
              <w:t>Einkleiden</w:t>
            </w:r>
            <w:proofErr w:type="spellEnd"/>
          </w:p>
          <w:p w14:paraId="40AC95B1" w14:textId="3D73A5A3" w:rsidR="00700D7E" w:rsidRDefault="0034383B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 xml:space="preserve">Tour </w:t>
            </w:r>
            <w:proofErr w:type="spellStart"/>
            <w:r>
              <w:rPr>
                <w:color w:val="6A686F"/>
              </w:rPr>
              <w:t>mit</w:t>
            </w:r>
            <w:proofErr w:type="spellEnd"/>
            <w:r>
              <w:rPr>
                <w:color w:val="6A686F"/>
              </w:rPr>
              <w:t xml:space="preserve"> Guide</w:t>
            </w:r>
          </w:p>
          <w:p w14:paraId="6FE6578B" w14:textId="363B6DD2" w:rsidR="00700D7E" w:rsidRDefault="0034383B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Duschen</w:t>
            </w:r>
            <w:proofErr w:type="spellEnd"/>
            <w:r>
              <w:rPr>
                <w:color w:val="6A686F"/>
              </w:rPr>
              <w:t xml:space="preserve">, </w:t>
            </w:r>
            <w:proofErr w:type="spellStart"/>
            <w:r>
              <w:rPr>
                <w:color w:val="6A686F"/>
              </w:rPr>
              <w:t>Materialabgabe</w:t>
            </w:r>
            <w:proofErr w:type="spellEnd"/>
          </w:p>
          <w:p w14:paraId="15BC2283" w14:textId="53534291" w:rsidR="005626E0" w:rsidRDefault="005626E0" w:rsidP="0034383B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3"/>
              <w:rPr>
                <w:color w:val="6A686F"/>
              </w:rPr>
            </w:pPr>
          </w:p>
          <w:p w14:paraId="6F459A61" w14:textId="634629BD" w:rsidR="005075D8" w:rsidRPr="001D72F1" w:rsidRDefault="005075D8" w:rsidP="001D72F1">
            <w:pPr>
              <w:spacing w:after="0" w:line="480" w:lineRule="auto"/>
              <w:rPr>
                <w:color w:val="6A686F"/>
              </w:rPr>
            </w:pPr>
          </w:p>
        </w:tc>
        <w:tc>
          <w:tcPr>
            <w:tcW w:w="1559" w:type="dxa"/>
            <w:vAlign w:val="center"/>
          </w:tcPr>
          <w:p w14:paraId="7EAE0650" w14:textId="2B427EE0" w:rsidR="005626E0" w:rsidRDefault="0034383B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Badehosen</w:t>
            </w:r>
            <w:proofErr w:type="spellEnd"/>
          </w:p>
          <w:p w14:paraId="02427823" w14:textId="05B04445" w:rsidR="00700D7E" w:rsidRDefault="0034383B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Trinkflasche</w:t>
            </w:r>
            <w:proofErr w:type="spellEnd"/>
          </w:p>
          <w:p w14:paraId="0A22A29A" w14:textId="74ADEAAB" w:rsidR="00700D7E" w:rsidRDefault="0034383B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Badetuch</w:t>
            </w:r>
            <w:proofErr w:type="spellEnd"/>
          </w:p>
          <w:p w14:paraId="6E4BFAA9" w14:textId="400EE33B" w:rsidR="00700D7E" w:rsidRDefault="00700D7E" w:rsidP="0034383B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  <w:p w14:paraId="5C40694E" w14:textId="5AF118A9" w:rsidR="005075D8" w:rsidRPr="0034383B" w:rsidRDefault="005075D8" w:rsidP="0034383B">
            <w:pPr>
              <w:spacing w:after="0" w:line="480" w:lineRule="auto"/>
              <w:rPr>
                <w:color w:val="6A686F"/>
              </w:rPr>
            </w:pPr>
          </w:p>
        </w:tc>
        <w:tc>
          <w:tcPr>
            <w:tcW w:w="2268" w:type="dxa"/>
          </w:tcPr>
          <w:p w14:paraId="57187DD6" w14:textId="0A1F1EA0" w:rsidR="00700D7E" w:rsidRDefault="0034383B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21" w:hanging="321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Sonnenschutz</w:t>
            </w:r>
            <w:proofErr w:type="spellEnd"/>
          </w:p>
          <w:p w14:paraId="1AC21F1A" w14:textId="4A61FD15" w:rsidR="00700D7E" w:rsidRPr="00700D7E" w:rsidRDefault="0034383B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21" w:hanging="321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Zeitunterschiede</w:t>
            </w:r>
            <w:proofErr w:type="spellEnd"/>
          </w:p>
          <w:p w14:paraId="2C19C141" w14:textId="77777777" w:rsidR="00700D7E" w:rsidRPr="00700D7E" w:rsidRDefault="00700D7E" w:rsidP="00700D7E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720"/>
              <w:rPr>
                <w:color w:val="6A686F"/>
              </w:rPr>
            </w:pPr>
          </w:p>
          <w:p w14:paraId="39C809DA" w14:textId="2473597C" w:rsidR="00700D7E" w:rsidRDefault="00700D7E" w:rsidP="0034383B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21"/>
              <w:rPr>
                <w:color w:val="6A686F"/>
              </w:rPr>
            </w:pPr>
          </w:p>
        </w:tc>
      </w:tr>
    </w:tbl>
    <w:p w14:paraId="2F86AFC2" w14:textId="77777777" w:rsidR="00284B10" w:rsidRPr="00913B16" w:rsidRDefault="00284B10" w:rsidP="00DA217B">
      <w:pPr>
        <w:spacing w:line="480" w:lineRule="auto"/>
        <w:rPr>
          <w:lang w:val="de-CH"/>
        </w:rPr>
      </w:pPr>
    </w:p>
    <w:p w14:paraId="79DFC791" w14:textId="2DF85371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 xml:space="preserve">Spezifische </w:t>
      </w:r>
      <w:r w:rsidR="00F03AA0" w:rsidRPr="24C904BD">
        <w:rPr>
          <w:rFonts w:ascii="Avenir Medium" w:eastAsia="Avenir Medium" w:hAnsi="Avenir Medium" w:cs="Avenir Medium"/>
          <w:lang w:val="de-CH"/>
        </w:rPr>
        <w:t>Sicherheitsmassnahmen:</w:t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05"/>
        <w:gridCol w:w="6886"/>
      </w:tblGrid>
      <w:tr w:rsidR="00B825CF" w:rsidRPr="0034383B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217D8D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217D8D">
              <w:rPr>
                <w:rFonts w:ascii="Avenir Medium" w:hAnsi="Avenir Medium"/>
                <w:lang w:val="de-CH"/>
              </w:rPr>
              <w:t>Verantwortung im Leitungsteam</w:t>
            </w:r>
          </w:p>
          <w:p w14:paraId="5D4EEDFC" w14:textId="77777777" w:rsidR="003D73FA" w:rsidRDefault="0034383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Eine Lehrperson sowie der Guide haben die Hauptverantwortung</w:t>
            </w:r>
          </w:p>
          <w:p w14:paraId="7C48CE74" w14:textId="2C1A77A0" w:rsidR="0034383B" w:rsidRPr="00700D7E" w:rsidRDefault="0034383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Beachten der Seeregeln SLRG </w:t>
            </w:r>
          </w:p>
        </w:tc>
      </w:tr>
      <w:tr w:rsidR="00B825CF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E71FBF1" w14:textId="55399883" w:rsidR="003D73FA" w:rsidRPr="00700D7E" w:rsidRDefault="0034383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767171" w:themeColor="background2" w:themeShade="80"/>
                <w:lang w:val="de-CH"/>
              </w:rPr>
              <w:t>Wetteränderungen,</w:t>
            </w:r>
            <w:r w:rsidR="00D47DB4">
              <w:rPr>
                <w:color w:val="767171" w:themeColor="background2" w:themeShade="80"/>
                <w:lang w:val="de-CH"/>
              </w:rPr>
              <w:t xml:space="preserve"> </w:t>
            </w:r>
            <w:r w:rsidRPr="0034383B">
              <w:rPr>
                <w:color w:val="767171" w:themeColor="background2" w:themeShade="80"/>
                <w:lang w:val="de-CH"/>
              </w:rPr>
              <w:t>Kopfschmerzen, Schwindel</w:t>
            </w:r>
          </w:p>
        </w:tc>
      </w:tr>
      <w:tr w:rsidR="00B825CF" w:rsidRPr="0034383B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38CC9BBB" w14:textId="77777777" w:rsidR="003D73FA" w:rsidRDefault="0034383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Schwimmweste tragen</w:t>
            </w:r>
          </w:p>
          <w:p w14:paraId="5A4BEE3A" w14:textId="77777777" w:rsidR="0034383B" w:rsidRDefault="0034383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Auf die Anweisungen des Guides hören</w:t>
            </w:r>
          </w:p>
          <w:p w14:paraId="60E9E74D" w14:textId="5813A8A1" w:rsidR="0034383B" w:rsidRPr="00700D7E" w:rsidRDefault="0034383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Keine </w:t>
            </w:r>
            <w:proofErr w:type="spellStart"/>
            <w:r>
              <w:rPr>
                <w:color w:val="6A686F"/>
                <w:lang w:val="de-CH"/>
              </w:rPr>
              <w:t>Paddlekämpfe</w:t>
            </w:r>
            <w:proofErr w:type="spellEnd"/>
          </w:p>
        </w:tc>
      </w:tr>
      <w:tr w:rsidR="00B825CF" w:rsidRPr="00700D7E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5E5B6951" w14:textId="77777777" w:rsidR="005626E0" w:rsidRPr="00700D7E" w:rsidRDefault="00700D7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700D7E">
              <w:rPr>
                <w:color w:val="6A686F"/>
                <w:lang w:val="de-CH"/>
              </w:rPr>
              <w:t>Apotheke</w:t>
            </w:r>
          </w:p>
          <w:p w14:paraId="35A5ACB8" w14:textId="1BB08D18" w:rsidR="00700D7E" w:rsidRPr="00700D7E" w:rsidRDefault="0034383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34383B">
              <w:rPr>
                <w:color w:val="767171" w:themeColor="background2" w:themeShade="80"/>
                <w:lang w:val="de-CH"/>
              </w:rPr>
              <w:t xml:space="preserve">Sonnenschutz </w:t>
            </w:r>
          </w:p>
        </w:tc>
      </w:tr>
      <w:tr w:rsidR="00B825CF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646AAA61" w:rsidR="005626E0" w:rsidRPr="00700D7E" w:rsidRDefault="0034383B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34383B">
              <w:rPr>
                <w:color w:val="767171" w:themeColor="background2" w:themeShade="80"/>
                <w:lang w:val="de-CH"/>
              </w:rPr>
              <w:t>Keine</w:t>
            </w:r>
          </w:p>
        </w:tc>
      </w:tr>
      <w:tr w:rsidR="00B825CF" w:rsidRPr="001D72F1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28EC6AD5" w14:textId="77777777" w:rsidR="005626E0" w:rsidRPr="0034383B" w:rsidRDefault="0034383B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color w:val="767171" w:themeColor="background2" w:themeShade="80"/>
                <w:lang w:val="de-CH"/>
              </w:rPr>
            </w:pPr>
            <w:r w:rsidRPr="0034383B">
              <w:rPr>
                <w:color w:val="767171" w:themeColor="background2" w:themeShade="80"/>
                <w:lang w:val="de-CH"/>
              </w:rPr>
              <w:t>Auto bereithalten</w:t>
            </w:r>
          </w:p>
          <w:p w14:paraId="126BB722" w14:textId="1FCB8D2A" w:rsidR="0034383B" w:rsidRPr="00700D7E" w:rsidRDefault="0034383B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 w:rsidRPr="0034383B">
              <w:rPr>
                <w:color w:val="767171" w:themeColor="background2" w:themeShade="80"/>
                <w:lang w:val="de-CH"/>
              </w:rPr>
              <w:t>genügend Leitpersonen für Unfall oder Hitzeschlag</w:t>
            </w:r>
          </w:p>
        </w:tc>
      </w:tr>
    </w:tbl>
    <w:p w14:paraId="1CDF94C0" w14:textId="77777777" w:rsidR="0034383B" w:rsidRDefault="0034383B" w:rsidP="00DA217B">
      <w:pPr>
        <w:spacing w:line="480" w:lineRule="auto"/>
        <w:rPr>
          <w:rStyle w:val="Fett"/>
          <w:lang w:val="de-CH"/>
        </w:rPr>
      </w:pPr>
    </w:p>
    <w:p w14:paraId="213924A2" w14:textId="6476D636" w:rsidR="00F03AA0" w:rsidRPr="0065026A" w:rsidRDefault="00F03AA0" w:rsidP="00DA217B">
      <w:pPr>
        <w:spacing w:line="480" w:lineRule="auto"/>
        <w:rPr>
          <w:lang w:val="de-CH"/>
        </w:rPr>
      </w:pPr>
      <w:r w:rsidRPr="00111CAD">
        <w:rPr>
          <w:rStyle w:val="Fett"/>
          <w:lang w:val="de-CH"/>
        </w:rPr>
        <w:t>Links: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34383B">
        <w:rPr>
          <w:rStyle w:val="Fett"/>
          <w:lang w:val="de-CH"/>
        </w:rPr>
        <w:t xml:space="preserve">    </w:t>
      </w:r>
      <w:r w:rsidR="0034383B" w:rsidRPr="003F4107">
        <w:rPr>
          <w:rStyle w:val="Fett"/>
          <w:color w:val="767171" w:themeColor="background2" w:themeShade="80"/>
          <w:lang w:val="de-CH"/>
        </w:rPr>
        <w:t xml:space="preserve">     </w:t>
      </w:r>
      <w:bookmarkStart w:id="0" w:name="_Hlk74837073"/>
      <w:r w:rsidR="0034383B" w:rsidRPr="003F4107">
        <w:rPr>
          <w:rStyle w:val="Fett"/>
          <w:color w:val="767171" w:themeColor="background2" w:themeShade="80"/>
          <w:lang w:val="de-CH"/>
        </w:rPr>
        <w:t xml:space="preserve"> </w:t>
      </w:r>
      <w:bookmarkEnd w:id="0"/>
      <w:r w:rsidR="00A97658" w:rsidRPr="003F4107">
        <w:rPr>
          <w:color w:val="767171" w:themeColor="background2" w:themeShade="80"/>
        </w:rPr>
        <w:fldChar w:fldCharType="begin"/>
      </w:r>
      <w:r w:rsidR="00A97658" w:rsidRPr="003F4107">
        <w:rPr>
          <w:color w:val="767171" w:themeColor="background2" w:themeShade="80"/>
          <w:lang w:val="de-CH"/>
        </w:rPr>
        <w:instrText xml:space="preserve"> HYPERLINK "http://www.boarderhouse.ch/de/angebote-kurse/angebote-fuer-schulklassen/" </w:instrText>
      </w:r>
      <w:r w:rsidR="00A97658" w:rsidRPr="003F4107">
        <w:rPr>
          <w:color w:val="767171" w:themeColor="background2" w:themeShade="80"/>
        </w:rPr>
        <w:fldChar w:fldCharType="separate"/>
      </w:r>
      <w:r w:rsidR="00A97658" w:rsidRPr="003F4107">
        <w:rPr>
          <w:color w:val="767171" w:themeColor="background2" w:themeShade="80"/>
          <w:u w:val="single"/>
          <w:lang w:val="de-CH"/>
        </w:rPr>
        <w:t>Boarderhouse.ch - Angebote für Schulklassen</w:t>
      </w:r>
      <w:r w:rsidR="00A97658" w:rsidRPr="003F4107">
        <w:rPr>
          <w:color w:val="767171" w:themeColor="background2" w:themeShade="80"/>
        </w:rPr>
        <w:fldChar w:fldCharType="end"/>
      </w:r>
    </w:p>
    <w:sectPr w:rsidR="00F03AA0" w:rsidRPr="0065026A" w:rsidSect="00DB5488">
      <w:headerReference w:type="default" r:id="rId27"/>
      <w:footerReference w:type="even" r:id="rId28"/>
      <w:footerReference w:type="default" r:id="rId2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76D0" w14:textId="77777777" w:rsidR="00D2007B" w:rsidRDefault="00D2007B" w:rsidP="005F16B5">
      <w:pPr>
        <w:spacing w:after="0"/>
      </w:pPr>
      <w:r>
        <w:separator/>
      </w:r>
    </w:p>
  </w:endnote>
  <w:endnote w:type="continuationSeparator" w:id="0">
    <w:p w14:paraId="7CBC2E25" w14:textId="77777777" w:rsidR="00D2007B" w:rsidRDefault="00D2007B" w:rsidP="005F16B5">
      <w:pPr>
        <w:spacing w:after="0"/>
      </w:pPr>
      <w:r>
        <w:continuationSeparator/>
      </w:r>
    </w:p>
  </w:endnote>
  <w:endnote w:type="continuationNotice" w:id="1">
    <w:p w14:paraId="60992FEE" w14:textId="77777777" w:rsidR="00D2007B" w:rsidRDefault="00D200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2C3F" w14:textId="77777777" w:rsidR="00D2007B" w:rsidRDefault="00D2007B" w:rsidP="005F16B5">
      <w:pPr>
        <w:spacing w:after="0"/>
      </w:pPr>
      <w:r>
        <w:separator/>
      </w:r>
    </w:p>
  </w:footnote>
  <w:footnote w:type="continuationSeparator" w:id="0">
    <w:p w14:paraId="418E5BDE" w14:textId="77777777" w:rsidR="00D2007B" w:rsidRDefault="00D2007B" w:rsidP="005F16B5">
      <w:pPr>
        <w:spacing w:after="0"/>
      </w:pPr>
      <w:r>
        <w:continuationSeparator/>
      </w:r>
    </w:p>
  </w:footnote>
  <w:footnote w:type="continuationNotice" w:id="1">
    <w:p w14:paraId="4BAF7DF8" w14:textId="77777777" w:rsidR="00D2007B" w:rsidRDefault="00D200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3EC8" w14:textId="5713E3F2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AD5E4A">
      <w:rPr>
        <w:noProof/>
        <w:color w:val="807D85"/>
        <w:lang w:val="de-CH"/>
      </w:rPr>
      <w:t>Stand-up-Paddle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</w:r>
    <w:r w:rsidR="24C904BD" w:rsidRPr="00A4712A">
      <w:rPr>
        <w:color w:val="807D85"/>
        <w:lang w:val="de-CH"/>
      </w:rPr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70812"/>
    <w:rsid w:val="00072635"/>
    <w:rsid w:val="0009661A"/>
    <w:rsid w:val="000A390B"/>
    <w:rsid w:val="000C090B"/>
    <w:rsid w:val="000C35E2"/>
    <w:rsid w:val="000D08B9"/>
    <w:rsid w:val="000D26E2"/>
    <w:rsid w:val="000D5DE6"/>
    <w:rsid w:val="000E5A05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50665"/>
    <w:rsid w:val="00172807"/>
    <w:rsid w:val="00173032"/>
    <w:rsid w:val="0018189F"/>
    <w:rsid w:val="001A2097"/>
    <w:rsid w:val="001A357D"/>
    <w:rsid w:val="001C2C35"/>
    <w:rsid w:val="001D72F1"/>
    <w:rsid w:val="001E06B1"/>
    <w:rsid w:val="001E184A"/>
    <w:rsid w:val="00206425"/>
    <w:rsid w:val="0021155D"/>
    <w:rsid w:val="00217D8D"/>
    <w:rsid w:val="00222CF5"/>
    <w:rsid w:val="00246E32"/>
    <w:rsid w:val="00250C78"/>
    <w:rsid w:val="0025713A"/>
    <w:rsid w:val="0026069D"/>
    <w:rsid w:val="00284B10"/>
    <w:rsid w:val="002851C6"/>
    <w:rsid w:val="0028669E"/>
    <w:rsid w:val="00290C78"/>
    <w:rsid w:val="00291136"/>
    <w:rsid w:val="002C61D7"/>
    <w:rsid w:val="002D3CA6"/>
    <w:rsid w:val="002F489A"/>
    <w:rsid w:val="00311372"/>
    <w:rsid w:val="0034383B"/>
    <w:rsid w:val="00354C86"/>
    <w:rsid w:val="00363611"/>
    <w:rsid w:val="003821EC"/>
    <w:rsid w:val="003873E3"/>
    <w:rsid w:val="003B42FE"/>
    <w:rsid w:val="003B5F93"/>
    <w:rsid w:val="003B6623"/>
    <w:rsid w:val="003C7D85"/>
    <w:rsid w:val="003D73FA"/>
    <w:rsid w:val="003E40C0"/>
    <w:rsid w:val="003F4107"/>
    <w:rsid w:val="00404FA1"/>
    <w:rsid w:val="00421749"/>
    <w:rsid w:val="00433A52"/>
    <w:rsid w:val="00475C2E"/>
    <w:rsid w:val="00485419"/>
    <w:rsid w:val="00496AC7"/>
    <w:rsid w:val="004C708E"/>
    <w:rsid w:val="004D3C18"/>
    <w:rsid w:val="004D46C3"/>
    <w:rsid w:val="004E32AD"/>
    <w:rsid w:val="004F3097"/>
    <w:rsid w:val="005027A3"/>
    <w:rsid w:val="005059A0"/>
    <w:rsid w:val="005075D8"/>
    <w:rsid w:val="00516751"/>
    <w:rsid w:val="005374B8"/>
    <w:rsid w:val="0054081C"/>
    <w:rsid w:val="00545499"/>
    <w:rsid w:val="00545538"/>
    <w:rsid w:val="005626E0"/>
    <w:rsid w:val="00565E25"/>
    <w:rsid w:val="00584CAA"/>
    <w:rsid w:val="0059133D"/>
    <w:rsid w:val="005A43AB"/>
    <w:rsid w:val="005B3CE2"/>
    <w:rsid w:val="005E73E4"/>
    <w:rsid w:val="005F16B5"/>
    <w:rsid w:val="005F3D7D"/>
    <w:rsid w:val="0060729C"/>
    <w:rsid w:val="0065026A"/>
    <w:rsid w:val="0065171A"/>
    <w:rsid w:val="00662B0D"/>
    <w:rsid w:val="00667E98"/>
    <w:rsid w:val="0067183D"/>
    <w:rsid w:val="00671A91"/>
    <w:rsid w:val="006736D8"/>
    <w:rsid w:val="006806D9"/>
    <w:rsid w:val="00696F0F"/>
    <w:rsid w:val="006A0644"/>
    <w:rsid w:val="006B153D"/>
    <w:rsid w:val="006B5596"/>
    <w:rsid w:val="006B70A6"/>
    <w:rsid w:val="006C0EEA"/>
    <w:rsid w:val="006C1C2C"/>
    <w:rsid w:val="006D53D7"/>
    <w:rsid w:val="006E1182"/>
    <w:rsid w:val="006E78A1"/>
    <w:rsid w:val="006F1047"/>
    <w:rsid w:val="006F1CB7"/>
    <w:rsid w:val="006F6C4C"/>
    <w:rsid w:val="00700D7E"/>
    <w:rsid w:val="0070335E"/>
    <w:rsid w:val="007041E0"/>
    <w:rsid w:val="00704EFA"/>
    <w:rsid w:val="007472D0"/>
    <w:rsid w:val="00747A6F"/>
    <w:rsid w:val="007772A3"/>
    <w:rsid w:val="007903C3"/>
    <w:rsid w:val="007951CA"/>
    <w:rsid w:val="007C4D3B"/>
    <w:rsid w:val="007D3595"/>
    <w:rsid w:val="007E23CB"/>
    <w:rsid w:val="007E3FDA"/>
    <w:rsid w:val="007F0BA5"/>
    <w:rsid w:val="008024DE"/>
    <w:rsid w:val="00824231"/>
    <w:rsid w:val="00826EF6"/>
    <w:rsid w:val="00854543"/>
    <w:rsid w:val="008702FA"/>
    <w:rsid w:val="00873656"/>
    <w:rsid w:val="00877427"/>
    <w:rsid w:val="008B3064"/>
    <w:rsid w:val="008B6BE2"/>
    <w:rsid w:val="008D4B33"/>
    <w:rsid w:val="008F0EF0"/>
    <w:rsid w:val="008F386A"/>
    <w:rsid w:val="008F4D43"/>
    <w:rsid w:val="00912EF8"/>
    <w:rsid w:val="00913B16"/>
    <w:rsid w:val="00916773"/>
    <w:rsid w:val="00946A8B"/>
    <w:rsid w:val="009550A3"/>
    <w:rsid w:val="00961F92"/>
    <w:rsid w:val="0097460E"/>
    <w:rsid w:val="009806A4"/>
    <w:rsid w:val="009B09BB"/>
    <w:rsid w:val="009C6F84"/>
    <w:rsid w:val="009E34F5"/>
    <w:rsid w:val="00A037E3"/>
    <w:rsid w:val="00A1596B"/>
    <w:rsid w:val="00A238D7"/>
    <w:rsid w:val="00A27C85"/>
    <w:rsid w:val="00A30D78"/>
    <w:rsid w:val="00A4712A"/>
    <w:rsid w:val="00A509C1"/>
    <w:rsid w:val="00A515C8"/>
    <w:rsid w:val="00A62371"/>
    <w:rsid w:val="00A66486"/>
    <w:rsid w:val="00A97658"/>
    <w:rsid w:val="00AA0DA4"/>
    <w:rsid w:val="00AA164B"/>
    <w:rsid w:val="00AA1D81"/>
    <w:rsid w:val="00AA4C37"/>
    <w:rsid w:val="00AB33BB"/>
    <w:rsid w:val="00AB723E"/>
    <w:rsid w:val="00AB730F"/>
    <w:rsid w:val="00AD5E4A"/>
    <w:rsid w:val="00AE230A"/>
    <w:rsid w:val="00AF46A5"/>
    <w:rsid w:val="00B04F8F"/>
    <w:rsid w:val="00B32A39"/>
    <w:rsid w:val="00B3484F"/>
    <w:rsid w:val="00B56B0D"/>
    <w:rsid w:val="00B57BAA"/>
    <w:rsid w:val="00B62C70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BE1CA8"/>
    <w:rsid w:val="00BE3FC8"/>
    <w:rsid w:val="00C077C5"/>
    <w:rsid w:val="00C10058"/>
    <w:rsid w:val="00C1605E"/>
    <w:rsid w:val="00C20D4A"/>
    <w:rsid w:val="00C25995"/>
    <w:rsid w:val="00C31E6F"/>
    <w:rsid w:val="00C538A0"/>
    <w:rsid w:val="00C65F22"/>
    <w:rsid w:val="00C66667"/>
    <w:rsid w:val="00C87297"/>
    <w:rsid w:val="00C908D7"/>
    <w:rsid w:val="00C94AF3"/>
    <w:rsid w:val="00CB37B7"/>
    <w:rsid w:val="00CC7295"/>
    <w:rsid w:val="00CD7672"/>
    <w:rsid w:val="00CD7A5C"/>
    <w:rsid w:val="00CE08F0"/>
    <w:rsid w:val="00D152AD"/>
    <w:rsid w:val="00D2007B"/>
    <w:rsid w:val="00D26202"/>
    <w:rsid w:val="00D3600E"/>
    <w:rsid w:val="00D47447"/>
    <w:rsid w:val="00D47DB4"/>
    <w:rsid w:val="00D52FDE"/>
    <w:rsid w:val="00D66577"/>
    <w:rsid w:val="00D66E67"/>
    <w:rsid w:val="00D76DD2"/>
    <w:rsid w:val="00D947AB"/>
    <w:rsid w:val="00D9586D"/>
    <w:rsid w:val="00DA1E56"/>
    <w:rsid w:val="00DA217B"/>
    <w:rsid w:val="00DB5488"/>
    <w:rsid w:val="00DD22DF"/>
    <w:rsid w:val="00DD2495"/>
    <w:rsid w:val="00DD4D9C"/>
    <w:rsid w:val="00E0381B"/>
    <w:rsid w:val="00E046C3"/>
    <w:rsid w:val="00E2244A"/>
    <w:rsid w:val="00E56844"/>
    <w:rsid w:val="00E723CB"/>
    <w:rsid w:val="00E7347D"/>
    <w:rsid w:val="00E84981"/>
    <w:rsid w:val="00E9208E"/>
    <w:rsid w:val="00EA3CD1"/>
    <w:rsid w:val="00EE18FB"/>
    <w:rsid w:val="00EE4D05"/>
    <w:rsid w:val="00EF5AC1"/>
    <w:rsid w:val="00EF6C9F"/>
    <w:rsid w:val="00F03AA0"/>
    <w:rsid w:val="00F25225"/>
    <w:rsid w:val="00F507B2"/>
    <w:rsid w:val="00F51D2B"/>
    <w:rsid w:val="00F64E33"/>
    <w:rsid w:val="00F65936"/>
    <w:rsid w:val="00F66D86"/>
    <w:rsid w:val="00F73793"/>
    <w:rsid w:val="00F765EC"/>
    <w:rsid w:val="00F81942"/>
    <w:rsid w:val="00FA12BD"/>
    <w:rsid w:val="00FB51B6"/>
    <w:rsid w:val="00FC0194"/>
    <w:rsid w:val="00FC1972"/>
    <w:rsid w:val="00FD6FAE"/>
    <w:rsid w:val="00FE2DF2"/>
    <w:rsid w:val="00FE751B"/>
    <w:rsid w:val="06728288"/>
    <w:rsid w:val="0E0BE7E7"/>
    <w:rsid w:val="1CA667A3"/>
    <w:rsid w:val="24C904BD"/>
    <w:rsid w:val="31F8256C"/>
    <w:rsid w:val="421F1445"/>
    <w:rsid w:val="5451CC8E"/>
    <w:rsid w:val="57CFBB4A"/>
    <w:rsid w:val="5B2BD5E7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968E8EDB-B275-49C8-A1CB-FDEED864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styleId="Hyperlink">
    <w:name w:val="Hyperlink"/>
    <w:basedOn w:val="Absatz-Standardschriftart"/>
    <w:uiPriority w:val="99"/>
    <w:unhideWhenUsed/>
    <w:rsid w:val="001728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ed10cd19-e94d-470a-bf73-a9949de468e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http://www.boarderhouse.ch/de/angebote-kurse/angebote-fuer-schulklassen/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Gächter Jessica Student PHSG</cp:lastModifiedBy>
  <cp:revision>23</cp:revision>
  <dcterms:created xsi:type="dcterms:W3CDTF">2021-06-17T22:37:00Z</dcterms:created>
  <dcterms:modified xsi:type="dcterms:W3CDTF">2021-06-17T14:20:00Z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