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07118" w14:textId="6F975C86" w:rsidR="00CD7A5C" w:rsidRPr="00913B16" w:rsidRDefault="00EC4395" w:rsidP="00F03AA0">
      <w:pPr>
        <w:pStyle w:val="Titel"/>
        <w:jc w:val="center"/>
      </w:pPr>
      <w:r>
        <w:t xml:space="preserve">Sternbilder </w:t>
      </w:r>
    </w:p>
    <w:p w14:paraId="36D06C1E" w14:textId="1CC57B7D" w:rsidR="00EF5AC1" w:rsidRPr="00EF5AC1" w:rsidRDefault="00EC4395" w:rsidP="006E1182">
      <w:pPr>
        <w:pStyle w:val="berschrift1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9275" behindDoc="0" locked="0" layoutInCell="1" allowOverlap="1" wp14:anchorId="40ABD26D" wp14:editId="046EDEE8">
            <wp:simplePos x="0" y="0"/>
            <wp:positionH relativeFrom="margin">
              <wp:posOffset>849630</wp:posOffset>
            </wp:positionH>
            <wp:positionV relativeFrom="paragraph">
              <wp:posOffset>129296</wp:posOffset>
            </wp:positionV>
            <wp:extent cx="4051300" cy="2703830"/>
            <wp:effectExtent l="0" t="0" r="6350" b="1270"/>
            <wp:wrapThrough wrapText="bothSides">
              <wp:wrapPolygon edited="0">
                <wp:start x="0" y="0"/>
                <wp:lineTo x="0" y="21458"/>
                <wp:lineTo x="21532" y="21458"/>
                <wp:lineTo x="21532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90DD8" w14:textId="7CC1393A" w:rsidR="00EF5AC1" w:rsidRDefault="00EF5AC1" w:rsidP="006E1182">
      <w:pPr>
        <w:pStyle w:val="berschrift1"/>
      </w:pPr>
    </w:p>
    <w:p w14:paraId="3682C5F1" w14:textId="77777777" w:rsidR="00EC4395" w:rsidRDefault="00EC4395" w:rsidP="006E1182">
      <w:pPr>
        <w:pStyle w:val="berschrift1"/>
      </w:pPr>
    </w:p>
    <w:p w14:paraId="3B280D4E" w14:textId="77777777" w:rsidR="00EC4395" w:rsidRDefault="00EC4395" w:rsidP="006E1182">
      <w:pPr>
        <w:pStyle w:val="berschrift1"/>
      </w:pPr>
    </w:p>
    <w:p w14:paraId="434818C1" w14:textId="77777777" w:rsidR="00EC4395" w:rsidRDefault="00EC4395" w:rsidP="006E1182">
      <w:pPr>
        <w:pStyle w:val="berschrift1"/>
      </w:pPr>
    </w:p>
    <w:p w14:paraId="23723FD0" w14:textId="77777777" w:rsidR="00EC4395" w:rsidRDefault="00EC4395" w:rsidP="006E1182">
      <w:pPr>
        <w:pStyle w:val="berschrift1"/>
      </w:pPr>
    </w:p>
    <w:p w14:paraId="55C336ED" w14:textId="77777777" w:rsidR="00EC4395" w:rsidRDefault="00EC4395" w:rsidP="006E1182">
      <w:pPr>
        <w:pStyle w:val="berschrift1"/>
      </w:pPr>
    </w:p>
    <w:p w14:paraId="7746A362" w14:textId="77777777" w:rsidR="00EC4395" w:rsidRDefault="00EC4395" w:rsidP="006E1182">
      <w:pPr>
        <w:pStyle w:val="berschrift1"/>
      </w:pPr>
    </w:p>
    <w:p w14:paraId="0CC0D2F5" w14:textId="77777777" w:rsidR="00EC4395" w:rsidRDefault="00EC4395" w:rsidP="006E1182">
      <w:pPr>
        <w:pStyle w:val="berschrift1"/>
      </w:pPr>
    </w:p>
    <w:p w14:paraId="317386B8" w14:textId="77777777" w:rsidR="00747783" w:rsidRDefault="00747783" w:rsidP="006E1182">
      <w:pPr>
        <w:pStyle w:val="berschrift1"/>
      </w:pPr>
    </w:p>
    <w:p w14:paraId="4DF74A6E" w14:textId="77777777" w:rsidR="00747783" w:rsidRDefault="00747783" w:rsidP="006E1182">
      <w:pPr>
        <w:pStyle w:val="berschrift1"/>
      </w:pPr>
    </w:p>
    <w:p w14:paraId="2A797AF1" w14:textId="77777777" w:rsidR="00747783" w:rsidRDefault="00747783" w:rsidP="006E1182">
      <w:pPr>
        <w:pStyle w:val="berschrift1"/>
      </w:pPr>
    </w:p>
    <w:p w14:paraId="78C4BCEE" w14:textId="0B65A9ED" w:rsidR="00284B10" w:rsidRPr="00913B16" w:rsidRDefault="00747783" w:rsidP="006E1182">
      <w:pPr>
        <w:pStyle w:val="berschrift1"/>
      </w:pPr>
      <w:r>
        <w:t>Der Sternenhimmel ist für die S</w:t>
      </w:r>
      <w:r w:rsidR="00927F92">
        <w:t>chülerinnen und Schüler</w:t>
      </w:r>
      <w:r>
        <w:t xml:space="preserve"> immer eine spannende und aufregende Sache</w:t>
      </w:r>
      <w:r w:rsidR="003C7D85">
        <w:t>.</w:t>
      </w:r>
      <w:r>
        <w:t xml:space="preserve"> </w:t>
      </w:r>
      <w:r w:rsidR="004C0288">
        <w:t xml:space="preserve">Sternenbilder zu </w:t>
      </w:r>
      <w:r w:rsidR="00600D68">
        <w:t>erkunden,</w:t>
      </w:r>
      <w:r w:rsidR="004C0288">
        <w:t xml:space="preserve"> stellt ein Erlebnis dar, welches vielen </w:t>
      </w:r>
      <w:r w:rsidR="00927F92">
        <w:t>Schülerinnen und Schüler</w:t>
      </w:r>
      <w:r w:rsidR="004C0288">
        <w:t xml:space="preserve"> lange in Erinnerung bleiben wird. Die S</w:t>
      </w:r>
      <w:r w:rsidR="00927F92">
        <w:t>chülerinnen und Schüler</w:t>
      </w:r>
      <w:r w:rsidR="004C0288">
        <w:t xml:space="preserve"> basteln </w:t>
      </w:r>
      <w:r w:rsidR="002F4D87">
        <w:t>eine eigene drehbare Sternkarte nach Anleitung.</w:t>
      </w:r>
    </w:p>
    <w:p w14:paraId="2F4945EF" w14:textId="77777777" w:rsidR="00EF5AC1" w:rsidRDefault="00EF5AC1" w:rsidP="003C7D85">
      <w:pPr>
        <w:pStyle w:val="berschrift2"/>
        <w:ind w:left="3540" w:hanging="3540"/>
      </w:pPr>
    </w:p>
    <w:p w14:paraId="2E90EF19" w14:textId="5EF4CDB8" w:rsidR="00284B10" w:rsidRDefault="006105C5" w:rsidP="00DA217B">
      <w:pPr>
        <w:pStyle w:val="berschrift2"/>
        <w:spacing w:line="480" w:lineRule="auto"/>
        <w:ind w:left="3540" w:hanging="3540"/>
        <w:rPr>
          <w:rStyle w:val="normaltextrun"/>
          <w:rFonts w:ascii="Calibri" w:hAnsi="Calibri" w:cs="Calibri"/>
          <w:color w:val="000000"/>
        </w:rPr>
      </w:pPr>
      <w:r w:rsidRPr="007D5649">
        <w:rPr>
          <w:noProof/>
        </w:rPr>
        <mc:AlternateContent>
          <mc:Choice Requires="wpg">
            <w:drawing>
              <wp:anchor distT="0" distB="0" distL="114300" distR="114300" simplePos="0" relativeHeight="251657221" behindDoc="0" locked="0" layoutInCell="1" allowOverlap="1" wp14:anchorId="709CB3AC" wp14:editId="6107AA3D">
                <wp:simplePos x="0" y="0"/>
                <wp:positionH relativeFrom="column">
                  <wp:posOffset>2244090</wp:posOffset>
                </wp:positionH>
                <wp:positionV relativeFrom="paragraph">
                  <wp:posOffset>273872</wp:posOffset>
                </wp:positionV>
                <wp:extent cx="387985" cy="387985"/>
                <wp:effectExtent l="0" t="0" r="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96" name="Gruppieren 96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97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Textfeld 98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47E0DB" w14:textId="77777777" w:rsidR="005075D8" w:rsidRPr="00912EF8" w:rsidRDefault="005075D8" w:rsidP="005075D8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3" name="Grafik 103" descr="Man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500" y="7620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9CB3AC" id="Gruppieren 1" o:spid="_x0000_s1026" style="position:absolute;left:0;text-align:left;margin-left:176.7pt;margin-top:21.55pt;width:30.55pt;height:30.55pt;z-index:251657221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">
                <v:group id="Gruppieren 96" o:spid="_x0000_s1027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oval id="Oval 1" o:spid="_x0000_s1028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" fillcolor="#bfe3d9" stroked="f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98" o:spid="_x0000_s1029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" filled="f" stroked="f" strokeweight=".5pt">
                    <v:textbox>
                      <w:txbxContent>
                        <w:p w14:paraId="5447E0DB" w14:textId="77777777" w:rsidR="005075D8" w:rsidRPr="00912EF8" w:rsidRDefault="005075D8" w:rsidP="005075D8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3" o:spid="_x0000_s1030" type="#_x0000_t75" alt="Mann mit einfarbiger Füllung" style="position:absolute;left:63500;top:76200;width:254000;height:254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">
                  <v:imagedata r:id="rId14" o:title="Mann mit einfarbiger Füllung"/>
                </v:shape>
              </v:group>
            </w:pict>
          </mc:Fallback>
        </mc:AlternateContent>
      </w:r>
      <w:r w:rsidRPr="007D5649">
        <w:rPr>
          <w:noProof/>
        </w:rPr>
        <mc:AlternateContent>
          <mc:Choice Requires="wpg">
            <w:drawing>
              <wp:anchor distT="0" distB="0" distL="114300" distR="114300" simplePos="0" relativeHeight="251657219" behindDoc="0" locked="0" layoutInCell="1" allowOverlap="1" wp14:anchorId="74268A82" wp14:editId="341EBF31">
                <wp:simplePos x="0" y="0"/>
                <wp:positionH relativeFrom="column">
                  <wp:posOffset>2744763</wp:posOffset>
                </wp:positionH>
                <wp:positionV relativeFrom="paragraph">
                  <wp:posOffset>275386</wp:posOffset>
                </wp:positionV>
                <wp:extent cx="387985" cy="387985"/>
                <wp:effectExtent l="0" t="0" r="0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93" name="Gruppieren 93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94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feld 95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C95F0B9" w14:textId="77777777" w:rsidR="005075D8" w:rsidRPr="00912EF8" w:rsidRDefault="005075D8" w:rsidP="005075D8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2" name="Grafik 102" descr="Baum mit Wurzel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800" y="3175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268A82" id="Gruppieren 3" o:spid="_x0000_s1031" style="position:absolute;left:0;text-align:left;margin-left:216.1pt;margin-top:21.7pt;width:30.55pt;height:30.55pt;z-index:251657219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">
                <v:group id="Gruppieren 93" o:spid="_x0000_s1032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oval id="Oval 1" o:spid="_x0000_s1033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" fillcolor="#bfe3d9" stroked="f" strokeweight="1pt">
                    <v:stroke joinstyle="miter"/>
                  </v:oval>
                  <v:shape id="Textfeld 95" o:spid="_x0000_s1034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" filled="f" stroked="f" strokeweight=".5pt">
                    <v:textbox>
                      <w:txbxContent>
                        <w:p w14:paraId="3C95F0B9" w14:textId="77777777" w:rsidR="005075D8" w:rsidRPr="00912EF8" w:rsidRDefault="005075D8" w:rsidP="005075D8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102" o:spid="_x0000_s1035" type="#_x0000_t75" alt="Baum mit Wurzeln mit einfarbiger Füllung" style="position:absolute;left:50800;top:31750;width:304800;height:3048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">
                  <v:imagedata r:id="rId17" o:title="Baum mit Wurzeln mit einfarbiger Füllung"/>
                </v:shape>
              </v:group>
            </w:pict>
          </mc:Fallback>
        </mc:AlternateContent>
      </w:r>
      <w:r w:rsidR="00F03AA0">
        <w:t xml:space="preserve">Kategorie: </w:t>
      </w:r>
      <w:r w:rsidR="003C7D85">
        <w:tab/>
      </w:r>
      <w:r w:rsidR="003C7D85" w:rsidRPr="00291136">
        <w:rPr>
          <w:rFonts w:ascii="Avenir" w:hAnsi="Avenir"/>
          <w:color w:val="6A686F"/>
        </w:rPr>
        <w:t>Bildungsprogramm, Abendprogramm</w:t>
      </w:r>
    </w:p>
    <w:p w14:paraId="612FB59A" w14:textId="4EE4CE52" w:rsidR="00F03AA0" w:rsidRPr="00F03AA0" w:rsidRDefault="006105C5" w:rsidP="006105C5">
      <w:pPr>
        <w:pStyle w:val="berschrift2"/>
        <w:spacing w:line="480" w:lineRule="auto"/>
        <w:ind w:left="3540" w:hanging="3540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222" behindDoc="0" locked="0" layoutInCell="1" allowOverlap="1" wp14:anchorId="7BB72CD8" wp14:editId="621085AB">
                <wp:simplePos x="0" y="0"/>
                <wp:positionH relativeFrom="column">
                  <wp:posOffset>2237105</wp:posOffset>
                </wp:positionH>
                <wp:positionV relativeFrom="paragraph">
                  <wp:posOffset>321945</wp:posOffset>
                </wp:positionV>
                <wp:extent cx="743585" cy="387985"/>
                <wp:effectExtent l="0" t="0" r="0" b="0"/>
                <wp:wrapNone/>
                <wp:docPr id="34" name="Gruppieren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585" cy="387985"/>
                          <a:chOff x="0" y="0"/>
                          <a:chExt cx="743923" cy="387985"/>
                        </a:xfrm>
                      </wpg:grpSpPr>
                      <wpg:grpSp>
                        <wpg:cNvPr id="35" name="Gruppieren 35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36" name="Oval 1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feld 37"/>
                          <wps:cNvSpPr txBox="1"/>
                          <wps:spPr>
                            <a:xfrm>
                              <a:off x="30128" y="19383"/>
                              <a:ext cx="326950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45B081" w14:textId="77777777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Textfeld 40"/>
                        <wps:cNvSpPr txBox="1"/>
                        <wps:spPr>
                          <a:xfrm>
                            <a:off x="417185" y="19370"/>
                            <a:ext cx="326738" cy="321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B69D3D" w14:textId="15919217" w:rsidR="00111CAD" w:rsidRPr="00912EF8" w:rsidRDefault="00111CAD" w:rsidP="00111CAD">
                              <w:pPr>
                                <w:spacing w:after="0"/>
                                <w:jc w:val="center"/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B72CD8" id="Gruppieren 34" o:spid="_x0000_s1036" style="position:absolute;left:0;text-align:left;margin-left:176.15pt;margin-top:25.35pt;width:58.55pt;height:30.55pt;z-index:251657222;mso-width-relative:margin" coordsize="7439,38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">
                <v:group id="Gruppieren 35" o:spid="_x0000_s1037" style="position:absolute;width:3879;height:3879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oval id="Oval 11" o:spid="_x0000_s1038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" fillcolor="#bfe3d9" stroked="f" strokeweight="1pt">
                    <v:stroke joinstyle="miter"/>
                  </v:oval>
                  <v:shape id="Textfeld 37" o:spid="_x0000_s1039" type="#_x0000_t202" style="position:absolute;left:30128;top:19383;width:326950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  <v:textbox>
                      <w:txbxContent>
                        <w:p w14:paraId="1845B081" w14:textId="77777777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  <w:t>$</w:t>
                          </w:r>
                        </w:p>
                      </w:txbxContent>
                    </v:textbox>
                  </v:shape>
                </v:group>
                <v:shape id="Textfeld 40" o:spid="_x0000_s1040" type="#_x0000_t202" style="position:absolute;left:4171;top:193;width:3268;height:32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tRkyQAAAOAAAAAPAAAAZHJzL2Rvd25yZXYueG1sRI9Ba8JA&#13;&#10;EIXvhf6HZYTe6kZp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AeLUZMkAAADg&#13;&#10;AAAADwAAAAAAAAAAAAAAAAAHAgAAZHJzL2Rvd25yZXYueG1sUEsFBgAAAAADAAMAtwAAAP0CAAAA&#13;&#10;AA==&#13;&#10;" filled="f" stroked="f" strokeweight=".5pt">
                  <v:textbox>
                    <w:txbxContent>
                      <w:p w14:paraId="07B69D3D" w14:textId="15919217" w:rsidR="00111CAD" w:rsidRPr="00912EF8" w:rsidRDefault="00111CAD" w:rsidP="00111CAD">
                        <w:pPr>
                          <w:spacing w:after="0"/>
                          <w:jc w:val="center"/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075D8" w:rsidRPr="007D5649">
        <w:t>geförderte Ziele:</w:t>
      </w:r>
      <w:r w:rsidR="005075D8" w:rsidRPr="00F66D86"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 w:rsidR="005075D8">
        <w:tab/>
      </w:r>
    </w:p>
    <w:p w14:paraId="44D5B323" w14:textId="42D35ED7" w:rsidR="00F507B2" w:rsidRPr="00D47447" w:rsidRDefault="00F03AA0" w:rsidP="00111CAD">
      <w:pPr>
        <w:spacing w:line="480" w:lineRule="auto"/>
        <w:rPr>
          <w:lang w:val="de-CH"/>
        </w:rPr>
      </w:pPr>
      <w:r w:rsidRPr="00D47447">
        <w:rPr>
          <w:lang w:val="de-CH"/>
        </w:rPr>
        <w:t>Preis</w:t>
      </w:r>
      <w:r w:rsidR="00FE2DF2">
        <w:rPr>
          <w:lang w:val="de-CH"/>
        </w:rPr>
        <w:t xml:space="preserve"> pro Person</w:t>
      </w:r>
      <w:r w:rsidRPr="00D47447">
        <w:rPr>
          <w:lang w:val="de-CH"/>
        </w:rPr>
        <w:t>:</w:t>
      </w:r>
      <w:r w:rsidRPr="00D47447">
        <w:rPr>
          <w:lang w:val="de-CH"/>
        </w:rPr>
        <w:tab/>
      </w:r>
      <w:r w:rsidRPr="00D47447">
        <w:rPr>
          <w:lang w:val="de-CH"/>
        </w:rPr>
        <w:tab/>
      </w:r>
      <w:r w:rsidRPr="00D47447">
        <w:rPr>
          <w:lang w:val="de-CH"/>
        </w:rPr>
        <w:tab/>
      </w:r>
      <w:r w:rsidR="00DA217B">
        <w:rPr>
          <w:lang w:val="de-CH"/>
        </w:rPr>
        <w:t xml:space="preserve"> </w:t>
      </w:r>
    </w:p>
    <w:p w14:paraId="7B4FBD9F" w14:textId="4B0FABA3" w:rsidR="00EA3CD1" w:rsidRPr="00D47447" w:rsidRDefault="00F03AA0" w:rsidP="00111CAD">
      <w:pPr>
        <w:spacing w:line="480" w:lineRule="auto"/>
        <w:rPr>
          <w:color w:val="6A686F"/>
          <w:lang w:val="de-CH"/>
        </w:rPr>
      </w:pPr>
      <w:r w:rsidRPr="00D47447">
        <w:rPr>
          <w:lang w:val="de-CH"/>
        </w:rPr>
        <w:t>Gruppengrösse:</w:t>
      </w:r>
      <w:r w:rsidRPr="00D47447">
        <w:rPr>
          <w:lang w:val="de-CH"/>
        </w:rPr>
        <w:tab/>
      </w:r>
      <w:r w:rsidRPr="00111CAD">
        <w:rPr>
          <w:color w:val="FF0000"/>
          <w:lang w:val="de-CH"/>
        </w:rPr>
        <w:tab/>
      </w:r>
      <w:r w:rsidRPr="00111CAD">
        <w:rPr>
          <w:color w:val="FF0000"/>
          <w:lang w:val="de-CH"/>
        </w:rPr>
        <w:tab/>
      </w:r>
      <w:r w:rsidR="002F4D87">
        <w:rPr>
          <w:color w:val="6A686F"/>
          <w:lang w:val="de-CH"/>
        </w:rPr>
        <w:t>keine Begrenzung</w:t>
      </w:r>
      <w:r w:rsidR="00EA3CD1" w:rsidRPr="00D47447">
        <w:rPr>
          <w:color w:val="6A686F"/>
          <w:lang w:val="de-CH"/>
        </w:rPr>
        <w:t xml:space="preserve"> </w:t>
      </w:r>
    </w:p>
    <w:p w14:paraId="6286DFFE" w14:textId="53421A1D" w:rsidR="00291136" w:rsidRPr="002F4D87" w:rsidRDefault="00F03AA0" w:rsidP="002F4D87">
      <w:pPr>
        <w:spacing w:line="480" w:lineRule="auto"/>
        <w:ind w:left="3540" w:hanging="3540"/>
        <w:rPr>
          <w:rStyle w:val="Fett"/>
          <w:rFonts w:ascii="Avenir" w:hAnsi="Avenir"/>
          <w:color w:val="6A686F"/>
          <w:lang w:val="de-CH"/>
        </w:rPr>
      </w:pPr>
      <w:r w:rsidRPr="00111CAD">
        <w:rPr>
          <w:rStyle w:val="Fett"/>
          <w:lang w:val="de-CH"/>
        </w:rPr>
        <w:t>Ort:</w:t>
      </w:r>
      <w:r w:rsidRPr="00111CAD">
        <w:rPr>
          <w:rStyle w:val="Fett"/>
          <w:lang w:val="de-CH"/>
        </w:rPr>
        <w:tab/>
      </w:r>
      <w:r w:rsidR="002F4D87">
        <w:rPr>
          <w:color w:val="6A686F"/>
          <w:lang w:val="de-CH"/>
        </w:rPr>
        <w:t>kein vorgegebener Ort, aber auf Lichtverschmutzung achten!</w:t>
      </w:r>
      <w:r w:rsidR="00291136">
        <w:rPr>
          <w:rFonts w:ascii="Avenir Medium" w:hAnsi="Avenir Medium"/>
          <w:noProof/>
          <w:lang w:val="de-CH"/>
        </w:rPr>
        <mc:AlternateContent>
          <mc:Choice Requires="wpg">
            <w:drawing>
              <wp:anchor distT="0" distB="0" distL="114300" distR="114300" simplePos="0" relativeHeight="251657223" behindDoc="0" locked="0" layoutInCell="1" allowOverlap="1" wp14:anchorId="16D8465D" wp14:editId="147CE847">
                <wp:simplePos x="0" y="0"/>
                <wp:positionH relativeFrom="column">
                  <wp:posOffset>3541019</wp:posOffset>
                </wp:positionH>
                <wp:positionV relativeFrom="paragraph">
                  <wp:posOffset>287538</wp:posOffset>
                </wp:positionV>
                <wp:extent cx="387985" cy="387985"/>
                <wp:effectExtent l="0" t="0" r="0" b="0"/>
                <wp:wrapNone/>
                <wp:docPr id="54" name="Gruppieren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59" name="Gruppieren 59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60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feld 61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6D70EA" w14:textId="56EB48F5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2" name="Grafik 72" descr="Sonnenblum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763" y="49764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D8465D" id="Gruppieren 54" o:spid="_x0000_s1041" style="position:absolute;left:0;text-align:left;margin-left:278.8pt;margin-top:22.65pt;width:30.55pt;height:30.55pt;z-index:251657223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">
                <v:group id="Gruppieren 59" o:spid="_x0000_s1042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oval id="Oval 1" o:spid="_x0000_s1043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" fillcolor="#bfe3d9" stroked="f" strokeweight="1pt">
                    <v:stroke joinstyle="miter"/>
                  </v:oval>
                  <v:shape id="Textfeld 61" o:spid="_x0000_s1044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" filled="f" stroked="f" strokeweight=".5pt">
                    <v:textbox>
                      <w:txbxContent>
                        <w:p w14:paraId="3D6D70EA" w14:textId="56EB48F5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72" o:spid="_x0000_s1045" type="#_x0000_t75" alt="Sonnenblumen mit einfarbiger Füllung" style="position:absolute;left:49763;top:49764;width:273050;height:2730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">
                  <v:imagedata r:id="rId20" o:title="Sonnenblumen mit einfarbiger Füllung"/>
                </v:shape>
              </v:group>
            </w:pict>
          </mc:Fallback>
        </mc:AlternateContent>
      </w:r>
      <w:r w:rsidR="00291136">
        <w:rPr>
          <w:rFonts w:ascii="Avenir Medium" w:hAnsi="Avenir Medium"/>
          <w:noProof/>
          <w:lang w:val="de-CH"/>
        </w:rPr>
        <mc:AlternateContent>
          <mc:Choice Requires="wpg">
            <w:drawing>
              <wp:anchor distT="0" distB="0" distL="114300" distR="114300" simplePos="0" relativeHeight="251657224" behindDoc="0" locked="0" layoutInCell="1" allowOverlap="1" wp14:anchorId="6DD17981" wp14:editId="493C74E8">
                <wp:simplePos x="0" y="0"/>
                <wp:positionH relativeFrom="column">
                  <wp:posOffset>3106413</wp:posOffset>
                </wp:positionH>
                <wp:positionV relativeFrom="paragraph">
                  <wp:posOffset>293759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62" name="Gruppieren 62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63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feld 64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54BF35" w14:textId="2C1CC447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Grafik 70" descr="Schneeflocke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543" y="43543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D17981" id="Gruppieren 53" o:spid="_x0000_s1046" style="position:absolute;left:0;text-align:left;margin-left:244.6pt;margin-top:23.15pt;width:30.55pt;height:30.55pt;z-index:251657224;mso-width-relative:margin;mso-height-relative:margin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">
                <v:group id="Gruppieren 62" o:spid="_x0000_s1047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oval id="Oval 1" o:spid="_x0000_s1048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" fillcolor="#bfe3d9" stroked="f" strokeweight="1pt">
                    <v:stroke joinstyle="miter"/>
                  </v:oval>
                  <v:shape id="Textfeld 64" o:spid="_x0000_s1049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" filled="f" stroked="f" strokeweight=".5pt">
                    <v:textbox>
                      <w:txbxContent>
                        <w:p w14:paraId="7354BF35" w14:textId="2C1CC447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70" o:spid="_x0000_s1050" type="#_x0000_t75" alt="Schneeflocke Silhouette" style="position:absolute;left:43543;top:43543;width:298450;height:2984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">
                  <v:imagedata r:id="rId23" o:title="Schneeflocke Silhouette"/>
                </v:shape>
              </v:group>
            </w:pict>
          </mc:Fallback>
        </mc:AlternateContent>
      </w:r>
      <w:r w:rsidR="00291136">
        <w:rPr>
          <w:noProof/>
        </w:rPr>
        <mc:AlternateContent>
          <mc:Choice Requires="wpg">
            <w:drawing>
              <wp:anchor distT="0" distB="0" distL="114300" distR="114300" simplePos="0" relativeHeight="251657225" behindDoc="0" locked="0" layoutInCell="1" allowOverlap="1" wp14:anchorId="4D0C1971" wp14:editId="4E288FBF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387985" cy="1141730"/>
                <wp:effectExtent l="0" t="0" r="0" b="1270"/>
                <wp:wrapNone/>
                <wp:docPr id="51" name="Gruppieren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1141730"/>
                          <a:chOff x="0" y="0"/>
                          <a:chExt cx="387985" cy="1141730"/>
                        </a:xfrm>
                      </wpg:grpSpPr>
                      <wpg:grpSp>
                        <wpg:cNvPr id="65" name="Gruppieren 65"/>
                        <wpg:cNvGrpSpPr/>
                        <wpg:grpSpPr>
                          <a:xfrm>
                            <a:off x="0" y="0"/>
                            <a:ext cx="387985" cy="1141730"/>
                            <a:chOff x="0" y="0"/>
                            <a:chExt cx="388237" cy="1142711"/>
                          </a:xfrm>
                        </wpg:grpSpPr>
                        <wps:wsp>
                          <wps:cNvPr id="66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feld 67"/>
                          <wps:cNvSpPr txBox="1"/>
                          <wps:spPr>
                            <a:xfrm>
                              <a:off x="28239" y="821135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937EC4" w14:textId="43F83DDE" w:rsidR="00111CAD" w:rsidRPr="00291136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  <w:lang w:val="de-C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" name="Grafik 69" descr="Ahornblatt mit einfarbiger Füllu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085" y="87085"/>
                            <a:ext cx="209550" cy="222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C1971" id="Gruppieren 51" o:spid="_x0000_s1051" style="position:absolute;left:0;text-align:left;margin-left:0;margin-top:24pt;width:30.55pt;height:89.9pt;z-index:251657225;mso-position-horizontal:center;mso-position-horizontal-relative:margin;mso-height-relative:margin" coordsize="3879,114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">
                <v:group id="Gruppieren 65" o:spid="_x0000_s1052" style="position:absolute;width:3879;height:11417" coordsize="3882,114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oval id="Oval 1" o:spid="_x0000_s1053" style="position:absolute;width:3882;height:38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" fillcolor="#bfe3d9" stroked="f" strokeweight="1pt">
                    <v:stroke joinstyle="miter"/>
                  </v:oval>
                  <v:shape id="Textfeld 67" o:spid="_x0000_s1054" type="#_x0000_t202" style="position:absolute;left:282;top:8211;width:3269;height:3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hBw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" filled="f" stroked="f" strokeweight=".5pt">
                    <v:textbox>
                      <w:txbxContent>
                        <w:p w14:paraId="65937EC4" w14:textId="43F83DDE" w:rsidR="00111CAD" w:rsidRPr="00291136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  <w:lang w:val="de-CH"/>
                            </w:rPr>
                          </w:pPr>
                        </w:p>
                      </w:txbxContent>
                    </v:textbox>
                  </v:shape>
                </v:group>
                <v:shape id="Grafik 69" o:spid="_x0000_s1055" type="#_x0000_t75" alt="Ahornblatt mit einfarbiger Füllung" style="position:absolute;left:870;top:870;width:2096;height:22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">
                  <v:imagedata r:id="rId26" o:title="Ahornblatt mit einfarbiger Füllung"/>
                </v:shape>
                <w10:wrap anchorx="margin"/>
              </v:group>
            </w:pict>
          </mc:Fallback>
        </mc:AlternateContent>
      </w:r>
      <w:r w:rsidR="00291136">
        <w:rPr>
          <w:noProof/>
        </w:rPr>
        <mc:AlternateContent>
          <mc:Choice Requires="wpg">
            <w:drawing>
              <wp:anchor distT="0" distB="0" distL="114300" distR="114300" simplePos="0" relativeHeight="251657226" behindDoc="0" locked="0" layoutInCell="1" allowOverlap="1" wp14:anchorId="4C57F721" wp14:editId="2D1482E9">
                <wp:simplePos x="0" y="0"/>
                <wp:positionH relativeFrom="column">
                  <wp:posOffset>2241511</wp:posOffset>
                </wp:positionH>
                <wp:positionV relativeFrom="paragraph">
                  <wp:posOffset>294588</wp:posOffset>
                </wp:positionV>
                <wp:extent cx="387985" cy="387985"/>
                <wp:effectExtent l="0" t="0" r="0" b="0"/>
                <wp:wrapNone/>
                <wp:docPr id="52" name="Gruppieren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g:grpSp>
                        <wpg:cNvPr id="55" name="Gruppieren 55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8237" cy="388237"/>
                          </a:xfrm>
                        </wpg:grpSpPr>
                        <wps:wsp>
                          <wps:cNvPr id="56" name="Oval 1"/>
                          <wps:cNvSpPr/>
                          <wps:spPr>
                            <a:xfrm>
                              <a:off x="0" y="0"/>
                              <a:ext cx="388237" cy="388237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feld 57"/>
                          <wps:cNvSpPr txBox="1"/>
                          <wps:spPr>
                            <a:xfrm>
                              <a:off x="28239" y="30630"/>
                              <a:ext cx="326949" cy="3215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A010BF" w14:textId="4C034464" w:rsidR="00111CAD" w:rsidRPr="00912EF8" w:rsidRDefault="00111CAD" w:rsidP="00111CAD">
                                <w:pPr>
                                  <w:spacing w:after="0"/>
                                  <w:jc w:val="center"/>
                                  <w:rPr>
                                    <w:rFonts w:ascii="Avenir Black" w:hAnsi="Avenir Black"/>
                                    <w:b/>
                                    <w:bCs/>
                                    <w:color w:val="6A686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8" name="Grafik 58" descr="Sonne mit einfarbiger Füllu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645" y="80865"/>
                            <a:ext cx="233680" cy="234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57F721" id="Gruppieren 52" o:spid="_x0000_s1056" style="position:absolute;left:0;text-align:left;margin-left:176.5pt;margin-top:23.2pt;width:30.55pt;height:30.55pt;z-index:251657226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">
                <v:group id="Gruppieren 55" o:spid="_x0000_s1057" style="position:absolute;width:387985;height:387985" coordsize="388237,3882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oval id="Oval 1" o:spid="_x0000_s1058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" fillcolor="#bfe3d9" stroked="f" strokeweight="1pt">
                    <v:stroke joinstyle="miter"/>
                  </v:oval>
                  <v:shape id="Textfeld 57" o:spid="_x0000_s1059" type="#_x0000_t202" style="position:absolute;left:28239;top:30630;width:326949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" filled="f" stroked="f" strokeweight=".5pt">
                    <v:textbox>
                      <w:txbxContent>
                        <w:p w14:paraId="16A010BF" w14:textId="4C034464" w:rsidR="00111CAD" w:rsidRPr="00912EF8" w:rsidRDefault="00111CAD" w:rsidP="00111CAD">
                          <w:pPr>
                            <w:spacing w:after="0"/>
                            <w:jc w:val="center"/>
                            <w:rPr>
                              <w:rFonts w:ascii="Avenir Black" w:hAnsi="Avenir Black"/>
                              <w:b/>
                              <w:bCs/>
                              <w:color w:val="6A686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Grafik 58" o:spid="_x0000_s1060" type="#_x0000_t75" alt="Sonne mit einfarbiger Füllung" style="position:absolute;left:74645;top:80865;width:233680;height:2349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">
                  <v:imagedata r:id="rId29" o:title="Sonne mit einfarbiger Füllung"/>
                </v:shape>
              </v:group>
            </w:pict>
          </mc:Fallback>
        </mc:AlternateContent>
      </w:r>
    </w:p>
    <w:p w14:paraId="25040B4D" w14:textId="2667D44E" w:rsidR="00F03AA0" w:rsidRPr="00111CAD" w:rsidRDefault="00F03AA0" w:rsidP="00111CAD">
      <w:pPr>
        <w:spacing w:line="480" w:lineRule="auto"/>
        <w:rPr>
          <w:rStyle w:val="Fett"/>
          <w:lang w:val="de-CH"/>
        </w:rPr>
      </w:pPr>
      <w:r w:rsidRPr="00111CAD">
        <w:rPr>
          <w:rStyle w:val="Fett"/>
          <w:lang w:val="de-CH"/>
        </w:rPr>
        <w:t>Jahreszeit: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</w:t>
      </w:r>
    </w:p>
    <w:p w14:paraId="7BD6144D" w14:textId="71E3A302" w:rsidR="00F03AA0" w:rsidRDefault="00291136" w:rsidP="00111CAD">
      <w:pPr>
        <w:spacing w:line="480" w:lineRule="auto"/>
        <w:rPr>
          <w:rStyle w:val="Fett"/>
          <w:lang w:val="de-CH"/>
        </w:rPr>
      </w:pPr>
      <w:r>
        <w:rPr>
          <w:rStyle w:val="Fett"/>
          <w:rFonts w:ascii="Avenir" w:hAnsi="Avenir"/>
          <w:lang w:val="de-CH"/>
        </w:rPr>
        <w:t>geeignetes Wetter</w:t>
      </w:r>
      <w:r w:rsidR="00F03AA0" w:rsidRPr="00F03AA0">
        <w:rPr>
          <w:rStyle w:val="Fett"/>
          <w:lang w:val="de-CH"/>
        </w:rPr>
        <w:t xml:space="preserve">: </w:t>
      </w:r>
      <w:r w:rsidR="00F03AA0">
        <w:rPr>
          <w:rStyle w:val="Fett"/>
          <w:lang w:val="de-CH"/>
        </w:rPr>
        <w:tab/>
      </w:r>
      <w:r w:rsidR="00F03AA0">
        <w:rPr>
          <w:rStyle w:val="Fett"/>
          <w:lang w:val="de-CH"/>
        </w:rPr>
        <w:tab/>
      </w:r>
      <w:r>
        <w:rPr>
          <w:rStyle w:val="Fett"/>
          <w:lang w:val="de-CH"/>
        </w:rPr>
        <w:tab/>
      </w:r>
      <w:r w:rsidRPr="00291136">
        <w:rPr>
          <w:color w:val="6A686F"/>
          <w:lang w:val="de-CH"/>
        </w:rPr>
        <w:t>Schönwetter</w:t>
      </w:r>
      <w:r>
        <w:rPr>
          <w:rStyle w:val="Fett"/>
          <w:lang w:val="de-CH"/>
        </w:rPr>
        <w:t xml:space="preserve"> </w:t>
      </w:r>
    </w:p>
    <w:p w14:paraId="22F70FCE" w14:textId="5C95B648" w:rsidR="00F03AA0" w:rsidRPr="005626E0" w:rsidRDefault="00F03AA0" w:rsidP="00111CAD">
      <w:pPr>
        <w:spacing w:line="480" w:lineRule="auto"/>
        <w:rPr>
          <w:rStyle w:val="Fett"/>
          <w:rFonts w:ascii="Avenir" w:hAnsi="Avenir"/>
          <w:color w:val="6A686F"/>
          <w:lang w:val="de-CH"/>
        </w:rPr>
      </w:pPr>
      <w:r>
        <w:rPr>
          <w:rStyle w:val="Fett"/>
          <w:lang w:val="de-CH"/>
        </w:rPr>
        <w:t>Zeitaufwand</w:t>
      </w:r>
      <w:r w:rsidR="00291136">
        <w:rPr>
          <w:rStyle w:val="Fett"/>
          <w:lang w:val="de-CH"/>
        </w:rPr>
        <w:t xml:space="preserve"> für LP</w:t>
      </w:r>
      <w:r>
        <w:rPr>
          <w:rStyle w:val="Fett"/>
          <w:lang w:val="de-CH"/>
        </w:rPr>
        <w:t>:</w:t>
      </w:r>
      <w:r w:rsidRPr="00111CAD">
        <w:rPr>
          <w:rStyle w:val="Fett"/>
          <w:lang w:val="de-CH"/>
        </w:rPr>
        <w:t xml:space="preserve"> </w:t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Pr="00111CAD">
        <w:rPr>
          <w:rStyle w:val="Fett"/>
          <w:lang w:val="de-CH"/>
        </w:rPr>
        <w:tab/>
      </w:r>
      <w:r w:rsidR="002F4D87">
        <w:rPr>
          <w:color w:val="6A686F"/>
          <w:lang w:val="de-CH"/>
        </w:rPr>
        <w:t>ca. 2 Stunden</w:t>
      </w:r>
    </w:p>
    <w:p w14:paraId="073F2766" w14:textId="61F23E62" w:rsidR="00F03AA0" w:rsidRPr="00F03AA0" w:rsidRDefault="00F03AA0" w:rsidP="00111CAD">
      <w:pPr>
        <w:spacing w:line="480" w:lineRule="auto"/>
        <w:rPr>
          <w:rStyle w:val="Fett"/>
          <w:lang w:val="de-CH"/>
        </w:rPr>
      </w:pPr>
      <w:r w:rsidRPr="00F03AA0">
        <w:rPr>
          <w:rStyle w:val="Fett"/>
          <w:lang w:val="de-CH"/>
        </w:rPr>
        <w:t>Betreuung / Begleitperson(en):</w:t>
      </w:r>
      <w:r w:rsidRPr="00F03AA0">
        <w:rPr>
          <w:rStyle w:val="Fett"/>
          <w:lang w:val="de-CH"/>
        </w:rPr>
        <w:tab/>
      </w:r>
      <w:r w:rsidRPr="00F03AA0">
        <w:rPr>
          <w:rStyle w:val="Fett"/>
          <w:lang w:val="de-CH"/>
        </w:rPr>
        <w:tab/>
      </w:r>
      <w:r w:rsidR="002F4D87">
        <w:rPr>
          <w:color w:val="6A686F"/>
          <w:lang w:val="de-CH"/>
        </w:rPr>
        <w:t xml:space="preserve">3-4 Personen </w:t>
      </w:r>
    </w:p>
    <w:p w14:paraId="3D15CA40" w14:textId="4D3088C0" w:rsidR="005626E0" w:rsidRPr="00600D68" w:rsidRDefault="00600D68" w:rsidP="00DA217B">
      <w:pPr>
        <w:spacing w:line="480" w:lineRule="auto"/>
        <w:rPr>
          <w:rStyle w:val="Fett"/>
          <w:shd w:val="clear" w:color="auto" w:fill="FFFF00"/>
          <w:lang w:val="de-CH"/>
        </w:rPr>
      </w:pPr>
      <w:r>
        <w:rPr>
          <w:rFonts w:ascii="Avenir Medium" w:hAnsi="Avenir Medium"/>
          <w:noProof/>
          <w:lang w:val="de-CH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0B6373BB" wp14:editId="4334E527">
                <wp:simplePos x="0" y="0"/>
                <wp:positionH relativeFrom="column">
                  <wp:posOffset>2273935</wp:posOffset>
                </wp:positionH>
                <wp:positionV relativeFrom="paragraph">
                  <wp:posOffset>-100993</wp:posOffset>
                </wp:positionV>
                <wp:extent cx="354036" cy="368615"/>
                <wp:effectExtent l="0" t="0" r="8255" b="0"/>
                <wp:wrapNone/>
                <wp:docPr id="6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036" cy="368615"/>
                          <a:chOff x="0" y="0"/>
                          <a:chExt cx="388237" cy="388237"/>
                        </a:xfrm>
                      </wpg:grpSpPr>
                      <wps:wsp>
                        <wps:cNvPr id="7" name="Oval 11"/>
                        <wps:cNvSpPr/>
                        <wps:spPr>
                          <a:xfrm>
                            <a:off x="0" y="0"/>
                            <a:ext cx="388237" cy="388237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feld 7"/>
                        <wps:cNvSpPr txBox="1"/>
                        <wps:spPr>
                          <a:xfrm>
                            <a:off x="30128" y="19383"/>
                            <a:ext cx="326950" cy="321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90673C" w14:textId="5887F006" w:rsidR="00F03AA0" w:rsidRPr="00F03AA0" w:rsidRDefault="00F03AA0" w:rsidP="00F03AA0">
                              <w:pPr>
                                <w:spacing w:after="0"/>
                                <w:jc w:val="center"/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  <w:lang w:val="de-CH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b/>
                                  <w:bCs/>
                                  <w:color w:val="6A686F"/>
                                  <w:sz w:val="32"/>
                                  <w:szCs w:val="32"/>
                                  <w:lang w:val="de-CH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6373BB" id="Gruppieren 5" o:spid="_x0000_s1061" style="position:absolute;margin-left:179.05pt;margin-top:-7.95pt;width:27.9pt;height:29pt;z-index:251658251" coordsize="388237,3882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">
                <v:oval id="Oval 11" o:spid="_x0000_s1062" style="position:absolute;width:388237;height:3882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" fillcolor="#bfe3d9" stroked="f" strokeweight="1pt">
                  <v:stroke joinstyle="miter"/>
                </v:oval>
                <v:shape id="Textfeld 7" o:spid="_x0000_s1063" type="#_x0000_t202" style="position:absolute;left:30128;top:19383;width:326950;height:3215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<v:textbox>
                    <w:txbxContent>
                      <w:p w14:paraId="4090673C" w14:textId="5887F006" w:rsidR="00F03AA0" w:rsidRPr="00F03AA0" w:rsidRDefault="00F03AA0" w:rsidP="00F03AA0">
                        <w:pPr>
                          <w:spacing w:after="0"/>
                          <w:jc w:val="center"/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  <w:lang w:val="de-CH"/>
                          </w:rPr>
                        </w:pPr>
                        <w:r>
                          <w:rPr>
                            <w:rFonts w:ascii="Avenir Black" w:hAnsi="Avenir Black"/>
                            <w:b/>
                            <w:bCs/>
                            <w:color w:val="6A686F"/>
                            <w:sz w:val="32"/>
                            <w:szCs w:val="32"/>
                            <w:lang w:val="de-CH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03AA0" w:rsidRPr="00111CAD">
        <w:rPr>
          <w:rStyle w:val="Fett"/>
          <w:lang w:val="de-CH"/>
        </w:rPr>
        <w:t>Schwierigkeitsgrad:</w:t>
      </w:r>
      <w:r w:rsidR="00F03AA0" w:rsidRPr="00111CAD">
        <w:rPr>
          <w:rStyle w:val="Fett"/>
          <w:lang w:val="de-CH"/>
        </w:rPr>
        <w:tab/>
      </w:r>
      <w:r w:rsidR="00F03AA0" w:rsidRPr="00111CAD">
        <w:rPr>
          <w:rStyle w:val="Fett"/>
          <w:lang w:val="de-CH"/>
        </w:rPr>
        <w:tab/>
      </w:r>
      <w:r w:rsidR="00F03AA0" w:rsidRPr="00111CAD">
        <w:rPr>
          <w:rStyle w:val="Fett"/>
          <w:lang w:val="de-CH"/>
        </w:rPr>
        <w:tab/>
      </w:r>
      <w:r w:rsidR="00D47447">
        <w:rPr>
          <w:rStyle w:val="Fett"/>
          <w:lang w:val="de-CH"/>
        </w:rPr>
        <w:t xml:space="preserve">   </w:t>
      </w:r>
    </w:p>
    <w:p w14:paraId="0EF33D5D" w14:textId="2A2308F6" w:rsidR="00F03AA0" w:rsidRPr="00F03AA0" w:rsidRDefault="005626E0" w:rsidP="00EA2C61">
      <w:pPr>
        <w:spacing w:line="276" w:lineRule="auto"/>
        <w:ind w:left="3540" w:hanging="3540"/>
        <w:rPr>
          <w:rStyle w:val="Fett"/>
          <w:lang w:val="de-CH"/>
        </w:rPr>
      </w:pPr>
      <w:r>
        <w:rPr>
          <w:rStyle w:val="Fett"/>
          <w:lang w:val="de-CH"/>
        </w:rPr>
        <w:lastRenderedPageBreak/>
        <w:t xml:space="preserve">geeignete </w:t>
      </w:r>
      <w:r w:rsidR="00F03AA0" w:rsidRPr="00111CAD">
        <w:rPr>
          <w:rStyle w:val="Fett"/>
          <w:lang w:val="de-CH"/>
        </w:rPr>
        <w:t xml:space="preserve">Lagerform(en): </w:t>
      </w:r>
      <w:r w:rsidR="00F03AA0" w:rsidRPr="00111CAD">
        <w:rPr>
          <w:rStyle w:val="Fett"/>
          <w:lang w:val="de-CH"/>
        </w:rPr>
        <w:tab/>
      </w:r>
      <w:r w:rsidRPr="00AB723E">
        <w:rPr>
          <w:color w:val="6A686F"/>
          <w:lang w:val="de-CH"/>
        </w:rPr>
        <w:t>Wanderlager, Sportlager, Kennenlernlager, Schneesportlager, Sommerlager, Herbstlager, Velolager, Zeltlager, Abschlusslager</w:t>
      </w:r>
    </w:p>
    <w:p w14:paraId="4FF0064C" w14:textId="5787431F" w:rsidR="00284B10" w:rsidRPr="00D47447" w:rsidRDefault="0032606A" w:rsidP="00DA217B">
      <w:pPr>
        <w:spacing w:line="480" w:lineRule="auto"/>
        <w:rPr>
          <w:lang w:val="de-CH"/>
        </w:rPr>
      </w:pPr>
      <w:r w:rsidRPr="00C644AE">
        <w:rPr>
          <w:noProof/>
          <w:lang w:val="de-CH"/>
        </w:rPr>
        <w:drawing>
          <wp:anchor distT="0" distB="0" distL="114300" distR="114300" simplePos="0" relativeHeight="251660299" behindDoc="0" locked="0" layoutInCell="1" allowOverlap="1" wp14:anchorId="343A192F" wp14:editId="71F26EFF">
            <wp:simplePos x="0" y="0"/>
            <wp:positionH relativeFrom="column">
              <wp:posOffset>-131445</wp:posOffset>
            </wp:positionH>
            <wp:positionV relativeFrom="page">
              <wp:posOffset>2297723</wp:posOffset>
            </wp:positionV>
            <wp:extent cx="3314700" cy="4699000"/>
            <wp:effectExtent l="0" t="0" r="0" b="0"/>
            <wp:wrapThrough wrapText="bothSides">
              <wp:wrapPolygon edited="0">
                <wp:start x="1738" y="701"/>
                <wp:lineTo x="1738" y="20841"/>
                <wp:lineTo x="19862" y="20841"/>
                <wp:lineTo x="19862" y="701"/>
                <wp:lineTo x="1738" y="701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793">
        <w:rPr>
          <w:lang w:val="de-CH"/>
        </w:rPr>
        <w:t>Detaillierte Planung</w:t>
      </w:r>
      <w:r w:rsidR="00FC1972" w:rsidRPr="00D47447">
        <w:rPr>
          <w:lang w:val="de-CH"/>
        </w:rPr>
        <w:t>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568"/>
        <w:gridCol w:w="4815"/>
        <w:gridCol w:w="1559"/>
        <w:gridCol w:w="2267"/>
      </w:tblGrid>
      <w:tr w:rsidR="00F507B2" w:rsidRPr="00913B16" w14:paraId="1EE917DF" w14:textId="77777777" w:rsidTr="00A1596B">
        <w:trPr>
          <w:trHeight w:val="340"/>
        </w:trPr>
        <w:tc>
          <w:tcPr>
            <w:tcW w:w="562" w:type="dxa"/>
            <w:shd w:val="clear" w:color="auto" w:fill="BFE3D9"/>
          </w:tcPr>
          <w:p w14:paraId="648F84C8" w14:textId="6776068D" w:rsidR="005626E0" w:rsidRDefault="005626E0" w:rsidP="00DA217B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Zeit</w:t>
            </w:r>
          </w:p>
        </w:tc>
        <w:tc>
          <w:tcPr>
            <w:tcW w:w="4820" w:type="dxa"/>
            <w:shd w:val="clear" w:color="auto" w:fill="BFE3D9"/>
            <w:vAlign w:val="center"/>
          </w:tcPr>
          <w:p w14:paraId="462E6F7F" w14:textId="662CED11" w:rsidR="00F507B2" w:rsidRPr="00D47447" w:rsidRDefault="00F73793" w:rsidP="00DA217B">
            <w:pPr>
              <w:pStyle w:val="KeinLeerraum"/>
              <w:spacing w:line="480" w:lineRule="auto"/>
              <w:rPr>
                <w:lang w:val="de-CH"/>
              </w:rPr>
            </w:pPr>
            <w:r>
              <w:rPr>
                <w:lang w:val="de-CH"/>
              </w:rPr>
              <w:t>Ablauf</w:t>
            </w:r>
          </w:p>
        </w:tc>
        <w:tc>
          <w:tcPr>
            <w:tcW w:w="1559" w:type="dxa"/>
            <w:shd w:val="clear" w:color="auto" w:fill="BFE3D9"/>
            <w:vAlign w:val="center"/>
          </w:tcPr>
          <w:p w14:paraId="7E782576" w14:textId="5DBC30A8" w:rsidR="00F507B2" w:rsidRPr="00D47447" w:rsidRDefault="00111CAD" w:rsidP="00DA217B">
            <w:pPr>
              <w:spacing w:after="0" w:line="480" w:lineRule="auto"/>
              <w:rPr>
                <w:lang w:val="de-CH"/>
              </w:rPr>
            </w:pPr>
            <w:r w:rsidRPr="00D47447">
              <w:rPr>
                <w:lang w:val="de-CH"/>
              </w:rPr>
              <w:t>Material</w:t>
            </w:r>
          </w:p>
        </w:tc>
        <w:tc>
          <w:tcPr>
            <w:tcW w:w="2268" w:type="dxa"/>
            <w:shd w:val="clear" w:color="auto" w:fill="BFE3D9"/>
          </w:tcPr>
          <w:p w14:paraId="07853D8B" w14:textId="4D62B6C9" w:rsidR="005626E0" w:rsidRDefault="005626E0" w:rsidP="00DA217B">
            <w:pPr>
              <w:spacing w:after="0" w:line="480" w:lineRule="auto"/>
              <w:rPr>
                <w:lang w:val="de-CH"/>
              </w:rPr>
            </w:pPr>
            <w:r>
              <w:rPr>
                <w:lang w:val="de-CH"/>
              </w:rPr>
              <w:t>Bemerkungen</w:t>
            </w:r>
          </w:p>
        </w:tc>
      </w:tr>
      <w:tr w:rsidR="00F507B2" w:rsidRPr="001C6E83" w14:paraId="6F59ABED" w14:textId="77777777" w:rsidTr="00F1223E">
        <w:trPr>
          <w:trHeight w:val="340"/>
        </w:trPr>
        <w:tc>
          <w:tcPr>
            <w:tcW w:w="562" w:type="dxa"/>
          </w:tcPr>
          <w:p w14:paraId="7ACA8654" w14:textId="0542CD31" w:rsidR="005626E0" w:rsidRDefault="00A056E3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6</w:t>
            </w:r>
            <w:r w:rsidR="005626E0">
              <w:rPr>
                <w:color w:val="6A686F"/>
              </w:rPr>
              <w:t>0’</w:t>
            </w:r>
          </w:p>
          <w:p w14:paraId="3E6F1499" w14:textId="3CF2791F" w:rsidR="005626E0" w:rsidRDefault="00F1223E" w:rsidP="00DA217B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6</w:t>
            </w:r>
            <w:r w:rsidR="005626E0">
              <w:rPr>
                <w:color w:val="6A686F"/>
              </w:rPr>
              <w:t>0’</w:t>
            </w:r>
          </w:p>
        </w:tc>
        <w:tc>
          <w:tcPr>
            <w:tcW w:w="4820" w:type="dxa"/>
          </w:tcPr>
          <w:p w14:paraId="1AE57C8B" w14:textId="2089B9C1" w:rsidR="00F507B2" w:rsidRPr="00A056E3" w:rsidRDefault="00A056E3" w:rsidP="00F1223E">
            <w:pPr>
              <w:spacing w:after="0" w:line="480" w:lineRule="auto"/>
              <w:rPr>
                <w:color w:val="6A686F"/>
                <w:lang w:val="de-AT"/>
              </w:rPr>
            </w:pPr>
            <w:r>
              <w:rPr>
                <w:color w:val="6A686F"/>
                <w:lang w:val="de-AT"/>
              </w:rPr>
              <w:t xml:space="preserve">&gt; </w:t>
            </w:r>
            <w:r w:rsidRPr="00A056E3">
              <w:rPr>
                <w:color w:val="6A686F"/>
                <w:lang w:val="de-AT"/>
              </w:rPr>
              <w:t>Die SuS basteln die drehbaren Sternkarten</w:t>
            </w:r>
          </w:p>
          <w:p w14:paraId="6F459A61" w14:textId="1BE90BFE" w:rsidR="005075D8" w:rsidRPr="001423C8" w:rsidRDefault="009B024B" w:rsidP="00F1223E">
            <w:pPr>
              <w:spacing w:after="0" w:line="480" w:lineRule="auto"/>
              <w:rPr>
                <w:color w:val="6A686F"/>
                <w:lang w:val="de-AT"/>
              </w:rPr>
            </w:pPr>
            <w:r w:rsidRPr="009B024B">
              <w:rPr>
                <w:color w:val="6A686F"/>
                <w:lang w:val="de-AT"/>
              </w:rPr>
              <w:t>&gt; Die Lehrperson erklärt, wie diese Scheiben funktionieren und sie werden unter dem Nachthimmel angewendet.</w:t>
            </w:r>
          </w:p>
        </w:tc>
        <w:tc>
          <w:tcPr>
            <w:tcW w:w="1559" w:type="dxa"/>
          </w:tcPr>
          <w:p w14:paraId="7EAE0650" w14:textId="17576353" w:rsidR="005626E0" w:rsidRPr="00A056E3" w:rsidRDefault="00A056E3" w:rsidP="00F1223E">
            <w:pPr>
              <w:spacing w:after="0" w:line="480" w:lineRule="auto"/>
              <w:rPr>
                <w:color w:val="6A686F"/>
              </w:rPr>
            </w:pPr>
            <w:r>
              <w:rPr>
                <w:color w:val="6A686F"/>
              </w:rPr>
              <w:t>&gt; Bastelmaterial</w:t>
            </w:r>
          </w:p>
          <w:p w14:paraId="5C40694E" w14:textId="244ADC1A" w:rsidR="005075D8" w:rsidRPr="00F1223E" w:rsidRDefault="005075D8" w:rsidP="00F1223E">
            <w:pPr>
              <w:spacing w:after="0" w:line="480" w:lineRule="auto"/>
              <w:ind w:left="720" w:hanging="360"/>
              <w:rPr>
                <w:color w:val="6A686F"/>
              </w:rPr>
            </w:pPr>
          </w:p>
        </w:tc>
        <w:tc>
          <w:tcPr>
            <w:tcW w:w="2268" w:type="dxa"/>
          </w:tcPr>
          <w:p w14:paraId="39C809DA" w14:textId="357C31E7" w:rsidR="00700D7E" w:rsidRPr="00440F94" w:rsidRDefault="00440F94" w:rsidP="00F1223E">
            <w:pPr>
              <w:spacing w:after="0" w:line="480" w:lineRule="auto"/>
              <w:rPr>
                <w:color w:val="6A686F"/>
                <w:lang w:val="de-AT"/>
              </w:rPr>
            </w:pPr>
            <w:r w:rsidRPr="00440F94">
              <w:rPr>
                <w:color w:val="6A686F"/>
                <w:lang w:val="de-AT"/>
              </w:rPr>
              <w:t>&gt; Bastelmaterial unter dem Link a</w:t>
            </w:r>
            <w:r>
              <w:rPr>
                <w:color w:val="6A686F"/>
                <w:lang w:val="de-AT"/>
              </w:rPr>
              <w:t>uffindbar</w:t>
            </w:r>
          </w:p>
        </w:tc>
      </w:tr>
    </w:tbl>
    <w:p w14:paraId="2F86AFC2" w14:textId="7B26E216" w:rsidR="00284B10" w:rsidRDefault="0032606A" w:rsidP="00DA217B">
      <w:pPr>
        <w:spacing w:line="480" w:lineRule="auto"/>
        <w:rPr>
          <w:lang w:val="de-CH"/>
        </w:rPr>
      </w:pPr>
      <w:r w:rsidRPr="0032606A">
        <w:rPr>
          <w:noProof/>
          <w:lang w:val="de-CH"/>
        </w:rPr>
        <w:lastRenderedPageBreak/>
        <w:drawing>
          <wp:anchor distT="0" distB="0" distL="114300" distR="114300" simplePos="0" relativeHeight="251661323" behindDoc="0" locked="0" layoutInCell="1" allowOverlap="1" wp14:anchorId="19F1FE7E" wp14:editId="138BD141">
            <wp:simplePos x="0" y="0"/>
            <wp:positionH relativeFrom="column">
              <wp:posOffset>27794</wp:posOffset>
            </wp:positionH>
            <wp:positionV relativeFrom="paragraph">
              <wp:posOffset>8938</wp:posOffset>
            </wp:positionV>
            <wp:extent cx="3308350" cy="4679950"/>
            <wp:effectExtent l="0" t="0" r="0" b="0"/>
            <wp:wrapThrough wrapText="bothSides">
              <wp:wrapPolygon edited="0">
                <wp:start x="1741" y="703"/>
                <wp:lineTo x="1866" y="20926"/>
                <wp:lineTo x="19776" y="20926"/>
                <wp:lineTo x="19900" y="703"/>
                <wp:lineTo x="1741" y="703"/>
              </wp:wrapPolygon>
            </wp:wrapThrough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467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06A">
        <w:rPr>
          <w:lang w:val="de-CH"/>
        </w:rPr>
        <w:t xml:space="preserve"> </w:t>
      </w:r>
    </w:p>
    <w:p w14:paraId="72A0C38E" w14:textId="76B23A1C" w:rsidR="00CC74D5" w:rsidRDefault="00CC74D5" w:rsidP="00DA217B">
      <w:pPr>
        <w:spacing w:line="480" w:lineRule="auto"/>
        <w:rPr>
          <w:lang w:val="de-CH"/>
        </w:rPr>
      </w:pPr>
    </w:p>
    <w:p w14:paraId="2E6C2A73" w14:textId="6169B4DA" w:rsidR="0027194A" w:rsidRDefault="0027194A" w:rsidP="00DA217B">
      <w:pPr>
        <w:spacing w:line="480" w:lineRule="auto"/>
        <w:rPr>
          <w:lang w:val="de-CH"/>
        </w:rPr>
      </w:pPr>
    </w:p>
    <w:p w14:paraId="2F4BEA3C" w14:textId="263F4349" w:rsidR="0027194A" w:rsidRDefault="0027194A">
      <w:pPr>
        <w:spacing w:after="0"/>
        <w:rPr>
          <w:lang w:val="de-CH"/>
        </w:rPr>
      </w:pPr>
      <w:r>
        <w:rPr>
          <w:lang w:val="de-CH"/>
        </w:rPr>
        <w:br w:type="page"/>
      </w:r>
    </w:p>
    <w:p w14:paraId="640506FB" w14:textId="051DE5EE" w:rsidR="0027194A" w:rsidRDefault="008E1E09" w:rsidP="00DA217B">
      <w:pPr>
        <w:spacing w:line="480" w:lineRule="auto"/>
        <w:rPr>
          <w:lang w:val="de-CH"/>
        </w:rPr>
      </w:pPr>
      <w:r w:rsidRPr="008E1E09">
        <w:rPr>
          <w:noProof/>
          <w:lang w:val="de-CH"/>
        </w:rPr>
        <w:lastRenderedPageBreak/>
        <w:drawing>
          <wp:inline distT="0" distB="0" distL="0" distR="0" wp14:anchorId="55F7FD07" wp14:editId="213B93C2">
            <wp:extent cx="5513705" cy="9073515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90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A905C" w14:textId="6B48ABA3" w:rsidR="008E1E09" w:rsidRDefault="00A10F6D" w:rsidP="00DA217B">
      <w:pPr>
        <w:spacing w:line="480" w:lineRule="auto"/>
        <w:rPr>
          <w:lang w:val="de-CH"/>
        </w:rPr>
      </w:pPr>
      <w:r w:rsidRPr="00A10F6D">
        <w:rPr>
          <w:noProof/>
          <w:lang w:val="de-CH"/>
        </w:rPr>
        <w:lastRenderedPageBreak/>
        <w:drawing>
          <wp:inline distT="0" distB="0" distL="0" distR="0" wp14:anchorId="2BFA662A" wp14:editId="3A716732">
            <wp:extent cx="5513705" cy="9073515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907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D77BC" w14:textId="53874DA2" w:rsidR="006B3A2F" w:rsidRDefault="00A10F6D" w:rsidP="00DA217B">
      <w:pPr>
        <w:spacing w:line="480" w:lineRule="auto"/>
        <w:rPr>
          <w:lang w:val="de-CH"/>
        </w:rPr>
      </w:pPr>
      <w:r w:rsidRPr="00A10F6D">
        <w:rPr>
          <w:noProof/>
          <w:lang w:val="de-CH"/>
        </w:rPr>
        <w:lastRenderedPageBreak/>
        <w:drawing>
          <wp:inline distT="0" distB="0" distL="0" distR="0" wp14:anchorId="0504A7E1" wp14:editId="74F4209D">
            <wp:extent cx="5756910" cy="8140700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A31AC" w14:textId="77777777" w:rsidR="006B3A2F" w:rsidRDefault="006B3A2F">
      <w:pPr>
        <w:spacing w:after="0"/>
        <w:rPr>
          <w:lang w:val="de-CH"/>
        </w:rPr>
      </w:pPr>
      <w:r>
        <w:rPr>
          <w:lang w:val="de-CH"/>
        </w:rPr>
        <w:br w:type="page"/>
      </w:r>
    </w:p>
    <w:p w14:paraId="46DAD0C1" w14:textId="5A888DEA" w:rsidR="006B3A2F" w:rsidRDefault="006B3A2F" w:rsidP="00DA217B">
      <w:pPr>
        <w:spacing w:line="480" w:lineRule="auto"/>
        <w:rPr>
          <w:lang w:val="de-CH"/>
        </w:rPr>
      </w:pPr>
      <w:r>
        <w:rPr>
          <w:noProof/>
          <w:lang w:val="de-CH"/>
        </w:rPr>
        <w:lastRenderedPageBreak/>
        <w:drawing>
          <wp:inline distT="0" distB="0" distL="0" distR="0" wp14:anchorId="409782BE" wp14:editId="54068912">
            <wp:extent cx="5756910" cy="81407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92964" w14:textId="77777777" w:rsidR="006B3A2F" w:rsidRDefault="006B3A2F">
      <w:pPr>
        <w:spacing w:after="0"/>
        <w:rPr>
          <w:lang w:val="de-CH"/>
        </w:rPr>
      </w:pPr>
      <w:r>
        <w:rPr>
          <w:lang w:val="de-CH"/>
        </w:rPr>
        <w:br w:type="page"/>
      </w:r>
    </w:p>
    <w:p w14:paraId="22372328" w14:textId="43234579" w:rsidR="00F03AA0" w:rsidRPr="00B825CF" w:rsidRDefault="00F03AA0" w:rsidP="00DA217B">
      <w:pPr>
        <w:spacing w:line="480" w:lineRule="auto"/>
        <w:rPr>
          <w:lang w:val="de-CH"/>
        </w:rPr>
      </w:pPr>
      <w:r w:rsidRPr="00B825CF">
        <w:rPr>
          <w:lang w:val="de-CH"/>
        </w:rPr>
        <w:lastRenderedPageBreak/>
        <w:t>Reservationen:</w:t>
      </w:r>
      <w:r w:rsidRPr="00B825CF">
        <w:rPr>
          <w:lang w:val="de-CH"/>
        </w:rPr>
        <w:tab/>
      </w:r>
      <w:r w:rsidRPr="00B825CF">
        <w:rPr>
          <w:lang w:val="de-CH"/>
        </w:rPr>
        <w:tab/>
      </w:r>
      <w:r w:rsidRPr="00B825CF">
        <w:rPr>
          <w:lang w:val="de-CH"/>
        </w:rPr>
        <w:tab/>
      </w:r>
      <w:r w:rsidRPr="00B825CF">
        <w:rPr>
          <w:lang w:val="de-CH"/>
        </w:rPr>
        <w:tab/>
      </w:r>
      <w:r w:rsidR="002F4D87">
        <w:rPr>
          <w:color w:val="6A686F"/>
          <w:lang w:val="de-CH"/>
        </w:rPr>
        <w:t>keine</w:t>
      </w:r>
    </w:p>
    <w:p w14:paraId="79DFC791" w14:textId="02CE5F6F" w:rsidR="00B825CF" w:rsidRPr="00111CAD" w:rsidRDefault="005626E0" w:rsidP="00DA217B">
      <w:pPr>
        <w:spacing w:after="0" w:line="480" w:lineRule="auto"/>
        <w:rPr>
          <w:rStyle w:val="Fett"/>
          <w:lang w:val="de-CH"/>
        </w:rPr>
      </w:pPr>
      <w:r>
        <w:rPr>
          <w:lang w:val="de-CH"/>
        </w:rPr>
        <w:t xml:space="preserve">Spezifische </w:t>
      </w:r>
      <w:r w:rsidR="00F03AA0" w:rsidRPr="005626E0">
        <w:rPr>
          <w:lang w:val="de-CH"/>
        </w:rPr>
        <w:t>Sicherheitsmassnahmen:</w:t>
      </w:r>
      <w:r w:rsidR="00F03AA0" w:rsidRPr="005626E0">
        <w:rPr>
          <w:lang w:val="de-CH"/>
        </w:rPr>
        <w:tab/>
      </w:r>
      <w:r w:rsidR="00F03AA0" w:rsidRPr="00111CAD">
        <w:rPr>
          <w:rStyle w:val="Fett"/>
          <w:lang w:val="de-CH"/>
        </w:rPr>
        <w:tab/>
      </w:r>
      <w:r>
        <w:rPr>
          <w:rStyle w:val="Fett"/>
          <w:lang w:val="de-CH"/>
        </w:rPr>
        <w:tab/>
      </w:r>
      <w:r w:rsidR="00F03AA0" w:rsidRPr="00111CAD">
        <w:rPr>
          <w:rStyle w:val="Fett"/>
          <w:lang w:val="de-CH"/>
        </w:rPr>
        <w:tab/>
      </w:r>
    </w:p>
    <w:tbl>
      <w:tblPr>
        <w:tblStyle w:val="Tabellenraster"/>
        <w:tblW w:w="9291" w:type="dxa"/>
        <w:tblLook w:val="04A0" w:firstRow="1" w:lastRow="0" w:firstColumn="1" w:lastColumn="0" w:noHBand="0" w:noVBand="1"/>
      </w:tblPr>
      <w:tblGrid>
        <w:gridCol w:w="2462"/>
        <w:gridCol w:w="6829"/>
      </w:tblGrid>
      <w:tr w:rsidR="00B825CF" w:rsidRPr="001C6E83" w14:paraId="10252A7C" w14:textId="77777777" w:rsidTr="00FB51B6">
        <w:trPr>
          <w:trHeight w:val="587"/>
        </w:trPr>
        <w:tc>
          <w:tcPr>
            <w:tcW w:w="2405" w:type="dxa"/>
            <w:vMerge w:val="restart"/>
          </w:tcPr>
          <w:p w14:paraId="18F7FA44" w14:textId="77777777" w:rsidR="00B825CF" w:rsidRPr="00440F94" w:rsidRDefault="00B825CF" w:rsidP="00440F94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440F94">
              <w:rPr>
                <w:rFonts w:ascii="Avenir Medium" w:hAnsi="Avenir Medium"/>
                <w:lang w:val="de-CH"/>
              </w:rPr>
              <w:t>Sicherheitsvorkehrungen</w:t>
            </w:r>
          </w:p>
        </w:tc>
        <w:tc>
          <w:tcPr>
            <w:tcW w:w="6886" w:type="dxa"/>
          </w:tcPr>
          <w:p w14:paraId="67F5E94C" w14:textId="77777777" w:rsidR="00B825CF" w:rsidRPr="00440F94" w:rsidRDefault="00B825CF" w:rsidP="00440F94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440F94">
              <w:rPr>
                <w:rFonts w:ascii="Avenir Medium" w:hAnsi="Avenir Medium"/>
                <w:lang w:val="de-CH"/>
              </w:rPr>
              <w:t>Verantwortung im Leitungsteam</w:t>
            </w:r>
          </w:p>
          <w:p w14:paraId="7C48CE74" w14:textId="2303E472" w:rsidR="003D73FA" w:rsidRPr="00404710" w:rsidRDefault="002D23AF" w:rsidP="00404710">
            <w:pPr>
              <w:spacing w:line="276" w:lineRule="auto"/>
              <w:rPr>
                <w:rFonts w:ascii="Avenir Medium" w:hAnsi="Avenir Medium"/>
                <w:lang w:val="de-CH"/>
              </w:rPr>
            </w:pPr>
            <w:r>
              <w:rPr>
                <w:color w:val="6A686F"/>
                <w:lang w:val="de-CH"/>
              </w:rPr>
              <w:t>&gt;</w:t>
            </w:r>
            <w:r w:rsidR="00404710" w:rsidRPr="00404710">
              <w:rPr>
                <w:color w:val="6A686F"/>
                <w:lang w:val="de-CH"/>
              </w:rPr>
              <w:t xml:space="preserve"> Person 1 ist verantwortlich für das Material und den richtigen Umgang damit.</w:t>
            </w:r>
          </w:p>
        </w:tc>
      </w:tr>
      <w:tr w:rsidR="00B825CF" w:rsidRPr="001C6E83" w14:paraId="45DAF3BD" w14:textId="77777777" w:rsidTr="00FB51B6">
        <w:trPr>
          <w:trHeight w:val="598"/>
        </w:trPr>
        <w:tc>
          <w:tcPr>
            <w:tcW w:w="2405" w:type="dxa"/>
            <w:vMerge/>
          </w:tcPr>
          <w:p w14:paraId="7CDB91B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7B048036" w14:textId="77777777" w:rsidR="00B825CF" w:rsidRPr="002D23A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2D23AF">
              <w:rPr>
                <w:rFonts w:ascii="Avenir Medium" w:hAnsi="Avenir Medium"/>
                <w:lang w:val="de-CH"/>
              </w:rPr>
              <w:t>Abbruchkriterien/Alternativen</w:t>
            </w:r>
          </w:p>
          <w:p w14:paraId="0B2B4016" w14:textId="1B1B07FC" w:rsidR="003D73FA" w:rsidRPr="002D23AF" w:rsidRDefault="002D23AF" w:rsidP="002D23AF">
            <w:pPr>
              <w:spacing w:line="276" w:lineRule="auto"/>
              <w:rPr>
                <w:color w:val="6A686F"/>
                <w:lang w:val="de-CH"/>
              </w:rPr>
            </w:pPr>
            <w:r w:rsidRPr="002D23AF">
              <w:rPr>
                <w:color w:val="6A686F"/>
                <w:lang w:val="de-CH"/>
              </w:rPr>
              <w:t xml:space="preserve">&gt; nur bei gutem Wetter durchführbar. </w:t>
            </w:r>
          </w:p>
          <w:p w14:paraId="0E71FBF1" w14:textId="4D9C1F41" w:rsidR="002D23AF" w:rsidRPr="002D23AF" w:rsidRDefault="002D23AF" w:rsidP="002D23AF">
            <w:pPr>
              <w:spacing w:line="276" w:lineRule="auto"/>
              <w:rPr>
                <w:color w:val="6A686F"/>
                <w:lang w:val="de-CH"/>
              </w:rPr>
            </w:pPr>
            <w:r w:rsidRPr="002D23AF">
              <w:rPr>
                <w:color w:val="6A686F"/>
                <w:lang w:val="de-CH"/>
              </w:rPr>
              <w:t>&gt; bei schlechtem Wetter können die Karten schon vor</w:t>
            </w:r>
            <w:r w:rsidR="007E0E0E">
              <w:rPr>
                <w:color w:val="6A686F"/>
                <w:lang w:val="de-CH"/>
              </w:rPr>
              <w:t>bereitet</w:t>
            </w:r>
            <w:r w:rsidRPr="002D23AF">
              <w:rPr>
                <w:color w:val="6A686F"/>
                <w:lang w:val="de-CH"/>
              </w:rPr>
              <w:t xml:space="preserve"> werden</w:t>
            </w:r>
            <w:r w:rsidR="007E0E0E">
              <w:rPr>
                <w:color w:val="6A686F"/>
                <w:lang w:val="de-CH"/>
              </w:rPr>
              <w:t xml:space="preserve"> für einen späteren Zeitpunkt.</w:t>
            </w:r>
          </w:p>
        </w:tc>
      </w:tr>
      <w:tr w:rsidR="00B825CF" w:rsidRPr="001C6E83" w14:paraId="085B5290" w14:textId="77777777" w:rsidTr="00FB51B6">
        <w:trPr>
          <w:trHeight w:val="518"/>
        </w:trPr>
        <w:tc>
          <w:tcPr>
            <w:tcW w:w="2405" w:type="dxa"/>
            <w:vMerge/>
          </w:tcPr>
          <w:p w14:paraId="7BC5736C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C7A3D6A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Sicherheitsrelevante Verhaltensregeln für die Gruppe</w:t>
            </w:r>
          </w:p>
          <w:p w14:paraId="60E9E74D" w14:textId="172E8CE0" w:rsidR="003D73FA" w:rsidRPr="009657C2" w:rsidRDefault="009657C2" w:rsidP="009657C2">
            <w:pPr>
              <w:spacing w:line="276" w:lineRule="auto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>&gt; keine</w:t>
            </w:r>
          </w:p>
        </w:tc>
      </w:tr>
      <w:tr w:rsidR="00B825CF" w:rsidRPr="00700D7E" w14:paraId="2FDFEFCD" w14:textId="77777777" w:rsidTr="00FB51B6">
        <w:trPr>
          <w:trHeight w:val="598"/>
        </w:trPr>
        <w:tc>
          <w:tcPr>
            <w:tcW w:w="2405" w:type="dxa"/>
            <w:vMerge/>
          </w:tcPr>
          <w:p w14:paraId="327B0CC5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272DEE5E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Material/Ausrüstung</w:t>
            </w:r>
          </w:p>
          <w:p w14:paraId="5E5B6951" w14:textId="776D7342" w:rsidR="005626E0" w:rsidRPr="009657C2" w:rsidRDefault="009657C2" w:rsidP="009657C2">
            <w:pPr>
              <w:spacing w:line="276" w:lineRule="auto"/>
              <w:rPr>
                <w:color w:val="6A686F"/>
                <w:lang w:val="de-CH"/>
              </w:rPr>
            </w:pPr>
            <w:r>
              <w:rPr>
                <w:color w:val="6A686F"/>
                <w:lang w:val="de-CH"/>
              </w:rPr>
              <w:t xml:space="preserve">&gt; </w:t>
            </w:r>
            <w:r w:rsidR="00700D7E" w:rsidRPr="009657C2">
              <w:rPr>
                <w:color w:val="6A686F"/>
                <w:lang w:val="de-CH"/>
              </w:rPr>
              <w:t>Apotheke</w:t>
            </w:r>
          </w:p>
          <w:p w14:paraId="35A5ACB8" w14:textId="60FEC5CF" w:rsidR="00700D7E" w:rsidRPr="009657C2" w:rsidRDefault="009657C2" w:rsidP="009657C2">
            <w:pPr>
              <w:spacing w:line="276" w:lineRule="auto"/>
              <w:rPr>
                <w:rFonts w:ascii="Avenir Medium" w:hAnsi="Avenir Medium"/>
                <w:lang w:val="de-CH"/>
              </w:rPr>
            </w:pPr>
            <w:r>
              <w:rPr>
                <w:color w:val="6A686F"/>
                <w:lang w:val="de-CH"/>
              </w:rPr>
              <w:t>&gt; Bastelmaterial</w:t>
            </w:r>
          </w:p>
        </w:tc>
      </w:tr>
      <w:tr w:rsidR="00B825CF" w14:paraId="68E44247" w14:textId="77777777" w:rsidTr="00FB51B6">
        <w:trPr>
          <w:trHeight w:val="598"/>
        </w:trPr>
        <w:tc>
          <w:tcPr>
            <w:tcW w:w="2405" w:type="dxa"/>
            <w:vMerge/>
          </w:tcPr>
          <w:p w14:paraId="3CFF66F6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</w:p>
        </w:tc>
        <w:tc>
          <w:tcPr>
            <w:tcW w:w="6886" w:type="dxa"/>
          </w:tcPr>
          <w:p w14:paraId="3154458C" w14:textId="77777777" w:rsidR="00B825CF" w:rsidRDefault="00B825CF" w:rsidP="003D73FA">
            <w:pPr>
              <w:spacing w:line="276" w:lineRule="auto"/>
              <w:rPr>
                <w:rFonts w:ascii="Avenir Medium" w:hAnsi="Avenir Medium"/>
                <w:lang w:val="de-CH"/>
              </w:rPr>
            </w:pPr>
            <w:r w:rsidRPr="003C7D85">
              <w:rPr>
                <w:rFonts w:ascii="Avenir Medium" w:hAnsi="Avenir Medium"/>
                <w:lang w:val="de-CH"/>
              </w:rPr>
              <w:t>Weitere Massnahmen</w:t>
            </w:r>
          </w:p>
          <w:p w14:paraId="2D1DBCE4" w14:textId="608D0665" w:rsidR="005626E0" w:rsidRPr="009657C2" w:rsidRDefault="009657C2" w:rsidP="009657C2">
            <w:pPr>
              <w:spacing w:line="276" w:lineRule="auto"/>
              <w:rPr>
                <w:rFonts w:ascii="Avenir Medium" w:hAnsi="Avenir Medium"/>
                <w:lang w:val="de-CH"/>
              </w:rPr>
            </w:pPr>
            <w:r>
              <w:rPr>
                <w:color w:val="6A686F"/>
                <w:lang w:val="de-CH"/>
              </w:rPr>
              <w:t>&gt; keine</w:t>
            </w:r>
          </w:p>
        </w:tc>
      </w:tr>
      <w:tr w:rsidR="00B825CF" w14:paraId="495D4002" w14:textId="77777777" w:rsidTr="00FB51B6">
        <w:trPr>
          <w:trHeight w:val="982"/>
        </w:trPr>
        <w:tc>
          <w:tcPr>
            <w:tcW w:w="2405" w:type="dxa"/>
          </w:tcPr>
          <w:p w14:paraId="17CF9AA0" w14:textId="77777777" w:rsidR="00B825CF" w:rsidRPr="003C7D85" w:rsidRDefault="00B825CF" w:rsidP="00DA217B">
            <w:pPr>
              <w:spacing w:line="480" w:lineRule="auto"/>
              <w:rPr>
                <w:rFonts w:ascii="Avenir Medium" w:hAnsi="Avenir Medium"/>
                <w:b/>
                <w:bCs/>
                <w:color w:val="6A686F"/>
                <w:lang w:val="de-CH"/>
              </w:rPr>
            </w:pPr>
            <w:r w:rsidRPr="003C7D85">
              <w:rPr>
                <w:rFonts w:ascii="Avenir Medium" w:hAnsi="Avenir Medium"/>
                <w:b/>
                <w:bCs/>
                <w:color w:val="6A686F"/>
                <w:lang w:val="de-CH"/>
              </w:rPr>
              <w:t>Vorbereitung für Notfallsituationen</w:t>
            </w:r>
          </w:p>
        </w:tc>
        <w:tc>
          <w:tcPr>
            <w:tcW w:w="6886" w:type="dxa"/>
          </w:tcPr>
          <w:p w14:paraId="126BB722" w14:textId="5D392400" w:rsidR="005626E0" w:rsidRPr="009657C2" w:rsidRDefault="009657C2" w:rsidP="009657C2">
            <w:pPr>
              <w:spacing w:line="276" w:lineRule="auto"/>
              <w:rPr>
                <w:lang w:val="de-CH"/>
              </w:rPr>
            </w:pPr>
            <w:r w:rsidRPr="009657C2">
              <w:rPr>
                <w:color w:val="6A686F"/>
                <w:lang w:val="de-CH"/>
              </w:rPr>
              <w:t>&gt; keine</w:t>
            </w:r>
          </w:p>
        </w:tc>
      </w:tr>
    </w:tbl>
    <w:p w14:paraId="2103FFF7" w14:textId="3C1007F6" w:rsidR="00070812" w:rsidRDefault="00070812" w:rsidP="005E5039">
      <w:pPr>
        <w:spacing w:line="480" w:lineRule="auto"/>
        <w:rPr>
          <w:color w:val="6A686F"/>
          <w:u w:val="single"/>
        </w:rPr>
      </w:pPr>
    </w:p>
    <w:p w14:paraId="4E0E4A99" w14:textId="350F00B9" w:rsidR="001C6E83" w:rsidRPr="001C6E83" w:rsidRDefault="001C6E83" w:rsidP="001C6E83">
      <w:pPr>
        <w:spacing w:line="400" w:lineRule="atLeast"/>
        <w:rPr>
          <w:rFonts w:eastAsia="Times New Roman" w:cs="Times New Roman"/>
          <w:color w:val="000000"/>
          <w:lang w:eastAsia="de-DE"/>
        </w:rPr>
      </w:pPr>
      <w:r w:rsidRPr="001C6E83">
        <w:rPr>
          <w:lang w:val="de-CH"/>
        </w:rPr>
        <w:t>Link:</w:t>
      </w:r>
      <w:r>
        <w:rPr>
          <w:color w:val="6A686F"/>
          <w:u w:val="single"/>
        </w:rPr>
        <w:t xml:space="preserve"> </w:t>
      </w:r>
      <w:hyperlink r:id="rId36" w:tgtFrame="_blank" w:history="1">
        <w:r w:rsidRPr="001C6E83">
          <w:rPr>
            <w:color w:val="6A686F"/>
            <w:u w:val="single"/>
            <w:lang w:val="de-CH"/>
          </w:rPr>
          <w:t>https://lehrerfortbildung-bw.de/u_matnatech/imp/gym/bp2016/fb1/9_p2_euw/2_kopiervorlagen/09_sternkarte/</w:t>
        </w:r>
      </w:hyperlink>
    </w:p>
    <w:sectPr w:rsidR="001C6E83" w:rsidRPr="001C6E83" w:rsidSect="00DB5488">
      <w:headerReference w:type="default" r:id="rId37"/>
      <w:footerReference w:type="even" r:id="rId38"/>
      <w:footerReference w:type="default" r:id="rId3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7DB9D" w14:textId="77777777" w:rsidR="002A5271" w:rsidRDefault="002A5271" w:rsidP="005F16B5">
      <w:pPr>
        <w:spacing w:after="0"/>
      </w:pPr>
      <w:r>
        <w:separator/>
      </w:r>
    </w:p>
  </w:endnote>
  <w:endnote w:type="continuationSeparator" w:id="0">
    <w:p w14:paraId="1D0060C4" w14:textId="77777777" w:rsidR="002A5271" w:rsidRDefault="002A5271" w:rsidP="005F16B5">
      <w:pPr>
        <w:spacing w:after="0"/>
      </w:pPr>
      <w:r>
        <w:continuationSeparator/>
      </w:r>
    </w:p>
  </w:endnote>
  <w:endnote w:type="continuationNotice" w:id="1">
    <w:p w14:paraId="676BAAAB" w14:textId="77777777" w:rsidR="002A5271" w:rsidRDefault="002A527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0AE24BF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3C4928B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D389FB9" w14:textId="77777777" w:rsidR="0059133D" w:rsidRPr="00070812" w:rsidRDefault="00070812" w:rsidP="00070812">
        <w:pPr>
          <w:pStyle w:val="Zitat"/>
          <w:tabs>
            <w:tab w:val="clear" w:pos="9072"/>
            <w:tab w:val="right" w:pos="9066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EF9A0" w14:textId="77777777" w:rsidR="002A5271" w:rsidRDefault="002A5271" w:rsidP="005F16B5">
      <w:pPr>
        <w:spacing w:after="0"/>
      </w:pPr>
      <w:r>
        <w:separator/>
      </w:r>
    </w:p>
  </w:footnote>
  <w:footnote w:type="continuationSeparator" w:id="0">
    <w:p w14:paraId="262FD331" w14:textId="77777777" w:rsidR="002A5271" w:rsidRDefault="002A5271" w:rsidP="005F16B5">
      <w:pPr>
        <w:spacing w:after="0"/>
      </w:pPr>
      <w:r>
        <w:continuationSeparator/>
      </w:r>
    </w:p>
  </w:footnote>
  <w:footnote w:type="continuationNotice" w:id="1">
    <w:p w14:paraId="25B098CC" w14:textId="77777777" w:rsidR="002A5271" w:rsidRDefault="002A527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33EC8" w14:textId="00376B07" w:rsidR="0059133D" w:rsidRPr="00A4712A" w:rsidRDefault="00A1596B" w:rsidP="009806A4">
    <w:pPr>
      <w:pStyle w:val="Zitat"/>
      <w:rPr>
        <w:color w:val="807D85"/>
        <w:lang w:val="de-CH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5284649A" wp14:editId="13AD28FD">
          <wp:simplePos x="0" y="0"/>
          <wp:positionH relativeFrom="margin">
            <wp:posOffset>4965855</wp:posOffset>
          </wp:positionH>
          <wp:positionV relativeFrom="paragraph">
            <wp:posOffset>-145675</wp:posOffset>
          </wp:positionV>
          <wp:extent cx="889000" cy="320675"/>
          <wp:effectExtent l="0" t="0" r="6350" b="3175"/>
          <wp:wrapTight wrapText="bothSides">
            <wp:wrapPolygon edited="0">
              <wp:start x="0" y="0"/>
              <wp:lineTo x="0" y="20531"/>
              <wp:lineTo x="21291" y="20531"/>
              <wp:lineTo x="21291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889000" cy="320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A4712A">
      <w:rPr>
        <w:color w:val="807D85"/>
        <w:lang w:val="de-CH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A4712A">
      <w:rPr>
        <w:color w:val="807D85"/>
        <w:lang w:val="de-CH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1C6E83">
      <w:rPr>
        <w:noProof/>
        <w:color w:val="807D85"/>
        <w:lang w:val="de-CH"/>
      </w:rPr>
      <w:t>Sternbilder</w:t>
    </w:r>
    <w:r w:rsidR="005E73E4" w:rsidRPr="00DD4D9C">
      <w:rPr>
        <w:color w:val="807D85"/>
      </w:rPr>
      <w:fldChar w:fldCharType="end"/>
    </w:r>
    <w:r w:rsidR="005E73E4" w:rsidRPr="00A4712A">
      <w:rPr>
        <w:color w:val="807D85"/>
        <w:lang w:val="de-CH"/>
      </w:rPr>
      <w:tab/>
      <w:t>lagerleitung.ch</w:t>
    </w:r>
    <w:r w:rsidR="003B42FE" w:rsidRPr="00A4712A">
      <w:rPr>
        <w:color w:val="807D85"/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B1E91"/>
    <w:multiLevelType w:val="hybridMultilevel"/>
    <w:tmpl w:val="5D285292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5E08"/>
    <w:multiLevelType w:val="hybridMultilevel"/>
    <w:tmpl w:val="DF2ACF9A"/>
    <w:lvl w:ilvl="0" w:tplc="8A72C38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53088"/>
    <w:multiLevelType w:val="hybridMultilevel"/>
    <w:tmpl w:val="1D628442"/>
    <w:lvl w:ilvl="0" w:tplc="8AD8E33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D4901"/>
    <w:multiLevelType w:val="hybridMultilevel"/>
    <w:tmpl w:val="04A47D22"/>
    <w:lvl w:ilvl="0" w:tplc="CB6A491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619F7"/>
    <w:multiLevelType w:val="hybridMultilevel"/>
    <w:tmpl w:val="7584E954"/>
    <w:lvl w:ilvl="0" w:tplc="BDAE6848">
      <w:numFmt w:val="bullet"/>
      <w:lvlText w:val="&gt;"/>
      <w:lvlJc w:val="left"/>
      <w:pPr>
        <w:ind w:left="720" w:hanging="360"/>
      </w:pPr>
      <w:rPr>
        <w:rFonts w:ascii="Avenir" w:eastAsiaTheme="minorHAnsi" w:hAnsi="Avenir" w:cstheme="minorBidi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A0"/>
    <w:rsid w:val="00010A4E"/>
    <w:rsid w:val="00024AF5"/>
    <w:rsid w:val="00034619"/>
    <w:rsid w:val="00067426"/>
    <w:rsid w:val="00070812"/>
    <w:rsid w:val="00072635"/>
    <w:rsid w:val="0009661A"/>
    <w:rsid w:val="000A390B"/>
    <w:rsid w:val="000C35E2"/>
    <w:rsid w:val="000D08B9"/>
    <w:rsid w:val="000D26E2"/>
    <w:rsid w:val="000D5DE6"/>
    <w:rsid w:val="00103E8E"/>
    <w:rsid w:val="00106938"/>
    <w:rsid w:val="00111CAD"/>
    <w:rsid w:val="0011262B"/>
    <w:rsid w:val="00112AD8"/>
    <w:rsid w:val="0011787B"/>
    <w:rsid w:val="001330CB"/>
    <w:rsid w:val="00134D6E"/>
    <w:rsid w:val="00134DC4"/>
    <w:rsid w:val="00140802"/>
    <w:rsid w:val="001423C8"/>
    <w:rsid w:val="00150665"/>
    <w:rsid w:val="001707C4"/>
    <w:rsid w:val="00173032"/>
    <w:rsid w:val="001C6E83"/>
    <w:rsid w:val="001E184A"/>
    <w:rsid w:val="0021155D"/>
    <w:rsid w:val="00222CF5"/>
    <w:rsid w:val="00246E32"/>
    <w:rsid w:val="00250C78"/>
    <w:rsid w:val="0025713A"/>
    <w:rsid w:val="0026069D"/>
    <w:rsid w:val="0027194A"/>
    <w:rsid w:val="00284B10"/>
    <w:rsid w:val="002851C6"/>
    <w:rsid w:val="0028669E"/>
    <w:rsid w:val="00290C78"/>
    <w:rsid w:val="00291136"/>
    <w:rsid w:val="002A5271"/>
    <w:rsid w:val="002C61D7"/>
    <w:rsid w:val="002D23AF"/>
    <w:rsid w:val="002D3CA6"/>
    <w:rsid w:val="002F4D87"/>
    <w:rsid w:val="00311372"/>
    <w:rsid w:val="0032606A"/>
    <w:rsid w:val="003821EC"/>
    <w:rsid w:val="003B42FE"/>
    <w:rsid w:val="003B5F93"/>
    <w:rsid w:val="003B6623"/>
    <w:rsid w:val="003C7D85"/>
    <w:rsid w:val="003D73FA"/>
    <w:rsid w:val="003E40C0"/>
    <w:rsid w:val="00404710"/>
    <w:rsid w:val="00404FA1"/>
    <w:rsid w:val="00421749"/>
    <w:rsid w:val="00433A52"/>
    <w:rsid w:val="00440F94"/>
    <w:rsid w:val="00475C2E"/>
    <w:rsid w:val="00496AC7"/>
    <w:rsid w:val="004C0288"/>
    <w:rsid w:val="004D46C3"/>
    <w:rsid w:val="004E32AD"/>
    <w:rsid w:val="004F3097"/>
    <w:rsid w:val="005027A3"/>
    <w:rsid w:val="005059A0"/>
    <w:rsid w:val="005075D8"/>
    <w:rsid w:val="005374B8"/>
    <w:rsid w:val="0054081C"/>
    <w:rsid w:val="005626E0"/>
    <w:rsid w:val="00565200"/>
    <w:rsid w:val="00565E25"/>
    <w:rsid w:val="0059133D"/>
    <w:rsid w:val="005A43AB"/>
    <w:rsid w:val="005E5039"/>
    <w:rsid w:val="005E73E4"/>
    <w:rsid w:val="005F16B5"/>
    <w:rsid w:val="005F3D7D"/>
    <w:rsid w:val="00600D68"/>
    <w:rsid w:val="0060729C"/>
    <w:rsid w:val="006105C5"/>
    <w:rsid w:val="0065171A"/>
    <w:rsid w:val="00662B0D"/>
    <w:rsid w:val="0067183D"/>
    <w:rsid w:val="00671A91"/>
    <w:rsid w:val="006736D8"/>
    <w:rsid w:val="006806D9"/>
    <w:rsid w:val="006A0644"/>
    <w:rsid w:val="006B3A2F"/>
    <w:rsid w:val="006B5596"/>
    <w:rsid w:val="006B70A6"/>
    <w:rsid w:val="006C0EEA"/>
    <w:rsid w:val="006D53D7"/>
    <w:rsid w:val="006E1182"/>
    <w:rsid w:val="006E78A1"/>
    <w:rsid w:val="006F1047"/>
    <w:rsid w:val="006F1CB7"/>
    <w:rsid w:val="00700D7E"/>
    <w:rsid w:val="007041E0"/>
    <w:rsid w:val="00704EFA"/>
    <w:rsid w:val="007472D0"/>
    <w:rsid w:val="00747783"/>
    <w:rsid w:val="00747A6F"/>
    <w:rsid w:val="007903C3"/>
    <w:rsid w:val="007951CA"/>
    <w:rsid w:val="007B7685"/>
    <w:rsid w:val="007C4D3B"/>
    <w:rsid w:val="007D3595"/>
    <w:rsid w:val="007D5649"/>
    <w:rsid w:val="007E0E0E"/>
    <w:rsid w:val="007E23CB"/>
    <w:rsid w:val="007E3FDA"/>
    <w:rsid w:val="008024DE"/>
    <w:rsid w:val="00824231"/>
    <w:rsid w:val="00826EF6"/>
    <w:rsid w:val="00854543"/>
    <w:rsid w:val="00877427"/>
    <w:rsid w:val="008B3064"/>
    <w:rsid w:val="008B6BE2"/>
    <w:rsid w:val="008D4B33"/>
    <w:rsid w:val="008E1E09"/>
    <w:rsid w:val="008F0EF0"/>
    <w:rsid w:val="008F4D43"/>
    <w:rsid w:val="00912EF8"/>
    <w:rsid w:val="00913B16"/>
    <w:rsid w:val="00916773"/>
    <w:rsid w:val="00927F92"/>
    <w:rsid w:val="00946A8B"/>
    <w:rsid w:val="009550A3"/>
    <w:rsid w:val="009657C2"/>
    <w:rsid w:val="0097460E"/>
    <w:rsid w:val="009806A4"/>
    <w:rsid w:val="009B024B"/>
    <w:rsid w:val="009B09BB"/>
    <w:rsid w:val="009C6F84"/>
    <w:rsid w:val="009E34F5"/>
    <w:rsid w:val="00A037E3"/>
    <w:rsid w:val="00A056E3"/>
    <w:rsid w:val="00A10F6D"/>
    <w:rsid w:val="00A1596B"/>
    <w:rsid w:val="00A17AC2"/>
    <w:rsid w:val="00A238D7"/>
    <w:rsid w:val="00A27C85"/>
    <w:rsid w:val="00A30D78"/>
    <w:rsid w:val="00A4712A"/>
    <w:rsid w:val="00A509C1"/>
    <w:rsid w:val="00A66486"/>
    <w:rsid w:val="00AA164B"/>
    <w:rsid w:val="00AA1D81"/>
    <w:rsid w:val="00AA4C37"/>
    <w:rsid w:val="00AB33BB"/>
    <w:rsid w:val="00AB37FA"/>
    <w:rsid w:val="00AB723E"/>
    <w:rsid w:val="00AB730F"/>
    <w:rsid w:val="00AD748D"/>
    <w:rsid w:val="00AE230A"/>
    <w:rsid w:val="00B04F8F"/>
    <w:rsid w:val="00B32A39"/>
    <w:rsid w:val="00B3484F"/>
    <w:rsid w:val="00B57BAA"/>
    <w:rsid w:val="00B62C70"/>
    <w:rsid w:val="00B825CF"/>
    <w:rsid w:val="00B91DC3"/>
    <w:rsid w:val="00B92B45"/>
    <w:rsid w:val="00B978A2"/>
    <w:rsid w:val="00BC2CB0"/>
    <w:rsid w:val="00BC5911"/>
    <w:rsid w:val="00BC67AD"/>
    <w:rsid w:val="00BD02FC"/>
    <w:rsid w:val="00BD088F"/>
    <w:rsid w:val="00BD5695"/>
    <w:rsid w:val="00BE1CA8"/>
    <w:rsid w:val="00C077C5"/>
    <w:rsid w:val="00C10058"/>
    <w:rsid w:val="00C20D4A"/>
    <w:rsid w:val="00C25995"/>
    <w:rsid w:val="00C31E6F"/>
    <w:rsid w:val="00C538A0"/>
    <w:rsid w:val="00C644AE"/>
    <w:rsid w:val="00C65F22"/>
    <w:rsid w:val="00C66667"/>
    <w:rsid w:val="00C87297"/>
    <w:rsid w:val="00C908D7"/>
    <w:rsid w:val="00C94AF3"/>
    <w:rsid w:val="00CB37B7"/>
    <w:rsid w:val="00CC74D5"/>
    <w:rsid w:val="00CD7A5C"/>
    <w:rsid w:val="00CE08F0"/>
    <w:rsid w:val="00D021D1"/>
    <w:rsid w:val="00D152AD"/>
    <w:rsid w:val="00D3600E"/>
    <w:rsid w:val="00D47447"/>
    <w:rsid w:val="00D52FDE"/>
    <w:rsid w:val="00D66577"/>
    <w:rsid w:val="00D66E67"/>
    <w:rsid w:val="00D76DD2"/>
    <w:rsid w:val="00D9586D"/>
    <w:rsid w:val="00DA1E56"/>
    <w:rsid w:val="00DA217B"/>
    <w:rsid w:val="00DB5488"/>
    <w:rsid w:val="00DD22DF"/>
    <w:rsid w:val="00DD4D9C"/>
    <w:rsid w:val="00E046C3"/>
    <w:rsid w:val="00E2244A"/>
    <w:rsid w:val="00E43748"/>
    <w:rsid w:val="00E56844"/>
    <w:rsid w:val="00E723CB"/>
    <w:rsid w:val="00E7347D"/>
    <w:rsid w:val="00E84981"/>
    <w:rsid w:val="00EA2C61"/>
    <w:rsid w:val="00EA3CD1"/>
    <w:rsid w:val="00EC4395"/>
    <w:rsid w:val="00EE4D05"/>
    <w:rsid w:val="00EF5AC1"/>
    <w:rsid w:val="00EF6C9F"/>
    <w:rsid w:val="00F03AA0"/>
    <w:rsid w:val="00F1223E"/>
    <w:rsid w:val="00F25225"/>
    <w:rsid w:val="00F507B2"/>
    <w:rsid w:val="00F64E33"/>
    <w:rsid w:val="00F65936"/>
    <w:rsid w:val="00F66D86"/>
    <w:rsid w:val="00F73793"/>
    <w:rsid w:val="00F765EC"/>
    <w:rsid w:val="00F81942"/>
    <w:rsid w:val="00F96D88"/>
    <w:rsid w:val="00FB51B6"/>
    <w:rsid w:val="00FC0194"/>
    <w:rsid w:val="00FC1972"/>
    <w:rsid w:val="00FD6FAE"/>
    <w:rsid w:val="00FE2DF2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C1B08"/>
  <w15:chartTrackingRefBased/>
  <w15:docId w15:val="{F3AC16E7-2D42-45EF-AE7C-B73E864C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  <w:style w:type="character" w:customStyle="1" w:styleId="normaltextrun">
    <w:name w:val="normaltextrun"/>
    <w:basedOn w:val="Absatz-Standardschriftart"/>
    <w:rsid w:val="00F03AA0"/>
  </w:style>
  <w:style w:type="character" w:styleId="Hyperlink">
    <w:name w:val="Hyperlink"/>
    <w:basedOn w:val="Absatz-Standardschriftart"/>
    <w:uiPriority w:val="99"/>
    <w:semiHidden/>
    <w:unhideWhenUsed/>
    <w:rsid w:val="001C6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8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oter" Target="footer2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svg"/><Relationship Id="rId36" Type="http://schemas.openxmlformats.org/officeDocument/2006/relationships/hyperlink" Target="https://lehrerfortbildung-bw.de/u_matnatech/imp/gym/bp2016/fb1/9_p2_euw/2_kopiervorlagen/09_sternkarte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sv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sv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svg"/><Relationship Id="rId33" Type="http://schemas.openxmlformats.org/officeDocument/2006/relationships/image" Target="media/image23.png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le%20Engel\Downloads\Vertiefungswochen,Seminare\Lagerleitung\Blockwoche\Programm%20(Woche_Tage)\Vorlage%20f&#252;r%20LP%20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91A31-F4CD-4429-A130-F63356DF1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C:\Users\Joelle Engel\Downloads\Vertiefungswochen,Seminare\Lagerleitung\Blockwoche\Programm (Woche_Tage)\Vorlage für LP intern.dotx</Template>
  <TotalTime>0</TotalTime>
  <Pages>8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Engel</dc:creator>
  <cp:keywords/>
  <dc:description/>
  <cp:lastModifiedBy>Gruber Flurina Student PHSG</cp:lastModifiedBy>
  <cp:revision>4</cp:revision>
  <dcterms:created xsi:type="dcterms:W3CDTF">2021-06-17T11:19:00Z</dcterms:created>
  <dcterms:modified xsi:type="dcterms:W3CDTF">2021-06-17T11:55:00Z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