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015E" w14:textId="6BCEB3B1" w:rsidR="000D08B9" w:rsidRPr="008329B6" w:rsidRDefault="00AD0C26" w:rsidP="000D08B9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A3055" wp14:editId="2F727DFB">
            <wp:simplePos x="0" y="0"/>
            <wp:positionH relativeFrom="column">
              <wp:posOffset>4097655</wp:posOffset>
            </wp:positionH>
            <wp:positionV relativeFrom="paragraph">
              <wp:posOffset>0</wp:posOffset>
            </wp:positionV>
            <wp:extent cx="1655445" cy="1195705"/>
            <wp:effectExtent l="0" t="0" r="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63BAB">
        <w:t>Teilnehmer:innen</w:t>
      </w:r>
      <w:proofErr w:type="spellEnd"/>
      <w:proofErr w:type="gramEnd"/>
      <w:r w:rsidR="00C63BAB">
        <w:t xml:space="preserve"> Informationsblatt</w:t>
      </w:r>
    </w:p>
    <w:p w14:paraId="6D6C888A" w14:textId="4309D8CB" w:rsidR="00E472FD" w:rsidRPr="008329B6" w:rsidRDefault="00E472FD" w:rsidP="00F507B2">
      <w:pPr>
        <w:rPr>
          <w:lang w:val="de-CH"/>
        </w:rPr>
      </w:pPr>
    </w:p>
    <w:p w14:paraId="21D54828" w14:textId="72EC56A9" w:rsidR="00F87BFC" w:rsidRPr="00F87BFC" w:rsidRDefault="00F87BFC" w:rsidP="242502B2">
      <w:pPr>
        <w:rPr>
          <w:rStyle w:val="normaltextrun"/>
          <w:lang w:val="de-CH"/>
        </w:rPr>
      </w:pPr>
      <w:r w:rsidRPr="242502B2">
        <w:rPr>
          <w:rStyle w:val="normaltextrun"/>
          <w:lang w:val="de-CH"/>
        </w:rPr>
        <w:t xml:space="preserve">Wir bitten Sie, </w:t>
      </w:r>
      <w:r w:rsidR="6CC57427" w:rsidRPr="242502B2">
        <w:rPr>
          <w:rFonts w:eastAsia="Avenir" w:cs="Avenir"/>
          <w:color w:val="000000" w:themeColor="text1"/>
          <w:lang w:val="de-CH"/>
        </w:rPr>
        <w:t>nachfolgend die</w:t>
      </w:r>
      <w:r w:rsidRPr="242502B2">
        <w:rPr>
          <w:rStyle w:val="normaltextrun"/>
          <w:lang w:val="de-CH"/>
        </w:rPr>
        <w:t xml:space="preserve"> Personalien ihres Kindes anzugeben. Die Daten werden seitens der Schule vertraulich behandelt und nach Ablauf der Lagerwoche wieder gelöscht. Die Angaben helfen uns, bei ungeplanten Ereignissen (Verletzungen, Unfällen </w:t>
      </w:r>
      <w:proofErr w:type="spellStart"/>
      <w:r w:rsidRPr="242502B2">
        <w:rPr>
          <w:rStyle w:val="normaltextrun"/>
          <w:lang w:val="de-CH"/>
        </w:rPr>
        <w:t>ect</w:t>
      </w:r>
      <w:proofErr w:type="spellEnd"/>
      <w:r w:rsidRPr="242502B2">
        <w:rPr>
          <w:rStyle w:val="normaltextrun"/>
          <w:lang w:val="de-CH"/>
        </w:rPr>
        <w:t>.) entsprechend zu handeln und angemessene Massnahmen einzuleiten.</w:t>
      </w:r>
    </w:p>
    <w:p w14:paraId="0E3DF163" w14:textId="77777777" w:rsidR="00F87BFC" w:rsidRPr="00F87BFC" w:rsidRDefault="00F87BFC" w:rsidP="00F87BFC">
      <w:pPr>
        <w:pStyle w:val="berschrift1"/>
      </w:pPr>
      <w:r w:rsidRPr="00F87BFC">
        <w:t>Anmeldung für das Lager</w:t>
      </w:r>
    </w:p>
    <w:p w14:paraId="7962280C" w14:textId="77777777" w:rsidR="00F87BFC" w:rsidRPr="00F87BFC" w:rsidRDefault="00F87BFC" w:rsidP="00F87BFC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  <w:t> Ja, ich komme mit in das Lager  </w:t>
      </w:r>
    </w:p>
    <w:p w14:paraId="2235EF99" w14:textId="21C93494" w:rsidR="00E472FD" w:rsidRDefault="00F87BFC" w:rsidP="00F87BFC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  <w:t> Nein, ich kann leider nicht mitkommen (nur Namen ausfüllen) </w:t>
      </w:r>
    </w:p>
    <w:p w14:paraId="3EF2DBDF" w14:textId="2C24CF6C" w:rsidR="00C63BAB" w:rsidRPr="00F87BFC" w:rsidRDefault="00F53246" w:rsidP="00F87BFC">
      <w:pPr>
        <w:rPr>
          <w:rStyle w:val="normaltextrun"/>
          <w:lang w:val="de-CH"/>
        </w:rPr>
      </w:pPr>
      <w:r>
        <w:rPr>
          <w:rStyle w:val="normaltextrun"/>
          <w:lang w:val="de-CH"/>
        </w:rPr>
        <w:t>Begründung</w:t>
      </w:r>
      <w:r w:rsidR="00C63BAB">
        <w:rPr>
          <w:rStyle w:val="normaltextrun"/>
          <w:lang w:val="de-CH"/>
        </w:rPr>
        <w:t>: ______________________________________________________________________________</w:t>
      </w:r>
    </w:p>
    <w:p w14:paraId="3C5BCCFA" w14:textId="4BF9D126" w:rsidR="00F87BFC" w:rsidRDefault="00F87BFC" w:rsidP="00F87BFC">
      <w:pPr>
        <w:pStyle w:val="berschrift4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 xml:space="preserve">Personalien </w:t>
      </w:r>
      <w:proofErr w:type="spellStart"/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Schüler:in</w:t>
      </w:r>
      <w:proofErr w:type="spellEnd"/>
    </w:p>
    <w:p w14:paraId="49D97C8A" w14:textId="77777777" w:rsidR="00E472FD" w:rsidRPr="00E472FD" w:rsidRDefault="00E472FD" w:rsidP="00E472FD">
      <w:pPr>
        <w:rPr>
          <w:lang w:val="de-CH"/>
        </w:rPr>
      </w:pPr>
    </w:p>
    <w:p w14:paraId="623FE607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486894FA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F280D04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E883641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1532E384" w14:textId="4C0EB193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20E99BE" w14:textId="77777777" w:rsidR="00E472FD" w:rsidRDefault="00E472FD" w:rsidP="00F87BFC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</w:p>
    <w:p w14:paraId="5C4EEC22" w14:textId="378B9CE4" w:rsidR="00F87BFC" w:rsidRDefault="00F87BFC" w:rsidP="00F87BFC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Notfallkontakt während der Lagerwoche</w:t>
      </w:r>
    </w:p>
    <w:p w14:paraId="5BAD478C" w14:textId="77777777" w:rsidR="00D80C8B" w:rsidRPr="00D80C8B" w:rsidRDefault="00D80C8B" w:rsidP="00D80C8B">
      <w:pPr>
        <w:rPr>
          <w:lang w:val="de-CH"/>
        </w:rPr>
      </w:pPr>
    </w:p>
    <w:p w14:paraId="5AC5C27F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FC35C6C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4BD96B8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84BD181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FB138B3" w14:textId="5701C299" w:rsid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79933B80" w14:textId="6BCFDF78" w:rsidR="003C65BD" w:rsidRDefault="003C65BD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</w:p>
    <w:p w14:paraId="0CC71273" w14:textId="7D6E580C" w:rsidR="003C65BD" w:rsidRDefault="003C65BD" w:rsidP="003C65BD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Zweitnotfall</w:t>
      </w: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kontakt während der Lagerwoche</w:t>
      </w:r>
    </w:p>
    <w:p w14:paraId="4C1B805F" w14:textId="77777777" w:rsidR="003C65BD" w:rsidRPr="00D80C8B" w:rsidRDefault="003C65BD" w:rsidP="003C65BD">
      <w:pPr>
        <w:rPr>
          <w:lang w:val="de-CH"/>
        </w:rPr>
      </w:pPr>
    </w:p>
    <w:p w14:paraId="56189800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88C0987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7F562521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26DB5FD2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328E15B" w14:textId="5AFCEECE" w:rsidR="00A965FB" w:rsidRPr="00F87BFC" w:rsidRDefault="003C65BD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CD90804" w14:textId="219EBCD9" w:rsidR="00F87BFC" w:rsidRDefault="00F87BFC" w:rsidP="00F87BFC">
      <w:pPr>
        <w:pStyle w:val="berschrift4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lastRenderedPageBreak/>
        <w:t>Gesundheit</w:t>
      </w:r>
    </w:p>
    <w:p w14:paraId="61BF9564" w14:textId="77777777" w:rsidR="00D80C8B" w:rsidRPr="00D80C8B" w:rsidRDefault="00D80C8B" w:rsidP="00D80C8B">
      <w:pPr>
        <w:rPr>
          <w:lang w:val="de-CH"/>
        </w:rPr>
      </w:pPr>
    </w:p>
    <w:p w14:paraId="7D1544E3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Hausarzt:</w:t>
      </w:r>
      <w:r w:rsidRPr="00F87BFC">
        <w:rPr>
          <w:rStyle w:val="eop"/>
          <w:rFonts w:ascii="Calibri Light" w:hAnsi="Calibri Light" w:cs="Segoe UI"/>
          <w:sz w:val="22"/>
          <w:szCs w:val="22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3400A496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Telefon Hausarzt: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7B6EC88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Krankenkasse:</w:t>
      </w:r>
      <w:r w:rsidRPr="00B3360A">
        <w:rPr>
          <w:rStyle w:val="normaltextrun"/>
          <w:lang w:val="de-CH"/>
        </w:rPr>
        <w:t xml:space="preserve">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5F9CCF4F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Vers. Nummer: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DC9E27E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Medikamente: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6502B89D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Einnahme: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1794876" w14:textId="77777777" w:rsidR="00D80C8B" w:rsidRDefault="00D80C8B" w:rsidP="00F87BFC">
      <w:pPr>
        <w:rPr>
          <w:lang w:val="de-CH"/>
        </w:rPr>
      </w:pPr>
    </w:p>
    <w:p w14:paraId="3459A920" w14:textId="425A3C25" w:rsidR="00E472FD" w:rsidRPr="00A965FB" w:rsidRDefault="00F87BFC" w:rsidP="00F87BFC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Verabreichung durch Lehrperson: </w:t>
      </w:r>
      <w:r w:rsidRPr="00D80C8B">
        <w:rPr>
          <w:rStyle w:val="normaltextrun"/>
          <w:lang w:val="de-CH"/>
        </w:rPr>
        <w:tab/>
        <w:t>O Ja</w:t>
      </w:r>
      <w:r w:rsidRPr="00D80C8B">
        <w:rPr>
          <w:rStyle w:val="normaltextrun"/>
          <w:lang w:val="de-CH"/>
        </w:rPr>
        <w:tab/>
        <w:t>O Nein</w:t>
      </w:r>
    </w:p>
    <w:p w14:paraId="7627D131" w14:textId="77777777" w:rsidR="00F87BFC" w:rsidRPr="00F87BFC" w:rsidRDefault="00F87BFC" w:rsidP="00F87BFC">
      <w:pPr>
        <w:rPr>
          <w:rStyle w:val="normaltextrun"/>
          <w:rFonts w:ascii="Calibri Light" w:hAnsi="Calibri Light" w:cs="Segoe UI"/>
          <w:sz w:val="22"/>
          <w:szCs w:val="22"/>
          <w:lang w:val="de-CH"/>
        </w:rPr>
      </w:pPr>
    </w:p>
    <w:p w14:paraId="70914B25" w14:textId="77777777" w:rsidR="00F87BFC" w:rsidRPr="00D80C8B" w:rsidRDefault="00F87BFC" w:rsidP="00F87BFC">
      <w:pPr>
        <w:tabs>
          <w:tab w:val="left" w:pos="2127"/>
          <w:tab w:val="left" w:pos="3544"/>
          <w:tab w:val="left" w:pos="5245"/>
          <w:tab w:val="left" w:pos="6663"/>
          <w:tab w:val="left" w:leader="underscore" w:pos="8931"/>
        </w:tabs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Ernährungsweise: </w:t>
      </w:r>
      <w:r w:rsidRPr="00D80C8B">
        <w:rPr>
          <w:rStyle w:val="normaltextrun"/>
          <w:lang w:val="de-CH"/>
        </w:rPr>
        <w:tab/>
        <w:t xml:space="preserve">O normal </w:t>
      </w:r>
      <w:r w:rsidRPr="00D80C8B">
        <w:rPr>
          <w:rStyle w:val="normaltextrun"/>
          <w:lang w:val="de-CH"/>
        </w:rPr>
        <w:tab/>
        <w:t xml:space="preserve">O vegetarisch </w:t>
      </w:r>
      <w:r w:rsidRPr="00D80C8B">
        <w:rPr>
          <w:rStyle w:val="normaltextrun"/>
          <w:lang w:val="de-CH"/>
        </w:rPr>
        <w:tab/>
        <w:t xml:space="preserve">O vegan </w:t>
      </w:r>
      <w:r w:rsidRPr="00D80C8B">
        <w:rPr>
          <w:rStyle w:val="normaltextrun"/>
          <w:lang w:val="de-CH"/>
        </w:rPr>
        <w:tab/>
        <w:t xml:space="preserve">O weitere: </w:t>
      </w:r>
      <w:r w:rsidRPr="00D80C8B">
        <w:rPr>
          <w:rStyle w:val="normaltextrun"/>
          <w:lang w:val="de-CH"/>
        </w:rPr>
        <w:tab/>
      </w:r>
    </w:p>
    <w:p w14:paraId="10FCBE82" w14:textId="77777777" w:rsidR="00F87BFC" w:rsidRPr="00D80C8B" w:rsidRDefault="00F87BFC" w:rsidP="00F87BFC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Schwimmkenntnisse: </w:t>
      </w:r>
      <w:r w:rsidRPr="00D80C8B">
        <w:rPr>
          <w:rStyle w:val="normaltextrun"/>
          <w:lang w:val="de-CH"/>
        </w:rPr>
        <w:tab/>
        <w:t xml:space="preserve">O sehr gut </w:t>
      </w:r>
      <w:r w:rsidRPr="00D80C8B">
        <w:rPr>
          <w:rStyle w:val="normaltextrun"/>
          <w:lang w:val="de-CH"/>
        </w:rPr>
        <w:tab/>
        <w:t xml:space="preserve">O gut </w:t>
      </w:r>
      <w:r w:rsidRPr="00D80C8B">
        <w:rPr>
          <w:rStyle w:val="normaltextrun"/>
          <w:lang w:val="de-CH"/>
        </w:rPr>
        <w:tab/>
        <w:t>O mittelmässig</w:t>
      </w:r>
      <w:r w:rsidRPr="00D80C8B">
        <w:rPr>
          <w:rStyle w:val="normaltextrun"/>
          <w:lang w:val="de-CH"/>
        </w:rPr>
        <w:tab/>
        <w:t xml:space="preserve">O </w:t>
      </w:r>
      <w:proofErr w:type="spellStart"/>
      <w:r w:rsidRPr="00D80C8B">
        <w:rPr>
          <w:rStyle w:val="normaltextrun"/>
          <w:lang w:val="de-CH"/>
        </w:rPr>
        <w:t>Anfänger:in</w:t>
      </w:r>
      <w:proofErr w:type="spellEnd"/>
    </w:p>
    <w:p w14:paraId="4B2542A3" w14:textId="77777777" w:rsidR="00F87BFC" w:rsidRPr="00F87BFC" w:rsidRDefault="00F87BFC" w:rsidP="00F87BFC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rFonts w:ascii="Calibri Light" w:hAnsi="Calibri Light" w:cs="Segoe UI"/>
          <w:sz w:val="22"/>
          <w:szCs w:val="22"/>
          <w:lang w:val="de-CH"/>
        </w:rPr>
      </w:pPr>
    </w:p>
    <w:p w14:paraId="6F7A5701" w14:textId="77777777" w:rsidR="00F87BFC" w:rsidRPr="00D80C8B" w:rsidRDefault="00F87BFC" w:rsidP="00F87BFC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>Weitere Anmerkungen:</w:t>
      </w:r>
    </w:p>
    <w:p w14:paraId="4368C1DE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24E228E8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13481C28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506CF622" w14:textId="77777777" w:rsidR="00F87BFC" w:rsidRDefault="00F87BFC" w:rsidP="00F87BFC">
      <w:pPr>
        <w:pStyle w:val="paragraph"/>
        <w:rPr>
          <w:rStyle w:val="normaltextrun"/>
          <w:rFonts w:ascii="Calibri" w:eastAsiaTheme="minorHAnsi" w:hAnsi="Calibri" w:cstheme="minorBidi"/>
          <w:b/>
          <w:bCs/>
          <w:u w:val="single"/>
          <w:lang w:eastAsia="en-US"/>
        </w:rPr>
      </w:pPr>
    </w:p>
    <w:p w14:paraId="7F2B5AC0" w14:textId="77777777" w:rsidR="00F87BFC" w:rsidRPr="00D80C8B" w:rsidRDefault="00F87BFC" w:rsidP="00D80C8B">
      <w:pPr>
        <w:pStyle w:val="berschrift1"/>
        <w:rPr>
          <w:rStyle w:val="normaltextrun"/>
        </w:rPr>
      </w:pPr>
      <w:r w:rsidRPr="00D80C8B">
        <w:rPr>
          <w:rStyle w:val="normaltextrun"/>
        </w:rPr>
        <w:t>Lagerbeitrag</w:t>
      </w:r>
    </w:p>
    <w:p w14:paraId="2F620302" w14:textId="1AC23A59" w:rsidR="00F87BFC" w:rsidRDefault="00F87BFC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 w:rsidRPr="00D80C8B">
        <w:rPr>
          <w:rStyle w:val="eop"/>
          <w:lang w:val="de-CH"/>
        </w:rPr>
        <w:t xml:space="preserve">Der Lagerbeitrag beträgt _______ Franken. </w:t>
      </w:r>
    </w:p>
    <w:p w14:paraId="2845392E" w14:textId="72C23B1C" w:rsidR="00A965FB" w:rsidRDefault="00A965FB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>
        <w:rPr>
          <w:rStyle w:val="eop"/>
          <w:lang w:val="de-CH"/>
        </w:rPr>
        <w:t>Falls finanzielle Unterstützung benötigt wird, kann diese bei der Schulleitung beantragt werden.</w:t>
      </w:r>
    </w:p>
    <w:p w14:paraId="5D6E4387" w14:textId="77777777" w:rsidR="00C63BAB" w:rsidRPr="00C63BAB" w:rsidRDefault="00C63BAB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</w:p>
    <w:p w14:paraId="5E1A2104" w14:textId="77777777" w:rsidR="00F87BFC" w:rsidRPr="00D80C8B" w:rsidRDefault="00F87BFC" w:rsidP="00D80C8B">
      <w:pPr>
        <w:pStyle w:val="berschrift1"/>
        <w:rPr>
          <w:rStyle w:val="normaltextrun"/>
        </w:rPr>
      </w:pPr>
      <w:r w:rsidRPr="00D80C8B">
        <w:rPr>
          <w:rStyle w:val="normaltextrun"/>
        </w:rPr>
        <w:t>Bestätigung eines Erziehungsberechtigten </w:t>
      </w:r>
    </w:p>
    <w:p w14:paraId="2B71869F" w14:textId="77777777" w:rsidR="00F87BFC" w:rsidRPr="00D80C8B" w:rsidRDefault="00F87BFC" w:rsidP="00F87BFC">
      <w:pPr>
        <w:pStyle w:val="paragraph"/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Die Anmeldung ist bis zum </w:t>
      </w:r>
      <w:proofErr w:type="spellStart"/>
      <w:proofErr w:type="gramStart"/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>dd.mm.yyyy</w:t>
      </w:r>
      <w:proofErr w:type="spellEnd"/>
      <w:proofErr w:type="gramEnd"/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 der Klassenlehrperson abzugeben.</w:t>
      </w:r>
    </w:p>
    <w:p w14:paraId="3D465861" w14:textId="77777777" w:rsidR="00F87BFC" w:rsidRPr="00D80C8B" w:rsidRDefault="00F87BFC" w:rsidP="00F87BFC">
      <w:pPr>
        <w:pStyle w:val="paragraph"/>
        <w:tabs>
          <w:tab w:val="left" w:leader="underscore" w:pos="3969"/>
          <w:tab w:val="left" w:leader="underscore" w:pos="8931"/>
        </w:tabs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Ort und Datum: </w:t>
      </w: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ab/>
        <w:t>Unterschrift der Eltern:</w:t>
      </w: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4EB95A2D" w14:textId="77777777" w:rsidR="00F87BFC" w:rsidRPr="00783FD1" w:rsidRDefault="00F87BFC" w:rsidP="00F87BFC">
      <w:pPr>
        <w:pStyle w:val="paragraph"/>
      </w:pPr>
    </w:p>
    <w:p w14:paraId="37C5617D" w14:textId="77777777" w:rsidR="00F87BFC" w:rsidRPr="00D80C8B" w:rsidRDefault="00F87BFC" w:rsidP="00D80C8B">
      <w:pPr>
        <w:pStyle w:val="berschrift1"/>
        <w:rPr>
          <w:rStyle w:val="berschrift4Zchn"/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D80C8B">
        <w:rPr>
          <w:rStyle w:val="berschrift4Zchn"/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Beilagen</w:t>
      </w:r>
    </w:p>
    <w:p w14:paraId="2A39DCE4" w14:textId="77777777" w:rsidR="00F87BFC" w:rsidRPr="00D80C8B" w:rsidRDefault="00F87BFC" w:rsidP="00F87BFC">
      <w:pPr>
        <w:rPr>
          <w:rStyle w:val="eop"/>
          <w:lang w:val="de-CH"/>
        </w:rPr>
      </w:pPr>
      <w:r w:rsidRPr="00D80C8B">
        <w:rPr>
          <w:rStyle w:val="eop"/>
          <w:lang w:val="de-CH"/>
        </w:rPr>
        <w:t>Wir bitten Sie, der unterschriebenen Anmeldung, die Kopien folgender Unterlagen beizulegen:</w:t>
      </w:r>
    </w:p>
    <w:p w14:paraId="08DBE090" w14:textId="77777777" w:rsidR="00F87BFC" w:rsidRPr="00D80C8B" w:rsidRDefault="00F87BFC" w:rsidP="00F87BFC">
      <w:pPr>
        <w:pStyle w:val="Listenabsatz"/>
        <w:numPr>
          <w:ilvl w:val="0"/>
          <w:numId w:val="2"/>
        </w:numPr>
        <w:spacing w:after="160" w:line="259" w:lineRule="auto"/>
        <w:rPr>
          <w:rStyle w:val="eop"/>
        </w:rPr>
      </w:pPr>
      <w:proofErr w:type="spellStart"/>
      <w:r w:rsidRPr="00D80C8B">
        <w:rPr>
          <w:rStyle w:val="eop"/>
        </w:rPr>
        <w:t>Impfausweis</w:t>
      </w:r>
      <w:proofErr w:type="spellEnd"/>
    </w:p>
    <w:p w14:paraId="76429D98" w14:textId="77777777" w:rsidR="00F87BFC" w:rsidRPr="00D80C8B" w:rsidRDefault="00F87BFC" w:rsidP="00F87BFC">
      <w:pPr>
        <w:pStyle w:val="Listenabsatz"/>
        <w:numPr>
          <w:ilvl w:val="0"/>
          <w:numId w:val="2"/>
        </w:numPr>
        <w:spacing w:after="160" w:line="259" w:lineRule="auto"/>
        <w:rPr>
          <w:rStyle w:val="eop"/>
          <w:lang w:val="de-CH"/>
        </w:rPr>
      </w:pPr>
      <w:proofErr w:type="spellStart"/>
      <w:r w:rsidRPr="00D80C8B">
        <w:rPr>
          <w:rStyle w:val="eop"/>
        </w:rPr>
        <w:t>Kopie</w:t>
      </w:r>
      <w:proofErr w:type="spellEnd"/>
      <w:r w:rsidRPr="00D80C8B">
        <w:rPr>
          <w:rStyle w:val="eop"/>
        </w:rPr>
        <w:t xml:space="preserve"> der </w:t>
      </w:r>
      <w:proofErr w:type="spellStart"/>
      <w:r w:rsidRPr="00D80C8B">
        <w:rPr>
          <w:rStyle w:val="eop"/>
        </w:rPr>
        <w:t>Krankenkassenkarte</w:t>
      </w:r>
      <w:proofErr w:type="spellEnd"/>
    </w:p>
    <w:p w14:paraId="7701F9B3" w14:textId="77777777" w:rsidR="00F87BFC" w:rsidRPr="008329B6" w:rsidRDefault="00F87BFC" w:rsidP="0085525B">
      <w:pPr>
        <w:rPr>
          <w:rFonts w:ascii="Avenir Medium" w:hAnsi="Avenir Medium"/>
          <w:color w:val="000000"/>
          <w:lang w:val="de-CH"/>
        </w:rPr>
      </w:pPr>
    </w:p>
    <w:sectPr w:rsidR="00F87BFC" w:rsidRPr="008329B6" w:rsidSect="00DB5488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802B" w14:textId="77777777" w:rsidR="00311B4D" w:rsidRDefault="00311B4D">
      <w:pPr>
        <w:spacing w:after="0"/>
      </w:pPr>
      <w:r>
        <w:separator/>
      </w:r>
    </w:p>
  </w:endnote>
  <w:endnote w:type="continuationSeparator" w:id="0">
    <w:p w14:paraId="2705AB4F" w14:textId="77777777" w:rsidR="00311B4D" w:rsidRDefault="00311B4D">
      <w:pPr>
        <w:spacing w:after="0"/>
      </w:pPr>
      <w:r>
        <w:continuationSeparator/>
      </w:r>
    </w:p>
  </w:endnote>
  <w:endnote w:type="continuationNotice" w:id="1">
    <w:p w14:paraId="038FE275" w14:textId="77777777" w:rsidR="00311B4D" w:rsidRDefault="00311B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B72BFA" w14:textId="77777777" w:rsidR="00475C2E" w:rsidRDefault="00475C2E" w:rsidP="00311B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1EE83D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8A64" w14:textId="77777777" w:rsidR="00475C2E" w:rsidRPr="00070812" w:rsidRDefault="00475C2E" w:rsidP="00070812">
    <w:pPr>
      <w:pStyle w:val="Zitat"/>
      <w:ind w:right="-6"/>
      <w:rPr>
        <w:rStyle w:val="IntensiverVerweis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75752" w14:textId="77777777" w:rsidR="00311B4D" w:rsidRDefault="00311B4D">
      <w:pPr>
        <w:spacing w:after="0"/>
      </w:pPr>
      <w:r>
        <w:separator/>
      </w:r>
    </w:p>
  </w:footnote>
  <w:footnote w:type="continuationSeparator" w:id="0">
    <w:p w14:paraId="0DB80BE1" w14:textId="77777777" w:rsidR="00311B4D" w:rsidRDefault="00311B4D">
      <w:pPr>
        <w:spacing w:after="0"/>
      </w:pPr>
      <w:r>
        <w:continuationSeparator/>
      </w:r>
    </w:p>
  </w:footnote>
  <w:footnote w:type="continuationNotice" w:id="1">
    <w:p w14:paraId="38348002" w14:textId="77777777" w:rsidR="00311B4D" w:rsidRDefault="00311B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1D28" w14:textId="77777777" w:rsidR="006B70A6" w:rsidRPr="00DD4D9C" w:rsidRDefault="00D66E67" w:rsidP="009806A4">
    <w:pPr>
      <w:pStyle w:val="Zitat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A32"/>
    <w:multiLevelType w:val="hybridMultilevel"/>
    <w:tmpl w:val="D64E18D8"/>
    <w:lvl w:ilvl="0" w:tplc="8084D3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0C"/>
    <w:rsid w:val="000028C5"/>
    <w:rsid w:val="00010A4E"/>
    <w:rsid w:val="000509DF"/>
    <w:rsid w:val="00070812"/>
    <w:rsid w:val="000829BE"/>
    <w:rsid w:val="0009661A"/>
    <w:rsid w:val="000A390B"/>
    <w:rsid w:val="000D08B9"/>
    <w:rsid w:val="000D5DE6"/>
    <w:rsid w:val="00103E8E"/>
    <w:rsid w:val="00106938"/>
    <w:rsid w:val="00112AD8"/>
    <w:rsid w:val="0011787B"/>
    <w:rsid w:val="001330CB"/>
    <w:rsid w:val="00140802"/>
    <w:rsid w:val="0016104C"/>
    <w:rsid w:val="00173032"/>
    <w:rsid w:val="001973B8"/>
    <w:rsid w:val="001A5E9B"/>
    <w:rsid w:val="001F2E57"/>
    <w:rsid w:val="0021155D"/>
    <w:rsid w:val="00284B10"/>
    <w:rsid w:val="002851C6"/>
    <w:rsid w:val="0028669E"/>
    <w:rsid w:val="00290C78"/>
    <w:rsid w:val="00305147"/>
    <w:rsid w:val="00311372"/>
    <w:rsid w:val="00311B4D"/>
    <w:rsid w:val="00324380"/>
    <w:rsid w:val="00377BBA"/>
    <w:rsid w:val="003821EC"/>
    <w:rsid w:val="003B42FE"/>
    <w:rsid w:val="003B5F93"/>
    <w:rsid w:val="003B6623"/>
    <w:rsid w:val="003C65BD"/>
    <w:rsid w:val="003C68FE"/>
    <w:rsid w:val="003E40C0"/>
    <w:rsid w:val="003F1351"/>
    <w:rsid w:val="00421749"/>
    <w:rsid w:val="00433A52"/>
    <w:rsid w:val="004529C2"/>
    <w:rsid w:val="0046331F"/>
    <w:rsid w:val="00475C2E"/>
    <w:rsid w:val="00496AC7"/>
    <w:rsid w:val="004E32AD"/>
    <w:rsid w:val="005027A3"/>
    <w:rsid w:val="0053609C"/>
    <w:rsid w:val="005374B8"/>
    <w:rsid w:val="0054081C"/>
    <w:rsid w:val="00551945"/>
    <w:rsid w:val="0059133D"/>
    <w:rsid w:val="005A43AB"/>
    <w:rsid w:val="005D600C"/>
    <w:rsid w:val="005E73E4"/>
    <w:rsid w:val="005F16B5"/>
    <w:rsid w:val="00662B0D"/>
    <w:rsid w:val="0067183D"/>
    <w:rsid w:val="00671A91"/>
    <w:rsid w:val="006806D9"/>
    <w:rsid w:val="00683A35"/>
    <w:rsid w:val="006A0644"/>
    <w:rsid w:val="006B5596"/>
    <w:rsid w:val="006B70A6"/>
    <w:rsid w:val="006C047A"/>
    <w:rsid w:val="006C0EEA"/>
    <w:rsid w:val="006D53D7"/>
    <w:rsid w:val="006E1182"/>
    <w:rsid w:val="006E78A1"/>
    <w:rsid w:val="006F0484"/>
    <w:rsid w:val="006F1CB7"/>
    <w:rsid w:val="007472D0"/>
    <w:rsid w:val="007903C3"/>
    <w:rsid w:val="007951CA"/>
    <w:rsid w:val="007E23CB"/>
    <w:rsid w:val="007E5410"/>
    <w:rsid w:val="008004C0"/>
    <w:rsid w:val="008024DE"/>
    <w:rsid w:val="00826EF6"/>
    <w:rsid w:val="008329B6"/>
    <w:rsid w:val="00834370"/>
    <w:rsid w:val="00845941"/>
    <w:rsid w:val="0085525B"/>
    <w:rsid w:val="00877427"/>
    <w:rsid w:val="008B6BE2"/>
    <w:rsid w:val="008C447F"/>
    <w:rsid w:val="008D4B33"/>
    <w:rsid w:val="008F0EF0"/>
    <w:rsid w:val="008F4D43"/>
    <w:rsid w:val="00920AD5"/>
    <w:rsid w:val="0097460E"/>
    <w:rsid w:val="009806A4"/>
    <w:rsid w:val="009B09BB"/>
    <w:rsid w:val="009C2CF1"/>
    <w:rsid w:val="009C6B39"/>
    <w:rsid w:val="009C6F84"/>
    <w:rsid w:val="009E34F5"/>
    <w:rsid w:val="00A037E3"/>
    <w:rsid w:val="00A24253"/>
    <w:rsid w:val="00A27C85"/>
    <w:rsid w:val="00A30D78"/>
    <w:rsid w:val="00A509C1"/>
    <w:rsid w:val="00A965FB"/>
    <w:rsid w:val="00AA164B"/>
    <w:rsid w:val="00AB070C"/>
    <w:rsid w:val="00AB2622"/>
    <w:rsid w:val="00AC2AB6"/>
    <w:rsid w:val="00AD0C26"/>
    <w:rsid w:val="00B32A39"/>
    <w:rsid w:val="00B3360A"/>
    <w:rsid w:val="00B3484F"/>
    <w:rsid w:val="00B57BAA"/>
    <w:rsid w:val="00B82267"/>
    <w:rsid w:val="00B92B45"/>
    <w:rsid w:val="00B978A2"/>
    <w:rsid w:val="00BC5911"/>
    <w:rsid w:val="00BD02FC"/>
    <w:rsid w:val="00BD5695"/>
    <w:rsid w:val="00C20D4A"/>
    <w:rsid w:val="00C31E6F"/>
    <w:rsid w:val="00C538A0"/>
    <w:rsid w:val="00C63BAB"/>
    <w:rsid w:val="00C87297"/>
    <w:rsid w:val="00C872DC"/>
    <w:rsid w:val="00C94AF3"/>
    <w:rsid w:val="00C9593A"/>
    <w:rsid w:val="00CB37B7"/>
    <w:rsid w:val="00CC2916"/>
    <w:rsid w:val="00CC41EA"/>
    <w:rsid w:val="00CD7A5C"/>
    <w:rsid w:val="00CF11FA"/>
    <w:rsid w:val="00D03D98"/>
    <w:rsid w:val="00D0544B"/>
    <w:rsid w:val="00D152AD"/>
    <w:rsid w:val="00D3600E"/>
    <w:rsid w:val="00D52FDE"/>
    <w:rsid w:val="00D66577"/>
    <w:rsid w:val="00D66E67"/>
    <w:rsid w:val="00D76DD2"/>
    <w:rsid w:val="00D80C8B"/>
    <w:rsid w:val="00DA1E56"/>
    <w:rsid w:val="00DB5488"/>
    <w:rsid w:val="00DD4D9C"/>
    <w:rsid w:val="00DE7691"/>
    <w:rsid w:val="00E27B7F"/>
    <w:rsid w:val="00E472FD"/>
    <w:rsid w:val="00E723CB"/>
    <w:rsid w:val="00E7347D"/>
    <w:rsid w:val="00E84981"/>
    <w:rsid w:val="00EA3CD1"/>
    <w:rsid w:val="00EE4D05"/>
    <w:rsid w:val="00EF60C8"/>
    <w:rsid w:val="00EF6C9F"/>
    <w:rsid w:val="00F25225"/>
    <w:rsid w:val="00F507B2"/>
    <w:rsid w:val="00F53246"/>
    <w:rsid w:val="00F64E33"/>
    <w:rsid w:val="00F65936"/>
    <w:rsid w:val="00F765EC"/>
    <w:rsid w:val="00F81942"/>
    <w:rsid w:val="00F87BFC"/>
    <w:rsid w:val="00FC1972"/>
    <w:rsid w:val="00FE751B"/>
    <w:rsid w:val="242502B2"/>
    <w:rsid w:val="6CC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B4CED"/>
  <w15:chartTrackingRefBased/>
  <w15:docId w15:val="{6BE8A8FF-CFEE-4FB8-BC8C-DFFD36F8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7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7BF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paragraph" w:customStyle="1" w:styleId="paragraph">
    <w:name w:val="paragraph"/>
    <w:basedOn w:val="Standard"/>
    <w:rsid w:val="00F8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normaltextrun">
    <w:name w:val="normaltextrun"/>
    <w:basedOn w:val="Absatz-Standardschriftart"/>
    <w:rsid w:val="00F87BFC"/>
  </w:style>
  <w:style w:type="character" w:customStyle="1" w:styleId="eop">
    <w:name w:val="eop"/>
    <w:basedOn w:val="Absatz-Standardschriftart"/>
    <w:rsid w:val="00F87BFC"/>
  </w:style>
  <w:style w:type="character" w:customStyle="1" w:styleId="tabchar">
    <w:name w:val="tabchar"/>
    <w:basedOn w:val="Absatz-Standardschriftart"/>
    <w:rsid w:val="00F8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hs\Downloads\Vorlage%20f&#252;r%20Su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C5E293-5A7F-4C73-A3DB-8C5B1D904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C:\Users\rechs\Downloads\Vorlage für SuS.dotx</Template>
  <TotalTime>0</TotalTime>
  <Pages>2</Pages>
  <Words>228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Rechsteiner</dc:creator>
  <cp:keywords/>
  <dc:description/>
  <cp:lastModifiedBy>Gruber Flurina Student PHSG</cp:lastModifiedBy>
  <cp:revision>2</cp:revision>
  <dcterms:created xsi:type="dcterms:W3CDTF">2021-06-17T07:12:00Z</dcterms:created>
  <dcterms:modified xsi:type="dcterms:W3CDTF">2021-06-17T07:12:00Z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