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329B6" w:rsidR="000D08B9" w:rsidP="000D08B9" w:rsidRDefault="00FE36E6" w14:paraId="7988015E" w14:textId="75980E21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F35FE" wp14:editId="1AC3C335">
            <wp:simplePos x="0" y="0"/>
            <wp:positionH relativeFrom="column">
              <wp:posOffset>3925570</wp:posOffset>
            </wp:positionH>
            <wp:positionV relativeFrom="paragraph">
              <wp:posOffset>0</wp:posOffset>
            </wp:positionV>
            <wp:extent cx="1783080" cy="1050925"/>
            <wp:effectExtent l="0" t="0" r="0" b="3175"/>
            <wp:wrapThrough wrapText="bothSides">
              <wp:wrapPolygon edited="0">
                <wp:start x="13846" y="261"/>
                <wp:lineTo x="6000" y="1044"/>
                <wp:lineTo x="5231" y="1305"/>
                <wp:lineTo x="5538" y="4960"/>
                <wp:lineTo x="2154" y="7570"/>
                <wp:lineTo x="923" y="8875"/>
                <wp:lineTo x="308" y="10963"/>
                <wp:lineTo x="0" y="13834"/>
                <wp:lineTo x="769" y="18272"/>
                <wp:lineTo x="3846" y="21404"/>
                <wp:lineTo x="17846" y="21404"/>
                <wp:lineTo x="18615" y="20882"/>
                <wp:lineTo x="20923" y="18272"/>
                <wp:lineTo x="21077" y="17489"/>
                <wp:lineTo x="21385" y="12529"/>
                <wp:lineTo x="20615" y="8614"/>
                <wp:lineTo x="15385" y="4960"/>
                <wp:lineTo x="16769" y="1566"/>
                <wp:lineTo x="16615" y="261"/>
                <wp:lineTo x="13846" y="261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3BAB">
        <w:rPr/>
        <w:t>Teilnehmer:innen</w:t>
      </w:r>
      <w:proofErr w:type="gramEnd"/>
      <w:proofErr w:type="spellEnd"/>
      <w:r w:rsidR="00C63BAB">
        <w:rPr/>
        <w:t xml:space="preserve"> Informationsblatt</w:t>
      </w:r>
    </w:p>
    <w:p w:rsidRPr="008329B6" w:rsidR="00E472FD" w:rsidP="00F507B2" w:rsidRDefault="00E472FD" w14:paraId="6D6C888A" w14:textId="77777777">
      <w:pPr>
        <w:rPr>
          <w:lang w:val="de-CH"/>
        </w:rPr>
      </w:pPr>
    </w:p>
    <w:p w:rsidRPr="00F87BFC" w:rsidR="00F87BFC" w:rsidP="00F87BFC" w:rsidRDefault="00F87BFC" w14:paraId="21D54828" w14:textId="7F49CAAD">
      <w:pPr>
        <w:rPr>
          <w:rStyle w:val="normaltextrun"/>
          <w:lang w:val="de-CH"/>
        </w:rPr>
      </w:pPr>
      <w:r w:rsidRPr="2971949F" w:rsidR="00F87BFC">
        <w:rPr>
          <w:rStyle w:val="normaltextrun"/>
          <w:lang w:val="de-CH"/>
        </w:rPr>
        <w:t xml:space="preserve">Wir bitten Sie, </w:t>
      </w:r>
      <w:r w:rsidRPr="2971949F" w:rsidR="00C00DE3">
        <w:rPr>
          <w:rStyle w:val="normaltextrun"/>
          <w:lang w:val="de-CH"/>
        </w:rPr>
        <w:t>nachfolgend die</w:t>
      </w:r>
      <w:r w:rsidRPr="2971949F" w:rsidR="00F87BFC">
        <w:rPr>
          <w:rStyle w:val="normaltextrun"/>
          <w:lang w:val="de-CH"/>
        </w:rPr>
        <w:t xml:space="preserve"> Personalien ihres Kindes anzugeben. Die Daten werden seitens der Schule vertraulich behandelt und nach Ablauf der Lagerwoche wieder gelöscht. Die Angaben helfen uns, bei ungeplanten Ereignissen (Verletzungen, Unfällen</w:t>
      </w:r>
      <w:r w:rsidRPr="2971949F" w:rsidR="10FBEC19">
        <w:rPr>
          <w:rStyle w:val="normaltextrun"/>
          <w:lang w:val="de-CH"/>
        </w:rPr>
        <w:t>,</w:t>
      </w:r>
      <w:r w:rsidRPr="2971949F" w:rsidR="00F87BFC">
        <w:rPr>
          <w:rStyle w:val="normaltextrun"/>
          <w:lang w:val="de-CH"/>
        </w:rPr>
        <w:t xml:space="preserve"> </w:t>
      </w:r>
      <w:r w:rsidRPr="2971949F" w:rsidR="00F87BFC">
        <w:rPr>
          <w:rStyle w:val="normaltextrun"/>
          <w:lang w:val="de-CH"/>
        </w:rPr>
        <w:t>ect</w:t>
      </w:r>
      <w:r w:rsidRPr="2971949F" w:rsidR="00F87BFC">
        <w:rPr>
          <w:rStyle w:val="normaltextrun"/>
          <w:lang w:val="de-CH"/>
        </w:rPr>
        <w:t>.) entsprechend zu handeln und angemessene Massnahmen einzuleiten.</w:t>
      </w:r>
    </w:p>
    <w:p w:rsidRPr="00F87BFC" w:rsidR="00F87BFC" w:rsidP="00F87BFC" w:rsidRDefault="00F87BFC" w14:paraId="0E3DF163" w14:textId="77777777">
      <w:pPr>
        <w:pStyle w:val="Heading1"/>
      </w:pPr>
      <w:r w:rsidRPr="00F87BFC">
        <w:t>Anmeldung für das Lager</w:t>
      </w:r>
    </w:p>
    <w:p w:rsidRPr="00F87BFC" w:rsidR="00F87BFC" w:rsidP="00F87BFC" w:rsidRDefault="00F87BFC" w14:paraId="7962280C" w14:textId="77777777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> Ja, ich komme mit in das Lager  </w:t>
      </w:r>
    </w:p>
    <w:p w:rsidR="00E472FD" w:rsidP="00F87BFC" w:rsidRDefault="00F87BFC" w14:paraId="2235EF99" w14:textId="21C93494">
      <w:pPr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O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> Nein, ich kann leider nicht mitkommen (nur Namen ausfüllen) </w:t>
      </w:r>
    </w:p>
    <w:p w:rsidRPr="00F87BFC" w:rsidR="00C63BAB" w:rsidP="00F87BFC" w:rsidRDefault="00F53246" w14:paraId="3EF2DBDF" w14:textId="2C24CF6C">
      <w:pPr>
        <w:rPr>
          <w:rStyle w:val="normaltextrun"/>
          <w:lang w:val="de-CH"/>
        </w:rPr>
      </w:pPr>
      <w:r>
        <w:rPr>
          <w:rStyle w:val="normaltextrun"/>
          <w:lang w:val="de-CH"/>
        </w:rPr>
        <w:t>Begründung</w:t>
      </w:r>
      <w:r w:rsidR="00C63BAB">
        <w:rPr>
          <w:rStyle w:val="normaltextrun"/>
          <w:lang w:val="de-CH"/>
        </w:rPr>
        <w:t>: ______________________________________________________________________________</w:t>
      </w:r>
    </w:p>
    <w:p w:rsidR="00F87BFC" w:rsidP="00F87BFC" w:rsidRDefault="00F87BFC" w14:paraId="3C5BCCFA" w14:textId="4BF9D126">
      <w:pPr>
        <w:pStyle w:val="Heading4"/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  <w:t xml:space="preserve">Personalien </w:t>
      </w:r>
      <w:proofErr w:type="spellStart"/>
      <w:r w:rsidRPr="00F87BFC"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  <w:t>Schüler:in</w:t>
      </w:r>
      <w:proofErr w:type="spellEnd"/>
    </w:p>
    <w:p w:rsidRPr="00E472FD" w:rsidR="00E472FD" w:rsidP="00E472FD" w:rsidRDefault="00E472FD" w14:paraId="49D97C8A" w14:textId="77777777">
      <w:pPr>
        <w:rPr>
          <w:lang w:val="de-CH"/>
        </w:rPr>
      </w:pPr>
    </w:p>
    <w:p w:rsidRPr="00F87BFC" w:rsidR="00F87BFC" w:rsidP="00F87BFC" w:rsidRDefault="00F87BFC" w14:paraId="623FE607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F87BFC" w:rsidP="00F87BFC" w:rsidRDefault="00F87BFC" w14:paraId="486894FA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F87BFC" w:rsidP="00F87BFC" w:rsidRDefault="00F87BFC" w14:paraId="6F280D04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F87BFC" w:rsidP="00F87BFC" w:rsidRDefault="00F87BFC" w14:paraId="6E883641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F87BFC" w:rsidP="00F87BFC" w:rsidRDefault="00F87BFC" w14:paraId="1532E384" w14:textId="4C0EB193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="00E472FD" w:rsidP="00F87BFC" w:rsidRDefault="00E472FD" w14:paraId="020E99BE" w14:textId="77777777">
      <w:pPr>
        <w:pStyle w:val="Heading4"/>
        <w:ind w:left="862" w:hanging="862"/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</w:pPr>
    </w:p>
    <w:p w:rsidR="00F87BFC" w:rsidP="00F87BFC" w:rsidRDefault="00F87BFC" w14:paraId="5C4EEC22" w14:textId="378B9CE4">
      <w:pPr>
        <w:pStyle w:val="Heading4"/>
        <w:ind w:left="862" w:hanging="862"/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  <w:t>Notfallkontakt während der Lagerwoche</w:t>
      </w:r>
    </w:p>
    <w:p w:rsidRPr="00D80C8B" w:rsidR="00D80C8B" w:rsidP="00D80C8B" w:rsidRDefault="00D80C8B" w14:paraId="5BAD478C" w14:textId="77777777">
      <w:pPr>
        <w:rPr>
          <w:lang w:val="de-CH"/>
        </w:rPr>
      </w:pPr>
    </w:p>
    <w:p w:rsidRPr="00F87BFC" w:rsidR="00F87BFC" w:rsidP="00F87BFC" w:rsidRDefault="00F87BFC" w14:paraId="5AC5C27F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F87BFC" w:rsidP="00F87BFC" w:rsidRDefault="00F87BFC" w14:paraId="6FC35C6C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F87BFC" w:rsidP="00F87BFC" w:rsidRDefault="00F87BFC" w14:paraId="34BD96B8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F87BFC" w:rsidP="00F87BFC" w:rsidRDefault="00F87BFC" w14:paraId="684BD181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="00F87BFC" w:rsidP="00F87BFC" w:rsidRDefault="00F87BFC" w14:paraId="3FB138B3" w14:textId="5701C299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Handynummer: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="003C65BD" w:rsidP="00F87BFC" w:rsidRDefault="003C65BD" w14:paraId="79933B80" w14:textId="6BCFDF78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</w:p>
    <w:p w:rsidR="003C65BD" w:rsidP="003C65BD" w:rsidRDefault="003C65BD" w14:paraId="0CC71273" w14:textId="7D6E580C">
      <w:pPr>
        <w:pStyle w:val="Heading4"/>
        <w:ind w:left="862" w:hanging="862"/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</w:pPr>
      <w:r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  <w:t>Zweitnotfall</w:t>
      </w:r>
      <w:r w:rsidRPr="00F87BFC"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  <w:t>kontakt während der Lagerwoche</w:t>
      </w:r>
    </w:p>
    <w:p w:rsidRPr="00D80C8B" w:rsidR="003C65BD" w:rsidP="003C65BD" w:rsidRDefault="003C65BD" w14:paraId="4C1B805F" w14:textId="77777777">
      <w:pPr>
        <w:rPr>
          <w:lang w:val="de-CH"/>
        </w:rPr>
      </w:pPr>
    </w:p>
    <w:p w:rsidRPr="00F87BFC" w:rsidR="003C65BD" w:rsidP="003C65BD" w:rsidRDefault="003C65BD" w14:paraId="56189800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Name und Vorname:  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3C65BD" w:rsidP="003C65BD" w:rsidRDefault="003C65BD" w14:paraId="088C0987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Adresse: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3C65BD" w:rsidP="003C65BD" w:rsidRDefault="003C65BD" w14:paraId="7F562521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PLZ / Ort: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3C65BD" w:rsidP="003C65BD" w:rsidRDefault="003C65BD" w14:paraId="26DB5FD2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normaltextrun"/>
          <w:lang w:val="de-CH"/>
        </w:rPr>
        <w:t>Telefon:</w:t>
      </w:r>
      <w:r w:rsidRPr="00F87BFC">
        <w:rPr>
          <w:rStyle w:val="normaltextrun"/>
          <w:lang w:val="de-CH"/>
        </w:rPr>
        <w:tab/>
      </w:r>
      <w:r w:rsidRPr="00F87BFC">
        <w:rPr>
          <w:rStyle w:val="normaltextrun"/>
          <w:lang w:val="de-CH"/>
        </w:rPr>
        <w:tab/>
      </w:r>
    </w:p>
    <w:p w:rsidRPr="00F87BFC" w:rsidR="00A965FB" w:rsidP="00F87BFC" w:rsidRDefault="003C65BD" w14:paraId="3328E15B" w14:textId="7762E958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2971949F" w:rsidR="003C65BD">
        <w:rPr>
          <w:rStyle w:val="normaltextrun"/>
          <w:lang w:val="de-CH"/>
        </w:rPr>
        <w:t>Handynummer:</w:t>
      </w:r>
      <w:r>
        <w:tab/>
      </w:r>
      <w:r>
        <w:tab/>
      </w:r>
    </w:p>
    <w:p w:rsidR="2971949F" w:rsidP="2971949F" w:rsidRDefault="2971949F" w14:paraId="5DBE2CA7" w14:textId="016B9AFF">
      <w:pPr>
        <w:pStyle w:val="Heading4"/>
        <w:rPr>
          <w:rFonts w:ascii="Avenir Medium" w:hAnsi="Avenir Medium" w:eastAsia="Calibri" w:cs="" w:eastAsiaTheme="minorAscii" w:cstheme="minorBidi"/>
          <w:i w:val="0"/>
          <w:iCs w:val="0"/>
          <w:color w:val="auto"/>
          <w:sz w:val="22"/>
          <w:szCs w:val="22"/>
          <w:lang w:val="de-CH"/>
        </w:rPr>
      </w:pPr>
    </w:p>
    <w:p w:rsidR="2971949F" w:rsidP="2971949F" w:rsidRDefault="2971949F" w14:paraId="114DEC49" w14:textId="190FE63D">
      <w:pPr>
        <w:pStyle w:val="Heading4"/>
        <w:rPr>
          <w:rFonts w:ascii="Avenir Medium" w:hAnsi="Avenir Medium" w:eastAsia="Calibri" w:cs="" w:eastAsiaTheme="minorAscii" w:cstheme="minorBidi"/>
          <w:i w:val="0"/>
          <w:iCs w:val="0"/>
          <w:color w:val="auto"/>
          <w:sz w:val="22"/>
          <w:szCs w:val="22"/>
          <w:lang w:val="de-CH"/>
        </w:rPr>
      </w:pPr>
    </w:p>
    <w:p w:rsidR="2971949F" w:rsidP="2971949F" w:rsidRDefault="2971949F" w14:paraId="034C0596" w14:textId="6829FE55">
      <w:pPr>
        <w:pStyle w:val="Heading4"/>
        <w:rPr>
          <w:rFonts w:ascii="Avenir Medium" w:hAnsi="Avenir Medium" w:eastAsia="Calibri" w:cs="" w:eastAsiaTheme="minorAscii" w:cstheme="minorBidi"/>
          <w:i w:val="0"/>
          <w:iCs w:val="0"/>
          <w:color w:val="auto"/>
          <w:sz w:val="22"/>
          <w:szCs w:val="22"/>
          <w:lang w:val="de-CH"/>
        </w:rPr>
      </w:pPr>
    </w:p>
    <w:p w:rsidR="00F87BFC" w:rsidP="00F87BFC" w:rsidRDefault="00F87BFC" w14:paraId="0CD90804" w14:textId="219EBCD9">
      <w:pPr>
        <w:pStyle w:val="Heading4"/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</w:pPr>
      <w:r w:rsidRPr="00F87BFC">
        <w:rPr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  <w:t>Gesundheit</w:t>
      </w:r>
    </w:p>
    <w:p w:rsidRPr="00D80C8B" w:rsidR="00D80C8B" w:rsidP="00D80C8B" w:rsidRDefault="00D80C8B" w14:paraId="61BF9564" w14:textId="77777777">
      <w:pPr>
        <w:rPr>
          <w:lang w:val="de-CH"/>
        </w:rPr>
      </w:pPr>
    </w:p>
    <w:p w:rsidRPr="00B3360A" w:rsidR="00F87BFC" w:rsidP="00B3360A" w:rsidRDefault="00F87BFC" w14:paraId="7D1544E3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F87BFC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Hausarzt:</w:t>
      </w:r>
      <w:r w:rsidRPr="00F87BFC">
        <w:rPr>
          <w:rStyle w:val="eop"/>
          <w:rFonts w:ascii="Calibri Light" w:hAnsi="Calibri Light" w:cs="Segoe UI"/>
          <w:sz w:val="22"/>
          <w:szCs w:val="22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:rsidRPr="00B3360A" w:rsidR="00F87BFC" w:rsidP="00B3360A" w:rsidRDefault="00F87BFC" w14:paraId="3400A496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Telefon Hausarzt: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:rsidRPr="00B3360A" w:rsidR="00F87BFC" w:rsidP="00B3360A" w:rsidRDefault="00F87BFC" w14:paraId="17B6EC88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Krankenkasse:</w:t>
      </w:r>
      <w:r w:rsidRPr="00B3360A">
        <w:rPr>
          <w:rStyle w:val="normaltextrun"/>
          <w:lang w:val="de-CH"/>
        </w:rPr>
        <w:t xml:space="preserve">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:rsidRPr="00B3360A" w:rsidR="00F87BFC" w:rsidP="00B3360A" w:rsidRDefault="00F87BFC" w14:paraId="5F9CCF4F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Vers. Nummer:  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:rsidRPr="00B3360A" w:rsidR="00F87BFC" w:rsidP="00B3360A" w:rsidRDefault="00F87BFC" w14:paraId="1DC9E27E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eop"/>
          <w:rFonts w:ascii="Calibri" w:hAnsi="Calibri" w:cs="Segoe UI"/>
          <w:b/>
          <w:bCs/>
          <w:sz w:val="22"/>
          <w:szCs w:val="22"/>
          <w:lang w:val="de-CH"/>
        </w:rPr>
        <w:t>Medikamente: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:rsidRPr="00B3360A" w:rsidR="00F87BFC" w:rsidP="00B3360A" w:rsidRDefault="00F87BFC" w14:paraId="6502B89D" w14:textId="77777777">
      <w:pPr>
        <w:tabs>
          <w:tab w:val="left" w:pos="2268"/>
          <w:tab w:val="left" w:leader="underscore" w:pos="8931"/>
        </w:tabs>
        <w:spacing w:line="276" w:lineRule="auto"/>
        <w:rPr>
          <w:rStyle w:val="normaltextrun"/>
          <w:lang w:val="de-CH"/>
        </w:rPr>
      </w:pPr>
      <w:r w:rsidRPr="00B3360A">
        <w:rPr>
          <w:rStyle w:val="normaltextrun"/>
          <w:lang w:val="de-CH"/>
        </w:rPr>
        <w:t>Einnahme:</w:t>
      </w:r>
      <w:r w:rsidRPr="00B3360A">
        <w:rPr>
          <w:rStyle w:val="normaltextrun"/>
          <w:lang w:val="de-CH"/>
        </w:rPr>
        <w:tab/>
      </w:r>
      <w:r w:rsidRPr="00B3360A">
        <w:rPr>
          <w:rStyle w:val="normaltextrun"/>
          <w:lang w:val="de-CH"/>
        </w:rPr>
        <w:tab/>
      </w:r>
    </w:p>
    <w:p w:rsidR="00D80C8B" w:rsidP="00F87BFC" w:rsidRDefault="00D80C8B" w14:paraId="11794876" w14:textId="77777777">
      <w:pPr>
        <w:rPr>
          <w:lang w:val="de-CH"/>
        </w:rPr>
      </w:pPr>
    </w:p>
    <w:p w:rsidRPr="00A965FB" w:rsidR="00E472FD" w:rsidP="00F87BFC" w:rsidRDefault="00F87BFC" w14:paraId="3459A920" w14:textId="425A3C25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Verabreichung durch Lehrperson: </w:t>
      </w:r>
      <w:r w:rsidRPr="00D80C8B">
        <w:rPr>
          <w:rStyle w:val="normaltextrun"/>
          <w:lang w:val="de-CH"/>
        </w:rPr>
        <w:tab/>
      </w:r>
      <w:r w:rsidRPr="00D80C8B">
        <w:rPr>
          <w:rStyle w:val="normaltextrun"/>
          <w:lang w:val="de-CH"/>
        </w:rPr>
        <w:t>O Ja</w:t>
      </w:r>
      <w:r w:rsidRPr="00D80C8B">
        <w:rPr>
          <w:rStyle w:val="normaltextrun"/>
          <w:lang w:val="de-CH"/>
        </w:rPr>
        <w:tab/>
      </w:r>
      <w:r w:rsidRPr="00D80C8B">
        <w:rPr>
          <w:rStyle w:val="normaltextrun"/>
          <w:lang w:val="de-CH"/>
        </w:rPr>
        <w:t>O Nein</w:t>
      </w:r>
    </w:p>
    <w:p w:rsidRPr="00F87BFC" w:rsidR="00F87BFC" w:rsidP="00F87BFC" w:rsidRDefault="00F87BFC" w14:paraId="7627D131" w14:textId="77777777">
      <w:pPr>
        <w:rPr>
          <w:rStyle w:val="normaltextrun"/>
          <w:rFonts w:ascii="Calibri Light" w:hAnsi="Calibri Light" w:cs="Segoe UI"/>
          <w:sz w:val="22"/>
          <w:szCs w:val="22"/>
          <w:lang w:val="de-CH"/>
        </w:rPr>
      </w:pPr>
    </w:p>
    <w:p w:rsidR="00F87BFC" w:rsidP="00F87BFC" w:rsidRDefault="00F87BFC" w14:paraId="70914B25" w14:textId="39D3E193">
      <w:pPr>
        <w:tabs>
          <w:tab w:val="left" w:pos="2127"/>
          <w:tab w:val="left" w:pos="3544"/>
          <w:tab w:val="left" w:pos="5245"/>
          <w:tab w:val="left" w:pos="6663"/>
          <w:tab w:val="left" w:leader="underscore" w:pos="8931"/>
        </w:tabs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 xml:space="preserve">Ernährungsweise: </w:t>
      </w:r>
      <w:r w:rsidRPr="00D80C8B">
        <w:rPr>
          <w:rStyle w:val="normaltextrun"/>
          <w:lang w:val="de-CH"/>
        </w:rPr>
        <w:tab/>
      </w:r>
      <w:r w:rsidRPr="00D80C8B">
        <w:rPr>
          <w:rStyle w:val="normaltextrun"/>
          <w:lang w:val="de-CH"/>
        </w:rPr>
        <w:t xml:space="preserve">O normal </w:t>
      </w:r>
      <w:r w:rsidRPr="00D80C8B">
        <w:rPr>
          <w:rStyle w:val="normaltextrun"/>
          <w:lang w:val="de-CH"/>
        </w:rPr>
        <w:tab/>
      </w:r>
      <w:r w:rsidRPr="00D80C8B">
        <w:rPr>
          <w:rStyle w:val="normaltextrun"/>
          <w:lang w:val="de-CH"/>
        </w:rPr>
        <w:t xml:space="preserve">O vegetarisch </w:t>
      </w:r>
      <w:r w:rsidRPr="00D80C8B">
        <w:rPr>
          <w:rStyle w:val="normaltextrun"/>
          <w:lang w:val="de-CH"/>
        </w:rPr>
        <w:tab/>
      </w:r>
      <w:r w:rsidRPr="00D80C8B">
        <w:rPr>
          <w:rStyle w:val="normaltextrun"/>
          <w:lang w:val="de-CH"/>
        </w:rPr>
        <w:t xml:space="preserve">O vegan </w:t>
      </w:r>
      <w:r w:rsidRPr="00D80C8B">
        <w:rPr>
          <w:rStyle w:val="normaltextrun"/>
          <w:lang w:val="de-CH"/>
        </w:rPr>
        <w:tab/>
      </w:r>
      <w:r w:rsidRPr="00D80C8B">
        <w:rPr>
          <w:rStyle w:val="normaltextrun"/>
          <w:lang w:val="de-CH"/>
        </w:rPr>
        <w:t xml:space="preserve">O weitere: </w:t>
      </w:r>
      <w:r w:rsidRPr="00D80C8B">
        <w:rPr>
          <w:rStyle w:val="normaltextrun"/>
          <w:lang w:val="de-CH"/>
        </w:rPr>
        <w:tab/>
      </w:r>
    </w:p>
    <w:p w:rsidRPr="0037538B" w:rsidR="00342533" w:rsidP="00F87BFC" w:rsidRDefault="004649DE" w14:paraId="04C2A22A" w14:textId="02120A22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  <w:r w:rsidRPr="2971949F" w:rsidR="004649DE">
        <w:rPr>
          <w:rStyle w:val="normaltextrun"/>
          <w:lang w:val="de-CH"/>
        </w:rPr>
        <w:t>Präferenz Velogruppe (Tempo)</w:t>
      </w:r>
      <w:r w:rsidRPr="2971949F" w:rsidR="00F87BFC">
        <w:rPr>
          <w:rStyle w:val="normaltextrun"/>
          <w:lang w:val="de-CH"/>
        </w:rPr>
        <w:t>:</w:t>
      </w:r>
      <w:r w:rsidRPr="2971949F" w:rsidR="00F87BFC">
        <w:rPr>
          <w:rStyle w:val="normaltextrun"/>
          <w:lang w:val="de-CH"/>
        </w:rPr>
        <w:t xml:space="preserve"> O </w:t>
      </w:r>
      <w:r w:rsidRPr="2971949F" w:rsidR="004649DE">
        <w:rPr>
          <w:rStyle w:val="normaltextrun"/>
          <w:lang w:val="de-CH"/>
        </w:rPr>
        <w:t>schnell</w:t>
      </w:r>
      <w:r>
        <w:tab/>
      </w:r>
      <w:r w:rsidRPr="2971949F" w:rsidR="00F87BFC">
        <w:rPr>
          <w:rStyle w:val="normaltextrun"/>
          <w:lang w:val="de-CH"/>
        </w:rPr>
        <w:t>O </w:t>
      </w:r>
      <w:r w:rsidRPr="2971949F" w:rsidR="004649DE">
        <w:rPr>
          <w:rStyle w:val="normaltextrun"/>
          <w:lang w:val="de-CH"/>
        </w:rPr>
        <w:t>mittel</w:t>
      </w:r>
      <w:r>
        <w:tab/>
      </w:r>
      <w:r w:rsidRPr="2971949F" w:rsidR="00F87BFC">
        <w:rPr>
          <w:rStyle w:val="normaltextrun"/>
          <w:lang w:val="de-CH"/>
        </w:rPr>
        <w:t xml:space="preserve">O </w:t>
      </w:r>
      <w:r w:rsidRPr="2971949F" w:rsidR="0037538B">
        <w:rPr>
          <w:rStyle w:val="normaltextrun"/>
          <w:lang w:val="de-CH"/>
        </w:rPr>
        <w:t>langsam</w:t>
      </w:r>
    </w:p>
    <w:p w:rsidRPr="0037538B" w:rsidR="00F87BFC" w:rsidP="00F87BFC" w:rsidRDefault="00F87BFC" w14:paraId="4B2542A3" w14:textId="77777777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rFonts w:ascii="Calibri Light" w:hAnsi="Calibri Light" w:cs="Segoe UI"/>
          <w:sz w:val="22"/>
          <w:szCs w:val="22"/>
          <w:lang w:val="de-CH"/>
        </w:rPr>
      </w:pPr>
    </w:p>
    <w:p w:rsidRPr="00D80C8B" w:rsidR="00F87BFC" w:rsidP="00F87BFC" w:rsidRDefault="00F87BFC" w14:paraId="6F7A5701" w14:textId="77777777">
      <w:pPr>
        <w:rPr>
          <w:rStyle w:val="normaltextrun"/>
          <w:lang w:val="de-CH"/>
        </w:rPr>
      </w:pPr>
      <w:r w:rsidRPr="00D80C8B">
        <w:rPr>
          <w:rStyle w:val="normaltextrun"/>
          <w:lang w:val="de-CH"/>
        </w:rPr>
        <w:t>Weitere Anmerkungen:</w:t>
      </w:r>
    </w:p>
    <w:p w:rsidRPr="00D80C8B" w:rsidR="00F87BFC" w:rsidP="00F87BFC" w:rsidRDefault="00F87BFC" w14:paraId="4368C1DE" w14:textId="77777777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hAnsi="Avenir" w:eastAsiaTheme="minorHAnsi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hAnsi="Avenir" w:eastAsiaTheme="minorHAnsi" w:cstheme="minorBidi"/>
          <w:sz w:val="20"/>
          <w:szCs w:val="20"/>
          <w:lang w:eastAsia="en-US"/>
        </w:rPr>
        <w:tab/>
      </w:r>
    </w:p>
    <w:p w:rsidRPr="00D80C8B" w:rsidR="00F87BFC" w:rsidP="00F87BFC" w:rsidRDefault="00F87BFC" w14:paraId="24E228E8" w14:textId="77777777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hAnsi="Avenir" w:eastAsiaTheme="minorHAnsi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hAnsi="Avenir" w:eastAsiaTheme="minorHAnsi" w:cstheme="minorBidi"/>
          <w:sz w:val="20"/>
          <w:szCs w:val="20"/>
          <w:lang w:eastAsia="en-US"/>
        </w:rPr>
        <w:tab/>
      </w:r>
    </w:p>
    <w:p w:rsidRPr="00D80C8B" w:rsidR="00F87BFC" w:rsidP="00F87BFC" w:rsidRDefault="00F87BFC" w14:paraId="13481C28" w14:textId="77777777">
      <w:pPr>
        <w:pStyle w:val="paragraph"/>
        <w:tabs>
          <w:tab w:val="left" w:leader="underscore" w:pos="8931"/>
        </w:tabs>
        <w:spacing w:before="0" w:beforeAutospacing="0" w:after="120" w:afterAutospacing="0"/>
        <w:rPr>
          <w:rStyle w:val="normaltextrun"/>
          <w:rFonts w:ascii="Avenir" w:hAnsi="Avenir" w:eastAsiaTheme="minorHAnsi" w:cstheme="minorBidi"/>
          <w:sz w:val="20"/>
          <w:szCs w:val="20"/>
          <w:lang w:eastAsia="en-US"/>
        </w:rPr>
      </w:pPr>
      <w:r w:rsidRPr="00D80C8B">
        <w:rPr>
          <w:rStyle w:val="normaltextrun"/>
          <w:rFonts w:ascii="Avenir" w:hAnsi="Avenir" w:eastAsiaTheme="minorHAnsi" w:cstheme="minorBidi"/>
          <w:sz w:val="20"/>
          <w:szCs w:val="20"/>
          <w:lang w:eastAsia="en-US"/>
        </w:rPr>
        <w:tab/>
      </w:r>
    </w:p>
    <w:p w:rsidR="00F87BFC" w:rsidP="00F87BFC" w:rsidRDefault="00F87BFC" w14:paraId="506CF622" w14:textId="77777777">
      <w:pPr>
        <w:pStyle w:val="paragraph"/>
        <w:rPr>
          <w:rStyle w:val="normaltextrun"/>
          <w:rFonts w:ascii="Calibri" w:hAnsi="Calibri" w:eastAsiaTheme="minorHAnsi" w:cstheme="minorBidi"/>
          <w:b/>
          <w:bCs/>
          <w:u w:val="single"/>
          <w:lang w:eastAsia="en-US"/>
        </w:rPr>
      </w:pPr>
    </w:p>
    <w:p w:rsidRPr="00D80C8B" w:rsidR="00F87BFC" w:rsidP="00D80C8B" w:rsidRDefault="00F87BFC" w14:paraId="7F2B5AC0" w14:textId="77777777">
      <w:pPr>
        <w:pStyle w:val="Heading1"/>
        <w:rPr>
          <w:rStyle w:val="normaltextrun"/>
        </w:rPr>
      </w:pPr>
      <w:r w:rsidRPr="00D80C8B">
        <w:rPr>
          <w:rStyle w:val="normaltextrun"/>
        </w:rPr>
        <w:t>Lagerbeitrag</w:t>
      </w:r>
    </w:p>
    <w:p w:rsidR="00F87BFC" w:rsidP="00C63BAB" w:rsidRDefault="00F87BFC" w14:paraId="2F620302" w14:textId="1AC23A59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 w:rsidRPr="00D80C8B">
        <w:rPr>
          <w:rStyle w:val="eop"/>
          <w:lang w:val="de-CH"/>
        </w:rPr>
        <w:t xml:space="preserve">Der Lagerbeitrag beträgt _______ Franken. </w:t>
      </w:r>
    </w:p>
    <w:p w:rsidR="00A965FB" w:rsidP="00C63BAB" w:rsidRDefault="00A965FB" w14:paraId="2845392E" w14:textId="72C23B1C">
      <w:pPr>
        <w:tabs>
          <w:tab w:val="left" w:pos="2127"/>
          <w:tab w:val="left" w:pos="3544"/>
          <w:tab w:val="left" w:pos="4536"/>
          <w:tab w:val="left" w:pos="6379"/>
        </w:tabs>
        <w:rPr>
          <w:rStyle w:val="eop"/>
          <w:lang w:val="de-CH"/>
        </w:rPr>
      </w:pPr>
      <w:r>
        <w:rPr>
          <w:rStyle w:val="eop"/>
          <w:lang w:val="de-CH"/>
        </w:rPr>
        <w:t>Falls finanzielle Unterstützung benötigt wird, kann diese bei der Schulleitung beantragt werden.</w:t>
      </w:r>
    </w:p>
    <w:p w:rsidRPr="00C63BAB" w:rsidR="00C63BAB" w:rsidP="00C63BAB" w:rsidRDefault="00C63BAB" w14:paraId="5D6E4387" w14:textId="77777777">
      <w:pPr>
        <w:tabs>
          <w:tab w:val="left" w:pos="2127"/>
          <w:tab w:val="left" w:pos="3544"/>
          <w:tab w:val="left" w:pos="4536"/>
          <w:tab w:val="left" w:pos="6379"/>
        </w:tabs>
        <w:rPr>
          <w:rStyle w:val="normaltextrun"/>
          <w:lang w:val="de-CH"/>
        </w:rPr>
      </w:pPr>
    </w:p>
    <w:p w:rsidRPr="00D80C8B" w:rsidR="00F87BFC" w:rsidP="00D80C8B" w:rsidRDefault="00F87BFC" w14:paraId="5E1A2104" w14:textId="77777777">
      <w:pPr>
        <w:pStyle w:val="Heading1"/>
        <w:rPr>
          <w:rStyle w:val="normaltextrun"/>
        </w:rPr>
      </w:pPr>
      <w:r w:rsidRPr="00D80C8B">
        <w:rPr>
          <w:rStyle w:val="normaltextrun"/>
        </w:rPr>
        <w:t>Bestätigung eines Erziehungsberechtigten </w:t>
      </w:r>
    </w:p>
    <w:p w:rsidRPr="00D80C8B" w:rsidR="00F87BFC" w:rsidP="00F87BFC" w:rsidRDefault="00F87BFC" w14:paraId="2B71869F" w14:textId="77777777">
      <w:pPr>
        <w:pStyle w:val="paragraph"/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</w:pPr>
      <w:r w:rsidRPr="00D80C8B"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  <w:t xml:space="preserve">Die Anmeldung ist bis zum </w:t>
      </w:r>
      <w:proofErr w:type="spellStart"/>
      <w:proofErr w:type="gramStart"/>
      <w:r w:rsidRPr="00D80C8B"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  <w:t>dd.mm.yyyy</w:t>
      </w:r>
      <w:proofErr w:type="spellEnd"/>
      <w:proofErr w:type="gramEnd"/>
      <w:r w:rsidRPr="00D80C8B"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  <w:t xml:space="preserve"> der Klassenlehrperson abzugeben.</w:t>
      </w:r>
    </w:p>
    <w:p w:rsidRPr="00D80C8B" w:rsidR="00F87BFC" w:rsidP="00F87BFC" w:rsidRDefault="00F87BFC" w14:paraId="3D465861" w14:textId="77777777">
      <w:pPr>
        <w:pStyle w:val="paragraph"/>
        <w:tabs>
          <w:tab w:val="left" w:leader="underscore" w:pos="3969"/>
          <w:tab w:val="left" w:leader="underscore" w:pos="8931"/>
        </w:tabs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</w:pPr>
      <w:r w:rsidRPr="00D80C8B"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  <w:t xml:space="preserve">Ort und Datum: </w:t>
      </w:r>
      <w:r w:rsidRPr="00D80C8B"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  <w:tab/>
      </w:r>
      <w:r w:rsidRPr="00D80C8B"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  <w:t>Unterschrift der Eltern:</w:t>
      </w:r>
      <w:r w:rsidRPr="00D80C8B">
        <w:rPr>
          <w:rStyle w:val="eop"/>
          <w:rFonts w:ascii="Avenir" w:hAnsi="Avenir" w:eastAsiaTheme="minorHAnsi" w:cstheme="minorBidi"/>
          <w:sz w:val="20"/>
          <w:szCs w:val="20"/>
          <w:lang w:eastAsia="en-US"/>
        </w:rPr>
        <w:tab/>
      </w:r>
    </w:p>
    <w:p w:rsidRPr="00783FD1" w:rsidR="00F87BFC" w:rsidP="00F87BFC" w:rsidRDefault="00F87BFC" w14:paraId="4EB95A2D" w14:textId="77777777">
      <w:pPr>
        <w:pStyle w:val="paragraph"/>
      </w:pPr>
    </w:p>
    <w:p w:rsidRPr="00D80C8B" w:rsidR="00F87BFC" w:rsidP="00D80C8B" w:rsidRDefault="00F87BFC" w14:paraId="37C5617D" w14:textId="77777777">
      <w:pPr>
        <w:pStyle w:val="Heading1"/>
        <w:rPr>
          <w:rStyle w:val="Heading4Char"/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</w:pPr>
      <w:r w:rsidRPr="00D80C8B">
        <w:rPr>
          <w:rStyle w:val="Heading4Char"/>
          <w:rFonts w:ascii="Avenir Medium" w:hAnsi="Avenir Medium" w:eastAsiaTheme="minorHAnsi" w:cstheme="minorBidi"/>
          <w:i w:val="0"/>
          <w:iCs w:val="0"/>
          <w:color w:val="auto"/>
          <w:sz w:val="22"/>
          <w:szCs w:val="22"/>
          <w:lang w:val="de-CH"/>
        </w:rPr>
        <w:t>Beilagen</w:t>
      </w:r>
    </w:p>
    <w:p w:rsidRPr="00D80C8B" w:rsidR="00F87BFC" w:rsidP="00F87BFC" w:rsidRDefault="00F87BFC" w14:paraId="2A39DCE4" w14:textId="77777777">
      <w:pPr>
        <w:rPr>
          <w:rStyle w:val="eop"/>
          <w:lang w:val="de-CH"/>
        </w:rPr>
      </w:pPr>
      <w:r w:rsidRPr="00D80C8B">
        <w:rPr>
          <w:rStyle w:val="eop"/>
          <w:lang w:val="de-CH"/>
        </w:rPr>
        <w:t>Wir bitten Sie, der unterschriebenen Anmeldung, die Kopien folgender Unterlagen beizulegen:</w:t>
      </w:r>
    </w:p>
    <w:p w:rsidRPr="00D80C8B" w:rsidR="00F87BFC" w:rsidP="00F87BFC" w:rsidRDefault="00F87BFC" w14:paraId="08DBE090" w14:textId="77777777">
      <w:pPr>
        <w:pStyle w:val="ListParagraph"/>
        <w:numPr>
          <w:ilvl w:val="0"/>
          <w:numId w:val="2"/>
        </w:numPr>
        <w:spacing w:after="160" w:line="259" w:lineRule="auto"/>
        <w:rPr>
          <w:rStyle w:val="eop"/>
        </w:rPr>
      </w:pPr>
      <w:proofErr w:type="spellStart"/>
      <w:r w:rsidRPr="00D80C8B">
        <w:rPr>
          <w:rStyle w:val="eop"/>
        </w:rPr>
        <w:t>Impfausweis</w:t>
      </w:r>
      <w:proofErr w:type="spellEnd"/>
    </w:p>
    <w:p w:rsidRPr="00D80C8B" w:rsidR="00F87BFC" w:rsidP="00F87BFC" w:rsidRDefault="00F87BFC" w14:paraId="76429D98" w14:textId="77777777">
      <w:pPr>
        <w:pStyle w:val="ListParagraph"/>
        <w:numPr>
          <w:ilvl w:val="0"/>
          <w:numId w:val="2"/>
        </w:numPr>
        <w:spacing w:after="160" w:line="259" w:lineRule="auto"/>
        <w:rPr>
          <w:rStyle w:val="eop"/>
          <w:lang w:val="de-CH"/>
        </w:rPr>
      </w:pPr>
      <w:proofErr w:type="spellStart"/>
      <w:r w:rsidRPr="00D80C8B">
        <w:rPr>
          <w:rStyle w:val="eop"/>
        </w:rPr>
        <w:t>Kopie</w:t>
      </w:r>
      <w:proofErr w:type="spellEnd"/>
      <w:r w:rsidRPr="00D80C8B">
        <w:rPr>
          <w:rStyle w:val="eop"/>
        </w:rPr>
        <w:t xml:space="preserve"> der </w:t>
      </w:r>
      <w:proofErr w:type="spellStart"/>
      <w:r w:rsidRPr="00D80C8B">
        <w:rPr>
          <w:rStyle w:val="eop"/>
        </w:rPr>
        <w:t>Krankenkassenkarte</w:t>
      </w:r>
      <w:proofErr w:type="spellEnd"/>
    </w:p>
    <w:p w:rsidRPr="008329B6" w:rsidR="00F87BFC" w:rsidP="0085525B" w:rsidRDefault="00F87BFC" w14:paraId="7701F9B3" w14:textId="77777777">
      <w:pPr>
        <w:rPr>
          <w:rFonts w:ascii="Avenir Medium" w:hAnsi="Avenir Medium"/>
          <w:color w:val="000000"/>
          <w:lang w:val="de-CH"/>
        </w:rPr>
      </w:pPr>
    </w:p>
    <w:sectPr w:rsidRPr="008329B6" w:rsidR="00F87BFC" w:rsidSect="00DB5488">
      <w:headerReference w:type="default" r:id="rId12"/>
      <w:footerReference w:type="even" r:id="rId13"/>
      <w:footerReference w:type="default" r:id="rId14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D67" w:rsidRDefault="00064D67" w14:paraId="68F3644E" w14:textId="77777777">
      <w:pPr>
        <w:spacing w:after="0"/>
      </w:pPr>
      <w:r>
        <w:separator/>
      </w:r>
    </w:p>
  </w:endnote>
  <w:endnote w:type="continuationSeparator" w:id="0">
    <w:p w:rsidR="00064D67" w:rsidRDefault="00064D67" w14:paraId="4D839DB5" w14:textId="77777777">
      <w:pPr>
        <w:spacing w:after="0"/>
      </w:pPr>
      <w:r>
        <w:continuationSeparator/>
      </w:r>
    </w:p>
  </w:endnote>
  <w:endnote w:type="continuationNotice" w:id="1">
    <w:p w:rsidR="00064D67" w:rsidRDefault="00064D67" w14:paraId="10ADA09A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1607491"/>
      <w:docPartObj>
        <w:docPartGallery w:val="Page Numbers (Bottom of Page)"/>
        <w:docPartUnique/>
      </w:docPartObj>
    </w:sdtPr>
    <w:sdtContent>
      <w:p w:rsidR="00475C2E" w:rsidP="00C00DE3" w:rsidRDefault="00475C2E" w14:paraId="31B72BFA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75C2E" w:rsidP="00475C2E" w:rsidRDefault="00475C2E" w14:paraId="5B1EE83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70812" w:rsidR="00475C2E" w:rsidP="00070812" w:rsidRDefault="00475C2E" w14:paraId="2EEA8A64" w14:textId="77777777">
    <w:pPr>
      <w:pStyle w:val="Quote"/>
      <w:ind w:right="-6"/>
      <w:rPr>
        <w:rStyle w:val="IntenseReference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D67" w:rsidRDefault="00064D67" w14:paraId="28E44F4E" w14:textId="77777777">
      <w:pPr>
        <w:spacing w:after="0"/>
      </w:pPr>
      <w:r>
        <w:separator/>
      </w:r>
    </w:p>
  </w:footnote>
  <w:footnote w:type="continuationSeparator" w:id="0">
    <w:p w:rsidR="00064D67" w:rsidRDefault="00064D67" w14:paraId="2F571851" w14:textId="77777777">
      <w:pPr>
        <w:spacing w:after="0"/>
      </w:pPr>
      <w:r>
        <w:continuationSeparator/>
      </w:r>
    </w:p>
  </w:footnote>
  <w:footnote w:type="continuationNotice" w:id="1">
    <w:p w:rsidR="00064D67" w:rsidRDefault="00064D67" w14:paraId="08BBC46A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D4D9C" w:rsidR="006B70A6" w:rsidP="009806A4" w:rsidRDefault="00D66E67" w14:paraId="0D341D28" w14:textId="77777777">
    <w:pPr>
      <w:pStyle w:val="Quote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A32"/>
    <w:multiLevelType w:val="hybridMultilevel"/>
    <w:tmpl w:val="D64E18D8"/>
    <w:lvl w:ilvl="0" w:tplc="8084D38A">
      <w:start w:val="1"/>
      <w:numFmt w:val="bullet"/>
      <w:lvlText w:val="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Paragraph"/>
      <w:lvlText w:val="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attachedTemplate r:id="rId1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C"/>
    <w:rsid w:val="000028C5"/>
    <w:rsid w:val="00010A4E"/>
    <w:rsid w:val="00044E49"/>
    <w:rsid w:val="000509DF"/>
    <w:rsid w:val="00064D67"/>
    <w:rsid w:val="00070812"/>
    <w:rsid w:val="000829BE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5E9B"/>
    <w:rsid w:val="001F2E57"/>
    <w:rsid w:val="0021155D"/>
    <w:rsid w:val="002467C8"/>
    <w:rsid w:val="00284B10"/>
    <w:rsid w:val="002851C6"/>
    <w:rsid w:val="0028669E"/>
    <w:rsid w:val="00290C78"/>
    <w:rsid w:val="00305147"/>
    <w:rsid w:val="00311372"/>
    <w:rsid w:val="00324380"/>
    <w:rsid w:val="00342533"/>
    <w:rsid w:val="0037538B"/>
    <w:rsid w:val="00377BBA"/>
    <w:rsid w:val="003821EC"/>
    <w:rsid w:val="003B42FE"/>
    <w:rsid w:val="003B5F93"/>
    <w:rsid w:val="003B6623"/>
    <w:rsid w:val="003C65BD"/>
    <w:rsid w:val="003C68FE"/>
    <w:rsid w:val="003E40C0"/>
    <w:rsid w:val="003F1351"/>
    <w:rsid w:val="00421749"/>
    <w:rsid w:val="00433A52"/>
    <w:rsid w:val="004529C2"/>
    <w:rsid w:val="00462F21"/>
    <w:rsid w:val="0046331F"/>
    <w:rsid w:val="004649DE"/>
    <w:rsid w:val="00475C2E"/>
    <w:rsid w:val="00496AC7"/>
    <w:rsid w:val="004E32AD"/>
    <w:rsid w:val="005027A3"/>
    <w:rsid w:val="0053609C"/>
    <w:rsid w:val="005374B8"/>
    <w:rsid w:val="0054081C"/>
    <w:rsid w:val="00551945"/>
    <w:rsid w:val="0059133D"/>
    <w:rsid w:val="005A43AB"/>
    <w:rsid w:val="005D600C"/>
    <w:rsid w:val="005E73E4"/>
    <w:rsid w:val="005F16B5"/>
    <w:rsid w:val="00662B0D"/>
    <w:rsid w:val="0067183D"/>
    <w:rsid w:val="00671A91"/>
    <w:rsid w:val="006806D9"/>
    <w:rsid w:val="00683A35"/>
    <w:rsid w:val="006A0644"/>
    <w:rsid w:val="006B5596"/>
    <w:rsid w:val="006B70A6"/>
    <w:rsid w:val="006C0EEA"/>
    <w:rsid w:val="006D53D7"/>
    <w:rsid w:val="006E1182"/>
    <w:rsid w:val="006E78A1"/>
    <w:rsid w:val="006F0484"/>
    <w:rsid w:val="006F1CB7"/>
    <w:rsid w:val="007472D0"/>
    <w:rsid w:val="007903C3"/>
    <w:rsid w:val="007951CA"/>
    <w:rsid w:val="007E23CB"/>
    <w:rsid w:val="008004C0"/>
    <w:rsid w:val="008024DE"/>
    <w:rsid w:val="00826EF6"/>
    <w:rsid w:val="008329B6"/>
    <w:rsid w:val="00834370"/>
    <w:rsid w:val="00845941"/>
    <w:rsid w:val="0085525B"/>
    <w:rsid w:val="00877427"/>
    <w:rsid w:val="008B6BE2"/>
    <w:rsid w:val="008C447F"/>
    <w:rsid w:val="008D4B33"/>
    <w:rsid w:val="008F0EF0"/>
    <w:rsid w:val="008F4D43"/>
    <w:rsid w:val="00920AD5"/>
    <w:rsid w:val="0097460E"/>
    <w:rsid w:val="009806A4"/>
    <w:rsid w:val="009B0592"/>
    <w:rsid w:val="009B09BB"/>
    <w:rsid w:val="009C2CF1"/>
    <w:rsid w:val="009C6B39"/>
    <w:rsid w:val="009C6F84"/>
    <w:rsid w:val="009E34F5"/>
    <w:rsid w:val="00A037E3"/>
    <w:rsid w:val="00A24253"/>
    <w:rsid w:val="00A27C85"/>
    <w:rsid w:val="00A30D78"/>
    <w:rsid w:val="00A509C1"/>
    <w:rsid w:val="00A965FB"/>
    <w:rsid w:val="00AA164B"/>
    <w:rsid w:val="00AA4B12"/>
    <w:rsid w:val="00AB070C"/>
    <w:rsid w:val="00AB2622"/>
    <w:rsid w:val="00AC2AB6"/>
    <w:rsid w:val="00B027F8"/>
    <w:rsid w:val="00B32A39"/>
    <w:rsid w:val="00B3360A"/>
    <w:rsid w:val="00B3484F"/>
    <w:rsid w:val="00B57BAA"/>
    <w:rsid w:val="00B67AA2"/>
    <w:rsid w:val="00B92B45"/>
    <w:rsid w:val="00B978A2"/>
    <w:rsid w:val="00BC5911"/>
    <w:rsid w:val="00BD02FC"/>
    <w:rsid w:val="00BD5695"/>
    <w:rsid w:val="00C00DE3"/>
    <w:rsid w:val="00C03DA2"/>
    <w:rsid w:val="00C20D4A"/>
    <w:rsid w:val="00C31E6F"/>
    <w:rsid w:val="00C538A0"/>
    <w:rsid w:val="00C63BAB"/>
    <w:rsid w:val="00C87297"/>
    <w:rsid w:val="00C872DC"/>
    <w:rsid w:val="00C94AF3"/>
    <w:rsid w:val="00CB37B7"/>
    <w:rsid w:val="00CC41EA"/>
    <w:rsid w:val="00CD7A5C"/>
    <w:rsid w:val="00CF11FA"/>
    <w:rsid w:val="00D0544B"/>
    <w:rsid w:val="00D152AD"/>
    <w:rsid w:val="00D3600E"/>
    <w:rsid w:val="00D52FDE"/>
    <w:rsid w:val="00D66577"/>
    <w:rsid w:val="00D66E67"/>
    <w:rsid w:val="00D76DD2"/>
    <w:rsid w:val="00D80C8B"/>
    <w:rsid w:val="00DA1E56"/>
    <w:rsid w:val="00DB5488"/>
    <w:rsid w:val="00DD4D9C"/>
    <w:rsid w:val="00DE7691"/>
    <w:rsid w:val="00E472FD"/>
    <w:rsid w:val="00E723CB"/>
    <w:rsid w:val="00E7347D"/>
    <w:rsid w:val="00E84981"/>
    <w:rsid w:val="00EA3CD1"/>
    <w:rsid w:val="00EE4D05"/>
    <w:rsid w:val="00EF60C8"/>
    <w:rsid w:val="00EF6C9F"/>
    <w:rsid w:val="00F25225"/>
    <w:rsid w:val="00F507B2"/>
    <w:rsid w:val="00F53246"/>
    <w:rsid w:val="00F64E33"/>
    <w:rsid w:val="00F65936"/>
    <w:rsid w:val="00F765EC"/>
    <w:rsid w:val="00F81942"/>
    <w:rsid w:val="00F87BFC"/>
    <w:rsid w:val="00FC1972"/>
    <w:rsid w:val="00FE36E6"/>
    <w:rsid w:val="00FE751B"/>
    <w:rsid w:val="10FBEC19"/>
    <w:rsid w:val="1988D2FE"/>
    <w:rsid w:val="29719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4CED"/>
  <w15:chartTrackingRefBased/>
  <w15:docId w15:val="{4C1499D4-DF8D-4ECC-BC03-483CFAC87D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BF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23CB"/>
    <w:pPr>
      <w:spacing w:after="0"/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character" w:styleId="TitleChar" w:customStyle="1">
    <w:name w:val="Title Char"/>
    <w:basedOn w:val="DefaultParagraphFont"/>
    <w:link w:val="Title"/>
    <w:uiPriority w:val="10"/>
    <w:rsid w:val="008F0EF0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F0EF0"/>
    <w:rPr>
      <w:rFonts w:ascii="Avenir Medium" w:hAnsi="Avenir Medium"/>
      <w:sz w:val="22"/>
      <w:szCs w:val="22"/>
    </w:rPr>
  </w:style>
  <w:style w:type="paragraph" w:styleId="ListParagraph">
    <w:name w:val="List Paragraph"/>
    <w:aliases w:val="Aufzählung"/>
    <w:basedOn w:val="Normal"/>
    <w:uiPriority w:val="34"/>
    <w:qFormat/>
    <w:rsid w:val="00671A91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F507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Titel Tabelle"/>
    <w:basedOn w:val="Normal"/>
    <w:uiPriority w:val="1"/>
    <w:qFormat/>
    <w:rsid w:val="00CB37B7"/>
    <w:pPr>
      <w:spacing w:after="0"/>
    </w:pPr>
    <w:rPr>
      <w:rFonts w:ascii="Avenir Medium" w:hAnsi="Avenir Medium"/>
    </w:rPr>
  </w:style>
  <w:style w:type="character" w:styleId="Heading2Char" w:customStyle="1">
    <w:name w:val="Heading 2 Char"/>
    <w:basedOn w:val="DefaultParagraphFont"/>
    <w:link w:val="Heading2"/>
    <w:uiPriority w:val="9"/>
    <w:rsid w:val="00C94AF3"/>
    <w:rPr>
      <w:rFonts w:ascii="Avenir Medium" w:hAnsi="Avenir Medium"/>
      <w:sz w:val="20"/>
      <w:szCs w:val="20"/>
    </w:rPr>
  </w:style>
  <w:style w:type="character" w:styleId="SubtleEmphasis">
    <w:name w:val="Subtle Emphasis"/>
    <w:aliases w:val="Tabellen Inhalt"/>
    <w:uiPriority w:val="19"/>
    <w:qFormat/>
    <w:rsid w:val="00D3600E"/>
  </w:style>
  <w:style w:type="paragraph" w:styleId="Header">
    <w:name w:val="header"/>
    <w:basedOn w:val="Normal"/>
    <w:link w:val="HeaderChar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596"/>
    <w:pPr>
      <w:spacing w:after="0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5596"/>
    <w:rPr>
      <w:vertAlign w:val="superscript"/>
    </w:rPr>
  </w:style>
  <w:style w:type="paragraph" w:styleId="Quote">
    <w:name w:val="Quote"/>
    <w:aliases w:val="Kopf- und Fusszeile"/>
    <w:basedOn w:val="Header"/>
    <w:next w:val="Normal"/>
    <w:link w:val="QuoteChar"/>
    <w:uiPriority w:val="29"/>
    <w:qFormat/>
    <w:rsid w:val="009806A4"/>
    <w:rPr>
      <w:color w:val="6A686F"/>
    </w:rPr>
  </w:style>
  <w:style w:type="character" w:styleId="QuoteChar" w:customStyle="1">
    <w:name w:val="Quote Char"/>
    <w:aliases w:val="Kopf- und Fusszeile Char"/>
    <w:basedOn w:val="DefaultParagraphFont"/>
    <w:link w:val="Quote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Strong">
    <w:name w:val="Strong"/>
    <w:uiPriority w:val="22"/>
    <w:qFormat/>
    <w:rsid w:val="005E73E4"/>
    <w:rPr>
      <w:rFonts w:ascii="Avenir Medium" w:hAnsi="Avenir Medium"/>
    </w:rPr>
  </w:style>
  <w:style w:type="character" w:styleId="PageNumber">
    <w:name w:val="page number"/>
    <w:basedOn w:val="DefaultParagraphFont"/>
    <w:uiPriority w:val="99"/>
    <w:semiHidden/>
    <w:unhideWhenUsed/>
    <w:rsid w:val="00475C2E"/>
  </w:style>
  <w:style w:type="character" w:styleId="IntenseReference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character" w:styleId="Heading4Char" w:customStyle="1">
    <w:name w:val="Heading 4 Char"/>
    <w:basedOn w:val="DefaultParagraphFont"/>
    <w:link w:val="Heading4"/>
    <w:uiPriority w:val="9"/>
    <w:rsid w:val="00F87BFC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0"/>
      <w:lang w:val="en-US"/>
    </w:rPr>
  </w:style>
  <w:style w:type="paragraph" w:styleId="paragraph" w:customStyle="1">
    <w:name w:val="paragraph"/>
    <w:basedOn w:val="Normal"/>
    <w:rsid w:val="00F87BF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de-CH" w:eastAsia="de-DE"/>
    </w:rPr>
  </w:style>
  <w:style w:type="character" w:styleId="normaltextrun" w:customStyle="1">
    <w:name w:val="normaltextrun"/>
    <w:basedOn w:val="DefaultParagraphFont"/>
    <w:rsid w:val="00F87BFC"/>
  </w:style>
  <w:style w:type="character" w:styleId="eop" w:customStyle="1">
    <w:name w:val="eop"/>
    <w:basedOn w:val="DefaultParagraphFont"/>
    <w:rsid w:val="00F87BFC"/>
  </w:style>
  <w:style w:type="character" w:styleId="tabchar" w:customStyle="1">
    <w:name w:val="tabchar"/>
    <w:basedOn w:val="DefaultParagraphFont"/>
    <w:rsid w:val="00F8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025e8ef513d54ac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hs\Downloads\Vorlage%20f&#252;r%20Su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9c84-a385-4de8-ac41-f1c284ea85e0}"/>
      </w:docPartPr>
      <w:docPartBody>
        <w:p w14:paraId="19C1AB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9E56A-4A2E-499D-B554-3F90ADF0CA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Vorlage für SuS.dotx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Sylvie Rechsteiner</dc:creator>
  <keywords/>
  <dc:description/>
  <lastModifiedBy>Frischknecht Benjamin Student PHSG</lastModifiedBy>
  <revision>11</revision>
  <dcterms:created xsi:type="dcterms:W3CDTF">2021-06-15T21:38:00.0000000Z</dcterms:created>
  <dcterms:modified xsi:type="dcterms:W3CDTF">2021-06-18T08:54:21.4077222Z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