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8015E" w14:textId="43DEC663" w:rsidR="000D08B9" w:rsidRPr="008329B6" w:rsidRDefault="00057B89" w:rsidP="000D08B9">
      <w:pPr>
        <w:pStyle w:val="Titel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4CDB6C" wp14:editId="3C693642">
            <wp:simplePos x="0" y="0"/>
            <wp:positionH relativeFrom="column">
              <wp:posOffset>4242435</wp:posOffset>
            </wp:positionH>
            <wp:positionV relativeFrom="paragraph">
              <wp:posOffset>32385</wp:posOffset>
            </wp:positionV>
            <wp:extent cx="1465580" cy="1523365"/>
            <wp:effectExtent l="0" t="0" r="0" b="635"/>
            <wp:wrapThrough wrapText="bothSides">
              <wp:wrapPolygon edited="0">
                <wp:start x="17594" y="0"/>
                <wp:lineTo x="5428" y="3061"/>
                <wp:lineTo x="3744" y="3061"/>
                <wp:lineTo x="4118" y="5942"/>
                <wp:lineTo x="7674" y="5942"/>
                <wp:lineTo x="7113" y="7203"/>
                <wp:lineTo x="7674" y="8824"/>
                <wp:lineTo x="10107" y="11705"/>
                <wp:lineTo x="374" y="12785"/>
                <wp:lineTo x="0" y="13326"/>
                <wp:lineTo x="1685" y="14586"/>
                <wp:lineTo x="1685" y="14766"/>
                <wp:lineTo x="12354" y="20529"/>
                <wp:lineTo x="14412" y="21249"/>
                <wp:lineTo x="14787" y="21429"/>
                <wp:lineTo x="16097" y="21429"/>
                <wp:lineTo x="16471" y="21249"/>
                <wp:lineTo x="17969" y="19988"/>
                <wp:lineTo x="16284" y="19268"/>
                <wp:lineTo x="11043" y="17467"/>
                <wp:lineTo x="13664" y="14586"/>
                <wp:lineTo x="18718" y="11525"/>
                <wp:lineTo x="18343" y="10444"/>
                <wp:lineTo x="17033" y="8824"/>
                <wp:lineTo x="16846" y="5942"/>
                <wp:lineTo x="18156" y="5942"/>
                <wp:lineTo x="21338" y="3962"/>
                <wp:lineTo x="21338" y="1981"/>
                <wp:lineTo x="20028" y="360"/>
                <wp:lineTo x="18905" y="0"/>
                <wp:lineTo x="17594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C63BAB">
        <w:t>Teilnehmer:innen</w:t>
      </w:r>
      <w:proofErr w:type="spellEnd"/>
      <w:proofErr w:type="gramEnd"/>
      <w:r w:rsidR="00C63BAB">
        <w:t xml:space="preserve"> Informationsblatt</w:t>
      </w:r>
    </w:p>
    <w:p w14:paraId="6D6C888A" w14:textId="25C9A57F" w:rsidR="00E472FD" w:rsidRPr="008329B6" w:rsidRDefault="00E472FD" w:rsidP="00F507B2">
      <w:pPr>
        <w:rPr>
          <w:lang w:val="de-CH"/>
        </w:rPr>
      </w:pPr>
    </w:p>
    <w:p w14:paraId="21D54828" w14:textId="7F3ADD36" w:rsidR="00F87BFC" w:rsidRPr="00F87BFC" w:rsidRDefault="00F87BFC" w:rsidP="370D22C8">
      <w:pPr>
        <w:rPr>
          <w:rStyle w:val="normaltextrun"/>
          <w:lang w:val="de-CH"/>
        </w:rPr>
      </w:pPr>
      <w:r w:rsidRPr="370D22C8">
        <w:rPr>
          <w:rStyle w:val="normaltextrun"/>
          <w:lang w:val="de-CH"/>
        </w:rPr>
        <w:t xml:space="preserve">Wir bitten Sie, </w:t>
      </w:r>
      <w:r w:rsidR="7AD99EBD" w:rsidRPr="370D22C8">
        <w:rPr>
          <w:rFonts w:eastAsia="Avenir" w:cs="Avenir"/>
          <w:color w:val="000000" w:themeColor="text1"/>
          <w:lang w:val="de-CH"/>
        </w:rPr>
        <w:t>nachfolgend die</w:t>
      </w:r>
      <w:r w:rsidRPr="370D22C8">
        <w:rPr>
          <w:rStyle w:val="normaltextrun"/>
          <w:lang w:val="de-CH"/>
        </w:rPr>
        <w:t xml:space="preserve"> Personalien ihres Kindes anzugeben. Die Daten werden seitens der Schule vertraulich behandelt</w:t>
      </w:r>
      <w:r w:rsidR="000D4224" w:rsidRPr="370D22C8">
        <w:rPr>
          <w:rStyle w:val="normaltextrun"/>
          <w:lang w:val="de-CH"/>
        </w:rPr>
        <w:t xml:space="preserve"> </w:t>
      </w:r>
      <w:r w:rsidRPr="370D22C8">
        <w:rPr>
          <w:rStyle w:val="normaltextrun"/>
          <w:lang w:val="de-CH"/>
        </w:rPr>
        <w:t xml:space="preserve">und nach Ablauf der Lagerwoche wieder gelöscht. Die Angaben helfen uns, bei ungeplanten Ereignissen (Verletzungen, Unfällen </w:t>
      </w:r>
      <w:proofErr w:type="spellStart"/>
      <w:r w:rsidRPr="370D22C8">
        <w:rPr>
          <w:rStyle w:val="normaltextrun"/>
          <w:lang w:val="de-CH"/>
        </w:rPr>
        <w:t>ect</w:t>
      </w:r>
      <w:proofErr w:type="spellEnd"/>
      <w:r w:rsidRPr="370D22C8">
        <w:rPr>
          <w:rStyle w:val="normaltextrun"/>
          <w:lang w:val="de-CH"/>
        </w:rPr>
        <w:t>.) entsprechend zu handeln und angemessene Massnahmen einzuleiten.</w:t>
      </w:r>
    </w:p>
    <w:p w14:paraId="0E3DF163" w14:textId="58E67318" w:rsidR="00F87BFC" w:rsidRPr="00F87BFC" w:rsidRDefault="00F87BFC" w:rsidP="00F87BFC">
      <w:pPr>
        <w:pStyle w:val="berschrift1"/>
      </w:pPr>
      <w:r w:rsidRPr="00F87BFC">
        <w:t>Anmeldung für das Lager</w:t>
      </w:r>
    </w:p>
    <w:p w14:paraId="7962280C" w14:textId="77777777" w:rsidR="00F87BFC" w:rsidRPr="00F87BFC" w:rsidRDefault="00F87BFC" w:rsidP="00F87BFC">
      <w:pPr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O</w:t>
      </w:r>
      <w:r w:rsidRPr="00F87BFC">
        <w:rPr>
          <w:rStyle w:val="normaltextrun"/>
          <w:lang w:val="de-CH"/>
        </w:rPr>
        <w:tab/>
        <w:t> Ja, ich komme mit in das Lager  </w:t>
      </w:r>
    </w:p>
    <w:p w14:paraId="2235EF99" w14:textId="21C93494" w:rsidR="00E472FD" w:rsidRDefault="00F87BFC" w:rsidP="00F87BFC">
      <w:pPr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O</w:t>
      </w:r>
      <w:r w:rsidRPr="00F87BFC">
        <w:rPr>
          <w:rStyle w:val="normaltextrun"/>
          <w:lang w:val="de-CH"/>
        </w:rPr>
        <w:tab/>
        <w:t> Nein, ich kann leider nicht mitkommen (nur Namen ausfüllen) </w:t>
      </w:r>
    </w:p>
    <w:p w14:paraId="3EF2DBDF" w14:textId="2C24CF6C" w:rsidR="00C63BAB" w:rsidRPr="00F87BFC" w:rsidRDefault="00F53246" w:rsidP="00F87BFC">
      <w:pPr>
        <w:rPr>
          <w:rStyle w:val="normaltextrun"/>
          <w:lang w:val="de-CH"/>
        </w:rPr>
      </w:pPr>
      <w:r>
        <w:rPr>
          <w:rStyle w:val="normaltextrun"/>
          <w:lang w:val="de-CH"/>
        </w:rPr>
        <w:t>Begründung</w:t>
      </w:r>
      <w:r w:rsidR="00C63BAB">
        <w:rPr>
          <w:rStyle w:val="normaltextrun"/>
          <w:lang w:val="de-CH"/>
        </w:rPr>
        <w:t>: ______________________________________________________________________________</w:t>
      </w:r>
    </w:p>
    <w:p w14:paraId="3C5BCCFA" w14:textId="4BF9D126" w:rsidR="00F87BFC" w:rsidRDefault="00F87BFC" w:rsidP="00F87BFC">
      <w:pPr>
        <w:pStyle w:val="berschrift4"/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</w:pPr>
      <w:r w:rsidRPr="00F87BFC"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  <w:t xml:space="preserve">Personalien </w:t>
      </w:r>
      <w:proofErr w:type="spellStart"/>
      <w:r w:rsidRPr="00F87BFC"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  <w:t>Schüler:in</w:t>
      </w:r>
      <w:proofErr w:type="spellEnd"/>
    </w:p>
    <w:p w14:paraId="49D97C8A" w14:textId="77777777" w:rsidR="00E472FD" w:rsidRPr="00E472FD" w:rsidRDefault="00E472FD" w:rsidP="00E472FD">
      <w:pPr>
        <w:rPr>
          <w:lang w:val="de-CH"/>
        </w:rPr>
      </w:pPr>
    </w:p>
    <w:p w14:paraId="623FE607" w14:textId="77777777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Name und Vorname:  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486894FA" w14:textId="77777777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Adresse: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6F280D04" w14:textId="77777777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PLZ / Ort: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6E883641" w14:textId="77777777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Telefon: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1532E384" w14:textId="4C0EB193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Handynummer: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020E99BE" w14:textId="77777777" w:rsidR="00E472FD" w:rsidRDefault="00E472FD" w:rsidP="00F87BFC">
      <w:pPr>
        <w:pStyle w:val="berschrift4"/>
        <w:ind w:left="862" w:hanging="862"/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</w:pPr>
    </w:p>
    <w:p w14:paraId="5C4EEC22" w14:textId="378B9CE4" w:rsidR="00F87BFC" w:rsidRDefault="00F87BFC" w:rsidP="00F87BFC">
      <w:pPr>
        <w:pStyle w:val="berschrift4"/>
        <w:ind w:left="862" w:hanging="862"/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</w:pPr>
      <w:r w:rsidRPr="00F87BFC"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  <w:t>Notfallkontakt während der Lagerwoche</w:t>
      </w:r>
    </w:p>
    <w:p w14:paraId="5BAD478C" w14:textId="77777777" w:rsidR="00D80C8B" w:rsidRPr="00D80C8B" w:rsidRDefault="00D80C8B" w:rsidP="00D80C8B">
      <w:pPr>
        <w:rPr>
          <w:lang w:val="de-CH"/>
        </w:rPr>
      </w:pPr>
    </w:p>
    <w:p w14:paraId="5AC5C27F" w14:textId="77777777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Name und Vorname:  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6FC35C6C" w14:textId="77777777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Adresse: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34BD96B8" w14:textId="77777777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PLZ / Ort: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684BD181" w14:textId="77777777" w:rsidR="00F87BFC" w:rsidRP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Telefon: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3FB138B3" w14:textId="5701C299" w:rsidR="00F87BFC" w:rsidRDefault="00F87BFC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Handynummer: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79933B80" w14:textId="6BCFDF78" w:rsidR="003C65BD" w:rsidRDefault="003C65BD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</w:p>
    <w:p w14:paraId="0CC71273" w14:textId="7D6E580C" w:rsidR="003C65BD" w:rsidRDefault="003C65BD" w:rsidP="003C65BD">
      <w:pPr>
        <w:pStyle w:val="berschrift4"/>
        <w:ind w:left="862" w:hanging="862"/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</w:pPr>
      <w:r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  <w:t>Zweitnotfall</w:t>
      </w:r>
      <w:r w:rsidRPr="00F87BFC"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  <w:t>kontakt während der Lagerwoche</w:t>
      </w:r>
    </w:p>
    <w:p w14:paraId="4C1B805F" w14:textId="77777777" w:rsidR="003C65BD" w:rsidRPr="00D80C8B" w:rsidRDefault="003C65BD" w:rsidP="003C65BD">
      <w:pPr>
        <w:rPr>
          <w:lang w:val="de-CH"/>
        </w:rPr>
      </w:pPr>
    </w:p>
    <w:p w14:paraId="56189800" w14:textId="77777777" w:rsidR="003C65BD" w:rsidRPr="00F87BFC" w:rsidRDefault="003C65BD" w:rsidP="003C65BD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Name und Vorname:  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088C0987" w14:textId="77777777" w:rsidR="003C65BD" w:rsidRPr="00F87BFC" w:rsidRDefault="003C65BD" w:rsidP="003C65BD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Adresse: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7F562521" w14:textId="77777777" w:rsidR="003C65BD" w:rsidRPr="00F87BFC" w:rsidRDefault="003C65BD" w:rsidP="003C65BD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PLZ / Ort: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26DB5FD2" w14:textId="77777777" w:rsidR="003C65BD" w:rsidRPr="00F87BFC" w:rsidRDefault="003C65BD" w:rsidP="003C65BD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Telefon: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3328E15B" w14:textId="2A68B5AE" w:rsidR="00A965FB" w:rsidRPr="00F87BFC" w:rsidRDefault="003C65BD" w:rsidP="00F87BFC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Handynummer: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14:paraId="0CD90804" w14:textId="219EBCD9" w:rsidR="00F87BFC" w:rsidRDefault="00F87BFC" w:rsidP="00F87BFC">
      <w:pPr>
        <w:pStyle w:val="berschrift4"/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</w:pPr>
      <w:r w:rsidRPr="00F87BFC">
        <w:rPr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  <w:lastRenderedPageBreak/>
        <w:t>Gesundheit</w:t>
      </w:r>
    </w:p>
    <w:p w14:paraId="61BF9564" w14:textId="77777777" w:rsidR="00D80C8B" w:rsidRPr="00D80C8B" w:rsidRDefault="00D80C8B" w:rsidP="00D80C8B">
      <w:pPr>
        <w:rPr>
          <w:lang w:val="de-CH"/>
        </w:rPr>
      </w:pPr>
    </w:p>
    <w:p w14:paraId="7D1544E3" w14:textId="77777777" w:rsidR="00F87BFC" w:rsidRPr="00B3360A" w:rsidRDefault="00F87BFC" w:rsidP="00B3360A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eop"/>
          <w:rFonts w:ascii="Calibri" w:hAnsi="Calibri" w:cs="Segoe UI"/>
          <w:b/>
          <w:bCs/>
          <w:sz w:val="22"/>
          <w:szCs w:val="22"/>
          <w:lang w:val="de-CH"/>
        </w:rPr>
        <w:t>Hausarzt:</w:t>
      </w:r>
      <w:r w:rsidRPr="00F87BFC">
        <w:rPr>
          <w:rStyle w:val="eop"/>
          <w:rFonts w:ascii="Calibri Light" w:hAnsi="Calibri Light" w:cs="Segoe UI"/>
          <w:sz w:val="22"/>
          <w:szCs w:val="22"/>
          <w:lang w:val="de-CH"/>
        </w:rPr>
        <w:tab/>
      </w:r>
      <w:r w:rsidRPr="00B3360A">
        <w:rPr>
          <w:rStyle w:val="normaltextrun"/>
          <w:lang w:val="de-CH"/>
        </w:rPr>
        <w:tab/>
      </w:r>
    </w:p>
    <w:p w14:paraId="3400A496" w14:textId="77777777" w:rsidR="00F87BFC" w:rsidRPr="00B3360A" w:rsidRDefault="00F87BFC" w:rsidP="00B3360A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B3360A">
        <w:rPr>
          <w:rStyle w:val="normaltextrun"/>
          <w:lang w:val="de-CH"/>
        </w:rPr>
        <w:t>Telefon Hausarzt:</w:t>
      </w:r>
      <w:r w:rsidRPr="00B3360A">
        <w:rPr>
          <w:rStyle w:val="normaltextrun"/>
          <w:lang w:val="de-CH"/>
        </w:rPr>
        <w:tab/>
      </w:r>
      <w:r w:rsidRPr="00B3360A">
        <w:rPr>
          <w:rStyle w:val="normaltextrun"/>
          <w:lang w:val="de-CH"/>
        </w:rPr>
        <w:tab/>
      </w:r>
    </w:p>
    <w:p w14:paraId="17B6EC88" w14:textId="77777777" w:rsidR="00F87BFC" w:rsidRPr="00B3360A" w:rsidRDefault="00F87BFC" w:rsidP="00B3360A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B3360A">
        <w:rPr>
          <w:rStyle w:val="eop"/>
          <w:rFonts w:ascii="Calibri" w:hAnsi="Calibri" w:cs="Segoe UI"/>
          <w:b/>
          <w:bCs/>
          <w:sz w:val="22"/>
          <w:szCs w:val="22"/>
          <w:lang w:val="de-CH"/>
        </w:rPr>
        <w:t>Krankenkasse:</w:t>
      </w:r>
      <w:r w:rsidRPr="00B3360A">
        <w:rPr>
          <w:rStyle w:val="normaltextrun"/>
          <w:lang w:val="de-CH"/>
        </w:rPr>
        <w:t xml:space="preserve">  </w:t>
      </w:r>
      <w:r w:rsidRPr="00B3360A">
        <w:rPr>
          <w:rStyle w:val="normaltextrun"/>
          <w:lang w:val="de-CH"/>
        </w:rPr>
        <w:tab/>
      </w:r>
      <w:r w:rsidRPr="00B3360A">
        <w:rPr>
          <w:rStyle w:val="normaltextrun"/>
          <w:lang w:val="de-CH"/>
        </w:rPr>
        <w:tab/>
      </w:r>
    </w:p>
    <w:p w14:paraId="5F9CCF4F" w14:textId="77777777" w:rsidR="00F87BFC" w:rsidRPr="00B3360A" w:rsidRDefault="00F87BFC" w:rsidP="00B3360A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B3360A">
        <w:rPr>
          <w:rStyle w:val="normaltextrun"/>
          <w:lang w:val="de-CH"/>
        </w:rPr>
        <w:t>Vers. Nummer:  </w:t>
      </w:r>
      <w:r w:rsidRPr="00B3360A">
        <w:rPr>
          <w:rStyle w:val="normaltextrun"/>
          <w:lang w:val="de-CH"/>
        </w:rPr>
        <w:tab/>
      </w:r>
      <w:r w:rsidRPr="00B3360A">
        <w:rPr>
          <w:rStyle w:val="normaltextrun"/>
          <w:lang w:val="de-CH"/>
        </w:rPr>
        <w:tab/>
      </w:r>
    </w:p>
    <w:p w14:paraId="1DC9E27E" w14:textId="77777777" w:rsidR="00F87BFC" w:rsidRPr="00B3360A" w:rsidRDefault="00F87BFC" w:rsidP="00B3360A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B3360A">
        <w:rPr>
          <w:rStyle w:val="eop"/>
          <w:rFonts w:ascii="Calibri" w:hAnsi="Calibri" w:cs="Segoe UI"/>
          <w:b/>
          <w:bCs/>
          <w:sz w:val="22"/>
          <w:szCs w:val="22"/>
          <w:lang w:val="de-CH"/>
        </w:rPr>
        <w:t>Medikamente:</w:t>
      </w:r>
      <w:r w:rsidRPr="00B3360A">
        <w:rPr>
          <w:rStyle w:val="normaltextrun"/>
          <w:lang w:val="de-CH"/>
        </w:rPr>
        <w:tab/>
      </w:r>
      <w:r w:rsidRPr="00B3360A">
        <w:rPr>
          <w:rStyle w:val="normaltextrun"/>
          <w:lang w:val="de-CH"/>
        </w:rPr>
        <w:tab/>
      </w:r>
    </w:p>
    <w:p w14:paraId="6502B89D" w14:textId="77777777" w:rsidR="00F87BFC" w:rsidRPr="00B3360A" w:rsidRDefault="00F87BFC" w:rsidP="00B3360A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B3360A">
        <w:rPr>
          <w:rStyle w:val="normaltextrun"/>
          <w:lang w:val="de-CH"/>
        </w:rPr>
        <w:t>Einnahme:</w:t>
      </w:r>
      <w:r w:rsidRPr="00B3360A">
        <w:rPr>
          <w:rStyle w:val="normaltextrun"/>
          <w:lang w:val="de-CH"/>
        </w:rPr>
        <w:tab/>
      </w:r>
      <w:r w:rsidRPr="00B3360A">
        <w:rPr>
          <w:rStyle w:val="normaltextrun"/>
          <w:lang w:val="de-CH"/>
        </w:rPr>
        <w:tab/>
      </w:r>
    </w:p>
    <w:p w14:paraId="11794876" w14:textId="77777777" w:rsidR="00D80C8B" w:rsidRDefault="00D80C8B" w:rsidP="00F87BFC">
      <w:pPr>
        <w:rPr>
          <w:lang w:val="de-CH"/>
        </w:rPr>
      </w:pPr>
    </w:p>
    <w:p w14:paraId="3459A920" w14:textId="425A3C25" w:rsidR="00E472FD" w:rsidRPr="00A965FB" w:rsidRDefault="00F87BFC" w:rsidP="00F87BFC">
      <w:pPr>
        <w:rPr>
          <w:rStyle w:val="normaltextrun"/>
          <w:lang w:val="de-CH"/>
        </w:rPr>
      </w:pPr>
      <w:r w:rsidRPr="00D80C8B">
        <w:rPr>
          <w:rStyle w:val="normaltextrun"/>
          <w:lang w:val="de-CH"/>
        </w:rPr>
        <w:t xml:space="preserve">Verabreichung durch Lehrperson: </w:t>
      </w:r>
      <w:r w:rsidRPr="00D80C8B">
        <w:rPr>
          <w:rStyle w:val="normaltextrun"/>
          <w:lang w:val="de-CH"/>
        </w:rPr>
        <w:tab/>
        <w:t>O Ja</w:t>
      </w:r>
      <w:r w:rsidRPr="00D80C8B">
        <w:rPr>
          <w:rStyle w:val="normaltextrun"/>
          <w:lang w:val="de-CH"/>
        </w:rPr>
        <w:tab/>
        <w:t>O Nein</w:t>
      </w:r>
    </w:p>
    <w:p w14:paraId="7627D131" w14:textId="77777777" w:rsidR="00F87BFC" w:rsidRPr="00F87BFC" w:rsidRDefault="00F87BFC" w:rsidP="00F87BFC">
      <w:pPr>
        <w:rPr>
          <w:rStyle w:val="normaltextrun"/>
          <w:rFonts w:ascii="Calibri Light" w:hAnsi="Calibri Light" w:cs="Segoe UI"/>
          <w:sz w:val="22"/>
          <w:szCs w:val="22"/>
          <w:lang w:val="de-CH"/>
        </w:rPr>
      </w:pPr>
    </w:p>
    <w:p w14:paraId="70914B25" w14:textId="39D3E193" w:rsidR="00F87BFC" w:rsidRDefault="00F87BFC" w:rsidP="00F87BFC">
      <w:pPr>
        <w:tabs>
          <w:tab w:val="left" w:pos="2127"/>
          <w:tab w:val="left" w:pos="3544"/>
          <w:tab w:val="left" w:pos="5245"/>
          <w:tab w:val="left" w:pos="6663"/>
          <w:tab w:val="left" w:leader="underscore" w:pos="8931"/>
        </w:tabs>
        <w:rPr>
          <w:rStyle w:val="normaltextrun"/>
          <w:lang w:val="de-CH"/>
        </w:rPr>
      </w:pPr>
      <w:r w:rsidRPr="00D80C8B">
        <w:rPr>
          <w:rStyle w:val="normaltextrun"/>
          <w:lang w:val="de-CH"/>
        </w:rPr>
        <w:t xml:space="preserve">Ernährungsweise: </w:t>
      </w:r>
      <w:r w:rsidRPr="00D80C8B">
        <w:rPr>
          <w:rStyle w:val="normaltextrun"/>
          <w:lang w:val="de-CH"/>
        </w:rPr>
        <w:tab/>
        <w:t xml:space="preserve">O normal </w:t>
      </w:r>
      <w:r w:rsidRPr="00D80C8B">
        <w:rPr>
          <w:rStyle w:val="normaltextrun"/>
          <w:lang w:val="de-CH"/>
        </w:rPr>
        <w:tab/>
        <w:t xml:space="preserve">O vegetarisch </w:t>
      </w:r>
      <w:r w:rsidRPr="00D80C8B">
        <w:rPr>
          <w:rStyle w:val="normaltextrun"/>
          <w:lang w:val="de-CH"/>
        </w:rPr>
        <w:tab/>
        <w:t xml:space="preserve">O vegan </w:t>
      </w:r>
      <w:r w:rsidRPr="00D80C8B">
        <w:rPr>
          <w:rStyle w:val="normaltextrun"/>
          <w:lang w:val="de-CH"/>
        </w:rPr>
        <w:tab/>
        <w:t xml:space="preserve">O weitere: </w:t>
      </w:r>
      <w:r w:rsidRPr="00D80C8B">
        <w:rPr>
          <w:rStyle w:val="normaltextrun"/>
          <w:lang w:val="de-CH"/>
        </w:rPr>
        <w:tab/>
      </w:r>
    </w:p>
    <w:p w14:paraId="1081A6B6" w14:textId="4ECB596C" w:rsidR="00342533" w:rsidRPr="00342533" w:rsidRDefault="00342533" w:rsidP="00F87BFC">
      <w:pPr>
        <w:tabs>
          <w:tab w:val="left" w:pos="2127"/>
          <w:tab w:val="left" w:pos="3544"/>
          <w:tab w:val="left" w:pos="5245"/>
          <w:tab w:val="left" w:pos="6663"/>
          <w:tab w:val="left" w:leader="underscore" w:pos="8931"/>
        </w:tabs>
        <w:rPr>
          <w:rStyle w:val="normaltextrun"/>
          <w:lang w:val="es-419"/>
        </w:rPr>
      </w:pPr>
      <w:r w:rsidRPr="00342533">
        <w:rPr>
          <w:rStyle w:val="normaltextrun"/>
          <w:lang w:val="es-419"/>
        </w:rPr>
        <w:t xml:space="preserve">Sportkategorie: </w:t>
      </w:r>
      <w:r w:rsidRPr="00342533">
        <w:rPr>
          <w:rStyle w:val="normaltextrun"/>
          <w:lang w:val="es-419"/>
        </w:rPr>
        <w:tab/>
        <w:t>O Ski</w:t>
      </w:r>
      <w:r w:rsidRPr="00342533">
        <w:rPr>
          <w:rStyle w:val="normaltextrun"/>
          <w:lang w:val="es-419"/>
        </w:rPr>
        <w:tab/>
        <w:t>O Snowboard</w:t>
      </w:r>
      <w:r w:rsidRPr="00342533">
        <w:rPr>
          <w:rStyle w:val="normaltextrun"/>
          <w:lang w:val="es-419"/>
        </w:rPr>
        <w:tab/>
        <w:t xml:space="preserve">O </w:t>
      </w:r>
      <w:r>
        <w:rPr>
          <w:rStyle w:val="normaltextrun"/>
          <w:lang w:val="es-419"/>
        </w:rPr>
        <w:t>Polysportivangebot</w:t>
      </w:r>
    </w:p>
    <w:p w14:paraId="516BA55B" w14:textId="6B2AD209" w:rsidR="00342533" w:rsidRDefault="00342533" w:rsidP="00F87BFC">
      <w:pPr>
        <w:tabs>
          <w:tab w:val="left" w:pos="2127"/>
          <w:tab w:val="left" w:pos="3544"/>
          <w:tab w:val="left" w:pos="4536"/>
          <w:tab w:val="left" w:pos="6379"/>
        </w:tabs>
        <w:rPr>
          <w:rStyle w:val="normaltextrun"/>
          <w:lang w:val="de-CH"/>
        </w:rPr>
      </w:pPr>
      <w:r>
        <w:rPr>
          <w:rStyle w:val="normaltextrun"/>
          <w:lang w:val="de-CH"/>
        </w:rPr>
        <w:t xml:space="preserve">Ski- oder </w:t>
      </w:r>
    </w:p>
    <w:p w14:paraId="04C2A22A" w14:textId="64C89D2D" w:rsidR="00342533" w:rsidRPr="00D80C8B" w:rsidRDefault="00342533" w:rsidP="00F87BFC">
      <w:pPr>
        <w:tabs>
          <w:tab w:val="left" w:pos="2127"/>
          <w:tab w:val="left" w:pos="3544"/>
          <w:tab w:val="left" w:pos="4536"/>
          <w:tab w:val="left" w:pos="6379"/>
        </w:tabs>
        <w:rPr>
          <w:rStyle w:val="normaltextrun"/>
          <w:lang w:val="de-CH"/>
        </w:rPr>
      </w:pPr>
      <w:r>
        <w:rPr>
          <w:rStyle w:val="normaltextrun"/>
          <w:lang w:val="de-CH"/>
        </w:rPr>
        <w:t>Snowboardkenntnisse</w:t>
      </w:r>
      <w:r w:rsidR="00F87BFC" w:rsidRPr="00D80C8B">
        <w:rPr>
          <w:rStyle w:val="normaltextrun"/>
          <w:lang w:val="de-CH"/>
        </w:rPr>
        <w:t xml:space="preserve">: </w:t>
      </w:r>
      <w:r w:rsidR="00F87BFC" w:rsidRPr="00D80C8B">
        <w:rPr>
          <w:rStyle w:val="normaltextrun"/>
          <w:lang w:val="de-CH"/>
        </w:rPr>
        <w:tab/>
        <w:t xml:space="preserve">O sehr gut </w:t>
      </w:r>
      <w:r w:rsidR="00F87BFC" w:rsidRPr="00D80C8B">
        <w:rPr>
          <w:rStyle w:val="normaltextrun"/>
          <w:lang w:val="de-CH"/>
        </w:rPr>
        <w:tab/>
        <w:t xml:space="preserve">O gut </w:t>
      </w:r>
      <w:r w:rsidR="00F87BFC" w:rsidRPr="00D80C8B">
        <w:rPr>
          <w:rStyle w:val="normaltextrun"/>
          <w:lang w:val="de-CH"/>
        </w:rPr>
        <w:tab/>
        <w:t>O mittelmässig</w:t>
      </w:r>
      <w:r w:rsidR="00F87BFC" w:rsidRPr="00D80C8B">
        <w:rPr>
          <w:rStyle w:val="normaltextrun"/>
          <w:lang w:val="de-CH"/>
        </w:rPr>
        <w:tab/>
        <w:t xml:space="preserve">O </w:t>
      </w:r>
      <w:proofErr w:type="spellStart"/>
      <w:r w:rsidR="00F87BFC" w:rsidRPr="00D80C8B">
        <w:rPr>
          <w:rStyle w:val="normaltextrun"/>
          <w:lang w:val="de-CH"/>
        </w:rPr>
        <w:t>Anfänger:in</w:t>
      </w:r>
      <w:proofErr w:type="spellEnd"/>
    </w:p>
    <w:p w14:paraId="4B2542A3" w14:textId="77777777" w:rsidR="00F87BFC" w:rsidRPr="00F87BFC" w:rsidRDefault="00F87BFC" w:rsidP="00F87BFC">
      <w:pPr>
        <w:tabs>
          <w:tab w:val="left" w:pos="2127"/>
          <w:tab w:val="left" w:pos="3544"/>
          <w:tab w:val="left" w:pos="4536"/>
          <w:tab w:val="left" w:pos="6379"/>
        </w:tabs>
        <w:rPr>
          <w:rStyle w:val="eop"/>
          <w:rFonts w:ascii="Calibri Light" w:hAnsi="Calibri Light" w:cs="Segoe UI"/>
          <w:sz w:val="22"/>
          <w:szCs w:val="22"/>
          <w:lang w:val="de-CH"/>
        </w:rPr>
      </w:pPr>
    </w:p>
    <w:p w14:paraId="6F7A5701" w14:textId="77777777" w:rsidR="00F87BFC" w:rsidRPr="00D80C8B" w:rsidRDefault="00F87BFC" w:rsidP="00F87BFC">
      <w:pPr>
        <w:rPr>
          <w:rStyle w:val="normaltextrun"/>
          <w:lang w:val="de-CH"/>
        </w:rPr>
      </w:pPr>
      <w:r w:rsidRPr="00D80C8B">
        <w:rPr>
          <w:rStyle w:val="normaltextrun"/>
          <w:lang w:val="de-CH"/>
        </w:rPr>
        <w:t>Weitere Anmerkungen:</w:t>
      </w:r>
    </w:p>
    <w:p w14:paraId="4368C1DE" w14:textId="77777777" w:rsidR="00F87BFC" w:rsidRPr="00D80C8B" w:rsidRDefault="00F87BFC" w:rsidP="00F87BFC">
      <w:pPr>
        <w:pStyle w:val="paragraph"/>
        <w:tabs>
          <w:tab w:val="left" w:leader="underscore" w:pos="8931"/>
        </w:tabs>
        <w:spacing w:before="0" w:beforeAutospacing="0" w:after="120" w:afterAutospacing="0"/>
        <w:rPr>
          <w:rStyle w:val="normaltextrun"/>
          <w:rFonts w:ascii="Avenir" w:eastAsiaTheme="minorHAnsi" w:hAnsi="Avenir" w:cstheme="minorBidi"/>
          <w:sz w:val="20"/>
          <w:szCs w:val="20"/>
          <w:lang w:eastAsia="en-US"/>
        </w:rPr>
      </w:pPr>
      <w:r w:rsidRPr="00D80C8B">
        <w:rPr>
          <w:rStyle w:val="normaltextrun"/>
          <w:rFonts w:ascii="Avenir" w:eastAsiaTheme="minorHAnsi" w:hAnsi="Avenir" w:cstheme="minorBidi"/>
          <w:sz w:val="20"/>
          <w:szCs w:val="20"/>
          <w:lang w:eastAsia="en-US"/>
        </w:rPr>
        <w:tab/>
      </w:r>
    </w:p>
    <w:p w14:paraId="24E228E8" w14:textId="77777777" w:rsidR="00F87BFC" w:rsidRPr="00D80C8B" w:rsidRDefault="00F87BFC" w:rsidP="00F87BFC">
      <w:pPr>
        <w:pStyle w:val="paragraph"/>
        <w:tabs>
          <w:tab w:val="left" w:leader="underscore" w:pos="8931"/>
        </w:tabs>
        <w:spacing w:before="0" w:beforeAutospacing="0" w:after="120" w:afterAutospacing="0"/>
        <w:rPr>
          <w:rStyle w:val="normaltextrun"/>
          <w:rFonts w:ascii="Avenir" w:eastAsiaTheme="minorHAnsi" w:hAnsi="Avenir" w:cstheme="minorBidi"/>
          <w:sz w:val="20"/>
          <w:szCs w:val="20"/>
          <w:lang w:eastAsia="en-US"/>
        </w:rPr>
      </w:pPr>
      <w:r w:rsidRPr="00D80C8B">
        <w:rPr>
          <w:rStyle w:val="normaltextrun"/>
          <w:rFonts w:ascii="Avenir" w:eastAsiaTheme="minorHAnsi" w:hAnsi="Avenir" w:cstheme="minorBidi"/>
          <w:sz w:val="20"/>
          <w:szCs w:val="20"/>
          <w:lang w:eastAsia="en-US"/>
        </w:rPr>
        <w:tab/>
      </w:r>
    </w:p>
    <w:p w14:paraId="13481C28" w14:textId="77777777" w:rsidR="00F87BFC" w:rsidRPr="00D80C8B" w:rsidRDefault="00F87BFC" w:rsidP="00F87BFC">
      <w:pPr>
        <w:pStyle w:val="paragraph"/>
        <w:tabs>
          <w:tab w:val="left" w:leader="underscore" w:pos="8931"/>
        </w:tabs>
        <w:spacing w:before="0" w:beforeAutospacing="0" w:after="120" w:afterAutospacing="0"/>
        <w:rPr>
          <w:rStyle w:val="normaltextrun"/>
          <w:rFonts w:ascii="Avenir" w:eastAsiaTheme="minorHAnsi" w:hAnsi="Avenir" w:cstheme="minorBidi"/>
          <w:sz w:val="20"/>
          <w:szCs w:val="20"/>
          <w:lang w:eastAsia="en-US"/>
        </w:rPr>
      </w:pPr>
      <w:r w:rsidRPr="00D80C8B">
        <w:rPr>
          <w:rStyle w:val="normaltextrun"/>
          <w:rFonts w:ascii="Avenir" w:eastAsiaTheme="minorHAnsi" w:hAnsi="Avenir" w:cstheme="minorBidi"/>
          <w:sz w:val="20"/>
          <w:szCs w:val="20"/>
          <w:lang w:eastAsia="en-US"/>
        </w:rPr>
        <w:tab/>
      </w:r>
    </w:p>
    <w:p w14:paraId="506CF622" w14:textId="77777777" w:rsidR="00F87BFC" w:rsidRDefault="00F87BFC" w:rsidP="00F87BFC">
      <w:pPr>
        <w:pStyle w:val="paragraph"/>
        <w:rPr>
          <w:rStyle w:val="normaltextrun"/>
          <w:rFonts w:ascii="Calibri" w:eastAsiaTheme="minorHAnsi" w:hAnsi="Calibri" w:cstheme="minorBidi"/>
          <w:b/>
          <w:bCs/>
          <w:u w:val="single"/>
          <w:lang w:eastAsia="en-US"/>
        </w:rPr>
      </w:pPr>
    </w:p>
    <w:p w14:paraId="7F2B5AC0" w14:textId="77777777" w:rsidR="00F87BFC" w:rsidRPr="00D80C8B" w:rsidRDefault="00F87BFC" w:rsidP="00D80C8B">
      <w:pPr>
        <w:pStyle w:val="berschrift1"/>
        <w:rPr>
          <w:rStyle w:val="normaltextrun"/>
        </w:rPr>
      </w:pPr>
      <w:r w:rsidRPr="00D80C8B">
        <w:rPr>
          <w:rStyle w:val="normaltextrun"/>
        </w:rPr>
        <w:t>Lagerbeitrag</w:t>
      </w:r>
    </w:p>
    <w:p w14:paraId="2F620302" w14:textId="1AC23A59" w:rsidR="00F87BFC" w:rsidRDefault="00F87BFC" w:rsidP="00C63BAB">
      <w:pPr>
        <w:tabs>
          <w:tab w:val="left" w:pos="2127"/>
          <w:tab w:val="left" w:pos="3544"/>
          <w:tab w:val="left" w:pos="4536"/>
          <w:tab w:val="left" w:pos="6379"/>
        </w:tabs>
        <w:rPr>
          <w:rStyle w:val="eop"/>
          <w:lang w:val="de-CH"/>
        </w:rPr>
      </w:pPr>
      <w:r w:rsidRPr="00D80C8B">
        <w:rPr>
          <w:rStyle w:val="eop"/>
          <w:lang w:val="de-CH"/>
        </w:rPr>
        <w:t xml:space="preserve">Der Lagerbeitrag beträgt _______ Franken. </w:t>
      </w:r>
    </w:p>
    <w:p w14:paraId="2845392E" w14:textId="72C23B1C" w:rsidR="00A965FB" w:rsidRDefault="00A965FB" w:rsidP="00C63BAB">
      <w:pPr>
        <w:tabs>
          <w:tab w:val="left" w:pos="2127"/>
          <w:tab w:val="left" w:pos="3544"/>
          <w:tab w:val="left" w:pos="4536"/>
          <w:tab w:val="left" w:pos="6379"/>
        </w:tabs>
        <w:rPr>
          <w:rStyle w:val="eop"/>
          <w:lang w:val="de-CH"/>
        </w:rPr>
      </w:pPr>
      <w:r>
        <w:rPr>
          <w:rStyle w:val="eop"/>
          <w:lang w:val="de-CH"/>
        </w:rPr>
        <w:t>Falls finanzielle Unterstützung benötigt wird, kann diese bei der Schulleitung beantragt werden.</w:t>
      </w:r>
    </w:p>
    <w:p w14:paraId="5D6E4387" w14:textId="77777777" w:rsidR="00C63BAB" w:rsidRPr="00C63BAB" w:rsidRDefault="00C63BAB" w:rsidP="00C63BAB">
      <w:pPr>
        <w:tabs>
          <w:tab w:val="left" w:pos="2127"/>
          <w:tab w:val="left" w:pos="3544"/>
          <w:tab w:val="left" w:pos="4536"/>
          <w:tab w:val="left" w:pos="6379"/>
        </w:tabs>
        <w:rPr>
          <w:rStyle w:val="normaltextrun"/>
          <w:lang w:val="de-CH"/>
        </w:rPr>
      </w:pPr>
    </w:p>
    <w:p w14:paraId="5E1A2104" w14:textId="77777777" w:rsidR="00F87BFC" w:rsidRPr="00D80C8B" w:rsidRDefault="00F87BFC" w:rsidP="00D80C8B">
      <w:pPr>
        <w:pStyle w:val="berschrift1"/>
        <w:rPr>
          <w:rStyle w:val="normaltextrun"/>
        </w:rPr>
      </w:pPr>
      <w:r w:rsidRPr="00D80C8B">
        <w:rPr>
          <w:rStyle w:val="normaltextrun"/>
        </w:rPr>
        <w:t>Bestätigung eines Erziehungsberechtigten </w:t>
      </w:r>
    </w:p>
    <w:p w14:paraId="2B71869F" w14:textId="77777777" w:rsidR="00F87BFC" w:rsidRPr="00D80C8B" w:rsidRDefault="00F87BFC" w:rsidP="00F87BFC">
      <w:pPr>
        <w:pStyle w:val="paragraph"/>
        <w:rPr>
          <w:rStyle w:val="eop"/>
          <w:rFonts w:ascii="Avenir" w:eastAsiaTheme="minorHAnsi" w:hAnsi="Avenir" w:cstheme="minorBidi"/>
          <w:sz w:val="20"/>
          <w:szCs w:val="20"/>
          <w:lang w:eastAsia="en-US"/>
        </w:rPr>
      </w:pPr>
      <w:r w:rsidRPr="00D80C8B">
        <w:rPr>
          <w:rStyle w:val="eop"/>
          <w:rFonts w:ascii="Avenir" w:eastAsiaTheme="minorHAnsi" w:hAnsi="Avenir" w:cstheme="minorBidi"/>
          <w:sz w:val="20"/>
          <w:szCs w:val="20"/>
          <w:lang w:eastAsia="en-US"/>
        </w:rPr>
        <w:t xml:space="preserve">Die Anmeldung ist bis zum </w:t>
      </w:r>
      <w:proofErr w:type="spellStart"/>
      <w:proofErr w:type="gramStart"/>
      <w:r w:rsidRPr="00D80C8B">
        <w:rPr>
          <w:rStyle w:val="eop"/>
          <w:rFonts w:ascii="Avenir" w:eastAsiaTheme="minorHAnsi" w:hAnsi="Avenir" w:cstheme="minorBidi"/>
          <w:sz w:val="20"/>
          <w:szCs w:val="20"/>
          <w:lang w:eastAsia="en-US"/>
        </w:rPr>
        <w:t>dd.mm.yyyy</w:t>
      </w:r>
      <w:proofErr w:type="spellEnd"/>
      <w:proofErr w:type="gramEnd"/>
      <w:r w:rsidRPr="00D80C8B">
        <w:rPr>
          <w:rStyle w:val="eop"/>
          <w:rFonts w:ascii="Avenir" w:eastAsiaTheme="minorHAnsi" w:hAnsi="Avenir" w:cstheme="minorBidi"/>
          <w:sz w:val="20"/>
          <w:szCs w:val="20"/>
          <w:lang w:eastAsia="en-US"/>
        </w:rPr>
        <w:t xml:space="preserve"> der Klassenlehrperson abzugeben.</w:t>
      </w:r>
    </w:p>
    <w:p w14:paraId="3D465861" w14:textId="77777777" w:rsidR="00F87BFC" w:rsidRPr="00D80C8B" w:rsidRDefault="00F87BFC" w:rsidP="00F87BFC">
      <w:pPr>
        <w:pStyle w:val="paragraph"/>
        <w:tabs>
          <w:tab w:val="left" w:leader="underscore" w:pos="3969"/>
          <w:tab w:val="left" w:leader="underscore" w:pos="8931"/>
        </w:tabs>
        <w:rPr>
          <w:rStyle w:val="eop"/>
          <w:rFonts w:ascii="Avenir" w:eastAsiaTheme="minorHAnsi" w:hAnsi="Avenir" w:cstheme="minorBidi"/>
          <w:sz w:val="20"/>
          <w:szCs w:val="20"/>
          <w:lang w:eastAsia="en-US"/>
        </w:rPr>
      </w:pPr>
      <w:r w:rsidRPr="00D80C8B">
        <w:rPr>
          <w:rStyle w:val="eop"/>
          <w:rFonts w:ascii="Avenir" w:eastAsiaTheme="minorHAnsi" w:hAnsi="Avenir" w:cstheme="minorBidi"/>
          <w:sz w:val="20"/>
          <w:szCs w:val="20"/>
          <w:lang w:eastAsia="en-US"/>
        </w:rPr>
        <w:t xml:space="preserve">Ort und Datum: </w:t>
      </w:r>
      <w:r w:rsidRPr="00D80C8B">
        <w:rPr>
          <w:rStyle w:val="eop"/>
          <w:rFonts w:ascii="Avenir" w:eastAsiaTheme="minorHAnsi" w:hAnsi="Avenir" w:cstheme="minorBidi"/>
          <w:sz w:val="20"/>
          <w:szCs w:val="20"/>
          <w:lang w:eastAsia="en-US"/>
        </w:rPr>
        <w:tab/>
        <w:t>Unterschrift der Eltern:</w:t>
      </w:r>
      <w:r w:rsidRPr="00D80C8B">
        <w:rPr>
          <w:rStyle w:val="eop"/>
          <w:rFonts w:ascii="Avenir" w:eastAsiaTheme="minorHAnsi" w:hAnsi="Avenir" w:cstheme="minorBidi"/>
          <w:sz w:val="20"/>
          <w:szCs w:val="20"/>
          <w:lang w:eastAsia="en-US"/>
        </w:rPr>
        <w:tab/>
      </w:r>
    </w:p>
    <w:p w14:paraId="4EB95A2D" w14:textId="77777777" w:rsidR="00F87BFC" w:rsidRPr="00783FD1" w:rsidRDefault="00F87BFC" w:rsidP="00F87BFC">
      <w:pPr>
        <w:pStyle w:val="paragraph"/>
      </w:pPr>
    </w:p>
    <w:p w14:paraId="37C5617D" w14:textId="77777777" w:rsidR="00F87BFC" w:rsidRPr="00D80C8B" w:rsidRDefault="00F87BFC" w:rsidP="00D80C8B">
      <w:pPr>
        <w:pStyle w:val="berschrift1"/>
        <w:rPr>
          <w:rStyle w:val="berschrift4Zchn"/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</w:pPr>
      <w:r w:rsidRPr="00D80C8B">
        <w:rPr>
          <w:rStyle w:val="berschrift4Zchn"/>
          <w:rFonts w:ascii="Avenir Medium" w:eastAsiaTheme="minorHAnsi" w:hAnsi="Avenir Medium" w:cstheme="minorBidi"/>
          <w:i w:val="0"/>
          <w:iCs w:val="0"/>
          <w:color w:val="auto"/>
          <w:sz w:val="22"/>
          <w:szCs w:val="22"/>
          <w:lang w:val="de-CH"/>
        </w:rPr>
        <w:t>Beilagen</w:t>
      </w:r>
    </w:p>
    <w:p w14:paraId="2A39DCE4" w14:textId="77777777" w:rsidR="00F87BFC" w:rsidRPr="00D80C8B" w:rsidRDefault="00F87BFC" w:rsidP="00F87BFC">
      <w:pPr>
        <w:rPr>
          <w:rStyle w:val="eop"/>
          <w:lang w:val="de-CH"/>
        </w:rPr>
      </w:pPr>
      <w:r w:rsidRPr="00D80C8B">
        <w:rPr>
          <w:rStyle w:val="eop"/>
          <w:lang w:val="de-CH"/>
        </w:rPr>
        <w:t>Wir bitten Sie, der unterschriebenen Anmeldung, die Kopien folgender Unterlagen beizulegen:</w:t>
      </w:r>
    </w:p>
    <w:p w14:paraId="08DBE090" w14:textId="77777777" w:rsidR="00F87BFC" w:rsidRPr="00D80C8B" w:rsidRDefault="00F87BFC" w:rsidP="00F87BFC">
      <w:pPr>
        <w:pStyle w:val="Listenabsatz"/>
        <w:numPr>
          <w:ilvl w:val="0"/>
          <w:numId w:val="2"/>
        </w:numPr>
        <w:spacing w:after="160" w:line="259" w:lineRule="auto"/>
        <w:rPr>
          <w:rStyle w:val="eop"/>
        </w:rPr>
      </w:pPr>
      <w:proofErr w:type="spellStart"/>
      <w:r w:rsidRPr="00D80C8B">
        <w:rPr>
          <w:rStyle w:val="eop"/>
        </w:rPr>
        <w:t>Impfausweis</w:t>
      </w:r>
      <w:proofErr w:type="spellEnd"/>
    </w:p>
    <w:p w14:paraId="7701F9B3" w14:textId="5C39A61D" w:rsidR="00F87BFC" w:rsidRPr="004A754A" w:rsidRDefault="00F87BFC" w:rsidP="0085525B">
      <w:pPr>
        <w:pStyle w:val="Listenabsatz"/>
        <w:numPr>
          <w:ilvl w:val="0"/>
          <w:numId w:val="2"/>
        </w:numPr>
        <w:spacing w:after="160" w:line="259" w:lineRule="auto"/>
        <w:rPr>
          <w:lang w:val="de-CH"/>
        </w:rPr>
      </w:pPr>
      <w:proofErr w:type="spellStart"/>
      <w:r w:rsidRPr="00D80C8B">
        <w:rPr>
          <w:rStyle w:val="eop"/>
        </w:rPr>
        <w:t>Kopie</w:t>
      </w:r>
      <w:proofErr w:type="spellEnd"/>
      <w:r w:rsidRPr="00D80C8B">
        <w:rPr>
          <w:rStyle w:val="eop"/>
        </w:rPr>
        <w:t xml:space="preserve"> der </w:t>
      </w:r>
      <w:proofErr w:type="spellStart"/>
      <w:r w:rsidRPr="00D80C8B">
        <w:rPr>
          <w:rStyle w:val="eop"/>
        </w:rPr>
        <w:t>Krankenkassenkarte</w:t>
      </w:r>
      <w:proofErr w:type="spellEnd"/>
    </w:p>
    <w:sectPr w:rsidR="00F87BFC" w:rsidRPr="004A754A" w:rsidSect="00DB5488">
      <w:headerReference w:type="default" r:id="rId12"/>
      <w:footerReference w:type="even" r:id="rId13"/>
      <w:footerReference w:type="defaul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60CEE" w14:textId="77777777" w:rsidR="00044E49" w:rsidRDefault="00044E49">
      <w:pPr>
        <w:spacing w:after="0"/>
      </w:pPr>
      <w:r>
        <w:separator/>
      </w:r>
    </w:p>
  </w:endnote>
  <w:endnote w:type="continuationSeparator" w:id="0">
    <w:p w14:paraId="1C70F49B" w14:textId="77777777" w:rsidR="00044E49" w:rsidRDefault="00044E49">
      <w:pPr>
        <w:spacing w:after="0"/>
      </w:pPr>
      <w:r>
        <w:continuationSeparator/>
      </w:r>
    </w:p>
  </w:endnote>
  <w:endnote w:type="continuationNotice" w:id="1">
    <w:p w14:paraId="155E4DF9" w14:textId="77777777" w:rsidR="00044E49" w:rsidRDefault="00044E4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﷽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1B72BFA" w14:textId="77777777" w:rsidR="00475C2E" w:rsidRDefault="00475C2E" w:rsidP="00CE0F7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B1EE83D" w14:textId="77777777" w:rsidR="00475C2E" w:rsidRDefault="00475C2E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A8A64" w14:textId="77777777" w:rsidR="00475C2E" w:rsidRPr="00070812" w:rsidRDefault="00475C2E" w:rsidP="00070812">
    <w:pPr>
      <w:pStyle w:val="Zitat"/>
      <w:ind w:right="-6"/>
      <w:rPr>
        <w:rStyle w:val="IntensiverVerweis"/>
        <w:color w:val="807D85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C7EA2" w14:textId="77777777" w:rsidR="00044E49" w:rsidRDefault="00044E49">
      <w:pPr>
        <w:spacing w:after="0"/>
      </w:pPr>
      <w:r>
        <w:separator/>
      </w:r>
    </w:p>
  </w:footnote>
  <w:footnote w:type="continuationSeparator" w:id="0">
    <w:p w14:paraId="53130706" w14:textId="77777777" w:rsidR="00044E49" w:rsidRDefault="00044E49">
      <w:pPr>
        <w:spacing w:after="0"/>
      </w:pPr>
      <w:r>
        <w:continuationSeparator/>
      </w:r>
    </w:p>
  </w:footnote>
  <w:footnote w:type="continuationNotice" w:id="1">
    <w:p w14:paraId="78C76F10" w14:textId="77777777" w:rsidR="00044E49" w:rsidRDefault="00044E4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41D28" w14:textId="77777777" w:rsidR="006B70A6" w:rsidRPr="00DD4D9C" w:rsidRDefault="00D66E67" w:rsidP="009806A4">
    <w:pPr>
      <w:pStyle w:val="Zitat"/>
      <w:rPr>
        <w:color w:val="807D85"/>
      </w:rPr>
    </w:pP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F4A32"/>
    <w:multiLevelType w:val="hybridMultilevel"/>
    <w:tmpl w:val="D64E18D8"/>
    <w:lvl w:ilvl="0" w:tplc="8084D38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0C"/>
    <w:rsid w:val="000028C5"/>
    <w:rsid w:val="00010A4E"/>
    <w:rsid w:val="000266D9"/>
    <w:rsid w:val="00044E49"/>
    <w:rsid w:val="000509DF"/>
    <w:rsid w:val="00057B89"/>
    <w:rsid w:val="00070812"/>
    <w:rsid w:val="00076EEF"/>
    <w:rsid w:val="000829BE"/>
    <w:rsid w:val="0009661A"/>
    <w:rsid w:val="000A390B"/>
    <w:rsid w:val="000D08B9"/>
    <w:rsid w:val="000D4224"/>
    <w:rsid w:val="000D5DE6"/>
    <w:rsid w:val="000D6F70"/>
    <w:rsid w:val="00103E8E"/>
    <w:rsid w:val="00106938"/>
    <w:rsid w:val="00112AD8"/>
    <w:rsid w:val="0011787B"/>
    <w:rsid w:val="001330CB"/>
    <w:rsid w:val="00140802"/>
    <w:rsid w:val="0016104C"/>
    <w:rsid w:val="00173032"/>
    <w:rsid w:val="001973B8"/>
    <w:rsid w:val="001A5E9B"/>
    <w:rsid w:val="001E6E0E"/>
    <w:rsid w:val="001F2E57"/>
    <w:rsid w:val="0021155D"/>
    <w:rsid w:val="00284B10"/>
    <w:rsid w:val="002851C6"/>
    <w:rsid w:val="0028669E"/>
    <w:rsid w:val="00290C78"/>
    <w:rsid w:val="00305147"/>
    <w:rsid w:val="00311372"/>
    <w:rsid w:val="00324380"/>
    <w:rsid w:val="00342533"/>
    <w:rsid w:val="00377BBA"/>
    <w:rsid w:val="003821EC"/>
    <w:rsid w:val="003B42FE"/>
    <w:rsid w:val="003B5F93"/>
    <w:rsid w:val="003B6623"/>
    <w:rsid w:val="003C65BD"/>
    <w:rsid w:val="003C68FE"/>
    <w:rsid w:val="003E40C0"/>
    <w:rsid w:val="003F1351"/>
    <w:rsid w:val="00421749"/>
    <w:rsid w:val="00433A52"/>
    <w:rsid w:val="004529C2"/>
    <w:rsid w:val="00462F21"/>
    <w:rsid w:val="0046331F"/>
    <w:rsid w:val="00475C2E"/>
    <w:rsid w:val="00496AC7"/>
    <w:rsid w:val="004A754A"/>
    <w:rsid w:val="004D4EB4"/>
    <w:rsid w:val="004E32AD"/>
    <w:rsid w:val="004F297D"/>
    <w:rsid w:val="005027A3"/>
    <w:rsid w:val="00526827"/>
    <w:rsid w:val="0053609C"/>
    <w:rsid w:val="005374B8"/>
    <w:rsid w:val="0054081C"/>
    <w:rsid w:val="00541ACA"/>
    <w:rsid w:val="00551945"/>
    <w:rsid w:val="0059133D"/>
    <w:rsid w:val="005A43AB"/>
    <w:rsid w:val="005D600C"/>
    <w:rsid w:val="005E73E4"/>
    <w:rsid w:val="005F16B5"/>
    <w:rsid w:val="00662B0D"/>
    <w:rsid w:val="0067183D"/>
    <w:rsid w:val="00671A91"/>
    <w:rsid w:val="006806D9"/>
    <w:rsid w:val="00683A35"/>
    <w:rsid w:val="006A0644"/>
    <w:rsid w:val="006B5596"/>
    <w:rsid w:val="006B70A6"/>
    <w:rsid w:val="006C0EEA"/>
    <w:rsid w:val="006D53D7"/>
    <w:rsid w:val="006E1182"/>
    <w:rsid w:val="006E78A1"/>
    <w:rsid w:val="006F0484"/>
    <w:rsid w:val="006F1CB7"/>
    <w:rsid w:val="007472D0"/>
    <w:rsid w:val="007903C3"/>
    <w:rsid w:val="007951CA"/>
    <w:rsid w:val="007E23CB"/>
    <w:rsid w:val="008004C0"/>
    <w:rsid w:val="008024DE"/>
    <w:rsid w:val="00826EF6"/>
    <w:rsid w:val="008329B6"/>
    <w:rsid w:val="00834370"/>
    <w:rsid w:val="00845941"/>
    <w:rsid w:val="0085525B"/>
    <w:rsid w:val="00877427"/>
    <w:rsid w:val="008B6BE2"/>
    <w:rsid w:val="008C447F"/>
    <w:rsid w:val="008D4B33"/>
    <w:rsid w:val="008F0EF0"/>
    <w:rsid w:val="008F4D43"/>
    <w:rsid w:val="00920AD5"/>
    <w:rsid w:val="0097460E"/>
    <w:rsid w:val="009806A4"/>
    <w:rsid w:val="009B09BB"/>
    <w:rsid w:val="009C2CF1"/>
    <w:rsid w:val="009C6B39"/>
    <w:rsid w:val="009C6F84"/>
    <w:rsid w:val="009E34F5"/>
    <w:rsid w:val="00A037E3"/>
    <w:rsid w:val="00A24253"/>
    <w:rsid w:val="00A27C85"/>
    <w:rsid w:val="00A30D78"/>
    <w:rsid w:val="00A509C1"/>
    <w:rsid w:val="00A965FB"/>
    <w:rsid w:val="00AA164B"/>
    <w:rsid w:val="00AB070C"/>
    <w:rsid w:val="00AB2622"/>
    <w:rsid w:val="00AC2AB6"/>
    <w:rsid w:val="00B32A39"/>
    <w:rsid w:val="00B3360A"/>
    <w:rsid w:val="00B3484F"/>
    <w:rsid w:val="00B57BAA"/>
    <w:rsid w:val="00B92B45"/>
    <w:rsid w:val="00B978A2"/>
    <w:rsid w:val="00BC5911"/>
    <w:rsid w:val="00BD02FC"/>
    <w:rsid w:val="00BD5695"/>
    <w:rsid w:val="00C20D4A"/>
    <w:rsid w:val="00C31E6F"/>
    <w:rsid w:val="00C538A0"/>
    <w:rsid w:val="00C63BAB"/>
    <w:rsid w:val="00C87297"/>
    <w:rsid w:val="00C872DC"/>
    <w:rsid w:val="00C94AF3"/>
    <w:rsid w:val="00CB37B7"/>
    <w:rsid w:val="00CC41EA"/>
    <w:rsid w:val="00CD7A5C"/>
    <w:rsid w:val="00CF11FA"/>
    <w:rsid w:val="00D0544B"/>
    <w:rsid w:val="00D152AD"/>
    <w:rsid w:val="00D3600E"/>
    <w:rsid w:val="00D52FDE"/>
    <w:rsid w:val="00D66577"/>
    <w:rsid w:val="00D66E67"/>
    <w:rsid w:val="00D76DD2"/>
    <w:rsid w:val="00D80C8B"/>
    <w:rsid w:val="00DA1E56"/>
    <w:rsid w:val="00DB5488"/>
    <w:rsid w:val="00DD4D9C"/>
    <w:rsid w:val="00DE7691"/>
    <w:rsid w:val="00E472FD"/>
    <w:rsid w:val="00E723CB"/>
    <w:rsid w:val="00E7347D"/>
    <w:rsid w:val="00E84981"/>
    <w:rsid w:val="00EA3CD1"/>
    <w:rsid w:val="00EE4D05"/>
    <w:rsid w:val="00EF60C8"/>
    <w:rsid w:val="00EF6C9F"/>
    <w:rsid w:val="00F25225"/>
    <w:rsid w:val="00F507B2"/>
    <w:rsid w:val="00F53246"/>
    <w:rsid w:val="00F64E33"/>
    <w:rsid w:val="00F65936"/>
    <w:rsid w:val="00F765EC"/>
    <w:rsid w:val="00F81942"/>
    <w:rsid w:val="00F87BFC"/>
    <w:rsid w:val="00FC1972"/>
    <w:rsid w:val="00FE751B"/>
    <w:rsid w:val="370D22C8"/>
    <w:rsid w:val="7AD99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9B4CED"/>
  <w15:chartTrackingRefBased/>
  <w15:docId w15:val="{4D68183E-9329-4EFB-8E00-8183A756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4380"/>
    <w:pPr>
      <w:spacing w:after="120"/>
      <w:jc w:val="both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4AF3"/>
    <w:pPr>
      <w:outlineLvl w:val="1"/>
    </w:pPr>
    <w:rPr>
      <w:rFonts w:ascii="Avenir Medium" w:hAnsi="Avenir Medium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87B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8F0EF0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0EF0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CB37B7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4AF3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3600E"/>
  </w:style>
  <w:style w:type="paragraph" w:styleId="Kopfzeile">
    <w:name w:val="header"/>
    <w:basedOn w:val="Standard"/>
    <w:link w:val="KopfzeileZchn"/>
    <w:uiPriority w:val="99"/>
    <w:unhideWhenUsed/>
    <w:rsid w:val="006B559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B5596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B559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B5596"/>
    <w:rPr>
      <w:rFonts w:ascii="Avenir" w:hAnsi="Avenir"/>
      <w:sz w:val="20"/>
      <w:szCs w:val="20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B5596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5596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B5596"/>
    <w:rPr>
      <w:vertAlign w:val="superscript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A164B"/>
    <w:rPr>
      <w:rFonts w:ascii="Avenir" w:hAnsi="Avenir"/>
      <w:color w:val="6A686F"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6D53D7"/>
    <w:rPr>
      <w:rFonts w:ascii="Avenir" w:hAnsi="Avenir"/>
      <w:sz w:val="20"/>
      <w:szCs w:val="20"/>
      <w:lang w:val="en-US"/>
    </w:rPr>
  </w:style>
  <w:style w:type="character" w:styleId="Fett">
    <w:name w:val="Strong"/>
    <w:uiPriority w:val="22"/>
    <w:qFormat/>
    <w:rsid w:val="005E73E4"/>
    <w:rPr>
      <w:rFonts w:ascii="Avenir Medium" w:hAnsi="Avenir Medium"/>
    </w:rPr>
  </w:style>
  <w:style w:type="character" w:styleId="Seitenzahl">
    <w:name w:val="page number"/>
    <w:basedOn w:val="Absatz-Standardschriftart"/>
    <w:uiPriority w:val="99"/>
    <w:semiHidden/>
    <w:unhideWhenUsed/>
    <w:rsid w:val="00475C2E"/>
  </w:style>
  <w:style w:type="character" w:styleId="IntensiverVerweis">
    <w:name w:val="Intense Reference"/>
    <w:aliases w:val="Fussnote"/>
    <w:uiPriority w:val="32"/>
    <w:qFormat/>
    <w:rsid w:val="0028669E"/>
    <w:rPr>
      <w:color w:val="000000" w:themeColor="text1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87BF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US"/>
    </w:rPr>
  </w:style>
  <w:style w:type="paragraph" w:customStyle="1" w:styleId="paragraph">
    <w:name w:val="paragraph"/>
    <w:basedOn w:val="Standard"/>
    <w:rsid w:val="00F87B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customStyle="1" w:styleId="normaltextrun">
    <w:name w:val="normaltextrun"/>
    <w:basedOn w:val="Absatz-Standardschriftart"/>
    <w:rsid w:val="00F87BFC"/>
  </w:style>
  <w:style w:type="character" w:customStyle="1" w:styleId="eop">
    <w:name w:val="eop"/>
    <w:basedOn w:val="Absatz-Standardschriftart"/>
    <w:rsid w:val="00F87BFC"/>
  </w:style>
  <w:style w:type="character" w:customStyle="1" w:styleId="tabchar">
    <w:name w:val="tabchar"/>
    <w:basedOn w:val="Absatz-Standardschriftart"/>
    <w:rsid w:val="00F8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hs\Downloads\Vorlage%20f&#252;r%20Su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BBF20C-74EC-9D41-A4DD-98315B5E43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8C0518-8259-496B-8A61-81A137CB1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C:\Users\rechs\Downloads\Vorlage für SuS.dotx</Template>
  <TotalTime>0</TotalTime>
  <Pages>2</Pages>
  <Words>237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Rechsteiner</dc:creator>
  <cp:keywords/>
  <dc:description/>
  <cp:lastModifiedBy>Gruber Flurina Student PHSG</cp:lastModifiedBy>
  <cp:revision>2</cp:revision>
  <dcterms:created xsi:type="dcterms:W3CDTF">2021-06-17T08:00:00Z</dcterms:created>
  <dcterms:modified xsi:type="dcterms:W3CDTF">2021-06-17T08:00:00Z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