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07118" w14:textId="774C4919" w:rsidR="00CD7A5C" w:rsidRPr="00913B16" w:rsidRDefault="00F2171A" w:rsidP="00F03AA0">
      <w:pPr>
        <w:pStyle w:val="Titel"/>
        <w:jc w:val="center"/>
      </w:pPr>
      <w:r>
        <w:rPr>
          <w:noProof/>
        </w:rPr>
        <w:drawing>
          <wp:anchor distT="0" distB="0" distL="114300" distR="114300" simplePos="0" relativeHeight="251659275" behindDoc="1" locked="0" layoutInCell="1" allowOverlap="1" wp14:anchorId="68174A1E" wp14:editId="477AF25F">
            <wp:simplePos x="0" y="0"/>
            <wp:positionH relativeFrom="margin">
              <wp:align>center</wp:align>
            </wp:positionH>
            <wp:positionV relativeFrom="paragraph">
              <wp:posOffset>533400</wp:posOffset>
            </wp:positionV>
            <wp:extent cx="3347720" cy="2588260"/>
            <wp:effectExtent l="0" t="0" r="5080" b="2540"/>
            <wp:wrapTopAndBottom/>
            <wp:docPr id="11" name="Grafik 11" descr="Blauer Nachthimm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uer Nachthimme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258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0C8">
        <w:t>Übernachten unter freiem Himmel</w:t>
      </w:r>
    </w:p>
    <w:p w14:paraId="3B990DD8" w14:textId="6342087B" w:rsidR="00F03AA0" w:rsidRDefault="00EF5AC1" w:rsidP="006E1182">
      <w:pPr>
        <w:pStyle w:val="berschrift1"/>
      </w:pPr>
      <w:r>
        <w:tab/>
      </w:r>
      <w:r>
        <w:tab/>
      </w:r>
      <w:r>
        <w:tab/>
      </w:r>
    </w:p>
    <w:p w14:paraId="78C4BCEE" w14:textId="6AC7811C" w:rsidR="00284B10" w:rsidRPr="00913B16" w:rsidRDefault="00F2171A" w:rsidP="002E7492">
      <w:pPr>
        <w:pStyle w:val="berschrift1"/>
        <w:jc w:val="both"/>
      </w:pPr>
      <w:r>
        <w:t>Eine Übernachtung unter freiem Himmel ist wohl für jed</w:t>
      </w:r>
      <w:r w:rsidR="004D3F61">
        <w:t>e:r Schüler:in ein Highlight.</w:t>
      </w:r>
      <w:r w:rsidR="009D4298">
        <w:t xml:space="preserve"> Nebst spannenden Geschichten, Marshmallows am Lagerfeuer un</w:t>
      </w:r>
      <w:r w:rsidR="00346DD1">
        <w:t xml:space="preserve">d Gitarrenklängen </w:t>
      </w:r>
      <w:r w:rsidR="00671053">
        <w:t>unter dem Nachthimmel</w:t>
      </w:r>
      <w:r w:rsidR="00D64DD1">
        <w:t xml:space="preserve"> ist das Schlafen unter dem freien Himmel</w:t>
      </w:r>
      <w:r w:rsidR="004942C7">
        <w:t xml:space="preserve"> mit der ganzen Schulklasse ein einmaliges Erlebnis.</w:t>
      </w:r>
    </w:p>
    <w:p w14:paraId="2F4945EF" w14:textId="54C9D765" w:rsidR="00EF5AC1" w:rsidRDefault="00EF5AC1" w:rsidP="003C7D85">
      <w:pPr>
        <w:pStyle w:val="berschrift2"/>
        <w:ind w:left="3540" w:hanging="3540"/>
      </w:pPr>
    </w:p>
    <w:p w14:paraId="2E90EF19" w14:textId="10B97E0C" w:rsidR="00284B10" w:rsidRDefault="00A65B56" w:rsidP="00DA217B">
      <w:pPr>
        <w:pStyle w:val="berschrift2"/>
        <w:spacing w:line="480" w:lineRule="auto"/>
        <w:ind w:left="3540" w:hanging="3540"/>
        <w:rPr>
          <w:rStyle w:val="normaltextrun"/>
          <w:rFonts w:ascii="Calibri" w:hAnsi="Calibri" w:cs="Calibri"/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5171" behindDoc="0" locked="0" layoutInCell="1" allowOverlap="1" wp14:anchorId="74268A82" wp14:editId="4110AD2F">
                <wp:simplePos x="0" y="0"/>
                <wp:positionH relativeFrom="column">
                  <wp:posOffset>2233930</wp:posOffset>
                </wp:positionH>
                <wp:positionV relativeFrom="paragraph">
                  <wp:posOffset>220980</wp:posOffset>
                </wp:positionV>
                <wp:extent cx="423863" cy="490538"/>
                <wp:effectExtent l="0" t="0" r="0" b="5080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863" cy="490538"/>
                          <a:chOff x="-593880" y="-169490"/>
                          <a:chExt cx="424012" cy="490768"/>
                        </a:xfrm>
                      </wpg:grpSpPr>
                      <wpg:grpSp>
                        <wpg:cNvPr id="93" name="Gruppieren 93"/>
                        <wpg:cNvGrpSpPr/>
                        <wpg:grpSpPr>
                          <a:xfrm>
                            <a:off x="-593880" y="-169490"/>
                            <a:ext cx="424012" cy="490768"/>
                            <a:chOff x="-594266" y="-169600"/>
                            <a:chExt cx="424287" cy="491087"/>
                          </a:xfrm>
                        </wpg:grpSpPr>
                        <wps:wsp>
                          <wps:cNvPr id="94" name="Oval 1"/>
                          <wps:cNvSpPr/>
                          <wps:spPr>
                            <a:xfrm>
                              <a:off x="-591118" y="-6675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Textfeld 95"/>
                          <wps:cNvSpPr txBox="1"/>
                          <wps:spPr>
                            <a:xfrm>
                              <a:off x="-594266" y="-169600"/>
                              <a:ext cx="424287" cy="4195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C95F0B9" w14:textId="77777777" w:rsidR="005075D8" w:rsidRPr="00912EF8" w:rsidRDefault="005075D8" w:rsidP="005075D8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2" name="Grafik 102" descr="Baum mit Wurzeln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539957" y="-20661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268A82" id="Gruppieren 3" o:spid="_x0000_s1026" style="position:absolute;left:0;text-align:left;margin-left:175.9pt;margin-top:17.4pt;width:33.4pt;height:38.65pt;z-index:251655171;mso-width-relative:margin;mso-height-relative:margin" coordorigin="-5938,-1694" coordsize="4240,49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">
                <v:group id="Gruppieren 93" o:spid="_x0000_s1027" style="position:absolute;left:-5938;top:-1694;width:4240;height:4906" coordorigin="-5942,-1696" coordsize="4242,4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oval id="Oval 1" o:spid="_x0000_s1028" style="position:absolute;left:-5911;top:-667;width:3883;height:3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" fillcolor="#bfe3d9" stroked="f" strokeweight="1pt"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95" o:spid="_x0000_s1029" type="#_x0000_t202" style="position:absolute;left:-5942;top:-1696;width:4243;height:4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7pN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TIbw9yX8ADl/AwAA//8DAFBLAQItABQABgAIAAAAIQDb4fbL7gAAAIUBAAATAAAAAAAAAAAA&#10;AAAAAAAAAABbQ29udGVudF9UeXBlc10ueG1sUEsBAi0AFAAGAAgAAAAhAFr0LFu/AAAAFQEAAAsA&#10;AAAAAAAAAAAAAAAAHwEAAF9yZWxzLy5yZWxzUEsBAi0AFAAGAAgAAAAhAKmzuk3EAAAA2wAAAA8A&#10;AAAAAAAAAAAAAAAABwIAAGRycy9kb3ducmV2LnhtbFBLBQYAAAAAAwADALcAAAD4AgAAAAA=&#10;" filled="f" stroked="f" strokeweight=".5pt">
                    <v:textbox>
                      <w:txbxContent>
                        <w:p w14:paraId="3C95F0B9" w14:textId="77777777" w:rsidR="005075D8" w:rsidRPr="00912EF8" w:rsidRDefault="005075D8" w:rsidP="005075D8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02" o:spid="_x0000_s1030" type="#_x0000_t75" alt="Baum mit Wurzeln mit einfarbiger Füllung" style="position:absolute;left:-5399;top:-206;width:3048;height:3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">
                  <v:imagedata r:id="rId14" o:title="Baum mit Wurzeln mit einfarbiger Füllung"/>
                </v:shape>
              </v:group>
            </w:pict>
          </mc:Fallback>
        </mc:AlternateContent>
      </w:r>
      <w:r w:rsidR="001270FB"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5172" behindDoc="0" locked="0" layoutInCell="1" allowOverlap="1" wp14:anchorId="773D5CBB" wp14:editId="37D0C9D4">
                <wp:simplePos x="0" y="0"/>
                <wp:positionH relativeFrom="margin">
                  <wp:align>center</wp:align>
                </wp:positionH>
                <wp:positionV relativeFrom="paragraph">
                  <wp:posOffset>338137</wp:posOffset>
                </wp:positionV>
                <wp:extent cx="387350" cy="387350"/>
                <wp:effectExtent l="0" t="0" r="0" b="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350" cy="387350"/>
                          <a:chOff x="0" y="0"/>
                          <a:chExt cx="387985" cy="387985"/>
                        </a:xfrm>
                      </wpg:grpSpPr>
                      <wps:wsp>
                        <wps:cNvPr id="91" name="Oval 1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1" name="Grafik 101" descr="Gruppenerfolg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750" y="31750"/>
                            <a:ext cx="311150" cy="3111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69F2E7" id="Gruppieren 2" o:spid="_x0000_s1026" style="position:absolute;margin-left:0;margin-top:26.6pt;width:30.5pt;height:30.5pt;z-index:251655172;mso-position-horizontal:center;mso-position-horizontal-relative:margin;mso-width-relative:margin;mso-height-relative:margin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">
                <v:oval id="Oval 1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" fillcolor="#bfe3d9" stroked="f" strokeweight="1pt">
                  <v:stroke joinstyle="miter"/>
                </v:oval>
                <v:shape id="Grafik 101" o:spid="_x0000_s1028" type="#_x0000_t75" alt="Gruppenerfolg mit einfarbiger Füllung" style="position:absolute;left:31750;top:31750;width:311150;height:311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">
                  <v:imagedata r:id="rId17" o:title="Gruppenerfolg mit einfarbiger Füllung"/>
                </v:shape>
                <w10:wrap anchorx="margin"/>
              </v:group>
            </w:pict>
          </mc:Fallback>
        </mc:AlternateContent>
      </w:r>
      <w:r w:rsidR="00F03AA0">
        <w:t xml:space="preserve">Kategorie: </w:t>
      </w:r>
      <w:r w:rsidR="00A370B2">
        <w:tab/>
      </w:r>
      <w:r w:rsidR="003C7D85" w:rsidRPr="719B07D4">
        <w:rPr>
          <w:rFonts w:ascii="Avenir" w:hAnsi="Avenir"/>
          <w:color w:val="6A686F"/>
        </w:rPr>
        <w:t>Abendprogramm, Abschussabend</w:t>
      </w:r>
    </w:p>
    <w:p w14:paraId="04309D10" w14:textId="1CB77E36" w:rsidR="005075D8" w:rsidRDefault="005075D8" w:rsidP="005075D8">
      <w:pPr>
        <w:spacing w:line="480" w:lineRule="auto"/>
        <w:ind w:left="3540" w:hanging="3540"/>
        <w:rPr>
          <w:lang w:val="de-CH"/>
        </w:rPr>
      </w:pPr>
      <w:r w:rsidRPr="719B07D4">
        <w:rPr>
          <w:rStyle w:val="Fett"/>
          <w:rFonts w:eastAsia="Avenir Medium" w:cs="Avenir Medium"/>
          <w:lang w:val="de-CH"/>
        </w:rPr>
        <w:t>geförderte Ziele:</w:t>
      </w:r>
      <w:r w:rsidRPr="00F66D86">
        <w:rPr>
          <w:rStyle w:val="normaltextrun"/>
          <w:rFonts w:ascii="Calibri" w:hAnsi="Calibri" w:cs="Calibri"/>
          <w:color w:val="000000"/>
          <w:shd w:val="clear" w:color="auto" w:fill="FFFFFF"/>
          <w:lang w:val="de-CH"/>
        </w:rPr>
        <w:tab/>
      </w:r>
      <w:r>
        <w:rPr>
          <w:lang w:val="de-CH"/>
        </w:rPr>
        <w:tab/>
      </w:r>
    </w:p>
    <w:p w14:paraId="612FB59A" w14:textId="595030F3" w:rsidR="00F03AA0" w:rsidRPr="00F03AA0" w:rsidRDefault="001A0E93" w:rsidP="00DA217B">
      <w:pPr>
        <w:spacing w:line="480" w:lineRule="auto"/>
        <w:rPr>
          <w:lang w:val="de-CH"/>
        </w:rPr>
      </w:pPr>
      <w:r>
        <w:rPr>
          <w:noProof/>
          <w:lang w:val="de-CH"/>
        </w:rPr>
        <mc:AlternateContent>
          <mc:Choice Requires="wpg">
            <w:drawing>
              <wp:anchor distT="0" distB="0" distL="114300" distR="114300" simplePos="0" relativeHeight="251656198" behindDoc="0" locked="0" layoutInCell="1" allowOverlap="1" wp14:anchorId="7472AEF2" wp14:editId="5FDB971D">
                <wp:simplePos x="0" y="0"/>
                <wp:positionH relativeFrom="column">
                  <wp:posOffset>2229167</wp:posOffset>
                </wp:positionH>
                <wp:positionV relativeFrom="paragraph">
                  <wp:posOffset>130175</wp:posOffset>
                </wp:positionV>
                <wp:extent cx="387985" cy="387985"/>
                <wp:effectExtent l="0" t="0" r="0" b="0"/>
                <wp:wrapNone/>
                <wp:docPr id="35" name="Gruppieren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8237" cy="388237"/>
                        </a:xfrm>
                      </wpg:grpSpPr>
                      <wps:wsp>
                        <wps:cNvPr id="36" name="Oval 11"/>
                        <wps:cNvSpPr/>
                        <wps:spPr>
                          <a:xfrm>
                            <a:off x="0" y="0"/>
                            <a:ext cx="388237" cy="388237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feld 37"/>
                        <wps:cNvSpPr txBox="1"/>
                        <wps:spPr>
                          <a:xfrm>
                            <a:off x="30128" y="19383"/>
                            <a:ext cx="326950" cy="3215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45B081" w14:textId="77777777" w:rsidR="00111CAD" w:rsidRPr="00912EF8" w:rsidRDefault="00111CAD" w:rsidP="00111CAD">
                              <w:pPr>
                                <w:spacing w:after="0"/>
                                <w:jc w:val="center"/>
                                <w:rPr>
                                  <w:rFonts w:ascii="Avenir Black" w:hAnsi="Avenir Black"/>
                                  <w:b/>
                                  <w:bCs/>
                                  <w:color w:val="6A686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b/>
                                  <w:bCs/>
                                  <w:color w:val="6A686F"/>
                                  <w:sz w:val="32"/>
                                  <w:szCs w:val="32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72AEF2" id="Gruppieren 35" o:spid="_x0000_s1031" style="position:absolute;margin-left:175.5pt;margin-top:10.25pt;width:30.55pt;height:30.55pt;z-index:251656198" coordsize="388237,388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">
                <v:oval id="Oval 11" o:spid="_x0000_s1032" style="position:absolute;width:388237;height:388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" fillcolor="#bfe3d9" stroked="f" strokeweight="1pt">
                  <v:stroke joinstyle="miter"/>
                </v:oval>
                <v:shape id="Textfeld 37" o:spid="_x0000_s1033" type="#_x0000_t202" style="position:absolute;left:30128;top:19383;width:326950;height:32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<v:textbox>
                    <w:txbxContent>
                      <w:p w14:paraId="1845B081" w14:textId="77777777" w:rsidR="00111CAD" w:rsidRPr="00912EF8" w:rsidRDefault="00111CAD" w:rsidP="00111CAD">
                        <w:pPr>
                          <w:spacing w:after="0"/>
                          <w:jc w:val="center"/>
                          <w:rPr>
                            <w:rFonts w:ascii="Avenir Black" w:hAnsi="Avenir Black"/>
                            <w:b/>
                            <w:bCs/>
                            <w:color w:val="6A686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venir Black" w:hAnsi="Avenir Black"/>
                            <w:b/>
                            <w:bCs/>
                            <w:color w:val="6A686F"/>
                            <w:sz w:val="32"/>
                            <w:szCs w:val="32"/>
                          </w:rPr>
                          <w:t>$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4D5B323" w14:textId="34F29DFD" w:rsidR="00F507B2" w:rsidRPr="00D47447" w:rsidRDefault="00F03AA0" w:rsidP="00111CAD">
      <w:pPr>
        <w:spacing w:line="480" w:lineRule="auto"/>
        <w:rPr>
          <w:lang w:val="de-CH"/>
        </w:rPr>
      </w:pPr>
      <w:r w:rsidRPr="719B07D4">
        <w:rPr>
          <w:rStyle w:val="Fett"/>
          <w:rFonts w:eastAsia="Avenir Medium" w:cs="Avenir Medium"/>
          <w:lang w:val="de-CH"/>
        </w:rPr>
        <w:t>Preis</w:t>
      </w:r>
      <w:r w:rsidR="00FE2DF2" w:rsidRPr="719B07D4">
        <w:rPr>
          <w:rStyle w:val="Fett"/>
          <w:rFonts w:eastAsia="Avenir Medium" w:cs="Avenir Medium"/>
          <w:lang w:val="de-CH"/>
        </w:rPr>
        <w:t xml:space="preserve"> pro Person</w:t>
      </w:r>
      <w:r w:rsidRPr="719B07D4">
        <w:rPr>
          <w:rStyle w:val="Fett"/>
          <w:rFonts w:eastAsia="Avenir Medium" w:cs="Avenir Medium"/>
          <w:lang w:val="de-CH"/>
        </w:rPr>
        <w:t>:</w:t>
      </w:r>
      <w:r w:rsidRPr="0063232D">
        <w:rPr>
          <w:lang w:val="de-CH"/>
        </w:rPr>
        <w:tab/>
      </w:r>
      <w:r w:rsidRPr="0063232D">
        <w:rPr>
          <w:lang w:val="de-CH"/>
        </w:rPr>
        <w:tab/>
      </w:r>
      <w:r w:rsidRPr="0063232D">
        <w:rPr>
          <w:lang w:val="de-CH"/>
        </w:rPr>
        <w:tab/>
      </w:r>
      <w:r w:rsidRPr="0063232D">
        <w:rPr>
          <w:lang w:val="de-CH"/>
        </w:rPr>
        <w:tab/>
      </w:r>
      <w:r w:rsidRPr="0063232D">
        <w:rPr>
          <w:lang w:val="de-CH"/>
        </w:rPr>
        <w:tab/>
      </w:r>
      <w:r w:rsidR="00F507B2" w:rsidRPr="719B07D4">
        <w:rPr>
          <w:lang w:val="de-CH"/>
        </w:rPr>
        <w:t xml:space="preserve"> </w:t>
      </w:r>
      <w:r w:rsidR="00D47447" w:rsidRPr="719B07D4">
        <w:rPr>
          <w:lang w:val="de-CH"/>
        </w:rPr>
        <w:t xml:space="preserve">                                         </w:t>
      </w:r>
      <w:r w:rsidR="00DA217B" w:rsidRPr="719B07D4">
        <w:rPr>
          <w:lang w:val="de-CH"/>
        </w:rPr>
        <w:t xml:space="preserve">     </w:t>
      </w:r>
    </w:p>
    <w:p w14:paraId="7B4FBD9F" w14:textId="7EE6972B" w:rsidR="00EA3CD1" w:rsidRPr="00D47447" w:rsidRDefault="00F03AA0" w:rsidP="00111CAD">
      <w:pPr>
        <w:spacing w:line="480" w:lineRule="auto"/>
        <w:rPr>
          <w:color w:val="6A686F"/>
          <w:lang w:val="de-CH"/>
        </w:rPr>
      </w:pPr>
      <w:r w:rsidRPr="719B07D4">
        <w:rPr>
          <w:rStyle w:val="Fett"/>
          <w:rFonts w:eastAsia="Avenir Medium" w:cs="Avenir Medium"/>
          <w:lang w:val="de-CH"/>
        </w:rPr>
        <w:t>Gruppengrösse:</w:t>
      </w:r>
      <w:r w:rsidRPr="0063232D">
        <w:rPr>
          <w:lang w:val="de-CH"/>
        </w:rPr>
        <w:tab/>
      </w:r>
      <w:r w:rsidRPr="0063232D">
        <w:rPr>
          <w:lang w:val="de-CH"/>
        </w:rPr>
        <w:tab/>
      </w:r>
      <w:r w:rsidRPr="0063232D">
        <w:rPr>
          <w:lang w:val="de-CH"/>
        </w:rPr>
        <w:tab/>
      </w:r>
      <w:r w:rsidR="001A0E93">
        <w:rPr>
          <w:lang w:val="de-CH"/>
        </w:rPr>
        <w:tab/>
      </w:r>
      <w:r w:rsidR="001759A4">
        <w:rPr>
          <w:color w:val="6A686F"/>
          <w:lang w:val="de-CH"/>
        </w:rPr>
        <w:t>unbegrenzt</w:t>
      </w:r>
      <w:r w:rsidR="00EA3CD1" w:rsidRPr="719B07D4">
        <w:rPr>
          <w:color w:val="6A686F"/>
          <w:lang w:val="de-CH"/>
        </w:rPr>
        <w:t xml:space="preserve"> </w:t>
      </w:r>
    </w:p>
    <w:p w14:paraId="39C8D919" w14:textId="006C7739" w:rsidR="00F03AA0" w:rsidRDefault="00F03AA0" w:rsidP="00C32CC8">
      <w:pPr>
        <w:ind w:left="3540" w:hanging="3540"/>
        <w:rPr>
          <w:color w:val="6A686F"/>
          <w:lang w:val="de-CH"/>
        </w:rPr>
      </w:pPr>
      <w:r w:rsidRPr="719B07D4">
        <w:rPr>
          <w:rStyle w:val="Fett"/>
          <w:lang w:val="de-CH"/>
        </w:rPr>
        <w:t>Ort:</w:t>
      </w:r>
      <w:r w:rsidRPr="0063232D">
        <w:rPr>
          <w:lang w:val="de-CH"/>
        </w:rPr>
        <w:tab/>
      </w:r>
      <w:r w:rsidR="001759A4">
        <w:rPr>
          <w:color w:val="6A686F"/>
          <w:lang w:val="de-CH"/>
        </w:rPr>
        <w:t>Grundsätzlich überall mögl</w:t>
      </w:r>
      <w:r w:rsidR="00D85281">
        <w:rPr>
          <w:color w:val="6A686F"/>
          <w:lang w:val="de-CH"/>
        </w:rPr>
        <w:t xml:space="preserve">ich, wo eine passende Wiese auffindbar ist. Wichtig ist, dass man dies </w:t>
      </w:r>
      <w:r w:rsidR="008510ED">
        <w:rPr>
          <w:color w:val="6A686F"/>
          <w:lang w:val="de-CH"/>
        </w:rPr>
        <w:t>vorbeugend mit dem Grundbesitzer abklärt.</w:t>
      </w:r>
    </w:p>
    <w:p w14:paraId="6286DFFE" w14:textId="43B3E685" w:rsidR="00291136" w:rsidRPr="00111CAD" w:rsidRDefault="00291136" w:rsidP="719B07D4">
      <w:pPr>
        <w:spacing w:line="480" w:lineRule="auto"/>
        <w:ind w:left="3540" w:hanging="3540"/>
        <w:rPr>
          <w:rStyle w:val="Fett"/>
          <w:rFonts w:ascii="Avenir" w:eastAsia="Calibri" w:hAnsi="Avenir" w:cs="Arial"/>
          <w:lang w:val="de-CH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26" behindDoc="0" locked="0" layoutInCell="1" allowOverlap="1" wp14:anchorId="4C57F721" wp14:editId="06413038">
                <wp:simplePos x="0" y="0"/>
                <wp:positionH relativeFrom="column">
                  <wp:posOffset>2241511</wp:posOffset>
                </wp:positionH>
                <wp:positionV relativeFrom="paragraph">
                  <wp:posOffset>294588</wp:posOffset>
                </wp:positionV>
                <wp:extent cx="387985" cy="387985"/>
                <wp:effectExtent l="0" t="0" r="0" b="0"/>
                <wp:wrapNone/>
                <wp:docPr id="52" name="Gruppieren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g:grpSp>
                        <wpg:cNvPr id="55" name="Gruppieren 55"/>
                        <wpg:cNvGrpSpPr/>
                        <wpg:grpSpPr>
                          <a:xfrm>
                            <a:off x="0" y="0"/>
                            <a:ext cx="387985" cy="387985"/>
                            <a:chOff x="0" y="0"/>
                            <a:chExt cx="388237" cy="388237"/>
                          </a:xfrm>
                        </wpg:grpSpPr>
                        <wps:wsp>
                          <wps:cNvPr id="56" name="Oval 1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Textfeld 57"/>
                          <wps:cNvSpPr txBox="1"/>
                          <wps:spPr>
                            <a:xfrm>
                              <a:off x="28239" y="30630"/>
                              <a:ext cx="326949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6A010BF" w14:textId="4C034464" w:rsidR="00111CAD" w:rsidRPr="00912EF8" w:rsidRDefault="00111CAD" w:rsidP="00111CAD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8" name="Grafik 58" descr="Sonne mit einfarbiger Füllu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4645" y="80865"/>
                            <a:ext cx="233680" cy="234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C57F721" id="Gruppieren 52" o:spid="_x0000_s1034" style="position:absolute;left:0;text-align:left;margin-left:176.5pt;margin-top:23.2pt;width:30.55pt;height:30.55pt;z-index:251657226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">
                <v:group id="Gruppieren 55" o:spid="_x0000_s1035" style="position:absolute;width:387985;height:387985" coordsize="388237,38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oval id="Oval 1" o:spid="_x0000_s1036" style="position:absolute;width:388237;height:388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" fillcolor="#bfe3d9" stroked="f" strokeweight="1pt">
                    <v:stroke joinstyle="miter"/>
                  </v:oval>
                  <v:shape id="Textfeld 57" o:spid="_x0000_s1037" type="#_x0000_t202" style="position:absolute;left:28239;top:30630;width:326949;height:32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  <v:textbox>
                      <w:txbxContent>
                        <w:p w14:paraId="16A010BF" w14:textId="4C034464" w:rsidR="00111CAD" w:rsidRPr="00912EF8" w:rsidRDefault="00111CAD" w:rsidP="00111CAD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shape id="Grafik 58" o:spid="_x0000_s1038" type="#_x0000_t75" alt="Sonne mit einfarbiger Füllung" style="position:absolute;left:74645;top:80865;width:233680;height:234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">
                  <v:imagedata r:id="rId20" o:title="Sonne mit einfarbiger Füllung"/>
                </v:shape>
              </v:group>
            </w:pict>
          </mc:Fallback>
        </mc:AlternateContent>
      </w:r>
    </w:p>
    <w:p w14:paraId="25040B4D" w14:textId="009B6F75" w:rsidR="00F03AA0" w:rsidRPr="00111CAD" w:rsidRDefault="00F03AA0" w:rsidP="00111CAD">
      <w:pPr>
        <w:spacing w:line="480" w:lineRule="auto"/>
        <w:rPr>
          <w:rStyle w:val="Fett"/>
          <w:lang w:val="de-CH"/>
        </w:rPr>
      </w:pPr>
      <w:r w:rsidRPr="00111CAD">
        <w:rPr>
          <w:rStyle w:val="Fett"/>
          <w:lang w:val="de-CH"/>
        </w:rPr>
        <w:t>Jahreszeit:</w:t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="00D47447">
        <w:rPr>
          <w:rStyle w:val="Fett"/>
          <w:lang w:val="de-CH"/>
        </w:rPr>
        <w:t xml:space="preserve">                                                                  </w:t>
      </w:r>
    </w:p>
    <w:p w14:paraId="7BD6144D" w14:textId="1895D633" w:rsidR="00F03AA0" w:rsidRPr="002E7492" w:rsidRDefault="00291136" w:rsidP="00641DCC">
      <w:pPr>
        <w:spacing w:line="480" w:lineRule="auto"/>
        <w:rPr>
          <w:lang w:val="de-CH"/>
        </w:rPr>
      </w:pPr>
      <w:r w:rsidRPr="24C904BD">
        <w:rPr>
          <w:rStyle w:val="Fett"/>
          <w:rFonts w:eastAsia="Avenir Medium" w:cs="Avenir Medium"/>
          <w:lang w:val="de-CH"/>
        </w:rPr>
        <w:t>geeignetes Wetter</w:t>
      </w:r>
      <w:r w:rsidR="00F03AA0" w:rsidRPr="24C904BD">
        <w:rPr>
          <w:rStyle w:val="Fett"/>
          <w:rFonts w:eastAsia="Avenir Medium" w:cs="Avenir Medium"/>
          <w:lang w:val="de-CH"/>
        </w:rPr>
        <w:t xml:space="preserve">: </w:t>
      </w:r>
      <w:r w:rsidRPr="0063232D">
        <w:rPr>
          <w:lang w:val="de-CH"/>
        </w:rPr>
        <w:tab/>
      </w:r>
      <w:r w:rsidRPr="0063232D">
        <w:rPr>
          <w:lang w:val="de-CH"/>
        </w:rPr>
        <w:tab/>
      </w:r>
      <w:r w:rsidRPr="0063232D">
        <w:rPr>
          <w:lang w:val="de-CH"/>
        </w:rPr>
        <w:tab/>
      </w:r>
      <w:r w:rsidR="00C63BC7" w:rsidRPr="00641DCC">
        <w:rPr>
          <w:color w:val="6A686F"/>
          <w:lang w:val="de-CH"/>
        </w:rPr>
        <w:t>nur bei Schönwette</w:t>
      </w:r>
      <w:r w:rsidR="00641DCC" w:rsidRPr="00641DCC">
        <w:rPr>
          <w:color w:val="6A686F"/>
          <w:lang w:val="de-CH"/>
        </w:rPr>
        <w:t>r möglich</w:t>
      </w:r>
    </w:p>
    <w:p w14:paraId="22F70FCE" w14:textId="000EA766" w:rsidR="00F03AA0" w:rsidRPr="005626E0" w:rsidRDefault="00F03AA0" w:rsidP="00111CAD">
      <w:pPr>
        <w:spacing w:line="480" w:lineRule="auto"/>
        <w:rPr>
          <w:rStyle w:val="Fett"/>
          <w:rFonts w:ascii="Avenir" w:hAnsi="Avenir"/>
          <w:color w:val="6A686F"/>
          <w:lang w:val="de-CH"/>
        </w:rPr>
      </w:pPr>
      <w:r>
        <w:rPr>
          <w:rStyle w:val="Fett"/>
          <w:lang w:val="de-CH"/>
        </w:rPr>
        <w:t>Zeitaufwand</w:t>
      </w:r>
      <w:r w:rsidR="00291136">
        <w:rPr>
          <w:rStyle w:val="Fett"/>
          <w:lang w:val="de-CH"/>
        </w:rPr>
        <w:t xml:space="preserve"> für LP</w:t>
      </w:r>
      <w:r>
        <w:rPr>
          <w:rStyle w:val="Fett"/>
          <w:lang w:val="de-CH"/>
        </w:rPr>
        <w:t>:</w:t>
      </w:r>
      <w:r w:rsidRPr="00111CAD">
        <w:rPr>
          <w:rStyle w:val="Fett"/>
          <w:lang w:val="de-CH"/>
        </w:rPr>
        <w:t xml:space="preserve"> </w:t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="00523BB3">
        <w:rPr>
          <w:color w:val="6A686F"/>
          <w:lang w:val="de-CH"/>
        </w:rPr>
        <w:t>ca. 1 Stunde</w:t>
      </w:r>
    </w:p>
    <w:p w14:paraId="073F2766" w14:textId="0BC5E77A" w:rsidR="00F03AA0" w:rsidRPr="00F03AA0" w:rsidRDefault="00C77C1F" w:rsidP="00111CAD">
      <w:pPr>
        <w:spacing w:line="480" w:lineRule="auto"/>
        <w:rPr>
          <w:rStyle w:val="Fett"/>
          <w:lang w:val="de-CH"/>
        </w:rPr>
      </w:pPr>
      <w:r>
        <w:rPr>
          <w:rFonts w:ascii="Avenir Medium" w:hAnsi="Avenir Medium"/>
          <w:noProof/>
          <w:lang w:val="de-CH"/>
        </w:rPr>
        <mc:AlternateContent>
          <mc:Choice Requires="wpg">
            <w:drawing>
              <wp:anchor distT="0" distB="0" distL="114300" distR="114300" simplePos="0" relativeHeight="251658251" behindDoc="0" locked="0" layoutInCell="1" allowOverlap="1" wp14:anchorId="25BD7FB4" wp14:editId="14E2C856">
                <wp:simplePos x="0" y="0"/>
                <wp:positionH relativeFrom="column">
                  <wp:posOffset>2195830</wp:posOffset>
                </wp:positionH>
                <wp:positionV relativeFrom="paragraph">
                  <wp:posOffset>275590</wp:posOffset>
                </wp:positionV>
                <wp:extent cx="354036" cy="368615"/>
                <wp:effectExtent l="0" t="0" r="8255" b="0"/>
                <wp:wrapNone/>
                <wp:docPr id="6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036" cy="368615"/>
                          <a:chOff x="0" y="0"/>
                          <a:chExt cx="388237" cy="388237"/>
                        </a:xfrm>
                      </wpg:grpSpPr>
                      <wps:wsp>
                        <wps:cNvPr id="7" name="Oval 11"/>
                        <wps:cNvSpPr/>
                        <wps:spPr>
                          <a:xfrm>
                            <a:off x="0" y="0"/>
                            <a:ext cx="388237" cy="388237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feld 7"/>
                        <wps:cNvSpPr txBox="1"/>
                        <wps:spPr>
                          <a:xfrm>
                            <a:off x="30128" y="19383"/>
                            <a:ext cx="326950" cy="3215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90673C" w14:textId="5887F006" w:rsidR="00F03AA0" w:rsidRPr="00F03AA0" w:rsidRDefault="00F03AA0" w:rsidP="00F03AA0">
                              <w:pPr>
                                <w:spacing w:after="0"/>
                                <w:jc w:val="center"/>
                                <w:rPr>
                                  <w:rFonts w:ascii="Avenir Black" w:hAnsi="Avenir Black"/>
                                  <w:b/>
                                  <w:bCs/>
                                  <w:color w:val="6A686F"/>
                                  <w:sz w:val="32"/>
                                  <w:szCs w:val="32"/>
                                  <w:lang w:val="de-CH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b/>
                                  <w:bCs/>
                                  <w:color w:val="6A686F"/>
                                  <w:sz w:val="32"/>
                                  <w:szCs w:val="32"/>
                                  <w:lang w:val="de-CH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BD7FB4" id="Gruppieren 5" o:spid="_x0000_s1039" style="position:absolute;margin-left:172.9pt;margin-top:21.7pt;width:27.9pt;height:29pt;z-index:251658251" coordsize="388237,388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">
                <v:oval id="Oval 11" o:spid="_x0000_s1040" style="position:absolute;width:388237;height:388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" fillcolor="#bfe3d9" stroked="f" strokeweight="1pt">
                  <v:stroke joinstyle="miter"/>
                </v:oval>
                <v:shape id="Textfeld 7" o:spid="_x0000_s1041" type="#_x0000_t202" style="position:absolute;left:30128;top:19383;width:326950;height:32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4090673C" w14:textId="5887F006" w:rsidR="00F03AA0" w:rsidRPr="00F03AA0" w:rsidRDefault="00F03AA0" w:rsidP="00F03AA0">
                        <w:pPr>
                          <w:spacing w:after="0"/>
                          <w:jc w:val="center"/>
                          <w:rPr>
                            <w:rFonts w:ascii="Avenir Black" w:hAnsi="Avenir Black"/>
                            <w:b/>
                            <w:bCs/>
                            <w:color w:val="6A686F"/>
                            <w:sz w:val="32"/>
                            <w:szCs w:val="32"/>
                            <w:lang w:val="de-CH"/>
                          </w:rPr>
                        </w:pPr>
                        <w:r>
                          <w:rPr>
                            <w:rFonts w:ascii="Avenir Black" w:hAnsi="Avenir Black"/>
                            <w:b/>
                            <w:bCs/>
                            <w:color w:val="6A686F"/>
                            <w:sz w:val="32"/>
                            <w:szCs w:val="32"/>
                            <w:lang w:val="de-CH"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03AA0" w:rsidRPr="00F03AA0">
        <w:rPr>
          <w:rStyle w:val="Fett"/>
          <w:lang w:val="de-CH"/>
        </w:rPr>
        <w:t>Betreuung / Begleitperson(en):</w:t>
      </w:r>
      <w:r w:rsidR="00F03AA0" w:rsidRPr="00F03AA0">
        <w:rPr>
          <w:rStyle w:val="Fett"/>
          <w:lang w:val="de-CH"/>
        </w:rPr>
        <w:tab/>
      </w:r>
      <w:r w:rsidR="00111CAD" w:rsidRPr="0063232D">
        <w:rPr>
          <w:lang w:val="de-CH"/>
        </w:rPr>
        <w:tab/>
      </w:r>
      <w:r w:rsidR="00581B3F">
        <w:rPr>
          <w:color w:val="6A686F"/>
          <w:lang w:val="de-CH"/>
        </w:rPr>
        <w:t>c</w:t>
      </w:r>
      <w:r w:rsidR="008D2570">
        <w:rPr>
          <w:color w:val="6A686F"/>
          <w:lang w:val="de-CH"/>
        </w:rPr>
        <w:t xml:space="preserve">a. eine Begleitperson pro </w:t>
      </w:r>
      <w:r>
        <w:rPr>
          <w:color w:val="6A686F"/>
          <w:lang w:val="de-CH"/>
        </w:rPr>
        <w:t>5 Schüler:innen</w:t>
      </w:r>
    </w:p>
    <w:p w14:paraId="5ABB384B" w14:textId="5C5A1E60" w:rsidR="00F03AA0" w:rsidRDefault="00F03AA0" w:rsidP="00111CAD">
      <w:pPr>
        <w:spacing w:line="480" w:lineRule="auto"/>
        <w:rPr>
          <w:rStyle w:val="Fett"/>
          <w:shd w:val="clear" w:color="auto" w:fill="FFFF00"/>
          <w:lang w:val="de-CH"/>
        </w:rPr>
      </w:pPr>
      <w:r w:rsidRPr="00111CAD">
        <w:rPr>
          <w:rStyle w:val="Fett"/>
          <w:lang w:val="de-CH"/>
        </w:rPr>
        <w:t>Schwierigkeitsgrad:</w:t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="00D47447">
        <w:rPr>
          <w:rStyle w:val="Fett"/>
          <w:lang w:val="de-CH"/>
        </w:rPr>
        <w:t xml:space="preserve">                                       </w:t>
      </w:r>
      <w:r w:rsidR="00034619">
        <w:rPr>
          <w:rStyle w:val="Fett"/>
          <w:lang w:val="de-CH"/>
        </w:rPr>
        <w:t xml:space="preserve">  </w:t>
      </w:r>
      <w:r w:rsidR="00D47447">
        <w:rPr>
          <w:rStyle w:val="Fett"/>
          <w:lang w:val="de-CH"/>
        </w:rPr>
        <w:t xml:space="preserve">  </w:t>
      </w:r>
    </w:p>
    <w:p w14:paraId="3D15CA40" w14:textId="77777777" w:rsidR="005626E0" w:rsidRPr="00111CAD" w:rsidRDefault="005626E0" w:rsidP="00DA217B">
      <w:pPr>
        <w:spacing w:line="480" w:lineRule="auto"/>
        <w:rPr>
          <w:rStyle w:val="Fett"/>
          <w:lang w:val="de-CH"/>
        </w:rPr>
      </w:pPr>
    </w:p>
    <w:p w14:paraId="0EF33D5D" w14:textId="0766A813" w:rsidR="00F03AA0" w:rsidRPr="00F03AA0" w:rsidRDefault="005626E0" w:rsidP="005626E0">
      <w:pPr>
        <w:spacing w:line="276" w:lineRule="auto"/>
        <w:rPr>
          <w:rStyle w:val="Fett"/>
          <w:lang w:val="de-CH"/>
        </w:rPr>
      </w:pPr>
      <w:r w:rsidRPr="24C904BD">
        <w:rPr>
          <w:rStyle w:val="Fett"/>
          <w:lang w:val="de-CH"/>
        </w:rPr>
        <w:lastRenderedPageBreak/>
        <w:t xml:space="preserve">geeignete </w:t>
      </w:r>
      <w:r w:rsidR="00F03AA0" w:rsidRPr="24C904BD">
        <w:rPr>
          <w:rStyle w:val="Fett"/>
          <w:lang w:val="de-CH"/>
        </w:rPr>
        <w:t xml:space="preserve">Lagerform(en): </w:t>
      </w:r>
      <w:r w:rsidRPr="0063232D">
        <w:rPr>
          <w:lang w:val="de-CH"/>
        </w:rPr>
        <w:tab/>
      </w:r>
      <w:r w:rsidRPr="0063232D">
        <w:rPr>
          <w:lang w:val="de-CH"/>
        </w:rPr>
        <w:tab/>
      </w:r>
      <w:r w:rsidRPr="0063232D">
        <w:rPr>
          <w:lang w:val="de-CH"/>
        </w:rPr>
        <w:tab/>
      </w:r>
      <w:r w:rsidRPr="24C904BD">
        <w:rPr>
          <w:color w:val="6A686F"/>
          <w:lang w:val="de-CH"/>
        </w:rPr>
        <w:t xml:space="preserve"> </w:t>
      </w:r>
      <w:r w:rsidRPr="0063232D">
        <w:rPr>
          <w:lang w:val="de-CH"/>
        </w:rPr>
        <w:tab/>
      </w:r>
      <w:r w:rsidRPr="24C904BD">
        <w:rPr>
          <w:color w:val="6A686F"/>
          <w:lang w:val="de-CH"/>
        </w:rPr>
        <w:t>Sommerlager, Velolager, Zeltlager, Abschlusslager</w:t>
      </w:r>
      <w:r w:rsidRPr="0063232D">
        <w:rPr>
          <w:lang w:val="de-CH"/>
        </w:rPr>
        <w:tab/>
      </w:r>
    </w:p>
    <w:p w14:paraId="187171B4" w14:textId="61664B4B" w:rsidR="1CA667A3" w:rsidRDefault="1CA667A3" w:rsidP="24C904BD">
      <w:pPr>
        <w:spacing w:line="480" w:lineRule="auto"/>
        <w:rPr>
          <w:lang w:val="de-CH"/>
        </w:rPr>
      </w:pPr>
      <w:r w:rsidRPr="24C904BD">
        <w:rPr>
          <w:rStyle w:val="Fett"/>
          <w:rFonts w:eastAsia="Avenir Medium" w:cs="Avenir Medium"/>
          <w:lang w:val="de-CH"/>
        </w:rPr>
        <w:t>Reservationen:</w:t>
      </w:r>
      <w:r w:rsidRPr="0063232D">
        <w:rPr>
          <w:lang w:val="de-CH"/>
        </w:rPr>
        <w:tab/>
      </w:r>
      <w:r w:rsidRPr="0063232D">
        <w:rPr>
          <w:lang w:val="de-CH"/>
        </w:rPr>
        <w:tab/>
      </w:r>
      <w:r w:rsidRPr="0063232D">
        <w:rPr>
          <w:lang w:val="de-CH"/>
        </w:rPr>
        <w:tab/>
      </w:r>
      <w:r w:rsidRPr="0063232D">
        <w:rPr>
          <w:lang w:val="de-CH"/>
        </w:rPr>
        <w:tab/>
      </w:r>
      <w:r w:rsidRPr="0063232D">
        <w:rPr>
          <w:lang w:val="de-CH"/>
        </w:rPr>
        <w:tab/>
      </w:r>
      <w:r w:rsidR="00CF2A02">
        <w:rPr>
          <w:color w:val="6A686F"/>
          <w:lang w:val="de-CH"/>
        </w:rPr>
        <w:t>identisch mit Lagerhausreservation</w:t>
      </w:r>
    </w:p>
    <w:p w14:paraId="58FA250B" w14:textId="2CF68AFB" w:rsidR="24C904BD" w:rsidRDefault="24C904BD" w:rsidP="24C904BD">
      <w:pPr>
        <w:spacing w:line="480" w:lineRule="auto"/>
        <w:rPr>
          <w:rFonts w:eastAsia="Calibri" w:cs="Arial"/>
          <w:lang w:val="de-CH"/>
        </w:rPr>
      </w:pPr>
    </w:p>
    <w:p w14:paraId="4FF0064C" w14:textId="105758A6" w:rsidR="00284B10" w:rsidRPr="00D47447" w:rsidRDefault="00F73793" w:rsidP="24C904BD">
      <w:pPr>
        <w:spacing w:line="480" w:lineRule="auto"/>
        <w:rPr>
          <w:rFonts w:ascii="Avenir Medium" w:eastAsia="Avenir Medium" w:hAnsi="Avenir Medium" w:cs="Avenir Medium"/>
          <w:lang w:val="de-CH"/>
        </w:rPr>
      </w:pPr>
      <w:r w:rsidRPr="24C904BD">
        <w:rPr>
          <w:rFonts w:ascii="Avenir Medium" w:eastAsia="Avenir Medium" w:hAnsi="Avenir Medium" w:cs="Avenir Medium"/>
          <w:lang w:val="de-CH"/>
        </w:rPr>
        <w:t>Detaillierte Planung</w:t>
      </w:r>
      <w:r w:rsidR="00FC1972" w:rsidRPr="24C904BD">
        <w:rPr>
          <w:rFonts w:ascii="Avenir Medium" w:eastAsia="Avenir Medium" w:hAnsi="Avenir Medium" w:cs="Avenir Medium"/>
          <w:lang w:val="de-CH"/>
        </w:rPr>
        <w:t>: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560"/>
        <w:gridCol w:w="4668"/>
        <w:gridCol w:w="1722"/>
        <w:gridCol w:w="2259"/>
      </w:tblGrid>
      <w:tr w:rsidR="00F507B2" w:rsidRPr="00913B16" w14:paraId="1EE917DF" w14:textId="77777777" w:rsidTr="00EA6389">
        <w:trPr>
          <w:trHeight w:val="40"/>
        </w:trPr>
        <w:tc>
          <w:tcPr>
            <w:tcW w:w="562" w:type="dxa"/>
            <w:shd w:val="clear" w:color="auto" w:fill="BFE3D9"/>
          </w:tcPr>
          <w:p w14:paraId="648F84C8" w14:textId="6776068D" w:rsidR="005626E0" w:rsidRDefault="005626E0" w:rsidP="00EA6389">
            <w:pPr>
              <w:pStyle w:val="KeinLeerraum"/>
              <w:spacing w:line="480" w:lineRule="auto"/>
              <w:rPr>
                <w:lang w:val="de-CH"/>
              </w:rPr>
            </w:pPr>
            <w:r>
              <w:rPr>
                <w:lang w:val="de-CH"/>
              </w:rPr>
              <w:t>Zeit</w:t>
            </w:r>
          </w:p>
        </w:tc>
        <w:tc>
          <w:tcPr>
            <w:tcW w:w="4820" w:type="dxa"/>
            <w:shd w:val="clear" w:color="auto" w:fill="BFE3D9"/>
          </w:tcPr>
          <w:p w14:paraId="462E6F7F" w14:textId="662CED11" w:rsidR="00F507B2" w:rsidRPr="00D47447" w:rsidRDefault="00F73793" w:rsidP="00EA6389">
            <w:pPr>
              <w:pStyle w:val="KeinLeerraum"/>
              <w:spacing w:line="480" w:lineRule="auto"/>
              <w:rPr>
                <w:lang w:val="de-CH"/>
              </w:rPr>
            </w:pPr>
            <w:r>
              <w:rPr>
                <w:lang w:val="de-CH"/>
              </w:rPr>
              <w:t>Ablauf</w:t>
            </w:r>
          </w:p>
        </w:tc>
        <w:tc>
          <w:tcPr>
            <w:tcW w:w="1559" w:type="dxa"/>
            <w:shd w:val="clear" w:color="auto" w:fill="BFE3D9"/>
          </w:tcPr>
          <w:p w14:paraId="7E782576" w14:textId="5DBC30A8" w:rsidR="00F507B2" w:rsidRPr="00D47447" w:rsidRDefault="00111CAD" w:rsidP="00EA6389">
            <w:pPr>
              <w:spacing w:after="0" w:line="480" w:lineRule="auto"/>
              <w:rPr>
                <w:lang w:val="de-CH"/>
              </w:rPr>
            </w:pPr>
            <w:r w:rsidRPr="00D47447">
              <w:rPr>
                <w:lang w:val="de-CH"/>
              </w:rPr>
              <w:t>Material</w:t>
            </w:r>
          </w:p>
        </w:tc>
        <w:tc>
          <w:tcPr>
            <w:tcW w:w="2268" w:type="dxa"/>
            <w:shd w:val="clear" w:color="auto" w:fill="BFE3D9"/>
          </w:tcPr>
          <w:p w14:paraId="07853D8B" w14:textId="7D5A311B" w:rsidR="005626E0" w:rsidRDefault="005626E0" w:rsidP="00EA6389">
            <w:pPr>
              <w:spacing w:after="0" w:line="480" w:lineRule="auto"/>
              <w:rPr>
                <w:lang w:val="de-CH"/>
              </w:rPr>
            </w:pPr>
            <w:r>
              <w:rPr>
                <w:lang w:val="de-CH"/>
              </w:rPr>
              <w:t>Bemerkungen</w:t>
            </w:r>
          </w:p>
        </w:tc>
      </w:tr>
      <w:tr w:rsidR="00F507B2" w:rsidRPr="002E7492" w14:paraId="6F59ABED" w14:textId="77777777" w:rsidTr="00EA6389">
        <w:trPr>
          <w:trHeight w:val="340"/>
        </w:trPr>
        <w:tc>
          <w:tcPr>
            <w:tcW w:w="562" w:type="dxa"/>
          </w:tcPr>
          <w:p w14:paraId="7ACA8654" w14:textId="1234EA15" w:rsidR="005626E0" w:rsidRPr="00367308" w:rsidRDefault="00F76EE1" w:rsidP="00EA6389">
            <w:pPr>
              <w:spacing w:after="0" w:line="480" w:lineRule="auto"/>
              <w:rPr>
                <w:color w:val="6A686F"/>
                <w:lang w:val="de-CH"/>
              </w:rPr>
            </w:pPr>
            <w:r w:rsidRPr="00367308">
              <w:rPr>
                <w:color w:val="6A686F"/>
                <w:lang w:val="de-CH"/>
              </w:rPr>
              <w:t>10</w:t>
            </w:r>
            <w:r w:rsidR="005626E0" w:rsidRPr="00367308">
              <w:rPr>
                <w:color w:val="6A686F"/>
                <w:lang w:val="de-CH"/>
              </w:rPr>
              <w:t>’</w:t>
            </w:r>
          </w:p>
          <w:p w14:paraId="6F8BA534" w14:textId="77777777" w:rsidR="008E02FE" w:rsidRDefault="008E02FE" w:rsidP="00EA6389">
            <w:pPr>
              <w:spacing w:after="0" w:line="480" w:lineRule="auto"/>
              <w:rPr>
                <w:color w:val="6A686F"/>
                <w:lang w:val="de-CH"/>
              </w:rPr>
            </w:pPr>
          </w:p>
          <w:p w14:paraId="1A928004" w14:textId="77777777" w:rsidR="008C5AD8" w:rsidRDefault="008C5AD8" w:rsidP="008A3933">
            <w:pPr>
              <w:spacing w:after="0" w:line="480" w:lineRule="auto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>15</w:t>
            </w:r>
            <w:r w:rsidR="005626E0" w:rsidRPr="00367308">
              <w:rPr>
                <w:color w:val="6A686F"/>
                <w:lang w:val="de-CH"/>
              </w:rPr>
              <w:t>’</w:t>
            </w:r>
          </w:p>
          <w:p w14:paraId="198ECB08" w14:textId="77777777" w:rsidR="008A3933" w:rsidRDefault="00E84508" w:rsidP="008A3933">
            <w:pPr>
              <w:spacing w:after="0" w:line="480" w:lineRule="auto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>…</w:t>
            </w:r>
          </w:p>
          <w:p w14:paraId="3E6F1499" w14:textId="6664FA52" w:rsidR="00E84508" w:rsidRPr="00E84508" w:rsidRDefault="009440D6" w:rsidP="00E84508">
            <w:pPr>
              <w:rPr>
                <w:lang w:val="de-CH"/>
              </w:rPr>
            </w:pPr>
            <w:r>
              <w:rPr>
                <w:color w:val="6A686F"/>
                <w:lang w:val="de-CH"/>
              </w:rPr>
              <w:br/>
            </w:r>
            <w:r w:rsidR="00E84508" w:rsidRPr="00041AAE">
              <w:rPr>
                <w:color w:val="6A686F"/>
                <w:lang w:val="de-CH"/>
              </w:rPr>
              <w:t>20</w:t>
            </w:r>
            <w:r w:rsidR="00041AAE" w:rsidRPr="00367308">
              <w:rPr>
                <w:color w:val="6A686F"/>
                <w:lang w:val="de-CH"/>
              </w:rPr>
              <w:t>’</w:t>
            </w:r>
          </w:p>
        </w:tc>
        <w:tc>
          <w:tcPr>
            <w:tcW w:w="4820" w:type="dxa"/>
          </w:tcPr>
          <w:p w14:paraId="2D8AE40A" w14:textId="64D8E6E5" w:rsidR="00F76EE1" w:rsidRPr="00367308" w:rsidRDefault="00F76EE1" w:rsidP="00EA6389">
            <w:pPr>
              <w:pStyle w:val="Listenabsatz"/>
              <w:numPr>
                <w:ilvl w:val="0"/>
                <w:numId w:val="2"/>
              </w:numPr>
              <w:spacing w:after="0"/>
              <w:ind w:left="313" w:hanging="284"/>
              <w:rPr>
                <w:color w:val="6A686F"/>
                <w:lang w:val="de-CH"/>
              </w:rPr>
            </w:pPr>
            <w:r w:rsidRPr="00367308">
              <w:rPr>
                <w:color w:val="6A686F"/>
                <w:lang w:val="de-CH"/>
              </w:rPr>
              <w:t>Platz einrichten:</w:t>
            </w:r>
            <w:r w:rsidRPr="00367308">
              <w:rPr>
                <w:color w:val="6A686F"/>
                <w:lang w:val="de-CH"/>
              </w:rPr>
              <w:br/>
            </w:r>
            <w:r w:rsidR="001D13DB" w:rsidRPr="00367308">
              <w:rPr>
                <w:color w:val="6A686F"/>
                <w:lang w:val="de-CH"/>
              </w:rPr>
              <w:t>Jede:r Schüler:in sucht sich einen Ort aus, wo er gerne schlafen möchte</w:t>
            </w:r>
            <w:r w:rsidRPr="00367308">
              <w:rPr>
                <w:color w:val="6A686F"/>
                <w:lang w:val="de-CH"/>
              </w:rPr>
              <w:br/>
            </w:r>
          </w:p>
          <w:p w14:paraId="40AC95B1" w14:textId="11E2FDF4" w:rsidR="00700D7E" w:rsidRPr="00367308" w:rsidRDefault="008C5AD8" w:rsidP="00EA6389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>Holz sammeln, Lagerfeuer entfachen</w:t>
            </w:r>
          </w:p>
          <w:p w14:paraId="6FE6578B" w14:textId="1E13F865" w:rsidR="00700D7E" w:rsidRPr="00367308" w:rsidRDefault="00E84508" w:rsidP="009440D6">
            <w:pPr>
              <w:pStyle w:val="Listenabsatz"/>
              <w:numPr>
                <w:ilvl w:val="0"/>
                <w:numId w:val="2"/>
              </w:numPr>
              <w:spacing w:after="0"/>
              <w:ind w:left="313" w:hanging="284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>Lagerfeuerlieder singen, Marshmallows braten</w:t>
            </w:r>
            <w:r w:rsidR="009440D6">
              <w:rPr>
                <w:color w:val="6A686F"/>
                <w:lang w:val="de-CH"/>
              </w:rPr>
              <w:t>,</w:t>
            </w:r>
            <w:r w:rsidR="009440D6">
              <w:rPr>
                <w:color w:val="6A686F"/>
                <w:lang w:val="de-CH"/>
              </w:rPr>
              <w:br/>
              <w:t>Hosensackspiele spielen</w:t>
            </w:r>
            <w:r w:rsidR="009440D6">
              <w:rPr>
                <w:color w:val="6A686F"/>
                <w:lang w:val="de-CH"/>
              </w:rPr>
              <w:br/>
            </w:r>
          </w:p>
          <w:p w14:paraId="15BC2283" w14:textId="7DBB2E7B" w:rsidR="005626E0" w:rsidRPr="00367308" w:rsidRDefault="00041AAE" w:rsidP="00EA6389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>Gruselgeschichten erzählen</w:t>
            </w:r>
            <w:r w:rsidR="009440D6">
              <w:rPr>
                <w:color w:val="6A686F"/>
                <w:lang w:val="de-CH"/>
              </w:rPr>
              <w:t>, sonstige Geschichten</w:t>
            </w:r>
          </w:p>
          <w:p w14:paraId="6F459A61" w14:textId="634629BD" w:rsidR="005075D8" w:rsidRPr="00367308" w:rsidRDefault="005075D8" w:rsidP="009440D6">
            <w:pPr>
              <w:pStyle w:val="Listenabsatz"/>
              <w:numPr>
                <w:ilvl w:val="0"/>
                <w:numId w:val="0"/>
              </w:numPr>
              <w:spacing w:after="0" w:line="480" w:lineRule="auto"/>
              <w:ind w:left="313"/>
              <w:rPr>
                <w:color w:val="6A686F"/>
                <w:lang w:val="de-CH"/>
              </w:rPr>
            </w:pPr>
          </w:p>
        </w:tc>
        <w:tc>
          <w:tcPr>
            <w:tcW w:w="1559" w:type="dxa"/>
          </w:tcPr>
          <w:p w14:paraId="02427823" w14:textId="532449BF" w:rsidR="00700D7E" w:rsidRPr="00367308" w:rsidRDefault="00DB42B2" w:rsidP="00367308">
            <w:pPr>
              <w:pStyle w:val="Listenabsatz"/>
              <w:numPr>
                <w:ilvl w:val="0"/>
                <w:numId w:val="2"/>
              </w:numPr>
              <w:spacing w:after="0"/>
              <w:ind w:left="312" w:hanging="312"/>
              <w:rPr>
                <w:color w:val="6A686F"/>
                <w:lang w:val="de-CH"/>
              </w:rPr>
            </w:pPr>
            <w:r w:rsidRPr="00367308">
              <w:rPr>
                <w:color w:val="6A686F"/>
                <w:lang w:val="de-CH"/>
              </w:rPr>
              <w:t xml:space="preserve">Schlafsack </w:t>
            </w:r>
          </w:p>
          <w:p w14:paraId="1B11E070" w14:textId="309D57B9" w:rsidR="005E3C6D" w:rsidRPr="00367308" w:rsidRDefault="005E3C6D" w:rsidP="00367308">
            <w:pPr>
              <w:pStyle w:val="Listenabsatz"/>
              <w:numPr>
                <w:ilvl w:val="0"/>
                <w:numId w:val="0"/>
              </w:numPr>
              <w:spacing w:after="0"/>
              <w:ind w:left="312"/>
              <w:rPr>
                <w:color w:val="6A686F"/>
                <w:lang w:val="de-CH"/>
              </w:rPr>
            </w:pPr>
            <w:r w:rsidRPr="00367308">
              <w:rPr>
                <w:color w:val="6A686F"/>
                <w:lang w:val="de-CH"/>
              </w:rPr>
              <w:t>Schlafmatte</w:t>
            </w:r>
            <w:r w:rsidRPr="00367308">
              <w:rPr>
                <w:color w:val="6A686F"/>
                <w:lang w:val="de-CH"/>
              </w:rPr>
              <w:br/>
              <w:t>Taschenlampe</w:t>
            </w:r>
            <w:r w:rsidR="008C5AD8">
              <w:rPr>
                <w:color w:val="6A686F"/>
                <w:lang w:val="de-CH"/>
              </w:rPr>
              <w:br/>
            </w:r>
          </w:p>
          <w:p w14:paraId="6E4BFAA9" w14:textId="752EF9A9" w:rsidR="00700D7E" w:rsidRDefault="008C5AD8" w:rsidP="008C5AD8">
            <w:pPr>
              <w:pStyle w:val="Listenabsatz"/>
              <w:numPr>
                <w:ilvl w:val="0"/>
                <w:numId w:val="2"/>
              </w:numPr>
              <w:spacing w:after="0"/>
              <w:ind w:left="312" w:hanging="312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>Feuerholz</w:t>
            </w:r>
            <w:r>
              <w:rPr>
                <w:color w:val="6A686F"/>
                <w:lang w:val="de-CH"/>
              </w:rPr>
              <w:br/>
              <w:t>Feuerzeug</w:t>
            </w:r>
            <w:r>
              <w:rPr>
                <w:color w:val="6A686F"/>
                <w:lang w:val="de-CH"/>
              </w:rPr>
              <w:br/>
              <w:t>Löschmaterial</w:t>
            </w:r>
          </w:p>
          <w:p w14:paraId="262CBA23" w14:textId="77777777" w:rsidR="00F77AC4" w:rsidRPr="00367308" w:rsidRDefault="00F77AC4" w:rsidP="00F77AC4">
            <w:pPr>
              <w:pStyle w:val="Listenabsatz"/>
              <w:numPr>
                <w:ilvl w:val="0"/>
                <w:numId w:val="0"/>
              </w:numPr>
              <w:spacing w:after="0"/>
              <w:ind w:left="312"/>
              <w:rPr>
                <w:color w:val="6A686F"/>
                <w:lang w:val="de-CH"/>
              </w:rPr>
            </w:pPr>
          </w:p>
          <w:p w14:paraId="5C40694E" w14:textId="1A63965E" w:rsidR="00E84508" w:rsidRPr="00E84508" w:rsidRDefault="00E84508" w:rsidP="00E84508">
            <w:pPr>
              <w:pStyle w:val="Listenabsatz"/>
              <w:numPr>
                <w:ilvl w:val="0"/>
                <w:numId w:val="2"/>
              </w:numPr>
              <w:spacing w:after="0"/>
              <w:ind w:left="312" w:hanging="312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>Marshmallows</w:t>
            </w:r>
            <w:r>
              <w:rPr>
                <w:color w:val="6A686F"/>
                <w:lang w:val="de-CH"/>
              </w:rPr>
              <w:br/>
              <w:t>Gitarre, Singbücher</w:t>
            </w:r>
          </w:p>
        </w:tc>
        <w:tc>
          <w:tcPr>
            <w:tcW w:w="2268" w:type="dxa"/>
          </w:tcPr>
          <w:p w14:paraId="51D5C58C" w14:textId="29825850" w:rsidR="00700D7E" w:rsidRPr="00367308" w:rsidRDefault="00481A39" w:rsidP="00EA6389">
            <w:pPr>
              <w:pStyle w:val="Listenabsatz"/>
              <w:numPr>
                <w:ilvl w:val="0"/>
                <w:numId w:val="2"/>
              </w:numPr>
              <w:spacing w:after="0"/>
              <w:ind w:left="321" w:hanging="321"/>
              <w:rPr>
                <w:color w:val="6A686F"/>
                <w:lang w:val="de-CH"/>
              </w:rPr>
            </w:pPr>
            <w:r w:rsidRPr="00367308">
              <w:rPr>
                <w:color w:val="6A686F"/>
                <w:lang w:val="de-CH"/>
              </w:rPr>
              <w:t>Mädchen- und Jung</w:t>
            </w:r>
            <w:r w:rsidR="00E00B71" w:rsidRPr="00367308">
              <w:rPr>
                <w:color w:val="6A686F"/>
                <w:lang w:val="de-CH"/>
              </w:rPr>
              <w:t>en</w:t>
            </w:r>
            <w:r w:rsidRPr="00367308">
              <w:rPr>
                <w:color w:val="6A686F"/>
                <w:lang w:val="de-CH"/>
              </w:rPr>
              <w:t>lager einrichten (nicht durchmischen)</w:t>
            </w:r>
            <w:r w:rsidR="00E00B71" w:rsidRPr="00367308">
              <w:rPr>
                <w:color w:val="6A686F"/>
                <w:lang w:val="de-CH"/>
              </w:rPr>
              <w:t xml:space="preserve"> </w:t>
            </w:r>
          </w:p>
          <w:p w14:paraId="57187DD6" w14:textId="734A5BF1" w:rsidR="00700D7E" w:rsidRPr="00367308" w:rsidRDefault="00E00B71" w:rsidP="00EA6389">
            <w:pPr>
              <w:pStyle w:val="Listenabsatz"/>
              <w:numPr>
                <w:ilvl w:val="0"/>
                <w:numId w:val="2"/>
              </w:numPr>
              <w:spacing w:after="0"/>
              <w:ind w:left="321" w:hanging="321"/>
              <w:rPr>
                <w:color w:val="6A686F"/>
                <w:lang w:val="de-CH"/>
              </w:rPr>
            </w:pPr>
            <w:r w:rsidRPr="00367308">
              <w:rPr>
                <w:color w:val="6A686F"/>
                <w:lang w:val="de-CH"/>
              </w:rPr>
              <w:t>Al</w:t>
            </w:r>
            <w:r w:rsidR="008C0365" w:rsidRPr="00367308">
              <w:rPr>
                <w:color w:val="6A686F"/>
                <w:lang w:val="de-CH"/>
              </w:rPr>
              <w:t>le müssen sich in einem vorgegebenen Bewegungsrahmen aufhalten.</w:t>
            </w:r>
          </w:p>
          <w:p w14:paraId="1AC21F1A" w14:textId="211F8668" w:rsidR="00700D7E" w:rsidRPr="00367308" w:rsidRDefault="00700D7E" w:rsidP="009440D6">
            <w:pPr>
              <w:pStyle w:val="Listenabsatz"/>
              <w:numPr>
                <w:ilvl w:val="0"/>
                <w:numId w:val="0"/>
              </w:numPr>
              <w:spacing w:after="0" w:line="480" w:lineRule="auto"/>
              <w:ind w:left="321"/>
              <w:rPr>
                <w:color w:val="6A686F"/>
                <w:lang w:val="de-CH"/>
              </w:rPr>
            </w:pPr>
          </w:p>
          <w:p w14:paraId="39C809DA" w14:textId="2473597C" w:rsidR="00700D7E" w:rsidRPr="009440D6" w:rsidRDefault="00700D7E" w:rsidP="009440D6">
            <w:pPr>
              <w:spacing w:after="0" w:line="480" w:lineRule="auto"/>
              <w:rPr>
                <w:color w:val="6A686F"/>
                <w:lang w:val="de-CH"/>
              </w:rPr>
            </w:pPr>
          </w:p>
        </w:tc>
      </w:tr>
    </w:tbl>
    <w:p w14:paraId="2F86AFC2" w14:textId="77777777" w:rsidR="00284B10" w:rsidRPr="00367308" w:rsidRDefault="00284B10" w:rsidP="00DA217B">
      <w:pPr>
        <w:spacing w:line="480" w:lineRule="auto"/>
        <w:rPr>
          <w:lang w:val="de-CH"/>
        </w:rPr>
      </w:pPr>
    </w:p>
    <w:p w14:paraId="79DFC791" w14:textId="02CE5F6F" w:rsidR="00B825CF" w:rsidRPr="00367308" w:rsidRDefault="005626E0" w:rsidP="00DA217B">
      <w:pPr>
        <w:spacing w:after="0" w:line="480" w:lineRule="auto"/>
        <w:rPr>
          <w:rStyle w:val="Fett"/>
          <w:lang w:val="de-CH"/>
        </w:rPr>
      </w:pPr>
      <w:r w:rsidRPr="009440D6">
        <w:rPr>
          <w:color w:val="6A686F"/>
          <w:lang w:val="de-CH"/>
        </w:rPr>
        <w:t xml:space="preserve">Spezifische </w:t>
      </w:r>
      <w:r w:rsidR="00F03AA0" w:rsidRPr="009440D6">
        <w:rPr>
          <w:color w:val="6A686F"/>
          <w:lang w:val="de-CH"/>
        </w:rPr>
        <w:t>Sicherheitsmassnahmen:</w:t>
      </w:r>
      <w:r w:rsidRPr="009440D6">
        <w:rPr>
          <w:color w:val="6A686F"/>
          <w:lang w:val="de-CH"/>
        </w:rPr>
        <w:tab/>
      </w:r>
      <w:r w:rsidRPr="00367308">
        <w:rPr>
          <w:lang w:val="de-CH"/>
        </w:rPr>
        <w:tab/>
      </w:r>
      <w:r w:rsidRPr="00367308">
        <w:rPr>
          <w:lang w:val="de-CH"/>
        </w:rPr>
        <w:tab/>
      </w:r>
      <w:r w:rsidRPr="00367308">
        <w:rPr>
          <w:lang w:val="de-CH"/>
        </w:rPr>
        <w:tab/>
      </w:r>
    </w:p>
    <w:tbl>
      <w:tblPr>
        <w:tblStyle w:val="Tabellenraster"/>
        <w:tblW w:w="9291" w:type="dxa"/>
        <w:tblLook w:val="04A0" w:firstRow="1" w:lastRow="0" w:firstColumn="1" w:lastColumn="0" w:noHBand="0" w:noVBand="1"/>
      </w:tblPr>
      <w:tblGrid>
        <w:gridCol w:w="2405"/>
        <w:gridCol w:w="6886"/>
      </w:tblGrid>
      <w:tr w:rsidR="00B825CF" w:rsidRPr="002E7492" w14:paraId="10252A7C" w14:textId="77777777" w:rsidTr="00FB51B6">
        <w:trPr>
          <w:trHeight w:val="587"/>
        </w:trPr>
        <w:tc>
          <w:tcPr>
            <w:tcW w:w="2405" w:type="dxa"/>
            <w:vMerge w:val="restart"/>
          </w:tcPr>
          <w:p w14:paraId="18F7FA44" w14:textId="77777777" w:rsidR="00B825CF" w:rsidRPr="009440D6" w:rsidRDefault="00B825CF" w:rsidP="009440D6">
            <w:pPr>
              <w:spacing w:after="0" w:line="480" w:lineRule="auto"/>
              <w:rPr>
                <w:b/>
                <w:bCs/>
                <w:color w:val="6A686F"/>
                <w:lang w:val="de-CH"/>
              </w:rPr>
            </w:pPr>
            <w:r w:rsidRPr="009440D6">
              <w:rPr>
                <w:b/>
                <w:bCs/>
                <w:color w:val="6A686F"/>
                <w:lang w:val="de-CH"/>
              </w:rPr>
              <w:t>Sicherheitsvorkehrungen</w:t>
            </w:r>
          </w:p>
        </w:tc>
        <w:tc>
          <w:tcPr>
            <w:tcW w:w="6886" w:type="dxa"/>
          </w:tcPr>
          <w:p w14:paraId="67F5E94C" w14:textId="77777777" w:rsidR="00B825CF" w:rsidRPr="00F72E97" w:rsidRDefault="00B825CF" w:rsidP="003D73FA">
            <w:pPr>
              <w:spacing w:line="276" w:lineRule="auto"/>
              <w:rPr>
                <w:lang w:val="de-CH"/>
              </w:rPr>
            </w:pPr>
            <w:r w:rsidRPr="00F72E97">
              <w:rPr>
                <w:lang w:val="de-CH"/>
              </w:rPr>
              <w:t>Verantwortung im Leitungsteam</w:t>
            </w:r>
          </w:p>
          <w:p w14:paraId="3CA86EE0" w14:textId="2FA2D8DA" w:rsidR="003D73FA" w:rsidRDefault="00246F16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>Person 1 ist dafür verantwortlich, dass alle Schüler:innen im abgemachten Bereich bleiben</w:t>
            </w:r>
          </w:p>
          <w:p w14:paraId="0323985A" w14:textId="2AE8A460" w:rsidR="00246F16" w:rsidRDefault="00246F16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 xml:space="preserve">Person 2 ist </w:t>
            </w:r>
            <w:r w:rsidR="007632B3">
              <w:rPr>
                <w:color w:val="6A686F"/>
                <w:lang w:val="de-CH"/>
              </w:rPr>
              <w:t>dafür verantwortlich für das Lagerfeuer und Marshmallows</w:t>
            </w:r>
          </w:p>
          <w:p w14:paraId="7C48CE74" w14:textId="1AAB8146" w:rsidR="007632B3" w:rsidRPr="00367308" w:rsidRDefault="007632B3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 xml:space="preserve">Person 3 ist verantwortlich für </w:t>
            </w:r>
            <w:r w:rsidR="004734CE">
              <w:rPr>
                <w:color w:val="6A686F"/>
                <w:lang w:val="de-CH"/>
              </w:rPr>
              <w:t>Unterhaltung (Gitarre, Geschichten)</w:t>
            </w:r>
          </w:p>
        </w:tc>
      </w:tr>
      <w:tr w:rsidR="00B825CF" w:rsidRPr="002E7492" w14:paraId="45DAF3BD" w14:textId="77777777" w:rsidTr="00FB51B6">
        <w:trPr>
          <w:trHeight w:val="598"/>
        </w:trPr>
        <w:tc>
          <w:tcPr>
            <w:tcW w:w="2405" w:type="dxa"/>
            <w:vMerge/>
          </w:tcPr>
          <w:p w14:paraId="7CDB91B6" w14:textId="77777777" w:rsidR="00B825CF" w:rsidRPr="00367308" w:rsidRDefault="00B825CF" w:rsidP="00DA217B">
            <w:pPr>
              <w:spacing w:line="480" w:lineRule="auto"/>
              <w:rPr>
                <w:rFonts w:ascii="Avenir Medium" w:hAnsi="Avenir Medium"/>
                <w:b/>
                <w:bCs/>
                <w:color w:val="6A686F"/>
                <w:lang w:val="de-CH"/>
              </w:rPr>
            </w:pPr>
          </w:p>
        </w:tc>
        <w:tc>
          <w:tcPr>
            <w:tcW w:w="6886" w:type="dxa"/>
          </w:tcPr>
          <w:p w14:paraId="7B048036" w14:textId="77777777" w:rsidR="00B825CF" w:rsidRPr="00F72E97" w:rsidRDefault="00B825CF" w:rsidP="003D73FA">
            <w:pPr>
              <w:spacing w:line="276" w:lineRule="auto"/>
              <w:rPr>
                <w:lang w:val="de-CH"/>
              </w:rPr>
            </w:pPr>
            <w:r w:rsidRPr="00F72E97">
              <w:rPr>
                <w:lang w:val="de-CH"/>
              </w:rPr>
              <w:t>Abbruchkriterien/Alternativen</w:t>
            </w:r>
          </w:p>
          <w:p w14:paraId="0E71FBF1" w14:textId="67B0DD04" w:rsidR="003D73FA" w:rsidRPr="00367308" w:rsidRDefault="009440D6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rFonts w:ascii="Avenir Medium" w:hAnsi="Avenir Medium"/>
                <w:lang w:val="de-CH"/>
              </w:rPr>
            </w:pPr>
            <w:r w:rsidRPr="009440D6">
              <w:rPr>
                <w:color w:val="6A686F"/>
                <w:lang w:val="de-CH"/>
              </w:rPr>
              <w:t>Falls das Wetter nicht durchgehend schön bleibt, muss das Projekt abgebrochen w</w:t>
            </w:r>
            <w:r>
              <w:rPr>
                <w:color w:val="6A686F"/>
                <w:lang w:val="de-CH"/>
              </w:rPr>
              <w:t>e</w:t>
            </w:r>
            <w:r w:rsidRPr="009440D6">
              <w:rPr>
                <w:color w:val="6A686F"/>
                <w:lang w:val="de-CH"/>
              </w:rPr>
              <w:t>rden</w:t>
            </w:r>
          </w:p>
        </w:tc>
      </w:tr>
      <w:tr w:rsidR="00B825CF" w:rsidRPr="002E7492" w14:paraId="085B5290" w14:textId="77777777" w:rsidTr="00FB51B6">
        <w:trPr>
          <w:trHeight w:val="518"/>
        </w:trPr>
        <w:tc>
          <w:tcPr>
            <w:tcW w:w="2405" w:type="dxa"/>
            <w:vMerge/>
          </w:tcPr>
          <w:p w14:paraId="7BC5736C" w14:textId="77777777" w:rsidR="00B825CF" w:rsidRPr="00367308" w:rsidRDefault="00B825CF" w:rsidP="00DA217B">
            <w:pPr>
              <w:spacing w:line="480" w:lineRule="auto"/>
              <w:rPr>
                <w:rFonts w:ascii="Avenir Medium" w:hAnsi="Avenir Medium"/>
                <w:b/>
                <w:bCs/>
                <w:color w:val="6A686F"/>
                <w:lang w:val="de-CH"/>
              </w:rPr>
            </w:pPr>
          </w:p>
        </w:tc>
        <w:tc>
          <w:tcPr>
            <w:tcW w:w="6886" w:type="dxa"/>
          </w:tcPr>
          <w:p w14:paraId="6DD594D3" w14:textId="09056695" w:rsidR="007F3334" w:rsidRDefault="00B825CF" w:rsidP="007F3334">
            <w:pPr>
              <w:spacing w:line="276" w:lineRule="auto"/>
              <w:rPr>
                <w:color w:val="6A686F"/>
                <w:lang w:val="de-CH"/>
              </w:rPr>
            </w:pPr>
            <w:r w:rsidRPr="00F72E97">
              <w:rPr>
                <w:lang w:val="de-CH"/>
              </w:rPr>
              <w:t>Sicherheitsrelevante Verhaltensregeln für die Gruppe</w:t>
            </w:r>
          </w:p>
          <w:p w14:paraId="60E9E74D" w14:textId="7115D692" w:rsidR="003D73FA" w:rsidRPr="00367308" w:rsidRDefault="00181E04" w:rsidP="00710619">
            <w:pPr>
              <w:spacing w:after="0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 xml:space="preserve">Alle Schüler:innen bleiben im abgemachten Aufenthaltssektor. </w:t>
            </w:r>
            <w:r w:rsidR="00117390">
              <w:rPr>
                <w:color w:val="6A686F"/>
                <w:lang w:val="de-CH"/>
              </w:rPr>
              <w:t>Zudem ist Aufmerksamkeit geboten mit dem Lagerfeuer</w:t>
            </w:r>
          </w:p>
        </w:tc>
      </w:tr>
      <w:tr w:rsidR="00B825CF" w:rsidRPr="00367308" w14:paraId="2FDFEFCD" w14:textId="77777777" w:rsidTr="00FB51B6">
        <w:trPr>
          <w:trHeight w:val="598"/>
        </w:trPr>
        <w:tc>
          <w:tcPr>
            <w:tcW w:w="2405" w:type="dxa"/>
            <w:vMerge/>
          </w:tcPr>
          <w:p w14:paraId="327B0CC5" w14:textId="77777777" w:rsidR="00B825CF" w:rsidRPr="00367308" w:rsidRDefault="00B825CF" w:rsidP="00DA217B">
            <w:pPr>
              <w:spacing w:line="480" w:lineRule="auto"/>
              <w:rPr>
                <w:rFonts w:ascii="Avenir Medium" w:hAnsi="Avenir Medium"/>
                <w:b/>
                <w:bCs/>
                <w:color w:val="6A686F"/>
                <w:lang w:val="de-CH"/>
              </w:rPr>
            </w:pPr>
          </w:p>
        </w:tc>
        <w:tc>
          <w:tcPr>
            <w:tcW w:w="6886" w:type="dxa"/>
          </w:tcPr>
          <w:p w14:paraId="272DEE5E" w14:textId="77777777" w:rsidR="00B825CF" w:rsidRPr="00F72E97" w:rsidRDefault="00B825CF" w:rsidP="003D73FA">
            <w:pPr>
              <w:spacing w:line="276" w:lineRule="auto"/>
              <w:rPr>
                <w:lang w:val="de-CH"/>
              </w:rPr>
            </w:pPr>
            <w:r w:rsidRPr="00F72E97">
              <w:rPr>
                <w:lang w:val="de-CH"/>
              </w:rPr>
              <w:t>Material/Ausrüstung</w:t>
            </w:r>
          </w:p>
          <w:p w14:paraId="5E5B6951" w14:textId="76B49192" w:rsidR="005626E0" w:rsidRDefault="00750C92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>Notfalla</w:t>
            </w:r>
            <w:r w:rsidR="00700D7E" w:rsidRPr="00367308">
              <w:rPr>
                <w:color w:val="6A686F"/>
                <w:lang w:val="de-CH"/>
              </w:rPr>
              <w:t>potheke</w:t>
            </w:r>
          </w:p>
          <w:p w14:paraId="35A5ACB8" w14:textId="37BAC885" w:rsidR="00700D7E" w:rsidRPr="00710619" w:rsidRDefault="00F72E97" w:rsidP="00F72E97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>geladenes Handy</w:t>
            </w:r>
          </w:p>
        </w:tc>
      </w:tr>
      <w:tr w:rsidR="00B825CF" w:rsidRPr="00367308" w14:paraId="68E44247" w14:textId="77777777" w:rsidTr="00FB51B6">
        <w:trPr>
          <w:trHeight w:val="598"/>
        </w:trPr>
        <w:tc>
          <w:tcPr>
            <w:tcW w:w="2405" w:type="dxa"/>
            <w:vMerge/>
          </w:tcPr>
          <w:p w14:paraId="3CFF66F6" w14:textId="77777777" w:rsidR="00B825CF" w:rsidRPr="00367308" w:rsidRDefault="00B825CF" w:rsidP="00DA217B">
            <w:pPr>
              <w:spacing w:line="480" w:lineRule="auto"/>
              <w:rPr>
                <w:rFonts w:ascii="Avenir Medium" w:hAnsi="Avenir Medium"/>
                <w:b/>
                <w:bCs/>
                <w:color w:val="6A686F"/>
                <w:lang w:val="de-CH"/>
              </w:rPr>
            </w:pPr>
          </w:p>
        </w:tc>
        <w:tc>
          <w:tcPr>
            <w:tcW w:w="6886" w:type="dxa"/>
          </w:tcPr>
          <w:p w14:paraId="3154458C" w14:textId="77777777" w:rsidR="00B825CF" w:rsidRPr="007F3334" w:rsidRDefault="00B825CF" w:rsidP="003D73FA">
            <w:pPr>
              <w:spacing w:line="276" w:lineRule="auto"/>
              <w:rPr>
                <w:lang w:val="de-CH"/>
              </w:rPr>
            </w:pPr>
            <w:r w:rsidRPr="007F3334">
              <w:rPr>
                <w:lang w:val="de-CH"/>
              </w:rPr>
              <w:t>Weitere Massnahmen</w:t>
            </w:r>
          </w:p>
          <w:p w14:paraId="2D1DBCE4" w14:textId="55CCD311" w:rsidR="005626E0" w:rsidRPr="00367308" w:rsidRDefault="00602232" w:rsidP="00700D7E">
            <w:pPr>
              <w:pStyle w:val="Listenabsatz"/>
              <w:numPr>
                <w:ilvl w:val="0"/>
                <w:numId w:val="4"/>
              </w:numPr>
              <w:spacing w:line="276" w:lineRule="auto"/>
              <w:ind w:left="315" w:hanging="315"/>
              <w:rPr>
                <w:rFonts w:ascii="Avenir Medium" w:hAnsi="Avenir Medium"/>
                <w:lang w:val="de-CH"/>
              </w:rPr>
            </w:pPr>
            <w:r w:rsidRPr="00602232">
              <w:rPr>
                <w:color w:val="6A686F"/>
                <w:lang w:val="de-CH"/>
              </w:rPr>
              <w:t>Keine</w:t>
            </w:r>
          </w:p>
        </w:tc>
      </w:tr>
      <w:tr w:rsidR="00B825CF" w:rsidRPr="002E7492" w14:paraId="495D4002" w14:textId="77777777" w:rsidTr="002E6F26">
        <w:trPr>
          <w:trHeight w:val="853"/>
        </w:trPr>
        <w:tc>
          <w:tcPr>
            <w:tcW w:w="2405" w:type="dxa"/>
          </w:tcPr>
          <w:p w14:paraId="17CF9AA0" w14:textId="77777777" w:rsidR="00B825CF" w:rsidRPr="00367308" w:rsidRDefault="00B825CF" w:rsidP="002E6F26">
            <w:pPr>
              <w:rPr>
                <w:rFonts w:ascii="Avenir Medium" w:hAnsi="Avenir Medium"/>
                <w:b/>
                <w:bCs/>
                <w:color w:val="6A686F"/>
                <w:lang w:val="de-CH"/>
              </w:rPr>
            </w:pPr>
            <w:r w:rsidRPr="00367308">
              <w:rPr>
                <w:rFonts w:ascii="Avenir Medium" w:hAnsi="Avenir Medium"/>
                <w:b/>
                <w:bCs/>
                <w:color w:val="6A686F"/>
                <w:lang w:val="de-CH"/>
              </w:rPr>
              <w:t>Vorbereitung für Notfallsituationen</w:t>
            </w:r>
          </w:p>
        </w:tc>
        <w:tc>
          <w:tcPr>
            <w:tcW w:w="6886" w:type="dxa"/>
          </w:tcPr>
          <w:p w14:paraId="126BB722" w14:textId="28C2EE57" w:rsidR="00602232" w:rsidRPr="002E6F26" w:rsidRDefault="00602232" w:rsidP="002E6F26">
            <w:pPr>
              <w:pStyle w:val="Listenabsatz"/>
              <w:numPr>
                <w:ilvl w:val="0"/>
                <w:numId w:val="4"/>
              </w:numPr>
              <w:spacing w:line="276" w:lineRule="auto"/>
              <w:ind w:left="315" w:hanging="315"/>
              <w:rPr>
                <w:lang w:val="de-CH"/>
              </w:rPr>
            </w:pPr>
            <w:r w:rsidRPr="00602232">
              <w:rPr>
                <w:color w:val="6A686F"/>
                <w:lang w:val="de-CH"/>
              </w:rPr>
              <w:t>Bei</w:t>
            </w:r>
            <w:r>
              <w:rPr>
                <w:color w:val="6A686F"/>
                <w:lang w:val="de-CH"/>
              </w:rPr>
              <w:t xml:space="preserve"> beginnendem Regenfall sofort Schlafsäcke und restliches Material zusammenpacken und ins Lagerhaus ziehen</w:t>
            </w:r>
          </w:p>
        </w:tc>
      </w:tr>
    </w:tbl>
    <w:p w14:paraId="2103FFF7" w14:textId="73A50D54" w:rsidR="00070812" w:rsidRDefault="00070812" w:rsidP="00DA217B">
      <w:pPr>
        <w:spacing w:line="480" w:lineRule="auto"/>
        <w:rPr>
          <w:color w:val="FF0000"/>
          <w:lang w:val="de-CH"/>
        </w:rPr>
      </w:pPr>
    </w:p>
    <w:sectPr w:rsidR="00070812" w:rsidSect="002E6F26">
      <w:headerReference w:type="default" r:id="rId21"/>
      <w:footerReference w:type="even" r:id="rId22"/>
      <w:footerReference w:type="default" r:id="rId23"/>
      <w:pgSz w:w="11900" w:h="16840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96256" w14:textId="77777777" w:rsidR="00E33FF2" w:rsidRDefault="00E33FF2" w:rsidP="005F16B5">
      <w:pPr>
        <w:spacing w:after="0"/>
      </w:pPr>
      <w:r>
        <w:separator/>
      </w:r>
    </w:p>
  </w:endnote>
  <w:endnote w:type="continuationSeparator" w:id="0">
    <w:p w14:paraId="48624083" w14:textId="77777777" w:rsidR="00E33FF2" w:rsidRDefault="00E33FF2" w:rsidP="005F16B5">
      <w:pPr>
        <w:spacing w:after="0"/>
      </w:pPr>
      <w:r>
        <w:continuationSeparator/>
      </w:r>
    </w:p>
  </w:endnote>
  <w:endnote w:type="continuationNotice" w:id="1">
    <w:p w14:paraId="6470F513" w14:textId="77777777" w:rsidR="00E33FF2" w:rsidRDefault="00E33FF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venir Black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9416074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0AE24BF" w14:textId="77777777" w:rsidR="00475C2E" w:rsidRDefault="00475C2E" w:rsidP="003E40C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3C4928B" w14:textId="77777777" w:rsidR="0059133D" w:rsidRDefault="0059133D" w:rsidP="00475C2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color w:val="807D85"/>
      </w:rPr>
      <w:id w:val="-24989234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D389FB9" w14:textId="77777777" w:rsidR="0059133D" w:rsidRPr="00070812" w:rsidRDefault="00070812" w:rsidP="00070812">
        <w:pPr>
          <w:pStyle w:val="Zitat"/>
          <w:tabs>
            <w:tab w:val="clear" w:pos="9072"/>
            <w:tab w:val="right" w:pos="9066"/>
          </w:tabs>
          <w:ind w:right="-6"/>
          <w:rPr>
            <w:rStyle w:val="IntensiverVerweis"/>
            <w:color w:val="807D85"/>
            <w:sz w:val="20"/>
            <w:szCs w:val="20"/>
            <w:lang w:val="en-US"/>
          </w:rPr>
        </w:pPr>
        <w:r>
          <w:rPr>
            <w:rStyle w:val="Seitenzahl"/>
            <w:color w:val="807D85"/>
          </w:rPr>
          <w:tab/>
        </w:r>
        <w:r>
          <w:rPr>
            <w:rStyle w:val="Seitenzahl"/>
            <w:color w:val="807D85"/>
          </w:rPr>
          <w:tab/>
        </w:r>
        <w:r w:rsidRPr="00070812">
          <w:rPr>
            <w:rStyle w:val="IntensiverVerweis"/>
            <w:color w:val="6A686F"/>
            <w:sz w:val="20"/>
            <w:szCs w:val="20"/>
            <w:lang w:val="en-US"/>
          </w:rPr>
          <w:t>Seite</w:t>
        </w:r>
        <w:r w:rsidRPr="0028669E">
          <w:rPr>
            <w:rStyle w:val="Seitenzahl"/>
            <w:color w:val="807D85"/>
          </w:rPr>
          <w:t xml:space="preserve"> </w:t>
        </w:r>
        <w:r w:rsidR="00475C2E" w:rsidRPr="0028669E">
          <w:rPr>
            <w:rStyle w:val="Seitenzahl"/>
            <w:color w:val="807D85"/>
          </w:rPr>
          <w:fldChar w:fldCharType="begin"/>
        </w:r>
        <w:r w:rsidR="00475C2E" w:rsidRPr="0028669E">
          <w:rPr>
            <w:rStyle w:val="Seitenzahl"/>
            <w:color w:val="807D85"/>
          </w:rPr>
          <w:instrText xml:space="preserve"> PAGE </w:instrText>
        </w:r>
        <w:r w:rsidR="00475C2E" w:rsidRPr="0028669E">
          <w:rPr>
            <w:rStyle w:val="Seitenzahl"/>
            <w:color w:val="807D85"/>
          </w:rPr>
          <w:fldChar w:fldCharType="separate"/>
        </w:r>
        <w:r w:rsidR="00475C2E" w:rsidRPr="0028669E">
          <w:rPr>
            <w:rStyle w:val="Seitenzahl"/>
            <w:noProof/>
            <w:color w:val="807D85"/>
          </w:rPr>
          <w:t>1</w:t>
        </w:r>
        <w:r w:rsidR="00475C2E" w:rsidRPr="0028669E">
          <w:rPr>
            <w:rStyle w:val="Seitenzahl"/>
            <w:color w:val="807D85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A8E83" w14:textId="77777777" w:rsidR="00E33FF2" w:rsidRDefault="00E33FF2" w:rsidP="005F16B5">
      <w:pPr>
        <w:spacing w:after="0"/>
      </w:pPr>
      <w:r>
        <w:separator/>
      </w:r>
    </w:p>
  </w:footnote>
  <w:footnote w:type="continuationSeparator" w:id="0">
    <w:p w14:paraId="57C90696" w14:textId="77777777" w:rsidR="00E33FF2" w:rsidRDefault="00E33FF2" w:rsidP="005F16B5">
      <w:pPr>
        <w:spacing w:after="0"/>
      </w:pPr>
      <w:r>
        <w:continuationSeparator/>
      </w:r>
    </w:p>
  </w:footnote>
  <w:footnote w:type="continuationNotice" w:id="1">
    <w:p w14:paraId="079C122E" w14:textId="77777777" w:rsidR="00E33FF2" w:rsidRDefault="00E33FF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3EC8" w14:textId="0C3DD2DD" w:rsidR="0059133D" w:rsidRPr="00A4712A" w:rsidRDefault="00A1596B" w:rsidP="009806A4">
    <w:pPr>
      <w:pStyle w:val="Zitat"/>
      <w:rPr>
        <w:color w:val="807D85"/>
        <w:lang w:val="de-CH"/>
      </w:rPr>
    </w:pPr>
    <w:r>
      <w:rPr>
        <w:noProof/>
        <w:color w:val="807D85"/>
      </w:rPr>
      <w:drawing>
        <wp:anchor distT="0" distB="0" distL="114300" distR="114300" simplePos="0" relativeHeight="251658240" behindDoc="1" locked="0" layoutInCell="1" allowOverlap="1" wp14:anchorId="5284649A" wp14:editId="13AD28FD">
          <wp:simplePos x="0" y="0"/>
          <wp:positionH relativeFrom="margin">
            <wp:posOffset>4965855</wp:posOffset>
          </wp:positionH>
          <wp:positionV relativeFrom="paragraph">
            <wp:posOffset>-145675</wp:posOffset>
          </wp:positionV>
          <wp:extent cx="889000" cy="320675"/>
          <wp:effectExtent l="0" t="0" r="6350" b="3175"/>
          <wp:wrapTight wrapText="bothSides">
            <wp:wrapPolygon edited="0">
              <wp:start x="0" y="0"/>
              <wp:lineTo x="0" y="20531"/>
              <wp:lineTo x="21291" y="20531"/>
              <wp:lineTo x="21291" y="0"/>
              <wp:lineTo x="0" y="0"/>
            </wp:wrapPolygon>
          </wp:wrapTight>
          <wp:docPr id="20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889000" cy="320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0A6" w:rsidRPr="00DD4D9C">
      <w:rPr>
        <w:color w:val="807D85"/>
      </w:rPr>
      <w:fldChar w:fldCharType="begin"/>
    </w:r>
    <w:r w:rsidR="006B70A6" w:rsidRPr="00A4712A">
      <w:rPr>
        <w:color w:val="807D85"/>
        <w:lang w:val="de-CH"/>
      </w:rPr>
      <w:instrText xml:space="preserve"> TITLE  \* MERGEFORMAT </w:instrText>
    </w:r>
    <w:r w:rsidR="006B70A6" w:rsidRPr="00DD4D9C">
      <w:rPr>
        <w:color w:val="807D85"/>
      </w:rPr>
      <w:fldChar w:fldCharType="end"/>
    </w:r>
    <w:r w:rsidR="00C410C8" w:rsidRPr="00C410C8">
      <w:rPr>
        <w:color w:val="807D85"/>
        <w:lang w:val="de-CH"/>
      </w:rPr>
      <w:t>Übernachten unter f</w:t>
    </w:r>
    <w:r w:rsidR="00C410C8">
      <w:rPr>
        <w:color w:val="807D85"/>
        <w:lang w:val="de-CH"/>
      </w:rPr>
      <w:t>reiem Himmel</w:t>
    </w:r>
    <w:r w:rsidR="005E73E4" w:rsidRPr="00A4712A">
      <w:rPr>
        <w:color w:val="807D85"/>
        <w:lang w:val="de-CH"/>
      </w:rPr>
      <w:tab/>
    </w:r>
    <w:r w:rsidR="24C904BD" w:rsidRPr="00A4712A">
      <w:rPr>
        <w:color w:val="807D85"/>
        <w:lang w:val="de-CH"/>
      </w:rPr>
      <w:t>lagerleitung.ch</w:t>
    </w:r>
    <w:r w:rsidR="003B42FE" w:rsidRPr="00A4712A">
      <w:rPr>
        <w:color w:val="807D85"/>
        <w:lang w:val="de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1E91"/>
    <w:multiLevelType w:val="hybridMultilevel"/>
    <w:tmpl w:val="5D285292"/>
    <w:lvl w:ilvl="0" w:tplc="BDAE6848">
      <w:numFmt w:val="bullet"/>
      <w:lvlText w:val="&gt;"/>
      <w:lvlJc w:val="left"/>
      <w:pPr>
        <w:ind w:left="720" w:hanging="360"/>
      </w:pPr>
      <w:rPr>
        <w:rFonts w:ascii="Avenir" w:eastAsiaTheme="minorHAnsi" w:hAnsi="Avenir" w:cstheme="minorBidi" w:hint="default"/>
        <w:color w:val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15E08"/>
    <w:multiLevelType w:val="hybridMultilevel"/>
    <w:tmpl w:val="DF2ACF9A"/>
    <w:lvl w:ilvl="0" w:tplc="8A72C388">
      <w:numFmt w:val="bullet"/>
      <w:lvlText w:val="&gt;"/>
      <w:lvlJc w:val="left"/>
      <w:pPr>
        <w:ind w:left="360" w:hanging="360"/>
      </w:pPr>
      <w:rPr>
        <w:rFonts w:ascii="Avenir" w:eastAsiaTheme="minorHAnsi" w:hAnsi="Avenir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BA5DA9"/>
    <w:multiLevelType w:val="hybridMultilevel"/>
    <w:tmpl w:val="B7BC43EE"/>
    <w:lvl w:ilvl="0" w:tplc="27AEC69E">
      <w:start w:val="1"/>
      <w:numFmt w:val="bullet"/>
      <w:lvlText w:val="&gt;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01F41"/>
    <w:multiLevelType w:val="hybridMultilevel"/>
    <w:tmpl w:val="52FE34EC"/>
    <w:lvl w:ilvl="0" w:tplc="D3642402">
      <w:start w:val="1"/>
      <w:numFmt w:val="bullet"/>
      <w:pStyle w:val="Listenabsatz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619F7"/>
    <w:multiLevelType w:val="hybridMultilevel"/>
    <w:tmpl w:val="7584E954"/>
    <w:lvl w:ilvl="0" w:tplc="BDAE6848">
      <w:numFmt w:val="bullet"/>
      <w:lvlText w:val="&gt;"/>
      <w:lvlJc w:val="left"/>
      <w:pPr>
        <w:ind w:left="720" w:hanging="360"/>
      </w:pPr>
      <w:rPr>
        <w:rFonts w:ascii="Avenir" w:eastAsiaTheme="minorHAnsi" w:hAnsi="Avenir" w:cstheme="minorBidi" w:hint="default"/>
        <w:color w:val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A0"/>
    <w:rsid w:val="00010A4E"/>
    <w:rsid w:val="00024AF5"/>
    <w:rsid w:val="00034619"/>
    <w:rsid w:val="00036135"/>
    <w:rsid w:val="00041AAE"/>
    <w:rsid w:val="00070812"/>
    <w:rsid w:val="00072635"/>
    <w:rsid w:val="0009661A"/>
    <w:rsid w:val="000A390B"/>
    <w:rsid w:val="000C35E2"/>
    <w:rsid w:val="000D08B9"/>
    <w:rsid w:val="000D26E2"/>
    <w:rsid w:val="000D5DE6"/>
    <w:rsid w:val="00103E8E"/>
    <w:rsid w:val="00106938"/>
    <w:rsid w:val="00111CAD"/>
    <w:rsid w:val="0011262B"/>
    <w:rsid w:val="00112AD8"/>
    <w:rsid w:val="00117390"/>
    <w:rsid w:val="0011787B"/>
    <w:rsid w:val="001270FB"/>
    <w:rsid w:val="001330CB"/>
    <w:rsid w:val="00134D6E"/>
    <w:rsid w:val="00134DC4"/>
    <w:rsid w:val="00140802"/>
    <w:rsid w:val="00150665"/>
    <w:rsid w:val="00173032"/>
    <w:rsid w:val="001759A4"/>
    <w:rsid w:val="00181E04"/>
    <w:rsid w:val="001A0E93"/>
    <w:rsid w:val="001D13DB"/>
    <w:rsid w:val="001E184A"/>
    <w:rsid w:val="0021155D"/>
    <w:rsid w:val="00222CF5"/>
    <w:rsid w:val="00225CBB"/>
    <w:rsid w:val="00242FFB"/>
    <w:rsid w:val="00246E32"/>
    <w:rsid w:val="00246F16"/>
    <w:rsid w:val="00250C78"/>
    <w:rsid w:val="0025713A"/>
    <w:rsid w:val="0026069D"/>
    <w:rsid w:val="0028447B"/>
    <w:rsid w:val="00284B10"/>
    <w:rsid w:val="002851C6"/>
    <w:rsid w:val="0028669E"/>
    <w:rsid w:val="00290C78"/>
    <w:rsid w:val="00291136"/>
    <w:rsid w:val="002C61D7"/>
    <w:rsid w:val="002D3CA6"/>
    <w:rsid w:val="002E6F26"/>
    <w:rsid w:val="002E7492"/>
    <w:rsid w:val="00311372"/>
    <w:rsid w:val="00346DD1"/>
    <w:rsid w:val="00367308"/>
    <w:rsid w:val="003821EC"/>
    <w:rsid w:val="003B42FE"/>
    <w:rsid w:val="003B5F93"/>
    <w:rsid w:val="003B6623"/>
    <w:rsid w:val="003C7D85"/>
    <w:rsid w:val="003D73FA"/>
    <w:rsid w:val="003E40C0"/>
    <w:rsid w:val="003F2AE4"/>
    <w:rsid w:val="004010EF"/>
    <w:rsid w:val="00404FA1"/>
    <w:rsid w:val="00421749"/>
    <w:rsid w:val="00433A52"/>
    <w:rsid w:val="004619DA"/>
    <w:rsid w:val="004734CE"/>
    <w:rsid w:val="00475C2E"/>
    <w:rsid w:val="00481A39"/>
    <w:rsid w:val="004942C7"/>
    <w:rsid w:val="00496AC7"/>
    <w:rsid w:val="004D3F61"/>
    <w:rsid w:val="004D46C3"/>
    <w:rsid w:val="004E32AD"/>
    <w:rsid w:val="004F3097"/>
    <w:rsid w:val="005027A3"/>
    <w:rsid w:val="005059A0"/>
    <w:rsid w:val="005075D8"/>
    <w:rsid w:val="00523BB3"/>
    <w:rsid w:val="0053013D"/>
    <w:rsid w:val="005374B8"/>
    <w:rsid w:val="0054081C"/>
    <w:rsid w:val="005626E0"/>
    <w:rsid w:val="00565E25"/>
    <w:rsid w:val="00581B3F"/>
    <w:rsid w:val="00584F2A"/>
    <w:rsid w:val="0059133D"/>
    <w:rsid w:val="005A43AB"/>
    <w:rsid w:val="005E3C6D"/>
    <w:rsid w:val="005E73E4"/>
    <w:rsid w:val="005F16B5"/>
    <w:rsid w:val="005F3D7D"/>
    <w:rsid w:val="00602232"/>
    <w:rsid w:val="0060729C"/>
    <w:rsid w:val="0063232D"/>
    <w:rsid w:val="00641DCC"/>
    <w:rsid w:val="0065171A"/>
    <w:rsid w:val="00662B0D"/>
    <w:rsid w:val="00671053"/>
    <w:rsid w:val="0067183D"/>
    <w:rsid w:val="00671A91"/>
    <w:rsid w:val="006736D8"/>
    <w:rsid w:val="006806D9"/>
    <w:rsid w:val="006A0644"/>
    <w:rsid w:val="006B5596"/>
    <w:rsid w:val="006B70A6"/>
    <w:rsid w:val="006C0EEA"/>
    <w:rsid w:val="006D53D7"/>
    <w:rsid w:val="006E1182"/>
    <w:rsid w:val="006E78A1"/>
    <w:rsid w:val="006F1047"/>
    <w:rsid w:val="006F1CB7"/>
    <w:rsid w:val="00700C0E"/>
    <w:rsid w:val="00700D7E"/>
    <w:rsid w:val="007041E0"/>
    <w:rsid w:val="00704EFA"/>
    <w:rsid w:val="00710619"/>
    <w:rsid w:val="007472D0"/>
    <w:rsid w:val="00747A6F"/>
    <w:rsid w:val="00750C92"/>
    <w:rsid w:val="007632B3"/>
    <w:rsid w:val="007903C3"/>
    <w:rsid w:val="007951CA"/>
    <w:rsid w:val="007C4D3B"/>
    <w:rsid w:val="007D3595"/>
    <w:rsid w:val="007E23CB"/>
    <w:rsid w:val="007E3FDA"/>
    <w:rsid w:val="007F3334"/>
    <w:rsid w:val="008024DE"/>
    <w:rsid w:val="00824231"/>
    <w:rsid w:val="00826EF6"/>
    <w:rsid w:val="008510ED"/>
    <w:rsid w:val="00854543"/>
    <w:rsid w:val="00875E44"/>
    <w:rsid w:val="00877427"/>
    <w:rsid w:val="008A2FDE"/>
    <w:rsid w:val="008A3933"/>
    <w:rsid w:val="008B3064"/>
    <w:rsid w:val="008B6BE2"/>
    <w:rsid w:val="008C0365"/>
    <w:rsid w:val="008C5AD8"/>
    <w:rsid w:val="008D2570"/>
    <w:rsid w:val="008D4B33"/>
    <w:rsid w:val="008E02FE"/>
    <w:rsid w:val="008F0EF0"/>
    <w:rsid w:val="008F4D43"/>
    <w:rsid w:val="00912EF8"/>
    <w:rsid w:val="00913B16"/>
    <w:rsid w:val="00916773"/>
    <w:rsid w:val="009440D6"/>
    <w:rsid w:val="00946A8B"/>
    <w:rsid w:val="009550A3"/>
    <w:rsid w:val="0097460E"/>
    <w:rsid w:val="009806A4"/>
    <w:rsid w:val="009B09BB"/>
    <w:rsid w:val="009C6F84"/>
    <w:rsid w:val="009D4298"/>
    <w:rsid w:val="009E34F5"/>
    <w:rsid w:val="00A00EDB"/>
    <w:rsid w:val="00A037E3"/>
    <w:rsid w:val="00A1596B"/>
    <w:rsid w:val="00A238D7"/>
    <w:rsid w:val="00A27C85"/>
    <w:rsid w:val="00A30D78"/>
    <w:rsid w:val="00A370B2"/>
    <w:rsid w:val="00A4712A"/>
    <w:rsid w:val="00A509C1"/>
    <w:rsid w:val="00A65B56"/>
    <w:rsid w:val="00A66486"/>
    <w:rsid w:val="00AA164B"/>
    <w:rsid w:val="00AA1D81"/>
    <w:rsid w:val="00AA4C37"/>
    <w:rsid w:val="00AB33BB"/>
    <w:rsid w:val="00AB723E"/>
    <w:rsid w:val="00AB730F"/>
    <w:rsid w:val="00AE230A"/>
    <w:rsid w:val="00B04F8F"/>
    <w:rsid w:val="00B32A39"/>
    <w:rsid w:val="00B3484F"/>
    <w:rsid w:val="00B57BAA"/>
    <w:rsid w:val="00B62C70"/>
    <w:rsid w:val="00B825CF"/>
    <w:rsid w:val="00B91DC3"/>
    <w:rsid w:val="00B92B45"/>
    <w:rsid w:val="00B978A2"/>
    <w:rsid w:val="00BC2CB0"/>
    <w:rsid w:val="00BC5911"/>
    <w:rsid w:val="00BC67AD"/>
    <w:rsid w:val="00BD02FC"/>
    <w:rsid w:val="00BD088F"/>
    <w:rsid w:val="00BD5695"/>
    <w:rsid w:val="00BE1CA8"/>
    <w:rsid w:val="00C077C5"/>
    <w:rsid w:val="00C10058"/>
    <w:rsid w:val="00C20D4A"/>
    <w:rsid w:val="00C25995"/>
    <w:rsid w:val="00C31E6F"/>
    <w:rsid w:val="00C32CC8"/>
    <w:rsid w:val="00C410C8"/>
    <w:rsid w:val="00C538A0"/>
    <w:rsid w:val="00C63BC7"/>
    <w:rsid w:val="00C65F22"/>
    <w:rsid w:val="00C66667"/>
    <w:rsid w:val="00C77C1F"/>
    <w:rsid w:val="00C87297"/>
    <w:rsid w:val="00C908D7"/>
    <w:rsid w:val="00C94AF3"/>
    <w:rsid w:val="00CB37B7"/>
    <w:rsid w:val="00CD7A5C"/>
    <w:rsid w:val="00CE08F0"/>
    <w:rsid w:val="00CF2A02"/>
    <w:rsid w:val="00D152AD"/>
    <w:rsid w:val="00D3600E"/>
    <w:rsid w:val="00D47447"/>
    <w:rsid w:val="00D52FDE"/>
    <w:rsid w:val="00D64DD1"/>
    <w:rsid w:val="00D66577"/>
    <w:rsid w:val="00D66E67"/>
    <w:rsid w:val="00D76DD2"/>
    <w:rsid w:val="00D85281"/>
    <w:rsid w:val="00D9586D"/>
    <w:rsid w:val="00DA1E56"/>
    <w:rsid w:val="00DA217B"/>
    <w:rsid w:val="00DB42B2"/>
    <w:rsid w:val="00DB5488"/>
    <w:rsid w:val="00DD22DF"/>
    <w:rsid w:val="00DD4D9C"/>
    <w:rsid w:val="00E00B71"/>
    <w:rsid w:val="00E046C3"/>
    <w:rsid w:val="00E2244A"/>
    <w:rsid w:val="00E33FF2"/>
    <w:rsid w:val="00E56844"/>
    <w:rsid w:val="00E723CB"/>
    <w:rsid w:val="00E7347D"/>
    <w:rsid w:val="00E84508"/>
    <w:rsid w:val="00E84981"/>
    <w:rsid w:val="00EA3CD1"/>
    <w:rsid w:val="00EA6389"/>
    <w:rsid w:val="00EE4D05"/>
    <w:rsid w:val="00EF5AC1"/>
    <w:rsid w:val="00EF6C9F"/>
    <w:rsid w:val="00F03AA0"/>
    <w:rsid w:val="00F2171A"/>
    <w:rsid w:val="00F25225"/>
    <w:rsid w:val="00F507B2"/>
    <w:rsid w:val="00F64E33"/>
    <w:rsid w:val="00F65936"/>
    <w:rsid w:val="00F66D86"/>
    <w:rsid w:val="00F72E97"/>
    <w:rsid w:val="00F73793"/>
    <w:rsid w:val="00F765EC"/>
    <w:rsid w:val="00F76EE1"/>
    <w:rsid w:val="00F77AC4"/>
    <w:rsid w:val="00F81942"/>
    <w:rsid w:val="00FB51B6"/>
    <w:rsid w:val="00FC0194"/>
    <w:rsid w:val="00FC1972"/>
    <w:rsid w:val="00FD6FAE"/>
    <w:rsid w:val="00FE2DF2"/>
    <w:rsid w:val="00FE751B"/>
    <w:rsid w:val="0E0BE7E7"/>
    <w:rsid w:val="1CA667A3"/>
    <w:rsid w:val="24C904BD"/>
    <w:rsid w:val="421F1445"/>
    <w:rsid w:val="5451CC8E"/>
    <w:rsid w:val="57CFBB4A"/>
    <w:rsid w:val="5B2BD5E7"/>
    <w:rsid w:val="65806258"/>
    <w:rsid w:val="704F4D0F"/>
    <w:rsid w:val="719B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0C1B08"/>
  <w15:chartTrackingRefBased/>
  <w15:docId w15:val="{F3AC16E7-2D42-45EF-AE7C-B73E864C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07B2"/>
    <w:pPr>
      <w:spacing w:after="120"/>
    </w:pPr>
    <w:rPr>
      <w:rFonts w:ascii="Avenir" w:hAnsi="Avenir"/>
      <w:sz w:val="20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1182"/>
    <w:pPr>
      <w:outlineLvl w:val="0"/>
    </w:pPr>
    <w:rPr>
      <w:rFonts w:ascii="Avenir Medium" w:hAnsi="Avenir Medium"/>
      <w:sz w:val="22"/>
      <w:szCs w:val="22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E1182"/>
    <w:pPr>
      <w:outlineLvl w:val="1"/>
    </w:pPr>
    <w:rPr>
      <w:rFonts w:ascii="Avenir Medium" w:hAnsi="Avenir Medium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E23CB"/>
    <w:pPr>
      <w:spacing w:after="0"/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7E23CB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1182"/>
    <w:rPr>
      <w:rFonts w:ascii="Avenir Medium" w:hAnsi="Avenir Medium"/>
      <w:sz w:val="22"/>
      <w:szCs w:val="22"/>
    </w:rPr>
  </w:style>
  <w:style w:type="paragraph" w:styleId="Listenabsatz">
    <w:name w:val="List Paragraph"/>
    <w:aliases w:val="Aufzählung"/>
    <w:basedOn w:val="Standard"/>
    <w:uiPriority w:val="34"/>
    <w:qFormat/>
    <w:rsid w:val="00671A91"/>
    <w:pPr>
      <w:numPr>
        <w:numId w:val="1"/>
      </w:numPr>
      <w:contextualSpacing/>
    </w:pPr>
  </w:style>
  <w:style w:type="table" w:styleId="Tabellenraster">
    <w:name w:val="Table Grid"/>
    <w:basedOn w:val="NormaleTabelle"/>
    <w:uiPriority w:val="39"/>
    <w:rsid w:val="00F5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Titel Tabelle"/>
    <w:basedOn w:val="Standard"/>
    <w:uiPriority w:val="1"/>
    <w:qFormat/>
    <w:rsid w:val="003B5F93"/>
    <w:pPr>
      <w:spacing w:after="0"/>
    </w:pPr>
    <w:rPr>
      <w:rFonts w:ascii="Avenir Medium" w:hAnsi="Avenir Medium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1182"/>
    <w:rPr>
      <w:rFonts w:ascii="Avenir Medium" w:hAnsi="Avenir Medium"/>
      <w:sz w:val="20"/>
      <w:szCs w:val="20"/>
    </w:rPr>
  </w:style>
  <w:style w:type="character" w:styleId="SchwacheHervorhebung">
    <w:name w:val="Subtle Emphasis"/>
    <w:aliases w:val="Tabellen Inhalt"/>
    <w:uiPriority w:val="19"/>
    <w:qFormat/>
    <w:rsid w:val="00D9586D"/>
  </w:style>
  <w:style w:type="paragraph" w:styleId="Funotentext">
    <w:name w:val="footnote text"/>
    <w:basedOn w:val="Standard"/>
    <w:link w:val="FunotentextZchn"/>
    <w:uiPriority w:val="99"/>
    <w:semiHidden/>
    <w:unhideWhenUsed/>
    <w:rsid w:val="005F16B5"/>
    <w:pPr>
      <w:spacing w:after="0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16B5"/>
    <w:rPr>
      <w:rFonts w:ascii="Avenir" w:hAnsi="Avenir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F16B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3484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4F"/>
    <w:rPr>
      <w:rFonts w:ascii="Avenir" w:hAnsi="Avenir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B3484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3484F"/>
    <w:rPr>
      <w:rFonts w:ascii="Avenir" w:hAnsi="Avenir"/>
      <w:sz w:val="20"/>
      <w:szCs w:val="20"/>
      <w:lang w:val="en-US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9806A4"/>
    <w:rPr>
      <w:color w:val="6A686F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9806A4"/>
    <w:rPr>
      <w:rFonts w:ascii="Avenir" w:hAnsi="Avenir"/>
      <w:color w:val="6A686F"/>
      <w:sz w:val="20"/>
      <w:szCs w:val="20"/>
      <w:lang w:val="en-US"/>
    </w:rPr>
  </w:style>
  <w:style w:type="character" w:styleId="Fett">
    <w:name w:val="Strong"/>
    <w:uiPriority w:val="22"/>
    <w:qFormat/>
    <w:rsid w:val="00EA3CD1"/>
    <w:rPr>
      <w:rFonts w:ascii="Avenir Medium" w:hAnsi="Avenir Medium"/>
    </w:rPr>
  </w:style>
  <w:style w:type="paragraph" w:styleId="berarbeitung">
    <w:name w:val="Revision"/>
    <w:hidden/>
    <w:uiPriority w:val="99"/>
    <w:semiHidden/>
    <w:rsid w:val="00EA3CD1"/>
    <w:rPr>
      <w:rFonts w:ascii="Avenir" w:hAnsi="Avenir"/>
      <w:sz w:val="20"/>
      <w:szCs w:val="20"/>
      <w:lang w:val="en-US"/>
    </w:rPr>
  </w:style>
  <w:style w:type="character" w:styleId="IntensiverVerweis">
    <w:name w:val="Intense Reference"/>
    <w:aliases w:val="Fussnote"/>
    <w:uiPriority w:val="32"/>
    <w:qFormat/>
    <w:rsid w:val="009806A4"/>
    <w:rPr>
      <w:color w:val="000000" w:themeColor="text1"/>
      <w:sz w:val="16"/>
      <w:szCs w:val="16"/>
      <w:lang w:val="de-CH"/>
    </w:rPr>
  </w:style>
  <w:style w:type="character" w:styleId="Seitenzahl">
    <w:name w:val="page number"/>
    <w:basedOn w:val="Absatz-Standardschriftart"/>
    <w:uiPriority w:val="99"/>
    <w:semiHidden/>
    <w:unhideWhenUsed/>
    <w:rsid w:val="006A0644"/>
  </w:style>
  <w:style w:type="character" w:customStyle="1" w:styleId="normaltextrun">
    <w:name w:val="normaltextrun"/>
    <w:basedOn w:val="Absatz-Standardschriftart"/>
    <w:rsid w:val="00F03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lle%20Engel\Downloads\Vertiefungswochen,Seminare\Lagerleitung\Blockwoche\Programm%20(Woche_Tage)\Vorlage%20f&#252;r%20LP%20inter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1EB38C-AD44-4F43-BB31-9869AB83E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C7CAD8-19AD-7547-8A97-2316AAA821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C91A31-F4CD-4429-A130-F63356DF1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FD1665-F7B0-40F3-B4F0-27544A1034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für LP intern</Template>
  <TotalTime>0</TotalTime>
  <Pages>2</Pages>
  <Words>336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Engel</dc:creator>
  <cp:keywords/>
  <dc:description/>
  <cp:lastModifiedBy>Schütz Tanja Student PHSG</cp:lastModifiedBy>
  <cp:revision>72</cp:revision>
  <dcterms:created xsi:type="dcterms:W3CDTF">2021-06-15T17:17:00Z</dcterms:created>
  <dcterms:modified xsi:type="dcterms:W3CDTF">2021-06-17T14:15:00Z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