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38A6" w14:textId="69419826" w:rsidR="004A5DE9" w:rsidRPr="00A17B9F" w:rsidRDefault="00510DFF" w:rsidP="00783BFD">
      <w:pPr>
        <w:rPr>
          <w:rFonts w:ascii="Arial" w:hAnsi="Arial" w:cs="Arial"/>
          <w:b/>
          <w:sz w:val="28"/>
          <w:szCs w:val="28"/>
        </w:rPr>
      </w:pPr>
      <w:commentRangeStart w:id="0"/>
      <w:r w:rsidRPr="00A17B9F">
        <w:rPr>
          <w:rFonts w:ascii="Arial" w:hAnsi="Arial" w:cs="Arial"/>
          <w:b/>
          <w:sz w:val="28"/>
          <w:szCs w:val="28"/>
        </w:rPr>
        <w:t>Aufgabe</w:t>
      </w:r>
      <w:r w:rsidR="00245960" w:rsidRPr="00A17B9F">
        <w:rPr>
          <w:rFonts w:ascii="Arial" w:hAnsi="Arial" w:cs="Arial"/>
          <w:b/>
          <w:sz w:val="28"/>
          <w:szCs w:val="28"/>
        </w:rPr>
        <w:t xml:space="preserve"> </w:t>
      </w:r>
      <w:r w:rsidR="00A17B9F">
        <w:rPr>
          <w:rFonts w:ascii="Arial" w:hAnsi="Arial" w:cs="Arial"/>
          <w:b/>
          <w:sz w:val="28"/>
          <w:szCs w:val="28"/>
        </w:rPr>
        <w:t>8</w:t>
      </w:r>
      <w:r w:rsidR="00245960" w:rsidRPr="00A17B9F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A17B9F" w:rsidRPr="00B761EE">
        <w:rPr>
          <w:rFonts w:ascii="Arial" w:hAnsi="Arial" w:cs="Arial"/>
          <w:b/>
          <w:sz w:val="28"/>
          <w:szCs w:val="28"/>
        </w:rPr>
        <w:t>My</w:t>
      </w:r>
      <w:proofErr w:type="spellEnd"/>
      <w:r w:rsidR="00A17B9F" w:rsidRPr="00B761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4E81">
        <w:rPr>
          <w:rFonts w:ascii="Arial" w:hAnsi="Arial" w:cs="Arial"/>
          <w:b/>
          <w:sz w:val="28"/>
          <w:szCs w:val="28"/>
        </w:rPr>
        <w:t>perfect</w:t>
      </w:r>
      <w:proofErr w:type="spellEnd"/>
      <w:r w:rsidR="00464E8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17B9F" w:rsidRPr="00B761EE">
        <w:rPr>
          <w:rFonts w:ascii="Arial" w:hAnsi="Arial" w:cs="Arial"/>
          <w:b/>
          <w:sz w:val="28"/>
          <w:szCs w:val="28"/>
        </w:rPr>
        <w:t>weekend</w:t>
      </w:r>
      <w:proofErr w:type="spellEnd"/>
      <w:r w:rsidR="00183CC3" w:rsidRPr="00A17B9F">
        <w:rPr>
          <w:rFonts w:ascii="Arial" w:hAnsi="Arial" w:cs="Arial"/>
          <w:b/>
          <w:sz w:val="28"/>
          <w:szCs w:val="28"/>
        </w:rPr>
        <w:t xml:space="preserve"> </w:t>
      </w:r>
      <w:r w:rsidR="00245960" w:rsidRPr="00A17B9F">
        <w:rPr>
          <w:rFonts w:ascii="Arial" w:hAnsi="Arial" w:cs="Arial"/>
          <w:b/>
          <w:sz w:val="28"/>
          <w:szCs w:val="28"/>
        </w:rPr>
        <w:t xml:space="preserve"> </w:t>
      </w:r>
      <w:commentRangeEnd w:id="0"/>
      <w:r w:rsidR="00120A67">
        <w:rPr>
          <w:rStyle w:val="CommentReference"/>
        </w:rPr>
        <w:commentReference w:id="0"/>
      </w:r>
    </w:p>
    <w:p w14:paraId="12F3DE57" w14:textId="7C5290AF" w:rsidR="00A17B9F" w:rsidRPr="00A17B9F" w:rsidRDefault="00245960" w:rsidP="00A17B9F">
      <w:pPr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</w:pPr>
      <w:r w:rsidRPr="00245960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 xml:space="preserve">Beispielaufgabe </w:t>
      </w:r>
      <w:r w:rsidR="00A17B9F" w:rsidRPr="00A17B9F">
        <w:rPr>
          <w:rFonts w:ascii="Arial" w:hAnsi="Arial" w:cs="Arial"/>
          <w:b/>
          <w:i/>
          <w:color w:val="365F91" w:themeColor="accent1" w:themeShade="BF"/>
          <w:sz w:val="24"/>
          <w:szCs w:val="24"/>
          <w:lang w:val="de-DE"/>
        </w:rPr>
        <w:t>zur Nutzung von Übersetzungstools bei Textproduktionen</w:t>
      </w:r>
    </w:p>
    <w:p w14:paraId="34632D65" w14:textId="30A565EE" w:rsidR="00245960" w:rsidRDefault="00245960" w:rsidP="00A17B9F">
      <w:pPr>
        <w:rPr>
          <w:rFonts w:ascii="Arial" w:eastAsia="Calibri" w:hAnsi="Arial" w:cs="Arial"/>
          <w:b/>
          <w:sz w:val="24"/>
          <w:szCs w:val="24"/>
          <w:lang w:eastAsia="de-CH"/>
        </w:rPr>
      </w:pPr>
    </w:p>
    <w:p w14:paraId="3BEE033B" w14:textId="0F41A5B8" w:rsidR="00245960" w:rsidRPr="000A17E1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0A17E1">
        <w:rPr>
          <w:rFonts w:ascii="Arial" w:eastAsia="Calibri" w:hAnsi="Arial" w:cs="Arial"/>
          <w:b/>
          <w:sz w:val="24"/>
          <w:szCs w:val="24"/>
          <w:lang w:eastAsia="de-CH"/>
        </w:rPr>
        <w:t xml:space="preserve">Zielsprache: </w:t>
      </w:r>
      <w:r w:rsidRPr="000A17E1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Pr="000A17E1">
        <w:rPr>
          <w:rFonts w:ascii="Arial" w:eastAsia="Calibri" w:hAnsi="Arial" w:cs="Arial"/>
          <w:b/>
          <w:sz w:val="24"/>
          <w:szCs w:val="24"/>
          <w:lang w:eastAsia="de-CH"/>
        </w:rPr>
        <w:tab/>
      </w:r>
      <w:r w:rsidR="00510DFF" w:rsidRPr="000A17E1">
        <w:rPr>
          <w:rFonts w:ascii="Arial" w:eastAsia="Calibri" w:hAnsi="Arial" w:cs="Arial"/>
          <w:sz w:val="24"/>
          <w:szCs w:val="24"/>
          <w:lang w:eastAsia="de-CH"/>
        </w:rPr>
        <w:t>Englisch</w:t>
      </w:r>
    </w:p>
    <w:p w14:paraId="035AAA39" w14:textId="39726CBD" w:rsidR="00245960" w:rsidRPr="000A17E1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  <w:lang w:eastAsia="de-CH"/>
        </w:rPr>
      </w:pPr>
      <w:r w:rsidRPr="000A17E1">
        <w:rPr>
          <w:rFonts w:ascii="Arial" w:eastAsia="Calibri" w:hAnsi="Arial" w:cs="Arial"/>
          <w:b/>
          <w:sz w:val="24"/>
          <w:szCs w:val="24"/>
        </w:rPr>
        <w:t>Tools:</w:t>
      </w:r>
      <w:r w:rsidRPr="000A17E1">
        <w:rPr>
          <w:rFonts w:ascii="Arial" w:eastAsia="Calibri" w:hAnsi="Arial" w:cs="Arial"/>
          <w:sz w:val="24"/>
          <w:szCs w:val="24"/>
        </w:rPr>
        <w:tab/>
      </w:r>
      <w:r w:rsidRPr="000A17E1">
        <w:rPr>
          <w:rFonts w:ascii="Arial" w:eastAsia="Calibri" w:hAnsi="Arial" w:cs="Arial"/>
          <w:sz w:val="24"/>
          <w:szCs w:val="24"/>
        </w:rPr>
        <w:tab/>
      </w:r>
      <w:r w:rsidR="00A17B9F" w:rsidRPr="000A17E1">
        <w:rPr>
          <w:rFonts w:ascii="Arial" w:eastAsia="Calibri" w:hAnsi="Arial" w:cs="Arial"/>
          <w:sz w:val="24"/>
          <w:szCs w:val="24"/>
        </w:rPr>
        <w:t>nach Wahl</w:t>
      </w:r>
    </w:p>
    <w:p w14:paraId="00F019E8" w14:textId="5844BEF5" w:rsidR="00245960" w:rsidRPr="000A17E1" w:rsidRDefault="00245960" w:rsidP="00D108C4">
      <w:pPr>
        <w:tabs>
          <w:tab w:val="left" w:pos="1839"/>
        </w:tabs>
        <w:spacing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0A17E1">
        <w:rPr>
          <w:rFonts w:ascii="Arial" w:eastAsia="Calibri" w:hAnsi="Arial" w:cs="Arial"/>
          <w:b/>
          <w:sz w:val="24"/>
          <w:szCs w:val="24"/>
        </w:rPr>
        <w:t>Sprachliches Thema:</w:t>
      </w:r>
      <w:r w:rsidRPr="000A17E1">
        <w:rPr>
          <w:rFonts w:ascii="Arial" w:eastAsia="Calibri" w:hAnsi="Arial" w:cs="Arial"/>
          <w:b/>
          <w:sz w:val="24"/>
          <w:szCs w:val="24"/>
        </w:rPr>
        <w:tab/>
      </w:r>
      <w:proofErr w:type="spellStart"/>
      <w:r w:rsidR="00A17B9F" w:rsidRPr="000A17E1">
        <w:rPr>
          <w:rFonts w:ascii="Arial" w:eastAsia="Calibri" w:hAnsi="Arial" w:cs="Arial"/>
          <w:sz w:val="24"/>
          <w:szCs w:val="24"/>
        </w:rPr>
        <w:t>past</w:t>
      </w:r>
      <w:proofErr w:type="spellEnd"/>
      <w:r w:rsidR="00A17B9F" w:rsidRPr="000A17E1">
        <w:rPr>
          <w:rFonts w:ascii="Arial" w:eastAsia="Calibri" w:hAnsi="Arial" w:cs="Arial"/>
          <w:sz w:val="24"/>
          <w:szCs w:val="24"/>
        </w:rPr>
        <w:t xml:space="preserve"> simple</w:t>
      </w:r>
      <w:r w:rsidR="007A5A56" w:rsidRPr="000A17E1">
        <w:rPr>
          <w:rFonts w:ascii="Arial" w:eastAsia="Calibri" w:hAnsi="Arial" w:cs="Arial"/>
          <w:sz w:val="24"/>
          <w:szCs w:val="24"/>
        </w:rPr>
        <w:t xml:space="preserve"> </w:t>
      </w:r>
      <w:r w:rsidRPr="000A17E1">
        <w:rPr>
          <w:rFonts w:ascii="Arial" w:eastAsia="Calibri" w:hAnsi="Arial" w:cs="Arial"/>
          <w:sz w:val="24"/>
          <w:szCs w:val="24"/>
        </w:rPr>
        <w:t xml:space="preserve"> </w:t>
      </w:r>
    </w:p>
    <w:p w14:paraId="344035DB" w14:textId="77777777" w:rsidR="00A17B9F" w:rsidRPr="000A17E1" w:rsidRDefault="00A17B9F" w:rsidP="00A17B9F">
      <w:pPr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27E394" w14:textId="7CD937D7" w:rsidR="00A17B9F" w:rsidRPr="000A17E1" w:rsidRDefault="00A17B9F" w:rsidP="00A17B9F">
      <w:pPr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color w:val="000000" w:themeColor="text1"/>
          <w:sz w:val="24"/>
          <w:szCs w:val="24"/>
        </w:rPr>
        <w:t>Lernziele:</w:t>
      </w:r>
    </w:p>
    <w:p w14:paraId="30529A7B" w14:textId="77777777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>Ich kann schriftlich über vergangene Ereignisse berichten.</w:t>
      </w:r>
    </w:p>
    <w:p w14:paraId="6BFD21DE" w14:textId="77777777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>Ich kann verschiedene Strategien nutzen, um einen englischsprachigen Text zu vereinfachen und verständlicher zu gestalten.</w:t>
      </w:r>
    </w:p>
    <w:p w14:paraId="690942E6" w14:textId="111E10E0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 xml:space="preserve">Ich kann das </w:t>
      </w:r>
      <w:proofErr w:type="spellStart"/>
      <w:r w:rsidR="00EC1D18" w:rsidRPr="000A17E1">
        <w:rPr>
          <w:rFonts w:ascii="Arial" w:eastAsia="Calibri" w:hAnsi="Arial" w:cs="Arial"/>
          <w:i/>
          <w:sz w:val="24"/>
          <w:szCs w:val="24"/>
        </w:rPr>
        <w:t>p</w:t>
      </w:r>
      <w:r w:rsidRPr="000A17E1">
        <w:rPr>
          <w:rFonts w:ascii="Arial" w:eastAsia="Calibri" w:hAnsi="Arial" w:cs="Arial"/>
          <w:i/>
          <w:sz w:val="24"/>
          <w:szCs w:val="24"/>
        </w:rPr>
        <w:t>ast</w:t>
      </w:r>
      <w:proofErr w:type="spellEnd"/>
      <w:r w:rsidRPr="000A17E1">
        <w:rPr>
          <w:rFonts w:ascii="Arial" w:eastAsia="Calibri" w:hAnsi="Arial" w:cs="Arial"/>
          <w:i/>
          <w:sz w:val="24"/>
          <w:szCs w:val="24"/>
        </w:rPr>
        <w:t xml:space="preserve"> </w:t>
      </w:r>
      <w:r w:rsidR="00EC1D18" w:rsidRPr="000A17E1">
        <w:rPr>
          <w:rFonts w:ascii="Arial" w:eastAsia="Calibri" w:hAnsi="Arial" w:cs="Arial"/>
          <w:i/>
          <w:sz w:val="24"/>
          <w:szCs w:val="24"/>
        </w:rPr>
        <w:t>s</w:t>
      </w:r>
      <w:r w:rsidRPr="000A17E1">
        <w:rPr>
          <w:rFonts w:ascii="Arial" w:eastAsia="Calibri" w:hAnsi="Arial" w:cs="Arial"/>
          <w:i/>
          <w:sz w:val="24"/>
          <w:szCs w:val="24"/>
        </w:rPr>
        <w:t>imple</w:t>
      </w:r>
      <w:r w:rsidRPr="000A17E1">
        <w:rPr>
          <w:rFonts w:ascii="Arial" w:eastAsia="Calibri" w:hAnsi="Arial" w:cs="Arial"/>
          <w:sz w:val="24"/>
          <w:szCs w:val="24"/>
        </w:rPr>
        <w:t xml:space="preserve"> in Sätzen korrekt anwenden.</w:t>
      </w:r>
    </w:p>
    <w:p w14:paraId="23585822" w14:textId="77777777" w:rsidR="00A17B9F" w:rsidRPr="000A17E1" w:rsidRDefault="00A17B9F" w:rsidP="00A17B9F">
      <w:pPr>
        <w:pStyle w:val="ListParagraph"/>
        <w:numPr>
          <w:ilvl w:val="0"/>
          <w:numId w:val="16"/>
        </w:numPr>
        <w:spacing w:after="0" w:line="240" w:lineRule="auto"/>
        <w:ind w:left="318" w:hanging="318"/>
        <w:rPr>
          <w:rFonts w:ascii="Arial" w:eastAsia="Calibri" w:hAnsi="Arial" w:cs="Arial"/>
          <w:sz w:val="24"/>
          <w:szCs w:val="24"/>
        </w:rPr>
      </w:pPr>
      <w:r w:rsidRPr="000A17E1">
        <w:rPr>
          <w:rFonts w:ascii="Arial" w:eastAsia="Calibri" w:hAnsi="Arial" w:cs="Arial"/>
          <w:sz w:val="24"/>
          <w:szCs w:val="24"/>
        </w:rPr>
        <w:t>Ich kann Übersetzungstools nutzen, um einen eigenen Text sprachlich zu überprüfen und zu verbessern.</w:t>
      </w:r>
    </w:p>
    <w:p w14:paraId="0F39DD62" w14:textId="77777777" w:rsidR="00A17B9F" w:rsidRPr="000A17E1" w:rsidRDefault="00A17B9F" w:rsidP="00A17B9F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2B9DF0C" w14:textId="497A1F31" w:rsidR="00A17B9F" w:rsidRPr="000A17E1" w:rsidRDefault="00A17B9F" w:rsidP="00A17B9F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1. Einstieg ins Thema</w:t>
      </w:r>
    </w:p>
    <w:p w14:paraId="570843E7" w14:textId="785D055E" w:rsidR="00464E81" w:rsidRPr="006F226B" w:rsidRDefault="00464E81" w:rsidP="00464E81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226B">
        <w:rPr>
          <w:rFonts w:ascii="Arial" w:hAnsi="Arial" w:cs="Arial"/>
          <w:bCs/>
          <w:color w:val="000000" w:themeColor="text1"/>
          <w:sz w:val="24"/>
          <w:szCs w:val="24"/>
        </w:rPr>
        <w:t>Stell dir vor, du hattest gerade dein perfektes Wochenende. Wie sah dieses aus?</w:t>
      </w:r>
    </w:p>
    <w:p w14:paraId="0B130828" w14:textId="667AE77A" w:rsidR="00EC1D18" w:rsidRPr="000A17E1" w:rsidRDefault="00A17B9F" w:rsidP="00EC1D18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commentRangeStart w:id="1"/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a) Notiere 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>auf Deutsch mind. 6 Aktivitäten</w:t>
      </w:r>
      <w:r w:rsidR="00464E81">
        <w:rPr>
          <w:rFonts w:ascii="Arial" w:hAnsi="Arial" w:cs="Arial"/>
          <w:bCs/>
          <w:color w:val="000000" w:themeColor="text1"/>
          <w:sz w:val="24"/>
          <w:szCs w:val="24"/>
        </w:rPr>
        <w:t>, die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zu deinem </w:t>
      </w:r>
      <w:proofErr w:type="spellStart"/>
      <w:r w:rsidR="00464E81" w:rsidRPr="00464E8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perfect</w:t>
      </w:r>
      <w:proofErr w:type="spellEnd"/>
      <w:r w:rsidR="00464E81" w:rsidRPr="00464E8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64E81" w:rsidRPr="00464E81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weekend</w:t>
      </w:r>
      <w:proofErr w:type="spellEnd"/>
      <w:r w:rsidR="00464E81">
        <w:rPr>
          <w:rFonts w:ascii="Arial" w:hAnsi="Arial" w:cs="Arial"/>
          <w:bCs/>
          <w:color w:val="000000" w:themeColor="text1"/>
          <w:sz w:val="24"/>
          <w:szCs w:val="24"/>
        </w:rPr>
        <w:t xml:space="preserve"> passen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(z. B. </w:t>
      </w:r>
      <w:r w:rsidR="006F226B">
        <w:rPr>
          <w:rFonts w:ascii="Arial" w:hAnsi="Arial" w:cs="Arial"/>
          <w:bCs/>
          <w:color w:val="000000" w:themeColor="text1"/>
          <w:sz w:val="24"/>
          <w:szCs w:val="24"/>
        </w:rPr>
        <w:t xml:space="preserve">spät 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>aufstehen, Fussball spielen</w:t>
      </w:r>
      <w:r w:rsidR="006F226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EC1D18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…). </w:t>
      </w:r>
      <w:commentRangeEnd w:id="1"/>
      <w:r w:rsidR="0084117C">
        <w:rPr>
          <w:rStyle w:val="CommentReference"/>
        </w:rPr>
        <w:commentReference w:id="1"/>
      </w:r>
    </w:p>
    <w:p w14:paraId="0A6EA28B" w14:textId="06AE8133" w:rsidR="00EC1D18" w:rsidRPr="000A17E1" w:rsidRDefault="00EC1D18" w:rsidP="00EC1D18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F26D7" wp14:editId="47A1F1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1067" cy="414866"/>
                <wp:effectExtent l="0" t="0" r="17145" b="17145"/>
                <wp:wrapNone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E6E69" w14:textId="77777777" w:rsidR="00EC1D18" w:rsidRDefault="00EC1D18" w:rsidP="00EC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F26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38.65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YUWOAIAAHw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" fillcolor="white [3201]" strokeweight=".5pt">
                <v:textbox>
                  <w:txbxContent>
                    <w:p w14:paraId="2A0E6E69" w14:textId="77777777" w:rsidR="00EC1D18" w:rsidRDefault="00EC1D18" w:rsidP="00EC1D18"/>
                  </w:txbxContent>
                </v:textbox>
              </v:shape>
            </w:pict>
          </mc:Fallback>
        </mc:AlternateContent>
      </w:r>
    </w:p>
    <w:p w14:paraId="555B490E" w14:textId="77777777" w:rsidR="00EC1D18" w:rsidRPr="000A17E1" w:rsidRDefault="00EC1D18" w:rsidP="00EC1D18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D52BD5" w14:textId="4058735E" w:rsidR="00EC1D18" w:rsidRP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b) Versuche, die notierten Aktivitäten auf </w:t>
      </w:r>
      <w:r w:rsidR="003B24B0" w:rsidRPr="000A17E1">
        <w:rPr>
          <w:rFonts w:ascii="Arial" w:hAnsi="Arial" w:cs="Arial"/>
          <w:bCs/>
          <w:color w:val="000000" w:themeColor="text1"/>
          <w:sz w:val="24"/>
          <w:szCs w:val="24"/>
        </w:rPr>
        <w:t>Englisch</w:t>
      </w: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zu übersetzen:</w:t>
      </w:r>
    </w:p>
    <w:p w14:paraId="6AB8A9F0" w14:textId="4F8C273E" w:rsidR="00EC1D18" w:rsidRP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A5E46" wp14:editId="448F7A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1067" cy="414866"/>
                <wp:effectExtent l="0" t="0" r="17145" b="17145"/>
                <wp:wrapNone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3DE18" w14:textId="77777777" w:rsidR="00EC1D18" w:rsidRDefault="00EC1D18" w:rsidP="00EC1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A5E46" id="_x0000_s1027" type="#_x0000_t202" style="position:absolute;margin-left:0;margin-top:0;width:438.6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oMhOw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" fillcolor="white [3201]" strokeweight=".5pt">
                <v:textbox>
                  <w:txbxContent>
                    <w:p w14:paraId="5EA3DE18" w14:textId="77777777" w:rsidR="00EC1D18" w:rsidRDefault="00EC1D18" w:rsidP="00EC1D18"/>
                  </w:txbxContent>
                </v:textbox>
              </v:shape>
            </w:pict>
          </mc:Fallback>
        </mc:AlternateContent>
      </w:r>
    </w:p>
    <w:p w14:paraId="4B53675A" w14:textId="77777777" w:rsidR="00EC1D18" w:rsidRP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5371B95C" w14:textId="70EBF39C" w:rsidR="000A17E1" w:rsidRDefault="00EC1D18" w:rsidP="00A17B9F">
      <w:p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c) Um diese Aktivitäten in einem Satz im </w:t>
      </w:r>
      <w:proofErr w:type="spellStart"/>
      <w:r w:rsidR="003B24B0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past</w:t>
      </w:r>
      <w:proofErr w:type="spellEnd"/>
      <w:r w:rsidR="003B24B0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simple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 zu beschreiben, musst du wissen, ob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diese Verben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 eine regelmässige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(z. B. </w:t>
      </w:r>
      <w:proofErr w:type="spellStart"/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play</w:t>
      </w:r>
      <w:proofErr w:type="spellEnd"/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 w:rsidRPr="000A17E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play</w:t>
      </w:r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ed</w:t>
      </w:r>
      <w:proofErr w:type="spellEnd"/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oder unregelmässige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(z. B. </w:t>
      </w:r>
      <w:proofErr w:type="spellStart"/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eat</w:t>
      </w:r>
      <w:proofErr w:type="spellEnd"/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 w:rsidRPr="000A17E1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7E1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ate</w:t>
      </w:r>
      <w:proofErr w:type="spellEnd"/>
      <w:r w:rsidR="000A17E1">
        <w:rPr>
          <w:rFonts w:ascii="Arial" w:hAnsi="Arial" w:cs="Arial"/>
          <w:color w:val="000000" w:themeColor="text1"/>
          <w:sz w:val="24"/>
          <w:szCs w:val="24"/>
        </w:rPr>
        <w:t>) Vergangenheitsform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haben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>. M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arkiere </w:t>
      </w:r>
      <w:r w:rsidR="00B761EE" w:rsidRPr="000A17E1">
        <w:rPr>
          <w:rFonts w:ascii="Arial" w:hAnsi="Arial" w:cs="Arial"/>
          <w:color w:val="000000" w:themeColor="text1"/>
          <w:sz w:val="24"/>
          <w:szCs w:val="24"/>
        </w:rPr>
        <w:t>oben bei 1b)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B5378F6" w14:textId="77777777" w:rsidR="000A17E1" w:rsidRDefault="000A17E1" w:rsidP="000A17E1">
      <w:pPr>
        <w:pStyle w:val="ListParagraph"/>
        <w:numPr>
          <w:ilvl w:val="0"/>
          <w:numId w:val="31"/>
        </w:num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mit grün jene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Verben, die eine </w:t>
      </w:r>
      <w:r w:rsidR="003B24B0" w:rsidRPr="000A17E1">
        <w:rPr>
          <w:rFonts w:ascii="Arial" w:hAnsi="Arial" w:cs="Arial"/>
          <w:b/>
          <w:bCs/>
          <w:color w:val="000000" w:themeColor="text1"/>
          <w:sz w:val="24"/>
          <w:szCs w:val="24"/>
          <w:highlight w:val="green"/>
        </w:rPr>
        <w:t>regelmässige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 Vergangenheitsform haben</w:t>
      </w:r>
    </w:p>
    <w:p w14:paraId="6C3347D2" w14:textId="57067EDA" w:rsidR="000A17E1" w:rsidRDefault="000A17E1" w:rsidP="00A17B9F">
      <w:pPr>
        <w:pStyle w:val="ListParagraph"/>
        <w:numPr>
          <w:ilvl w:val="0"/>
          <w:numId w:val="31"/>
        </w:numPr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mit gelb jene Verben,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die eine </w:t>
      </w:r>
      <w:r w:rsidR="003B24B0" w:rsidRPr="000A17E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unregelmässige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Vergangenheitsform haben</w:t>
      </w:r>
    </w:p>
    <w:p w14:paraId="5F96915E" w14:textId="77777777" w:rsidR="00763175" w:rsidRPr="00763175" w:rsidRDefault="00763175" w:rsidP="00763175">
      <w:pPr>
        <w:pStyle w:val="ListParagraph"/>
        <w:tabs>
          <w:tab w:val="left" w:pos="315"/>
          <w:tab w:val="left" w:pos="456"/>
        </w:tabs>
        <w:spacing w:after="12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635D9B80" w14:textId="2A2CA3BF" w:rsidR="00A17B9F" w:rsidRPr="000A17E1" w:rsidRDefault="00A17B9F" w:rsidP="00A17B9F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2. Sprachliche Produktion ohne Hilfe des Tools</w:t>
      </w:r>
    </w:p>
    <w:p w14:paraId="3E6B8E00" w14:textId="3F287F42" w:rsidR="0090107E" w:rsidRPr="0090107E" w:rsidRDefault="0090107E" w:rsidP="0090107E">
      <w:pPr>
        <w:tabs>
          <w:tab w:val="left" w:pos="315"/>
          <w:tab w:val="left" w:pos="456"/>
        </w:tabs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0107E">
        <w:rPr>
          <w:rFonts w:ascii="Arial" w:hAnsi="Arial" w:cs="Arial"/>
          <w:color w:val="000000" w:themeColor="text1"/>
          <w:sz w:val="24"/>
          <w:szCs w:val="24"/>
        </w:rPr>
        <w:t>a) Schreibe nun einen Entwurf von 6-8 Sätzen zu dem, was du an deinem perfekten Wochenende gemacht hast. Verwende die vorbereiteten Aktivitäten aus 1a/b)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sowie Z</w:t>
      </w:r>
      <w:r w:rsidRPr="0090107E">
        <w:rPr>
          <w:rFonts w:ascii="Arial" w:hAnsi="Arial" w:cs="Arial"/>
          <w:color w:val="000000" w:themeColor="text1"/>
          <w:sz w:val="24"/>
          <w:szCs w:val="24"/>
        </w:rPr>
        <w:t xml:space="preserve">eitangaben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0107E">
        <w:rPr>
          <w:rFonts w:ascii="Arial" w:hAnsi="Arial" w:cs="Arial"/>
          <w:color w:val="000000" w:themeColor="text1"/>
          <w:sz w:val="24"/>
          <w:szCs w:val="24"/>
        </w:rPr>
        <w:t xml:space="preserve">z. B. </w:t>
      </w:r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On Saturday </w:t>
      </w:r>
      <w:proofErr w:type="spellStart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>morning</w:t>
      </w:r>
      <w:proofErr w:type="spellEnd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/ In </w:t>
      </w:r>
      <w:proofErr w:type="spellStart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>the</w:t>
      </w:r>
      <w:proofErr w:type="spellEnd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>afternoon</w:t>
      </w:r>
      <w:proofErr w:type="spellEnd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/ In </w:t>
      </w:r>
      <w:proofErr w:type="spellStart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>the</w:t>
      </w:r>
      <w:proofErr w:type="spellEnd"/>
      <w:r w:rsidRPr="009010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70B0B">
        <w:rPr>
          <w:rFonts w:ascii="Arial" w:hAnsi="Arial" w:cs="Arial"/>
          <w:i/>
          <w:iCs/>
          <w:color w:val="000000" w:themeColor="text1"/>
          <w:sz w:val="24"/>
          <w:szCs w:val="24"/>
        </w:rPr>
        <w:t>evening</w:t>
      </w:r>
      <w:proofErr w:type="spellEnd"/>
      <w:r w:rsidRPr="00B70B0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/ …</w:t>
      </w:r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17B9F" w:rsidRPr="0090107E" w14:paraId="6CAA4BF6" w14:textId="77777777" w:rsidTr="00D64D9C">
        <w:trPr>
          <w:trHeight w:val="1310"/>
        </w:trPr>
        <w:tc>
          <w:tcPr>
            <w:tcW w:w="9056" w:type="dxa"/>
          </w:tcPr>
          <w:p w14:paraId="00162587" w14:textId="77777777" w:rsidR="00A17B9F" w:rsidRPr="0090107E" w:rsidRDefault="00A17B9F" w:rsidP="00D64D9C">
            <w:pPr>
              <w:textAlignment w:val="baseline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6CD043" w14:textId="77777777" w:rsidR="0090107E" w:rsidRPr="0090107E" w:rsidRDefault="0090107E" w:rsidP="0090107E">
      <w:pPr>
        <w:tabs>
          <w:tab w:val="left" w:pos="315"/>
          <w:tab w:val="left" w:pos="456"/>
        </w:tabs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2C00449C" w14:textId="4BC95273" w:rsidR="00A17B9F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b) Markiere </w:t>
      </w:r>
      <w:r w:rsidR="00FA7191" w:rsidRPr="000A17E1">
        <w:rPr>
          <w:rFonts w:ascii="Arial" w:hAnsi="Arial" w:cs="Arial"/>
          <w:color w:val="000000" w:themeColor="text1"/>
          <w:sz w:val="24"/>
          <w:szCs w:val="24"/>
        </w:rPr>
        <w:t xml:space="preserve">im Entwurf 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alle </w:t>
      </w:r>
      <w:r w:rsidR="000A17E1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0A17E1">
        <w:rPr>
          <w:rFonts w:ascii="Arial" w:hAnsi="Arial" w:cs="Arial"/>
          <w:color w:val="000000" w:themeColor="text1"/>
          <w:sz w:val="24"/>
          <w:szCs w:val="24"/>
        </w:rPr>
        <w:t>un</w:t>
      </w:r>
      <w:proofErr w:type="spellEnd"/>
      <w:r w:rsidR="000A17E1">
        <w:rPr>
          <w:rFonts w:ascii="Arial" w:hAnsi="Arial" w:cs="Arial"/>
          <w:color w:val="000000" w:themeColor="text1"/>
          <w:sz w:val="24"/>
          <w:szCs w:val="24"/>
        </w:rPr>
        <w:t xml:space="preserve">)regelmässigen 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Formen des </w:t>
      </w:r>
      <w:proofErr w:type="spellStart"/>
      <w:r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past</w:t>
      </w:r>
      <w:proofErr w:type="spellEnd"/>
      <w:r w:rsid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 </w:t>
      </w:r>
      <w:r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simple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 mit </w:t>
      </w:r>
      <w:r w:rsidR="003B24B0" w:rsidRPr="000A17E1">
        <w:rPr>
          <w:rFonts w:ascii="Arial" w:hAnsi="Arial" w:cs="Arial"/>
          <w:color w:val="000000" w:themeColor="text1"/>
          <w:sz w:val="24"/>
          <w:szCs w:val="24"/>
        </w:rPr>
        <w:t xml:space="preserve">den Farben aus 1c). </w:t>
      </w:r>
    </w:p>
    <w:p w14:paraId="12FD7873" w14:textId="4BDD90F8" w:rsidR="00A17B9F" w:rsidRPr="004C36B0" w:rsidRDefault="00A17B9F" w:rsidP="004C36B0">
      <w:pPr>
        <w:tabs>
          <w:tab w:val="left" w:pos="315"/>
          <w:tab w:val="left" w:pos="456"/>
        </w:tabs>
        <w:spacing w:after="360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>c) Warst du sprachlich irgendwo unsicher? Unterstreiche diese Passage(n).</w:t>
      </w:r>
    </w:p>
    <w:p w14:paraId="7B252219" w14:textId="20E0DC5C" w:rsidR="00A17B9F" w:rsidRPr="000A17E1" w:rsidRDefault="00A17B9F" w:rsidP="004C36B0">
      <w:pPr>
        <w:tabs>
          <w:tab w:val="left" w:pos="315"/>
          <w:tab w:val="left" w:pos="456"/>
        </w:tabs>
        <w:spacing w:before="120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3. Sprachliche Produktion mithilfe des Tools (Post-</w:t>
      </w:r>
      <w:proofErr w:type="spellStart"/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Editing</w:t>
      </w:r>
      <w:proofErr w:type="spellEnd"/>
      <w:r w:rsidRPr="000A17E1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0DA13EE1" w14:textId="29816F9D" w:rsidR="00FA7191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>a) Zu zweit: Präsentiert einander den Entwurf</w:t>
      </w:r>
      <w:r w:rsidR="00160905" w:rsidRPr="000A17E1">
        <w:rPr>
          <w:rFonts w:ascii="Arial" w:hAnsi="Arial" w:cs="Arial"/>
          <w:bCs/>
          <w:color w:val="000000" w:themeColor="text1"/>
          <w:sz w:val="24"/>
          <w:szCs w:val="24"/>
        </w:rPr>
        <w:t xml:space="preserve"> und </w:t>
      </w:r>
      <w:r w:rsidRPr="000A17E1">
        <w:rPr>
          <w:rFonts w:ascii="Arial" w:hAnsi="Arial" w:cs="Arial"/>
          <w:bCs/>
          <w:color w:val="000000" w:themeColor="text1"/>
          <w:sz w:val="24"/>
          <w:szCs w:val="24"/>
        </w:rPr>
        <w:t>besprecht eure sprachlichen Unsicherheiten. Könnt ihr einander helfen?</w:t>
      </w:r>
    </w:p>
    <w:p w14:paraId="6013D290" w14:textId="598CFC88" w:rsidR="00FA7191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>b) Verwende nun ein Übersetzungstool deiner Wahl, um die unterstrichenen Passagen zu kontrollieren und zu verbessern.</w:t>
      </w:r>
    </w:p>
    <w:p w14:paraId="34D5A55C" w14:textId="3DFE8FF8" w:rsidR="00A17B9F" w:rsidRPr="000A17E1" w:rsidRDefault="00A17B9F" w:rsidP="00FA7191">
      <w:pPr>
        <w:tabs>
          <w:tab w:val="left" w:pos="315"/>
          <w:tab w:val="left" w:pos="456"/>
        </w:tabs>
        <w:spacing w:after="2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>c) Gibt es Passagen, die für deine Mitschülerinnen und -schüler schwierig zu verstehen wären? Suche nach Möglichkeiten, deinen Text zu vereinfachen. Hier hast du ein paar Ideen. Kreuze die gewählten an.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098"/>
        <w:gridCol w:w="567"/>
      </w:tblGrid>
      <w:tr w:rsidR="0028587C" w:rsidRPr="000A17E1" w14:paraId="70517BC8" w14:textId="77777777" w:rsidTr="0028587C">
        <w:trPr>
          <w:gridAfter w:val="1"/>
          <w:wAfter w:w="567" w:type="dxa"/>
          <w:trHeight w:val="218"/>
        </w:trPr>
        <w:tc>
          <w:tcPr>
            <w:tcW w:w="5098" w:type="dxa"/>
            <w:shd w:val="clear" w:color="auto" w:fill="B8CCE4" w:themeFill="accent1" w:themeFillTint="66"/>
          </w:tcPr>
          <w:p w14:paraId="32A7F43C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Ideen</w:t>
            </w:r>
          </w:p>
        </w:tc>
      </w:tr>
      <w:tr w:rsidR="0028587C" w:rsidRPr="000A17E1" w14:paraId="424D9E31" w14:textId="77777777" w:rsidTr="00333D80">
        <w:tc>
          <w:tcPr>
            <w:tcW w:w="5098" w:type="dxa"/>
          </w:tcPr>
          <w:p w14:paraId="0106ADA2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Schwierige Wörter durch einfachere ersetzen</w:t>
            </w:r>
          </w:p>
        </w:tc>
        <w:tc>
          <w:tcPr>
            <w:tcW w:w="567" w:type="dxa"/>
          </w:tcPr>
          <w:p w14:paraId="783FCAA2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4470BEA2" w14:textId="77777777" w:rsidTr="00333D80">
        <w:tc>
          <w:tcPr>
            <w:tcW w:w="5098" w:type="dxa"/>
          </w:tcPr>
          <w:p w14:paraId="36BA8E0D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Unnötige Details weglassen</w:t>
            </w:r>
          </w:p>
        </w:tc>
        <w:tc>
          <w:tcPr>
            <w:tcW w:w="567" w:type="dxa"/>
          </w:tcPr>
          <w:p w14:paraId="2DE850CE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11CD53D0" w14:textId="77777777" w:rsidTr="00333D80">
        <w:tc>
          <w:tcPr>
            <w:tcW w:w="5098" w:type="dxa"/>
          </w:tcPr>
          <w:p w14:paraId="344E37DA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Komplizierte Sätze vereinfachen</w:t>
            </w:r>
          </w:p>
        </w:tc>
        <w:tc>
          <w:tcPr>
            <w:tcW w:w="567" w:type="dxa"/>
          </w:tcPr>
          <w:p w14:paraId="37C1685C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2EE79C72" w14:textId="77777777" w:rsidTr="00333D80">
        <w:tc>
          <w:tcPr>
            <w:tcW w:w="5098" w:type="dxa"/>
          </w:tcPr>
          <w:p w14:paraId="0D15037E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Indirekte Rede durch direkte Rede ersetzen</w:t>
            </w:r>
          </w:p>
        </w:tc>
        <w:tc>
          <w:tcPr>
            <w:tcW w:w="567" w:type="dxa"/>
          </w:tcPr>
          <w:p w14:paraId="7A33C3B3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8587C" w:rsidRPr="000A17E1" w14:paraId="5FBF6B55" w14:textId="77777777" w:rsidTr="00333D80">
        <w:tc>
          <w:tcPr>
            <w:tcW w:w="5098" w:type="dxa"/>
          </w:tcPr>
          <w:p w14:paraId="066982FB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7E1">
              <w:rPr>
                <w:rFonts w:ascii="Arial" w:hAnsi="Arial" w:cs="Arial"/>
                <w:color w:val="000000" w:themeColor="text1"/>
                <w:sz w:val="24"/>
                <w:szCs w:val="24"/>
              </w:rPr>
              <w:t>Andere:</w:t>
            </w:r>
          </w:p>
        </w:tc>
        <w:tc>
          <w:tcPr>
            <w:tcW w:w="567" w:type="dxa"/>
          </w:tcPr>
          <w:p w14:paraId="18D28830" w14:textId="77777777" w:rsidR="0028587C" w:rsidRPr="000A17E1" w:rsidRDefault="0028587C" w:rsidP="0028587C">
            <w:pPr>
              <w:spacing w:after="0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49A2CB5" w14:textId="7DB31429" w:rsidR="00A17B9F" w:rsidRPr="000A17E1" w:rsidRDefault="00A17B9F" w:rsidP="0028587C">
      <w:pPr>
        <w:tabs>
          <w:tab w:val="left" w:pos="3543"/>
        </w:tabs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DD97AD9" w14:textId="597E76EF" w:rsidR="00A17B9F" w:rsidRPr="000A17E1" w:rsidRDefault="00A17B9F" w:rsidP="00A17B9F">
      <w:pPr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/>
          <w:color w:val="000000" w:themeColor="text1"/>
          <w:sz w:val="24"/>
          <w:szCs w:val="24"/>
        </w:rPr>
        <w:t>4. Schlussreflexion</w:t>
      </w:r>
    </w:p>
    <w:p w14:paraId="1B4ADEFB" w14:textId="07E734C6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 xml:space="preserve">a) Was hast du in dieser Aufgabe sprachlich dazugelernt? (z. B. zum Thema </w:t>
      </w:r>
      <w:proofErr w:type="spellStart"/>
      <w:r w:rsidR="006E2EC4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>past</w:t>
      </w:r>
      <w:proofErr w:type="spellEnd"/>
      <w:r w:rsidR="006E2EC4" w:rsidRPr="000A17E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simple</w:t>
      </w:r>
      <w:r w:rsidRPr="000A17E1">
        <w:rPr>
          <w:rFonts w:ascii="Arial" w:hAnsi="Arial" w:cs="Arial"/>
          <w:color w:val="000000" w:themeColor="text1"/>
          <w:sz w:val="24"/>
          <w:szCs w:val="24"/>
        </w:rPr>
        <w:t>, bestimmte Wörter, …)</w:t>
      </w:r>
    </w:p>
    <w:p w14:paraId="2258F84F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D5BA6" wp14:editId="1581BB49">
                <wp:simplePos x="0" y="0"/>
                <wp:positionH relativeFrom="column">
                  <wp:posOffset>10372</wp:posOffset>
                </wp:positionH>
                <wp:positionV relativeFrom="paragraph">
                  <wp:posOffset>29210</wp:posOffset>
                </wp:positionV>
                <wp:extent cx="5571067" cy="414866"/>
                <wp:effectExtent l="0" t="0" r="1714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A217A" w14:textId="77777777" w:rsidR="00A17B9F" w:rsidRDefault="00A17B9F" w:rsidP="00A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5BA6" id="_x0000_s1028" type="#_x0000_t202" style="position:absolute;margin-left:.8pt;margin-top:2.3pt;width:438.6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iKFPQIAAIMEAAAOAAAAZHJzL2Uyb0RvYy54bWysVE1v2zAMvQ/YfxB0X2xnSdoGcYosRYYB&#13;&#10;QVsgHXpWZCk2JouapMTOfv0o2flot9Owi0yJ1BP5+OjZfVsrchDWVaBzmg1SSoTmUFR6l9PvL6tP&#13;&#10;t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" fillcolor="white [3201]" strokeweight=".5pt">
                <v:textbox>
                  <w:txbxContent>
                    <w:p w14:paraId="638A217A" w14:textId="77777777" w:rsidR="00A17B9F" w:rsidRDefault="00A17B9F" w:rsidP="00A17B9F"/>
                  </w:txbxContent>
                </v:textbox>
              </v:shape>
            </w:pict>
          </mc:Fallback>
        </mc:AlternateContent>
      </w:r>
    </w:p>
    <w:p w14:paraId="0477F95E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09A62FCB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color w:val="000000" w:themeColor="text1"/>
          <w:sz w:val="24"/>
          <w:szCs w:val="24"/>
        </w:rPr>
        <w:t>b) Wie hilfreich war für dich das verwendete Übersetzungstool zur Bewältigung der Aufgabe?</w:t>
      </w:r>
    </w:p>
    <w:p w14:paraId="47842B67" w14:textId="77777777" w:rsidR="00A17B9F" w:rsidRPr="000A17E1" w:rsidRDefault="00A17B9F" w:rsidP="00A17B9F">
      <w:pPr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0A17E1">
        <w:rPr>
          <w:rFonts w:ascii="Arial" w:hAnsi="Arial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9A0A" wp14:editId="24F44627">
                <wp:simplePos x="0" y="0"/>
                <wp:positionH relativeFrom="column">
                  <wp:posOffset>10583</wp:posOffset>
                </wp:positionH>
                <wp:positionV relativeFrom="paragraph">
                  <wp:posOffset>43603</wp:posOffset>
                </wp:positionV>
                <wp:extent cx="5571067" cy="414866"/>
                <wp:effectExtent l="0" t="0" r="17145" b="171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067" cy="41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32BE6" w14:textId="77777777" w:rsidR="00A17B9F" w:rsidRDefault="00A17B9F" w:rsidP="00A17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9A0A" id="Textfeld 3" o:spid="_x0000_s1029" type="#_x0000_t202" style="position:absolute;margin-left:.85pt;margin-top:3.45pt;width:438.6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" fillcolor="white [3201]" strokeweight=".5pt">
                <v:textbox>
                  <w:txbxContent>
                    <w:p w14:paraId="45332BE6" w14:textId="77777777" w:rsidR="00A17B9F" w:rsidRDefault="00A17B9F" w:rsidP="00A17B9F"/>
                  </w:txbxContent>
                </v:textbox>
              </v:shape>
            </w:pict>
          </mc:Fallback>
        </mc:AlternateContent>
      </w:r>
    </w:p>
    <w:p w14:paraId="16C84BFA" w14:textId="783ADA7A" w:rsidR="0028587C" w:rsidRDefault="0028587C" w:rsidP="0028587C">
      <w:pPr>
        <w:tabs>
          <w:tab w:val="left" w:pos="3152"/>
        </w:tabs>
        <w:rPr>
          <w:rFonts w:ascii="Arial" w:hAnsi="Arial" w:cs="Arial"/>
          <w:sz w:val="24"/>
          <w:szCs w:val="24"/>
          <w:lang w:val="de-DE"/>
        </w:rPr>
      </w:pPr>
    </w:p>
    <w:p w14:paraId="0A417DEF" w14:textId="77777777" w:rsidR="008E5D76" w:rsidRDefault="008E5D76" w:rsidP="0028587C">
      <w:pPr>
        <w:tabs>
          <w:tab w:val="left" w:pos="3152"/>
        </w:tabs>
        <w:rPr>
          <w:rFonts w:ascii="Arial" w:hAnsi="Arial" w:cs="Arial"/>
          <w:sz w:val="24"/>
          <w:szCs w:val="24"/>
          <w:lang w:val="de-DE"/>
        </w:rPr>
      </w:pPr>
    </w:p>
    <w:p w14:paraId="387C3BEB" w14:textId="799C9A42" w:rsidR="00451859" w:rsidRPr="0028587C" w:rsidRDefault="00451859" w:rsidP="0028587C">
      <w:pPr>
        <w:tabs>
          <w:tab w:val="left" w:pos="3152"/>
        </w:tabs>
        <w:rPr>
          <w:rFonts w:ascii="Arial" w:hAnsi="Arial" w:cs="Arial"/>
          <w:sz w:val="24"/>
          <w:szCs w:val="24"/>
          <w:lang w:val="de-DE"/>
        </w:rPr>
      </w:pPr>
      <w:commentRangeStart w:id="2"/>
      <w:r w:rsidRPr="0064778C">
        <w:rPr>
          <w:rFonts w:ascii="Segoe UI" w:hAnsi="Segoe UI" w:cs="Segoe UI"/>
          <w:noProof/>
          <w:lang w:val="de-DE"/>
        </w:rPr>
        <w:drawing>
          <wp:anchor distT="0" distB="0" distL="114300" distR="114300" simplePos="0" relativeHeight="251666432" behindDoc="0" locked="0" layoutInCell="1" allowOverlap="1" wp14:anchorId="07D6D91B" wp14:editId="75873E9A">
            <wp:simplePos x="0" y="0"/>
            <wp:positionH relativeFrom="column">
              <wp:posOffset>-9324</wp:posOffset>
            </wp:positionH>
            <wp:positionV relativeFrom="paragraph">
              <wp:posOffset>-116706</wp:posOffset>
            </wp:positionV>
            <wp:extent cx="5642065" cy="1813560"/>
            <wp:effectExtent l="0" t="0" r="0" b="2540"/>
            <wp:wrapNone/>
            <wp:docPr id="750664501" name="Grafik 750664501" descr="Ein Bild, das Text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64501" name="Grafik 750664501" descr="Ein Bild, das Text, Screenshot, Schrift enthält.&#10;&#10;Automatisch generierte Beschreibu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4"/>
                    <a:stretch/>
                  </pic:blipFill>
                  <pic:spPr bwMode="auto">
                    <a:xfrm>
                      <a:off x="0" y="0"/>
                      <a:ext cx="5665344" cy="1821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2"/>
      <w:r>
        <w:rPr>
          <w:rStyle w:val="CommentReference"/>
        </w:rPr>
        <w:commentReference w:id="2"/>
      </w:r>
    </w:p>
    <w:sectPr w:rsidR="00451859" w:rsidRPr="0028587C" w:rsidSect="0085561D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134" w:bottom="1134" w:left="1701" w:header="709" w:footer="567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phael Perrin" w:date="2023-07-22T12:19:00Z" w:initials="RP">
    <w:p w14:paraId="6027DA8A" w14:textId="77777777" w:rsidR="002721AD" w:rsidRDefault="00120A67" w:rsidP="007A59CA">
      <w:r>
        <w:rPr>
          <w:rStyle w:val="CommentReference"/>
        </w:rPr>
        <w:annotationRef/>
      </w:r>
      <w:r w:rsidR="002721AD">
        <w:rPr>
          <w:sz w:val="20"/>
          <w:szCs w:val="20"/>
        </w:rPr>
        <w:t xml:space="preserve">Dies ist eine Beispielaufgabe zur Nutzung von Übersetzungstools (ÜT) bei Textproduktionen, hier exemplarisch für das Thema </w:t>
      </w:r>
      <w:r w:rsidR="002721AD">
        <w:rPr>
          <w:i/>
          <w:iCs/>
          <w:sz w:val="20"/>
          <w:szCs w:val="20"/>
        </w:rPr>
        <w:t>past simple</w:t>
      </w:r>
      <w:r w:rsidR="002721AD">
        <w:rPr>
          <w:sz w:val="20"/>
          <w:szCs w:val="20"/>
        </w:rPr>
        <w:t xml:space="preserve">. Die Aufgabe kann problemlos für eine andere Zeitform angepasst werden. </w:t>
      </w:r>
    </w:p>
  </w:comment>
  <w:comment w:id="1" w:author="Raphael Perrin" w:date="2023-07-22T13:27:00Z" w:initials="RP">
    <w:p w14:paraId="0FDE212A" w14:textId="77777777" w:rsidR="0084117C" w:rsidRDefault="0084117C" w:rsidP="00716333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Sollte diese Teilaufgabe zu schwierig sein, ist ein Scaffolding analog zu jenem in der französischen Version denkbar (Aufgabe </w:t>
      </w:r>
      <w:r>
        <w:rPr>
          <w:i/>
          <w:iCs/>
          <w:color w:val="000000"/>
          <w:sz w:val="20"/>
          <w:szCs w:val="20"/>
        </w:rPr>
        <w:t>«Mon week-end idéal»</w:t>
      </w:r>
      <w:r>
        <w:rPr>
          <w:color w:val="000000"/>
          <w:sz w:val="20"/>
          <w:szCs w:val="20"/>
        </w:rPr>
        <w:t>).</w:t>
      </w:r>
    </w:p>
  </w:comment>
  <w:comment w:id="2" w:author="Raphael Perrin" w:date="2023-07-22T12:42:00Z" w:initials="RP">
    <w:p w14:paraId="60798FA8" w14:textId="40D4D7E1" w:rsidR="00451859" w:rsidRDefault="00451859" w:rsidP="0043075B">
      <w:r>
        <w:rPr>
          <w:rStyle w:val="CommentReference"/>
        </w:rPr>
        <w:annotationRef/>
      </w:r>
      <w:r>
        <w:rPr>
          <w:sz w:val="20"/>
          <w:szCs w:val="20"/>
        </w:rPr>
        <w:t>Die hier gezeigte Beispielaufgabe entspricht in diesem Modell der Variante 2b (Post-Editing).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27DA8A" w15:done="0"/>
  <w15:commentEx w15:paraId="0FDE212A" w15:done="0"/>
  <w15:commentEx w15:paraId="60798F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647D1" w16cex:dateUtc="2023-07-22T10:19:00Z"/>
  <w16cex:commentExtensible w16cex:durableId="286657CD" w16cex:dateUtc="2023-07-22T11:27:00Z"/>
  <w16cex:commentExtensible w16cex:durableId="28664D3C" w16cex:dateUtc="2023-07-22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27DA8A" w16cid:durableId="286647D1"/>
  <w16cid:commentId w16cid:paraId="0FDE212A" w16cid:durableId="286657CD"/>
  <w16cid:commentId w16cid:paraId="60798FA8" w16cid:durableId="28664D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C8B0" w14:textId="77777777" w:rsidR="0085561D" w:rsidRDefault="0085561D">
      <w:r>
        <w:separator/>
      </w:r>
    </w:p>
    <w:p w14:paraId="2FA7F329" w14:textId="77777777" w:rsidR="0085561D" w:rsidRDefault="0085561D"/>
    <w:p w14:paraId="592842F6" w14:textId="77777777" w:rsidR="0085561D" w:rsidRDefault="0085561D"/>
    <w:p w14:paraId="789DB3C0" w14:textId="77777777" w:rsidR="0085561D" w:rsidRDefault="0085561D"/>
  </w:endnote>
  <w:endnote w:type="continuationSeparator" w:id="0">
    <w:p w14:paraId="5A5DE0C5" w14:textId="77777777" w:rsidR="0085561D" w:rsidRDefault="0085561D">
      <w:r>
        <w:continuationSeparator/>
      </w:r>
    </w:p>
    <w:p w14:paraId="5E84C087" w14:textId="77777777" w:rsidR="0085561D" w:rsidRDefault="0085561D"/>
    <w:p w14:paraId="25DAE884" w14:textId="77777777" w:rsidR="0085561D" w:rsidRDefault="0085561D"/>
    <w:p w14:paraId="5A16D1E4" w14:textId="77777777" w:rsidR="0085561D" w:rsidRDefault="00855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2233940"/>
      <w:docPartObj>
        <w:docPartGallery w:val="Page Numbers (Bottom of Page)"/>
        <w:docPartUnique/>
      </w:docPartObj>
    </w:sdtPr>
    <w:sdtContent>
      <w:p w14:paraId="15B3E0A7" w14:textId="06A7BE82" w:rsidR="005003CF" w:rsidRDefault="005003CF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E17E" w14:textId="77777777" w:rsidR="007C355C" w:rsidRDefault="007C355C" w:rsidP="00500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1144619502"/>
      <w:docPartObj>
        <w:docPartGallery w:val="Page Numbers (Bottom of Page)"/>
        <w:docPartUnique/>
      </w:docPartObj>
    </w:sdtPr>
    <w:sdtContent>
      <w:p w14:paraId="22686D12" w14:textId="089B8371" w:rsidR="005003CF" w:rsidRPr="005003CF" w:rsidRDefault="005003CF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5003CF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5003CF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5003CF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5003CF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5003CF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492410EC" w14:textId="104F9694" w:rsidR="00783BFD" w:rsidRPr="005003CF" w:rsidRDefault="004A5DE9" w:rsidP="005003CF">
    <w:pPr>
      <w:ind w:right="360"/>
      <w:rPr>
        <w:rFonts w:ascii="Arial" w:hAnsi="Arial" w:cs="Arial"/>
        <w:sz w:val="18"/>
        <w:szCs w:val="18"/>
      </w:rPr>
    </w:pPr>
    <w:r w:rsidRPr="005003CF">
      <w:rPr>
        <w:rFonts w:ascii="Arial" w:hAnsi="Arial" w:cs="Arial"/>
        <w:sz w:val="18"/>
        <w:szCs w:val="18"/>
      </w:rPr>
      <w:t xml:space="preserve">Projekt </w:t>
    </w:r>
    <w:proofErr w:type="spellStart"/>
    <w:r w:rsidRPr="005003CF">
      <w:rPr>
        <w:rFonts w:ascii="Arial" w:hAnsi="Arial" w:cs="Arial"/>
        <w:sz w:val="18"/>
        <w:szCs w:val="18"/>
      </w:rPr>
      <w:t>Tools@Schools</w:t>
    </w:r>
    <w:proofErr w:type="spellEnd"/>
    <w:r w:rsidR="00783BFD" w:rsidRPr="005003CF">
      <w:rPr>
        <w:rFonts w:ascii="Arial" w:hAnsi="Arial" w:cs="Arial"/>
        <w:sz w:val="18"/>
        <w:szCs w:val="18"/>
      </w:rPr>
      <w:t xml:space="preserve"> / </w:t>
    </w:r>
    <w:r w:rsidR="0028587C" w:rsidRPr="005003CF">
      <w:rPr>
        <w:rFonts w:ascii="Arial" w:hAnsi="Arial" w:cs="Arial"/>
        <w:sz w:val="18"/>
        <w:szCs w:val="18"/>
      </w:rPr>
      <w:t>Mai</w:t>
    </w:r>
    <w:r w:rsidR="00783BFD" w:rsidRPr="005003CF">
      <w:rPr>
        <w:rFonts w:ascii="Arial" w:hAnsi="Arial" w:cs="Arial"/>
        <w:sz w:val="18"/>
        <w:szCs w:val="18"/>
      </w:rPr>
      <w:t xml:space="preserve"> 202</w:t>
    </w:r>
    <w:r w:rsidR="00F80B22" w:rsidRPr="005003CF">
      <w:rPr>
        <w:rFonts w:ascii="Arial" w:hAnsi="Arial" w:cs="Arial"/>
        <w:sz w:val="18"/>
        <w:szCs w:val="18"/>
      </w:rPr>
      <w:t>3</w:t>
    </w:r>
  </w:p>
  <w:p w14:paraId="3E058888" w14:textId="77777777" w:rsidR="00FF0F1A" w:rsidRPr="005003CF" w:rsidRDefault="00FF0F1A" w:rsidP="00965900">
    <w:pPr>
      <w:tabs>
        <w:tab w:val="right" w:pos="9071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37F" w14:textId="77777777" w:rsidR="00EB2D92" w:rsidRDefault="00EB2D92" w:rsidP="00154010">
    <w:pPr>
      <w:tabs>
        <w:tab w:val="right" w:pos="9071"/>
      </w:tabs>
    </w:pPr>
    <w:r w:rsidRPr="002231CA">
      <w:rPr>
        <w:b/>
        <w:sz w:val="17"/>
      </w:rPr>
      <w:t xml:space="preserve">Pädagogische Hochschule </w:t>
    </w:r>
    <w:proofErr w:type="spellStart"/>
    <w:r w:rsidRPr="002231CA">
      <w:rPr>
        <w:b/>
        <w:sz w:val="17"/>
      </w:rPr>
      <w:t>St.Gallen</w:t>
    </w:r>
    <w:proofErr w:type="spellEnd"/>
    <w:r w:rsidRPr="002231CA">
      <w:rPr>
        <w:sz w:val="17"/>
      </w:rPr>
      <w:t xml:space="preserve"> </w:t>
    </w:r>
    <w:proofErr w:type="spellStart"/>
    <w:r w:rsidRPr="002231CA">
      <w:rPr>
        <w:sz w:val="17"/>
      </w:rPr>
      <w:t>Notkerstrasse</w:t>
    </w:r>
    <w:proofErr w:type="spellEnd"/>
    <w:r w:rsidRPr="002231CA">
      <w:rPr>
        <w:sz w:val="17"/>
      </w:rPr>
      <w:t xml:space="preserve"> 27, 9000 </w:t>
    </w:r>
    <w:proofErr w:type="spellStart"/>
    <w:r w:rsidRPr="002231CA">
      <w:rPr>
        <w:sz w:val="17"/>
      </w:rPr>
      <w:t>St.Gallen</w:t>
    </w:r>
    <w:proofErr w:type="spellEnd"/>
    <w:r w:rsidRPr="002231CA">
      <w:rPr>
        <w:sz w:val="17"/>
      </w:rPr>
      <w:tab/>
      <w:t xml:space="preserve">Seite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t xml:space="preserve"> von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sz w:val="17"/>
      </w:rPr>
      <w:fldChar w:fldCharType="separate"/>
    </w:r>
    <w:r w:rsidR="00FF0F1A"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ACCA" w14:textId="77777777" w:rsidR="0085561D" w:rsidRDefault="0085561D">
      <w:r>
        <w:separator/>
      </w:r>
    </w:p>
  </w:footnote>
  <w:footnote w:type="continuationSeparator" w:id="0">
    <w:p w14:paraId="08CF44C9" w14:textId="77777777" w:rsidR="0085561D" w:rsidRDefault="0085561D">
      <w:r>
        <w:continuationSeparator/>
      </w:r>
    </w:p>
    <w:p w14:paraId="128E9A0E" w14:textId="77777777" w:rsidR="0085561D" w:rsidRDefault="0085561D"/>
    <w:p w14:paraId="03B8C60F" w14:textId="77777777" w:rsidR="0085561D" w:rsidRDefault="0085561D"/>
    <w:p w14:paraId="6292DF0D" w14:textId="77777777" w:rsidR="0085561D" w:rsidRDefault="00855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961" w14:textId="564ED3C0" w:rsidR="00EB2D92" w:rsidRPr="001B239E" w:rsidRDefault="002355E1" w:rsidP="00CD29F2">
    <w:pPr>
      <w:pStyle w:val="PHSG-KopfzeileTitel"/>
      <w:rPr>
        <w:rFonts w:ascii="Arial" w:hAnsi="Arial" w:cs="Arial"/>
      </w:rPr>
    </w:pPr>
    <w:r w:rsidRPr="001B239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EB207C" wp14:editId="6B4A0272">
              <wp:simplePos x="0" y="0"/>
              <wp:positionH relativeFrom="column">
                <wp:posOffset>-12065</wp:posOffset>
              </wp:positionH>
              <wp:positionV relativeFrom="paragraph">
                <wp:posOffset>608965</wp:posOffset>
              </wp:positionV>
              <wp:extent cx="5715000" cy="0"/>
              <wp:effectExtent l="0" t="0" r="0" b="19050"/>
              <wp:wrapNone/>
              <wp:docPr id="56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79804BDE">
            <v:line id="Line 55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.95pt,47.95pt" to="449.05pt,47.95pt" w14:anchorId="598814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">
              <v:stroke endcap="round" dashstyle="1 1"/>
            </v:line>
          </w:pict>
        </mc:Fallback>
      </mc:AlternateContent>
    </w:r>
    <w:r w:rsidRPr="001B239E">
      <w:rPr>
        <w:rFonts w:ascii="Arial" w:hAnsi="Arial" w:cs="Arial"/>
        <w:noProof/>
        <w:lang w:eastAsia="de-CH"/>
      </w:rPr>
      <w:drawing>
        <wp:anchor distT="0" distB="0" distL="114300" distR="114300" simplePos="0" relativeHeight="251656704" behindDoc="0" locked="0" layoutInCell="1" allowOverlap="1" wp14:anchorId="114CC19C" wp14:editId="48AC2A41">
          <wp:simplePos x="0" y="0"/>
          <wp:positionH relativeFrom="column">
            <wp:posOffset>4718685</wp:posOffset>
          </wp:positionH>
          <wp:positionV relativeFrom="paragraph">
            <wp:posOffset>-69215</wp:posOffset>
          </wp:positionV>
          <wp:extent cx="977900" cy="428625"/>
          <wp:effectExtent l="0" t="0" r="0" b="9525"/>
          <wp:wrapNone/>
          <wp:docPr id="13" name="Grafik 13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DFF">
      <w:rPr>
        <w:rFonts w:ascii="Arial" w:hAnsi="Arial" w:cs="Arial"/>
        <w:noProof/>
        <w:lang w:eastAsia="de-CH"/>
      </w:rPr>
      <w:t>Aufgabe</w:t>
    </w:r>
    <w:r w:rsidR="00245960">
      <w:rPr>
        <w:rFonts w:ascii="Arial" w:hAnsi="Arial" w:cs="Arial"/>
      </w:rPr>
      <w:t xml:space="preserve"> </w:t>
    </w:r>
    <w:r w:rsidR="00A17B9F">
      <w:rPr>
        <w:rFonts w:ascii="Arial" w:hAnsi="Arial" w:cs="Arial"/>
      </w:rPr>
      <w:t>8</w:t>
    </w:r>
    <w:r w:rsidR="00245960">
      <w:rPr>
        <w:rFonts w:ascii="Arial" w:hAnsi="Arial" w:cs="Arial"/>
      </w:rPr>
      <w:t xml:space="preserve">: </w:t>
    </w:r>
    <w:r w:rsidR="007C355C">
      <w:rPr>
        <w:rFonts w:ascii="Arial" w:hAnsi="Arial" w:cs="Arial"/>
      </w:rPr>
      <w:t>Version für Lehrpersonen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9B1" w14:textId="77777777" w:rsidR="00EB2D92" w:rsidRDefault="00EB2D92" w:rsidP="00154010">
    <w:pPr>
      <w:spacing w:before="440"/>
    </w:pPr>
    <w:r>
      <w:rPr>
        <w:noProof/>
        <w:lang w:eastAsia="de-CH"/>
      </w:rPr>
      <w:drawing>
        <wp:anchor distT="0" distB="0" distL="114300" distR="114300" simplePos="0" relativeHeight="251655680" behindDoc="1" locked="0" layoutInCell="1" allowOverlap="1" wp14:anchorId="0FDDDC61" wp14:editId="4D5C23C5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50EB0" wp14:editId="22A152C7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34E70ED">
            <v:line id="Line 5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1360B6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o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975"/>
    <w:multiLevelType w:val="hybridMultilevel"/>
    <w:tmpl w:val="C6F2D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05554"/>
    <w:multiLevelType w:val="multilevel"/>
    <w:tmpl w:val="4C40C5F0"/>
    <w:styleLink w:val="PHSGListePunkt"/>
    <w:lvl w:ilvl="0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color w:val="00B050"/>
      </w:rPr>
    </w:lvl>
    <w:lvl w:ilvl="1">
      <w:start w:val="1"/>
      <w:numFmt w:val="bullet"/>
      <w:lvlText w:val=""/>
      <w:lvlJc w:val="left"/>
      <w:pPr>
        <w:tabs>
          <w:tab w:val="num" w:pos="1418"/>
        </w:tabs>
        <w:ind w:left="1418" w:hanging="709"/>
      </w:pPr>
      <w:rPr>
        <w:rFonts w:ascii="Wingdings" w:hAnsi="Wingdings" w:hint="default"/>
        <w:color w:val="auto"/>
        <w:sz w:val="16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985" w:hanging="70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11"/>
        </w:tabs>
        <w:ind w:left="221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041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9D6D69"/>
    <w:multiLevelType w:val="hybridMultilevel"/>
    <w:tmpl w:val="4792241C"/>
    <w:lvl w:ilvl="0" w:tplc="01240C3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59FF"/>
    <w:multiLevelType w:val="hybridMultilevel"/>
    <w:tmpl w:val="ED44D1A8"/>
    <w:lvl w:ilvl="0" w:tplc="061E297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3AEB"/>
    <w:multiLevelType w:val="hybridMultilevel"/>
    <w:tmpl w:val="AA180F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2461"/>
    <w:multiLevelType w:val="hybridMultilevel"/>
    <w:tmpl w:val="9CE6CC28"/>
    <w:lvl w:ilvl="0" w:tplc="A61E597E">
      <w:start w:val="1"/>
      <w:numFmt w:val="bullet"/>
      <w:pStyle w:val="Aufzhlung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6123C9"/>
    <w:multiLevelType w:val="hybridMultilevel"/>
    <w:tmpl w:val="CA00DB0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04D07"/>
    <w:multiLevelType w:val="multilevel"/>
    <w:tmpl w:val="0BCA8A9A"/>
    <w:styleLink w:val="PHSGListe-Nummer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E03CB5"/>
    <w:multiLevelType w:val="multilevel"/>
    <w:tmpl w:val="FE689512"/>
    <w:lvl w:ilvl="0">
      <w:start w:val="1"/>
      <w:numFmt w:val="bullet"/>
      <w:pStyle w:val="PHSG-RichtlinienAufzhlungBullet"/>
      <w:lvlText w:val="•"/>
      <w:lvlJc w:val="left"/>
      <w:pPr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3597D98"/>
    <w:multiLevelType w:val="hybridMultilevel"/>
    <w:tmpl w:val="C68C7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952CD"/>
    <w:multiLevelType w:val="hybridMultilevel"/>
    <w:tmpl w:val="34D4362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A2ED7"/>
    <w:multiLevelType w:val="hybridMultilevel"/>
    <w:tmpl w:val="F5B60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27301"/>
    <w:multiLevelType w:val="hybridMultilevel"/>
    <w:tmpl w:val="9AC606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751C"/>
    <w:multiLevelType w:val="hybridMultilevel"/>
    <w:tmpl w:val="1FF206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73784"/>
    <w:multiLevelType w:val="hybridMultilevel"/>
    <w:tmpl w:val="3B56DDA0"/>
    <w:lvl w:ilvl="0" w:tplc="59A0EBA8">
      <w:start w:val="4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7BF0396"/>
    <w:multiLevelType w:val="hybridMultilevel"/>
    <w:tmpl w:val="34B6786A"/>
    <w:lvl w:ilvl="0" w:tplc="B2607CE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D0CF6"/>
    <w:multiLevelType w:val="hybridMultilevel"/>
    <w:tmpl w:val="B62C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70E37"/>
    <w:multiLevelType w:val="hybridMultilevel"/>
    <w:tmpl w:val="B172DB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A05BE"/>
    <w:multiLevelType w:val="hybridMultilevel"/>
    <w:tmpl w:val="0764D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C116F"/>
    <w:multiLevelType w:val="multilevel"/>
    <w:tmpl w:val="8C365CCA"/>
    <w:lvl w:ilvl="0">
      <w:start w:val="1"/>
      <w:numFmt w:val="lowerLetter"/>
      <w:pStyle w:val="PHSG-RichtlinienAufzhlungabc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B54D36"/>
    <w:multiLevelType w:val="hybridMultilevel"/>
    <w:tmpl w:val="77542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644DB"/>
    <w:multiLevelType w:val="hybridMultilevel"/>
    <w:tmpl w:val="3FEE0B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280486"/>
    <w:multiLevelType w:val="hybridMultilevel"/>
    <w:tmpl w:val="932EF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06E15"/>
    <w:multiLevelType w:val="hybridMultilevel"/>
    <w:tmpl w:val="C17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E42D3"/>
    <w:multiLevelType w:val="hybridMultilevel"/>
    <w:tmpl w:val="3AE27B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4F5319"/>
    <w:multiLevelType w:val="hybridMultilevel"/>
    <w:tmpl w:val="6C34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13E97"/>
    <w:multiLevelType w:val="hybridMultilevel"/>
    <w:tmpl w:val="C8A4AD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0F7E25"/>
    <w:multiLevelType w:val="hybridMultilevel"/>
    <w:tmpl w:val="3964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1613A"/>
    <w:multiLevelType w:val="multilevel"/>
    <w:tmpl w:val="0F4893F0"/>
    <w:styleLink w:val="PHSGListe-Nummer-a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1435250006">
    <w:abstractNumId w:val="19"/>
  </w:num>
  <w:num w:numId="2" w16cid:durableId="156772443">
    <w:abstractNumId w:val="8"/>
  </w:num>
  <w:num w:numId="3" w16cid:durableId="1150831152">
    <w:abstractNumId w:val="22"/>
  </w:num>
  <w:num w:numId="4" w16cid:durableId="713391713">
    <w:abstractNumId w:val="1"/>
  </w:num>
  <w:num w:numId="5" w16cid:durableId="918245251">
    <w:abstractNumId w:val="7"/>
  </w:num>
  <w:num w:numId="6" w16cid:durableId="922102630">
    <w:abstractNumId w:val="30"/>
  </w:num>
  <w:num w:numId="7" w16cid:durableId="1115053796">
    <w:abstractNumId w:val="5"/>
  </w:num>
  <w:num w:numId="8" w16cid:durableId="1094865564">
    <w:abstractNumId w:val="0"/>
  </w:num>
  <w:num w:numId="9" w16cid:durableId="1949580319">
    <w:abstractNumId w:val="18"/>
  </w:num>
  <w:num w:numId="10" w16cid:durableId="227110435">
    <w:abstractNumId w:val="29"/>
  </w:num>
  <w:num w:numId="11" w16cid:durableId="1390690522">
    <w:abstractNumId w:val="26"/>
  </w:num>
  <w:num w:numId="12" w16cid:durableId="1171217080">
    <w:abstractNumId w:val="21"/>
  </w:num>
  <w:num w:numId="13" w16cid:durableId="318386444">
    <w:abstractNumId w:val="4"/>
  </w:num>
  <w:num w:numId="14" w16cid:durableId="433326686">
    <w:abstractNumId w:val="9"/>
  </w:num>
  <w:num w:numId="15" w16cid:durableId="925962092">
    <w:abstractNumId w:val="6"/>
  </w:num>
  <w:num w:numId="16" w16cid:durableId="550389471">
    <w:abstractNumId w:val="24"/>
  </w:num>
  <w:num w:numId="17" w16cid:durableId="1471705053">
    <w:abstractNumId w:val="12"/>
  </w:num>
  <w:num w:numId="18" w16cid:durableId="2043480734">
    <w:abstractNumId w:val="11"/>
  </w:num>
  <w:num w:numId="19" w16cid:durableId="2088382170">
    <w:abstractNumId w:val="16"/>
  </w:num>
  <w:num w:numId="20" w16cid:durableId="2014333630">
    <w:abstractNumId w:val="13"/>
  </w:num>
  <w:num w:numId="21" w16cid:durableId="1714577723">
    <w:abstractNumId w:val="25"/>
  </w:num>
  <w:num w:numId="22" w16cid:durableId="1422290516">
    <w:abstractNumId w:val="17"/>
  </w:num>
  <w:num w:numId="23" w16cid:durableId="789012761">
    <w:abstractNumId w:val="15"/>
  </w:num>
  <w:num w:numId="24" w16cid:durableId="948395669">
    <w:abstractNumId w:val="20"/>
  </w:num>
  <w:num w:numId="25" w16cid:durableId="399863268">
    <w:abstractNumId w:val="10"/>
  </w:num>
  <w:num w:numId="26" w16cid:durableId="1886064980">
    <w:abstractNumId w:val="27"/>
  </w:num>
  <w:num w:numId="27" w16cid:durableId="1465662901">
    <w:abstractNumId w:val="2"/>
  </w:num>
  <w:num w:numId="28" w16cid:durableId="1313635823">
    <w:abstractNumId w:val="3"/>
  </w:num>
  <w:num w:numId="29" w16cid:durableId="1915896875">
    <w:abstractNumId w:val="28"/>
  </w:num>
  <w:num w:numId="30" w16cid:durableId="998507657">
    <w:abstractNumId w:val="14"/>
  </w:num>
  <w:num w:numId="31" w16cid:durableId="287275248">
    <w:abstractNumId w:val="23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hael Perrin">
    <w15:presenceInfo w15:providerId="Windows Live" w15:userId="7831e94e0925f8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1A"/>
    <w:rsid w:val="00002656"/>
    <w:rsid w:val="0000595B"/>
    <w:rsid w:val="00010884"/>
    <w:rsid w:val="000167A0"/>
    <w:rsid w:val="0002276C"/>
    <w:rsid w:val="00024AEF"/>
    <w:rsid w:val="000337F6"/>
    <w:rsid w:val="00034C77"/>
    <w:rsid w:val="0003651F"/>
    <w:rsid w:val="00041472"/>
    <w:rsid w:val="00044E5E"/>
    <w:rsid w:val="00045A5B"/>
    <w:rsid w:val="00050A1C"/>
    <w:rsid w:val="00053E13"/>
    <w:rsid w:val="00057F2C"/>
    <w:rsid w:val="00061A06"/>
    <w:rsid w:val="00067408"/>
    <w:rsid w:val="00067B1F"/>
    <w:rsid w:val="000700CD"/>
    <w:rsid w:val="00071539"/>
    <w:rsid w:val="00071548"/>
    <w:rsid w:val="000763B1"/>
    <w:rsid w:val="00080D0C"/>
    <w:rsid w:val="00080E11"/>
    <w:rsid w:val="000830E9"/>
    <w:rsid w:val="00086FA8"/>
    <w:rsid w:val="00090FB6"/>
    <w:rsid w:val="00091B9E"/>
    <w:rsid w:val="00095D9E"/>
    <w:rsid w:val="00095ED0"/>
    <w:rsid w:val="000A17E1"/>
    <w:rsid w:val="000B2939"/>
    <w:rsid w:val="000B328D"/>
    <w:rsid w:val="000B3438"/>
    <w:rsid w:val="000C58DF"/>
    <w:rsid w:val="000C6240"/>
    <w:rsid w:val="000C62C8"/>
    <w:rsid w:val="000D143D"/>
    <w:rsid w:val="000D2ABD"/>
    <w:rsid w:val="000D44A8"/>
    <w:rsid w:val="000D5DF6"/>
    <w:rsid w:val="000D7AA3"/>
    <w:rsid w:val="000E4671"/>
    <w:rsid w:val="000F02F4"/>
    <w:rsid w:val="000F2993"/>
    <w:rsid w:val="000F6D49"/>
    <w:rsid w:val="000F7205"/>
    <w:rsid w:val="00100DAB"/>
    <w:rsid w:val="0010730A"/>
    <w:rsid w:val="0011015F"/>
    <w:rsid w:val="00110FE3"/>
    <w:rsid w:val="00120A67"/>
    <w:rsid w:val="001237BB"/>
    <w:rsid w:val="00130990"/>
    <w:rsid w:val="001320F3"/>
    <w:rsid w:val="00132C48"/>
    <w:rsid w:val="00133B6C"/>
    <w:rsid w:val="00134ADC"/>
    <w:rsid w:val="001351CA"/>
    <w:rsid w:val="00143571"/>
    <w:rsid w:val="00144A2F"/>
    <w:rsid w:val="0014517C"/>
    <w:rsid w:val="0014767B"/>
    <w:rsid w:val="00151274"/>
    <w:rsid w:val="001528DC"/>
    <w:rsid w:val="00154010"/>
    <w:rsid w:val="00155458"/>
    <w:rsid w:val="00160905"/>
    <w:rsid w:val="00163E47"/>
    <w:rsid w:val="00164992"/>
    <w:rsid w:val="00164EBA"/>
    <w:rsid w:val="00166847"/>
    <w:rsid w:val="00166FF3"/>
    <w:rsid w:val="001672C1"/>
    <w:rsid w:val="00167BDF"/>
    <w:rsid w:val="00170FAF"/>
    <w:rsid w:val="001754B5"/>
    <w:rsid w:val="00177BC8"/>
    <w:rsid w:val="00181D5D"/>
    <w:rsid w:val="00183CC3"/>
    <w:rsid w:val="001848A2"/>
    <w:rsid w:val="00185EAF"/>
    <w:rsid w:val="00187B0C"/>
    <w:rsid w:val="001924DB"/>
    <w:rsid w:val="00192887"/>
    <w:rsid w:val="001A2F62"/>
    <w:rsid w:val="001A3E6D"/>
    <w:rsid w:val="001A46C0"/>
    <w:rsid w:val="001A6792"/>
    <w:rsid w:val="001A7528"/>
    <w:rsid w:val="001B0043"/>
    <w:rsid w:val="001B239E"/>
    <w:rsid w:val="001B2FE0"/>
    <w:rsid w:val="001C1A6F"/>
    <w:rsid w:val="001C37F7"/>
    <w:rsid w:val="001D4EDB"/>
    <w:rsid w:val="001D6FE6"/>
    <w:rsid w:val="001E4B7D"/>
    <w:rsid w:val="001E52C8"/>
    <w:rsid w:val="001E5701"/>
    <w:rsid w:val="001F02EE"/>
    <w:rsid w:val="001F261E"/>
    <w:rsid w:val="00207BAB"/>
    <w:rsid w:val="00210385"/>
    <w:rsid w:val="002146BA"/>
    <w:rsid w:val="002231CA"/>
    <w:rsid w:val="002272BE"/>
    <w:rsid w:val="0023045F"/>
    <w:rsid w:val="002312EC"/>
    <w:rsid w:val="0023194B"/>
    <w:rsid w:val="0023388C"/>
    <w:rsid w:val="00233DC5"/>
    <w:rsid w:val="00234462"/>
    <w:rsid w:val="002355E1"/>
    <w:rsid w:val="00237423"/>
    <w:rsid w:val="00242599"/>
    <w:rsid w:val="00243412"/>
    <w:rsid w:val="002437A4"/>
    <w:rsid w:val="00245960"/>
    <w:rsid w:val="00247A0E"/>
    <w:rsid w:val="00253746"/>
    <w:rsid w:val="00261C56"/>
    <w:rsid w:val="0026250B"/>
    <w:rsid w:val="00266109"/>
    <w:rsid w:val="002707DC"/>
    <w:rsid w:val="00270C40"/>
    <w:rsid w:val="002721AD"/>
    <w:rsid w:val="00273C8D"/>
    <w:rsid w:val="002765AB"/>
    <w:rsid w:val="00280BB1"/>
    <w:rsid w:val="0028371C"/>
    <w:rsid w:val="00283AC7"/>
    <w:rsid w:val="002841AC"/>
    <w:rsid w:val="002846EC"/>
    <w:rsid w:val="0028587C"/>
    <w:rsid w:val="00287B3C"/>
    <w:rsid w:val="0029222B"/>
    <w:rsid w:val="00297D2D"/>
    <w:rsid w:val="002A5644"/>
    <w:rsid w:val="002A7B65"/>
    <w:rsid w:val="002B06D2"/>
    <w:rsid w:val="002B3B1E"/>
    <w:rsid w:val="002B3D16"/>
    <w:rsid w:val="002B57BC"/>
    <w:rsid w:val="002C3163"/>
    <w:rsid w:val="002C69F0"/>
    <w:rsid w:val="002D03E3"/>
    <w:rsid w:val="002D2812"/>
    <w:rsid w:val="002D6BBC"/>
    <w:rsid w:val="002E2E5E"/>
    <w:rsid w:val="002F4182"/>
    <w:rsid w:val="002F76B7"/>
    <w:rsid w:val="00303E0C"/>
    <w:rsid w:val="003041C4"/>
    <w:rsid w:val="003046D7"/>
    <w:rsid w:val="00305401"/>
    <w:rsid w:val="003057B4"/>
    <w:rsid w:val="00307985"/>
    <w:rsid w:val="0031464D"/>
    <w:rsid w:val="0032394D"/>
    <w:rsid w:val="00326B43"/>
    <w:rsid w:val="00326FED"/>
    <w:rsid w:val="00341892"/>
    <w:rsid w:val="003421C4"/>
    <w:rsid w:val="003434ED"/>
    <w:rsid w:val="003441AC"/>
    <w:rsid w:val="00345F87"/>
    <w:rsid w:val="003503F4"/>
    <w:rsid w:val="003518C6"/>
    <w:rsid w:val="00354668"/>
    <w:rsid w:val="00356E36"/>
    <w:rsid w:val="00360786"/>
    <w:rsid w:val="00360D66"/>
    <w:rsid w:val="0037112D"/>
    <w:rsid w:val="00383F12"/>
    <w:rsid w:val="00384235"/>
    <w:rsid w:val="003842E0"/>
    <w:rsid w:val="003936A7"/>
    <w:rsid w:val="00393A7D"/>
    <w:rsid w:val="00394502"/>
    <w:rsid w:val="003A18A1"/>
    <w:rsid w:val="003A5163"/>
    <w:rsid w:val="003A59D7"/>
    <w:rsid w:val="003B12BC"/>
    <w:rsid w:val="003B226D"/>
    <w:rsid w:val="003B24B0"/>
    <w:rsid w:val="003B396C"/>
    <w:rsid w:val="003B5B26"/>
    <w:rsid w:val="003D3972"/>
    <w:rsid w:val="003D3C73"/>
    <w:rsid w:val="003D7C04"/>
    <w:rsid w:val="003D7D4D"/>
    <w:rsid w:val="003E4D37"/>
    <w:rsid w:val="003E722A"/>
    <w:rsid w:val="003E727E"/>
    <w:rsid w:val="003F14BE"/>
    <w:rsid w:val="00401C45"/>
    <w:rsid w:val="00406EE7"/>
    <w:rsid w:val="0041204F"/>
    <w:rsid w:val="004133FC"/>
    <w:rsid w:val="00414D01"/>
    <w:rsid w:val="00415844"/>
    <w:rsid w:val="00416BB8"/>
    <w:rsid w:val="00426E90"/>
    <w:rsid w:val="00430074"/>
    <w:rsid w:val="004335DB"/>
    <w:rsid w:val="00436326"/>
    <w:rsid w:val="004371A5"/>
    <w:rsid w:val="0044035C"/>
    <w:rsid w:val="00440A9A"/>
    <w:rsid w:val="0044518C"/>
    <w:rsid w:val="00450C09"/>
    <w:rsid w:val="00451859"/>
    <w:rsid w:val="00454F08"/>
    <w:rsid w:val="00461367"/>
    <w:rsid w:val="0046271C"/>
    <w:rsid w:val="00463EC5"/>
    <w:rsid w:val="00464CE5"/>
    <w:rsid w:val="00464E81"/>
    <w:rsid w:val="00471940"/>
    <w:rsid w:val="00471FDE"/>
    <w:rsid w:val="004804F2"/>
    <w:rsid w:val="00480DC6"/>
    <w:rsid w:val="00486122"/>
    <w:rsid w:val="00486F74"/>
    <w:rsid w:val="00497C28"/>
    <w:rsid w:val="004A1FEE"/>
    <w:rsid w:val="004A5103"/>
    <w:rsid w:val="004A5DE9"/>
    <w:rsid w:val="004A6833"/>
    <w:rsid w:val="004B327C"/>
    <w:rsid w:val="004C3480"/>
    <w:rsid w:val="004C36B0"/>
    <w:rsid w:val="004D1704"/>
    <w:rsid w:val="004D26B1"/>
    <w:rsid w:val="004D5752"/>
    <w:rsid w:val="004D6F36"/>
    <w:rsid w:val="004D7827"/>
    <w:rsid w:val="004E3B07"/>
    <w:rsid w:val="004E4CB6"/>
    <w:rsid w:val="004E56A4"/>
    <w:rsid w:val="004E611B"/>
    <w:rsid w:val="004E61ED"/>
    <w:rsid w:val="004F3648"/>
    <w:rsid w:val="004F4D57"/>
    <w:rsid w:val="004F630D"/>
    <w:rsid w:val="004F7C38"/>
    <w:rsid w:val="00500103"/>
    <w:rsid w:val="005003CF"/>
    <w:rsid w:val="00500EF3"/>
    <w:rsid w:val="005029E6"/>
    <w:rsid w:val="00503FE3"/>
    <w:rsid w:val="0051044F"/>
    <w:rsid w:val="00510DFF"/>
    <w:rsid w:val="00511919"/>
    <w:rsid w:val="0051223B"/>
    <w:rsid w:val="00515B4E"/>
    <w:rsid w:val="00516145"/>
    <w:rsid w:val="00517452"/>
    <w:rsid w:val="00520AF9"/>
    <w:rsid w:val="005219AA"/>
    <w:rsid w:val="0052277F"/>
    <w:rsid w:val="00527C0B"/>
    <w:rsid w:val="00535B8D"/>
    <w:rsid w:val="00537916"/>
    <w:rsid w:val="00537D32"/>
    <w:rsid w:val="005501A8"/>
    <w:rsid w:val="00552523"/>
    <w:rsid w:val="0055388C"/>
    <w:rsid w:val="00557442"/>
    <w:rsid w:val="005601AB"/>
    <w:rsid w:val="00560AF1"/>
    <w:rsid w:val="00560CAD"/>
    <w:rsid w:val="005645C7"/>
    <w:rsid w:val="00573823"/>
    <w:rsid w:val="00577043"/>
    <w:rsid w:val="005812A0"/>
    <w:rsid w:val="00586F9D"/>
    <w:rsid w:val="005A4BCD"/>
    <w:rsid w:val="005A57D2"/>
    <w:rsid w:val="005A5C98"/>
    <w:rsid w:val="005B066D"/>
    <w:rsid w:val="005B3819"/>
    <w:rsid w:val="005C48EE"/>
    <w:rsid w:val="005C5424"/>
    <w:rsid w:val="005C6B4A"/>
    <w:rsid w:val="005C6CD1"/>
    <w:rsid w:val="005D086A"/>
    <w:rsid w:val="005D0F5E"/>
    <w:rsid w:val="005D36AE"/>
    <w:rsid w:val="005E0173"/>
    <w:rsid w:val="005E4A14"/>
    <w:rsid w:val="005E686F"/>
    <w:rsid w:val="005E746D"/>
    <w:rsid w:val="005F518B"/>
    <w:rsid w:val="005F759A"/>
    <w:rsid w:val="006027C0"/>
    <w:rsid w:val="006030F5"/>
    <w:rsid w:val="006109B0"/>
    <w:rsid w:val="00615A8B"/>
    <w:rsid w:val="0062011F"/>
    <w:rsid w:val="00621641"/>
    <w:rsid w:val="00623F8A"/>
    <w:rsid w:val="0062695C"/>
    <w:rsid w:val="0063136A"/>
    <w:rsid w:val="006426F8"/>
    <w:rsid w:val="00652DB5"/>
    <w:rsid w:val="006534A6"/>
    <w:rsid w:val="00674595"/>
    <w:rsid w:val="00681778"/>
    <w:rsid w:val="00681F67"/>
    <w:rsid w:val="00683E1A"/>
    <w:rsid w:val="00690B5F"/>
    <w:rsid w:val="00692039"/>
    <w:rsid w:val="006930DF"/>
    <w:rsid w:val="006965E0"/>
    <w:rsid w:val="00697327"/>
    <w:rsid w:val="006A50B1"/>
    <w:rsid w:val="006A6733"/>
    <w:rsid w:val="006B1CF5"/>
    <w:rsid w:val="006B1E02"/>
    <w:rsid w:val="006B50A3"/>
    <w:rsid w:val="006B5CF4"/>
    <w:rsid w:val="006C192A"/>
    <w:rsid w:val="006C2729"/>
    <w:rsid w:val="006C2B7F"/>
    <w:rsid w:val="006C5E10"/>
    <w:rsid w:val="006C7386"/>
    <w:rsid w:val="006D1AB8"/>
    <w:rsid w:val="006D6E38"/>
    <w:rsid w:val="006E02F7"/>
    <w:rsid w:val="006E079E"/>
    <w:rsid w:val="006E2EC4"/>
    <w:rsid w:val="006E6A71"/>
    <w:rsid w:val="006F226B"/>
    <w:rsid w:val="006F323C"/>
    <w:rsid w:val="00701B5A"/>
    <w:rsid w:val="00702722"/>
    <w:rsid w:val="00703C23"/>
    <w:rsid w:val="00713262"/>
    <w:rsid w:val="00721E03"/>
    <w:rsid w:val="00721FF6"/>
    <w:rsid w:val="00735383"/>
    <w:rsid w:val="0073548B"/>
    <w:rsid w:val="0074060C"/>
    <w:rsid w:val="00744149"/>
    <w:rsid w:val="0074730C"/>
    <w:rsid w:val="00755391"/>
    <w:rsid w:val="00762DAA"/>
    <w:rsid w:val="00763175"/>
    <w:rsid w:val="0076406C"/>
    <w:rsid w:val="00764688"/>
    <w:rsid w:val="00773C0D"/>
    <w:rsid w:val="007742FE"/>
    <w:rsid w:val="007747E2"/>
    <w:rsid w:val="007750CC"/>
    <w:rsid w:val="00783BFD"/>
    <w:rsid w:val="00784460"/>
    <w:rsid w:val="00787A6C"/>
    <w:rsid w:val="00792A62"/>
    <w:rsid w:val="0079438E"/>
    <w:rsid w:val="00796160"/>
    <w:rsid w:val="0079674D"/>
    <w:rsid w:val="00797C56"/>
    <w:rsid w:val="007A011D"/>
    <w:rsid w:val="007A5A56"/>
    <w:rsid w:val="007B10E9"/>
    <w:rsid w:val="007B690A"/>
    <w:rsid w:val="007B710D"/>
    <w:rsid w:val="007C355C"/>
    <w:rsid w:val="007C5FB7"/>
    <w:rsid w:val="007D116B"/>
    <w:rsid w:val="007D17F4"/>
    <w:rsid w:val="007D3938"/>
    <w:rsid w:val="007D591A"/>
    <w:rsid w:val="007E49E5"/>
    <w:rsid w:val="007E7A06"/>
    <w:rsid w:val="007E7FAC"/>
    <w:rsid w:val="007F2E4F"/>
    <w:rsid w:val="007F55F6"/>
    <w:rsid w:val="007F7E5F"/>
    <w:rsid w:val="00803458"/>
    <w:rsid w:val="00804954"/>
    <w:rsid w:val="00805D2A"/>
    <w:rsid w:val="00807CAB"/>
    <w:rsid w:val="0081124E"/>
    <w:rsid w:val="00811A71"/>
    <w:rsid w:val="00814525"/>
    <w:rsid w:val="00820027"/>
    <w:rsid w:val="008205A1"/>
    <w:rsid w:val="008244FC"/>
    <w:rsid w:val="00825F6D"/>
    <w:rsid w:val="0082714C"/>
    <w:rsid w:val="0082759D"/>
    <w:rsid w:val="0083047D"/>
    <w:rsid w:val="0083452E"/>
    <w:rsid w:val="00835197"/>
    <w:rsid w:val="0083529C"/>
    <w:rsid w:val="00837444"/>
    <w:rsid w:val="0084117C"/>
    <w:rsid w:val="00845542"/>
    <w:rsid w:val="00852BA6"/>
    <w:rsid w:val="0085561D"/>
    <w:rsid w:val="00856515"/>
    <w:rsid w:val="0085724D"/>
    <w:rsid w:val="00860579"/>
    <w:rsid w:val="0086093B"/>
    <w:rsid w:val="00864290"/>
    <w:rsid w:val="00866E54"/>
    <w:rsid w:val="00866F54"/>
    <w:rsid w:val="008678ED"/>
    <w:rsid w:val="00872383"/>
    <w:rsid w:val="008744E4"/>
    <w:rsid w:val="0087559D"/>
    <w:rsid w:val="00880BC3"/>
    <w:rsid w:val="00883AEF"/>
    <w:rsid w:val="008910F5"/>
    <w:rsid w:val="00891BC2"/>
    <w:rsid w:val="008923AA"/>
    <w:rsid w:val="00893AEB"/>
    <w:rsid w:val="00897ECF"/>
    <w:rsid w:val="008A3B1B"/>
    <w:rsid w:val="008A6E3C"/>
    <w:rsid w:val="008B036F"/>
    <w:rsid w:val="008B27D6"/>
    <w:rsid w:val="008C1BB7"/>
    <w:rsid w:val="008C2172"/>
    <w:rsid w:val="008D36D0"/>
    <w:rsid w:val="008D60B4"/>
    <w:rsid w:val="008E26A7"/>
    <w:rsid w:val="008E59FE"/>
    <w:rsid w:val="008E5D76"/>
    <w:rsid w:val="008F4321"/>
    <w:rsid w:val="008F7DD5"/>
    <w:rsid w:val="0090107E"/>
    <w:rsid w:val="0091295C"/>
    <w:rsid w:val="00912E0F"/>
    <w:rsid w:val="009167C4"/>
    <w:rsid w:val="00922285"/>
    <w:rsid w:val="00923E83"/>
    <w:rsid w:val="00926550"/>
    <w:rsid w:val="00927453"/>
    <w:rsid w:val="00933171"/>
    <w:rsid w:val="00934463"/>
    <w:rsid w:val="0093451B"/>
    <w:rsid w:val="009353FE"/>
    <w:rsid w:val="00937707"/>
    <w:rsid w:val="00940B67"/>
    <w:rsid w:val="00947FE5"/>
    <w:rsid w:val="00951D4A"/>
    <w:rsid w:val="00952F95"/>
    <w:rsid w:val="009542B5"/>
    <w:rsid w:val="00955DDC"/>
    <w:rsid w:val="009566C7"/>
    <w:rsid w:val="00960FBF"/>
    <w:rsid w:val="00962642"/>
    <w:rsid w:val="00965900"/>
    <w:rsid w:val="00965E13"/>
    <w:rsid w:val="00970701"/>
    <w:rsid w:val="00970F98"/>
    <w:rsid w:val="00971E9F"/>
    <w:rsid w:val="00972788"/>
    <w:rsid w:val="00975245"/>
    <w:rsid w:val="00977EBD"/>
    <w:rsid w:val="00984EA2"/>
    <w:rsid w:val="00986266"/>
    <w:rsid w:val="009A445E"/>
    <w:rsid w:val="009A4F65"/>
    <w:rsid w:val="009B0878"/>
    <w:rsid w:val="009B68CD"/>
    <w:rsid w:val="009B7498"/>
    <w:rsid w:val="009C056C"/>
    <w:rsid w:val="009C3518"/>
    <w:rsid w:val="009C35B6"/>
    <w:rsid w:val="009C7890"/>
    <w:rsid w:val="009C7A81"/>
    <w:rsid w:val="009D0A3D"/>
    <w:rsid w:val="009D5426"/>
    <w:rsid w:val="009E2D18"/>
    <w:rsid w:val="00A020A5"/>
    <w:rsid w:val="00A02F1A"/>
    <w:rsid w:val="00A115A1"/>
    <w:rsid w:val="00A15E3A"/>
    <w:rsid w:val="00A16454"/>
    <w:rsid w:val="00A17B9F"/>
    <w:rsid w:val="00A20BF5"/>
    <w:rsid w:val="00A21684"/>
    <w:rsid w:val="00A22B48"/>
    <w:rsid w:val="00A230B7"/>
    <w:rsid w:val="00A24D6F"/>
    <w:rsid w:val="00A3329A"/>
    <w:rsid w:val="00A35986"/>
    <w:rsid w:val="00A36770"/>
    <w:rsid w:val="00A36AE9"/>
    <w:rsid w:val="00A41418"/>
    <w:rsid w:val="00A42F17"/>
    <w:rsid w:val="00A45212"/>
    <w:rsid w:val="00A50166"/>
    <w:rsid w:val="00A50A4A"/>
    <w:rsid w:val="00A52321"/>
    <w:rsid w:val="00A54C9C"/>
    <w:rsid w:val="00A6224D"/>
    <w:rsid w:val="00A70405"/>
    <w:rsid w:val="00A71BEA"/>
    <w:rsid w:val="00A8202F"/>
    <w:rsid w:val="00A83D85"/>
    <w:rsid w:val="00A877CF"/>
    <w:rsid w:val="00A936CB"/>
    <w:rsid w:val="00A93E1E"/>
    <w:rsid w:val="00A95642"/>
    <w:rsid w:val="00AA1A4B"/>
    <w:rsid w:val="00AA792F"/>
    <w:rsid w:val="00AB1163"/>
    <w:rsid w:val="00AB1294"/>
    <w:rsid w:val="00AB53BB"/>
    <w:rsid w:val="00AB6CF8"/>
    <w:rsid w:val="00AB76E0"/>
    <w:rsid w:val="00AC32E5"/>
    <w:rsid w:val="00AC3BF5"/>
    <w:rsid w:val="00AC52EA"/>
    <w:rsid w:val="00AC6438"/>
    <w:rsid w:val="00AC7C25"/>
    <w:rsid w:val="00AD1D99"/>
    <w:rsid w:val="00AD53FB"/>
    <w:rsid w:val="00AD740C"/>
    <w:rsid w:val="00AE458F"/>
    <w:rsid w:val="00AE4F99"/>
    <w:rsid w:val="00AE646D"/>
    <w:rsid w:val="00AE6749"/>
    <w:rsid w:val="00AE6CA0"/>
    <w:rsid w:val="00AF3871"/>
    <w:rsid w:val="00AF42D1"/>
    <w:rsid w:val="00AF579B"/>
    <w:rsid w:val="00AF6AC0"/>
    <w:rsid w:val="00B023C9"/>
    <w:rsid w:val="00B0749F"/>
    <w:rsid w:val="00B07AB2"/>
    <w:rsid w:val="00B13825"/>
    <w:rsid w:val="00B148A8"/>
    <w:rsid w:val="00B212DA"/>
    <w:rsid w:val="00B24B28"/>
    <w:rsid w:val="00B276F4"/>
    <w:rsid w:val="00B31254"/>
    <w:rsid w:val="00B34E54"/>
    <w:rsid w:val="00B37B51"/>
    <w:rsid w:val="00B4344E"/>
    <w:rsid w:val="00B4664A"/>
    <w:rsid w:val="00B47128"/>
    <w:rsid w:val="00B47D0B"/>
    <w:rsid w:val="00B51FB0"/>
    <w:rsid w:val="00B52076"/>
    <w:rsid w:val="00B52339"/>
    <w:rsid w:val="00B535C8"/>
    <w:rsid w:val="00B54B81"/>
    <w:rsid w:val="00B552EE"/>
    <w:rsid w:val="00B61587"/>
    <w:rsid w:val="00B63E01"/>
    <w:rsid w:val="00B63FB3"/>
    <w:rsid w:val="00B70B0B"/>
    <w:rsid w:val="00B74CFA"/>
    <w:rsid w:val="00B761EE"/>
    <w:rsid w:val="00B8133C"/>
    <w:rsid w:val="00B831C9"/>
    <w:rsid w:val="00B8519A"/>
    <w:rsid w:val="00B8606D"/>
    <w:rsid w:val="00B861DF"/>
    <w:rsid w:val="00B94858"/>
    <w:rsid w:val="00B95AF2"/>
    <w:rsid w:val="00B964D4"/>
    <w:rsid w:val="00BA4864"/>
    <w:rsid w:val="00BB3AFF"/>
    <w:rsid w:val="00BB676F"/>
    <w:rsid w:val="00BC1816"/>
    <w:rsid w:val="00BC7F16"/>
    <w:rsid w:val="00BD2195"/>
    <w:rsid w:val="00BD3192"/>
    <w:rsid w:val="00BE3CAD"/>
    <w:rsid w:val="00BE61FB"/>
    <w:rsid w:val="00BF47ED"/>
    <w:rsid w:val="00BF5D8A"/>
    <w:rsid w:val="00C03F33"/>
    <w:rsid w:val="00C12DC9"/>
    <w:rsid w:val="00C14E30"/>
    <w:rsid w:val="00C150EA"/>
    <w:rsid w:val="00C153A2"/>
    <w:rsid w:val="00C170F9"/>
    <w:rsid w:val="00C21F9D"/>
    <w:rsid w:val="00C23040"/>
    <w:rsid w:val="00C23156"/>
    <w:rsid w:val="00C3237C"/>
    <w:rsid w:val="00C33704"/>
    <w:rsid w:val="00C346CA"/>
    <w:rsid w:val="00C351AA"/>
    <w:rsid w:val="00C3755E"/>
    <w:rsid w:val="00C37758"/>
    <w:rsid w:val="00C41A87"/>
    <w:rsid w:val="00C45477"/>
    <w:rsid w:val="00C515AF"/>
    <w:rsid w:val="00C522B6"/>
    <w:rsid w:val="00C561DD"/>
    <w:rsid w:val="00C611A9"/>
    <w:rsid w:val="00C6126F"/>
    <w:rsid w:val="00C61885"/>
    <w:rsid w:val="00C64C0B"/>
    <w:rsid w:val="00C6549A"/>
    <w:rsid w:val="00C66C3C"/>
    <w:rsid w:val="00C7135C"/>
    <w:rsid w:val="00C72247"/>
    <w:rsid w:val="00C74428"/>
    <w:rsid w:val="00C762AC"/>
    <w:rsid w:val="00C77A7E"/>
    <w:rsid w:val="00C811B4"/>
    <w:rsid w:val="00C87E50"/>
    <w:rsid w:val="00CB0267"/>
    <w:rsid w:val="00CB2A5C"/>
    <w:rsid w:val="00CB37C6"/>
    <w:rsid w:val="00CB4F17"/>
    <w:rsid w:val="00CB59B1"/>
    <w:rsid w:val="00CB7AE9"/>
    <w:rsid w:val="00CB7CE9"/>
    <w:rsid w:val="00CC0570"/>
    <w:rsid w:val="00CC2D56"/>
    <w:rsid w:val="00CC3853"/>
    <w:rsid w:val="00CC41DF"/>
    <w:rsid w:val="00CD06FB"/>
    <w:rsid w:val="00CD1A34"/>
    <w:rsid w:val="00CD29F2"/>
    <w:rsid w:val="00CD51A1"/>
    <w:rsid w:val="00CE0BB7"/>
    <w:rsid w:val="00CE1F87"/>
    <w:rsid w:val="00CE49B4"/>
    <w:rsid w:val="00CE65CA"/>
    <w:rsid w:val="00CF0FB1"/>
    <w:rsid w:val="00CF6471"/>
    <w:rsid w:val="00CF6517"/>
    <w:rsid w:val="00D0232C"/>
    <w:rsid w:val="00D024E8"/>
    <w:rsid w:val="00D029E8"/>
    <w:rsid w:val="00D02BF3"/>
    <w:rsid w:val="00D06B11"/>
    <w:rsid w:val="00D07EAC"/>
    <w:rsid w:val="00D108B4"/>
    <w:rsid w:val="00D108C4"/>
    <w:rsid w:val="00D1160B"/>
    <w:rsid w:val="00D13F4D"/>
    <w:rsid w:val="00D140B7"/>
    <w:rsid w:val="00D14EFB"/>
    <w:rsid w:val="00D2037D"/>
    <w:rsid w:val="00D21672"/>
    <w:rsid w:val="00D25147"/>
    <w:rsid w:val="00D268A4"/>
    <w:rsid w:val="00D314C3"/>
    <w:rsid w:val="00D42954"/>
    <w:rsid w:val="00D467F6"/>
    <w:rsid w:val="00D562A7"/>
    <w:rsid w:val="00D614BE"/>
    <w:rsid w:val="00D6265E"/>
    <w:rsid w:val="00D6392A"/>
    <w:rsid w:val="00D63FE3"/>
    <w:rsid w:val="00D64A5E"/>
    <w:rsid w:val="00D67E22"/>
    <w:rsid w:val="00D713EB"/>
    <w:rsid w:val="00D7301B"/>
    <w:rsid w:val="00D77A76"/>
    <w:rsid w:val="00D813AD"/>
    <w:rsid w:val="00D81A1A"/>
    <w:rsid w:val="00D83399"/>
    <w:rsid w:val="00D90F75"/>
    <w:rsid w:val="00D9111B"/>
    <w:rsid w:val="00D932DC"/>
    <w:rsid w:val="00D97551"/>
    <w:rsid w:val="00DA3367"/>
    <w:rsid w:val="00DA506F"/>
    <w:rsid w:val="00DB14C8"/>
    <w:rsid w:val="00DB642B"/>
    <w:rsid w:val="00DB7EFB"/>
    <w:rsid w:val="00DC3937"/>
    <w:rsid w:val="00DC678D"/>
    <w:rsid w:val="00DC7BFB"/>
    <w:rsid w:val="00DD05B4"/>
    <w:rsid w:val="00DD08C1"/>
    <w:rsid w:val="00DD2674"/>
    <w:rsid w:val="00DD4436"/>
    <w:rsid w:val="00DD44DD"/>
    <w:rsid w:val="00DD520F"/>
    <w:rsid w:val="00DE7430"/>
    <w:rsid w:val="00DF0072"/>
    <w:rsid w:val="00DF0D3D"/>
    <w:rsid w:val="00DF2A97"/>
    <w:rsid w:val="00DF5026"/>
    <w:rsid w:val="00DF5860"/>
    <w:rsid w:val="00E02FCB"/>
    <w:rsid w:val="00E03510"/>
    <w:rsid w:val="00E044C3"/>
    <w:rsid w:val="00E0578A"/>
    <w:rsid w:val="00E06ADA"/>
    <w:rsid w:val="00E06E3E"/>
    <w:rsid w:val="00E112B3"/>
    <w:rsid w:val="00E14FA8"/>
    <w:rsid w:val="00E201F8"/>
    <w:rsid w:val="00E20D55"/>
    <w:rsid w:val="00E217D0"/>
    <w:rsid w:val="00E226A6"/>
    <w:rsid w:val="00E2394D"/>
    <w:rsid w:val="00E250DB"/>
    <w:rsid w:val="00E257CD"/>
    <w:rsid w:val="00E25C1E"/>
    <w:rsid w:val="00E27A78"/>
    <w:rsid w:val="00E27FED"/>
    <w:rsid w:val="00E30BDA"/>
    <w:rsid w:val="00E31058"/>
    <w:rsid w:val="00E33D95"/>
    <w:rsid w:val="00E41565"/>
    <w:rsid w:val="00E41B1D"/>
    <w:rsid w:val="00E52A23"/>
    <w:rsid w:val="00E53413"/>
    <w:rsid w:val="00E569A8"/>
    <w:rsid w:val="00E60AA7"/>
    <w:rsid w:val="00E6244F"/>
    <w:rsid w:val="00E62EFF"/>
    <w:rsid w:val="00E632ED"/>
    <w:rsid w:val="00E63674"/>
    <w:rsid w:val="00E663EE"/>
    <w:rsid w:val="00E73446"/>
    <w:rsid w:val="00E82450"/>
    <w:rsid w:val="00E859FF"/>
    <w:rsid w:val="00E86E33"/>
    <w:rsid w:val="00E90698"/>
    <w:rsid w:val="00E916F7"/>
    <w:rsid w:val="00E91F1A"/>
    <w:rsid w:val="00E921FD"/>
    <w:rsid w:val="00E93B5D"/>
    <w:rsid w:val="00E95E38"/>
    <w:rsid w:val="00E97017"/>
    <w:rsid w:val="00EA16B7"/>
    <w:rsid w:val="00EA1B69"/>
    <w:rsid w:val="00EA3139"/>
    <w:rsid w:val="00EA5600"/>
    <w:rsid w:val="00EB2D92"/>
    <w:rsid w:val="00EB3BA0"/>
    <w:rsid w:val="00EB52D2"/>
    <w:rsid w:val="00EC023D"/>
    <w:rsid w:val="00EC1D18"/>
    <w:rsid w:val="00EC363C"/>
    <w:rsid w:val="00EC4DDF"/>
    <w:rsid w:val="00ED0614"/>
    <w:rsid w:val="00ED4C51"/>
    <w:rsid w:val="00ED61E8"/>
    <w:rsid w:val="00ED6A6B"/>
    <w:rsid w:val="00ED75EF"/>
    <w:rsid w:val="00ED7804"/>
    <w:rsid w:val="00ED7F32"/>
    <w:rsid w:val="00EE1B18"/>
    <w:rsid w:val="00EF26B3"/>
    <w:rsid w:val="00EF685D"/>
    <w:rsid w:val="00F04CA4"/>
    <w:rsid w:val="00F12630"/>
    <w:rsid w:val="00F1703E"/>
    <w:rsid w:val="00F20452"/>
    <w:rsid w:val="00F234B8"/>
    <w:rsid w:val="00F33F92"/>
    <w:rsid w:val="00F410C7"/>
    <w:rsid w:val="00F4517B"/>
    <w:rsid w:val="00F45428"/>
    <w:rsid w:val="00F5111D"/>
    <w:rsid w:val="00F56526"/>
    <w:rsid w:val="00F56FC6"/>
    <w:rsid w:val="00F57738"/>
    <w:rsid w:val="00F57F74"/>
    <w:rsid w:val="00F619F5"/>
    <w:rsid w:val="00F62033"/>
    <w:rsid w:val="00F63337"/>
    <w:rsid w:val="00F671C1"/>
    <w:rsid w:val="00F7164C"/>
    <w:rsid w:val="00F728E1"/>
    <w:rsid w:val="00F735BA"/>
    <w:rsid w:val="00F7431F"/>
    <w:rsid w:val="00F80B22"/>
    <w:rsid w:val="00F824C3"/>
    <w:rsid w:val="00F834A9"/>
    <w:rsid w:val="00F9098A"/>
    <w:rsid w:val="00F973D2"/>
    <w:rsid w:val="00FA0B52"/>
    <w:rsid w:val="00FA184B"/>
    <w:rsid w:val="00FA6AA7"/>
    <w:rsid w:val="00FA7191"/>
    <w:rsid w:val="00FA757A"/>
    <w:rsid w:val="00FB1230"/>
    <w:rsid w:val="00FB13B2"/>
    <w:rsid w:val="00FB3283"/>
    <w:rsid w:val="00FC3E2A"/>
    <w:rsid w:val="00FD3AAD"/>
    <w:rsid w:val="00FD6317"/>
    <w:rsid w:val="00FD6E4C"/>
    <w:rsid w:val="00FE4FB0"/>
    <w:rsid w:val="00FE5115"/>
    <w:rsid w:val="00FF0F1A"/>
    <w:rsid w:val="00FF2CDC"/>
    <w:rsid w:val="00FF2FF2"/>
    <w:rsid w:val="00FF31B2"/>
    <w:rsid w:val="00FF61FF"/>
    <w:rsid w:val="00FF791F"/>
    <w:rsid w:val="14CA0C99"/>
    <w:rsid w:val="1A0B912F"/>
    <w:rsid w:val="1A97CB79"/>
    <w:rsid w:val="1E1DE447"/>
    <w:rsid w:val="3E6B188A"/>
    <w:rsid w:val="3FDA5010"/>
    <w:rsid w:val="685A050F"/>
    <w:rsid w:val="6ABC9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127EC"/>
  <w15:docId w15:val="{D1D29A7C-2ED9-4937-A51C-E0768134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C18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semiHidden/>
    <w:qFormat/>
    <w:rsid w:val="00805D2A"/>
    <w:pPr>
      <w:keepNext/>
      <w:numPr>
        <w:numId w:val="3"/>
      </w:numPr>
      <w:tabs>
        <w:tab w:val="left" w:pos="851"/>
      </w:tabs>
      <w:spacing w:after="300"/>
      <w:outlineLvl w:val="0"/>
    </w:pPr>
    <w:rPr>
      <w:b/>
      <w:kern w:val="32"/>
      <w:sz w:val="30"/>
    </w:rPr>
  </w:style>
  <w:style w:type="paragraph" w:styleId="Heading2">
    <w:name w:val="heading 2"/>
    <w:basedOn w:val="Normal"/>
    <w:next w:val="Normal"/>
    <w:autoRedefine/>
    <w:semiHidden/>
    <w:qFormat/>
    <w:rsid w:val="00805D2A"/>
    <w:pPr>
      <w:keepNext/>
      <w:numPr>
        <w:ilvl w:val="1"/>
        <w:numId w:val="3"/>
      </w:numPr>
      <w:tabs>
        <w:tab w:val="left" w:pos="851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semiHidden/>
    <w:qFormat/>
    <w:rsid w:val="00805D2A"/>
    <w:pPr>
      <w:keepNext/>
      <w:numPr>
        <w:ilvl w:val="2"/>
        <w:numId w:val="3"/>
      </w:numPr>
      <w:tabs>
        <w:tab w:val="left" w:pos="851"/>
      </w:tabs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805D2A"/>
    <w:pPr>
      <w:keepNext/>
      <w:numPr>
        <w:ilvl w:val="3"/>
        <w:numId w:val="3"/>
      </w:numPr>
      <w:outlineLvl w:val="3"/>
    </w:pPr>
    <w:rPr>
      <w:b/>
      <w:sz w:val="13"/>
      <w:u w:val="dottedHeavy"/>
    </w:rPr>
  </w:style>
  <w:style w:type="paragraph" w:styleId="Heading5">
    <w:name w:val="heading 5"/>
    <w:basedOn w:val="Normal"/>
    <w:next w:val="Normal"/>
    <w:link w:val="Heading5Char"/>
    <w:semiHidden/>
    <w:qFormat/>
    <w:rsid w:val="00805D2A"/>
    <w:pPr>
      <w:keepNext/>
      <w:numPr>
        <w:ilvl w:val="4"/>
        <w:numId w:val="3"/>
      </w:numPr>
      <w:outlineLvl w:val="4"/>
    </w:pPr>
    <w:rPr>
      <w:b/>
      <w:sz w:val="14"/>
    </w:rPr>
  </w:style>
  <w:style w:type="paragraph" w:styleId="Heading6">
    <w:name w:val="heading 6"/>
    <w:basedOn w:val="Normal"/>
    <w:next w:val="Normal"/>
    <w:link w:val="Heading6Char"/>
    <w:semiHidden/>
    <w:qFormat/>
    <w:rsid w:val="00805D2A"/>
    <w:pPr>
      <w:keepNext/>
      <w:numPr>
        <w:ilvl w:val="5"/>
        <w:numId w:val="3"/>
      </w:numPr>
      <w:spacing w:line="420" w:lineRule="exact"/>
      <w:outlineLvl w:val="5"/>
    </w:pPr>
    <w:rPr>
      <w:color w:val="FFFFFF"/>
      <w:sz w:val="36"/>
    </w:rPr>
  </w:style>
  <w:style w:type="paragraph" w:styleId="Heading7">
    <w:name w:val="heading 7"/>
    <w:basedOn w:val="Normal"/>
    <w:next w:val="Normal"/>
    <w:link w:val="Heading7Char"/>
    <w:semiHidden/>
    <w:qFormat/>
    <w:rsid w:val="00805D2A"/>
    <w:pPr>
      <w:keepNext/>
      <w:numPr>
        <w:ilvl w:val="6"/>
        <w:numId w:val="3"/>
      </w:numPr>
      <w:spacing w:line="600" w:lineRule="exact"/>
      <w:outlineLvl w:val="6"/>
    </w:pPr>
    <w:rPr>
      <w:color w:val="FFFFFF"/>
      <w:sz w:val="48"/>
    </w:rPr>
  </w:style>
  <w:style w:type="paragraph" w:styleId="Heading8">
    <w:name w:val="heading 8"/>
    <w:basedOn w:val="Normal"/>
    <w:next w:val="Normal"/>
    <w:semiHidden/>
    <w:qFormat/>
    <w:rsid w:val="00805D2A"/>
    <w:pPr>
      <w:numPr>
        <w:ilvl w:val="7"/>
        <w:numId w:val="3"/>
      </w:numPr>
      <w:spacing w:before="24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Normal"/>
    <w:next w:val="Normal"/>
    <w:semiHidden/>
    <w:qFormat/>
    <w:rsid w:val="00805D2A"/>
    <w:pPr>
      <w:numPr>
        <w:ilvl w:val="8"/>
        <w:numId w:val="3"/>
      </w:numPr>
      <w:spacing w:before="240" w:after="60"/>
      <w:outlineLvl w:val="8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6D1AB8"/>
    <w:rPr>
      <w:rFonts w:asciiTheme="minorHAnsi" w:eastAsiaTheme="minorHAnsi" w:hAnsiTheme="minorHAnsi" w:cstheme="minorBidi"/>
      <w:color w:val="FFFFFF"/>
      <w:sz w:val="36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6D1AB8"/>
    <w:rPr>
      <w:rFonts w:asciiTheme="minorHAnsi" w:eastAsiaTheme="minorHAnsi" w:hAnsiTheme="minorHAnsi" w:cstheme="minorBidi"/>
      <w:color w:val="FFFFFF"/>
      <w:sz w:val="48"/>
      <w:szCs w:val="22"/>
      <w:lang w:eastAsia="en-US"/>
    </w:rPr>
  </w:style>
  <w:style w:type="paragraph" w:styleId="Header">
    <w:name w:val="header"/>
    <w:basedOn w:val="Normal"/>
    <w:link w:val="HeaderChar"/>
    <w:semiHidden/>
    <w:locked/>
    <w:rsid w:val="00154010"/>
    <w:pPr>
      <w:tabs>
        <w:tab w:val="center" w:pos="4536"/>
        <w:tab w:val="right" w:pos="9072"/>
      </w:tabs>
    </w:pPr>
  </w:style>
  <w:style w:type="paragraph" w:customStyle="1" w:styleId="PHSGTitel-1">
    <w:name w:val="_PHSG_Titel-1"/>
    <w:basedOn w:val="Heading1"/>
    <w:next w:val="Normal"/>
    <w:qFormat/>
    <w:rsid w:val="00BE3CAD"/>
    <w:pPr>
      <w:spacing w:after="240"/>
      <w:ind w:left="851" w:hanging="851"/>
    </w:pPr>
    <w:rPr>
      <w:sz w:val="28"/>
    </w:rPr>
  </w:style>
  <w:style w:type="paragraph" w:customStyle="1" w:styleId="PHSGTitel-2">
    <w:name w:val="_PHSG_Titel-2"/>
    <w:basedOn w:val="Heading2"/>
    <w:next w:val="Normal"/>
    <w:qFormat/>
    <w:rsid w:val="00BE3CAD"/>
    <w:pPr>
      <w:spacing w:after="120"/>
      <w:ind w:left="851" w:hanging="851"/>
    </w:pPr>
    <w:rPr>
      <w:sz w:val="24"/>
    </w:rPr>
  </w:style>
  <w:style w:type="paragraph" w:customStyle="1" w:styleId="PHSGTitel-3">
    <w:name w:val="_PHSG_Titel-3"/>
    <w:basedOn w:val="Heading3"/>
    <w:next w:val="Normal"/>
    <w:qFormat/>
    <w:rsid w:val="00BE3CAD"/>
    <w:pPr>
      <w:spacing w:after="120"/>
      <w:ind w:left="851" w:hanging="851"/>
    </w:pPr>
  </w:style>
  <w:style w:type="character" w:customStyle="1" w:styleId="HeaderChar">
    <w:name w:val="Header Char"/>
    <w:basedOn w:val="DefaultParagraphFont"/>
    <w:link w:val="Header"/>
    <w:semiHidden/>
    <w:rsid w:val="006D1AB8"/>
    <w:rPr>
      <w:rFonts w:ascii="Arial" w:hAnsi="Arial"/>
      <w:sz w:val="22"/>
      <w:lang w:val="de-DE" w:eastAsia="de-DE"/>
    </w:rPr>
  </w:style>
  <w:style w:type="paragraph" w:styleId="Footer">
    <w:name w:val="footer"/>
    <w:basedOn w:val="Normal"/>
    <w:link w:val="FooterChar"/>
    <w:uiPriority w:val="99"/>
    <w:locked/>
    <w:rsid w:val="00154010"/>
    <w:pPr>
      <w:tabs>
        <w:tab w:val="center" w:pos="4536"/>
        <w:tab w:val="right" w:pos="9072"/>
      </w:tabs>
    </w:pPr>
  </w:style>
  <w:style w:type="paragraph" w:customStyle="1" w:styleId="PHSG-KopfzeileTitel">
    <w:name w:val="_PHSG-Kopfzeile Titel"/>
    <w:basedOn w:val="Normal"/>
    <w:qFormat/>
    <w:rsid w:val="00CE0BB7"/>
    <w:pPr>
      <w:spacing w:before="440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D1AB8"/>
    <w:rPr>
      <w:rFonts w:ascii="Arial" w:hAnsi="Arial"/>
      <w:sz w:val="22"/>
      <w:lang w:val="de-DE" w:eastAsia="de-DE"/>
    </w:rPr>
  </w:style>
  <w:style w:type="paragraph" w:customStyle="1" w:styleId="PHSGAbsatz">
    <w:name w:val="_PHSG Absatz"/>
    <w:basedOn w:val="Normal"/>
    <w:qFormat/>
    <w:rsid w:val="00960FBF"/>
    <w:pPr>
      <w:spacing w:before="120" w:after="120"/>
    </w:pPr>
  </w:style>
  <w:style w:type="paragraph" w:customStyle="1" w:styleId="PHSG-Abbildungsverzeichnis">
    <w:name w:val="_PHSG-Abbildungsverzeichnis"/>
    <w:basedOn w:val="Normal"/>
    <w:qFormat/>
    <w:rsid w:val="00154010"/>
    <w:pPr>
      <w:tabs>
        <w:tab w:val="right" w:leader="dot" w:pos="9061"/>
      </w:tabs>
      <w:spacing w:before="80"/>
    </w:pPr>
    <w:rPr>
      <w:sz w:val="20"/>
    </w:rPr>
  </w:style>
  <w:style w:type="paragraph" w:customStyle="1" w:styleId="PHSG-Tabellenberschriftweiss">
    <w:name w:val="_PHSG-Tabellenüberschrift weiss"/>
    <w:basedOn w:val="Normal"/>
    <w:rsid w:val="00D932DC"/>
    <w:pPr>
      <w:spacing w:before="60" w:after="60" w:line="280" w:lineRule="auto"/>
    </w:pPr>
    <w:rPr>
      <w:rFonts w:ascii="Arial Narrow" w:hAnsi="Arial Narrow"/>
      <w:color w:val="FFFFFF"/>
      <w:sz w:val="20"/>
    </w:rPr>
  </w:style>
  <w:style w:type="paragraph" w:customStyle="1" w:styleId="PHSG-Tabellentext">
    <w:name w:val="_PHSG-Tabellentext"/>
    <w:basedOn w:val="Normal"/>
    <w:rsid w:val="00D932DC"/>
    <w:pPr>
      <w:spacing w:line="280" w:lineRule="atLeast"/>
    </w:pPr>
    <w:rPr>
      <w:rFonts w:ascii="Arial Narrow" w:hAnsi="Arial Narrow"/>
      <w:color w:val="000000"/>
      <w:sz w:val="20"/>
    </w:rPr>
  </w:style>
  <w:style w:type="paragraph" w:customStyle="1" w:styleId="PHSG-Abkrzungsverzeichnis">
    <w:name w:val="_PHSG-Abkürzungsverzeichnis"/>
    <w:basedOn w:val="Normal"/>
    <w:rsid w:val="009D5426"/>
    <w:pPr>
      <w:spacing w:after="40"/>
    </w:pPr>
    <w:rPr>
      <w:color w:val="000000"/>
    </w:rPr>
  </w:style>
  <w:style w:type="paragraph" w:customStyle="1" w:styleId="PHSG-BriefAbsender-Standort">
    <w:name w:val="_PHSG-Brief_Absender-Standort"/>
    <w:next w:val="PHSGAbsatz"/>
    <w:link w:val="PHSG-BriefAbsender-StandortZchn"/>
    <w:qFormat/>
    <w:rsid w:val="00384235"/>
    <w:rPr>
      <w:rFonts w:ascii="Arial" w:hAnsi="Arial"/>
      <w:sz w:val="16"/>
      <w:lang w:val="de-DE" w:eastAsia="de-DE"/>
    </w:rPr>
  </w:style>
  <w:style w:type="paragraph" w:customStyle="1" w:styleId="PHSG-BriefAbsenderpersnlich">
    <w:name w:val="_PHSG-Brief_Absender_persönlich"/>
    <w:basedOn w:val="PHSGAbsatz"/>
    <w:next w:val="PHSG-BriefAbsender-Standort"/>
    <w:qFormat/>
    <w:rsid w:val="00384235"/>
    <w:pPr>
      <w:spacing w:before="40" w:after="40"/>
    </w:pPr>
    <w:rPr>
      <w:sz w:val="16"/>
    </w:rPr>
  </w:style>
  <w:style w:type="paragraph" w:customStyle="1" w:styleId="PHSG-BriefEmpfnger">
    <w:name w:val="_PHSG-Brief_Empfänger"/>
    <w:basedOn w:val="Normal"/>
    <w:qFormat/>
    <w:rsid w:val="0063136A"/>
    <w:rPr>
      <w:sz w:val="20"/>
    </w:rPr>
  </w:style>
  <w:style w:type="paragraph" w:customStyle="1" w:styleId="PHSG-BriefAbsenderStandort">
    <w:name w:val="_PHSG-Brief_Absender Standort"/>
    <w:basedOn w:val="Normal"/>
    <w:qFormat/>
    <w:rsid w:val="0051223B"/>
    <w:rPr>
      <w:sz w:val="16"/>
    </w:rPr>
  </w:style>
  <w:style w:type="paragraph" w:customStyle="1" w:styleId="PHSG-RichtlinienAufzhlungabc">
    <w:name w:val="_PHSG-Richtlinien Aufzählung abc"/>
    <w:basedOn w:val="Normal"/>
    <w:qFormat/>
    <w:rsid w:val="00735383"/>
    <w:pPr>
      <w:numPr>
        <w:numId w:val="1"/>
      </w:numPr>
      <w:spacing w:line="280" w:lineRule="atLeast"/>
    </w:pPr>
  </w:style>
  <w:style w:type="paragraph" w:customStyle="1" w:styleId="PHSG-RichtlinienAufzhlungBullet">
    <w:name w:val="_PHSG-Richtlinien Aufzählung Bullet"/>
    <w:basedOn w:val="PHSG-RichtlinienAufzhlungabc"/>
    <w:qFormat/>
    <w:rsid w:val="00735383"/>
    <w:pPr>
      <w:numPr>
        <w:numId w:val="2"/>
      </w:numPr>
    </w:pPr>
  </w:style>
  <w:style w:type="paragraph" w:customStyle="1" w:styleId="PHSG-RichtlinienDokdatum">
    <w:name w:val="_PHSG-Richtlinien Dokdatum"/>
    <w:basedOn w:val="Normal"/>
    <w:next w:val="Normal"/>
    <w:rsid w:val="00735383"/>
    <w:pPr>
      <w:spacing w:after="40" w:line="200" w:lineRule="atLeast"/>
    </w:pPr>
    <w:rPr>
      <w:sz w:val="16"/>
    </w:rPr>
  </w:style>
  <w:style w:type="paragraph" w:customStyle="1" w:styleId="PHSG-RichtlinienDoktitel">
    <w:name w:val="_PHSG-Richtlinien Doktitel"/>
    <w:basedOn w:val="Normal"/>
    <w:next w:val="PHSG-RichtlinienDokdatum"/>
    <w:rsid w:val="00735383"/>
    <w:pPr>
      <w:spacing w:line="200" w:lineRule="atLeast"/>
    </w:pPr>
    <w:rPr>
      <w:b/>
      <w:sz w:val="16"/>
    </w:rPr>
  </w:style>
  <w:style w:type="paragraph" w:customStyle="1" w:styleId="PHSG-RichtlinienHaupttitel">
    <w:name w:val="_PHSG-Richtlinien Haupttitel"/>
    <w:basedOn w:val="Normal"/>
    <w:next w:val="Normal"/>
    <w:qFormat/>
    <w:rsid w:val="00735383"/>
    <w:pPr>
      <w:spacing w:before="520" w:after="120" w:line="280" w:lineRule="atLeast"/>
    </w:pPr>
    <w:rPr>
      <w:b/>
      <w:color w:val="666666"/>
      <w:sz w:val="32"/>
    </w:rPr>
  </w:style>
  <w:style w:type="paragraph" w:customStyle="1" w:styleId="PHSG-Richtlinienberschrift1">
    <w:name w:val="_PHSG-Richtlinien Überschrift1"/>
    <w:basedOn w:val="Heading1"/>
    <w:next w:val="PHSGAbsatz"/>
    <w:qFormat/>
    <w:rsid w:val="00735383"/>
    <w:pPr>
      <w:keepLines/>
      <w:tabs>
        <w:tab w:val="clear" w:pos="851"/>
      </w:tabs>
      <w:spacing w:before="520" w:after="120" w:line="280" w:lineRule="atLeast"/>
    </w:pPr>
    <w:rPr>
      <w:rFonts w:eastAsiaTheme="majorEastAsia" w:cstheme="majorBidi"/>
      <w:bCs/>
      <w:color w:val="5FAC22"/>
      <w:kern w:val="0"/>
      <w:sz w:val="24"/>
      <w:szCs w:val="28"/>
    </w:rPr>
  </w:style>
  <w:style w:type="paragraph" w:customStyle="1" w:styleId="PHSG-Richtlinienberschrift2">
    <w:name w:val="_PHSG-Richtlinien Überschrift2"/>
    <w:basedOn w:val="Heading2"/>
    <w:next w:val="PHSGAbsatz"/>
    <w:qFormat/>
    <w:rsid w:val="00805D2A"/>
    <w:pPr>
      <w:numPr>
        <w:ilvl w:val="0"/>
        <w:numId w:val="0"/>
      </w:numPr>
      <w:spacing w:before="280"/>
    </w:pPr>
    <w:rPr>
      <w:color w:val="5FAC22"/>
    </w:rPr>
  </w:style>
  <w:style w:type="paragraph" w:customStyle="1" w:styleId="PHSG-BriefAbsender">
    <w:name w:val="_PHSG-Brief_Absender"/>
    <w:rsid w:val="00384235"/>
    <w:rPr>
      <w:rFonts w:ascii="Arial" w:hAnsi="Arial"/>
      <w:b/>
      <w:bCs/>
      <w:sz w:val="16"/>
      <w:lang w:val="de-DE" w:eastAsia="de-DE"/>
    </w:rPr>
  </w:style>
  <w:style w:type="character" w:customStyle="1" w:styleId="PHSG-BriefAbsender-StandortZchn">
    <w:name w:val="_PHSG-Brief_Absender-Standort Zchn"/>
    <w:basedOn w:val="DefaultParagraphFont"/>
    <w:link w:val="PHSG-BriefAbsender-Standort"/>
    <w:rsid w:val="00384235"/>
    <w:rPr>
      <w:rFonts w:ascii="Arial" w:hAnsi="Arial"/>
      <w:sz w:val="16"/>
      <w:lang w:val="de-DE" w:eastAsia="de-DE"/>
    </w:rPr>
  </w:style>
  <w:style w:type="character" w:customStyle="1" w:styleId="PHSG-Titel-Antrag">
    <w:name w:val="_PHSG-Titel-Antrag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Kopftext">
    <w:name w:val="_PHSG-Antrag-Kopftext"/>
    <w:basedOn w:val="PHSGAbsatz"/>
    <w:rsid w:val="00D25147"/>
    <w:pPr>
      <w:spacing w:before="0" w:after="0" w:line="270" w:lineRule="exact"/>
    </w:pPr>
    <w:rPr>
      <w:color w:val="000000"/>
      <w:kern w:val="20"/>
      <w:sz w:val="20"/>
    </w:rPr>
  </w:style>
  <w:style w:type="character" w:customStyle="1" w:styleId="PHSG-Antrag-Titel">
    <w:name w:val="_PHSG-Antrag-Titel"/>
    <w:basedOn w:val="DefaultParagraphFont"/>
    <w:rsid w:val="00384235"/>
    <w:rPr>
      <w:rFonts w:ascii="Arial" w:hAnsi="Arial"/>
      <w:b/>
      <w:bCs/>
      <w:color w:val="000000"/>
      <w:sz w:val="36"/>
    </w:rPr>
  </w:style>
  <w:style w:type="paragraph" w:customStyle="1" w:styleId="PHSG-Antrag-Aufzhlung">
    <w:name w:val="_PHSG-Antrag-Aufzählung"/>
    <w:basedOn w:val="Heading2"/>
    <w:next w:val="PHSGAbsatz"/>
    <w:rsid w:val="00D25147"/>
    <w:pPr>
      <w:numPr>
        <w:ilvl w:val="0"/>
        <w:numId w:val="0"/>
      </w:numPr>
      <w:spacing w:after="120" w:line="300" w:lineRule="exact"/>
    </w:pPr>
    <w:rPr>
      <w:bCs/>
      <w:kern w:val="20"/>
    </w:rPr>
  </w:style>
  <w:style w:type="character" w:customStyle="1" w:styleId="PHSG-Antrag-Haupttitel">
    <w:name w:val="_PHSG-Antrag-Haupttitel"/>
    <w:basedOn w:val="DefaultParagraphFont"/>
    <w:rsid w:val="00D25147"/>
    <w:rPr>
      <w:rFonts w:ascii="Arial" w:hAnsi="Arial"/>
      <w:b/>
      <w:bCs/>
      <w:color w:val="000000"/>
      <w:sz w:val="36"/>
    </w:rPr>
  </w:style>
  <w:style w:type="paragraph" w:customStyle="1" w:styleId="PHSG-Investitionsantrag-Tabellentext">
    <w:name w:val="_PHSG-Investitionsantrag-Tabellentext"/>
    <w:basedOn w:val="Normal"/>
    <w:rsid w:val="00805D2A"/>
    <w:rPr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6D1AB8"/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numbering" w:customStyle="1" w:styleId="PHSGListePunkt">
    <w:name w:val="_PHSG_Liste_Punkt"/>
    <w:uiPriority w:val="99"/>
    <w:rsid w:val="00181D5D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locked/>
    <w:rsid w:val="00527C0B"/>
    <w:pPr>
      <w:ind w:left="720"/>
      <w:contextualSpacing/>
    </w:pPr>
  </w:style>
  <w:style w:type="numbering" w:customStyle="1" w:styleId="PHSGListe-Nummer">
    <w:name w:val="_PHSG_Liste-Nummer"/>
    <w:uiPriority w:val="99"/>
    <w:rsid w:val="00EB2D92"/>
    <w:pPr>
      <w:numPr>
        <w:numId w:val="5"/>
      </w:numPr>
    </w:pPr>
  </w:style>
  <w:style w:type="numbering" w:customStyle="1" w:styleId="PHSGListe-Nummer-abc">
    <w:name w:val="_PHSG_Liste-Nummer-abc"/>
    <w:uiPriority w:val="99"/>
    <w:rsid w:val="00383F12"/>
    <w:pPr>
      <w:numPr>
        <w:numId w:val="6"/>
      </w:numPr>
    </w:pPr>
  </w:style>
  <w:style w:type="paragraph" w:customStyle="1" w:styleId="Lauftext">
    <w:name w:val="Lauftext"/>
    <w:semiHidden/>
    <w:rsid w:val="00971E9F"/>
    <w:pPr>
      <w:tabs>
        <w:tab w:val="left" w:pos="709"/>
      </w:tabs>
      <w:spacing w:line="280" w:lineRule="exact"/>
    </w:pPr>
    <w:rPr>
      <w:rFonts w:ascii="Arial" w:hAnsi="Arial"/>
      <w:noProof/>
      <w:sz w:val="19"/>
      <w:lang w:val="de-DE" w:eastAsia="de-DE"/>
    </w:rPr>
  </w:style>
  <w:style w:type="paragraph" w:styleId="BalloonText">
    <w:name w:val="Balloon Text"/>
    <w:basedOn w:val="Normal"/>
    <w:link w:val="BalloonTextChar"/>
    <w:semiHidden/>
    <w:rsid w:val="0097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AB8"/>
    <w:rPr>
      <w:rFonts w:ascii="Tahoma" w:hAnsi="Tahoma" w:cs="Tahoma"/>
      <w:sz w:val="16"/>
      <w:szCs w:val="16"/>
      <w:lang w:val="de-DE" w:eastAsia="de-DE"/>
    </w:rPr>
  </w:style>
  <w:style w:type="paragraph" w:customStyle="1" w:styleId="PHSGTitelohneNummer">
    <w:name w:val="_PHSG_Titel_ohne Nummer"/>
    <w:qFormat/>
    <w:rsid w:val="006A50B1"/>
    <w:pPr>
      <w:pageBreakBefore/>
      <w:spacing w:before="240" w:after="360"/>
    </w:pPr>
    <w:rPr>
      <w:rFonts w:ascii="Arial" w:hAnsi="Arial"/>
      <w:b/>
      <w:sz w:val="28"/>
      <w:lang w:val="de-DE" w:eastAsia="de-DE"/>
    </w:rPr>
  </w:style>
  <w:style w:type="table" w:styleId="TableGrid">
    <w:name w:val="Table Grid"/>
    <w:basedOn w:val="TableNormal"/>
    <w:uiPriority w:val="39"/>
    <w:locked/>
    <w:rsid w:val="001D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Zchn">
    <w:name w:val="Aufzählung Zchn"/>
    <w:basedOn w:val="DefaultParagraphFont"/>
    <w:link w:val="Aufzhlung"/>
    <w:locked/>
    <w:rsid w:val="002355E1"/>
    <w:rPr>
      <w:rFonts w:asciiTheme="minorHAnsi" w:hAnsiTheme="minorHAnsi" w:cs="Arial"/>
      <w:sz w:val="22"/>
      <w:lang w:val="en-AU" w:eastAsia="de-DE"/>
    </w:rPr>
  </w:style>
  <w:style w:type="paragraph" w:customStyle="1" w:styleId="Aufzhlung">
    <w:name w:val="Aufzählung"/>
    <w:basedOn w:val="ListParagraph"/>
    <w:link w:val="AufzhlungZchn"/>
    <w:qFormat/>
    <w:rsid w:val="002355E1"/>
    <w:pPr>
      <w:numPr>
        <w:numId w:val="7"/>
      </w:numPr>
      <w:tabs>
        <w:tab w:val="left" w:pos="851"/>
      </w:tabs>
      <w:spacing w:line="300" w:lineRule="exact"/>
      <w:ind w:left="851" w:hanging="851"/>
    </w:pPr>
    <w:rPr>
      <w:rFonts w:eastAsia="Times" w:cs="Arial"/>
      <w:szCs w:val="20"/>
      <w:lang w:val="en-AU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3B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0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A0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1A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0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F1A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semiHidden/>
    <w:rsid w:val="00D730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locked/>
    <w:rsid w:val="00D467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6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E569A8"/>
  </w:style>
  <w:style w:type="character" w:styleId="FollowedHyperlink">
    <w:name w:val="FollowedHyperlink"/>
    <w:basedOn w:val="DefaultParagraphFont"/>
    <w:semiHidden/>
    <w:unhideWhenUsed/>
    <w:locked/>
    <w:rsid w:val="00652DB5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locked/>
    <w:rsid w:val="0050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erwaltung.ph.local\documents\PHSG_Documents\_Allgemein\Vorlagen\1_Word\C_Varia\f_Word_Basis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BBBCEB2582947ADA3D0A39810B027" ma:contentTypeVersion="16" ma:contentTypeDescription="Ein neues Dokument erstellen." ma:contentTypeScope="" ma:versionID="b5a14696f51dacbec0c131d3ba8890ba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1b8e1f25a9e432c17f86cde129ebaf0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BD861-3D4D-4730-BF8D-EB0B934B2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87C3E-456D-41CF-ABB9-4E066A5FA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6971C-67F0-4287-BFF9-BC0B0E6AD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0A872-D799-4840-B7A9-A1C4DBDDA9EF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verwaltung.ph.local\documents\PHSG_Documents\_Allgemein\Vorlagen\1_Word\C_Varia\f_Word_Basisdokument.dotx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Manser Esther PHSG</dc:creator>
  <cp:lastModifiedBy>Ferris Catherine PHSG</cp:lastModifiedBy>
  <cp:revision>24</cp:revision>
  <cp:lastPrinted>2017-06-21T12:00:00Z</cp:lastPrinted>
  <dcterms:created xsi:type="dcterms:W3CDTF">2023-01-26T11:01:00Z</dcterms:created>
  <dcterms:modified xsi:type="dcterms:W3CDTF">2024-02-05T09:12:00Z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