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8A6" w14:textId="69419826" w:rsidR="004A5DE9" w:rsidRPr="00A17B9F" w:rsidRDefault="00510DFF" w:rsidP="00783BFD">
      <w:pPr>
        <w:rPr>
          <w:rFonts w:ascii="Arial" w:hAnsi="Arial" w:cs="Arial"/>
          <w:b/>
          <w:sz w:val="28"/>
          <w:szCs w:val="28"/>
        </w:rPr>
      </w:pPr>
      <w:r w:rsidRPr="00A17B9F">
        <w:rPr>
          <w:rFonts w:ascii="Arial" w:hAnsi="Arial" w:cs="Arial"/>
          <w:b/>
          <w:sz w:val="28"/>
          <w:szCs w:val="28"/>
        </w:rPr>
        <w:t>Aufgabe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 </w:t>
      </w:r>
      <w:r w:rsidR="00A17B9F">
        <w:rPr>
          <w:rFonts w:ascii="Arial" w:hAnsi="Arial" w:cs="Arial"/>
          <w:b/>
          <w:sz w:val="28"/>
          <w:szCs w:val="28"/>
        </w:rPr>
        <w:t>8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: </w:t>
      </w:r>
      <w:r w:rsidR="00A17B9F" w:rsidRPr="00B761EE">
        <w:rPr>
          <w:rFonts w:ascii="Arial" w:hAnsi="Arial" w:cs="Arial"/>
          <w:b/>
          <w:sz w:val="28"/>
          <w:szCs w:val="28"/>
        </w:rPr>
        <w:t xml:space="preserve">My </w:t>
      </w:r>
      <w:r w:rsidR="00464E81">
        <w:rPr>
          <w:rFonts w:ascii="Arial" w:hAnsi="Arial" w:cs="Arial"/>
          <w:b/>
          <w:sz w:val="28"/>
          <w:szCs w:val="28"/>
        </w:rPr>
        <w:t xml:space="preserve">perfect </w:t>
      </w:r>
      <w:r w:rsidR="00A17B9F" w:rsidRPr="00B761EE">
        <w:rPr>
          <w:rFonts w:ascii="Arial" w:hAnsi="Arial" w:cs="Arial"/>
          <w:b/>
          <w:sz w:val="28"/>
          <w:szCs w:val="28"/>
        </w:rPr>
        <w:t>weekend</w:t>
      </w:r>
      <w:r w:rsidR="00183CC3" w:rsidRPr="00A17B9F">
        <w:rPr>
          <w:rFonts w:ascii="Arial" w:hAnsi="Arial" w:cs="Arial"/>
          <w:b/>
          <w:sz w:val="28"/>
          <w:szCs w:val="28"/>
        </w:rPr>
        <w:t xml:space="preserve"> 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 </w:t>
      </w:r>
    </w:p>
    <w:p w14:paraId="12F3DE57" w14:textId="7C5290AF" w:rsidR="00A17B9F" w:rsidRPr="00A17B9F" w:rsidRDefault="00245960" w:rsidP="00A17B9F">
      <w:pPr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</w:pP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 xml:space="preserve">Beispielaufgabe </w:t>
      </w:r>
      <w:r w:rsidR="00A17B9F" w:rsidRPr="00A17B9F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zur Nutzung von Übersetzungstools bei Textproduktionen</w:t>
      </w:r>
    </w:p>
    <w:p w14:paraId="34632D65" w14:textId="30A565EE" w:rsidR="00245960" w:rsidRDefault="00245960" w:rsidP="00A17B9F">
      <w:pPr>
        <w:rPr>
          <w:rFonts w:ascii="Arial" w:eastAsia="Calibri" w:hAnsi="Arial" w:cs="Arial"/>
          <w:b/>
          <w:sz w:val="24"/>
          <w:szCs w:val="24"/>
          <w:lang w:eastAsia="de-CH"/>
        </w:rPr>
      </w:pPr>
    </w:p>
    <w:p w14:paraId="3BEE033B" w14:textId="0F41A5B8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 xml:space="preserve">Zielsprache: </w:t>
      </w: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="00510DFF" w:rsidRPr="000A17E1">
        <w:rPr>
          <w:rFonts w:ascii="Arial" w:eastAsia="Calibri" w:hAnsi="Arial" w:cs="Arial"/>
          <w:sz w:val="24"/>
          <w:szCs w:val="24"/>
          <w:lang w:eastAsia="de-CH"/>
        </w:rPr>
        <w:t>Englisch</w:t>
      </w:r>
    </w:p>
    <w:p w14:paraId="035AAA39" w14:textId="39726CBD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0A17E1">
        <w:rPr>
          <w:rFonts w:ascii="Arial" w:eastAsia="Calibri" w:hAnsi="Arial" w:cs="Arial"/>
          <w:b/>
          <w:sz w:val="24"/>
          <w:szCs w:val="24"/>
        </w:rPr>
        <w:t>Tools:</w:t>
      </w:r>
      <w:r w:rsidRPr="000A17E1">
        <w:rPr>
          <w:rFonts w:ascii="Arial" w:eastAsia="Calibri" w:hAnsi="Arial" w:cs="Arial"/>
          <w:sz w:val="24"/>
          <w:szCs w:val="24"/>
        </w:rPr>
        <w:tab/>
      </w:r>
      <w:r w:rsidRPr="000A17E1">
        <w:rPr>
          <w:rFonts w:ascii="Arial" w:eastAsia="Calibri" w:hAnsi="Arial" w:cs="Arial"/>
          <w:sz w:val="24"/>
          <w:szCs w:val="24"/>
        </w:rPr>
        <w:tab/>
      </w:r>
      <w:r w:rsidR="00A17B9F" w:rsidRPr="000A17E1">
        <w:rPr>
          <w:rFonts w:ascii="Arial" w:eastAsia="Calibri" w:hAnsi="Arial" w:cs="Arial"/>
          <w:sz w:val="24"/>
          <w:szCs w:val="24"/>
        </w:rPr>
        <w:t>nach Wahl</w:t>
      </w:r>
    </w:p>
    <w:p w14:paraId="00F019E8" w14:textId="5844BEF5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0A17E1">
        <w:rPr>
          <w:rFonts w:ascii="Arial" w:eastAsia="Calibri" w:hAnsi="Arial" w:cs="Arial"/>
          <w:b/>
          <w:sz w:val="24"/>
          <w:szCs w:val="24"/>
        </w:rPr>
        <w:t>Sprachliches Thema:</w:t>
      </w:r>
      <w:r w:rsidRPr="000A17E1">
        <w:rPr>
          <w:rFonts w:ascii="Arial" w:eastAsia="Calibri" w:hAnsi="Arial" w:cs="Arial"/>
          <w:b/>
          <w:sz w:val="24"/>
          <w:szCs w:val="24"/>
        </w:rPr>
        <w:tab/>
      </w:r>
      <w:r w:rsidR="00A17B9F" w:rsidRPr="000A17E1">
        <w:rPr>
          <w:rFonts w:ascii="Arial" w:eastAsia="Calibri" w:hAnsi="Arial" w:cs="Arial"/>
          <w:sz w:val="24"/>
          <w:szCs w:val="24"/>
        </w:rPr>
        <w:t>past simple</w:t>
      </w:r>
      <w:r w:rsidR="007A5A56" w:rsidRPr="000A17E1">
        <w:rPr>
          <w:rFonts w:ascii="Arial" w:eastAsia="Calibri" w:hAnsi="Arial" w:cs="Arial"/>
          <w:sz w:val="24"/>
          <w:szCs w:val="24"/>
        </w:rPr>
        <w:t xml:space="preserve"> </w:t>
      </w:r>
      <w:r w:rsidRPr="000A17E1">
        <w:rPr>
          <w:rFonts w:ascii="Arial" w:eastAsia="Calibri" w:hAnsi="Arial" w:cs="Arial"/>
          <w:sz w:val="24"/>
          <w:szCs w:val="24"/>
        </w:rPr>
        <w:t xml:space="preserve"> </w:t>
      </w:r>
    </w:p>
    <w:p w14:paraId="344035DB" w14:textId="77777777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7E394" w14:textId="7CD937D7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color w:val="000000" w:themeColor="text1"/>
          <w:sz w:val="24"/>
          <w:szCs w:val="24"/>
        </w:rPr>
        <w:t>Lernziele:</w:t>
      </w:r>
    </w:p>
    <w:p w14:paraId="30529A7B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schriftlich über vergangene Ereignisse berichten.</w:t>
      </w:r>
    </w:p>
    <w:p w14:paraId="6BFD21DE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verschiedene Strategien nutzen, um einen englischsprachigen Text zu vereinfachen und verständlicher zu gestalten.</w:t>
      </w:r>
    </w:p>
    <w:p w14:paraId="690942E6" w14:textId="111E10E0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 xml:space="preserve">Ich kann das </w:t>
      </w:r>
      <w:r w:rsidR="00EC1D18" w:rsidRPr="000A17E1">
        <w:rPr>
          <w:rFonts w:ascii="Arial" w:eastAsia="Calibri" w:hAnsi="Arial" w:cs="Arial"/>
          <w:i/>
          <w:sz w:val="24"/>
          <w:szCs w:val="24"/>
        </w:rPr>
        <w:t>p</w:t>
      </w:r>
      <w:r w:rsidRPr="000A17E1">
        <w:rPr>
          <w:rFonts w:ascii="Arial" w:eastAsia="Calibri" w:hAnsi="Arial" w:cs="Arial"/>
          <w:i/>
          <w:sz w:val="24"/>
          <w:szCs w:val="24"/>
        </w:rPr>
        <w:t xml:space="preserve">ast </w:t>
      </w:r>
      <w:r w:rsidR="00EC1D18" w:rsidRPr="000A17E1">
        <w:rPr>
          <w:rFonts w:ascii="Arial" w:eastAsia="Calibri" w:hAnsi="Arial" w:cs="Arial"/>
          <w:i/>
          <w:sz w:val="24"/>
          <w:szCs w:val="24"/>
        </w:rPr>
        <w:t>s</w:t>
      </w:r>
      <w:r w:rsidRPr="000A17E1">
        <w:rPr>
          <w:rFonts w:ascii="Arial" w:eastAsia="Calibri" w:hAnsi="Arial" w:cs="Arial"/>
          <w:i/>
          <w:sz w:val="24"/>
          <w:szCs w:val="24"/>
        </w:rPr>
        <w:t>imple</w:t>
      </w:r>
      <w:r w:rsidRPr="000A17E1">
        <w:rPr>
          <w:rFonts w:ascii="Arial" w:eastAsia="Calibri" w:hAnsi="Arial" w:cs="Arial"/>
          <w:sz w:val="24"/>
          <w:szCs w:val="24"/>
        </w:rPr>
        <w:t xml:space="preserve"> in Sätzen korrekt anwenden.</w:t>
      </w:r>
    </w:p>
    <w:p w14:paraId="23585822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Übersetzungstools nutzen, um einen eigenen Text sprachlich zu überprüfen und zu verbessern.</w:t>
      </w:r>
    </w:p>
    <w:p w14:paraId="0F39DD62" w14:textId="77777777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B9DF0C" w14:textId="497A1F31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1. Einstieg ins Thema</w:t>
      </w:r>
    </w:p>
    <w:p w14:paraId="570843E7" w14:textId="785D055E" w:rsidR="00464E81" w:rsidRPr="006F226B" w:rsidRDefault="00464E81" w:rsidP="00464E81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226B">
        <w:rPr>
          <w:rFonts w:ascii="Arial" w:hAnsi="Arial" w:cs="Arial"/>
          <w:bCs/>
          <w:color w:val="000000" w:themeColor="text1"/>
          <w:sz w:val="24"/>
          <w:szCs w:val="24"/>
        </w:rPr>
        <w:t>Stell dir vor, du hattest gerade dein perfektes Wochenende. Wie sah dieses aus?</w:t>
      </w:r>
    </w:p>
    <w:p w14:paraId="0B130828" w14:textId="667AE77A" w:rsidR="00EC1D18" w:rsidRPr="000A17E1" w:rsidRDefault="00A17B9F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a) Notiere 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>auf Deutsch mind. 6 Aktivitäten</w:t>
      </w:r>
      <w:r w:rsidR="00464E81">
        <w:rPr>
          <w:rFonts w:ascii="Arial" w:hAnsi="Arial" w:cs="Arial"/>
          <w:bCs/>
          <w:color w:val="000000" w:themeColor="text1"/>
          <w:sz w:val="24"/>
          <w:szCs w:val="24"/>
        </w:rPr>
        <w:t>, die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zu deinem </w:t>
      </w:r>
      <w:r w:rsidR="00464E81" w:rsidRPr="00464E8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perfect weekend</w:t>
      </w:r>
      <w:r w:rsidR="00464E81">
        <w:rPr>
          <w:rFonts w:ascii="Arial" w:hAnsi="Arial" w:cs="Arial"/>
          <w:bCs/>
          <w:color w:val="000000" w:themeColor="text1"/>
          <w:sz w:val="24"/>
          <w:szCs w:val="24"/>
        </w:rPr>
        <w:t xml:space="preserve"> passen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(z. B. </w:t>
      </w:r>
      <w:r w:rsidR="006F226B">
        <w:rPr>
          <w:rFonts w:ascii="Arial" w:hAnsi="Arial" w:cs="Arial"/>
          <w:bCs/>
          <w:color w:val="000000" w:themeColor="text1"/>
          <w:sz w:val="24"/>
          <w:szCs w:val="24"/>
        </w:rPr>
        <w:t xml:space="preserve">spät 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>aufstehen, Fussball spielen</w:t>
      </w:r>
      <w:r w:rsidR="006F226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…). </w:t>
      </w:r>
    </w:p>
    <w:p w14:paraId="0A6EA28B" w14:textId="06AE8133" w:rsidR="00EC1D18" w:rsidRPr="000A17E1" w:rsidRDefault="00EC1D18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F26D7" wp14:editId="47A1F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E6E69" w14:textId="77777777" w:rsidR="00EC1D18" w:rsidRDefault="00EC1D18" w:rsidP="00EC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26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38.6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UWOAIAAHw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" fillcolor="white [3201]" strokeweight=".5pt">
                <v:textbox>
                  <w:txbxContent>
                    <w:p w14:paraId="2A0E6E69" w14:textId="77777777" w:rsidR="00EC1D18" w:rsidRDefault="00EC1D18" w:rsidP="00EC1D18"/>
                  </w:txbxContent>
                </v:textbox>
              </v:shape>
            </w:pict>
          </mc:Fallback>
        </mc:AlternateContent>
      </w:r>
    </w:p>
    <w:p w14:paraId="555B490E" w14:textId="77777777" w:rsidR="00EC1D18" w:rsidRPr="000A17E1" w:rsidRDefault="00EC1D18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D52BD5" w14:textId="4058735E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b) Versuche, die notierten Aktivitäten auf </w:t>
      </w:r>
      <w:r w:rsidR="003B24B0" w:rsidRPr="000A17E1">
        <w:rPr>
          <w:rFonts w:ascii="Arial" w:hAnsi="Arial" w:cs="Arial"/>
          <w:bCs/>
          <w:color w:val="000000" w:themeColor="text1"/>
          <w:sz w:val="24"/>
          <w:szCs w:val="24"/>
        </w:rPr>
        <w:t>Englisch</w:t>
      </w: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zu übersetzen:</w:t>
      </w:r>
    </w:p>
    <w:p w14:paraId="6AB8A9F0" w14:textId="4F8C273E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5E46" wp14:editId="448F7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3DE18" w14:textId="77777777" w:rsidR="00EC1D18" w:rsidRDefault="00EC1D18" w:rsidP="00EC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5E46" id="_x0000_s1027" type="#_x0000_t202" style="position:absolute;margin-left:0;margin-top:0;width:438.6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MhOw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" fillcolor="white [3201]" strokeweight=".5pt">
                <v:textbox>
                  <w:txbxContent>
                    <w:p w14:paraId="5EA3DE18" w14:textId="77777777" w:rsidR="00EC1D18" w:rsidRDefault="00EC1D18" w:rsidP="00EC1D18"/>
                  </w:txbxContent>
                </v:textbox>
              </v:shape>
            </w:pict>
          </mc:Fallback>
        </mc:AlternateContent>
      </w:r>
    </w:p>
    <w:p w14:paraId="4B53675A" w14:textId="77777777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371B95C" w14:textId="70EBF39C" w:rsid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c) Um diese Aktivitäten in einem Satz im </w:t>
      </w:r>
      <w:r w:rsidR="003B24B0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 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 zu beschreiben, musst du wissen, ob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diese Verben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eine regelmässige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(z. B. 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play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play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ed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oder unregelmässige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(z. B. 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eat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ate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) Vergangenheitsform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haben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>. M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arkiere </w:t>
      </w:r>
      <w:r w:rsidR="00B761EE" w:rsidRPr="000A17E1">
        <w:rPr>
          <w:rFonts w:ascii="Arial" w:hAnsi="Arial" w:cs="Arial"/>
          <w:color w:val="000000" w:themeColor="text1"/>
          <w:sz w:val="24"/>
          <w:szCs w:val="24"/>
        </w:rPr>
        <w:t>oben bei 1b)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B5378F6" w14:textId="77777777" w:rsidR="000A17E1" w:rsidRDefault="000A17E1" w:rsidP="000A17E1">
      <w:pPr>
        <w:pStyle w:val="ListParagraph"/>
        <w:numPr>
          <w:ilvl w:val="0"/>
          <w:numId w:val="31"/>
        </w:num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mit grün jene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Verben, die eine </w:t>
      </w:r>
      <w:r w:rsidR="003B24B0" w:rsidRPr="000A17E1">
        <w:rPr>
          <w:rFonts w:ascii="Arial" w:hAnsi="Arial" w:cs="Arial"/>
          <w:b/>
          <w:bCs/>
          <w:color w:val="000000" w:themeColor="text1"/>
          <w:sz w:val="24"/>
          <w:szCs w:val="24"/>
          <w:highlight w:val="green"/>
        </w:rPr>
        <w:t>regelmässige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Vergangenheitsform haben</w:t>
      </w:r>
    </w:p>
    <w:p w14:paraId="6C3347D2" w14:textId="57067EDA" w:rsidR="000A17E1" w:rsidRDefault="000A17E1" w:rsidP="00A17B9F">
      <w:pPr>
        <w:pStyle w:val="ListParagraph"/>
        <w:numPr>
          <w:ilvl w:val="0"/>
          <w:numId w:val="31"/>
        </w:num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mit gelb jene Verben,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die eine </w:t>
      </w:r>
      <w:r w:rsidR="003B24B0" w:rsidRPr="000A17E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unregelmässige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Vergangenheitsform haben</w:t>
      </w:r>
    </w:p>
    <w:p w14:paraId="5F96915E" w14:textId="77777777" w:rsidR="00763175" w:rsidRPr="00763175" w:rsidRDefault="00763175" w:rsidP="00763175">
      <w:pPr>
        <w:pStyle w:val="ListParagraph"/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35D9B80" w14:textId="2A2CA3BF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2. Sprachliche Produktion ohne Hilfe des Tools</w:t>
      </w:r>
    </w:p>
    <w:p w14:paraId="3E6B8E00" w14:textId="3F287F42" w:rsidR="0090107E" w:rsidRPr="0090107E" w:rsidRDefault="0090107E" w:rsidP="0090107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0107E">
        <w:rPr>
          <w:rFonts w:ascii="Arial" w:hAnsi="Arial" w:cs="Arial"/>
          <w:color w:val="000000" w:themeColor="text1"/>
          <w:sz w:val="24"/>
          <w:szCs w:val="24"/>
        </w:rPr>
        <w:t>a) Schreibe nun einen Entwurf von 6-8 Sätzen zu dem, was du an deinem perfekten Wochenende gemacht hast. Verwende die vorbereiteten Aktivitäten aus 1a/b)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sowie Z</w:t>
      </w:r>
      <w:r w:rsidRPr="0090107E">
        <w:rPr>
          <w:rFonts w:ascii="Arial" w:hAnsi="Arial" w:cs="Arial"/>
          <w:color w:val="000000" w:themeColor="text1"/>
          <w:sz w:val="24"/>
          <w:szCs w:val="24"/>
        </w:rPr>
        <w:t xml:space="preserve">eitangaben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107E">
        <w:rPr>
          <w:rFonts w:ascii="Arial" w:hAnsi="Arial" w:cs="Arial"/>
          <w:color w:val="000000" w:themeColor="text1"/>
          <w:sz w:val="24"/>
          <w:szCs w:val="24"/>
        </w:rPr>
        <w:t xml:space="preserve">z. B. </w:t>
      </w:r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On Saturday morning / In the afternoon / In the </w:t>
      </w:r>
      <w:r w:rsidRPr="00B70B0B">
        <w:rPr>
          <w:rFonts w:ascii="Arial" w:hAnsi="Arial" w:cs="Arial"/>
          <w:i/>
          <w:iCs/>
          <w:color w:val="000000" w:themeColor="text1"/>
          <w:sz w:val="24"/>
          <w:szCs w:val="24"/>
        </w:rPr>
        <w:t>evening / …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17B9F" w:rsidRPr="0090107E" w14:paraId="6CAA4BF6" w14:textId="77777777" w:rsidTr="00D64D9C">
        <w:trPr>
          <w:trHeight w:val="1310"/>
        </w:trPr>
        <w:tc>
          <w:tcPr>
            <w:tcW w:w="9056" w:type="dxa"/>
          </w:tcPr>
          <w:p w14:paraId="00162587" w14:textId="77777777" w:rsidR="00A17B9F" w:rsidRPr="0090107E" w:rsidRDefault="00A17B9F" w:rsidP="00D64D9C">
            <w:pPr>
              <w:textAlignment w:val="baseline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6CD043" w14:textId="77777777" w:rsidR="0090107E" w:rsidRPr="0090107E" w:rsidRDefault="0090107E" w:rsidP="0090107E">
      <w:pPr>
        <w:tabs>
          <w:tab w:val="left" w:pos="315"/>
          <w:tab w:val="left" w:pos="456"/>
        </w:tabs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C00449C" w14:textId="4BC95273" w:rsidR="00A17B9F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b) Markiere </w:t>
      </w:r>
      <w:r w:rsidR="00FA7191" w:rsidRPr="000A17E1">
        <w:rPr>
          <w:rFonts w:ascii="Arial" w:hAnsi="Arial" w:cs="Arial"/>
          <w:color w:val="000000" w:themeColor="text1"/>
          <w:sz w:val="24"/>
          <w:szCs w:val="24"/>
        </w:rPr>
        <w:t xml:space="preserve">im Entwurf 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alle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(un)regelmässigen 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Formen des </w:t>
      </w:r>
      <w:r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</w:t>
      </w:r>
      <w:r w:rsid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 mit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den Farben aus 1c). </w:t>
      </w:r>
    </w:p>
    <w:p w14:paraId="12FD7873" w14:textId="4BDD90F8" w:rsidR="00A17B9F" w:rsidRPr="004C36B0" w:rsidRDefault="00A17B9F" w:rsidP="004C36B0">
      <w:pPr>
        <w:tabs>
          <w:tab w:val="left" w:pos="315"/>
          <w:tab w:val="left" w:pos="456"/>
        </w:tabs>
        <w:spacing w:after="36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c) Warst du sprachlich irgendwo unsicher? Unterstreiche diese Passage(n).</w:t>
      </w:r>
    </w:p>
    <w:p w14:paraId="7B252219" w14:textId="20E0DC5C" w:rsidR="00A17B9F" w:rsidRPr="000A17E1" w:rsidRDefault="00A17B9F" w:rsidP="004C36B0">
      <w:pPr>
        <w:tabs>
          <w:tab w:val="left" w:pos="315"/>
          <w:tab w:val="left" w:pos="456"/>
        </w:tabs>
        <w:spacing w:before="120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3. Sprachliche Produktion mithilfe des Tools (Post-Editing)</w:t>
      </w:r>
    </w:p>
    <w:p w14:paraId="0DA13EE1" w14:textId="29816F9D" w:rsidR="00FA7191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a) Zu zweit: Präsentiert einander den Entwurf</w:t>
      </w:r>
      <w:r w:rsidR="00160905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und </w:t>
      </w: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besprecht eure sprachlichen Unsicherheiten. Könnt ihr einander helfen?</w:t>
      </w:r>
    </w:p>
    <w:p w14:paraId="6013D290" w14:textId="598CFC88" w:rsidR="00FA7191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b) Verwende nun ein Übersetzungstool deiner Wahl, um die unterstrichenen Passagen zu kontrollieren und zu verbessern.</w:t>
      </w:r>
    </w:p>
    <w:p w14:paraId="34D5A55C" w14:textId="3DFE8FF8" w:rsidR="00A17B9F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c) Gibt es Passagen, die für deine Mitschülerinnen und -schüler schwierig zu verstehen wären? Suche nach Möglichkeiten, deinen Text zu vereinfachen. Hier hast du ein paar Ideen. Kreuze die gewählten an.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98"/>
        <w:gridCol w:w="567"/>
      </w:tblGrid>
      <w:tr w:rsidR="0028587C" w:rsidRPr="000A17E1" w14:paraId="70517BC8" w14:textId="77777777" w:rsidTr="0028587C">
        <w:trPr>
          <w:gridAfter w:val="1"/>
          <w:wAfter w:w="567" w:type="dxa"/>
          <w:trHeight w:val="218"/>
        </w:trPr>
        <w:tc>
          <w:tcPr>
            <w:tcW w:w="5098" w:type="dxa"/>
            <w:shd w:val="clear" w:color="auto" w:fill="B8CCE4" w:themeFill="accent1" w:themeFillTint="66"/>
          </w:tcPr>
          <w:p w14:paraId="32A7F43C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Ideen</w:t>
            </w:r>
          </w:p>
        </w:tc>
      </w:tr>
      <w:tr w:rsidR="0028587C" w:rsidRPr="000A17E1" w14:paraId="424D9E31" w14:textId="77777777" w:rsidTr="00333D80">
        <w:tc>
          <w:tcPr>
            <w:tcW w:w="5098" w:type="dxa"/>
          </w:tcPr>
          <w:p w14:paraId="0106ADA2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Schwierige Wörter durch einfachere ersetzen</w:t>
            </w:r>
          </w:p>
        </w:tc>
        <w:tc>
          <w:tcPr>
            <w:tcW w:w="567" w:type="dxa"/>
          </w:tcPr>
          <w:p w14:paraId="783FCAA2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4470BEA2" w14:textId="77777777" w:rsidTr="00333D80">
        <w:tc>
          <w:tcPr>
            <w:tcW w:w="5098" w:type="dxa"/>
          </w:tcPr>
          <w:p w14:paraId="36BA8E0D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Unnötige Details weglassen</w:t>
            </w:r>
          </w:p>
        </w:tc>
        <w:tc>
          <w:tcPr>
            <w:tcW w:w="567" w:type="dxa"/>
          </w:tcPr>
          <w:p w14:paraId="2DE850CE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11CD53D0" w14:textId="77777777" w:rsidTr="00333D80">
        <w:tc>
          <w:tcPr>
            <w:tcW w:w="5098" w:type="dxa"/>
          </w:tcPr>
          <w:p w14:paraId="344E37DA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Komplizierte Sätze vereinfachen</w:t>
            </w:r>
          </w:p>
        </w:tc>
        <w:tc>
          <w:tcPr>
            <w:tcW w:w="567" w:type="dxa"/>
          </w:tcPr>
          <w:p w14:paraId="37C1685C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2EE79C72" w14:textId="77777777" w:rsidTr="00333D80">
        <w:tc>
          <w:tcPr>
            <w:tcW w:w="5098" w:type="dxa"/>
          </w:tcPr>
          <w:p w14:paraId="0D15037E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Indirekte Rede durch direkte Rede ersetzen</w:t>
            </w:r>
          </w:p>
        </w:tc>
        <w:tc>
          <w:tcPr>
            <w:tcW w:w="567" w:type="dxa"/>
          </w:tcPr>
          <w:p w14:paraId="7A33C3B3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5FBF6B55" w14:textId="77777777" w:rsidTr="00333D80">
        <w:tc>
          <w:tcPr>
            <w:tcW w:w="5098" w:type="dxa"/>
          </w:tcPr>
          <w:p w14:paraId="066982FB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Andere:</w:t>
            </w:r>
          </w:p>
        </w:tc>
        <w:tc>
          <w:tcPr>
            <w:tcW w:w="567" w:type="dxa"/>
          </w:tcPr>
          <w:p w14:paraId="18D28830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49A2CB5" w14:textId="7DB31429" w:rsidR="00A17B9F" w:rsidRPr="000A17E1" w:rsidRDefault="00A17B9F" w:rsidP="0028587C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DD97AD9" w14:textId="597E76EF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color w:val="000000" w:themeColor="text1"/>
          <w:sz w:val="24"/>
          <w:szCs w:val="24"/>
        </w:rPr>
        <w:t>4. Schlussreflexion</w:t>
      </w:r>
    </w:p>
    <w:p w14:paraId="1B4ADEFB" w14:textId="07E734C6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a) Was hast du in dieser Aufgabe sprachlich dazugelernt? (z. B. zum Thema </w:t>
      </w:r>
      <w:r w:rsidR="006E2EC4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 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>, bestimmte Wörter, …)</w:t>
      </w:r>
    </w:p>
    <w:p w14:paraId="2258F84F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5BA6" wp14:editId="1581BB49">
                <wp:simplePos x="0" y="0"/>
                <wp:positionH relativeFrom="column">
                  <wp:posOffset>10372</wp:posOffset>
                </wp:positionH>
                <wp:positionV relativeFrom="paragraph">
                  <wp:posOffset>29210</wp:posOffset>
                </wp:positionV>
                <wp:extent cx="5571067" cy="414866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A217A" w14:textId="77777777" w:rsidR="00A17B9F" w:rsidRDefault="00A17B9F" w:rsidP="00A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5BA6" id="_x0000_s1028" type="#_x0000_t202" style="position:absolute;margin-left:.8pt;margin-top:2.3pt;width:438.6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KFPQ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" fillcolor="white [3201]" strokeweight=".5pt">
                <v:textbox>
                  <w:txbxContent>
                    <w:p w14:paraId="638A217A" w14:textId="77777777" w:rsidR="00A17B9F" w:rsidRDefault="00A17B9F" w:rsidP="00A17B9F"/>
                  </w:txbxContent>
                </v:textbox>
              </v:shape>
            </w:pict>
          </mc:Fallback>
        </mc:AlternateContent>
      </w:r>
    </w:p>
    <w:p w14:paraId="0477F95E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9A62FCB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b) Wie hilfreich war für dich das verwendete Übersetzungstool zur Bewältigung der Aufgabe?</w:t>
      </w:r>
    </w:p>
    <w:p w14:paraId="47842B67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9A0A" wp14:editId="24F44627">
                <wp:simplePos x="0" y="0"/>
                <wp:positionH relativeFrom="column">
                  <wp:posOffset>10583</wp:posOffset>
                </wp:positionH>
                <wp:positionV relativeFrom="paragraph">
                  <wp:posOffset>43603</wp:posOffset>
                </wp:positionV>
                <wp:extent cx="5571067" cy="414866"/>
                <wp:effectExtent l="0" t="0" r="1714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32BE6" w14:textId="77777777" w:rsidR="00A17B9F" w:rsidRDefault="00A17B9F" w:rsidP="00A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9A0A" id="Textfeld 3" o:spid="_x0000_s1029" type="#_x0000_t202" style="position:absolute;margin-left:.85pt;margin-top:3.45pt;width:438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1QPQIAAIMEAAAOAAAAZHJzL2Uyb0RvYy54bWysVE1v2zAMvQ/YfxB0X2ynSdoFcYosRYYB&#13;&#10;QVsgHXpWZDkWJouapMTOfv0o2flot9Owi0yJ1BP5+OjZfVsrchDWSdA5zQYpJUJzKKTe5fT7y+rT&#13;&#10;H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" fillcolor="white [3201]" strokeweight=".5pt">
                <v:textbox>
                  <w:txbxContent>
                    <w:p w14:paraId="45332BE6" w14:textId="77777777" w:rsidR="00A17B9F" w:rsidRDefault="00A17B9F" w:rsidP="00A17B9F"/>
                  </w:txbxContent>
                </v:textbox>
              </v:shape>
            </w:pict>
          </mc:Fallback>
        </mc:AlternateContent>
      </w:r>
    </w:p>
    <w:p w14:paraId="16C84BFA" w14:textId="783ADA7A" w:rsidR="0028587C" w:rsidRPr="0028587C" w:rsidRDefault="0028587C" w:rsidP="0028587C">
      <w:pPr>
        <w:tabs>
          <w:tab w:val="left" w:pos="3152"/>
        </w:tabs>
        <w:rPr>
          <w:rFonts w:ascii="Arial" w:hAnsi="Arial" w:cs="Arial"/>
          <w:sz w:val="24"/>
          <w:szCs w:val="24"/>
          <w:lang w:val="de-DE"/>
        </w:rPr>
      </w:pPr>
    </w:p>
    <w:sectPr w:rsidR="0028587C" w:rsidRPr="0028587C" w:rsidSect="008D245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955D" w14:textId="77777777" w:rsidR="008D245B" w:rsidRDefault="008D245B">
      <w:r>
        <w:separator/>
      </w:r>
    </w:p>
    <w:p w14:paraId="33E5CDB4" w14:textId="77777777" w:rsidR="008D245B" w:rsidRDefault="008D245B"/>
    <w:p w14:paraId="12113FB8" w14:textId="77777777" w:rsidR="008D245B" w:rsidRDefault="008D245B"/>
    <w:p w14:paraId="3AC63AB4" w14:textId="77777777" w:rsidR="008D245B" w:rsidRDefault="008D245B"/>
  </w:endnote>
  <w:endnote w:type="continuationSeparator" w:id="0">
    <w:p w14:paraId="25EA7EE4" w14:textId="77777777" w:rsidR="008D245B" w:rsidRDefault="008D245B">
      <w:r>
        <w:continuationSeparator/>
      </w:r>
    </w:p>
    <w:p w14:paraId="3012C93F" w14:textId="77777777" w:rsidR="008D245B" w:rsidRDefault="008D245B"/>
    <w:p w14:paraId="5BBF3640" w14:textId="77777777" w:rsidR="008D245B" w:rsidRDefault="008D245B"/>
    <w:p w14:paraId="51911036" w14:textId="77777777" w:rsidR="008D245B" w:rsidRDefault="008D2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239225"/>
      <w:docPartObj>
        <w:docPartGallery w:val="Page Numbers (Bottom of Page)"/>
        <w:docPartUnique/>
      </w:docPartObj>
    </w:sdtPr>
    <w:sdtContent>
      <w:p w14:paraId="16DA711D" w14:textId="7EDC4F69" w:rsidR="000168F8" w:rsidRDefault="000168F8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493F59" w14:textId="77777777" w:rsidR="00CA6934" w:rsidRDefault="00CA6934" w:rsidP="000168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986693057"/>
      <w:docPartObj>
        <w:docPartGallery w:val="Page Numbers (Bottom of Page)"/>
        <w:docPartUnique/>
      </w:docPartObj>
    </w:sdtPr>
    <w:sdtContent>
      <w:p w14:paraId="52711C89" w14:textId="65D0E37B" w:rsidR="000168F8" w:rsidRPr="000168F8" w:rsidRDefault="000168F8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0168F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0168F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0168F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0168F8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0168F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492410EC" w14:textId="104F9694" w:rsidR="00783BFD" w:rsidRPr="000168F8" w:rsidRDefault="004A5DE9" w:rsidP="000168F8">
    <w:pPr>
      <w:ind w:right="360"/>
      <w:rPr>
        <w:rFonts w:ascii="Arial" w:hAnsi="Arial" w:cs="Arial"/>
        <w:sz w:val="18"/>
        <w:szCs w:val="18"/>
      </w:rPr>
    </w:pPr>
    <w:r w:rsidRPr="000168F8">
      <w:rPr>
        <w:rFonts w:ascii="Arial" w:hAnsi="Arial" w:cs="Arial"/>
        <w:sz w:val="18"/>
        <w:szCs w:val="18"/>
      </w:rPr>
      <w:t>Projekt Tools@Schools</w:t>
    </w:r>
    <w:r w:rsidR="00783BFD" w:rsidRPr="000168F8">
      <w:rPr>
        <w:rFonts w:ascii="Arial" w:hAnsi="Arial" w:cs="Arial"/>
        <w:sz w:val="18"/>
        <w:szCs w:val="18"/>
      </w:rPr>
      <w:t xml:space="preserve"> / </w:t>
    </w:r>
    <w:r w:rsidR="0028587C" w:rsidRPr="000168F8">
      <w:rPr>
        <w:rFonts w:ascii="Arial" w:hAnsi="Arial" w:cs="Arial"/>
        <w:sz w:val="18"/>
        <w:szCs w:val="18"/>
      </w:rPr>
      <w:t>Mai</w:t>
    </w:r>
    <w:r w:rsidR="00783BFD" w:rsidRPr="000168F8">
      <w:rPr>
        <w:rFonts w:ascii="Arial" w:hAnsi="Arial" w:cs="Arial"/>
        <w:sz w:val="18"/>
        <w:szCs w:val="18"/>
      </w:rPr>
      <w:t xml:space="preserve"> 202</w:t>
    </w:r>
    <w:r w:rsidR="00F80B22" w:rsidRPr="000168F8">
      <w:rPr>
        <w:rFonts w:ascii="Arial" w:hAnsi="Arial" w:cs="Arial"/>
        <w:sz w:val="18"/>
        <w:szCs w:val="18"/>
      </w:rPr>
      <w:t>3</w:t>
    </w:r>
  </w:p>
  <w:p w14:paraId="3E058888" w14:textId="77777777" w:rsidR="00FF0F1A" w:rsidRPr="000168F8" w:rsidRDefault="00FF0F1A" w:rsidP="00965900">
    <w:pPr>
      <w:tabs>
        <w:tab w:val="right" w:pos="9071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37F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>Pädagogische Hochschule St.Gallen</w:t>
    </w:r>
    <w:r w:rsidRPr="002231CA">
      <w:rPr>
        <w:sz w:val="17"/>
      </w:rPr>
      <w:t xml:space="preserve"> Notkerstrasse 27, 9000 St.Gallen</w:t>
    </w:r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FF0F1A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1AA2" w14:textId="77777777" w:rsidR="008D245B" w:rsidRDefault="008D245B">
      <w:r>
        <w:separator/>
      </w:r>
    </w:p>
  </w:footnote>
  <w:footnote w:type="continuationSeparator" w:id="0">
    <w:p w14:paraId="61CEC175" w14:textId="77777777" w:rsidR="008D245B" w:rsidRDefault="008D245B">
      <w:r>
        <w:continuationSeparator/>
      </w:r>
    </w:p>
    <w:p w14:paraId="53E0832A" w14:textId="77777777" w:rsidR="008D245B" w:rsidRDefault="008D245B"/>
    <w:p w14:paraId="6714BE0B" w14:textId="77777777" w:rsidR="008D245B" w:rsidRDefault="008D245B"/>
    <w:p w14:paraId="21CB9965" w14:textId="77777777" w:rsidR="008D245B" w:rsidRDefault="008D2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961" w14:textId="3CA99599" w:rsidR="00EB2D92" w:rsidRPr="001B239E" w:rsidRDefault="002355E1" w:rsidP="00CD29F2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B207C" wp14:editId="6B4A0272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9804BDE">
            <v:line id="Line 5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.95pt,47.95pt" to="449.05pt,47.95pt" w14:anchorId="59881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>
              <v:stroke endcap="round" dashstyle="1 1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6704" behindDoc="0" locked="0" layoutInCell="1" allowOverlap="1" wp14:anchorId="114CC19C" wp14:editId="48AC2A41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DFF">
      <w:rPr>
        <w:rFonts w:ascii="Arial" w:hAnsi="Arial" w:cs="Arial"/>
        <w:noProof/>
        <w:lang w:eastAsia="de-CH"/>
      </w:rPr>
      <w:t>Aufgabe</w:t>
    </w:r>
    <w:r w:rsidR="00245960">
      <w:rPr>
        <w:rFonts w:ascii="Arial" w:hAnsi="Arial" w:cs="Arial"/>
      </w:rPr>
      <w:t xml:space="preserve"> </w:t>
    </w:r>
    <w:r w:rsidR="00A17B9F">
      <w:rPr>
        <w:rFonts w:ascii="Arial" w:hAnsi="Arial" w:cs="Arial"/>
      </w:rPr>
      <w:t>8</w:t>
    </w:r>
    <w:r w:rsidR="00245960">
      <w:rPr>
        <w:rFonts w:ascii="Arial" w:hAnsi="Arial" w:cs="Arial"/>
      </w:rPr>
      <w:t xml:space="preserve">: </w:t>
    </w:r>
    <w:r w:rsidR="00CA6934">
      <w:rPr>
        <w:rFonts w:ascii="Arial" w:hAnsi="Arial" w:cs="Arial"/>
      </w:rPr>
      <w:t>Version für Schüler:innen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9B1" w14:textId="77777777" w:rsidR="00EB2D92" w:rsidRDefault="00EB2D92" w:rsidP="00154010">
    <w:pPr>
      <w:spacing w:before="440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0FDDDC61" wp14:editId="4D5C23C5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50EB0" wp14:editId="22A152C7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34E70ED">
            <v:line id="Line 5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1360B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75"/>
    <w:multiLevelType w:val="hybridMultilevel"/>
    <w:tmpl w:val="C6F2D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9D6D69"/>
    <w:multiLevelType w:val="hybridMultilevel"/>
    <w:tmpl w:val="4792241C"/>
    <w:lvl w:ilvl="0" w:tplc="01240C3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9FF"/>
    <w:multiLevelType w:val="hybridMultilevel"/>
    <w:tmpl w:val="ED44D1A8"/>
    <w:lvl w:ilvl="0" w:tplc="061E297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AEB"/>
    <w:multiLevelType w:val="hybridMultilevel"/>
    <w:tmpl w:val="AA180F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6123C9"/>
    <w:multiLevelType w:val="hybridMultilevel"/>
    <w:tmpl w:val="CA00DB0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597D98"/>
    <w:multiLevelType w:val="hybridMultilevel"/>
    <w:tmpl w:val="C68C7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2CD"/>
    <w:multiLevelType w:val="hybridMultilevel"/>
    <w:tmpl w:val="34D436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A2ED7"/>
    <w:multiLevelType w:val="hybridMultilevel"/>
    <w:tmpl w:val="F5B60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27301"/>
    <w:multiLevelType w:val="hybridMultilevel"/>
    <w:tmpl w:val="9AC60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51C"/>
    <w:multiLevelType w:val="hybridMultilevel"/>
    <w:tmpl w:val="1FF206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73784"/>
    <w:multiLevelType w:val="hybridMultilevel"/>
    <w:tmpl w:val="3B56DDA0"/>
    <w:lvl w:ilvl="0" w:tplc="59A0EBA8">
      <w:start w:val="4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7BF0396"/>
    <w:multiLevelType w:val="hybridMultilevel"/>
    <w:tmpl w:val="34B6786A"/>
    <w:lvl w:ilvl="0" w:tplc="B2607CE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D0CF6"/>
    <w:multiLevelType w:val="hybridMultilevel"/>
    <w:tmpl w:val="B62C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E37"/>
    <w:multiLevelType w:val="hybridMultilevel"/>
    <w:tmpl w:val="B172DB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05BE"/>
    <w:multiLevelType w:val="hybridMultilevel"/>
    <w:tmpl w:val="0764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54D36"/>
    <w:multiLevelType w:val="hybridMultilevel"/>
    <w:tmpl w:val="77542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44DB"/>
    <w:multiLevelType w:val="hybridMultilevel"/>
    <w:tmpl w:val="3FEE0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280486"/>
    <w:multiLevelType w:val="hybridMultilevel"/>
    <w:tmpl w:val="932E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06E15"/>
    <w:multiLevelType w:val="hybridMultilevel"/>
    <w:tmpl w:val="C17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42D3"/>
    <w:multiLevelType w:val="hybridMultilevel"/>
    <w:tmpl w:val="3AE27B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F5319"/>
    <w:multiLevelType w:val="hybridMultilevel"/>
    <w:tmpl w:val="6C34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3E97"/>
    <w:multiLevelType w:val="hybridMultilevel"/>
    <w:tmpl w:val="C8A4AD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F7E25"/>
    <w:multiLevelType w:val="hybridMultilevel"/>
    <w:tmpl w:val="396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435250006">
    <w:abstractNumId w:val="19"/>
  </w:num>
  <w:num w:numId="2" w16cid:durableId="156772443">
    <w:abstractNumId w:val="8"/>
  </w:num>
  <w:num w:numId="3" w16cid:durableId="1150831152">
    <w:abstractNumId w:val="22"/>
  </w:num>
  <w:num w:numId="4" w16cid:durableId="713391713">
    <w:abstractNumId w:val="1"/>
  </w:num>
  <w:num w:numId="5" w16cid:durableId="918245251">
    <w:abstractNumId w:val="7"/>
  </w:num>
  <w:num w:numId="6" w16cid:durableId="922102630">
    <w:abstractNumId w:val="30"/>
  </w:num>
  <w:num w:numId="7" w16cid:durableId="1115053796">
    <w:abstractNumId w:val="5"/>
  </w:num>
  <w:num w:numId="8" w16cid:durableId="1094865564">
    <w:abstractNumId w:val="0"/>
  </w:num>
  <w:num w:numId="9" w16cid:durableId="1949580319">
    <w:abstractNumId w:val="18"/>
  </w:num>
  <w:num w:numId="10" w16cid:durableId="227110435">
    <w:abstractNumId w:val="29"/>
  </w:num>
  <w:num w:numId="11" w16cid:durableId="1390690522">
    <w:abstractNumId w:val="26"/>
  </w:num>
  <w:num w:numId="12" w16cid:durableId="1171217080">
    <w:abstractNumId w:val="21"/>
  </w:num>
  <w:num w:numId="13" w16cid:durableId="318386444">
    <w:abstractNumId w:val="4"/>
  </w:num>
  <w:num w:numId="14" w16cid:durableId="433326686">
    <w:abstractNumId w:val="9"/>
  </w:num>
  <w:num w:numId="15" w16cid:durableId="925962092">
    <w:abstractNumId w:val="6"/>
  </w:num>
  <w:num w:numId="16" w16cid:durableId="550389471">
    <w:abstractNumId w:val="24"/>
  </w:num>
  <w:num w:numId="17" w16cid:durableId="1471705053">
    <w:abstractNumId w:val="12"/>
  </w:num>
  <w:num w:numId="18" w16cid:durableId="2043480734">
    <w:abstractNumId w:val="11"/>
  </w:num>
  <w:num w:numId="19" w16cid:durableId="2088382170">
    <w:abstractNumId w:val="16"/>
  </w:num>
  <w:num w:numId="20" w16cid:durableId="2014333630">
    <w:abstractNumId w:val="13"/>
  </w:num>
  <w:num w:numId="21" w16cid:durableId="1714577723">
    <w:abstractNumId w:val="25"/>
  </w:num>
  <w:num w:numId="22" w16cid:durableId="1422290516">
    <w:abstractNumId w:val="17"/>
  </w:num>
  <w:num w:numId="23" w16cid:durableId="789012761">
    <w:abstractNumId w:val="15"/>
  </w:num>
  <w:num w:numId="24" w16cid:durableId="948395669">
    <w:abstractNumId w:val="20"/>
  </w:num>
  <w:num w:numId="25" w16cid:durableId="399863268">
    <w:abstractNumId w:val="10"/>
  </w:num>
  <w:num w:numId="26" w16cid:durableId="1886064980">
    <w:abstractNumId w:val="27"/>
  </w:num>
  <w:num w:numId="27" w16cid:durableId="1465662901">
    <w:abstractNumId w:val="2"/>
  </w:num>
  <w:num w:numId="28" w16cid:durableId="1313635823">
    <w:abstractNumId w:val="3"/>
  </w:num>
  <w:num w:numId="29" w16cid:durableId="1915896875">
    <w:abstractNumId w:val="28"/>
  </w:num>
  <w:num w:numId="30" w16cid:durableId="998507657">
    <w:abstractNumId w:val="14"/>
  </w:num>
  <w:num w:numId="31" w16cid:durableId="28727524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1A"/>
    <w:rsid w:val="00002656"/>
    <w:rsid w:val="0000595B"/>
    <w:rsid w:val="00010884"/>
    <w:rsid w:val="000167A0"/>
    <w:rsid w:val="000168F8"/>
    <w:rsid w:val="0002276C"/>
    <w:rsid w:val="00024AEF"/>
    <w:rsid w:val="000337F6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408"/>
    <w:rsid w:val="00067B1F"/>
    <w:rsid w:val="000700CD"/>
    <w:rsid w:val="00071539"/>
    <w:rsid w:val="00071548"/>
    <w:rsid w:val="000763B1"/>
    <w:rsid w:val="00080D0C"/>
    <w:rsid w:val="00080E11"/>
    <w:rsid w:val="000830E9"/>
    <w:rsid w:val="00086FA8"/>
    <w:rsid w:val="00090FB6"/>
    <w:rsid w:val="00091B9E"/>
    <w:rsid w:val="00095D9E"/>
    <w:rsid w:val="00095ED0"/>
    <w:rsid w:val="000A17E1"/>
    <w:rsid w:val="000B2939"/>
    <w:rsid w:val="000B328D"/>
    <w:rsid w:val="000B3438"/>
    <w:rsid w:val="000C58DF"/>
    <w:rsid w:val="000C6240"/>
    <w:rsid w:val="000C62C8"/>
    <w:rsid w:val="000D143D"/>
    <w:rsid w:val="000D2ABD"/>
    <w:rsid w:val="000D44A8"/>
    <w:rsid w:val="000D5DF6"/>
    <w:rsid w:val="000D7AA3"/>
    <w:rsid w:val="000E4671"/>
    <w:rsid w:val="000F02F4"/>
    <w:rsid w:val="000F2993"/>
    <w:rsid w:val="000F6D49"/>
    <w:rsid w:val="000F7205"/>
    <w:rsid w:val="00100DAB"/>
    <w:rsid w:val="0010730A"/>
    <w:rsid w:val="0011015F"/>
    <w:rsid w:val="00110FE3"/>
    <w:rsid w:val="001237BB"/>
    <w:rsid w:val="00130990"/>
    <w:rsid w:val="001320F3"/>
    <w:rsid w:val="00132C48"/>
    <w:rsid w:val="00133B6C"/>
    <w:rsid w:val="00134ADC"/>
    <w:rsid w:val="001351CA"/>
    <w:rsid w:val="00143571"/>
    <w:rsid w:val="00144A2F"/>
    <w:rsid w:val="0014517C"/>
    <w:rsid w:val="0014767B"/>
    <w:rsid w:val="00151274"/>
    <w:rsid w:val="001528DC"/>
    <w:rsid w:val="00154010"/>
    <w:rsid w:val="00155458"/>
    <w:rsid w:val="00160905"/>
    <w:rsid w:val="00163E47"/>
    <w:rsid w:val="00164992"/>
    <w:rsid w:val="00164EBA"/>
    <w:rsid w:val="00166847"/>
    <w:rsid w:val="00166FF3"/>
    <w:rsid w:val="001672C1"/>
    <w:rsid w:val="00167BDF"/>
    <w:rsid w:val="00170FAF"/>
    <w:rsid w:val="001754B5"/>
    <w:rsid w:val="00177BC8"/>
    <w:rsid w:val="00181D5D"/>
    <w:rsid w:val="00183CC3"/>
    <w:rsid w:val="001848A2"/>
    <w:rsid w:val="00185EAF"/>
    <w:rsid w:val="00187B0C"/>
    <w:rsid w:val="001924DB"/>
    <w:rsid w:val="00192887"/>
    <w:rsid w:val="001A2F62"/>
    <w:rsid w:val="001A3E6D"/>
    <w:rsid w:val="001A46C0"/>
    <w:rsid w:val="001A6792"/>
    <w:rsid w:val="001A7528"/>
    <w:rsid w:val="001B0043"/>
    <w:rsid w:val="001B239E"/>
    <w:rsid w:val="001B2FE0"/>
    <w:rsid w:val="001C1A6F"/>
    <w:rsid w:val="001C37F7"/>
    <w:rsid w:val="001D4EDB"/>
    <w:rsid w:val="001D6FE6"/>
    <w:rsid w:val="001E4B7D"/>
    <w:rsid w:val="001E52C8"/>
    <w:rsid w:val="001E5701"/>
    <w:rsid w:val="001F02EE"/>
    <w:rsid w:val="001F261E"/>
    <w:rsid w:val="00207BAB"/>
    <w:rsid w:val="00210385"/>
    <w:rsid w:val="002146BA"/>
    <w:rsid w:val="002231CA"/>
    <w:rsid w:val="002272BE"/>
    <w:rsid w:val="0023045F"/>
    <w:rsid w:val="002312EC"/>
    <w:rsid w:val="0023194B"/>
    <w:rsid w:val="0023388C"/>
    <w:rsid w:val="00233DC5"/>
    <w:rsid w:val="00234462"/>
    <w:rsid w:val="002355E1"/>
    <w:rsid w:val="00237423"/>
    <w:rsid w:val="00242599"/>
    <w:rsid w:val="00243412"/>
    <w:rsid w:val="002437A4"/>
    <w:rsid w:val="00245960"/>
    <w:rsid w:val="00247A0E"/>
    <w:rsid w:val="00253746"/>
    <w:rsid w:val="00261C56"/>
    <w:rsid w:val="0026250B"/>
    <w:rsid w:val="00266109"/>
    <w:rsid w:val="002707DC"/>
    <w:rsid w:val="00270C40"/>
    <w:rsid w:val="00273C8D"/>
    <w:rsid w:val="002765AB"/>
    <w:rsid w:val="00280BB1"/>
    <w:rsid w:val="0028371C"/>
    <w:rsid w:val="00283AC7"/>
    <w:rsid w:val="002841AC"/>
    <w:rsid w:val="002846EC"/>
    <w:rsid w:val="0028587C"/>
    <w:rsid w:val="00287B3C"/>
    <w:rsid w:val="0029222B"/>
    <w:rsid w:val="00297D2D"/>
    <w:rsid w:val="002A5644"/>
    <w:rsid w:val="002A7B65"/>
    <w:rsid w:val="002B06D2"/>
    <w:rsid w:val="002B3B1E"/>
    <w:rsid w:val="002B3D16"/>
    <w:rsid w:val="002B57BC"/>
    <w:rsid w:val="002C3163"/>
    <w:rsid w:val="002C69F0"/>
    <w:rsid w:val="002D03E3"/>
    <w:rsid w:val="002D2812"/>
    <w:rsid w:val="002D6BBC"/>
    <w:rsid w:val="002E2E5E"/>
    <w:rsid w:val="002F4182"/>
    <w:rsid w:val="002F76B7"/>
    <w:rsid w:val="00303E0C"/>
    <w:rsid w:val="003041C4"/>
    <w:rsid w:val="003046D7"/>
    <w:rsid w:val="00305401"/>
    <w:rsid w:val="003057B4"/>
    <w:rsid w:val="00307985"/>
    <w:rsid w:val="0031464D"/>
    <w:rsid w:val="0032394D"/>
    <w:rsid w:val="00326B43"/>
    <w:rsid w:val="00326FED"/>
    <w:rsid w:val="00341892"/>
    <w:rsid w:val="003421C4"/>
    <w:rsid w:val="003434ED"/>
    <w:rsid w:val="003441AC"/>
    <w:rsid w:val="00345F87"/>
    <w:rsid w:val="003503F4"/>
    <w:rsid w:val="003518C6"/>
    <w:rsid w:val="00354668"/>
    <w:rsid w:val="00356E36"/>
    <w:rsid w:val="00360786"/>
    <w:rsid w:val="00360D66"/>
    <w:rsid w:val="0037112D"/>
    <w:rsid w:val="00383F12"/>
    <w:rsid w:val="00384235"/>
    <w:rsid w:val="003842E0"/>
    <w:rsid w:val="003936A7"/>
    <w:rsid w:val="00393A7D"/>
    <w:rsid w:val="00394502"/>
    <w:rsid w:val="003A18A1"/>
    <w:rsid w:val="003A5163"/>
    <w:rsid w:val="003A59D7"/>
    <w:rsid w:val="003B12BC"/>
    <w:rsid w:val="003B226D"/>
    <w:rsid w:val="003B24B0"/>
    <w:rsid w:val="003B396C"/>
    <w:rsid w:val="003B5B26"/>
    <w:rsid w:val="003D3972"/>
    <w:rsid w:val="003D3C73"/>
    <w:rsid w:val="003D7C04"/>
    <w:rsid w:val="003D7D4D"/>
    <w:rsid w:val="003E4D37"/>
    <w:rsid w:val="003E722A"/>
    <w:rsid w:val="003E727E"/>
    <w:rsid w:val="003F14BE"/>
    <w:rsid w:val="00401C45"/>
    <w:rsid w:val="00406EE7"/>
    <w:rsid w:val="0041204F"/>
    <w:rsid w:val="004133FC"/>
    <w:rsid w:val="00414D01"/>
    <w:rsid w:val="00415844"/>
    <w:rsid w:val="00416BB8"/>
    <w:rsid w:val="00426E90"/>
    <w:rsid w:val="00430074"/>
    <w:rsid w:val="004335DB"/>
    <w:rsid w:val="00436326"/>
    <w:rsid w:val="004371A5"/>
    <w:rsid w:val="0044035C"/>
    <w:rsid w:val="00440A9A"/>
    <w:rsid w:val="0044518C"/>
    <w:rsid w:val="00450C09"/>
    <w:rsid w:val="00454F08"/>
    <w:rsid w:val="00461367"/>
    <w:rsid w:val="0046271C"/>
    <w:rsid w:val="00463EC5"/>
    <w:rsid w:val="00464CE5"/>
    <w:rsid w:val="00464E81"/>
    <w:rsid w:val="00471940"/>
    <w:rsid w:val="00471FDE"/>
    <w:rsid w:val="004804F2"/>
    <w:rsid w:val="00480DC6"/>
    <w:rsid w:val="00486122"/>
    <w:rsid w:val="00486F74"/>
    <w:rsid w:val="00497C28"/>
    <w:rsid w:val="004A1FEE"/>
    <w:rsid w:val="004A5103"/>
    <w:rsid w:val="004A5DE9"/>
    <w:rsid w:val="004A6833"/>
    <w:rsid w:val="004B327C"/>
    <w:rsid w:val="004C3480"/>
    <w:rsid w:val="004C36B0"/>
    <w:rsid w:val="004D1704"/>
    <w:rsid w:val="004D26B1"/>
    <w:rsid w:val="004D5752"/>
    <w:rsid w:val="004D6F36"/>
    <w:rsid w:val="004D7827"/>
    <w:rsid w:val="004E3B07"/>
    <w:rsid w:val="004E4CB6"/>
    <w:rsid w:val="004E56A4"/>
    <w:rsid w:val="004E611B"/>
    <w:rsid w:val="004E61ED"/>
    <w:rsid w:val="004F3648"/>
    <w:rsid w:val="004F4D57"/>
    <w:rsid w:val="004F630D"/>
    <w:rsid w:val="004F7C38"/>
    <w:rsid w:val="00500103"/>
    <w:rsid w:val="00500EF3"/>
    <w:rsid w:val="005029E6"/>
    <w:rsid w:val="00503FE3"/>
    <w:rsid w:val="0051044F"/>
    <w:rsid w:val="00510DFF"/>
    <w:rsid w:val="00511919"/>
    <w:rsid w:val="0051223B"/>
    <w:rsid w:val="00515B4E"/>
    <w:rsid w:val="00516145"/>
    <w:rsid w:val="00517452"/>
    <w:rsid w:val="00520AF9"/>
    <w:rsid w:val="005219AA"/>
    <w:rsid w:val="0052277F"/>
    <w:rsid w:val="00527C0B"/>
    <w:rsid w:val="00535B8D"/>
    <w:rsid w:val="00537916"/>
    <w:rsid w:val="00537D32"/>
    <w:rsid w:val="005501A8"/>
    <w:rsid w:val="00552523"/>
    <w:rsid w:val="0055388C"/>
    <w:rsid w:val="00557442"/>
    <w:rsid w:val="005601AB"/>
    <w:rsid w:val="00560AF1"/>
    <w:rsid w:val="00560CAD"/>
    <w:rsid w:val="005645C7"/>
    <w:rsid w:val="00573823"/>
    <w:rsid w:val="00577043"/>
    <w:rsid w:val="005812A0"/>
    <w:rsid w:val="00586F9D"/>
    <w:rsid w:val="005A4BCD"/>
    <w:rsid w:val="005A57D2"/>
    <w:rsid w:val="005A5C98"/>
    <w:rsid w:val="005B066D"/>
    <w:rsid w:val="005B3819"/>
    <w:rsid w:val="005C48EE"/>
    <w:rsid w:val="005C5424"/>
    <w:rsid w:val="005C6B4A"/>
    <w:rsid w:val="005C6CD1"/>
    <w:rsid w:val="005D086A"/>
    <w:rsid w:val="005D0F5E"/>
    <w:rsid w:val="005D36AE"/>
    <w:rsid w:val="005E0173"/>
    <w:rsid w:val="005E4A14"/>
    <w:rsid w:val="005E686F"/>
    <w:rsid w:val="005E746D"/>
    <w:rsid w:val="005F518B"/>
    <w:rsid w:val="005F759A"/>
    <w:rsid w:val="006027C0"/>
    <w:rsid w:val="006030F5"/>
    <w:rsid w:val="006109B0"/>
    <w:rsid w:val="00615A8B"/>
    <w:rsid w:val="0062011F"/>
    <w:rsid w:val="00621641"/>
    <w:rsid w:val="00623F8A"/>
    <w:rsid w:val="0062695C"/>
    <w:rsid w:val="0063136A"/>
    <w:rsid w:val="006426F8"/>
    <w:rsid w:val="00652DB5"/>
    <w:rsid w:val="006534A6"/>
    <w:rsid w:val="00674595"/>
    <w:rsid w:val="00681778"/>
    <w:rsid w:val="00681F67"/>
    <w:rsid w:val="00683E1A"/>
    <w:rsid w:val="00690B5F"/>
    <w:rsid w:val="00692039"/>
    <w:rsid w:val="006930DF"/>
    <w:rsid w:val="006965E0"/>
    <w:rsid w:val="00697327"/>
    <w:rsid w:val="006A50B1"/>
    <w:rsid w:val="006A6733"/>
    <w:rsid w:val="006B1CF5"/>
    <w:rsid w:val="006B1E02"/>
    <w:rsid w:val="006B50A3"/>
    <w:rsid w:val="006B5CF4"/>
    <w:rsid w:val="006C192A"/>
    <w:rsid w:val="006C2729"/>
    <w:rsid w:val="006C2B7F"/>
    <w:rsid w:val="006C5E10"/>
    <w:rsid w:val="006C7386"/>
    <w:rsid w:val="006D1AB8"/>
    <w:rsid w:val="006D6E38"/>
    <w:rsid w:val="006E02F7"/>
    <w:rsid w:val="006E079E"/>
    <w:rsid w:val="006E2EC4"/>
    <w:rsid w:val="006E6A71"/>
    <w:rsid w:val="006F226B"/>
    <w:rsid w:val="006F323C"/>
    <w:rsid w:val="00701B5A"/>
    <w:rsid w:val="00702722"/>
    <w:rsid w:val="00703C23"/>
    <w:rsid w:val="00713262"/>
    <w:rsid w:val="00721E03"/>
    <w:rsid w:val="00721FF6"/>
    <w:rsid w:val="00735383"/>
    <w:rsid w:val="0073548B"/>
    <w:rsid w:val="0074060C"/>
    <w:rsid w:val="00744149"/>
    <w:rsid w:val="0074730C"/>
    <w:rsid w:val="00755391"/>
    <w:rsid w:val="00762DAA"/>
    <w:rsid w:val="00763175"/>
    <w:rsid w:val="0076406C"/>
    <w:rsid w:val="00764688"/>
    <w:rsid w:val="00773C0D"/>
    <w:rsid w:val="007742FE"/>
    <w:rsid w:val="007747E2"/>
    <w:rsid w:val="007750CC"/>
    <w:rsid w:val="00783BFD"/>
    <w:rsid w:val="00784460"/>
    <w:rsid w:val="00787A6C"/>
    <w:rsid w:val="00792A62"/>
    <w:rsid w:val="0079438E"/>
    <w:rsid w:val="00796160"/>
    <w:rsid w:val="0079674D"/>
    <w:rsid w:val="00797C56"/>
    <w:rsid w:val="007A011D"/>
    <w:rsid w:val="007A5A56"/>
    <w:rsid w:val="007B10E9"/>
    <w:rsid w:val="007B690A"/>
    <w:rsid w:val="007B710D"/>
    <w:rsid w:val="007C5FB7"/>
    <w:rsid w:val="007D116B"/>
    <w:rsid w:val="007D17F4"/>
    <w:rsid w:val="007D3938"/>
    <w:rsid w:val="007D591A"/>
    <w:rsid w:val="007E49E5"/>
    <w:rsid w:val="007E7A06"/>
    <w:rsid w:val="007E7FAC"/>
    <w:rsid w:val="007F2E4F"/>
    <w:rsid w:val="007F55F6"/>
    <w:rsid w:val="007F7E5F"/>
    <w:rsid w:val="00803458"/>
    <w:rsid w:val="00804954"/>
    <w:rsid w:val="00805D2A"/>
    <w:rsid w:val="00807CAB"/>
    <w:rsid w:val="0081124E"/>
    <w:rsid w:val="00811A71"/>
    <w:rsid w:val="00814525"/>
    <w:rsid w:val="00820027"/>
    <w:rsid w:val="008205A1"/>
    <w:rsid w:val="008244FC"/>
    <w:rsid w:val="00825F6D"/>
    <w:rsid w:val="0082714C"/>
    <w:rsid w:val="0082759D"/>
    <w:rsid w:val="0083047D"/>
    <w:rsid w:val="0083452E"/>
    <w:rsid w:val="00835197"/>
    <w:rsid w:val="0083529C"/>
    <w:rsid w:val="00837444"/>
    <w:rsid w:val="00845542"/>
    <w:rsid w:val="00852BA6"/>
    <w:rsid w:val="00856515"/>
    <w:rsid w:val="0085724D"/>
    <w:rsid w:val="00860579"/>
    <w:rsid w:val="0086093B"/>
    <w:rsid w:val="00864290"/>
    <w:rsid w:val="00866E54"/>
    <w:rsid w:val="00866F54"/>
    <w:rsid w:val="008678ED"/>
    <w:rsid w:val="00872383"/>
    <w:rsid w:val="008744E4"/>
    <w:rsid w:val="0087559D"/>
    <w:rsid w:val="00880BC3"/>
    <w:rsid w:val="00883AEF"/>
    <w:rsid w:val="008910F5"/>
    <w:rsid w:val="00891BC2"/>
    <w:rsid w:val="008923AA"/>
    <w:rsid w:val="00893AEB"/>
    <w:rsid w:val="00897ECF"/>
    <w:rsid w:val="008A3B1B"/>
    <w:rsid w:val="008A6E3C"/>
    <w:rsid w:val="008B036F"/>
    <w:rsid w:val="008B27D6"/>
    <w:rsid w:val="008C1BB7"/>
    <w:rsid w:val="008C2172"/>
    <w:rsid w:val="008D245B"/>
    <w:rsid w:val="008D36D0"/>
    <w:rsid w:val="008D60B4"/>
    <w:rsid w:val="008E26A7"/>
    <w:rsid w:val="008E59FE"/>
    <w:rsid w:val="008F4321"/>
    <w:rsid w:val="008F7DD5"/>
    <w:rsid w:val="0090107E"/>
    <w:rsid w:val="0091295C"/>
    <w:rsid w:val="00912E0F"/>
    <w:rsid w:val="009167C4"/>
    <w:rsid w:val="00922285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5DDC"/>
    <w:rsid w:val="009566C7"/>
    <w:rsid w:val="00960FBF"/>
    <w:rsid w:val="00962642"/>
    <w:rsid w:val="00965900"/>
    <w:rsid w:val="00965E13"/>
    <w:rsid w:val="00970701"/>
    <w:rsid w:val="00970F98"/>
    <w:rsid w:val="00971E9F"/>
    <w:rsid w:val="00972788"/>
    <w:rsid w:val="00975245"/>
    <w:rsid w:val="00977EBD"/>
    <w:rsid w:val="00984EA2"/>
    <w:rsid w:val="00986266"/>
    <w:rsid w:val="009A445E"/>
    <w:rsid w:val="009A4F65"/>
    <w:rsid w:val="009B0878"/>
    <w:rsid w:val="009B68CD"/>
    <w:rsid w:val="009B7498"/>
    <w:rsid w:val="009C056C"/>
    <w:rsid w:val="009C3518"/>
    <w:rsid w:val="009C35B6"/>
    <w:rsid w:val="009C7890"/>
    <w:rsid w:val="009C7A81"/>
    <w:rsid w:val="009D0A3D"/>
    <w:rsid w:val="009D5426"/>
    <w:rsid w:val="009E2D18"/>
    <w:rsid w:val="00A020A5"/>
    <w:rsid w:val="00A02F1A"/>
    <w:rsid w:val="00A115A1"/>
    <w:rsid w:val="00A15E3A"/>
    <w:rsid w:val="00A16454"/>
    <w:rsid w:val="00A17B9F"/>
    <w:rsid w:val="00A20BF5"/>
    <w:rsid w:val="00A21684"/>
    <w:rsid w:val="00A22B48"/>
    <w:rsid w:val="00A230B7"/>
    <w:rsid w:val="00A24D6F"/>
    <w:rsid w:val="00A3329A"/>
    <w:rsid w:val="00A35986"/>
    <w:rsid w:val="00A36770"/>
    <w:rsid w:val="00A36AE9"/>
    <w:rsid w:val="00A41418"/>
    <w:rsid w:val="00A42F17"/>
    <w:rsid w:val="00A45212"/>
    <w:rsid w:val="00A50166"/>
    <w:rsid w:val="00A50A4A"/>
    <w:rsid w:val="00A52321"/>
    <w:rsid w:val="00A54C9C"/>
    <w:rsid w:val="00A6224D"/>
    <w:rsid w:val="00A70405"/>
    <w:rsid w:val="00A71BEA"/>
    <w:rsid w:val="00A8202F"/>
    <w:rsid w:val="00A83D85"/>
    <w:rsid w:val="00A877CF"/>
    <w:rsid w:val="00A936CB"/>
    <w:rsid w:val="00A93E1E"/>
    <w:rsid w:val="00A95642"/>
    <w:rsid w:val="00AA1A4B"/>
    <w:rsid w:val="00AA792F"/>
    <w:rsid w:val="00AB1163"/>
    <w:rsid w:val="00AB1294"/>
    <w:rsid w:val="00AB53BB"/>
    <w:rsid w:val="00AB6CF8"/>
    <w:rsid w:val="00AB76E0"/>
    <w:rsid w:val="00AC32E5"/>
    <w:rsid w:val="00AC3BF5"/>
    <w:rsid w:val="00AC52EA"/>
    <w:rsid w:val="00AC6438"/>
    <w:rsid w:val="00AC7C25"/>
    <w:rsid w:val="00AD1D99"/>
    <w:rsid w:val="00AD53FB"/>
    <w:rsid w:val="00AD740C"/>
    <w:rsid w:val="00AE458F"/>
    <w:rsid w:val="00AE4F99"/>
    <w:rsid w:val="00AE646D"/>
    <w:rsid w:val="00AE6749"/>
    <w:rsid w:val="00AE6CA0"/>
    <w:rsid w:val="00AF3871"/>
    <w:rsid w:val="00AF42D1"/>
    <w:rsid w:val="00AF579B"/>
    <w:rsid w:val="00AF6AC0"/>
    <w:rsid w:val="00B0238F"/>
    <w:rsid w:val="00B023C9"/>
    <w:rsid w:val="00B0749F"/>
    <w:rsid w:val="00B07AB2"/>
    <w:rsid w:val="00B13825"/>
    <w:rsid w:val="00B148A8"/>
    <w:rsid w:val="00B212DA"/>
    <w:rsid w:val="00B24B28"/>
    <w:rsid w:val="00B276F4"/>
    <w:rsid w:val="00B31254"/>
    <w:rsid w:val="00B34E54"/>
    <w:rsid w:val="00B37B51"/>
    <w:rsid w:val="00B4344E"/>
    <w:rsid w:val="00B4664A"/>
    <w:rsid w:val="00B47128"/>
    <w:rsid w:val="00B47D0B"/>
    <w:rsid w:val="00B51FB0"/>
    <w:rsid w:val="00B52076"/>
    <w:rsid w:val="00B52339"/>
    <w:rsid w:val="00B535C8"/>
    <w:rsid w:val="00B54B81"/>
    <w:rsid w:val="00B552EE"/>
    <w:rsid w:val="00B61587"/>
    <w:rsid w:val="00B63E01"/>
    <w:rsid w:val="00B63FB3"/>
    <w:rsid w:val="00B70B0B"/>
    <w:rsid w:val="00B74CFA"/>
    <w:rsid w:val="00B761EE"/>
    <w:rsid w:val="00B8133C"/>
    <w:rsid w:val="00B831C9"/>
    <w:rsid w:val="00B8519A"/>
    <w:rsid w:val="00B8606D"/>
    <w:rsid w:val="00B861DF"/>
    <w:rsid w:val="00B94858"/>
    <w:rsid w:val="00B95AF2"/>
    <w:rsid w:val="00B964D4"/>
    <w:rsid w:val="00BA4864"/>
    <w:rsid w:val="00BB3AFF"/>
    <w:rsid w:val="00BB676F"/>
    <w:rsid w:val="00BC1816"/>
    <w:rsid w:val="00BC7F16"/>
    <w:rsid w:val="00BD2195"/>
    <w:rsid w:val="00BD3192"/>
    <w:rsid w:val="00BE3CAD"/>
    <w:rsid w:val="00BE61FB"/>
    <w:rsid w:val="00BF47ED"/>
    <w:rsid w:val="00BF5D8A"/>
    <w:rsid w:val="00C03F33"/>
    <w:rsid w:val="00C12DC9"/>
    <w:rsid w:val="00C14E30"/>
    <w:rsid w:val="00C150EA"/>
    <w:rsid w:val="00C153A2"/>
    <w:rsid w:val="00C170F9"/>
    <w:rsid w:val="00C21F9D"/>
    <w:rsid w:val="00C23040"/>
    <w:rsid w:val="00C23156"/>
    <w:rsid w:val="00C3237C"/>
    <w:rsid w:val="00C33704"/>
    <w:rsid w:val="00C346CA"/>
    <w:rsid w:val="00C351AA"/>
    <w:rsid w:val="00C3755E"/>
    <w:rsid w:val="00C37758"/>
    <w:rsid w:val="00C41A87"/>
    <w:rsid w:val="00C45477"/>
    <w:rsid w:val="00C515AF"/>
    <w:rsid w:val="00C522B6"/>
    <w:rsid w:val="00C561DD"/>
    <w:rsid w:val="00C611A9"/>
    <w:rsid w:val="00C6126F"/>
    <w:rsid w:val="00C61885"/>
    <w:rsid w:val="00C64C0B"/>
    <w:rsid w:val="00C6549A"/>
    <w:rsid w:val="00C66C3C"/>
    <w:rsid w:val="00C7135C"/>
    <w:rsid w:val="00C72247"/>
    <w:rsid w:val="00C74428"/>
    <w:rsid w:val="00C77A7E"/>
    <w:rsid w:val="00C811B4"/>
    <w:rsid w:val="00C87E50"/>
    <w:rsid w:val="00CA6934"/>
    <w:rsid w:val="00CB0267"/>
    <w:rsid w:val="00CB2A5C"/>
    <w:rsid w:val="00CB37C6"/>
    <w:rsid w:val="00CB4F17"/>
    <w:rsid w:val="00CB59B1"/>
    <w:rsid w:val="00CB7AE9"/>
    <w:rsid w:val="00CB7CE9"/>
    <w:rsid w:val="00CC0570"/>
    <w:rsid w:val="00CC2D56"/>
    <w:rsid w:val="00CC3853"/>
    <w:rsid w:val="00CC41DF"/>
    <w:rsid w:val="00CD06FB"/>
    <w:rsid w:val="00CD1A34"/>
    <w:rsid w:val="00CD29F2"/>
    <w:rsid w:val="00CD51A1"/>
    <w:rsid w:val="00CE0BB7"/>
    <w:rsid w:val="00CE1F87"/>
    <w:rsid w:val="00CE49B4"/>
    <w:rsid w:val="00CE65CA"/>
    <w:rsid w:val="00CF0FB1"/>
    <w:rsid w:val="00CF6471"/>
    <w:rsid w:val="00CF6517"/>
    <w:rsid w:val="00D0232C"/>
    <w:rsid w:val="00D024E8"/>
    <w:rsid w:val="00D029E8"/>
    <w:rsid w:val="00D02BF3"/>
    <w:rsid w:val="00D06B11"/>
    <w:rsid w:val="00D07EAC"/>
    <w:rsid w:val="00D108B4"/>
    <w:rsid w:val="00D108C4"/>
    <w:rsid w:val="00D1160B"/>
    <w:rsid w:val="00D13F4D"/>
    <w:rsid w:val="00D140B7"/>
    <w:rsid w:val="00D14EFB"/>
    <w:rsid w:val="00D2037D"/>
    <w:rsid w:val="00D21672"/>
    <w:rsid w:val="00D25147"/>
    <w:rsid w:val="00D268A4"/>
    <w:rsid w:val="00D314C3"/>
    <w:rsid w:val="00D42954"/>
    <w:rsid w:val="00D467F6"/>
    <w:rsid w:val="00D562A7"/>
    <w:rsid w:val="00D614BE"/>
    <w:rsid w:val="00D6265E"/>
    <w:rsid w:val="00D6392A"/>
    <w:rsid w:val="00D63FE3"/>
    <w:rsid w:val="00D64A5E"/>
    <w:rsid w:val="00D67E22"/>
    <w:rsid w:val="00D713EB"/>
    <w:rsid w:val="00D7301B"/>
    <w:rsid w:val="00D77A76"/>
    <w:rsid w:val="00D813AD"/>
    <w:rsid w:val="00D81A1A"/>
    <w:rsid w:val="00D83399"/>
    <w:rsid w:val="00D90F75"/>
    <w:rsid w:val="00D9111B"/>
    <w:rsid w:val="00D932DC"/>
    <w:rsid w:val="00D97551"/>
    <w:rsid w:val="00DA3367"/>
    <w:rsid w:val="00DA506F"/>
    <w:rsid w:val="00DB14C8"/>
    <w:rsid w:val="00DB642B"/>
    <w:rsid w:val="00DB7EFB"/>
    <w:rsid w:val="00DC3937"/>
    <w:rsid w:val="00DC678D"/>
    <w:rsid w:val="00DC7BFB"/>
    <w:rsid w:val="00DD05B4"/>
    <w:rsid w:val="00DD08C1"/>
    <w:rsid w:val="00DD2674"/>
    <w:rsid w:val="00DD4436"/>
    <w:rsid w:val="00DD44DD"/>
    <w:rsid w:val="00DD520F"/>
    <w:rsid w:val="00DE7430"/>
    <w:rsid w:val="00DF0072"/>
    <w:rsid w:val="00DF0D3D"/>
    <w:rsid w:val="00DF2A97"/>
    <w:rsid w:val="00DF5026"/>
    <w:rsid w:val="00DF5860"/>
    <w:rsid w:val="00E02FCB"/>
    <w:rsid w:val="00E03510"/>
    <w:rsid w:val="00E044C3"/>
    <w:rsid w:val="00E0578A"/>
    <w:rsid w:val="00E06ADA"/>
    <w:rsid w:val="00E06E3E"/>
    <w:rsid w:val="00E112B3"/>
    <w:rsid w:val="00E14FA8"/>
    <w:rsid w:val="00E201F8"/>
    <w:rsid w:val="00E20D55"/>
    <w:rsid w:val="00E217D0"/>
    <w:rsid w:val="00E226A6"/>
    <w:rsid w:val="00E2394D"/>
    <w:rsid w:val="00E250DB"/>
    <w:rsid w:val="00E257CD"/>
    <w:rsid w:val="00E25C1E"/>
    <w:rsid w:val="00E27A78"/>
    <w:rsid w:val="00E27FED"/>
    <w:rsid w:val="00E30BDA"/>
    <w:rsid w:val="00E31058"/>
    <w:rsid w:val="00E33D95"/>
    <w:rsid w:val="00E41565"/>
    <w:rsid w:val="00E41B1D"/>
    <w:rsid w:val="00E52A23"/>
    <w:rsid w:val="00E53413"/>
    <w:rsid w:val="00E569A8"/>
    <w:rsid w:val="00E60AA7"/>
    <w:rsid w:val="00E6244F"/>
    <w:rsid w:val="00E62EFF"/>
    <w:rsid w:val="00E632ED"/>
    <w:rsid w:val="00E63674"/>
    <w:rsid w:val="00E663EE"/>
    <w:rsid w:val="00E73446"/>
    <w:rsid w:val="00E82450"/>
    <w:rsid w:val="00E859FF"/>
    <w:rsid w:val="00E86E33"/>
    <w:rsid w:val="00E90698"/>
    <w:rsid w:val="00E916F7"/>
    <w:rsid w:val="00E921FD"/>
    <w:rsid w:val="00E93B5D"/>
    <w:rsid w:val="00E95E38"/>
    <w:rsid w:val="00E97017"/>
    <w:rsid w:val="00EA16B7"/>
    <w:rsid w:val="00EA1B69"/>
    <w:rsid w:val="00EA3139"/>
    <w:rsid w:val="00EA5600"/>
    <w:rsid w:val="00EB2D92"/>
    <w:rsid w:val="00EB3BA0"/>
    <w:rsid w:val="00EB52D2"/>
    <w:rsid w:val="00EC1D18"/>
    <w:rsid w:val="00EC363C"/>
    <w:rsid w:val="00EC4DDF"/>
    <w:rsid w:val="00ED0614"/>
    <w:rsid w:val="00ED4C51"/>
    <w:rsid w:val="00ED61E8"/>
    <w:rsid w:val="00ED6A6B"/>
    <w:rsid w:val="00ED75EF"/>
    <w:rsid w:val="00ED7804"/>
    <w:rsid w:val="00ED7F32"/>
    <w:rsid w:val="00EE1B18"/>
    <w:rsid w:val="00EF26B3"/>
    <w:rsid w:val="00EF685D"/>
    <w:rsid w:val="00F04CA4"/>
    <w:rsid w:val="00F12630"/>
    <w:rsid w:val="00F1703E"/>
    <w:rsid w:val="00F20452"/>
    <w:rsid w:val="00F234B8"/>
    <w:rsid w:val="00F33F92"/>
    <w:rsid w:val="00F410C7"/>
    <w:rsid w:val="00F4517B"/>
    <w:rsid w:val="00F45428"/>
    <w:rsid w:val="00F5111D"/>
    <w:rsid w:val="00F56526"/>
    <w:rsid w:val="00F56FC6"/>
    <w:rsid w:val="00F57738"/>
    <w:rsid w:val="00F57F74"/>
    <w:rsid w:val="00F619F5"/>
    <w:rsid w:val="00F62033"/>
    <w:rsid w:val="00F63337"/>
    <w:rsid w:val="00F671C1"/>
    <w:rsid w:val="00F7164C"/>
    <w:rsid w:val="00F728E1"/>
    <w:rsid w:val="00F735BA"/>
    <w:rsid w:val="00F7431F"/>
    <w:rsid w:val="00F80B22"/>
    <w:rsid w:val="00F824C3"/>
    <w:rsid w:val="00F834A9"/>
    <w:rsid w:val="00F9098A"/>
    <w:rsid w:val="00F973D2"/>
    <w:rsid w:val="00FA0B52"/>
    <w:rsid w:val="00FA184B"/>
    <w:rsid w:val="00FA6AA7"/>
    <w:rsid w:val="00FA7191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0F1A"/>
    <w:rsid w:val="00FF2CDC"/>
    <w:rsid w:val="00FF2FF2"/>
    <w:rsid w:val="00FF31B2"/>
    <w:rsid w:val="00FF61FF"/>
    <w:rsid w:val="00FF791F"/>
    <w:rsid w:val="14CA0C99"/>
    <w:rsid w:val="1A0B912F"/>
    <w:rsid w:val="1A97CB79"/>
    <w:rsid w:val="1E1DE447"/>
    <w:rsid w:val="3E6B188A"/>
    <w:rsid w:val="3FDA5010"/>
    <w:rsid w:val="685A050F"/>
    <w:rsid w:val="6ABC9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127EC"/>
  <w15:docId w15:val="{D1D29A7C-2ED9-4937-A51C-E076813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C18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805D2A"/>
    <w:pPr>
      <w:keepNext/>
      <w:numPr>
        <w:numId w:val="3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autoRedefine/>
    <w:semiHidden/>
    <w:qFormat/>
    <w:rsid w:val="00805D2A"/>
    <w:pPr>
      <w:keepNext/>
      <w:numPr>
        <w:ilvl w:val="1"/>
        <w:numId w:val="3"/>
      </w:numPr>
      <w:tabs>
        <w:tab w:val="left" w:pos="851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805D2A"/>
    <w:pPr>
      <w:keepNext/>
      <w:numPr>
        <w:ilvl w:val="2"/>
        <w:numId w:val="3"/>
      </w:numPr>
      <w:tabs>
        <w:tab w:val="left" w:pos="851"/>
      </w:tabs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805D2A"/>
    <w:pPr>
      <w:keepNext/>
      <w:numPr>
        <w:ilvl w:val="3"/>
        <w:numId w:val="3"/>
      </w:numPr>
      <w:outlineLvl w:val="3"/>
    </w:pPr>
    <w:rPr>
      <w:b/>
      <w:sz w:val="13"/>
      <w:u w:val="dottedHeavy"/>
    </w:rPr>
  </w:style>
  <w:style w:type="paragraph" w:styleId="Heading5">
    <w:name w:val="heading 5"/>
    <w:basedOn w:val="Normal"/>
    <w:next w:val="Normal"/>
    <w:link w:val="Heading5Char"/>
    <w:semiHidden/>
    <w:qFormat/>
    <w:rsid w:val="00805D2A"/>
    <w:pPr>
      <w:keepNext/>
      <w:numPr>
        <w:ilvl w:val="4"/>
        <w:numId w:val="3"/>
      </w:numPr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qFormat/>
    <w:rsid w:val="00805D2A"/>
    <w:pPr>
      <w:keepNext/>
      <w:numPr>
        <w:ilvl w:val="5"/>
        <w:numId w:val="3"/>
      </w:numPr>
      <w:spacing w:line="420" w:lineRule="exact"/>
      <w:outlineLvl w:val="5"/>
    </w:pPr>
    <w:rPr>
      <w:color w:val="FFFFFF"/>
      <w:sz w:val="36"/>
    </w:rPr>
  </w:style>
  <w:style w:type="paragraph" w:styleId="Heading7">
    <w:name w:val="heading 7"/>
    <w:basedOn w:val="Normal"/>
    <w:next w:val="Normal"/>
    <w:link w:val="Heading7Char"/>
    <w:semiHidden/>
    <w:qFormat/>
    <w:rsid w:val="00805D2A"/>
    <w:pPr>
      <w:keepNext/>
      <w:numPr>
        <w:ilvl w:val="6"/>
        <w:numId w:val="3"/>
      </w:numPr>
      <w:spacing w:line="600" w:lineRule="exact"/>
      <w:outlineLvl w:val="6"/>
    </w:pPr>
    <w:rPr>
      <w:color w:val="FFFFFF"/>
      <w:sz w:val="48"/>
    </w:rPr>
  </w:style>
  <w:style w:type="paragraph" w:styleId="Heading8">
    <w:name w:val="heading 8"/>
    <w:basedOn w:val="Normal"/>
    <w:next w:val="Normal"/>
    <w:semiHidden/>
    <w:qFormat/>
    <w:rsid w:val="00805D2A"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semiHidden/>
    <w:qFormat/>
    <w:rsid w:val="00805D2A"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D1AB8"/>
    <w:rPr>
      <w:rFonts w:asciiTheme="minorHAnsi" w:eastAsiaTheme="minorHAnsi" w:hAnsiTheme="minorHAnsi" w:cstheme="minorBidi"/>
      <w:color w:val="FFFFFF"/>
      <w:sz w:val="3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D1AB8"/>
    <w:rPr>
      <w:rFonts w:asciiTheme="minorHAnsi" w:eastAsiaTheme="minorHAnsi" w:hAnsiTheme="minorHAnsi" w:cstheme="minorBidi"/>
      <w:color w:val="FFFFFF"/>
      <w:sz w:val="48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Heading1"/>
    <w:next w:val="Normal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Heading2"/>
    <w:next w:val="Normal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Heading3"/>
    <w:next w:val="Normal"/>
    <w:qFormat/>
    <w:rsid w:val="00BE3CAD"/>
    <w:pPr>
      <w:spacing w:after="120"/>
      <w:ind w:left="851" w:hanging="851"/>
    </w:pPr>
  </w:style>
  <w:style w:type="character" w:customStyle="1" w:styleId="HeaderChar">
    <w:name w:val="Header Char"/>
    <w:basedOn w:val="DefaultParagraphFont"/>
    <w:link w:val="Header"/>
    <w:semiHidden/>
    <w:rsid w:val="006D1AB8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Normal"/>
    <w:qFormat/>
    <w:rsid w:val="00CE0BB7"/>
    <w:pPr>
      <w:spacing w:before="44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Normal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Normal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Normal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Normal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Normal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Normal"/>
    <w:qFormat/>
    <w:rsid w:val="0063136A"/>
    <w:rPr>
      <w:sz w:val="20"/>
    </w:rPr>
  </w:style>
  <w:style w:type="paragraph" w:customStyle="1" w:styleId="PHSG-BriefAbsenderStandort">
    <w:name w:val="_PHSG-Brief_Absender Standort"/>
    <w:basedOn w:val="Normal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Normal"/>
    <w:qFormat/>
    <w:rsid w:val="00735383"/>
    <w:pPr>
      <w:numPr>
        <w:numId w:val="1"/>
      </w:numPr>
      <w:spacing w:line="280" w:lineRule="atLeast"/>
    </w:p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2"/>
      </w:numPr>
    </w:pPr>
  </w:style>
  <w:style w:type="paragraph" w:customStyle="1" w:styleId="PHSG-RichtlinienDokdatum">
    <w:name w:val="_PHSG-Richtlinien Dokdatum"/>
    <w:basedOn w:val="Normal"/>
    <w:next w:val="Normal"/>
    <w:rsid w:val="00735383"/>
    <w:pPr>
      <w:spacing w:after="40" w:line="200" w:lineRule="atLeast"/>
    </w:pPr>
    <w:rPr>
      <w:sz w:val="16"/>
    </w:rPr>
  </w:style>
  <w:style w:type="paragraph" w:customStyle="1" w:styleId="PHSG-RichtlinienDoktitel">
    <w:name w:val="_PHSG-Richtlinien Doktitel"/>
    <w:basedOn w:val="Normal"/>
    <w:next w:val="PHSG-RichtlinienDokdatum"/>
    <w:rsid w:val="00735383"/>
    <w:pPr>
      <w:spacing w:line="200" w:lineRule="atLeast"/>
    </w:pPr>
    <w:rPr>
      <w:b/>
      <w:sz w:val="16"/>
    </w:rPr>
  </w:style>
  <w:style w:type="paragraph" w:customStyle="1" w:styleId="PHSG-RichtlinienHaupttitel">
    <w:name w:val="_PHSG-Richtlinien Haupttitel"/>
    <w:basedOn w:val="Normal"/>
    <w:next w:val="Normal"/>
    <w:qFormat/>
    <w:rsid w:val="00735383"/>
    <w:pPr>
      <w:spacing w:before="520" w:after="120" w:line="280" w:lineRule="atLeast"/>
    </w:pPr>
    <w:rPr>
      <w:b/>
      <w:color w:val="666666"/>
      <w:sz w:val="32"/>
    </w:rPr>
  </w:style>
  <w:style w:type="paragraph" w:customStyle="1" w:styleId="PHSG-Richtlinienberschrift1">
    <w:name w:val="_PHSG-Richtlinien Überschrift1"/>
    <w:basedOn w:val="Heading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</w:rPr>
  </w:style>
  <w:style w:type="paragraph" w:customStyle="1" w:styleId="PHSG-Richtlinienberschrift2">
    <w:name w:val="_PHSG-Richtlinien Überschrift2"/>
    <w:basedOn w:val="Heading2"/>
    <w:next w:val="PHSGAbsatz"/>
    <w:qFormat/>
    <w:rsid w:val="00805D2A"/>
    <w:pPr>
      <w:numPr>
        <w:ilvl w:val="0"/>
        <w:numId w:val="0"/>
      </w:numPr>
      <w:spacing w:before="28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DefaultParagraphFon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</w:rPr>
  </w:style>
  <w:style w:type="character" w:customStyle="1" w:styleId="PHSG-Antrag-Titel">
    <w:name w:val="_PHSG-Antrag-Titel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Heading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</w:rPr>
  </w:style>
  <w:style w:type="character" w:customStyle="1" w:styleId="PHSG-Antrag-Haupttitel">
    <w:name w:val="_PHSG-Antrag-Haupttitel"/>
    <w:basedOn w:val="DefaultParagraphFon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Normal"/>
    <w:rsid w:val="00805D2A"/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D1AB8"/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numbering" w:customStyle="1" w:styleId="PHSGListePunkt">
    <w:name w:val="_PHSG_Liste_Punkt"/>
    <w:uiPriority w:val="99"/>
    <w:rsid w:val="00181D5D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5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6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9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leGrid">
    <w:name w:val="Table Grid"/>
    <w:basedOn w:val="TableNormal"/>
    <w:uiPriority w:val="39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DefaultParagraphFont"/>
    <w:link w:val="Aufzhlung"/>
    <w:locked/>
    <w:rsid w:val="002355E1"/>
    <w:rPr>
      <w:rFonts w:asciiTheme="minorHAnsi" w:hAnsiTheme="minorHAnsi" w:cs="Arial"/>
      <w:sz w:val="22"/>
      <w:lang w:val="en-AU" w:eastAsia="de-DE"/>
    </w:rPr>
  </w:style>
  <w:style w:type="paragraph" w:customStyle="1" w:styleId="Aufzhlung">
    <w:name w:val="Aufzählung"/>
    <w:basedOn w:val="ListParagraph"/>
    <w:link w:val="AufzhlungZchn"/>
    <w:qFormat/>
    <w:rsid w:val="002355E1"/>
    <w:pPr>
      <w:numPr>
        <w:numId w:val="7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B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1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1A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semiHidden/>
    <w:rsid w:val="00D73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D4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69A8"/>
  </w:style>
  <w:style w:type="character" w:styleId="FollowedHyperlink">
    <w:name w:val="FollowedHyperlink"/>
    <w:basedOn w:val="DefaultParagraphFont"/>
    <w:semiHidden/>
    <w:unhideWhenUsed/>
    <w:locked/>
    <w:rsid w:val="00652DB5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locked/>
    <w:rsid w:val="0001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erwaltung.ph.local\documents\PHSG_Documents\_Allgemein\Vorlagen\1_Word\C_Varia\f_Word_Basis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64CE-6C88-4AB6-A6B6-1711FF02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6971C-67F0-4287-BFF9-BC0B0E6AD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0A872-D799-4840-B7A9-A1C4DBDDA9E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4.xml><?xml version="1.0" encoding="utf-8"?>
<ds:datastoreItem xmlns:ds="http://schemas.openxmlformats.org/officeDocument/2006/customXml" ds:itemID="{211BD861-3D4D-4730-BF8D-EB0B934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verwaltung.ph.local\documents\PHSG_Documents\_Allgemein\Vorlagen\1_Word\C_Varia\f_Word_Basisdokument.dotx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Manser Esther PHSG</dc:creator>
  <cp:lastModifiedBy>Ferris Catherine PHSG</cp:lastModifiedBy>
  <cp:revision>19</cp:revision>
  <cp:lastPrinted>2017-06-21T12:00:00Z</cp:lastPrinted>
  <dcterms:created xsi:type="dcterms:W3CDTF">2023-01-26T11:01:00Z</dcterms:created>
  <dcterms:modified xsi:type="dcterms:W3CDTF">2024-02-05T09:13:00Z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